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C2E08" w:rsidP="00AE6D5B">
      <w:pPr>
        <w:pStyle w:val="Datum"/>
      </w:pPr>
      <w:r>
        <w:t>1. října</w:t>
      </w:r>
      <w:r w:rsidR="0033176A">
        <w:t xml:space="preserve"> </w:t>
      </w:r>
      <w:r w:rsidR="00425957">
        <w:t>2021</w:t>
      </w:r>
    </w:p>
    <w:p w:rsidR="00867569" w:rsidRPr="00AE6D5B" w:rsidRDefault="003C2E08" w:rsidP="00AE6D5B">
      <w:pPr>
        <w:pStyle w:val="Nzev"/>
      </w:pPr>
      <w:bookmarkStart w:id="0" w:name="_GoBack"/>
      <w:r w:rsidRPr="003C2E08">
        <w:t>Saldo hospodaření vládních institucí se zlepšilo</w:t>
      </w:r>
    </w:p>
    <w:bookmarkEnd w:id="0"/>
    <w:p w:rsidR="001E178C" w:rsidRDefault="003C2E08" w:rsidP="00425957">
      <w:pPr>
        <w:pStyle w:val="Perex"/>
        <w:spacing w:line="240" w:lineRule="auto"/>
        <w:jc w:val="left"/>
      </w:pPr>
      <w:r w:rsidRPr="003C2E08">
        <w:t xml:space="preserve">Saldo hospodaření sektoru vládních institucí dosáhlo v druhém čtvrtletí roku 2021 schodku 57,4 mld. Kč, což představovalo 3,8 % HDP. Příjmy sektoru vládních institucí dosáhly 43,2 % HDP, zatímco výdaje 46,9 % HDP. Míra zadlužení sektoru vládních institucí vzrostla meziročně o 3,2 p. b. </w:t>
      </w:r>
      <w:proofErr w:type="gramStart"/>
      <w:r w:rsidRPr="003C2E08">
        <w:t>na</w:t>
      </w:r>
      <w:proofErr w:type="gramEnd"/>
      <w:r w:rsidRPr="003C2E08">
        <w:t xml:space="preserve"> 42,7 % HDP.</w:t>
      </w:r>
    </w:p>
    <w:p w:rsidR="008874E3" w:rsidRDefault="00E1745E" w:rsidP="003C2E08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3C2E08" w:rsidRPr="003C2E08">
        <w:rPr>
          <w:rFonts w:cs="Arial"/>
          <w:i/>
          <w:szCs w:val="20"/>
          <w:lang w:eastAsia="cs-CZ"/>
        </w:rPr>
        <w:t xml:space="preserve">Hospodaření vládních institucí v druhém čtvrtletí roku 2021 skončilo ve schodku 57,4 mld. Kč, což představovalo 3,8 % HDP. Míra zadlužení sektoru vládních institucí vzrostla meziročně </w:t>
      </w:r>
      <w:r w:rsidR="003C2E08">
        <w:rPr>
          <w:rFonts w:cs="Arial"/>
          <w:i/>
          <w:szCs w:val="20"/>
          <w:lang w:eastAsia="cs-CZ"/>
        </w:rPr>
        <w:br/>
      </w:r>
      <w:r w:rsidR="003C2E08" w:rsidRPr="003C2E08">
        <w:rPr>
          <w:rFonts w:cs="Arial"/>
          <w:i/>
          <w:szCs w:val="20"/>
          <w:lang w:eastAsia="cs-CZ"/>
        </w:rPr>
        <w:t xml:space="preserve">o 3,2 p. b. </w:t>
      </w:r>
      <w:proofErr w:type="gramStart"/>
      <w:r w:rsidR="003C2E08" w:rsidRPr="003C2E08">
        <w:rPr>
          <w:rFonts w:cs="Arial"/>
          <w:i/>
          <w:szCs w:val="20"/>
          <w:lang w:eastAsia="cs-CZ"/>
        </w:rPr>
        <w:t>na</w:t>
      </w:r>
      <w:proofErr w:type="gramEnd"/>
      <w:r w:rsidR="003C2E08" w:rsidRPr="003C2E08">
        <w:rPr>
          <w:rFonts w:cs="Arial"/>
          <w:i/>
          <w:szCs w:val="20"/>
          <w:lang w:eastAsia="cs-CZ"/>
        </w:rPr>
        <w:t xml:space="preserve"> 42,7 % HDP</w:t>
      </w:r>
      <w:r w:rsidR="003E7E7A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 xml:space="preserve">říká </w:t>
      </w:r>
      <w:r w:rsidR="003E7E7A" w:rsidRPr="003E7E7A">
        <w:rPr>
          <w:rFonts w:cs="Arial"/>
          <w:szCs w:val="20"/>
          <w:lang w:eastAsia="cs-CZ"/>
        </w:rPr>
        <w:t xml:space="preserve">Helena Houžvičková, ředitelka odboru vládních a finančních účtů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r w:rsidR="003C2E08">
        <w:br/>
      </w:r>
      <w:hyperlink r:id="rId7" w:history="1">
        <w:r w:rsidR="003C2E08" w:rsidRPr="003C2E08">
          <w:rPr>
            <w:rStyle w:val="Hypertextovodkaz"/>
          </w:rPr>
          <w:t>https://www.czso.cz/csu/czso/cri/deficit-a-dluh-vladnich-instituci-2-ctvrtleti-2021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E6" w:rsidRDefault="006F2EE6" w:rsidP="00BA6370">
      <w:r>
        <w:separator/>
      </w:r>
    </w:p>
  </w:endnote>
  <w:endnote w:type="continuationSeparator" w:id="0">
    <w:p w:rsidR="006F2EE6" w:rsidRDefault="006F2E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C2E0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C2E0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E6" w:rsidRDefault="006F2EE6" w:rsidP="00BA6370">
      <w:r>
        <w:separator/>
      </w:r>
    </w:p>
  </w:footnote>
  <w:footnote w:type="continuationSeparator" w:id="0">
    <w:p w:rsidR="006F2EE6" w:rsidRDefault="006F2E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3A01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2E08"/>
    <w:rsid w:val="003C7FE7"/>
    <w:rsid w:val="003D02AA"/>
    <w:rsid w:val="003D0499"/>
    <w:rsid w:val="003E7E7A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6F2EE6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4C684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BDF-9562-4C79-924B-C003F537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2021-09-30T12:01:00Z</dcterms:created>
  <dcterms:modified xsi:type="dcterms:W3CDTF">2021-09-30T12:01:00Z</dcterms:modified>
</cp:coreProperties>
</file>