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300A0" w:rsidP="00AE6D5B">
      <w:pPr>
        <w:pStyle w:val="Datum"/>
      </w:pPr>
      <w:r>
        <w:t>9. listopadu</w:t>
      </w:r>
      <w:r w:rsidR="0033176A">
        <w:t xml:space="preserve"> </w:t>
      </w:r>
      <w:r w:rsidR="00425957">
        <w:t>2021</w:t>
      </w:r>
    </w:p>
    <w:p w:rsidR="00867569" w:rsidRPr="00AE6D5B" w:rsidRDefault="009300A0" w:rsidP="00AE6D5B">
      <w:pPr>
        <w:pStyle w:val="Nzev"/>
      </w:pPr>
      <w:r w:rsidRPr="009300A0">
        <w:t xml:space="preserve">Letní sezóna </w:t>
      </w:r>
      <w:r>
        <w:t xml:space="preserve">byla </w:t>
      </w:r>
      <w:r w:rsidRPr="009300A0">
        <w:t>v kladných číslech</w:t>
      </w:r>
    </w:p>
    <w:p w:rsidR="001E178C" w:rsidRDefault="009300A0" w:rsidP="007A3C5C">
      <w:pPr>
        <w:pStyle w:val="Perex"/>
        <w:jc w:val="left"/>
      </w:pPr>
      <w:r w:rsidRPr="009300A0">
        <w:t xml:space="preserve">Ve 3. čtvrtletí 2021 se zvýšil počet hostů v hromadných ubytovacích zařízeních meziročně o 12,5 % a počet přenocování o 11,0 %. Návštěvnost se již druhé čtvrtletí v řadě zvyšuje. V porovnání s </w:t>
      </w:r>
      <w:proofErr w:type="spellStart"/>
      <w:r w:rsidRPr="009300A0">
        <w:t>předcovidovým</w:t>
      </w:r>
      <w:proofErr w:type="spellEnd"/>
      <w:r w:rsidRPr="009300A0">
        <w:t xml:space="preserve"> rokem 2019 dosáhl objem návštěvnosti v letních měsících 90 %.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9300A0" w:rsidRPr="009300A0">
        <w:rPr>
          <w:rFonts w:cs="Arial"/>
          <w:i/>
          <w:szCs w:val="20"/>
          <w:lang w:eastAsia="cs-CZ"/>
        </w:rPr>
        <w:t xml:space="preserve">V hlavní turistické sezóně se návštěvnost hromadných ubytovacích zařízení opět dostala do kladných čísel a zvyšuje se již druhé čtvrtletí v řadě. Meziročně se zvýšil počet příjezdů </w:t>
      </w:r>
      <w:r w:rsidR="009300A0">
        <w:rPr>
          <w:rFonts w:cs="Arial"/>
          <w:i/>
          <w:szCs w:val="20"/>
          <w:lang w:eastAsia="cs-CZ"/>
        </w:rPr>
        <w:br/>
      </w:r>
      <w:r w:rsidR="009300A0" w:rsidRPr="009300A0">
        <w:rPr>
          <w:rFonts w:cs="Arial"/>
          <w:i/>
          <w:szCs w:val="20"/>
          <w:lang w:eastAsia="cs-CZ"/>
        </w:rPr>
        <w:t>o 12,5 % a počet přenocování o 11 %. V porovnání s rokem 2019 dosáhly výkon</w:t>
      </w:r>
      <w:r w:rsidR="009300A0">
        <w:rPr>
          <w:rFonts w:cs="Arial"/>
          <w:i/>
          <w:szCs w:val="20"/>
          <w:lang w:eastAsia="cs-CZ"/>
        </w:rPr>
        <w:t xml:space="preserve">y v letošním </w:t>
      </w:r>
      <w:r w:rsidR="009300A0">
        <w:rPr>
          <w:rFonts w:cs="Arial"/>
          <w:i/>
          <w:szCs w:val="20"/>
          <w:lang w:eastAsia="cs-CZ"/>
        </w:rPr>
        <w:br/>
        <w:t xml:space="preserve">3. čtvrtletí 90 %,“ </w:t>
      </w:r>
      <w:r w:rsidR="009300A0">
        <w:rPr>
          <w:rFonts w:cs="Arial"/>
          <w:szCs w:val="20"/>
          <w:lang w:eastAsia="cs-CZ"/>
        </w:rPr>
        <w:t>říká Pavel Vančura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</w:t>
      </w:r>
      <w:r w:rsidR="009300A0" w:rsidRPr="009300A0">
        <w:rPr>
          <w:rFonts w:cs="Arial"/>
          <w:szCs w:val="20"/>
          <w:lang w:eastAsia="cs-CZ"/>
        </w:rPr>
        <w:t>statistiky cestovního ruchu a životního prostředí</w:t>
      </w:r>
      <w:r w:rsidR="009300A0">
        <w:rPr>
          <w:rFonts w:cs="Arial"/>
          <w:szCs w:val="20"/>
          <w:lang w:eastAsia="cs-CZ"/>
        </w:rPr>
        <w:t xml:space="preserve"> ČSÚ.</w:t>
      </w:r>
      <w:bookmarkStart w:id="0" w:name="_GoBack"/>
      <w:bookmarkEnd w:id="0"/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9300A0" w:rsidRPr="009300A0">
          <w:rPr>
            <w:rStyle w:val="Hypertextovodkaz"/>
          </w:rPr>
          <w:t>https://www.czso.cz/csu/czso/cri/cestovni-ruch-3-ctvrtleti-2021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4C" w:rsidRDefault="00F0024C" w:rsidP="00BA6370">
      <w:r>
        <w:separator/>
      </w:r>
    </w:p>
  </w:endnote>
  <w:endnote w:type="continuationSeparator" w:id="0">
    <w:p w:rsidR="00F0024C" w:rsidRDefault="00F002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300A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300A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4C" w:rsidRDefault="00F0024C" w:rsidP="00BA6370">
      <w:r>
        <w:separator/>
      </w:r>
    </w:p>
  </w:footnote>
  <w:footnote w:type="continuationSeparator" w:id="0">
    <w:p w:rsidR="00F0024C" w:rsidRDefault="00F002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30AF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6D08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156C"/>
    <w:rsid w:val="0064139A"/>
    <w:rsid w:val="00650EE8"/>
    <w:rsid w:val="00671FBF"/>
    <w:rsid w:val="006972AA"/>
    <w:rsid w:val="006C1E41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E6BC2"/>
    <w:rsid w:val="008F35B4"/>
    <w:rsid w:val="008F73B4"/>
    <w:rsid w:val="00904BAD"/>
    <w:rsid w:val="00922EF5"/>
    <w:rsid w:val="009300A0"/>
    <w:rsid w:val="00930936"/>
    <w:rsid w:val="00934D18"/>
    <w:rsid w:val="0094402F"/>
    <w:rsid w:val="009668FF"/>
    <w:rsid w:val="00977929"/>
    <w:rsid w:val="009A21E5"/>
    <w:rsid w:val="009B55B1"/>
    <w:rsid w:val="009D08FA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86F4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93FC8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498B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0024C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08DE4E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3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0508-1947-4E12-A8E5-76D608E3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</cp:revision>
  <cp:lastPrinted>2018-05-14T07:58:00Z</cp:lastPrinted>
  <dcterms:created xsi:type="dcterms:W3CDTF">2021-11-08T12:16:00Z</dcterms:created>
  <dcterms:modified xsi:type="dcterms:W3CDTF">2021-11-08T12:16:00Z</dcterms:modified>
</cp:coreProperties>
</file>