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C7173E" w:rsidP="00A466DB">
      <w:pPr>
        <w:pStyle w:val="Datum"/>
      </w:pPr>
      <w:r>
        <w:t>5</w:t>
      </w:r>
      <w:r w:rsidR="00A466DB">
        <w:t>.</w:t>
      </w:r>
      <w:r>
        <w:t xml:space="preserve"> 4</w:t>
      </w:r>
      <w:r w:rsidR="00A466DB">
        <w:t>. 202</w:t>
      </w:r>
      <w:r w:rsidR="00066E6A">
        <w:t>2</w:t>
      </w:r>
    </w:p>
    <w:p w:rsidR="00B80B82" w:rsidRDefault="0015543D" w:rsidP="00A466DB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 xml:space="preserve">Prodej </w:t>
      </w:r>
      <w:r w:rsidR="00E8117C">
        <w:rPr>
          <w:rFonts w:cs="Arial"/>
          <w:szCs w:val="20"/>
        </w:rPr>
        <w:t xml:space="preserve">nepotravinářského zboží </w:t>
      </w:r>
      <w:r>
        <w:rPr>
          <w:rFonts w:cs="Arial"/>
          <w:szCs w:val="20"/>
        </w:rPr>
        <w:t>v</w:t>
      </w:r>
      <w:r w:rsidR="00F234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kamenných prodejnách rostl, v</w:t>
      </w:r>
      <w:r w:rsidR="00F234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internetových obchodech klesl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1425A4">
        <w:t>únor</w:t>
      </w:r>
      <w:r>
        <w:t xml:space="preserve">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 xml:space="preserve">v maloobchodě </w:t>
      </w:r>
      <w:r w:rsidRPr="00200760">
        <w:t>v</w:t>
      </w:r>
      <w:r w:rsidR="00717FD6">
        <w:t xml:space="preserve"> únoru </w:t>
      </w:r>
      <w:r w:rsidRPr="00200760">
        <w:t>zvýšily reálně o </w:t>
      </w:r>
      <w:r w:rsidR="005C7BF8">
        <w:t>4</w:t>
      </w:r>
      <w:r w:rsidRPr="00200760">
        <w:t>,</w:t>
      </w:r>
      <w:r w:rsidR="005C7BF8">
        <w:t>6</w:t>
      </w:r>
      <w:r w:rsidRPr="00200760">
        <w:t> %</w:t>
      </w:r>
      <w:r w:rsidR="004F6885">
        <w:t xml:space="preserve">, </w:t>
      </w:r>
      <w:r w:rsidRPr="00200760">
        <w:t xml:space="preserve">meziměsíčně </w:t>
      </w:r>
      <w:r w:rsidR="000B3163">
        <w:t>stagnovaly</w:t>
      </w:r>
      <w:r w:rsidRPr="00200760">
        <w:t>.</w:t>
      </w:r>
    </w:p>
    <w:p w:rsidR="00A466DB" w:rsidRPr="0066096E" w:rsidRDefault="00A466DB" w:rsidP="00A466DB">
      <w:r w:rsidRPr="0066096E">
        <w:rPr>
          <w:b/>
        </w:rPr>
        <w:t xml:space="preserve">Meziměsíčně </w:t>
      </w:r>
      <w:r w:rsidRPr="0066096E">
        <w:t xml:space="preserve">tržby </w:t>
      </w:r>
      <w:r w:rsidRPr="0066096E">
        <w:rPr>
          <w:b/>
        </w:rPr>
        <w:t>v maloobchodě kromě motorových vozidel</w:t>
      </w:r>
      <w:r w:rsidR="004D7FC6" w:rsidRPr="004D7FC6">
        <w:rPr>
          <w:b/>
          <w:vertAlign w:val="superscript"/>
        </w:rPr>
        <w:t>1)</w:t>
      </w:r>
      <w:r w:rsidRPr="0066096E">
        <w:t xml:space="preserve"> v</w:t>
      </w:r>
      <w:r w:rsidR="009E748B">
        <w:t> </w:t>
      </w:r>
      <w:r w:rsidR="001A422D">
        <w:t>únoru</w:t>
      </w:r>
      <w:r w:rsidR="009E748B">
        <w:t xml:space="preserve"> </w:t>
      </w:r>
      <w:r w:rsidRPr="0066096E">
        <w:rPr>
          <w:b/>
        </w:rPr>
        <w:t>reálně</w:t>
      </w:r>
      <w:r w:rsidR="000B3163">
        <w:rPr>
          <w:b/>
        </w:rPr>
        <w:t xml:space="preserve"> </w:t>
      </w:r>
      <w:r w:rsidR="000B3163">
        <w:t>stagnovaly</w:t>
      </w:r>
      <w:r w:rsidRPr="0066096E">
        <w:t xml:space="preserve">, </w:t>
      </w:r>
      <w:r w:rsidR="001664C6">
        <w:t xml:space="preserve">přičemž </w:t>
      </w:r>
      <w:r>
        <w:t xml:space="preserve">za </w:t>
      </w:r>
      <w:r w:rsidR="0048441E">
        <w:t>pohonné hmoty</w:t>
      </w:r>
      <w:r w:rsidR="002A072B">
        <w:t xml:space="preserve"> vzrostly </w:t>
      </w:r>
      <w:r w:rsidRPr="0066096E">
        <w:t>o</w:t>
      </w:r>
      <w:r w:rsidR="00F74E56">
        <w:t> </w:t>
      </w:r>
      <w:r w:rsidR="000B3163">
        <w:t>1</w:t>
      </w:r>
      <w:r w:rsidRPr="0066096E">
        <w:t>,</w:t>
      </w:r>
      <w:r w:rsidR="000B3163">
        <w:t>9</w:t>
      </w:r>
      <w:r w:rsidR="00F74E56">
        <w:t> </w:t>
      </w:r>
      <w:r w:rsidRPr="0066096E">
        <w:t>%</w:t>
      </w:r>
      <w:r>
        <w:t xml:space="preserve"> a </w:t>
      </w:r>
      <w:r w:rsidRPr="0066096E">
        <w:t>za</w:t>
      </w:r>
      <w:r>
        <w:t> </w:t>
      </w:r>
      <w:r w:rsidR="0048441E">
        <w:t xml:space="preserve">nepotravinářské zboží </w:t>
      </w:r>
      <w:r w:rsidRPr="0066096E">
        <w:t>o </w:t>
      </w:r>
      <w:r w:rsidR="000B3163">
        <w:t>1</w:t>
      </w:r>
      <w:r w:rsidRPr="0066096E">
        <w:t>,</w:t>
      </w:r>
      <w:r w:rsidR="000B3163">
        <w:t>0</w:t>
      </w:r>
      <w:r w:rsidRPr="0066096E">
        <w:t> %,</w:t>
      </w:r>
      <w:r>
        <w:t xml:space="preserve"> naopak </w:t>
      </w:r>
      <w:r w:rsidRPr="0066096E">
        <w:t>za</w:t>
      </w:r>
      <w:r w:rsidR="006F2D49">
        <w:t> </w:t>
      </w:r>
      <w:r w:rsidR="0048441E">
        <w:t xml:space="preserve">potraviny </w:t>
      </w:r>
      <w:r w:rsidRPr="0066096E">
        <w:t>klesly o </w:t>
      </w:r>
      <w:r w:rsidR="000B3163">
        <w:t>2</w:t>
      </w:r>
      <w:r w:rsidRPr="0066096E">
        <w:t>,</w:t>
      </w:r>
      <w:r w:rsidR="0048441E">
        <w:t>2</w:t>
      </w:r>
      <w:r w:rsidRPr="0066096E">
        <w:t> %</w:t>
      </w:r>
      <w:r>
        <w:t>.</w:t>
      </w:r>
      <w:r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Pr="008934A5">
        <w:t>zvýšily</w:t>
      </w:r>
      <w:r w:rsidR="00ED075B" w:rsidRPr="008934A5">
        <w:t xml:space="preserve"> </w:t>
      </w:r>
      <w:r w:rsidR="00ED075B" w:rsidRPr="008934A5">
        <w:rPr>
          <w:b/>
        </w:rPr>
        <w:t>reálně</w:t>
      </w:r>
      <w:bookmarkStart w:id="0" w:name="_GoBack"/>
      <w:bookmarkEnd w:id="0"/>
      <w:r w:rsidR="00ED075B">
        <w:t xml:space="preserve"> </w:t>
      </w:r>
      <w:r w:rsidRPr="0066096E">
        <w:t>o </w:t>
      </w:r>
      <w:r w:rsidR="00717FD6">
        <w:t>4</w:t>
      </w:r>
      <w:r w:rsidRPr="0066096E">
        <w:t>,</w:t>
      </w:r>
      <w:r w:rsidR="00717FD6">
        <w:t>6</w:t>
      </w:r>
      <w:r w:rsidRPr="0066096E">
        <w:t xml:space="preserve"> %, </w:t>
      </w:r>
      <w:r w:rsidR="001664C6">
        <w:t xml:space="preserve">v tom </w:t>
      </w:r>
      <w:r>
        <w:t xml:space="preserve">za prodej </w:t>
      </w:r>
      <w:r w:rsidR="00717FD6">
        <w:t>pohonných hmot vzrostly o 12,3 %</w:t>
      </w:r>
      <w:r w:rsidR="002A072B">
        <w:t xml:space="preserve"> a</w:t>
      </w:r>
      <w:r w:rsidR="00717FD6">
        <w:t xml:space="preserve"> </w:t>
      </w:r>
      <w:r w:rsidR="002A072B">
        <w:t xml:space="preserve">za </w:t>
      </w:r>
      <w:r w:rsidRPr="0066096E">
        <w:t>nepotravinářské zboží</w:t>
      </w:r>
      <w:r>
        <w:t xml:space="preserve"> </w:t>
      </w:r>
      <w:r w:rsidRPr="0066096E">
        <w:t>o </w:t>
      </w:r>
      <w:r w:rsidR="00717FD6">
        <w:t>9</w:t>
      </w:r>
      <w:r w:rsidRPr="0066096E">
        <w:t>,</w:t>
      </w:r>
      <w:r w:rsidR="001664C6">
        <w:t>8</w:t>
      </w:r>
      <w:r w:rsidRPr="0066096E">
        <w:t> %</w:t>
      </w:r>
      <w:r w:rsidR="001664C6">
        <w:t xml:space="preserve">, </w:t>
      </w:r>
      <w:r w:rsidR="00717FD6">
        <w:t>naopak za potraviny klesly o</w:t>
      </w:r>
      <w:r w:rsidR="00F74E56">
        <w:t> </w:t>
      </w:r>
      <w:r w:rsidR="00717FD6">
        <w:t>3,8</w:t>
      </w:r>
      <w:r w:rsidR="00F74E56">
        <w:t> </w:t>
      </w:r>
      <w:r w:rsidR="00717FD6">
        <w:t>%.</w:t>
      </w:r>
    </w:p>
    <w:p w:rsidR="00606627" w:rsidRDefault="00606627" w:rsidP="00A466DB"/>
    <w:p w:rsidR="001425A4" w:rsidRDefault="000D634B" w:rsidP="00A466DB">
      <w:r w:rsidRPr="000D634B">
        <w:rPr>
          <w:i/>
        </w:rPr>
        <w:t>„</w:t>
      </w:r>
      <w:r w:rsidR="00234050" w:rsidRPr="000D634B">
        <w:rPr>
          <w:i/>
        </w:rPr>
        <w:t>K</w:t>
      </w:r>
      <w:r w:rsidR="001425A4" w:rsidRPr="000D634B">
        <w:rPr>
          <w:i/>
        </w:rPr>
        <w:t xml:space="preserve"> růstu maloobchodních tržeb </w:t>
      </w:r>
      <w:r w:rsidR="00234050" w:rsidRPr="000D634B">
        <w:rPr>
          <w:i/>
        </w:rPr>
        <w:t>v</w:t>
      </w:r>
      <w:r w:rsidR="00A211B2">
        <w:rPr>
          <w:i/>
        </w:rPr>
        <w:t> </w:t>
      </w:r>
      <w:r w:rsidR="00234050" w:rsidRPr="000D634B">
        <w:rPr>
          <w:i/>
        </w:rPr>
        <w:t>únoru</w:t>
      </w:r>
      <w:r w:rsidR="00A211B2">
        <w:rPr>
          <w:i/>
        </w:rPr>
        <w:t xml:space="preserve"> </w:t>
      </w:r>
      <w:r w:rsidR="001425A4" w:rsidRPr="000D634B">
        <w:rPr>
          <w:i/>
        </w:rPr>
        <w:t xml:space="preserve">přispěla nízká srovnávací základna ovlivněná opatřeními v důsledku pandemie </w:t>
      </w:r>
      <w:proofErr w:type="spellStart"/>
      <w:r w:rsidR="001425A4" w:rsidRPr="000D634B">
        <w:rPr>
          <w:i/>
        </w:rPr>
        <w:t>koronaviru</w:t>
      </w:r>
      <w:proofErr w:type="spellEnd"/>
      <w:r w:rsidR="001425A4" w:rsidRPr="000D634B">
        <w:rPr>
          <w:i/>
        </w:rPr>
        <w:t>.</w:t>
      </w:r>
      <w:r w:rsidR="0049389A" w:rsidRPr="000D634B">
        <w:rPr>
          <w:i/>
        </w:rPr>
        <w:t xml:space="preserve"> </w:t>
      </w:r>
      <w:r w:rsidR="00B94901" w:rsidRPr="000D634B">
        <w:rPr>
          <w:i/>
        </w:rPr>
        <w:t xml:space="preserve">Spotřebitelé </w:t>
      </w:r>
      <w:r w:rsidR="009D05CC" w:rsidRPr="000D634B">
        <w:rPr>
          <w:i/>
        </w:rPr>
        <w:t>více nakupovali</w:t>
      </w:r>
      <w:r w:rsidR="00527B80" w:rsidRPr="000D634B">
        <w:rPr>
          <w:i/>
        </w:rPr>
        <w:t xml:space="preserve"> </w:t>
      </w:r>
      <w:r w:rsidR="00A211B2">
        <w:rPr>
          <w:i/>
        </w:rPr>
        <w:t xml:space="preserve">nepotravinářské zboží </w:t>
      </w:r>
      <w:r w:rsidR="00B94901" w:rsidRPr="000D634B">
        <w:rPr>
          <w:i/>
        </w:rPr>
        <w:t xml:space="preserve">v kamenných prodejnách, ve kterých byl loni prodej omezen. </w:t>
      </w:r>
      <w:r w:rsidR="00A8191C" w:rsidRPr="000D634B">
        <w:rPr>
          <w:i/>
        </w:rPr>
        <w:t>M</w:t>
      </w:r>
      <w:r w:rsidR="00B94901" w:rsidRPr="000D634B">
        <w:rPr>
          <w:i/>
        </w:rPr>
        <w:t xml:space="preserve">éně </w:t>
      </w:r>
      <w:r w:rsidR="00A8191C" w:rsidRPr="000D634B">
        <w:rPr>
          <w:i/>
        </w:rPr>
        <w:t xml:space="preserve">pak </w:t>
      </w:r>
      <w:r w:rsidR="00B94901" w:rsidRPr="000D634B">
        <w:rPr>
          <w:i/>
        </w:rPr>
        <w:t>využívali internetové obchody, které zaznamenaly meziroční pokles tržeb,</w:t>
      </w:r>
      <w:r w:rsidRPr="000D634B">
        <w:rPr>
          <w:i/>
        </w:rPr>
        <w:t>“</w:t>
      </w:r>
      <w:r w:rsidRPr="00AD58D7">
        <w:rPr>
          <w:i/>
        </w:rPr>
        <w:t xml:space="preserve"> </w:t>
      </w:r>
      <w:r w:rsidRPr="00AD58D7">
        <w:rPr>
          <w:iCs/>
        </w:rPr>
        <w:t xml:space="preserve">říká Jana </w:t>
      </w:r>
      <w:proofErr w:type="spellStart"/>
      <w:r w:rsidRPr="00AD58D7">
        <w:rPr>
          <w:iCs/>
        </w:rPr>
        <w:t>Gotvaldová</w:t>
      </w:r>
      <w:proofErr w:type="spellEnd"/>
      <w:r w:rsidRPr="00AD58D7">
        <w:rPr>
          <w:iCs/>
        </w:rPr>
        <w:t>, vedoucí oddělení statistiky obchodu, dopravy a služeb.</w:t>
      </w:r>
      <w:r w:rsidR="00B94901">
        <w:t xml:space="preserve"> </w:t>
      </w:r>
    </w:p>
    <w:p w:rsidR="00606206" w:rsidRDefault="00606206" w:rsidP="00A466DB"/>
    <w:p w:rsidR="000D634B" w:rsidRPr="00C71DA6" w:rsidRDefault="000D634B" w:rsidP="000D634B">
      <w:r w:rsidRPr="000D634B">
        <w:rPr>
          <w:i/>
        </w:rPr>
        <w:t>„</w:t>
      </w:r>
      <w:r w:rsidR="00272198">
        <w:rPr>
          <w:i/>
        </w:rPr>
        <w:t xml:space="preserve">Vyšší zájem zaznamenaly </w:t>
      </w:r>
      <w:r w:rsidR="00B94901" w:rsidRPr="000D634B">
        <w:rPr>
          <w:i/>
        </w:rPr>
        <w:t>všechny sortimenty nepotravinářského zboží</w:t>
      </w:r>
      <w:r w:rsidR="00A001FA" w:rsidRPr="000D634B">
        <w:rPr>
          <w:i/>
        </w:rPr>
        <w:t xml:space="preserve">, </w:t>
      </w:r>
      <w:r w:rsidR="00606206" w:rsidRPr="000D634B">
        <w:rPr>
          <w:i/>
        </w:rPr>
        <w:t xml:space="preserve">nejvíce </w:t>
      </w:r>
      <w:r w:rsidR="00272198">
        <w:rPr>
          <w:i/>
        </w:rPr>
        <w:t xml:space="preserve">vzrostly tržby </w:t>
      </w:r>
      <w:r w:rsidR="00A001FA" w:rsidRPr="000D634B">
        <w:rPr>
          <w:i/>
        </w:rPr>
        <w:t xml:space="preserve">za </w:t>
      </w:r>
      <w:r w:rsidR="00606206" w:rsidRPr="000D634B">
        <w:rPr>
          <w:i/>
        </w:rPr>
        <w:t>oděvy</w:t>
      </w:r>
      <w:r w:rsidRPr="000D634B">
        <w:rPr>
          <w:i/>
        </w:rPr>
        <w:t xml:space="preserve"> a</w:t>
      </w:r>
      <w:r w:rsidR="00606206" w:rsidRPr="000D634B">
        <w:rPr>
          <w:i/>
        </w:rPr>
        <w:t xml:space="preserve"> obuv</w:t>
      </w:r>
      <w:r w:rsidR="00A001FA" w:rsidRPr="000D634B">
        <w:rPr>
          <w:i/>
        </w:rPr>
        <w:t xml:space="preserve">. </w:t>
      </w:r>
      <w:r w:rsidR="00B94901" w:rsidRPr="000D634B">
        <w:rPr>
          <w:i/>
        </w:rPr>
        <w:t>Prodej</w:t>
      </w:r>
      <w:r w:rsidR="009D05CC" w:rsidRPr="000D634B">
        <w:rPr>
          <w:i/>
        </w:rPr>
        <w:t>cům</w:t>
      </w:r>
      <w:r w:rsidR="00B94901" w:rsidRPr="000D634B">
        <w:rPr>
          <w:i/>
        </w:rPr>
        <w:t xml:space="preserve"> potravin se dařilo </w:t>
      </w:r>
      <w:r w:rsidR="002F6E51" w:rsidRPr="000D634B">
        <w:rPr>
          <w:i/>
        </w:rPr>
        <w:t>v</w:t>
      </w:r>
      <w:r w:rsidR="00A001FA" w:rsidRPr="000D634B">
        <w:rPr>
          <w:i/>
        </w:rPr>
        <w:t>e specializovaných prodejnách</w:t>
      </w:r>
      <w:r w:rsidR="002F6E51" w:rsidRPr="000D634B">
        <w:rPr>
          <w:i/>
        </w:rPr>
        <w:t xml:space="preserve">, </w:t>
      </w:r>
      <w:r w:rsidRPr="000D634B">
        <w:rPr>
          <w:i/>
        </w:rPr>
        <w:t xml:space="preserve">naopak </w:t>
      </w:r>
      <w:r w:rsidR="00F431BB" w:rsidRPr="000D634B">
        <w:rPr>
          <w:i/>
        </w:rPr>
        <w:t>ne</w:t>
      </w:r>
      <w:r w:rsidR="00B94901" w:rsidRPr="000D634B">
        <w:rPr>
          <w:i/>
        </w:rPr>
        <w:t>specializovan</w:t>
      </w:r>
      <w:r w:rsidR="002F6E51" w:rsidRPr="000D634B">
        <w:rPr>
          <w:i/>
        </w:rPr>
        <w:t>é prodejny s převahou potravin vy</w:t>
      </w:r>
      <w:r w:rsidR="009D05CC" w:rsidRPr="000D634B">
        <w:rPr>
          <w:i/>
        </w:rPr>
        <w:t>kázaly meziroční pokles</w:t>
      </w:r>
      <w:r w:rsidRPr="000D634B">
        <w:rPr>
          <w:i/>
          <w:iCs/>
        </w:rPr>
        <w:t>,“</w:t>
      </w:r>
      <w:r w:rsidRPr="00AD58D7">
        <w:rPr>
          <w:i/>
          <w:iCs/>
        </w:rPr>
        <w:t xml:space="preserve"> </w:t>
      </w:r>
      <w:r w:rsidRPr="00AD58D7">
        <w:rPr>
          <w:iCs/>
        </w:rPr>
        <w:t>dodává Marie</w:t>
      </w:r>
      <w:r w:rsidR="00F74E56">
        <w:rPr>
          <w:iCs/>
        </w:rPr>
        <w:t> </w:t>
      </w:r>
      <w:r w:rsidRPr="00AD58D7">
        <w:rPr>
          <w:iCs/>
        </w:rPr>
        <w:t>Boušková, ředitelka odboru statistiky obchodu, dopravy, služeb, cestovního ruchu a</w:t>
      </w:r>
      <w:r w:rsidR="00F74E56">
        <w:rPr>
          <w:iCs/>
        </w:rPr>
        <w:t> </w:t>
      </w:r>
      <w:r w:rsidRPr="00AD58D7">
        <w:rPr>
          <w:iCs/>
        </w:rPr>
        <w:t>životního prostředí.</w:t>
      </w:r>
    </w:p>
    <w:p w:rsidR="00606206" w:rsidRDefault="00606206" w:rsidP="00A466DB"/>
    <w:p w:rsidR="00432D22" w:rsidRPr="002A5374" w:rsidRDefault="002A072B" w:rsidP="00432D22">
      <w:pPr>
        <w:rPr>
          <w:i/>
        </w:rPr>
      </w:pPr>
      <w:r>
        <w:t>Tržby ve</w:t>
      </w:r>
      <w:r w:rsidR="005A6845">
        <w:t xml:space="preserve"> specializovaných prodejnách s oděvy a obuví </w:t>
      </w:r>
      <w:r>
        <w:t xml:space="preserve">vzrostly </w:t>
      </w:r>
      <w:r w:rsidR="005A6845">
        <w:t>o</w:t>
      </w:r>
      <w:r w:rsidR="00F74E56">
        <w:t> </w:t>
      </w:r>
      <w:r w:rsidR="005A6845">
        <w:t>119,3</w:t>
      </w:r>
      <w:r w:rsidR="00F74E56">
        <w:t> </w:t>
      </w:r>
      <w:r w:rsidR="005A6845">
        <w:t>%</w:t>
      </w:r>
      <w:r>
        <w:t>,</w:t>
      </w:r>
      <w:r w:rsidR="0047789C">
        <w:t xml:space="preserve"> s výrobky pro kulturu, sport a rekreaci o</w:t>
      </w:r>
      <w:r w:rsidR="00F74E56">
        <w:t> </w:t>
      </w:r>
      <w:r w:rsidR="0047789C">
        <w:t>34,6</w:t>
      </w:r>
      <w:r w:rsidR="00F74E56">
        <w:t> </w:t>
      </w:r>
      <w:r w:rsidR="0047789C">
        <w:t>%, s výrobky pro domácnost o</w:t>
      </w:r>
      <w:r w:rsidR="00F74E56">
        <w:t> </w:t>
      </w:r>
      <w:r w:rsidR="0047789C">
        <w:t>17,3</w:t>
      </w:r>
      <w:r w:rsidR="00F74E56">
        <w:t> </w:t>
      </w:r>
      <w:r w:rsidR="0047789C">
        <w:t>%, s počítačovým a komunikačním zařízením o</w:t>
      </w:r>
      <w:r w:rsidR="00F74E56">
        <w:t> </w:t>
      </w:r>
      <w:r w:rsidR="0047789C">
        <w:t>11,3</w:t>
      </w:r>
      <w:r w:rsidR="00F74E56">
        <w:t> </w:t>
      </w:r>
      <w:r w:rsidR="0047789C">
        <w:t>%, s</w:t>
      </w:r>
      <w:r w:rsidR="00F74E56">
        <w:t xml:space="preserve"> </w:t>
      </w:r>
      <w:r w:rsidR="0047789C">
        <w:t>kosmetickými a toaletními výrobky o</w:t>
      </w:r>
      <w:r w:rsidR="00F74E56">
        <w:t> </w:t>
      </w:r>
      <w:r w:rsidR="0047789C">
        <w:t>8,5</w:t>
      </w:r>
      <w:r w:rsidR="00F74E56">
        <w:t> </w:t>
      </w:r>
      <w:r w:rsidR="0047789C">
        <w:t>% a s</w:t>
      </w:r>
      <w:r w:rsidR="00F74E56">
        <w:t xml:space="preserve"> </w:t>
      </w:r>
      <w:r w:rsidR="0047789C">
        <w:t>farmaceutickým a zdravotnickým zbožím o</w:t>
      </w:r>
      <w:r w:rsidR="00F74E56">
        <w:t> </w:t>
      </w:r>
      <w:r w:rsidR="0047789C">
        <w:t>4,2</w:t>
      </w:r>
      <w:r w:rsidR="00F74E56">
        <w:t> </w:t>
      </w:r>
      <w:r w:rsidR="0047789C">
        <w:t xml:space="preserve">%. </w:t>
      </w:r>
      <w:r w:rsidR="009457F1">
        <w:t xml:space="preserve">Rovněž se zvýšil prodej </w:t>
      </w:r>
      <w:r w:rsidR="0047789C">
        <w:t>ve specializovaných prodejnách potravin o 4,9 %</w:t>
      </w:r>
      <w:r w:rsidR="009457F1">
        <w:t xml:space="preserve">. </w:t>
      </w:r>
      <w:r w:rsidR="003C21EC">
        <w:t>Naopak p</w:t>
      </w:r>
      <w:r w:rsidR="009457F1">
        <w:t>okles tržeb</w:t>
      </w:r>
      <w:r w:rsidR="003C21EC">
        <w:t xml:space="preserve"> </w:t>
      </w:r>
      <w:r w:rsidR="009457F1">
        <w:t>zaznamenaly nespecializované prodejny s</w:t>
      </w:r>
      <w:r w:rsidR="00F74E56">
        <w:t xml:space="preserve"> </w:t>
      </w:r>
      <w:r w:rsidR="009457F1">
        <w:t>převahou potravin</w:t>
      </w:r>
      <w:r w:rsidR="00807AEC">
        <w:t xml:space="preserve"> o</w:t>
      </w:r>
      <w:r w:rsidR="00F74E56">
        <w:t> </w:t>
      </w:r>
      <w:r w:rsidR="00807AEC">
        <w:t>4,3</w:t>
      </w:r>
      <w:r w:rsidR="00F74E56">
        <w:t> </w:t>
      </w:r>
      <w:r w:rsidR="00807AEC">
        <w:t>%</w:t>
      </w:r>
      <w:r w:rsidR="009457F1">
        <w:t xml:space="preserve"> a</w:t>
      </w:r>
      <w:r w:rsidR="00E86BC5">
        <w:t xml:space="preserve"> internetov</w:t>
      </w:r>
      <w:r w:rsidR="008109D5">
        <w:t>é</w:t>
      </w:r>
      <w:r w:rsidR="00E86BC5">
        <w:t xml:space="preserve"> a zásilkov</w:t>
      </w:r>
      <w:r w:rsidR="008109D5">
        <w:t>é</w:t>
      </w:r>
      <w:r w:rsidR="00E86BC5">
        <w:t xml:space="preserve"> </w:t>
      </w:r>
      <w:r w:rsidR="008109D5">
        <w:t>obchody</w:t>
      </w:r>
      <w:r w:rsidR="00E86BC5" w:rsidRPr="00E86BC5">
        <w:rPr>
          <w:vertAlign w:val="superscript"/>
        </w:rPr>
        <w:t>2)</w:t>
      </w:r>
      <w:r w:rsidR="00E86BC5">
        <w:t xml:space="preserve"> o</w:t>
      </w:r>
      <w:r w:rsidR="00882237">
        <w:t> </w:t>
      </w:r>
      <w:r w:rsidR="00807AEC">
        <w:t>10</w:t>
      </w:r>
      <w:r w:rsidR="00E86BC5">
        <w:t>,</w:t>
      </w:r>
      <w:r w:rsidR="00807AEC">
        <w:t>1</w:t>
      </w:r>
      <w:r w:rsidR="00882237">
        <w:t> </w:t>
      </w:r>
      <w:r w:rsidR="00E86BC5">
        <w:t>%.</w:t>
      </w:r>
    </w:p>
    <w:p w:rsidR="00F11797" w:rsidRDefault="00F11797" w:rsidP="00A466DB"/>
    <w:p w:rsidR="00A466DB" w:rsidRPr="009E2F71" w:rsidRDefault="00A466DB" w:rsidP="00A466DB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0968B5" w:rsidRPr="000968B5">
        <w:rPr>
          <w:b/>
          <w:bCs/>
          <w:vertAlign w:val="superscript"/>
        </w:rPr>
        <w:t>3)</w:t>
      </w:r>
      <w:r>
        <w:rPr>
          <w:b/>
          <w:bCs/>
        </w:rPr>
        <w:t xml:space="preserve"> </w:t>
      </w:r>
      <w:r w:rsidR="00604C8C">
        <w:rPr>
          <w:bCs/>
        </w:rPr>
        <w:t>vzrostly</w:t>
      </w:r>
      <w:r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>
        <w:rPr>
          <w:bCs/>
        </w:rPr>
        <w:t> 2,</w:t>
      </w:r>
      <w:r w:rsidR="00604C8C">
        <w:rPr>
          <w:bCs/>
        </w:rPr>
        <w:t>8</w:t>
      </w:r>
      <w:r>
        <w:rPr>
          <w:bCs/>
        </w:rPr>
        <w:t> </w:t>
      </w:r>
      <w:r w:rsidRPr="002F6912">
        <w:rPr>
          <w:bCs/>
        </w:rPr>
        <w:t>% a</w:t>
      </w:r>
      <w:r w:rsidR="00254ED0">
        <w:rPr>
          <w:bCs/>
        </w:rPr>
        <w:t> 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snížily </w:t>
      </w:r>
      <w:r w:rsidRPr="002F6912">
        <w:t>o</w:t>
      </w:r>
      <w:r>
        <w:t> </w:t>
      </w:r>
      <w:r w:rsidR="002A3E41">
        <w:t>1</w:t>
      </w:r>
      <w:r w:rsidRPr="0084661E">
        <w:t>,</w:t>
      </w:r>
      <w:r w:rsidR="00604C8C">
        <w:t>0</w:t>
      </w:r>
      <w:r>
        <w:t> </w:t>
      </w:r>
      <w:r w:rsidRPr="009E2F71">
        <w:t>%</w:t>
      </w:r>
      <w:r w:rsidRPr="009E2F71">
        <w:rPr>
          <w:iCs/>
        </w:rPr>
        <w:t>.</w:t>
      </w:r>
      <w:r w:rsidR="009E2F71" w:rsidRPr="009E2F71">
        <w:rPr>
          <w:iCs/>
        </w:rPr>
        <w:t xml:space="preserve"> </w:t>
      </w:r>
      <w:r w:rsidR="00E50847" w:rsidRPr="009E2F71">
        <w:rPr>
          <w:iCs/>
        </w:rPr>
        <w:t>T</w:t>
      </w:r>
      <w:r w:rsidRPr="009E2F71">
        <w:rPr>
          <w:iCs/>
        </w:rPr>
        <w:t xml:space="preserve">ržby </w:t>
      </w:r>
      <w:r w:rsidR="00E50847" w:rsidRPr="009E2F71">
        <w:rPr>
          <w:iCs/>
        </w:rPr>
        <w:t xml:space="preserve">se snížily za </w:t>
      </w:r>
      <w:r w:rsidRPr="009E2F71">
        <w:rPr>
          <w:iCs/>
        </w:rPr>
        <w:t>prodej</w:t>
      </w:r>
      <w:r w:rsidR="009E2F71">
        <w:rPr>
          <w:iCs/>
        </w:rPr>
        <w:t xml:space="preserve"> motorových vozidel (včetně náhradních dílů),</w:t>
      </w:r>
      <w:r w:rsidR="00E50847" w:rsidRPr="009E2F71">
        <w:rPr>
          <w:iCs/>
        </w:rPr>
        <w:t xml:space="preserve"> </w:t>
      </w:r>
      <w:r w:rsidR="00604C8C">
        <w:rPr>
          <w:iCs/>
        </w:rPr>
        <w:t>naopak za opravy motorových vozidel vzrostly.</w:t>
      </w:r>
    </w:p>
    <w:p w:rsidR="00A466DB" w:rsidRDefault="00A466DB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563294" w:rsidRDefault="00563294" w:rsidP="00A466DB">
      <w:pPr>
        <w:pStyle w:val="Poznmky0"/>
      </w:pPr>
    </w:p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leden 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za</w:t>
      </w:r>
      <w:r w:rsidR="00F74E56">
        <w:rPr>
          <w:i/>
        </w:rPr>
        <w:t xml:space="preserve"> </w:t>
      </w:r>
      <w:r w:rsidR="008C1A43">
        <w:rPr>
          <w:i/>
        </w:rPr>
        <w:t>únor</w:t>
      </w:r>
      <w:r w:rsidR="00F74E56">
        <w:rPr>
          <w:i/>
        </w:rPr>
        <w:t> 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A466DB" w:rsidRPr="00704F0F" w:rsidRDefault="00A466DB" w:rsidP="00A466DB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A466DB" w:rsidRPr="00704F0F" w:rsidRDefault="00A466DB" w:rsidP="00A466DB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28</w:t>
      </w:r>
      <w:r w:rsidRPr="00704F0F">
        <w:rPr>
          <w:i/>
          <w:color w:val="auto"/>
        </w:rPr>
        <w:t xml:space="preserve">. </w:t>
      </w:r>
      <w:r w:rsidR="00B94CD4">
        <w:rPr>
          <w:i/>
          <w:color w:val="auto"/>
        </w:rPr>
        <w:t>3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B305FC">
        <w:rPr>
          <w:i/>
        </w:rPr>
        <w:t>31</w:t>
      </w:r>
      <w:r w:rsidRPr="00704F0F">
        <w:rPr>
          <w:i/>
        </w:rPr>
        <w:t xml:space="preserve">. </w:t>
      </w:r>
      <w:r w:rsidR="00B94CD4">
        <w:rPr>
          <w:i/>
        </w:rPr>
        <w:t>3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B305FC">
        <w:rPr>
          <w:i/>
        </w:rPr>
        <w:t>10</w:t>
      </w:r>
      <w:r w:rsidRPr="00704F0F">
        <w:rPr>
          <w:i/>
        </w:rPr>
        <w:t xml:space="preserve">. </w:t>
      </w:r>
      <w:r w:rsidR="00B305FC">
        <w:rPr>
          <w:i/>
        </w:rPr>
        <w:t>5</w:t>
      </w:r>
      <w:r w:rsidRPr="00704F0F">
        <w:rPr>
          <w:i/>
        </w:rPr>
        <w:t>. 202</w:t>
      </w:r>
      <w:r w:rsidR="00E7159F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466DB" w:rsidRPr="004920AD" w:rsidRDefault="00A466DB" w:rsidP="00A466DB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r w:rsidRPr="00EE6CBB">
        <w:rPr>
          <w:sz w:val="20"/>
        </w:rPr>
        <w:t xml:space="preserve"> </w:t>
      </w:r>
    </w:p>
    <w:sectPr w:rsidR="00A466DB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9F" w:rsidRDefault="006B5E9F" w:rsidP="00BA6370">
      <w:r>
        <w:separator/>
      </w:r>
    </w:p>
  </w:endnote>
  <w:endnote w:type="continuationSeparator" w:id="0">
    <w:p w:rsidR="006B5E9F" w:rsidRDefault="006B5E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934A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934A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9F" w:rsidRDefault="006B5E9F" w:rsidP="00BA6370">
      <w:r>
        <w:separator/>
      </w:r>
    </w:p>
  </w:footnote>
  <w:footnote w:type="continuationSeparator" w:id="0">
    <w:p w:rsidR="006B5E9F" w:rsidRDefault="006B5E9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22BB7"/>
    <w:rsid w:val="00043BF4"/>
    <w:rsid w:val="000553C8"/>
    <w:rsid w:val="00060211"/>
    <w:rsid w:val="00066E6A"/>
    <w:rsid w:val="000843A5"/>
    <w:rsid w:val="000910DA"/>
    <w:rsid w:val="000968B5"/>
    <w:rsid w:val="00096D6C"/>
    <w:rsid w:val="000B3163"/>
    <w:rsid w:val="000B5F46"/>
    <w:rsid w:val="000B6F63"/>
    <w:rsid w:val="000D093F"/>
    <w:rsid w:val="000D634B"/>
    <w:rsid w:val="000E43CC"/>
    <w:rsid w:val="00135DC2"/>
    <w:rsid w:val="001404AB"/>
    <w:rsid w:val="001425A4"/>
    <w:rsid w:val="00144E38"/>
    <w:rsid w:val="001511B3"/>
    <w:rsid w:val="0015543D"/>
    <w:rsid w:val="00163E2C"/>
    <w:rsid w:val="001664C6"/>
    <w:rsid w:val="0017231D"/>
    <w:rsid w:val="001810DC"/>
    <w:rsid w:val="001A422D"/>
    <w:rsid w:val="001B607F"/>
    <w:rsid w:val="001D0EB1"/>
    <w:rsid w:val="001D369A"/>
    <w:rsid w:val="001F08B3"/>
    <w:rsid w:val="001F2FE0"/>
    <w:rsid w:val="001F384E"/>
    <w:rsid w:val="00200854"/>
    <w:rsid w:val="002009FF"/>
    <w:rsid w:val="00200C62"/>
    <w:rsid w:val="00203182"/>
    <w:rsid w:val="00203E5C"/>
    <w:rsid w:val="002070FB"/>
    <w:rsid w:val="00213729"/>
    <w:rsid w:val="00234050"/>
    <w:rsid w:val="002406FA"/>
    <w:rsid w:val="00254ED0"/>
    <w:rsid w:val="0026107B"/>
    <w:rsid w:val="00272198"/>
    <w:rsid w:val="00275DF8"/>
    <w:rsid w:val="00294B52"/>
    <w:rsid w:val="002A072B"/>
    <w:rsid w:val="002A3E41"/>
    <w:rsid w:val="002B2E47"/>
    <w:rsid w:val="002B4D48"/>
    <w:rsid w:val="002B523B"/>
    <w:rsid w:val="002C4580"/>
    <w:rsid w:val="002C50B7"/>
    <w:rsid w:val="002D7F4F"/>
    <w:rsid w:val="002E008E"/>
    <w:rsid w:val="002F55E9"/>
    <w:rsid w:val="002F6E51"/>
    <w:rsid w:val="00306883"/>
    <w:rsid w:val="003301A3"/>
    <w:rsid w:val="003433F0"/>
    <w:rsid w:val="0036777B"/>
    <w:rsid w:val="0038282A"/>
    <w:rsid w:val="003916E9"/>
    <w:rsid w:val="00397580"/>
    <w:rsid w:val="00397B0D"/>
    <w:rsid w:val="003A017B"/>
    <w:rsid w:val="003A45C8"/>
    <w:rsid w:val="003B1AF5"/>
    <w:rsid w:val="003C21EC"/>
    <w:rsid w:val="003C2DCF"/>
    <w:rsid w:val="003C4F7B"/>
    <w:rsid w:val="003C7FE7"/>
    <w:rsid w:val="003D0499"/>
    <w:rsid w:val="003D3576"/>
    <w:rsid w:val="003F526A"/>
    <w:rsid w:val="00405244"/>
    <w:rsid w:val="004154C7"/>
    <w:rsid w:val="004207DF"/>
    <w:rsid w:val="00432D22"/>
    <w:rsid w:val="004436EE"/>
    <w:rsid w:val="00444F40"/>
    <w:rsid w:val="0045547F"/>
    <w:rsid w:val="00462A4B"/>
    <w:rsid w:val="00471DEF"/>
    <w:rsid w:val="00472310"/>
    <w:rsid w:val="004754B3"/>
    <w:rsid w:val="00475D9B"/>
    <w:rsid w:val="0047789C"/>
    <w:rsid w:val="0048441E"/>
    <w:rsid w:val="004920AD"/>
    <w:rsid w:val="0049389A"/>
    <w:rsid w:val="004A13D6"/>
    <w:rsid w:val="004C4404"/>
    <w:rsid w:val="004D05B3"/>
    <w:rsid w:val="004D1AE5"/>
    <w:rsid w:val="004D79A4"/>
    <w:rsid w:val="004D7FC6"/>
    <w:rsid w:val="004E479E"/>
    <w:rsid w:val="004F1893"/>
    <w:rsid w:val="004F33F2"/>
    <w:rsid w:val="004F5BCE"/>
    <w:rsid w:val="004F686C"/>
    <w:rsid w:val="004F6885"/>
    <w:rsid w:val="004F78E6"/>
    <w:rsid w:val="0050420E"/>
    <w:rsid w:val="00512D99"/>
    <w:rsid w:val="00517CB7"/>
    <w:rsid w:val="00527B80"/>
    <w:rsid w:val="00531DBB"/>
    <w:rsid w:val="005557B1"/>
    <w:rsid w:val="00563294"/>
    <w:rsid w:val="00567CDC"/>
    <w:rsid w:val="00573994"/>
    <w:rsid w:val="005A6845"/>
    <w:rsid w:val="005C7BF8"/>
    <w:rsid w:val="005E0CCB"/>
    <w:rsid w:val="005F79FB"/>
    <w:rsid w:val="00604406"/>
    <w:rsid w:val="00604C8C"/>
    <w:rsid w:val="00605F4A"/>
    <w:rsid w:val="00606206"/>
    <w:rsid w:val="00606627"/>
    <w:rsid w:val="00607822"/>
    <w:rsid w:val="006103AA"/>
    <w:rsid w:val="00613BBF"/>
    <w:rsid w:val="006223D9"/>
    <w:rsid w:val="00622B80"/>
    <w:rsid w:val="006358EB"/>
    <w:rsid w:val="0064139A"/>
    <w:rsid w:val="00692211"/>
    <w:rsid w:val="006931CF"/>
    <w:rsid w:val="006B5E9F"/>
    <w:rsid w:val="006D21EB"/>
    <w:rsid w:val="006E024F"/>
    <w:rsid w:val="006E4E81"/>
    <w:rsid w:val="006F2D49"/>
    <w:rsid w:val="00707F7D"/>
    <w:rsid w:val="00717EC5"/>
    <w:rsid w:val="00717FD6"/>
    <w:rsid w:val="00722AE8"/>
    <w:rsid w:val="00734D1B"/>
    <w:rsid w:val="00753A69"/>
    <w:rsid w:val="00754C20"/>
    <w:rsid w:val="00755A99"/>
    <w:rsid w:val="00794308"/>
    <w:rsid w:val="007A2048"/>
    <w:rsid w:val="007A57F2"/>
    <w:rsid w:val="007B1333"/>
    <w:rsid w:val="007F4AEB"/>
    <w:rsid w:val="007F75B2"/>
    <w:rsid w:val="00803993"/>
    <w:rsid w:val="008043C4"/>
    <w:rsid w:val="00807AEC"/>
    <w:rsid w:val="008109D5"/>
    <w:rsid w:val="00831B1B"/>
    <w:rsid w:val="00840AA3"/>
    <w:rsid w:val="00855FB3"/>
    <w:rsid w:val="00856C23"/>
    <w:rsid w:val="00861D0E"/>
    <w:rsid w:val="0086343E"/>
    <w:rsid w:val="008662BB"/>
    <w:rsid w:val="00866D3E"/>
    <w:rsid w:val="00867569"/>
    <w:rsid w:val="00876050"/>
    <w:rsid w:val="00882237"/>
    <w:rsid w:val="008934A5"/>
    <w:rsid w:val="008A750A"/>
    <w:rsid w:val="008B3970"/>
    <w:rsid w:val="008B5F4B"/>
    <w:rsid w:val="008C1A43"/>
    <w:rsid w:val="008C384C"/>
    <w:rsid w:val="008D0F11"/>
    <w:rsid w:val="008D1310"/>
    <w:rsid w:val="008D677C"/>
    <w:rsid w:val="008F73B4"/>
    <w:rsid w:val="00916648"/>
    <w:rsid w:val="009457F1"/>
    <w:rsid w:val="00952C99"/>
    <w:rsid w:val="00986DD7"/>
    <w:rsid w:val="009B55B1"/>
    <w:rsid w:val="009B62A7"/>
    <w:rsid w:val="009C110D"/>
    <w:rsid w:val="009D05CC"/>
    <w:rsid w:val="009E2F71"/>
    <w:rsid w:val="009E748B"/>
    <w:rsid w:val="009E781B"/>
    <w:rsid w:val="009E7AD0"/>
    <w:rsid w:val="009F65F5"/>
    <w:rsid w:val="00A001FA"/>
    <w:rsid w:val="00A0762A"/>
    <w:rsid w:val="00A1095E"/>
    <w:rsid w:val="00A211B2"/>
    <w:rsid w:val="00A3393D"/>
    <w:rsid w:val="00A3703A"/>
    <w:rsid w:val="00A4343D"/>
    <w:rsid w:val="00A466DB"/>
    <w:rsid w:val="00A502F1"/>
    <w:rsid w:val="00A56F75"/>
    <w:rsid w:val="00A70A83"/>
    <w:rsid w:val="00A8191C"/>
    <w:rsid w:val="00A81EB3"/>
    <w:rsid w:val="00A955BC"/>
    <w:rsid w:val="00AB3410"/>
    <w:rsid w:val="00AC6685"/>
    <w:rsid w:val="00AD58D7"/>
    <w:rsid w:val="00AD719A"/>
    <w:rsid w:val="00AF1F45"/>
    <w:rsid w:val="00B00C1D"/>
    <w:rsid w:val="00B22EC7"/>
    <w:rsid w:val="00B305FC"/>
    <w:rsid w:val="00B36D7B"/>
    <w:rsid w:val="00B52D32"/>
    <w:rsid w:val="00B55375"/>
    <w:rsid w:val="00B632CC"/>
    <w:rsid w:val="00B80B82"/>
    <w:rsid w:val="00B834D6"/>
    <w:rsid w:val="00B8679D"/>
    <w:rsid w:val="00B94901"/>
    <w:rsid w:val="00B94CD4"/>
    <w:rsid w:val="00BA12F1"/>
    <w:rsid w:val="00BA439F"/>
    <w:rsid w:val="00BA6370"/>
    <w:rsid w:val="00BF010F"/>
    <w:rsid w:val="00BF6BB3"/>
    <w:rsid w:val="00C14091"/>
    <w:rsid w:val="00C269D4"/>
    <w:rsid w:val="00C31B9D"/>
    <w:rsid w:val="00C35900"/>
    <w:rsid w:val="00C37ADB"/>
    <w:rsid w:val="00C4160D"/>
    <w:rsid w:val="00C561AF"/>
    <w:rsid w:val="00C60928"/>
    <w:rsid w:val="00C7173E"/>
    <w:rsid w:val="00C71DA6"/>
    <w:rsid w:val="00C8406E"/>
    <w:rsid w:val="00C849FB"/>
    <w:rsid w:val="00CB2709"/>
    <w:rsid w:val="00CB6F89"/>
    <w:rsid w:val="00CC0AE9"/>
    <w:rsid w:val="00CC303C"/>
    <w:rsid w:val="00CD5382"/>
    <w:rsid w:val="00CD618A"/>
    <w:rsid w:val="00CE13A2"/>
    <w:rsid w:val="00CE228C"/>
    <w:rsid w:val="00CE71D9"/>
    <w:rsid w:val="00CF1650"/>
    <w:rsid w:val="00CF545B"/>
    <w:rsid w:val="00D14A7D"/>
    <w:rsid w:val="00D209A7"/>
    <w:rsid w:val="00D27D69"/>
    <w:rsid w:val="00D31696"/>
    <w:rsid w:val="00D33658"/>
    <w:rsid w:val="00D3597A"/>
    <w:rsid w:val="00D448C2"/>
    <w:rsid w:val="00D666C3"/>
    <w:rsid w:val="00D67AAE"/>
    <w:rsid w:val="00D9189F"/>
    <w:rsid w:val="00DB218D"/>
    <w:rsid w:val="00DC3BD6"/>
    <w:rsid w:val="00DD49E6"/>
    <w:rsid w:val="00DF47FE"/>
    <w:rsid w:val="00DF7440"/>
    <w:rsid w:val="00E0156A"/>
    <w:rsid w:val="00E166AF"/>
    <w:rsid w:val="00E26704"/>
    <w:rsid w:val="00E31980"/>
    <w:rsid w:val="00E50847"/>
    <w:rsid w:val="00E577C4"/>
    <w:rsid w:val="00E6423C"/>
    <w:rsid w:val="00E64385"/>
    <w:rsid w:val="00E66A63"/>
    <w:rsid w:val="00E7159F"/>
    <w:rsid w:val="00E8117C"/>
    <w:rsid w:val="00E85D80"/>
    <w:rsid w:val="00E86BC5"/>
    <w:rsid w:val="00E93830"/>
    <w:rsid w:val="00E93E0E"/>
    <w:rsid w:val="00E949FB"/>
    <w:rsid w:val="00EB0905"/>
    <w:rsid w:val="00EB1ED3"/>
    <w:rsid w:val="00ED075B"/>
    <w:rsid w:val="00F11797"/>
    <w:rsid w:val="00F2346D"/>
    <w:rsid w:val="00F33A89"/>
    <w:rsid w:val="00F42056"/>
    <w:rsid w:val="00F431BB"/>
    <w:rsid w:val="00F44F04"/>
    <w:rsid w:val="00F55748"/>
    <w:rsid w:val="00F67CCB"/>
    <w:rsid w:val="00F7201C"/>
    <w:rsid w:val="00F74E56"/>
    <w:rsid w:val="00F75F2A"/>
    <w:rsid w:val="00FB687C"/>
    <w:rsid w:val="00FD6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869C-31E0-46EB-8966-A3B10EA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330</TotalTime>
  <Pages>2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84</cp:revision>
  <dcterms:created xsi:type="dcterms:W3CDTF">2022-03-10T07:43:00Z</dcterms:created>
  <dcterms:modified xsi:type="dcterms:W3CDTF">2022-04-04T09:19:00Z</dcterms:modified>
</cp:coreProperties>
</file>