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8C" w:rsidRPr="00CD01C9" w:rsidRDefault="00C20C8C" w:rsidP="00C20C8C">
      <w:pPr>
        <w:pStyle w:val="datum0"/>
        <w:spacing w:line="276" w:lineRule="auto"/>
        <w:rPr>
          <w:lang w:val="cs-CZ"/>
        </w:rPr>
      </w:pPr>
      <w:r w:rsidRPr="00CD01C9">
        <w:rPr>
          <w:lang w:val="cs-CZ"/>
        </w:rPr>
        <w:t>9</w:t>
      </w:r>
      <w:r w:rsidR="00DF62B8" w:rsidRPr="00CD01C9">
        <w:rPr>
          <w:lang w:val="cs-CZ"/>
        </w:rPr>
        <w:t> May </w:t>
      </w:r>
      <w:r w:rsidRPr="00CD01C9">
        <w:rPr>
          <w:lang w:val="cs-CZ"/>
        </w:rPr>
        <w:t>2022</w:t>
      </w:r>
    </w:p>
    <w:p w:rsidR="00C20C8C" w:rsidRPr="00CD01C9" w:rsidRDefault="00DF62B8" w:rsidP="00C20C8C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CD01C9">
        <w:rPr>
          <w:color w:val="BD1B21"/>
          <w:sz w:val="32"/>
          <w:szCs w:val="32"/>
        </w:rPr>
        <w:t xml:space="preserve">Construction output in the first quarter of </w:t>
      </w:r>
      <w:r w:rsidR="00C20C8C" w:rsidRPr="00CD01C9">
        <w:rPr>
          <w:color w:val="BD1B21"/>
          <w:sz w:val="32"/>
          <w:szCs w:val="32"/>
        </w:rPr>
        <w:t xml:space="preserve">2022 </w:t>
      </w:r>
      <w:r w:rsidRPr="00CD01C9">
        <w:rPr>
          <w:color w:val="BD1B21"/>
          <w:sz w:val="32"/>
          <w:szCs w:val="32"/>
        </w:rPr>
        <w:t>increased by 11.</w:t>
      </w:r>
      <w:r w:rsidR="00C20C8C" w:rsidRPr="00CD01C9">
        <w:rPr>
          <w:color w:val="BD1B21"/>
          <w:sz w:val="32"/>
          <w:szCs w:val="32"/>
        </w:rPr>
        <w:t xml:space="preserve">0% </w:t>
      </w:r>
    </w:p>
    <w:p w:rsidR="00C20C8C" w:rsidRPr="00CD01C9" w:rsidRDefault="00DF62B8" w:rsidP="00C20C8C">
      <w:pPr>
        <w:pStyle w:val="Podtitulek"/>
      </w:pPr>
      <w:r w:rsidRPr="00CD01C9">
        <w:t xml:space="preserve">Supplementary information to the News Release on Construction </w:t>
      </w:r>
      <w:r w:rsidR="00C20C8C" w:rsidRPr="00CD01C9">
        <w:t xml:space="preserve">– </w:t>
      </w:r>
      <w:r w:rsidRPr="00CD01C9">
        <w:t>March</w:t>
      </w:r>
      <w:r w:rsidR="00C20C8C" w:rsidRPr="00CD01C9">
        <w:t xml:space="preserve"> 2022</w:t>
      </w:r>
    </w:p>
    <w:p w:rsidR="00A160F0" w:rsidRPr="00CD01C9" w:rsidRDefault="00A160F0" w:rsidP="00C20C8C">
      <w:pPr>
        <w:rPr>
          <w:rFonts w:cs="Arial"/>
          <w:lang w:val="en-GB"/>
        </w:rPr>
      </w:pPr>
      <w:r w:rsidRPr="00CD01C9">
        <w:rPr>
          <w:rFonts w:cs="Arial"/>
          <w:lang w:val="en-GB"/>
        </w:rPr>
        <w:t xml:space="preserve">Construction output </w:t>
      </w:r>
      <w:r w:rsidR="00066897" w:rsidRPr="00CD01C9">
        <w:rPr>
          <w:rFonts w:cs="Arial"/>
          <w:lang w:val="en-GB"/>
        </w:rPr>
        <w:t xml:space="preserve">in the first quarter of 2022 increased by 11.0%, year-on-year, and the growth took place in all months and segments. Compared to the Q4 2021, the production was by 5.5% higher. </w:t>
      </w:r>
      <w:r w:rsidR="008F40D4" w:rsidRPr="00CD01C9">
        <w:rPr>
          <w:rFonts w:cs="Arial"/>
          <w:lang w:val="en-GB"/>
        </w:rPr>
        <w:t xml:space="preserve">Besides others, it was a low comparison basis and favourable weather that contributed to the good result in the year beginning. Production of </w:t>
      </w:r>
      <w:r w:rsidR="008F40D4" w:rsidRPr="00CD01C9">
        <w:rPr>
          <w:bCs/>
          <w:lang w:val="en-GB"/>
        </w:rPr>
        <w:t xml:space="preserve">civil engineering construction grew faster </w:t>
      </w:r>
      <w:r w:rsidR="008F40D4" w:rsidRPr="00CD01C9">
        <w:rPr>
          <w:rFonts w:cs="Arial"/>
          <w:szCs w:val="20"/>
          <w:lang w:val="en-GB"/>
        </w:rPr>
        <w:t>(+17.2%); however, its contribution to the total increas</w:t>
      </w:r>
      <w:r w:rsidR="00F2593E">
        <w:rPr>
          <w:rFonts w:cs="Arial"/>
          <w:szCs w:val="20"/>
          <w:lang w:val="en-GB"/>
        </w:rPr>
        <w:t>e was lower due to</w:t>
      </w:r>
      <w:r w:rsidR="00A63B9A">
        <w:rPr>
          <w:rFonts w:cs="Arial"/>
          <w:szCs w:val="20"/>
          <w:lang w:val="en-GB"/>
        </w:rPr>
        <w:t xml:space="preserve"> its</w:t>
      </w:r>
      <w:r w:rsidR="00F2593E">
        <w:rPr>
          <w:rFonts w:cs="Arial"/>
          <w:szCs w:val="20"/>
          <w:lang w:val="en-GB"/>
        </w:rPr>
        <w:t xml:space="preserve"> lower weight</w:t>
      </w:r>
      <w:r w:rsidR="008F40D4" w:rsidRPr="00CD01C9">
        <w:rPr>
          <w:rFonts w:cs="Arial"/>
          <w:szCs w:val="20"/>
          <w:lang w:val="en-GB"/>
        </w:rPr>
        <w:t xml:space="preserve"> (+3.7</w:t>
      </w:r>
      <w:r w:rsidR="00167F1C">
        <w:rPr>
          <w:rFonts w:cs="Arial"/>
          <w:szCs w:val="20"/>
          <w:lang w:val="en-GB"/>
        </w:rPr>
        <w:t> </w:t>
      </w:r>
      <w:r w:rsidR="008F40D4" w:rsidRPr="00CD01C9">
        <w:rPr>
          <w:rFonts w:cs="Arial"/>
          <w:szCs w:val="20"/>
          <w:lang w:val="en-GB"/>
        </w:rPr>
        <w:t>percentage points (p. p.)</w:t>
      </w:r>
      <w:r w:rsidR="00167F1C">
        <w:rPr>
          <w:rFonts w:cs="Arial"/>
          <w:szCs w:val="20"/>
          <w:lang w:val="en-GB"/>
        </w:rPr>
        <w:t>)</w:t>
      </w:r>
      <w:r w:rsidR="008F40D4" w:rsidRPr="00CD01C9">
        <w:rPr>
          <w:rFonts w:cs="Arial"/>
          <w:szCs w:val="20"/>
          <w:lang w:val="en-GB"/>
        </w:rPr>
        <w:t>. P</w:t>
      </w:r>
      <w:r w:rsidR="008F40D4" w:rsidRPr="00CD01C9">
        <w:rPr>
          <w:lang w:val="en-GB"/>
        </w:rPr>
        <w:t>roduction in building construction increased by 9.2%, year-on-year (contribution +7.3 p. p.).</w:t>
      </w:r>
      <w:r w:rsidR="008F40D4" w:rsidRPr="00CD01C9">
        <w:rPr>
          <w:rFonts w:cs="Arial"/>
          <w:szCs w:val="20"/>
          <w:lang w:val="en-GB"/>
        </w:rPr>
        <w:t xml:space="preserve">   </w:t>
      </w:r>
      <w:r w:rsidR="008F40D4" w:rsidRPr="00CD01C9">
        <w:rPr>
          <w:bCs/>
          <w:lang w:val="en-GB"/>
        </w:rPr>
        <w:t xml:space="preserve"> </w:t>
      </w:r>
      <w:r w:rsidR="008F40D4" w:rsidRPr="00CD01C9">
        <w:rPr>
          <w:rFonts w:cs="Arial"/>
          <w:lang w:val="en-GB"/>
        </w:rPr>
        <w:t xml:space="preserve"> </w:t>
      </w:r>
      <w:r w:rsidR="00066897" w:rsidRPr="00CD01C9">
        <w:rPr>
          <w:rFonts w:cs="Arial"/>
          <w:lang w:val="en-GB"/>
        </w:rPr>
        <w:t xml:space="preserve">  </w:t>
      </w:r>
    </w:p>
    <w:p w:rsidR="008F40D4" w:rsidRPr="00CD01C9" w:rsidRDefault="008F40D4" w:rsidP="00C20C8C">
      <w:pPr>
        <w:spacing w:before="120"/>
        <w:rPr>
          <w:rFonts w:cs="Arial"/>
          <w:lang w:val="en-GB"/>
        </w:rPr>
      </w:pPr>
      <w:r w:rsidRPr="00CD01C9">
        <w:rPr>
          <w:rFonts w:cs="Arial"/>
          <w:lang w:val="en-GB"/>
        </w:rPr>
        <w:t>Cons</w:t>
      </w:r>
      <w:r w:rsidR="000A4631" w:rsidRPr="00CD01C9">
        <w:rPr>
          <w:rFonts w:cs="Arial"/>
          <w:lang w:val="en-GB"/>
        </w:rPr>
        <w:t>truction enterprises with 50+ employees</w:t>
      </w:r>
      <w:r w:rsidR="0086231A" w:rsidRPr="00CD01C9">
        <w:rPr>
          <w:rFonts w:cs="Arial"/>
          <w:lang w:val="en-GB"/>
        </w:rPr>
        <w:t xml:space="preserve"> concluded in the Czech Republic 15 602 construction orders in the Q1 2022 and, in the year-on-year comparison, the number increased by 2.4%. The total value of these orders increased by 5.8%, year-on-year, and amounted to CZK 68.9 billion at current prices. </w:t>
      </w:r>
      <w:r w:rsidR="00CE233F">
        <w:rPr>
          <w:rFonts w:cs="Arial"/>
          <w:lang w:val="en-GB"/>
        </w:rPr>
        <w:t>The d</w:t>
      </w:r>
      <w:r w:rsidR="0086231A" w:rsidRPr="00CD01C9">
        <w:rPr>
          <w:rFonts w:cs="Arial"/>
          <w:lang w:val="en-GB"/>
        </w:rPr>
        <w:t xml:space="preserve">evelopment in segments </w:t>
      </w:r>
      <w:r w:rsidR="00B50D14">
        <w:rPr>
          <w:rFonts w:cs="Arial"/>
          <w:lang w:val="en-GB"/>
        </w:rPr>
        <w:t>considerably</w:t>
      </w:r>
      <w:r w:rsidR="0086231A" w:rsidRPr="00CD01C9">
        <w:rPr>
          <w:rFonts w:cs="Arial"/>
          <w:lang w:val="en-GB"/>
        </w:rPr>
        <w:t xml:space="preserve"> differed. </w:t>
      </w:r>
      <w:r w:rsidR="00E54463" w:rsidRPr="00CD01C9">
        <w:rPr>
          <w:rFonts w:cs="Arial"/>
          <w:lang w:val="en-GB"/>
        </w:rPr>
        <w:t xml:space="preserve">New construction orders in </w:t>
      </w:r>
      <w:r w:rsidR="00504266" w:rsidRPr="00CD01C9">
        <w:rPr>
          <w:rFonts w:cs="Arial"/>
          <w:lang w:val="en-GB"/>
        </w:rPr>
        <w:t xml:space="preserve">the </w:t>
      </w:r>
      <w:r w:rsidR="00E54463" w:rsidRPr="00CD01C9">
        <w:rPr>
          <w:lang w:val="en-GB"/>
        </w:rPr>
        <w:t xml:space="preserve">building construction reached the value of CZK 33.7 billion and grew by 26.3%, year-on-year, whereas </w:t>
      </w:r>
      <w:r w:rsidR="00504266" w:rsidRPr="00CD01C9">
        <w:rPr>
          <w:lang w:val="en-GB"/>
        </w:rPr>
        <w:t xml:space="preserve">the </w:t>
      </w:r>
      <w:r w:rsidR="00E54463" w:rsidRPr="00CD01C9">
        <w:rPr>
          <w:bCs/>
          <w:lang w:val="en-GB"/>
        </w:rPr>
        <w:t xml:space="preserve">civil engineering construction </w:t>
      </w:r>
      <w:r w:rsidR="00504266" w:rsidRPr="00CD01C9">
        <w:rPr>
          <w:bCs/>
          <w:lang w:val="en-GB"/>
        </w:rPr>
        <w:t>was confronted with</w:t>
      </w:r>
      <w:r w:rsidR="00E54463" w:rsidRPr="00CD01C9">
        <w:rPr>
          <w:bCs/>
          <w:lang w:val="en-GB"/>
        </w:rPr>
        <w:t xml:space="preserve"> a relatively high comparison basis of the previous year and recorded a year-on-year decrease in the value of orders by 8.4% (CZK 35.2 billion).</w:t>
      </w:r>
      <w:r w:rsidR="00CF3000" w:rsidRPr="00CD01C9">
        <w:rPr>
          <w:bCs/>
          <w:lang w:val="en-GB"/>
        </w:rPr>
        <w:t xml:space="preserve"> The average value of a newly concluded construction order amounted to CZK 4.4 million and was by 3.4% higher, year-on-year.  </w:t>
      </w:r>
      <w:r w:rsidR="00E54463" w:rsidRPr="00CD01C9">
        <w:rPr>
          <w:bCs/>
          <w:lang w:val="en-GB"/>
        </w:rPr>
        <w:t xml:space="preserve"> </w:t>
      </w:r>
      <w:r w:rsidR="0086231A" w:rsidRPr="00CD01C9">
        <w:rPr>
          <w:rFonts w:cs="Arial"/>
          <w:lang w:val="en-GB"/>
        </w:rPr>
        <w:t xml:space="preserve"> </w:t>
      </w:r>
      <w:r w:rsidR="000A4631" w:rsidRPr="00CD01C9">
        <w:rPr>
          <w:rFonts w:cs="Arial"/>
          <w:lang w:val="en-GB"/>
        </w:rPr>
        <w:t xml:space="preserve"> </w:t>
      </w:r>
    </w:p>
    <w:p w:rsidR="005A184E" w:rsidRPr="00CD01C9" w:rsidRDefault="00030D5A" w:rsidP="00C20C8C">
      <w:pPr>
        <w:spacing w:before="120"/>
        <w:rPr>
          <w:rFonts w:cs="Arial"/>
          <w:szCs w:val="20"/>
          <w:lang w:val="en-GB"/>
        </w:rPr>
      </w:pPr>
      <w:r w:rsidRPr="00CD01C9">
        <w:rPr>
          <w:bCs/>
          <w:lang w:val="en-GB"/>
        </w:rPr>
        <w:t>The planning and building control authorities granted 21 552</w:t>
      </w:r>
      <w:r w:rsidRPr="00CD01C9">
        <w:rPr>
          <w:rFonts w:cs="Arial"/>
          <w:szCs w:val="20"/>
        </w:rPr>
        <w:t> </w:t>
      </w:r>
      <w:r w:rsidRPr="00CD01C9">
        <w:rPr>
          <w:bCs/>
          <w:lang w:val="en-GB"/>
        </w:rPr>
        <w:t xml:space="preserve">building permits in the Q1 2022, which was </w:t>
      </w:r>
      <w:r w:rsidR="00DB547E" w:rsidRPr="00CD01C9">
        <w:rPr>
          <w:bCs/>
          <w:lang w:val="en-GB"/>
        </w:rPr>
        <w:t xml:space="preserve">a year-on-year growth by 9.9% and the highest value for that period since 2012. The numbers </w:t>
      </w:r>
      <w:r w:rsidR="00D906D3" w:rsidRPr="00CD01C9">
        <w:rPr>
          <w:bCs/>
          <w:lang w:val="en-GB"/>
        </w:rPr>
        <w:t xml:space="preserve">of building permits were increasing mainly as for new constructions; </w:t>
      </w:r>
      <w:r w:rsidR="0001565C" w:rsidRPr="00CD01C9">
        <w:rPr>
          <w:bCs/>
          <w:lang w:val="en-GB"/>
        </w:rPr>
        <w:t>modifications</w:t>
      </w:r>
      <w:r w:rsidR="00D906D3" w:rsidRPr="00CD01C9">
        <w:rPr>
          <w:bCs/>
          <w:lang w:val="en-GB"/>
        </w:rPr>
        <w:t xml:space="preserve"> to completed </w:t>
      </w:r>
      <w:r w:rsidR="0001565C" w:rsidRPr="00CD01C9">
        <w:rPr>
          <w:bCs/>
          <w:lang w:val="en-GB"/>
        </w:rPr>
        <w:t>buildings</w:t>
      </w:r>
      <w:r w:rsidR="00D906D3" w:rsidRPr="00CD01C9">
        <w:rPr>
          <w:bCs/>
          <w:lang w:val="en-GB"/>
        </w:rPr>
        <w:t xml:space="preserve"> rather stagnated.</w:t>
      </w:r>
      <w:r w:rsidR="0001565C" w:rsidRPr="00CD01C9">
        <w:rPr>
          <w:bCs/>
          <w:lang w:val="en-GB"/>
        </w:rPr>
        <w:t xml:space="preserve"> The highest number of building permits was granted in the</w:t>
      </w:r>
      <w:r w:rsidR="00D906D3" w:rsidRPr="00CD01C9">
        <w:rPr>
          <w:bCs/>
          <w:lang w:val="en-GB"/>
        </w:rPr>
        <w:t xml:space="preserve"> </w:t>
      </w:r>
      <w:r w:rsidR="00DB547E" w:rsidRPr="00CD01C9">
        <w:rPr>
          <w:bCs/>
          <w:lang w:val="en-GB"/>
        </w:rPr>
        <w:t xml:space="preserve"> </w:t>
      </w:r>
      <w:r w:rsidR="0001565C" w:rsidRPr="00CD01C9">
        <w:rPr>
          <w:rFonts w:cs="Arial"/>
          <w:i/>
          <w:szCs w:val="20"/>
          <w:lang w:val="en-GB"/>
        </w:rPr>
        <w:t>Středočeský</w:t>
      </w:r>
      <w:r w:rsidR="0001565C" w:rsidRPr="00CD01C9">
        <w:rPr>
          <w:rFonts w:cs="Arial"/>
          <w:szCs w:val="20"/>
          <w:lang w:val="en-GB"/>
        </w:rPr>
        <w:t xml:space="preserve"> Region</w:t>
      </w:r>
      <w:r w:rsidR="00C20C8C" w:rsidRPr="00CD01C9">
        <w:rPr>
          <w:rFonts w:cs="Arial"/>
          <w:szCs w:val="20"/>
          <w:lang w:val="en-GB"/>
        </w:rPr>
        <w:t>,</w:t>
      </w:r>
      <w:r w:rsidR="0001565C" w:rsidRPr="00CD01C9">
        <w:rPr>
          <w:rFonts w:cs="Arial"/>
          <w:szCs w:val="20"/>
          <w:lang w:val="en-GB"/>
        </w:rPr>
        <w:t xml:space="preserve"> in the</w:t>
      </w:r>
      <w:r w:rsidR="00C20C8C" w:rsidRPr="00CD01C9">
        <w:rPr>
          <w:rFonts w:cs="Arial"/>
          <w:szCs w:val="20"/>
          <w:lang w:val="en-GB"/>
        </w:rPr>
        <w:t xml:space="preserve"> </w:t>
      </w:r>
      <w:r w:rsidR="00C20C8C" w:rsidRPr="00CD01C9">
        <w:rPr>
          <w:rFonts w:cs="Arial"/>
          <w:i/>
          <w:szCs w:val="20"/>
          <w:lang w:val="en-GB"/>
        </w:rPr>
        <w:t>Jihomoravsk</w:t>
      </w:r>
      <w:r w:rsidR="0001565C" w:rsidRPr="00CD01C9">
        <w:rPr>
          <w:rFonts w:cs="Arial"/>
          <w:i/>
          <w:szCs w:val="20"/>
          <w:lang w:val="en-GB"/>
        </w:rPr>
        <w:t>ý</w:t>
      </w:r>
      <w:r w:rsidR="0001565C" w:rsidRPr="00CD01C9">
        <w:rPr>
          <w:rFonts w:cs="Arial"/>
          <w:szCs w:val="20"/>
          <w:lang w:val="en-GB"/>
        </w:rPr>
        <w:t xml:space="preserve"> Region,</w:t>
      </w:r>
      <w:r w:rsidR="00C20C8C" w:rsidRPr="00CD01C9">
        <w:rPr>
          <w:rFonts w:cs="Arial"/>
          <w:szCs w:val="20"/>
          <w:lang w:val="en-GB"/>
        </w:rPr>
        <w:t xml:space="preserve"> a</w:t>
      </w:r>
      <w:r w:rsidR="0001565C" w:rsidRPr="00CD01C9">
        <w:rPr>
          <w:rFonts w:cs="Arial"/>
          <w:szCs w:val="20"/>
          <w:lang w:val="en-GB"/>
        </w:rPr>
        <w:t>nd in the</w:t>
      </w:r>
      <w:r w:rsidR="00C20C8C" w:rsidRPr="00CD01C9">
        <w:rPr>
          <w:rFonts w:cs="Arial"/>
          <w:szCs w:val="20"/>
          <w:lang w:val="en-GB"/>
        </w:rPr>
        <w:t xml:space="preserve"> </w:t>
      </w:r>
      <w:r w:rsidR="00C20C8C" w:rsidRPr="00CD01C9">
        <w:rPr>
          <w:rFonts w:cs="Arial"/>
          <w:i/>
          <w:szCs w:val="20"/>
          <w:lang w:val="en-GB"/>
        </w:rPr>
        <w:t>Moravskoslezsk</w:t>
      </w:r>
      <w:r w:rsidR="0001565C" w:rsidRPr="00CD01C9">
        <w:rPr>
          <w:rFonts w:cs="Arial"/>
          <w:i/>
          <w:szCs w:val="20"/>
          <w:lang w:val="en-GB"/>
        </w:rPr>
        <w:t>ý</w:t>
      </w:r>
      <w:r w:rsidR="0001565C" w:rsidRPr="00CD01C9">
        <w:rPr>
          <w:rFonts w:cs="Arial"/>
          <w:szCs w:val="20"/>
          <w:lang w:val="en-GB"/>
        </w:rPr>
        <w:t xml:space="preserve"> Region</w:t>
      </w:r>
      <w:r w:rsidR="00C20C8C" w:rsidRPr="00CD01C9">
        <w:rPr>
          <w:rFonts w:cs="Arial"/>
          <w:szCs w:val="20"/>
          <w:lang w:val="en-GB"/>
        </w:rPr>
        <w:t>.</w:t>
      </w:r>
    </w:p>
    <w:p w:rsidR="005A184E" w:rsidRPr="00CD01C9" w:rsidRDefault="00F45AB9" w:rsidP="00C20C8C">
      <w:pPr>
        <w:spacing w:before="120"/>
        <w:rPr>
          <w:rFonts w:cs="Arial"/>
          <w:szCs w:val="20"/>
          <w:lang w:val="en-GB"/>
        </w:rPr>
      </w:pPr>
      <w:r w:rsidRPr="00CD01C9">
        <w:rPr>
          <w:bCs/>
          <w:lang w:val="en-GB"/>
        </w:rPr>
        <w:t>The approximate value of the permitted constructions reached CZK 120.4 billion and increased by 17.4%</w:t>
      </w:r>
      <w:r w:rsidR="006509B0" w:rsidRPr="00CD01C9">
        <w:rPr>
          <w:bCs/>
          <w:lang w:val="en-GB"/>
        </w:rPr>
        <w:t>, year-on-year</w:t>
      </w:r>
      <w:r w:rsidRPr="00CD01C9">
        <w:rPr>
          <w:bCs/>
          <w:lang w:val="en-GB"/>
        </w:rPr>
        <w:t>.</w:t>
      </w:r>
      <w:r w:rsidR="006509B0" w:rsidRPr="00CD01C9">
        <w:rPr>
          <w:bCs/>
          <w:lang w:val="en-GB"/>
        </w:rPr>
        <w:t xml:space="preserve"> </w:t>
      </w:r>
      <w:r w:rsidR="001542AF" w:rsidRPr="00CD01C9">
        <w:rPr>
          <w:bCs/>
          <w:lang w:val="en-GB"/>
        </w:rPr>
        <w:t xml:space="preserve">The growth was driven by new constructions, modifications to completed buildings </w:t>
      </w:r>
      <w:r w:rsidR="00F77E02" w:rsidRPr="00CD01C9">
        <w:rPr>
          <w:bCs/>
          <w:lang w:val="en-GB"/>
        </w:rPr>
        <w:t>recorded a decrease due to a high comparison basis (last year, several rather large constructions of transport infrastructure were permitted).</w:t>
      </w:r>
      <w:r w:rsidR="00AB5A31" w:rsidRPr="00CD01C9">
        <w:rPr>
          <w:bCs/>
          <w:lang w:val="en-GB"/>
        </w:rPr>
        <w:t xml:space="preserve"> As for construction categories</w:t>
      </w:r>
      <w:r w:rsidR="000206BF" w:rsidRPr="00CD01C9">
        <w:rPr>
          <w:bCs/>
          <w:lang w:val="en-GB"/>
        </w:rPr>
        <w:t xml:space="preserve"> (types)</w:t>
      </w:r>
      <w:r w:rsidR="00AB5A31" w:rsidRPr="00CD01C9">
        <w:rPr>
          <w:bCs/>
          <w:lang w:val="en-GB"/>
        </w:rPr>
        <w:t>, the residential buildings construction was the bi</w:t>
      </w:r>
      <w:r w:rsidR="00CA0648" w:rsidRPr="00CD01C9">
        <w:rPr>
          <w:bCs/>
          <w:lang w:val="en-GB"/>
        </w:rPr>
        <w:t xml:space="preserve">ggest contributor to the growth; on the contrary, </w:t>
      </w:r>
      <w:r w:rsidR="00033596" w:rsidRPr="00CD01C9">
        <w:rPr>
          <w:bCs/>
          <w:lang w:val="en-GB"/>
        </w:rPr>
        <w:t>civil engineering works for transport, which are in large measure financed from public sources, decreased.</w:t>
      </w:r>
      <w:r w:rsidR="00CA0648" w:rsidRPr="00CD01C9">
        <w:rPr>
          <w:bCs/>
          <w:lang w:val="en-GB"/>
        </w:rPr>
        <w:t xml:space="preserve"> </w:t>
      </w:r>
      <w:r w:rsidR="0013359B" w:rsidRPr="00CD01C9">
        <w:rPr>
          <w:bCs/>
          <w:lang w:val="en-GB"/>
        </w:rPr>
        <w:t>A rather high growth of the value was also influenced by the price growth of construction work.</w:t>
      </w:r>
      <w:r w:rsidR="00F77E02" w:rsidRPr="00CD01C9">
        <w:rPr>
          <w:bCs/>
          <w:lang w:val="en-GB"/>
        </w:rPr>
        <w:t xml:space="preserve"> </w:t>
      </w:r>
      <w:r w:rsidR="00B8176F">
        <w:rPr>
          <w:bCs/>
          <w:lang w:val="en-GB"/>
        </w:rPr>
        <w:t>After recalculating expected costs to</w:t>
      </w:r>
      <w:r w:rsidR="0013359B" w:rsidRPr="00CD01C9">
        <w:rPr>
          <w:bCs/>
          <w:lang w:val="en-GB"/>
        </w:rPr>
        <w:t xml:space="preserve"> constant prices, we get the year-on-year growth by 6.8%. </w:t>
      </w:r>
      <w:r w:rsidR="00C87220" w:rsidRPr="00CD01C9">
        <w:rPr>
          <w:bCs/>
          <w:lang w:val="en-GB"/>
        </w:rPr>
        <w:t xml:space="preserve">Higher investments </w:t>
      </w:r>
      <w:r w:rsidR="00B8176F">
        <w:rPr>
          <w:bCs/>
          <w:lang w:val="en-GB"/>
        </w:rPr>
        <w:t>have been</w:t>
      </w:r>
      <w:bookmarkStart w:id="0" w:name="_GoBack"/>
      <w:bookmarkEnd w:id="0"/>
      <w:r w:rsidR="00C87220" w:rsidRPr="00CD01C9">
        <w:rPr>
          <w:bCs/>
          <w:lang w:val="en-GB"/>
        </w:rPr>
        <w:t xml:space="preserve"> planned in the </w:t>
      </w:r>
      <w:r w:rsidR="00C87220" w:rsidRPr="00CD01C9">
        <w:rPr>
          <w:rFonts w:cs="Arial"/>
          <w:i/>
          <w:szCs w:val="20"/>
          <w:lang w:val="en-GB"/>
        </w:rPr>
        <w:t>Středočeský</w:t>
      </w:r>
      <w:r w:rsidR="00C87220" w:rsidRPr="00CD01C9">
        <w:rPr>
          <w:rFonts w:cs="Arial"/>
          <w:szCs w:val="20"/>
          <w:lang w:val="en-GB"/>
        </w:rPr>
        <w:t xml:space="preserve"> Region, in Prague, and in the </w:t>
      </w:r>
      <w:r w:rsidR="00C87220" w:rsidRPr="00CD01C9">
        <w:rPr>
          <w:rFonts w:cs="Arial"/>
          <w:i/>
          <w:szCs w:val="20"/>
          <w:lang w:val="en-GB"/>
        </w:rPr>
        <w:t>Jihomoravský</w:t>
      </w:r>
      <w:r w:rsidR="00C87220" w:rsidRPr="00CD01C9">
        <w:rPr>
          <w:rFonts w:cs="Arial"/>
          <w:szCs w:val="20"/>
          <w:lang w:val="en-GB"/>
        </w:rPr>
        <w:t xml:space="preserve"> Region. </w:t>
      </w:r>
      <w:r w:rsidR="00C87220" w:rsidRPr="00CD01C9">
        <w:rPr>
          <w:bCs/>
          <w:lang w:val="en-GB"/>
        </w:rPr>
        <w:t xml:space="preserve"> </w:t>
      </w:r>
      <w:r w:rsidR="0013359B" w:rsidRPr="00CD01C9">
        <w:rPr>
          <w:bCs/>
          <w:lang w:val="en-GB"/>
        </w:rPr>
        <w:t xml:space="preserve"> </w:t>
      </w:r>
      <w:r w:rsidR="00F77E02" w:rsidRPr="00CD01C9">
        <w:rPr>
          <w:bCs/>
          <w:lang w:val="en-GB"/>
        </w:rPr>
        <w:t xml:space="preserve"> </w:t>
      </w:r>
    </w:p>
    <w:p w:rsidR="00F6518D" w:rsidRPr="00CD01C9" w:rsidRDefault="00F6518D" w:rsidP="00C20C8C">
      <w:pPr>
        <w:spacing w:before="120"/>
        <w:rPr>
          <w:lang w:val="en-GB"/>
        </w:rPr>
      </w:pPr>
      <w:r w:rsidRPr="00CD01C9">
        <w:rPr>
          <w:lang w:val="en-GB"/>
        </w:rPr>
        <w:t xml:space="preserve">In the Q1 2022, construction of 10 832 dwellings (flats) started and the number increased by over a quarter, year-on-year (+28.3%). The good result was partially contributed to by a lower comparison basis from the previous year affected by covid. Numbers of dwellings started were </w:t>
      </w:r>
      <w:r w:rsidRPr="00CD01C9">
        <w:rPr>
          <w:lang w:val="en-GB"/>
        </w:rPr>
        <w:lastRenderedPageBreak/>
        <w:t>higher in all categories.</w:t>
      </w:r>
      <w:r w:rsidR="00586242" w:rsidRPr="00CD01C9">
        <w:rPr>
          <w:lang w:val="en-GB"/>
        </w:rPr>
        <w:t xml:space="preserve"> In family houses, they increased by over a third (5 743 dwellings, +36.6%), in dwellings in multi-dwelling buildings there was an increase by 12.3% (3 208 dwellings). The highest number of dwellings started were in the </w:t>
      </w:r>
      <w:r w:rsidR="00586242" w:rsidRPr="00CD01C9">
        <w:rPr>
          <w:rFonts w:cs="Arial"/>
          <w:i/>
          <w:szCs w:val="20"/>
          <w:lang w:val="en-GB"/>
        </w:rPr>
        <w:t>Středočeský</w:t>
      </w:r>
      <w:r w:rsidR="00586242" w:rsidRPr="00CD01C9">
        <w:rPr>
          <w:rFonts w:cs="Arial"/>
          <w:szCs w:val="20"/>
          <w:lang w:val="en-GB"/>
        </w:rPr>
        <w:t xml:space="preserve"> Region (predominantly family houses), in Prague (</w:t>
      </w:r>
      <w:r w:rsidR="00586242" w:rsidRPr="00CD01C9">
        <w:rPr>
          <w:lang w:val="en-GB"/>
        </w:rPr>
        <w:t xml:space="preserve">multi-dwelling buildings), and in the </w:t>
      </w:r>
      <w:r w:rsidR="00586242" w:rsidRPr="00CD01C9">
        <w:rPr>
          <w:rFonts w:cs="Arial"/>
          <w:i/>
          <w:szCs w:val="20"/>
          <w:lang w:val="en-GB"/>
        </w:rPr>
        <w:t>Jihomoravský</w:t>
      </w:r>
      <w:r w:rsidR="00586242" w:rsidRPr="00CD01C9">
        <w:rPr>
          <w:rFonts w:cs="Arial"/>
          <w:szCs w:val="20"/>
          <w:lang w:val="en-GB"/>
        </w:rPr>
        <w:t xml:space="preserve"> Region, where both </w:t>
      </w:r>
      <w:r w:rsidR="00586242" w:rsidRPr="00CD01C9">
        <w:rPr>
          <w:lang w:val="en-GB"/>
        </w:rPr>
        <w:t xml:space="preserve">multi-dwelling buildings and </w:t>
      </w:r>
      <w:r w:rsidR="00586242" w:rsidRPr="00CD01C9">
        <w:rPr>
          <w:rFonts w:cs="Arial"/>
          <w:szCs w:val="20"/>
          <w:lang w:val="en-GB"/>
        </w:rPr>
        <w:t xml:space="preserve">family houses were started. </w:t>
      </w:r>
      <w:r w:rsidR="00586242" w:rsidRPr="00CD01C9">
        <w:rPr>
          <w:lang w:val="en-GB"/>
        </w:rPr>
        <w:t xml:space="preserve"> </w:t>
      </w:r>
      <w:r w:rsidRPr="00CD01C9">
        <w:rPr>
          <w:lang w:val="en-GB"/>
        </w:rPr>
        <w:t xml:space="preserve">    </w:t>
      </w:r>
    </w:p>
    <w:p w:rsidR="00CD01C9" w:rsidRPr="00CD01C9" w:rsidRDefault="00456978" w:rsidP="00C20C8C">
      <w:pPr>
        <w:spacing w:before="120"/>
        <w:rPr>
          <w:rFonts w:cs="Arial"/>
          <w:szCs w:val="20"/>
          <w:lang w:val="en-GB"/>
        </w:rPr>
      </w:pPr>
      <w:r w:rsidRPr="00CD01C9">
        <w:rPr>
          <w:lang w:val="en-GB"/>
        </w:rPr>
        <w:t>9 094 dwellings were completed and their number was rather stagnating, year-on-year (+0.6%).</w:t>
      </w:r>
      <w:r w:rsidR="001747BB" w:rsidRPr="00CD01C9">
        <w:rPr>
          <w:lang w:val="en-GB"/>
        </w:rPr>
        <w:t xml:space="preserve"> After unconvincing results from the previous year, completing of family houses was successfully started (5 189 dwellings, +4.1%), whereas</w:t>
      </w:r>
      <w:r w:rsidR="00CD01C9" w:rsidRPr="00CD01C9">
        <w:rPr>
          <w:lang w:val="en-GB"/>
        </w:rPr>
        <w:t xml:space="preserve"> multi-dwelling buildings were slightly below the level of the Q1 2021 (2 873 dwellings, -0.8%). The highest number of completions was in the </w:t>
      </w:r>
      <w:r w:rsidR="00CD01C9" w:rsidRPr="00CD01C9">
        <w:rPr>
          <w:rFonts w:cs="Arial"/>
          <w:i/>
          <w:szCs w:val="20"/>
          <w:lang w:val="en-GB"/>
        </w:rPr>
        <w:t>Středočeský</w:t>
      </w:r>
      <w:r w:rsidR="00CD01C9" w:rsidRPr="00CD01C9">
        <w:rPr>
          <w:rFonts w:cs="Arial"/>
          <w:szCs w:val="20"/>
          <w:lang w:val="en-GB"/>
        </w:rPr>
        <w:t xml:space="preserve"> Region and in Prague. </w:t>
      </w:r>
    </w:p>
    <w:p w:rsidR="00456978" w:rsidRPr="00CD01C9" w:rsidRDefault="00CD01C9" w:rsidP="00C20C8C">
      <w:pPr>
        <w:spacing w:before="120"/>
        <w:rPr>
          <w:bCs/>
          <w:lang w:val="en-GB"/>
        </w:rPr>
      </w:pPr>
      <w:r w:rsidRPr="00CD01C9">
        <w:rPr>
          <w:rFonts w:cs="Arial"/>
          <w:szCs w:val="20"/>
          <w:lang w:val="en-GB"/>
        </w:rPr>
        <w:t xml:space="preserve">The average registered number of employees in construction increased in the Q1 2022 by 1.5%, year-on-year. Their average gross monthly nominal wage increased by 9.7%, year-on-year, in the Q1 2022. </w:t>
      </w:r>
      <w:r w:rsidRPr="00CD01C9">
        <w:rPr>
          <w:lang w:val="en-GB"/>
        </w:rPr>
        <w:t xml:space="preserve"> </w:t>
      </w:r>
      <w:r w:rsidR="001747BB" w:rsidRPr="00CD01C9">
        <w:rPr>
          <w:lang w:val="en-GB"/>
        </w:rPr>
        <w:t xml:space="preserve"> </w:t>
      </w:r>
    </w:p>
    <w:p w:rsidR="00C20C8C" w:rsidRPr="00CD01C9" w:rsidRDefault="00C20C8C" w:rsidP="00C20C8C">
      <w:pPr>
        <w:spacing w:before="120"/>
        <w:rPr>
          <w:rFonts w:cs="Arial"/>
          <w:szCs w:val="20"/>
        </w:rPr>
      </w:pPr>
    </w:p>
    <w:p w:rsidR="00B727B7" w:rsidRPr="00CD01C9" w:rsidRDefault="00B727B7" w:rsidP="00B727B7">
      <w:pPr>
        <w:pStyle w:val="Poznmky0"/>
        <w:pBdr>
          <w:top w:val="single" w:sz="4" w:space="1" w:color="auto"/>
        </w:pBdr>
        <w:spacing w:before="120" w:line="244" w:lineRule="auto"/>
        <w:rPr>
          <w:lang w:val="cs-CZ"/>
        </w:rPr>
      </w:pPr>
      <w:r w:rsidRPr="00CD01C9">
        <w:rPr>
          <w:lang w:val="cs-CZ"/>
        </w:rPr>
        <w:t>Notes:</w:t>
      </w:r>
    </w:p>
    <w:p w:rsidR="00C20C8C" w:rsidRPr="00CD01C9" w:rsidRDefault="00B727B7" w:rsidP="00B727B7">
      <w:pPr>
        <w:pStyle w:val="Poznmky0"/>
        <w:pBdr>
          <w:top w:val="none" w:sz="0" w:space="0" w:color="auto"/>
        </w:pBdr>
        <w:spacing w:before="0" w:line="247" w:lineRule="auto"/>
        <w:rPr>
          <w:i w:val="0"/>
          <w:lang w:val="cs-CZ"/>
        </w:rPr>
      </w:pPr>
      <w:r w:rsidRPr="00CD01C9">
        <w:rPr>
          <w:iCs/>
        </w:rPr>
        <w:t>The year-on-year development of construction output (production) has been adjusted for working days. Month-on-month or quarter-on-quarter rates are also seasonally adjusted</w:t>
      </w:r>
      <w:r w:rsidR="00C20C8C" w:rsidRPr="00CD01C9">
        <w:rPr>
          <w:iCs/>
          <w:lang w:val="cs-CZ"/>
        </w:rPr>
        <w:t xml:space="preserve">. </w:t>
      </w:r>
    </w:p>
    <w:p w:rsidR="00C20C8C" w:rsidRPr="00CD01C9" w:rsidRDefault="00B727B7" w:rsidP="00C20C8C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CD01C9">
        <w:rPr>
          <w:iCs/>
        </w:rPr>
        <w:t xml:space="preserve">Methodology: </w:t>
      </w:r>
      <w:hyperlink r:id="rId7" w:history="1">
        <w:r w:rsidRPr="00CD01C9">
          <w:rPr>
            <w:rStyle w:val="Hypertextovodkaz"/>
          </w:rPr>
          <w:t>https://w</w:t>
        </w:r>
        <w:r w:rsidRPr="00CD01C9">
          <w:rPr>
            <w:rStyle w:val="Hypertextovodkaz"/>
          </w:rPr>
          <w:t>w</w:t>
        </w:r>
        <w:r w:rsidRPr="00CD01C9">
          <w:rPr>
            <w:rStyle w:val="Hypertextovodkaz"/>
          </w:rPr>
          <w:t>w.czso.cz/csu/czso/sta_m</w:t>
        </w:r>
      </w:hyperlink>
      <w:r w:rsidR="00C20C8C" w:rsidRPr="00CD01C9">
        <w:rPr>
          <w:iCs/>
        </w:rPr>
        <w:t xml:space="preserve"> </w:t>
      </w:r>
    </w:p>
    <w:p w:rsidR="00C20C8C" w:rsidRPr="00CD01C9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CD01C9">
        <w:rPr>
          <w:i/>
          <w:color w:val="auto"/>
          <w:lang w:val="en-GB"/>
        </w:rPr>
        <w:t>Contact person</w:t>
      </w:r>
      <w:r w:rsidRPr="00CD01C9">
        <w:rPr>
          <w:i/>
        </w:rPr>
        <w:t>:</w:t>
      </w:r>
      <w:r w:rsidRPr="00CD01C9">
        <w:rPr>
          <w:i/>
        </w:rPr>
        <w:tab/>
      </w:r>
      <w:r w:rsidR="00C20C8C" w:rsidRPr="00CD01C9">
        <w:rPr>
          <w:i/>
        </w:rPr>
        <w:t xml:space="preserve">Petra Cuřínová, </w:t>
      </w:r>
      <w:r w:rsidRPr="00CD01C9">
        <w:rPr>
          <w:i/>
          <w:color w:val="auto"/>
          <w:lang w:val="en-GB"/>
        </w:rPr>
        <w:t xml:space="preserve">Head of the Construction Statistics Unit, phone number: (+420) </w:t>
      </w:r>
      <w:r w:rsidRPr="00CD01C9">
        <w:rPr>
          <w:i/>
        </w:rPr>
        <w:t>737 280 494</w:t>
      </w:r>
      <w:r w:rsidR="00C20C8C" w:rsidRPr="00CD01C9">
        <w:rPr>
          <w:i/>
        </w:rPr>
        <w:t xml:space="preserve">, e-mail: </w:t>
      </w:r>
      <w:hyperlink r:id="rId8" w:history="1">
        <w:r w:rsidR="00C20C8C" w:rsidRPr="00CD01C9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C20C8C" w:rsidRPr="00CD01C9">
        <w:rPr>
          <w:rFonts w:ascii="ArialMT" w:hAnsi="ArialMT"/>
          <w:i/>
        </w:rPr>
        <w:t xml:space="preserve"> </w:t>
      </w:r>
    </w:p>
    <w:p w:rsidR="00C20C8C" w:rsidRPr="00CD01C9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CD01C9">
        <w:rPr>
          <w:i/>
          <w:color w:val="auto"/>
          <w:lang w:val="en-GB"/>
        </w:rPr>
        <w:t>Related outputs</w:t>
      </w:r>
      <w:r w:rsidR="00C20C8C" w:rsidRPr="00CD01C9">
        <w:rPr>
          <w:i/>
          <w:color w:val="auto"/>
        </w:rPr>
        <w:t>:</w:t>
      </w:r>
      <w:r w:rsidR="00C20C8C" w:rsidRPr="00CD01C9">
        <w:rPr>
          <w:i/>
          <w:color w:val="auto"/>
        </w:rPr>
        <w:tab/>
      </w:r>
      <w:hyperlink r:id="rId9" w:history="1">
        <w:r w:rsidRPr="00CD01C9">
          <w:rPr>
            <w:rStyle w:val="Hypertextovodkaz"/>
            <w:i/>
          </w:rPr>
          <w:t>https://www.czso.cz</w:t>
        </w:r>
        <w:r w:rsidRPr="00CD01C9">
          <w:rPr>
            <w:rStyle w:val="Hypertextovodkaz"/>
            <w:i/>
          </w:rPr>
          <w:t>/</w:t>
        </w:r>
        <w:r w:rsidRPr="00CD01C9">
          <w:rPr>
            <w:rStyle w:val="Hypertextovodkaz"/>
            <w:i/>
          </w:rPr>
          <w:t>csu/czso/sta_ts</w:t>
        </w:r>
      </w:hyperlink>
      <w:r w:rsidR="00C20C8C" w:rsidRPr="00CD01C9">
        <w:rPr>
          <w:rFonts w:cs="Arial"/>
          <w:i/>
        </w:rPr>
        <w:t xml:space="preserve"> </w:t>
      </w:r>
      <w:r w:rsidR="00C20C8C" w:rsidRPr="00CD01C9">
        <w:rPr>
          <w:i/>
          <w:color w:val="auto"/>
        </w:rPr>
        <w:t xml:space="preserve">   </w:t>
      </w:r>
      <w:hyperlink r:id="rId10" w:history="1">
        <w:r w:rsidRPr="00CD01C9">
          <w:rPr>
            <w:rStyle w:val="Hypertextovodkaz"/>
            <w:i/>
          </w:rPr>
          <w:t>https://www.czso.cz/c</w:t>
        </w:r>
        <w:r w:rsidRPr="00CD01C9">
          <w:rPr>
            <w:rStyle w:val="Hypertextovodkaz"/>
            <w:i/>
          </w:rPr>
          <w:t>s</w:t>
        </w:r>
        <w:r w:rsidRPr="00CD01C9">
          <w:rPr>
            <w:rStyle w:val="Hypertextovodkaz"/>
            <w:i/>
          </w:rPr>
          <w:t>u/czso/bvz_ts</w:t>
        </w:r>
      </w:hyperlink>
    </w:p>
    <w:p w:rsidR="00C20C8C" w:rsidRDefault="00C20C8C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CD01C9">
        <w:rPr>
          <w:i/>
        </w:rPr>
        <w:tab/>
      </w:r>
      <w:r w:rsidR="00B727B7" w:rsidRPr="00CD01C9">
        <w:rPr>
          <w:i/>
          <w:color w:val="auto"/>
          <w:lang w:val="fr-FR"/>
        </w:rPr>
        <w:t>international comparison in EU countries</w:t>
      </w:r>
      <w:r w:rsidR="00B727B7" w:rsidRPr="00CD01C9">
        <w:rPr>
          <w:i/>
          <w:color w:val="auto"/>
        </w:rPr>
        <w:t xml:space="preserve">: </w:t>
      </w:r>
      <w:hyperlink r:id="rId11" w:history="1">
        <w:r w:rsidR="00B727B7" w:rsidRPr="00CD01C9">
          <w:rPr>
            <w:rStyle w:val="Hypertextovodkaz"/>
            <w:i/>
          </w:rPr>
          <w:t>Euro</w:t>
        </w:r>
        <w:r w:rsidR="00B727B7" w:rsidRPr="00CD01C9">
          <w:rPr>
            <w:rStyle w:val="Hypertextovodkaz"/>
            <w:i/>
          </w:rPr>
          <w:t>s</w:t>
        </w:r>
        <w:r w:rsidR="00B727B7" w:rsidRPr="00CD01C9">
          <w:rPr>
            <w:rStyle w:val="Hypertextovodkaz"/>
            <w:i/>
          </w:rPr>
          <w:t>tat</w:t>
        </w:r>
      </w:hyperlink>
    </w:p>
    <w:p w:rsidR="00D209A7" w:rsidRPr="00C20C8C" w:rsidRDefault="00D209A7" w:rsidP="00C20C8C"/>
    <w:sectPr w:rsidR="00D209A7" w:rsidRPr="00C20C8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DD" w:rsidRDefault="00372ADD" w:rsidP="00BA6370">
      <w:r>
        <w:separator/>
      </w:r>
    </w:p>
  </w:endnote>
  <w:endnote w:type="continuationSeparator" w:id="0">
    <w:p w:rsidR="00372ADD" w:rsidRDefault="00372A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68" w:rsidRDefault="00FA596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968" w:rsidRPr="00D52A09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FA5968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FA5968" w:rsidRPr="00D52A09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FA5968" w:rsidRPr="000172E7" w:rsidRDefault="00FA596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8176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FA5968" w:rsidRPr="00D52A09" w:rsidRDefault="00FA596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FA5968" w:rsidRDefault="00FA59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FA5968" w:rsidRPr="00D52A09" w:rsidRDefault="00FA59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FA5968" w:rsidRPr="000172E7" w:rsidRDefault="00FA596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8176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DD" w:rsidRDefault="00372ADD" w:rsidP="00BA6370">
      <w:r>
        <w:separator/>
      </w:r>
    </w:p>
  </w:footnote>
  <w:footnote w:type="continuationSeparator" w:id="0">
    <w:p w:rsidR="00372ADD" w:rsidRDefault="00372AD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68" w:rsidRDefault="00FA596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7F50"/>
    <w:rsid w:val="0001565C"/>
    <w:rsid w:val="000206BF"/>
    <w:rsid w:val="00030D5A"/>
    <w:rsid w:val="00033596"/>
    <w:rsid w:val="00043BF4"/>
    <w:rsid w:val="00064B01"/>
    <w:rsid w:val="00066897"/>
    <w:rsid w:val="000843A5"/>
    <w:rsid w:val="00091722"/>
    <w:rsid w:val="000A4631"/>
    <w:rsid w:val="000B6773"/>
    <w:rsid w:val="000B6F63"/>
    <w:rsid w:val="000D63CD"/>
    <w:rsid w:val="001026B7"/>
    <w:rsid w:val="00116ED1"/>
    <w:rsid w:val="00123849"/>
    <w:rsid w:val="0013242C"/>
    <w:rsid w:val="0013359B"/>
    <w:rsid w:val="001404AB"/>
    <w:rsid w:val="001542AF"/>
    <w:rsid w:val="00167F1C"/>
    <w:rsid w:val="0017231D"/>
    <w:rsid w:val="001747BB"/>
    <w:rsid w:val="00176E26"/>
    <w:rsid w:val="0018061F"/>
    <w:rsid w:val="001810DC"/>
    <w:rsid w:val="001B607F"/>
    <w:rsid w:val="001C71FD"/>
    <w:rsid w:val="001D369A"/>
    <w:rsid w:val="001F08B3"/>
    <w:rsid w:val="001F47D7"/>
    <w:rsid w:val="002070FB"/>
    <w:rsid w:val="00213729"/>
    <w:rsid w:val="002406FA"/>
    <w:rsid w:val="00244FD3"/>
    <w:rsid w:val="002613FD"/>
    <w:rsid w:val="0026296D"/>
    <w:rsid w:val="00295497"/>
    <w:rsid w:val="00297900"/>
    <w:rsid w:val="002A3BCD"/>
    <w:rsid w:val="002B2E47"/>
    <w:rsid w:val="002B793D"/>
    <w:rsid w:val="002D37F5"/>
    <w:rsid w:val="0032398D"/>
    <w:rsid w:val="003301A3"/>
    <w:rsid w:val="00343C13"/>
    <w:rsid w:val="0036777B"/>
    <w:rsid w:val="00372ADD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4764"/>
    <w:rsid w:val="003F2E53"/>
    <w:rsid w:val="003F526A"/>
    <w:rsid w:val="00405244"/>
    <w:rsid w:val="00406918"/>
    <w:rsid w:val="00436D82"/>
    <w:rsid w:val="004436EE"/>
    <w:rsid w:val="0044607E"/>
    <w:rsid w:val="0045547F"/>
    <w:rsid w:val="00456978"/>
    <w:rsid w:val="004812CB"/>
    <w:rsid w:val="00484D05"/>
    <w:rsid w:val="004920AD"/>
    <w:rsid w:val="004B0C59"/>
    <w:rsid w:val="004D05B3"/>
    <w:rsid w:val="004E479E"/>
    <w:rsid w:val="004F78E6"/>
    <w:rsid w:val="00504266"/>
    <w:rsid w:val="00512D99"/>
    <w:rsid w:val="00531DBB"/>
    <w:rsid w:val="00564213"/>
    <w:rsid w:val="00586242"/>
    <w:rsid w:val="005A184E"/>
    <w:rsid w:val="005C31E9"/>
    <w:rsid w:val="005E239B"/>
    <w:rsid w:val="005F79FB"/>
    <w:rsid w:val="00604406"/>
    <w:rsid w:val="00605B85"/>
    <w:rsid w:val="00605F4A"/>
    <w:rsid w:val="00607822"/>
    <w:rsid w:val="006103AA"/>
    <w:rsid w:val="00612E3B"/>
    <w:rsid w:val="00613BBF"/>
    <w:rsid w:val="00622B80"/>
    <w:rsid w:val="0064139A"/>
    <w:rsid w:val="006509B0"/>
    <w:rsid w:val="006D5C60"/>
    <w:rsid w:val="006E024F"/>
    <w:rsid w:val="006E4E81"/>
    <w:rsid w:val="00702A95"/>
    <w:rsid w:val="00707F7D"/>
    <w:rsid w:val="00717EC5"/>
    <w:rsid w:val="00744F9F"/>
    <w:rsid w:val="00755D8B"/>
    <w:rsid w:val="00757426"/>
    <w:rsid w:val="00763787"/>
    <w:rsid w:val="00774854"/>
    <w:rsid w:val="00784615"/>
    <w:rsid w:val="00793D5F"/>
    <w:rsid w:val="007A0CA5"/>
    <w:rsid w:val="007A57F2"/>
    <w:rsid w:val="007A6045"/>
    <w:rsid w:val="007B1333"/>
    <w:rsid w:val="007D3BD6"/>
    <w:rsid w:val="007F4AEB"/>
    <w:rsid w:val="007F75B2"/>
    <w:rsid w:val="008043C4"/>
    <w:rsid w:val="00831B1B"/>
    <w:rsid w:val="008464AF"/>
    <w:rsid w:val="00855FB3"/>
    <w:rsid w:val="00861D0E"/>
    <w:rsid w:val="0086231A"/>
    <w:rsid w:val="00866688"/>
    <w:rsid w:val="00867569"/>
    <w:rsid w:val="00877BB2"/>
    <w:rsid w:val="00885C0D"/>
    <w:rsid w:val="008A750A"/>
    <w:rsid w:val="008B3970"/>
    <w:rsid w:val="008C384C"/>
    <w:rsid w:val="008D0F11"/>
    <w:rsid w:val="008D5831"/>
    <w:rsid w:val="008F40D4"/>
    <w:rsid w:val="008F73B4"/>
    <w:rsid w:val="00902BA7"/>
    <w:rsid w:val="009035E8"/>
    <w:rsid w:val="009317E9"/>
    <w:rsid w:val="009416D8"/>
    <w:rsid w:val="0094348E"/>
    <w:rsid w:val="00953416"/>
    <w:rsid w:val="00955183"/>
    <w:rsid w:val="00971374"/>
    <w:rsid w:val="009B55B1"/>
    <w:rsid w:val="009C4D55"/>
    <w:rsid w:val="009E39C5"/>
    <w:rsid w:val="00A07BA7"/>
    <w:rsid w:val="00A160F0"/>
    <w:rsid w:val="00A17409"/>
    <w:rsid w:val="00A35AD1"/>
    <w:rsid w:val="00A4343D"/>
    <w:rsid w:val="00A457B3"/>
    <w:rsid w:val="00A502F1"/>
    <w:rsid w:val="00A63B9A"/>
    <w:rsid w:val="00A70A83"/>
    <w:rsid w:val="00A81EB3"/>
    <w:rsid w:val="00AB5A31"/>
    <w:rsid w:val="00AB6196"/>
    <w:rsid w:val="00AC3140"/>
    <w:rsid w:val="00AE524C"/>
    <w:rsid w:val="00B00C1D"/>
    <w:rsid w:val="00B06844"/>
    <w:rsid w:val="00B2096E"/>
    <w:rsid w:val="00B50D14"/>
    <w:rsid w:val="00B632CC"/>
    <w:rsid w:val="00B727B7"/>
    <w:rsid w:val="00B8176F"/>
    <w:rsid w:val="00BA12F1"/>
    <w:rsid w:val="00BA439F"/>
    <w:rsid w:val="00BA6370"/>
    <w:rsid w:val="00BE7293"/>
    <w:rsid w:val="00C20C8C"/>
    <w:rsid w:val="00C269D4"/>
    <w:rsid w:val="00C4160D"/>
    <w:rsid w:val="00C8406E"/>
    <w:rsid w:val="00C87220"/>
    <w:rsid w:val="00CA0648"/>
    <w:rsid w:val="00CB2709"/>
    <w:rsid w:val="00CB6F89"/>
    <w:rsid w:val="00CD01C9"/>
    <w:rsid w:val="00CE228C"/>
    <w:rsid w:val="00CE233F"/>
    <w:rsid w:val="00CE71D9"/>
    <w:rsid w:val="00CF3000"/>
    <w:rsid w:val="00CF545B"/>
    <w:rsid w:val="00CF7302"/>
    <w:rsid w:val="00D002DF"/>
    <w:rsid w:val="00D209A7"/>
    <w:rsid w:val="00D27D69"/>
    <w:rsid w:val="00D448C2"/>
    <w:rsid w:val="00D666C3"/>
    <w:rsid w:val="00D71A7C"/>
    <w:rsid w:val="00D811AB"/>
    <w:rsid w:val="00D906D3"/>
    <w:rsid w:val="00D95A34"/>
    <w:rsid w:val="00DB547E"/>
    <w:rsid w:val="00DF33CD"/>
    <w:rsid w:val="00DF47FE"/>
    <w:rsid w:val="00DF62B8"/>
    <w:rsid w:val="00E0156A"/>
    <w:rsid w:val="00E1630A"/>
    <w:rsid w:val="00E26704"/>
    <w:rsid w:val="00E31980"/>
    <w:rsid w:val="00E33B24"/>
    <w:rsid w:val="00E533C9"/>
    <w:rsid w:val="00E537AB"/>
    <w:rsid w:val="00E54463"/>
    <w:rsid w:val="00E6423C"/>
    <w:rsid w:val="00E71483"/>
    <w:rsid w:val="00E93830"/>
    <w:rsid w:val="00E93E0E"/>
    <w:rsid w:val="00EB1A25"/>
    <w:rsid w:val="00EB1ED3"/>
    <w:rsid w:val="00EE70B7"/>
    <w:rsid w:val="00EE758E"/>
    <w:rsid w:val="00F0433E"/>
    <w:rsid w:val="00F2593E"/>
    <w:rsid w:val="00F314B7"/>
    <w:rsid w:val="00F37EB6"/>
    <w:rsid w:val="00F45AB9"/>
    <w:rsid w:val="00F53E00"/>
    <w:rsid w:val="00F6518D"/>
    <w:rsid w:val="00F7342C"/>
    <w:rsid w:val="00F77E02"/>
    <w:rsid w:val="00F83C49"/>
    <w:rsid w:val="00FA5968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92CEA19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C20C8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31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151C-70F1-472B-B4CF-88765500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91</TotalTime>
  <Pages>2</Pages>
  <Words>737</Words>
  <Characters>4331</Characters>
  <Application>Microsoft Office Word</Application>
  <DocSecurity>0</DocSecurity>
  <Lines>66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matousova9707</cp:lastModifiedBy>
  <cp:revision>35</cp:revision>
  <dcterms:created xsi:type="dcterms:W3CDTF">2022-05-06T08:12:00Z</dcterms:created>
  <dcterms:modified xsi:type="dcterms:W3CDTF">2022-05-06T10:06:00Z</dcterms:modified>
</cp:coreProperties>
</file>