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65FA8" w14:textId="77777777" w:rsidR="00DF3F77" w:rsidRPr="000533DD" w:rsidRDefault="00A24DAF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1</w:t>
      </w:r>
      <w:r w:rsidR="00E12261">
        <w:rPr>
          <w:lang w:val="cs-CZ"/>
        </w:rPr>
        <w:t>1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14:paraId="4E306D8C" w14:textId="77777777" w:rsidR="00A85EF5" w:rsidRPr="00A85EF5" w:rsidRDefault="0078118D" w:rsidP="00A85EF5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Stavební </w:t>
      </w:r>
      <w:r w:rsidR="001B493A">
        <w:rPr>
          <w:color w:val="BD1B21"/>
          <w:sz w:val="32"/>
          <w:szCs w:val="32"/>
        </w:rPr>
        <w:t xml:space="preserve">výroba </w:t>
      </w:r>
      <w:r>
        <w:rPr>
          <w:color w:val="BD1B21"/>
          <w:sz w:val="32"/>
          <w:szCs w:val="32"/>
        </w:rPr>
        <w:t>pokračoval</w:t>
      </w:r>
      <w:r w:rsidR="001B493A">
        <w:rPr>
          <w:color w:val="BD1B21"/>
          <w:sz w:val="32"/>
          <w:szCs w:val="32"/>
        </w:rPr>
        <w:t>a</w:t>
      </w:r>
      <w:r>
        <w:rPr>
          <w:color w:val="BD1B21"/>
          <w:sz w:val="32"/>
          <w:szCs w:val="32"/>
        </w:rPr>
        <w:t xml:space="preserve"> v poklesu</w:t>
      </w:r>
    </w:p>
    <w:p w14:paraId="32E77292" w14:textId="77777777" w:rsidR="00DF3F77" w:rsidRPr="000533DD" w:rsidRDefault="00DF3F77" w:rsidP="00DF3F77">
      <w:pPr>
        <w:pStyle w:val="Nadpis2"/>
        <w:spacing w:before="80" w:after="280" w:line="320" w:lineRule="exact"/>
      </w:pPr>
      <w:r w:rsidRPr="00D337E2">
        <w:t xml:space="preserve">Stavebnictví – </w:t>
      </w:r>
      <w:r w:rsidR="004765B4">
        <w:t>září</w:t>
      </w:r>
      <w:r w:rsidRPr="00D337E2">
        <w:t> 2022</w:t>
      </w:r>
      <w:r w:rsidRPr="000533DD">
        <w:t xml:space="preserve"> </w:t>
      </w:r>
    </w:p>
    <w:p w14:paraId="7423154A" w14:textId="77777777"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4765B4">
        <w:t>září</w:t>
      </w:r>
      <w:r w:rsidRPr="000533DD">
        <w:rPr>
          <w:rFonts w:cs="Arial"/>
        </w:rPr>
        <w:t xml:space="preserve"> reálně meziročně </w:t>
      </w:r>
      <w:r w:rsidR="00807BE2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9B331A">
        <w:rPr>
          <w:rFonts w:cs="Arial"/>
        </w:rPr>
        <w:t>3</w:t>
      </w:r>
      <w:r>
        <w:rPr>
          <w:rFonts w:cs="Arial"/>
        </w:rPr>
        <w:t>,</w:t>
      </w:r>
      <w:r w:rsidR="009B331A">
        <w:rPr>
          <w:rFonts w:cs="Arial"/>
        </w:rPr>
        <w:t>7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9B331A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9B331A">
        <w:rPr>
          <w:rFonts w:cs="Arial"/>
        </w:rPr>
        <w:t>1</w:t>
      </w:r>
      <w:r>
        <w:rPr>
          <w:rFonts w:cs="Arial"/>
        </w:rPr>
        <w:t>,</w:t>
      </w:r>
      <w:r w:rsidR="009B331A">
        <w:rPr>
          <w:rFonts w:cs="Arial"/>
        </w:rPr>
        <w:t>7</w:t>
      </w:r>
      <w:r w:rsidRPr="000533DD">
        <w:rPr>
          <w:rFonts w:cs="Arial"/>
        </w:rPr>
        <w:t> %. Stavební úřady vydaly meziročně o </w:t>
      </w:r>
      <w:r w:rsidR="00AF0EFA">
        <w:rPr>
          <w:rFonts w:cs="Arial"/>
        </w:rPr>
        <w:t>9</w:t>
      </w:r>
      <w:r w:rsidRPr="000533DD">
        <w:rPr>
          <w:rFonts w:cs="Arial"/>
        </w:rPr>
        <w:t>,</w:t>
      </w:r>
      <w:r w:rsidR="00AF0EFA">
        <w:rPr>
          <w:rFonts w:cs="Arial"/>
        </w:rPr>
        <w:t>9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AF0EFA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AF0EFA">
        <w:rPr>
          <w:rFonts w:cs="Arial"/>
        </w:rPr>
        <w:t>16</w:t>
      </w:r>
      <w:r w:rsidRPr="000533DD">
        <w:rPr>
          <w:rFonts w:cs="Arial"/>
        </w:rPr>
        <w:t>,</w:t>
      </w:r>
      <w:r w:rsidR="00AF0EFA">
        <w:rPr>
          <w:rFonts w:cs="Arial"/>
        </w:rPr>
        <w:t>2</w:t>
      </w:r>
      <w:r w:rsidRPr="000533DD">
        <w:rPr>
          <w:rFonts w:cs="Arial"/>
        </w:rPr>
        <w:t xml:space="preserve"> %. Meziročně bylo zahájeno o </w:t>
      </w:r>
      <w:r w:rsidR="00BE6F88">
        <w:rPr>
          <w:rFonts w:cs="Arial"/>
        </w:rPr>
        <w:t>43</w:t>
      </w:r>
      <w:r w:rsidRPr="000533DD">
        <w:rPr>
          <w:rFonts w:cs="Arial"/>
        </w:rPr>
        <w:t>,</w:t>
      </w:r>
      <w:r w:rsidR="00BE6F88">
        <w:rPr>
          <w:rFonts w:cs="Arial"/>
        </w:rPr>
        <w:t>4</w:t>
      </w:r>
      <w:r w:rsidRPr="000533DD">
        <w:rPr>
          <w:rFonts w:cs="Arial"/>
        </w:rPr>
        <w:t xml:space="preserve"> % bytů </w:t>
      </w:r>
      <w:r w:rsidR="001C5350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3B6DEA">
        <w:rPr>
          <w:rFonts w:cs="Arial"/>
        </w:rPr>
        <w:t>48</w:t>
      </w:r>
      <w:r>
        <w:rPr>
          <w:rFonts w:cs="Arial"/>
        </w:rPr>
        <w:t>,</w:t>
      </w:r>
      <w:r w:rsidR="003B6DEA">
        <w:rPr>
          <w:rFonts w:cs="Arial"/>
        </w:rPr>
        <w:t>5</w:t>
      </w:r>
      <w:r w:rsidRPr="000533DD">
        <w:rPr>
          <w:rFonts w:cs="Arial"/>
        </w:rPr>
        <w:t xml:space="preserve"> % bytů </w:t>
      </w:r>
      <w:r w:rsidR="00AE6E9B">
        <w:rPr>
          <w:rFonts w:cs="Arial"/>
        </w:rPr>
        <w:t>více</w:t>
      </w:r>
      <w:r w:rsidRPr="000533DD">
        <w:rPr>
          <w:rFonts w:cs="Arial"/>
        </w:rPr>
        <w:t>.</w:t>
      </w:r>
    </w:p>
    <w:p w14:paraId="00F4B850" w14:textId="77777777" w:rsidR="002B1037" w:rsidRDefault="002B1037" w:rsidP="00DF3F77">
      <w:pPr>
        <w:spacing w:before="120"/>
        <w:rPr>
          <w:rFonts w:cs="Arial"/>
          <w:bCs/>
          <w:szCs w:val="20"/>
        </w:rPr>
      </w:pPr>
      <w:r w:rsidRPr="002B1037">
        <w:rPr>
          <w:rFonts w:cs="Arial"/>
          <w:i/>
          <w:szCs w:val="20"/>
        </w:rPr>
        <w:t xml:space="preserve">„V září se stavební produkce vrátila k meziměsíčnímu poklesu a klesla také meziročně. O něco lépe si vedlo inženýrské stavitelství, jehož </w:t>
      </w:r>
      <w:r>
        <w:rPr>
          <w:rFonts w:cs="Arial"/>
          <w:i/>
          <w:szCs w:val="20"/>
        </w:rPr>
        <w:t>srovnávací základna</w:t>
      </w:r>
      <w:r w:rsidRPr="002B1037">
        <w:rPr>
          <w:rFonts w:cs="Arial"/>
          <w:i/>
          <w:szCs w:val="20"/>
        </w:rPr>
        <w:t xml:space="preserve"> byla nižší. Pozemní stavby se potýkaly s vyšší základnou a </w:t>
      </w:r>
      <w:r w:rsidR="003D0B1D">
        <w:rPr>
          <w:rFonts w:cs="Arial"/>
          <w:i/>
          <w:szCs w:val="20"/>
        </w:rPr>
        <w:t>vývoj</w:t>
      </w:r>
      <w:r w:rsidRPr="002B1037">
        <w:rPr>
          <w:rFonts w:cs="Arial"/>
          <w:i/>
          <w:szCs w:val="20"/>
        </w:rPr>
        <w:t xml:space="preserve"> brzdil segment menších firem,“</w:t>
      </w:r>
      <w:r>
        <w:rPr>
          <w:rFonts w:cs="Arial"/>
          <w:szCs w:val="20"/>
        </w:rPr>
        <w:t xml:space="preserve"> říká </w:t>
      </w:r>
      <w:r w:rsidRPr="00300790">
        <w:rPr>
          <w:rFonts w:cs="Arial"/>
          <w:szCs w:val="20"/>
        </w:rPr>
        <w:t>Petra Cuřínová, vedoucí oddělení statistiky stavebnictví a bytové výstavby.</w:t>
      </w:r>
    </w:p>
    <w:p w14:paraId="474F956D" w14:textId="77777777" w:rsidR="00DF3F77" w:rsidRPr="001D1324" w:rsidRDefault="001B7FF8" w:rsidP="00DF3F77">
      <w:pPr>
        <w:spacing w:before="120"/>
        <w:rPr>
          <w:rFonts w:cs="Arial"/>
          <w:b/>
          <w:bCs/>
          <w:szCs w:val="20"/>
        </w:rPr>
      </w:pPr>
      <w:r w:rsidRPr="001B7FF8">
        <w:rPr>
          <w:rFonts w:cs="Arial"/>
          <w:bCs/>
          <w:szCs w:val="20"/>
        </w:rPr>
        <w:t>Stavební produkce</w:t>
      </w:r>
      <w:r w:rsidRPr="001B7FF8">
        <w:rPr>
          <w:rFonts w:cs="Arial"/>
          <w:szCs w:val="20"/>
        </w:rPr>
        <w:t xml:space="preserve"> byla</w:t>
      </w:r>
      <w:r w:rsidRPr="00A545D2">
        <w:rPr>
          <w:rFonts w:cs="Arial"/>
          <w:szCs w:val="20"/>
        </w:rPr>
        <w:t xml:space="preserve"> reálně meziměsíčně </w:t>
      </w:r>
      <w:r>
        <w:rPr>
          <w:rFonts w:cs="Arial"/>
          <w:szCs w:val="20"/>
        </w:rPr>
        <w:t>niž</w:t>
      </w:r>
      <w:r w:rsidRPr="00A545D2">
        <w:rPr>
          <w:rFonts w:cs="Arial"/>
          <w:szCs w:val="20"/>
        </w:rPr>
        <w:t xml:space="preserve">ší o </w:t>
      </w:r>
      <w:r w:rsidR="00506460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,</w:t>
      </w:r>
      <w:r w:rsidR="00506460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 xml:space="preserve"> %. Meziročně </w:t>
      </w:r>
      <w:r>
        <w:rPr>
          <w:rFonts w:cs="Arial"/>
          <w:szCs w:val="20"/>
        </w:rPr>
        <w:t>klesla</w:t>
      </w:r>
      <w:r w:rsidRPr="00A545D2">
        <w:rPr>
          <w:rFonts w:cs="Arial"/>
          <w:szCs w:val="20"/>
        </w:rPr>
        <w:t xml:space="preserve"> o </w:t>
      </w:r>
      <w:r w:rsidR="00506460">
        <w:rPr>
          <w:rFonts w:cs="Arial"/>
          <w:szCs w:val="20"/>
        </w:rPr>
        <w:t>3</w:t>
      </w:r>
      <w:r w:rsidRPr="00A545D2">
        <w:rPr>
          <w:rFonts w:cs="Arial"/>
          <w:szCs w:val="20"/>
        </w:rPr>
        <w:t>,</w:t>
      </w:r>
      <w:r w:rsidR="00506460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 xml:space="preserve"> %. Produkce v pozemním stavitelství se ve srovnání se stejným měsícem minulého roku </w:t>
      </w:r>
      <w:r>
        <w:rPr>
          <w:rFonts w:cs="Arial"/>
          <w:szCs w:val="20"/>
        </w:rPr>
        <w:t>sníž</w:t>
      </w:r>
      <w:r w:rsidRPr="00A545D2">
        <w:rPr>
          <w:rFonts w:cs="Arial"/>
          <w:szCs w:val="20"/>
        </w:rPr>
        <w:t>ila o </w:t>
      </w:r>
      <w:r w:rsidR="00506460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,</w:t>
      </w:r>
      <w:r w:rsidR="00506460">
        <w:rPr>
          <w:rFonts w:cs="Arial"/>
          <w:szCs w:val="20"/>
        </w:rPr>
        <w:t>8</w:t>
      </w:r>
      <w:r w:rsidRPr="00A545D2">
        <w:rPr>
          <w:rFonts w:cs="Arial"/>
          <w:szCs w:val="20"/>
        </w:rPr>
        <w:t xml:space="preserve"> %. Produkce inženýrského stavitelství meziročně </w:t>
      </w:r>
      <w:r>
        <w:rPr>
          <w:rFonts w:cs="Arial"/>
          <w:szCs w:val="20"/>
        </w:rPr>
        <w:t>klesla</w:t>
      </w:r>
      <w:r w:rsidRPr="00A545D2">
        <w:rPr>
          <w:rFonts w:cs="Arial"/>
          <w:szCs w:val="20"/>
        </w:rPr>
        <w:t xml:space="preserve"> o </w:t>
      </w:r>
      <w:r w:rsidR="00506460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,</w:t>
      </w:r>
      <w:r w:rsidR="00506460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 xml:space="preserve"> %. </w:t>
      </w:r>
      <w:r w:rsidR="00DF3F77" w:rsidRPr="00A545D2">
        <w:rPr>
          <w:rFonts w:cs="Arial"/>
          <w:szCs w:val="20"/>
        </w:rPr>
        <w:t xml:space="preserve"> </w:t>
      </w:r>
    </w:p>
    <w:p w14:paraId="53245190" w14:textId="77777777" w:rsidR="00D143C2" w:rsidRPr="00B13181" w:rsidRDefault="00DF3F77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A965B6">
        <w:rPr>
          <w:rFonts w:cs="Arial"/>
          <w:szCs w:val="20"/>
        </w:rPr>
        <w:t>6</w:t>
      </w:r>
      <w:r w:rsidR="00B87D60">
        <w:rPr>
          <w:rFonts w:cs="Arial"/>
          <w:szCs w:val="20"/>
        </w:rPr>
        <w:t> </w:t>
      </w:r>
      <w:r w:rsidR="00A965B6">
        <w:rPr>
          <w:rFonts w:cs="Arial"/>
          <w:szCs w:val="20"/>
        </w:rPr>
        <w:t>768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A965B6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>,</w:t>
      </w:r>
      <w:r w:rsidR="00A965B6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5E136C" w:rsidRPr="0099421B">
        <w:rPr>
          <w:rFonts w:cs="Arial"/>
          <w:i/>
          <w:szCs w:val="20"/>
        </w:rPr>
        <w:t xml:space="preserve">„Orientační hodnota stavebních povolení dosáhla </w:t>
      </w:r>
      <w:r w:rsidR="005E136C">
        <w:rPr>
          <w:rFonts w:cs="Arial"/>
          <w:i/>
          <w:szCs w:val="20"/>
        </w:rPr>
        <w:t>41</w:t>
      </w:r>
      <w:r w:rsidR="005E136C" w:rsidRPr="0099421B">
        <w:rPr>
          <w:rFonts w:cs="Arial"/>
          <w:i/>
          <w:szCs w:val="20"/>
        </w:rPr>
        <w:t xml:space="preserve"> mld. Kč a meziročně </w:t>
      </w:r>
      <w:r w:rsidR="005E136C">
        <w:rPr>
          <w:rFonts w:cs="Arial"/>
          <w:i/>
          <w:szCs w:val="20"/>
        </w:rPr>
        <w:t>rostla</w:t>
      </w:r>
      <w:r w:rsidR="005E136C" w:rsidRPr="0099421B">
        <w:rPr>
          <w:rFonts w:cs="Arial"/>
          <w:i/>
          <w:szCs w:val="20"/>
        </w:rPr>
        <w:t xml:space="preserve"> o </w:t>
      </w:r>
      <w:r w:rsidR="005E136C">
        <w:rPr>
          <w:rFonts w:cs="Arial"/>
          <w:i/>
          <w:szCs w:val="20"/>
        </w:rPr>
        <w:t>1</w:t>
      </w:r>
      <w:r w:rsidR="005E136C" w:rsidRPr="0099421B">
        <w:rPr>
          <w:rFonts w:cs="Arial"/>
          <w:i/>
          <w:szCs w:val="20"/>
        </w:rPr>
        <w:t>6,</w:t>
      </w:r>
      <w:r w:rsidR="005E136C">
        <w:rPr>
          <w:rFonts w:cs="Arial"/>
          <w:i/>
          <w:szCs w:val="20"/>
        </w:rPr>
        <w:t>2</w:t>
      </w:r>
      <w:r w:rsidR="005E136C" w:rsidRPr="0099421B">
        <w:rPr>
          <w:rFonts w:cs="Arial"/>
          <w:i/>
          <w:szCs w:val="20"/>
        </w:rPr>
        <w:t xml:space="preserve"> %. </w:t>
      </w:r>
      <w:r w:rsidR="005E136C">
        <w:rPr>
          <w:rFonts w:cs="Arial"/>
          <w:i/>
          <w:szCs w:val="20"/>
        </w:rPr>
        <w:t xml:space="preserve">Tento meziroční růst byl ovlivněn povolením velkých staveb dopravní infrastruktury. </w:t>
      </w:r>
      <w:r w:rsidR="005E136C" w:rsidRPr="005E136C">
        <w:rPr>
          <w:rFonts w:cs="Arial"/>
          <w:i/>
          <w:szCs w:val="20"/>
        </w:rPr>
        <w:t>Pokud bychom odečetli stavby nad miliardu Kč a zohlednili cenový vývoj, dostaneme pokles o 5 %,“</w:t>
      </w:r>
      <w:r w:rsidR="005E136C" w:rsidRPr="005E136C">
        <w:rPr>
          <w:rFonts w:cs="Arial"/>
          <w:szCs w:val="20"/>
        </w:rPr>
        <w:t xml:space="preserve"> </w:t>
      </w:r>
      <w:r w:rsidR="002B1037">
        <w:rPr>
          <w:rFonts w:cs="Arial"/>
          <w:szCs w:val="20"/>
        </w:rPr>
        <w:t>vysvětluje</w:t>
      </w:r>
      <w:r w:rsidR="005E136C">
        <w:rPr>
          <w:rFonts w:cs="Arial"/>
          <w:szCs w:val="20"/>
        </w:rPr>
        <w:t xml:space="preserve"> </w:t>
      </w:r>
      <w:r w:rsidR="005E136C" w:rsidRPr="00190B92">
        <w:t>Radek Matějka, ředitel odboru statistiky zemědělství a</w:t>
      </w:r>
      <w:r w:rsidR="005E136C">
        <w:t> </w:t>
      </w:r>
      <w:r w:rsidR="005E136C" w:rsidRPr="00190B92">
        <w:t>lesnictví, průmyslu, stavebnictví a</w:t>
      </w:r>
      <w:r w:rsidR="005E136C">
        <w:t> </w:t>
      </w:r>
      <w:r w:rsidR="005E136C" w:rsidRPr="00190B92">
        <w:t>energetiky.</w:t>
      </w:r>
    </w:p>
    <w:p w14:paraId="3359D3E2" w14:textId="77777777" w:rsidR="007D5B0B" w:rsidRPr="002F2C21" w:rsidRDefault="007D5B0B" w:rsidP="007D5B0B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 w:rsidR="00D1162E" w:rsidRPr="002F2C21"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BE6F88">
        <w:rPr>
          <w:rFonts w:cs="Arial"/>
          <w:szCs w:val="20"/>
        </w:rPr>
        <w:t>43</w:t>
      </w:r>
      <w:r w:rsidRPr="002F2C21">
        <w:rPr>
          <w:rFonts w:cs="Arial"/>
          <w:szCs w:val="20"/>
        </w:rPr>
        <w:t>,</w:t>
      </w:r>
      <w:r w:rsidR="00BE6F88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 % a dosáhl hodnoty </w:t>
      </w:r>
      <w:r w:rsidR="00BE6F88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 </w:t>
      </w:r>
      <w:r w:rsidR="00BE6F88">
        <w:rPr>
          <w:rFonts w:cs="Arial"/>
          <w:szCs w:val="20"/>
        </w:rPr>
        <w:t>510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</w:t>
      </w:r>
      <w:r w:rsidR="00AE6E9B" w:rsidRPr="002F2C21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9675FC">
        <w:rPr>
          <w:rFonts w:cs="Arial"/>
          <w:szCs w:val="20"/>
        </w:rPr>
        <w:t>48</w:t>
      </w:r>
      <w:r w:rsidRPr="002F2C21">
        <w:rPr>
          <w:rFonts w:cs="Arial"/>
          <w:szCs w:val="20"/>
        </w:rPr>
        <w:t>,</w:t>
      </w:r>
      <w:r w:rsidR="009675FC">
        <w:rPr>
          <w:rFonts w:cs="Arial"/>
          <w:szCs w:val="20"/>
        </w:rPr>
        <w:t>5</w:t>
      </w:r>
      <w:r w:rsidRPr="002F2C21">
        <w:rPr>
          <w:rFonts w:cs="Arial"/>
          <w:szCs w:val="20"/>
        </w:rPr>
        <w:t xml:space="preserve"> % a činil </w:t>
      </w:r>
      <w:r w:rsidR="009675FC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 </w:t>
      </w:r>
      <w:r w:rsidR="009675FC">
        <w:rPr>
          <w:rFonts w:cs="Arial"/>
          <w:szCs w:val="20"/>
        </w:rPr>
        <w:t>130</w:t>
      </w:r>
      <w:r w:rsidRPr="002F2C21">
        <w:rPr>
          <w:rFonts w:cs="Arial"/>
          <w:szCs w:val="20"/>
        </w:rPr>
        <w:t xml:space="preserve"> bytů.</w:t>
      </w:r>
      <w:r w:rsidR="003E0D4B" w:rsidRPr="002F2C21">
        <w:rPr>
          <w:rFonts w:cs="Arial"/>
          <w:szCs w:val="20"/>
        </w:rPr>
        <w:t xml:space="preserve"> </w:t>
      </w:r>
    </w:p>
    <w:p w14:paraId="18226563" w14:textId="77777777"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stavebnictví se meziročně</w:t>
      </w:r>
      <w:r w:rsidRPr="002F2C21">
        <w:rPr>
          <w:rFonts w:cs="Arial"/>
          <w:bCs/>
          <w:szCs w:val="20"/>
        </w:rPr>
        <w:t xml:space="preserve"> </w:t>
      </w:r>
      <w:r w:rsidR="00706A21" w:rsidRPr="002F2C21">
        <w:rPr>
          <w:rFonts w:cs="Arial"/>
          <w:bCs/>
          <w:szCs w:val="20"/>
        </w:rPr>
        <w:t>zvýš</w:t>
      </w:r>
      <w:r w:rsidRPr="002F2C21">
        <w:rPr>
          <w:rFonts w:cs="Arial"/>
          <w:bCs/>
          <w:szCs w:val="20"/>
        </w:rPr>
        <w:t>il</w:t>
      </w:r>
      <w:r w:rsidRPr="002F2C21">
        <w:rPr>
          <w:rFonts w:cs="Arial"/>
          <w:szCs w:val="20"/>
        </w:rPr>
        <w:t xml:space="preserve"> o </w:t>
      </w:r>
      <w:r w:rsidR="00390AB3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390AB3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390AB3">
        <w:rPr>
          <w:rFonts w:cs="Arial"/>
          <w:szCs w:val="20"/>
        </w:rPr>
        <w:t>9</w:t>
      </w:r>
      <w:r w:rsidR="00223D61" w:rsidRPr="002F2C21">
        <w:rPr>
          <w:rFonts w:cs="Arial"/>
          <w:szCs w:val="20"/>
        </w:rPr>
        <w:t>,</w:t>
      </w:r>
      <w:r w:rsidR="00390AB3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14:paraId="7A984A19" w14:textId="77777777" w:rsidR="0087123F" w:rsidRDefault="00DF3F77" w:rsidP="0087123F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Eurostatu</w:t>
      </w:r>
      <w:r w:rsidRPr="002F2C21">
        <w:rPr>
          <w:rFonts w:cs="Arial"/>
          <w:bCs/>
          <w:szCs w:val="20"/>
        </w:rPr>
        <w:t xml:space="preserve"> v </w:t>
      </w:r>
      <w:r w:rsidR="004765B4" w:rsidRPr="00347F2D">
        <w:rPr>
          <w:rFonts w:cs="Arial"/>
          <w:bCs/>
          <w:szCs w:val="20"/>
        </w:rPr>
        <w:t>srpnu</w:t>
      </w:r>
      <w:r w:rsidRPr="002F2C21">
        <w:rPr>
          <w:rFonts w:cs="Arial"/>
          <w:bCs/>
          <w:szCs w:val="20"/>
        </w:rPr>
        <w:t xml:space="preserve"> 202</w:t>
      </w:r>
      <w:r w:rsidR="006E6A33" w:rsidRPr="002F2C21">
        <w:rPr>
          <w:rFonts w:cs="Arial"/>
          <w:bCs/>
          <w:szCs w:val="20"/>
        </w:rPr>
        <w:t>2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9A2EC4" w:rsidRPr="002F2C21">
        <w:rPr>
          <w:rFonts w:cs="Arial"/>
          <w:szCs w:val="20"/>
        </w:rPr>
        <w:t>vzrostla</w:t>
      </w:r>
      <w:r w:rsidRPr="002F2C21">
        <w:rPr>
          <w:rFonts w:cs="Arial"/>
          <w:szCs w:val="20"/>
        </w:rPr>
        <w:t xml:space="preserve"> o </w:t>
      </w:r>
      <w:r w:rsidR="00E11B30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,</w:t>
      </w:r>
      <w:r w:rsidR="00E11B30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Pozemní stavitelství se </w:t>
      </w:r>
      <w:r w:rsidR="009A2EC4" w:rsidRPr="002F2C21">
        <w:rPr>
          <w:rFonts w:cs="Arial"/>
          <w:szCs w:val="20"/>
        </w:rPr>
        <w:t>zvýš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E11B30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,</w:t>
      </w:r>
      <w:r w:rsidR="00E11B30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 % a inženýrské stavitelství o </w:t>
      </w:r>
      <w:r w:rsidR="00E11B30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E11B30">
        <w:rPr>
          <w:rFonts w:cs="Arial"/>
          <w:szCs w:val="20"/>
        </w:rPr>
        <w:t>5</w:t>
      </w:r>
      <w:r w:rsidRPr="002F2C21">
        <w:rPr>
          <w:rFonts w:cs="Arial"/>
          <w:szCs w:val="20"/>
        </w:rPr>
        <w:t xml:space="preserve"> %. Údaje za </w:t>
      </w:r>
      <w:r w:rsidR="004765B4">
        <w:t>září</w:t>
      </w:r>
      <w:r w:rsidRPr="002F2C21">
        <w:rPr>
          <w:rFonts w:cs="Arial"/>
          <w:szCs w:val="20"/>
        </w:rPr>
        <w:t xml:space="preserve"> 2022 Eurostat zveřejní podle předběžného harmonogramu dne </w:t>
      </w:r>
      <w:r w:rsidR="003C2E77" w:rsidRPr="000919CA">
        <w:rPr>
          <w:rFonts w:cs="Arial"/>
          <w:szCs w:val="20"/>
        </w:rPr>
        <w:t>1</w:t>
      </w:r>
      <w:r w:rsidR="000919CA" w:rsidRPr="000919CA">
        <w:rPr>
          <w:rFonts w:cs="Arial"/>
          <w:szCs w:val="20"/>
        </w:rPr>
        <w:t>7</w:t>
      </w:r>
      <w:r w:rsidRPr="000919CA">
        <w:rPr>
          <w:rFonts w:cs="Arial"/>
          <w:szCs w:val="20"/>
        </w:rPr>
        <w:t>. </w:t>
      </w:r>
      <w:r w:rsidR="00531FE1" w:rsidRPr="000919CA">
        <w:rPr>
          <w:rFonts w:cs="Arial"/>
          <w:szCs w:val="20"/>
        </w:rPr>
        <w:t>1</w:t>
      </w:r>
      <w:r w:rsidR="00BC1F58" w:rsidRPr="000919CA">
        <w:rPr>
          <w:rFonts w:cs="Arial"/>
          <w:szCs w:val="20"/>
        </w:rPr>
        <w:t>1</w:t>
      </w:r>
      <w:r w:rsidRPr="000919CA">
        <w:rPr>
          <w:rFonts w:cs="Arial"/>
          <w:szCs w:val="20"/>
        </w:rPr>
        <w:t>. 2022.</w:t>
      </w:r>
      <w:r w:rsidR="0087123F" w:rsidRPr="002F2C21">
        <w:rPr>
          <w:rFonts w:cs="Arial"/>
          <w:szCs w:val="20"/>
        </w:rPr>
        <w:t xml:space="preserve"> </w:t>
      </w:r>
    </w:p>
    <w:p w14:paraId="3F5F97B2" w14:textId="77777777" w:rsidR="001B7FF8" w:rsidRPr="002F2C21" w:rsidRDefault="001B7FF8" w:rsidP="0087123F">
      <w:pPr>
        <w:spacing w:before="120"/>
        <w:rPr>
          <w:rFonts w:cs="Arial"/>
          <w:szCs w:val="20"/>
        </w:rPr>
      </w:pPr>
    </w:p>
    <w:p w14:paraId="514B4FD2" w14:textId="41AA32BF" w:rsidR="00F979C2" w:rsidRDefault="001B7FF8" w:rsidP="0087123F">
      <w:pPr>
        <w:spacing w:before="120"/>
        <w:rPr>
          <w:rFonts w:cs="Arial"/>
          <w:szCs w:val="20"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ve stavebnictví </w:t>
      </w:r>
      <w:r w:rsidRPr="00DA6FE5">
        <w:rPr>
          <w:szCs w:val="20"/>
        </w:rPr>
        <w:t>naleznete v </w:t>
      </w:r>
      <w:hyperlink r:id="rId10" w:history="1">
        <w:r w:rsidRPr="00064CEC">
          <w:rPr>
            <w:rStyle w:val="Hypertextovodkaz"/>
          </w:rPr>
          <w:t>doplňující informaci k RI stavebnictví</w:t>
        </w:r>
      </w:hyperlink>
      <w:bookmarkStart w:id="0" w:name="_GoBack"/>
      <w:bookmarkEnd w:id="0"/>
      <w:r w:rsidRPr="00DA6FE5">
        <w:t>.</w:t>
      </w:r>
    </w:p>
    <w:p w14:paraId="5142020E" w14:textId="77777777"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14:paraId="6C55B9F6" w14:textId="77777777"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Meziměsíční, popř. mezičtvrtletní tempa jsou očištěna také o vliv sezónnosti.</w:t>
      </w:r>
    </w:p>
    <w:p w14:paraId="2FCBFB45" w14:textId="77777777"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1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14:paraId="3F7344EE" w14:textId="77777777"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14:paraId="44284783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3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14:paraId="584C3964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14:paraId="7F429222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FE2CEE">
        <w:rPr>
          <w:i/>
        </w:rPr>
        <w:t>1</w:t>
      </w:r>
      <w:r w:rsidRPr="00627B07">
        <w:rPr>
          <w:i/>
        </w:rPr>
        <w:t xml:space="preserve">. </w:t>
      </w:r>
      <w:r w:rsidR="00352AF6">
        <w:rPr>
          <w:i/>
        </w:rPr>
        <w:t>1</w:t>
      </w:r>
      <w:r w:rsidR="00FE2CEE">
        <w:rPr>
          <w:i/>
        </w:rPr>
        <w:t>1</w:t>
      </w:r>
      <w:r w:rsidRPr="00627B07">
        <w:rPr>
          <w:i/>
        </w:rPr>
        <w:t>. 202</w:t>
      </w:r>
      <w:r>
        <w:rPr>
          <w:i/>
        </w:rPr>
        <w:t>2</w:t>
      </w:r>
    </w:p>
    <w:p w14:paraId="37ED1644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lastRenderedPageBreak/>
        <w:t>Navazující výstupy:</w:t>
      </w:r>
      <w:r w:rsidRPr="00627B07">
        <w:rPr>
          <w:i/>
          <w:color w:val="auto"/>
        </w:rPr>
        <w:tab/>
      </w:r>
      <w:hyperlink r:id="rId14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5" w:history="1">
        <w:r w:rsidRPr="00627B07">
          <w:rPr>
            <w:rStyle w:val="Hypertextovodkaz"/>
            <w:i/>
          </w:rPr>
          <w:t>https://www.czso.cz/csu/czso/bvz_cr</w:t>
        </w:r>
      </w:hyperlink>
    </w:p>
    <w:p w14:paraId="1D7C088B" w14:textId="77777777"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6" w:history="1">
        <w:r w:rsidRPr="00E40C2B">
          <w:rPr>
            <w:rStyle w:val="Hypertextovodkaz"/>
            <w:i/>
          </w:rPr>
          <w:t>Eurostat</w:t>
        </w:r>
      </w:hyperlink>
    </w:p>
    <w:p w14:paraId="3A608E2B" w14:textId="77777777"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111737">
        <w:rPr>
          <w:i/>
        </w:rPr>
        <w:t>7</w:t>
      </w:r>
      <w:r w:rsidRPr="00627B07">
        <w:rPr>
          <w:i/>
        </w:rPr>
        <w:t xml:space="preserve">. </w:t>
      </w:r>
      <w:r w:rsidR="00111737">
        <w:rPr>
          <w:i/>
        </w:rPr>
        <w:t>1</w:t>
      </w:r>
      <w:r w:rsidR="001B7FF8">
        <w:rPr>
          <w:i/>
        </w:rPr>
        <w:t>2</w:t>
      </w:r>
      <w:r w:rsidRPr="00627B07">
        <w:rPr>
          <w:i/>
        </w:rPr>
        <w:t>. 202</w:t>
      </w:r>
      <w:r>
        <w:rPr>
          <w:i/>
        </w:rPr>
        <w:t>2</w:t>
      </w:r>
    </w:p>
    <w:p w14:paraId="253AE103" w14:textId="77777777"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14:paraId="5ED6FE50" w14:textId="77777777" w:rsidR="00DF3F7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14:paraId="78E7352D" w14:textId="77777777" w:rsidR="00E42A98" w:rsidRDefault="00E42A9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Doplňující informace k RI Stavebnictví</w:t>
      </w:r>
    </w:p>
    <w:p w14:paraId="58EFF1B0" w14:textId="77777777"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14:paraId="0817CDF9" w14:textId="77777777" w:rsidR="001B7FF8" w:rsidRDefault="001B7FF8" w:rsidP="001B7FF8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meziroční indexy</w:t>
      </w:r>
      <w:r>
        <w:rPr>
          <w:rFonts w:eastAsia="Calibri"/>
          <w:lang w:eastAsia="en-US"/>
        </w:rPr>
        <w:t>, čtvrtletí)</w:t>
      </w:r>
    </w:p>
    <w:p w14:paraId="1445858D" w14:textId="77777777"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14:paraId="4A213FA0" w14:textId="77777777"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14:paraId="7892A8F3" w14:textId="77777777" w:rsidR="00DF3F77" w:rsidRPr="00DF3F77" w:rsidRDefault="00DF3F77" w:rsidP="00BC6294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sectPr w:rsidR="00DF3F77" w:rsidRPr="00DF3F77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B2F49" w14:textId="77777777" w:rsidR="00C823E4" w:rsidRDefault="00C823E4" w:rsidP="00BA6370">
      <w:r>
        <w:separator/>
      </w:r>
    </w:p>
  </w:endnote>
  <w:endnote w:type="continuationSeparator" w:id="0">
    <w:p w14:paraId="1DB1E0BC" w14:textId="77777777" w:rsidR="00C823E4" w:rsidRDefault="00C823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273D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B0198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7090D32" w14:textId="05F0BB3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64CE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0CB0198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7090D32" w14:textId="05F0BB3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64CE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C1400" w14:textId="77777777" w:rsidR="00C823E4" w:rsidRDefault="00C823E4" w:rsidP="00BA6370">
      <w:r>
        <w:separator/>
      </w:r>
    </w:p>
  </w:footnote>
  <w:footnote w:type="continuationSeparator" w:id="0">
    <w:p w14:paraId="1EA81FDD" w14:textId="77777777" w:rsidR="00C823E4" w:rsidRDefault="00C823E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3655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0C48"/>
    <w:rsid w:val="00011884"/>
    <w:rsid w:val="000224B9"/>
    <w:rsid w:val="000229F4"/>
    <w:rsid w:val="00043BF4"/>
    <w:rsid w:val="000634DE"/>
    <w:rsid w:val="00064CEC"/>
    <w:rsid w:val="00082748"/>
    <w:rsid w:val="000843A5"/>
    <w:rsid w:val="000910DA"/>
    <w:rsid w:val="000919CA"/>
    <w:rsid w:val="00091AEC"/>
    <w:rsid w:val="00096D6C"/>
    <w:rsid w:val="000A4237"/>
    <w:rsid w:val="000A7180"/>
    <w:rsid w:val="000B159D"/>
    <w:rsid w:val="000B6F63"/>
    <w:rsid w:val="000D093F"/>
    <w:rsid w:val="000E43CC"/>
    <w:rsid w:val="00111737"/>
    <w:rsid w:val="00113796"/>
    <w:rsid w:val="0011568B"/>
    <w:rsid w:val="001215F4"/>
    <w:rsid w:val="001404AB"/>
    <w:rsid w:val="001454B5"/>
    <w:rsid w:val="001511B3"/>
    <w:rsid w:val="001566AD"/>
    <w:rsid w:val="00160A23"/>
    <w:rsid w:val="0017231D"/>
    <w:rsid w:val="001810DC"/>
    <w:rsid w:val="0019458A"/>
    <w:rsid w:val="001B493A"/>
    <w:rsid w:val="001B4F6E"/>
    <w:rsid w:val="001B607F"/>
    <w:rsid w:val="001B7FF8"/>
    <w:rsid w:val="001C5350"/>
    <w:rsid w:val="001D1324"/>
    <w:rsid w:val="001D369A"/>
    <w:rsid w:val="001E4C2C"/>
    <w:rsid w:val="001F08B3"/>
    <w:rsid w:val="001F2FE0"/>
    <w:rsid w:val="001F34DB"/>
    <w:rsid w:val="001F4ECC"/>
    <w:rsid w:val="001F4FCF"/>
    <w:rsid w:val="00200854"/>
    <w:rsid w:val="00201E3A"/>
    <w:rsid w:val="002070FB"/>
    <w:rsid w:val="00207490"/>
    <w:rsid w:val="00213729"/>
    <w:rsid w:val="002210B0"/>
    <w:rsid w:val="00222824"/>
    <w:rsid w:val="00223D61"/>
    <w:rsid w:val="00224408"/>
    <w:rsid w:val="0023558B"/>
    <w:rsid w:val="002406FA"/>
    <w:rsid w:val="00246270"/>
    <w:rsid w:val="0025335B"/>
    <w:rsid w:val="0026107B"/>
    <w:rsid w:val="00262609"/>
    <w:rsid w:val="00275DF8"/>
    <w:rsid w:val="00285776"/>
    <w:rsid w:val="00294FF3"/>
    <w:rsid w:val="00296AF1"/>
    <w:rsid w:val="002A1B3D"/>
    <w:rsid w:val="002B0837"/>
    <w:rsid w:val="002B1037"/>
    <w:rsid w:val="002B2E47"/>
    <w:rsid w:val="002C7795"/>
    <w:rsid w:val="002D6D37"/>
    <w:rsid w:val="002D7F4F"/>
    <w:rsid w:val="002E1CB1"/>
    <w:rsid w:val="002E5859"/>
    <w:rsid w:val="002E5B89"/>
    <w:rsid w:val="002F2C21"/>
    <w:rsid w:val="003021E3"/>
    <w:rsid w:val="00304A1E"/>
    <w:rsid w:val="00311C82"/>
    <w:rsid w:val="003301A3"/>
    <w:rsid w:val="003330A5"/>
    <w:rsid w:val="00345143"/>
    <w:rsid w:val="0034695B"/>
    <w:rsid w:val="00347F2D"/>
    <w:rsid w:val="00352AF6"/>
    <w:rsid w:val="0035392D"/>
    <w:rsid w:val="0035535C"/>
    <w:rsid w:val="00363C17"/>
    <w:rsid w:val="0036777B"/>
    <w:rsid w:val="00375350"/>
    <w:rsid w:val="00380A28"/>
    <w:rsid w:val="00381711"/>
    <w:rsid w:val="00381794"/>
    <w:rsid w:val="0038282A"/>
    <w:rsid w:val="00390AB3"/>
    <w:rsid w:val="00393A8D"/>
    <w:rsid w:val="00397580"/>
    <w:rsid w:val="003A0D9F"/>
    <w:rsid w:val="003A45C8"/>
    <w:rsid w:val="003A45DD"/>
    <w:rsid w:val="003B6DEA"/>
    <w:rsid w:val="003C2DCF"/>
    <w:rsid w:val="003C2E77"/>
    <w:rsid w:val="003C3D01"/>
    <w:rsid w:val="003C4F7B"/>
    <w:rsid w:val="003C7FE7"/>
    <w:rsid w:val="003D0499"/>
    <w:rsid w:val="003D0B1D"/>
    <w:rsid w:val="003D2588"/>
    <w:rsid w:val="003D3576"/>
    <w:rsid w:val="003E0D4B"/>
    <w:rsid w:val="003F0EE8"/>
    <w:rsid w:val="003F526A"/>
    <w:rsid w:val="00403883"/>
    <w:rsid w:val="00405244"/>
    <w:rsid w:val="004154C7"/>
    <w:rsid w:val="004302A6"/>
    <w:rsid w:val="00432420"/>
    <w:rsid w:val="004436EE"/>
    <w:rsid w:val="0045547F"/>
    <w:rsid w:val="0046167E"/>
    <w:rsid w:val="00461C16"/>
    <w:rsid w:val="0046428E"/>
    <w:rsid w:val="00466708"/>
    <w:rsid w:val="00471DEF"/>
    <w:rsid w:val="00472310"/>
    <w:rsid w:val="004765B4"/>
    <w:rsid w:val="004920AD"/>
    <w:rsid w:val="004B0E18"/>
    <w:rsid w:val="004B2798"/>
    <w:rsid w:val="004B3BAA"/>
    <w:rsid w:val="004C05F9"/>
    <w:rsid w:val="004C0722"/>
    <w:rsid w:val="004C57B9"/>
    <w:rsid w:val="004C77F2"/>
    <w:rsid w:val="004D05B3"/>
    <w:rsid w:val="004D392D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726D"/>
    <w:rsid w:val="00531DBB"/>
    <w:rsid w:val="00531FE1"/>
    <w:rsid w:val="00540D4B"/>
    <w:rsid w:val="0054719A"/>
    <w:rsid w:val="00561715"/>
    <w:rsid w:val="00573994"/>
    <w:rsid w:val="00575CC5"/>
    <w:rsid w:val="00581422"/>
    <w:rsid w:val="005840DD"/>
    <w:rsid w:val="00595618"/>
    <w:rsid w:val="00596598"/>
    <w:rsid w:val="00597A21"/>
    <w:rsid w:val="005A527A"/>
    <w:rsid w:val="005C2942"/>
    <w:rsid w:val="005C5399"/>
    <w:rsid w:val="005D47D1"/>
    <w:rsid w:val="005D4C4E"/>
    <w:rsid w:val="005E136C"/>
    <w:rsid w:val="005E6924"/>
    <w:rsid w:val="005F79FB"/>
    <w:rsid w:val="00600ECF"/>
    <w:rsid w:val="00604406"/>
    <w:rsid w:val="00605F4A"/>
    <w:rsid w:val="00607822"/>
    <w:rsid w:val="006103AA"/>
    <w:rsid w:val="00613BBF"/>
    <w:rsid w:val="006140DE"/>
    <w:rsid w:val="00617698"/>
    <w:rsid w:val="00622B80"/>
    <w:rsid w:val="006327C3"/>
    <w:rsid w:val="0063458F"/>
    <w:rsid w:val="00635600"/>
    <w:rsid w:val="0064139A"/>
    <w:rsid w:val="00644216"/>
    <w:rsid w:val="006463A1"/>
    <w:rsid w:val="00651937"/>
    <w:rsid w:val="00663AEB"/>
    <w:rsid w:val="00671FE3"/>
    <w:rsid w:val="00673DC8"/>
    <w:rsid w:val="00690B1B"/>
    <w:rsid w:val="00692211"/>
    <w:rsid w:val="006931C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6A21"/>
    <w:rsid w:val="00707F7D"/>
    <w:rsid w:val="00717EC5"/>
    <w:rsid w:val="007351A9"/>
    <w:rsid w:val="007413F1"/>
    <w:rsid w:val="007439B8"/>
    <w:rsid w:val="00754C20"/>
    <w:rsid w:val="00754DF8"/>
    <w:rsid w:val="00756C5F"/>
    <w:rsid w:val="0076517E"/>
    <w:rsid w:val="0077226D"/>
    <w:rsid w:val="0078118D"/>
    <w:rsid w:val="00784C29"/>
    <w:rsid w:val="007927AA"/>
    <w:rsid w:val="00793737"/>
    <w:rsid w:val="00794385"/>
    <w:rsid w:val="007A0960"/>
    <w:rsid w:val="007A2048"/>
    <w:rsid w:val="007A57F2"/>
    <w:rsid w:val="007A7B08"/>
    <w:rsid w:val="007B1333"/>
    <w:rsid w:val="007B20CC"/>
    <w:rsid w:val="007B2378"/>
    <w:rsid w:val="007B67EF"/>
    <w:rsid w:val="007C280F"/>
    <w:rsid w:val="007D053E"/>
    <w:rsid w:val="007D5B0B"/>
    <w:rsid w:val="007F4AEB"/>
    <w:rsid w:val="007F75B2"/>
    <w:rsid w:val="00800EF2"/>
    <w:rsid w:val="00803993"/>
    <w:rsid w:val="008043C4"/>
    <w:rsid w:val="00805853"/>
    <w:rsid w:val="00807BE2"/>
    <w:rsid w:val="00827B74"/>
    <w:rsid w:val="00831B1B"/>
    <w:rsid w:val="00831B50"/>
    <w:rsid w:val="00855FB3"/>
    <w:rsid w:val="00861D0E"/>
    <w:rsid w:val="008662BB"/>
    <w:rsid w:val="00867569"/>
    <w:rsid w:val="0087123F"/>
    <w:rsid w:val="00872498"/>
    <w:rsid w:val="008A4E90"/>
    <w:rsid w:val="008A57D0"/>
    <w:rsid w:val="008A750A"/>
    <w:rsid w:val="008B3970"/>
    <w:rsid w:val="008B7B71"/>
    <w:rsid w:val="008C384C"/>
    <w:rsid w:val="008C74D3"/>
    <w:rsid w:val="008D0F11"/>
    <w:rsid w:val="008E0FA4"/>
    <w:rsid w:val="008E5AB1"/>
    <w:rsid w:val="008F73B4"/>
    <w:rsid w:val="00900455"/>
    <w:rsid w:val="009027EC"/>
    <w:rsid w:val="00926E30"/>
    <w:rsid w:val="00927EA2"/>
    <w:rsid w:val="0093063D"/>
    <w:rsid w:val="00942F27"/>
    <w:rsid w:val="0094550A"/>
    <w:rsid w:val="009675FC"/>
    <w:rsid w:val="00974C6E"/>
    <w:rsid w:val="009774D3"/>
    <w:rsid w:val="00986DD7"/>
    <w:rsid w:val="00987023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73C8"/>
    <w:rsid w:val="009C7837"/>
    <w:rsid w:val="009E7A55"/>
    <w:rsid w:val="00A002E0"/>
    <w:rsid w:val="00A0762A"/>
    <w:rsid w:val="00A1095E"/>
    <w:rsid w:val="00A14781"/>
    <w:rsid w:val="00A20DAA"/>
    <w:rsid w:val="00A2281E"/>
    <w:rsid w:val="00A24DAF"/>
    <w:rsid w:val="00A4343D"/>
    <w:rsid w:val="00A502F1"/>
    <w:rsid w:val="00A51D82"/>
    <w:rsid w:val="00A5333A"/>
    <w:rsid w:val="00A545D2"/>
    <w:rsid w:val="00A70A83"/>
    <w:rsid w:val="00A7419F"/>
    <w:rsid w:val="00A81EB3"/>
    <w:rsid w:val="00A8223B"/>
    <w:rsid w:val="00A848D0"/>
    <w:rsid w:val="00A85EF5"/>
    <w:rsid w:val="00A955BC"/>
    <w:rsid w:val="00A95C8D"/>
    <w:rsid w:val="00A965B6"/>
    <w:rsid w:val="00AA5248"/>
    <w:rsid w:val="00AB3410"/>
    <w:rsid w:val="00AE2D44"/>
    <w:rsid w:val="00AE3D64"/>
    <w:rsid w:val="00AE60BC"/>
    <w:rsid w:val="00AE6A05"/>
    <w:rsid w:val="00AE6E9B"/>
    <w:rsid w:val="00AF0EFA"/>
    <w:rsid w:val="00AF7724"/>
    <w:rsid w:val="00AF7ACA"/>
    <w:rsid w:val="00B007D9"/>
    <w:rsid w:val="00B00C1D"/>
    <w:rsid w:val="00B13181"/>
    <w:rsid w:val="00B55375"/>
    <w:rsid w:val="00B632CC"/>
    <w:rsid w:val="00B63668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6E90"/>
    <w:rsid w:val="00BC1F58"/>
    <w:rsid w:val="00BC57C0"/>
    <w:rsid w:val="00BC6294"/>
    <w:rsid w:val="00BD0E44"/>
    <w:rsid w:val="00BD56BB"/>
    <w:rsid w:val="00BE6318"/>
    <w:rsid w:val="00BE6F88"/>
    <w:rsid w:val="00BF0465"/>
    <w:rsid w:val="00BF36B1"/>
    <w:rsid w:val="00C00767"/>
    <w:rsid w:val="00C103B5"/>
    <w:rsid w:val="00C17C11"/>
    <w:rsid w:val="00C269D4"/>
    <w:rsid w:val="00C26AD7"/>
    <w:rsid w:val="00C35345"/>
    <w:rsid w:val="00C35900"/>
    <w:rsid w:val="00C37ADB"/>
    <w:rsid w:val="00C4160D"/>
    <w:rsid w:val="00C460A6"/>
    <w:rsid w:val="00C478CF"/>
    <w:rsid w:val="00C5184A"/>
    <w:rsid w:val="00C614D1"/>
    <w:rsid w:val="00C7075E"/>
    <w:rsid w:val="00C72152"/>
    <w:rsid w:val="00C732BE"/>
    <w:rsid w:val="00C823E4"/>
    <w:rsid w:val="00C8406E"/>
    <w:rsid w:val="00C8505F"/>
    <w:rsid w:val="00C97DC8"/>
    <w:rsid w:val="00CA31A9"/>
    <w:rsid w:val="00CB2709"/>
    <w:rsid w:val="00CB2C31"/>
    <w:rsid w:val="00CB6F89"/>
    <w:rsid w:val="00CC0AE9"/>
    <w:rsid w:val="00CC5813"/>
    <w:rsid w:val="00CD618A"/>
    <w:rsid w:val="00CE13A2"/>
    <w:rsid w:val="00CE228C"/>
    <w:rsid w:val="00CE71D9"/>
    <w:rsid w:val="00CF545B"/>
    <w:rsid w:val="00D03C58"/>
    <w:rsid w:val="00D1162E"/>
    <w:rsid w:val="00D139FB"/>
    <w:rsid w:val="00D143C2"/>
    <w:rsid w:val="00D209A7"/>
    <w:rsid w:val="00D25050"/>
    <w:rsid w:val="00D27D69"/>
    <w:rsid w:val="00D33658"/>
    <w:rsid w:val="00D33788"/>
    <w:rsid w:val="00D337E2"/>
    <w:rsid w:val="00D3597A"/>
    <w:rsid w:val="00D402EA"/>
    <w:rsid w:val="00D448C2"/>
    <w:rsid w:val="00D44ADA"/>
    <w:rsid w:val="00D5763D"/>
    <w:rsid w:val="00D666C3"/>
    <w:rsid w:val="00D67AAE"/>
    <w:rsid w:val="00D80F7E"/>
    <w:rsid w:val="00D84208"/>
    <w:rsid w:val="00D877D7"/>
    <w:rsid w:val="00D9189F"/>
    <w:rsid w:val="00D95711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E3B61"/>
    <w:rsid w:val="00DF3F77"/>
    <w:rsid w:val="00DF47FE"/>
    <w:rsid w:val="00E0156A"/>
    <w:rsid w:val="00E11B30"/>
    <w:rsid w:val="00E12261"/>
    <w:rsid w:val="00E24CDB"/>
    <w:rsid w:val="00E26704"/>
    <w:rsid w:val="00E31980"/>
    <w:rsid w:val="00E37AA4"/>
    <w:rsid w:val="00E42A98"/>
    <w:rsid w:val="00E518E2"/>
    <w:rsid w:val="00E6423C"/>
    <w:rsid w:val="00E64324"/>
    <w:rsid w:val="00E714B5"/>
    <w:rsid w:val="00E71E22"/>
    <w:rsid w:val="00E74297"/>
    <w:rsid w:val="00E74E9F"/>
    <w:rsid w:val="00E93830"/>
    <w:rsid w:val="00E93E0E"/>
    <w:rsid w:val="00E970C2"/>
    <w:rsid w:val="00EA68FE"/>
    <w:rsid w:val="00EB1ED3"/>
    <w:rsid w:val="00EB3351"/>
    <w:rsid w:val="00EB41BF"/>
    <w:rsid w:val="00EB470D"/>
    <w:rsid w:val="00EB4D40"/>
    <w:rsid w:val="00ED01C6"/>
    <w:rsid w:val="00ED50B4"/>
    <w:rsid w:val="00EE27F6"/>
    <w:rsid w:val="00EE6B42"/>
    <w:rsid w:val="00F0381E"/>
    <w:rsid w:val="00F04906"/>
    <w:rsid w:val="00F062C8"/>
    <w:rsid w:val="00F121FB"/>
    <w:rsid w:val="00F340BD"/>
    <w:rsid w:val="00F55C0D"/>
    <w:rsid w:val="00F70C94"/>
    <w:rsid w:val="00F75F2A"/>
    <w:rsid w:val="00F81CCD"/>
    <w:rsid w:val="00F8334A"/>
    <w:rsid w:val="00F979C2"/>
    <w:rsid w:val="00FA17ED"/>
    <w:rsid w:val="00FB687C"/>
    <w:rsid w:val="00FC515D"/>
    <w:rsid w:val="00FE2CEE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4C58D45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vebnictvi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cr" TargetMode="External"/><Relationship Id="rId10" Type="http://schemas.openxmlformats.org/officeDocument/2006/relationships/hyperlink" Target="https://www.czso.cz/documents/11350/165533645/ckpr102422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8E148-8ADC-464A-BF20-273E2D95C8B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5f927d68-6aa3-420b-a02e-a4390ec9f7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92FC5A-56BC-4ADE-8B8D-9DEB643D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4B938-BB9D-4A50-BDA5-AA76BB63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452</TotalTime>
  <Pages>2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Slunečková Markéta</cp:lastModifiedBy>
  <cp:revision>81</cp:revision>
  <cp:lastPrinted>2022-05-04T13:09:00Z</cp:lastPrinted>
  <dcterms:created xsi:type="dcterms:W3CDTF">2022-08-04T04:26:00Z</dcterms:created>
  <dcterms:modified xsi:type="dcterms:W3CDTF">2022-11-04T09:44:00Z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