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atum"/>
        <w:tag w:val="Datum"/>
        <w:id w:val="-1115445196"/>
        <w:placeholder>
          <w:docPart w:val="40B7BEF9B5584D1A8C57DD7C525F2A55"/>
        </w:placeholder>
        <w:date w:fullDate="2022-04-06T00:00:00Z">
          <w:dateFormat w:val="MMMM d, yyyy"/>
          <w:lid w:val="en-US"/>
          <w:storeMappedDataAs w:val="date"/>
          <w:calendar w:val="gregorian"/>
        </w:date>
      </w:sdtPr>
      <w:sdtEndPr/>
      <w:sdtContent>
        <w:p w14:paraId="57DBA8DA" w14:textId="11EC8247" w:rsidR="00183892" w:rsidRPr="005805BC" w:rsidRDefault="001B3518" w:rsidP="005C0841">
          <w:pPr>
            <w:pStyle w:val="Datum"/>
          </w:pPr>
          <w:r w:rsidRPr="005805BC">
            <w:t>April</w:t>
          </w:r>
          <w:r w:rsidR="00183892" w:rsidRPr="005805BC">
            <w:t xml:space="preserve"> </w:t>
          </w:r>
          <w:r w:rsidRPr="005805BC">
            <w:t>6</w:t>
          </w:r>
          <w:r w:rsidR="00183892" w:rsidRPr="005805BC">
            <w:t>, 2022</w:t>
          </w:r>
        </w:p>
      </w:sdtContent>
    </w:sdt>
    <w:sdt>
      <w:sdtPr>
        <w:alias w:val="Titulek-RI"/>
        <w:tag w:val="Titulek-RI"/>
        <w:id w:val="-1969430852"/>
        <w:placeholder>
          <w:docPart w:val="D2D4A4039C2E4862976B52F404460EF4"/>
        </w:placeholder>
      </w:sdtPr>
      <w:sdtEndPr/>
      <w:sdtContent>
        <w:p w14:paraId="20E9A7DC" w14:textId="76EDB693" w:rsidR="00183892" w:rsidRPr="005805BC" w:rsidRDefault="009602E6" w:rsidP="005C0841">
          <w:pPr>
            <w:pStyle w:val="Nzev"/>
          </w:pPr>
          <w:r w:rsidRPr="005805BC">
            <w:t>Lower Motor Vehicles Exports Affected the Trade Balance</w:t>
          </w:r>
        </w:p>
      </w:sdtContent>
    </w:sdt>
    <w:p w14:paraId="3ED975A5" w14:textId="77777777" w:rsidR="00183892" w:rsidRPr="005805BC" w:rsidRDefault="009941F9" w:rsidP="005C0841">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2EC5192476264721BC6346977A6EA791"/>
          </w:placeholder>
          <w:text/>
        </w:sdtPr>
        <w:sdtEndPr/>
        <w:sdtContent>
          <w:r w:rsidR="00183892" w:rsidRPr="005805BC">
            <w:rPr>
              <w:rFonts w:cs="Arial"/>
              <w:b/>
              <w:sz w:val="28"/>
              <w:lang w:val="en-GB"/>
            </w:rPr>
            <w:t>International Trade in Goods (Change of Ownership) –</w:t>
          </w:r>
        </w:sdtContent>
      </w:sdt>
    </w:p>
    <w:p w14:paraId="378302CC" w14:textId="22F343CF" w:rsidR="00183892" w:rsidRPr="005805BC" w:rsidRDefault="009941F9" w:rsidP="005C0841">
      <w:pPr>
        <w:spacing w:before="80" w:after="280" w:line="320" w:lineRule="exact"/>
        <w:outlineLvl w:val="0"/>
        <w:rPr>
          <w:lang w:val="en-GB"/>
        </w:rPr>
      </w:pPr>
      <w:sdt>
        <w:sdtPr>
          <w:rPr>
            <w:rStyle w:val="Podtitulek0"/>
            <w:lang w:val="en-GB"/>
          </w:rPr>
          <w:id w:val="-2049601784"/>
          <w:placeholder>
            <w:docPart w:val="427388B87460413E9B49511A2B781856"/>
          </w:placeholder>
          <w:date w:fullDate="2022-02-01T00:00:00Z">
            <w:dateFormat w:val="MMMM yyyy"/>
            <w:lid w:val="en-US"/>
            <w:storeMappedDataAs w:val="date"/>
            <w:calendar w:val="gregorian"/>
          </w:date>
        </w:sdtPr>
        <w:sdtEndPr>
          <w:rPr>
            <w:rStyle w:val="Podtitulek0"/>
          </w:rPr>
        </w:sdtEndPr>
        <w:sdtContent>
          <w:r w:rsidR="001B3518" w:rsidRPr="005805BC">
            <w:rPr>
              <w:rStyle w:val="Podtitulek0"/>
              <w:lang w:val="en-GB"/>
            </w:rPr>
            <w:t>February</w:t>
          </w:r>
          <w:r w:rsidR="00183892" w:rsidRPr="005805BC">
            <w:rPr>
              <w:rStyle w:val="Podtitulek0"/>
              <w:lang w:val="en-GB"/>
            </w:rPr>
            <w:t xml:space="preserve"> 2022</w:t>
          </w:r>
        </w:sdtContent>
      </w:sdt>
    </w:p>
    <w:p w14:paraId="380F2D5E" w14:textId="42E71FA6" w:rsidR="00183892" w:rsidRPr="005805BC" w:rsidRDefault="009941F9" w:rsidP="005C0841">
      <w:pPr>
        <w:pStyle w:val="Perex0"/>
        <w:rPr>
          <w:lang w:val="en-GB"/>
        </w:rPr>
      </w:pPr>
      <w:sdt>
        <w:sdtPr>
          <w:rPr>
            <w:lang w:val="en-GB"/>
          </w:rPr>
          <w:alias w:val="Perex"/>
          <w:tag w:val="Perex"/>
          <w:id w:val="1757863119"/>
          <w:placeholder>
            <w:docPart w:val="2EC5192476264721BC6346977A6EA791"/>
          </w:placeholder>
          <w:text/>
        </w:sdtPr>
        <w:sdtEndPr/>
        <w:sdtContent>
          <w:r w:rsidR="00194895" w:rsidRPr="005805BC">
            <w:rPr>
              <w:lang w:val="en-GB"/>
            </w:rPr>
            <w:t xml:space="preserve">According to preliminary data in current prices, the trade balance of goods in </w:t>
          </w:r>
          <w:r w:rsidR="001B3518" w:rsidRPr="005805BC">
            <w:rPr>
              <w:lang w:val="en-GB"/>
            </w:rPr>
            <w:t>February</w:t>
          </w:r>
          <w:r w:rsidR="00194895" w:rsidRPr="005805BC">
            <w:rPr>
              <w:lang w:val="en-GB"/>
            </w:rPr>
            <w:t xml:space="preserve"> 2022 ended in a </w:t>
          </w:r>
          <w:r w:rsidR="009602E6" w:rsidRPr="005805BC">
            <w:rPr>
              <w:lang w:val="en-GB"/>
            </w:rPr>
            <w:t>deficit</w:t>
          </w:r>
          <w:r w:rsidR="00194895" w:rsidRPr="005805BC">
            <w:rPr>
              <w:lang w:val="en-GB"/>
            </w:rPr>
            <w:t xml:space="preserve"> of CZK </w:t>
          </w:r>
          <w:r w:rsidR="009602E6" w:rsidRPr="005805BC">
            <w:rPr>
              <w:lang w:val="en-GB"/>
            </w:rPr>
            <w:t>4.4</w:t>
          </w:r>
          <w:r w:rsidR="00194895" w:rsidRPr="005805BC">
            <w:rPr>
              <w:lang w:val="en-GB"/>
            </w:rPr>
            <w:t> </w:t>
          </w:r>
          <w:proofErr w:type="spellStart"/>
          <w:r w:rsidR="00194895" w:rsidRPr="005805BC">
            <w:rPr>
              <w:lang w:val="en-GB"/>
            </w:rPr>
            <w:t>bn</w:t>
          </w:r>
          <w:proofErr w:type="spellEnd"/>
          <w:r w:rsidR="00194895" w:rsidRPr="005805BC">
            <w:rPr>
              <w:lang w:val="en-GB"/>
            </w:rPr>
            <w:t>, which was by CZK </w:t>
          </w:r>
          <w:r w:rsidR="009602E6" w:rsidRPr="005805BC">
            <w:rPr>
              <w:lang w:val="en-GB"/>
            </w:rPr>
            <w:t>25.7</w:t>
          </w:r>
          <w:r w:rsidR="00194895" w:rsidRPr="005805BC">
            <w:rPr>
              <w:lang w:val="en-GB"/>
            </w:rPr>
            <w:t> </w:t>
          </w:r>
          <w:proofErr w:type="spellStart"/>
          <w:r w:rsidR="00194895" w:rsidRPr="005805BC">
            <w:rPr>
              <w:lang w:val="en-GB"/>
            </w:rPr>
            <w:t>bn</w:t>
          </w:r>
          <w:proofErr w:type="spellEnd"/>
          <w:r w:rsidR="00194895" w:rsidRPr="005805BC">
            <w:rPr>
              <w:lang w:val="en-GB"/>
            </w:rPr>
            <w:t xml:space="preserve"> </w:t>
          </w:r>
          <w:r w:rsidR="009602E6" w:rsidRPr="005805BC">
            <w:rPr>
              <w:lang w:val="en-GB"/>
            </w:rPr>
            <w:t>worse result</w:t>
          </w:r>
          <w:r w:rsidR="00194895" w:rsidRPr="005805BC">
            <w:rPr>
              <w:lang w:val="en-GB"/>
            </w:rPr>
            <w:t>, year</w:t>
          </w:r>
          <w:r w:rsidR="009B269C" w:rsidRPr="005805BC">
            <w:rPr>
              <w:lang w:val="en-GB"/>
            </w:rPr>
            <w:t>−</w:t>
          </w:r>
          <w:r w:rsidR="00194895" w:rsidRPr="005805BC">
            <w:rPr>
              <w:lang w:val="en-GB"/>
            </w:rPr>
            <w:t>on</w:t>
          </w:r>
          <w:r w:rsidR="009B269C" w:rsidRPr="005805BC">
            <w:rPr>
              <w:lang w:val="en-GB"/>
            </w:rPr>
            <w:t>−</w:t>
          </w:r>
          <w:r w:rsidR="00194895" w:rsidRPr="005805BC">
            <w:rPr>
              <w:lang w:val="en-GB"/>
            </w:rPr>
            <w:t>year (y-o-y).</w:t>
          </w:r>
        </w:sdtContent>
      </w:sdt>
      <w:r w:rsidR="00183892" w:rsidRPr="005805BC">
        <w:rPr>
          <w:lang w:val="en-GB"/>
        </w:rPr>
        <w:t xml:space="preserve"> </w:t>
      </w:r>
    </w:p>
    <w:sdt>
      <w:sdtPr>
        <w:rPr>
          <w:lang w:val="en-GB"/>
        </w:rPr>
        <w:alias w:val="Text RI"/>
        <w:tag w:val="Text RI"/>
        <w:id w:val="1900171952"/>
        <w:placeholder>
          <w:docPart w:val="2EC5192476264721BC6346977A6EA791"/>
        </w:placeholder>
      </w:sdtPr>
      <w:sdtEndPr/>
      <w:sdtContent>
        <w:p w14:paraId="394C4026" w14:textId="3A10165C" w:rsidR="00183892" w:rsidRPr="005805BC" w:rsidRDefault="00183892" w:rsidP="005C0841">
          <w:pPr>
            <w:rPr>
              <w:lang w:val="en-GB"/>
            </w:rPr>
          </w:pPr>
          <w:r w:rsidRPr="005805BC">
            <w:rPr>
              <w:rFonts w:cs="Arial"/>
              <w:lang w:val="en-GB"/>
            </w:rPr>
            <w:t>The total balance of international trade</w:t>
          </w:r>
          <w:r w:rsidRPr="005805BC">
            <w:rPr>
              <w:rFonts w:cs="Arial"/>
              <w:vertAlign w:val="superscript"/>
              <w:lang w:val="en-GB"/>
            </w:rPr>
            <w:t>1)</w:t>
          </w:r>
          <w:r w:rsidRPr="005805BC">
            <w:rPr>
              <w:rFonts w:cs="Arial"/>
              <w:lang w:val="en-GB"/>
            </w:rPr>
            <w:t xml:space="preserve"> in goods</w:t>
          </w:r>
          <w:r w:rsidRPr="005805BC">
            <w:rPr>
              <w:rFonts w:cs="Arial"/>
              <w:vertAlign w:val="superscript"/>
              <w:lang w:val="en-GB"/>
            </w:rPr>
            <w:t>2)</w:t>
          </w:r>
          <w:r w:rsidRPr="005805BC">
            <w:rPr>
              <w:rFonts w:cs="Arial"/>
              <w:lang w:val="en-GB"/>
            </w:rPr>
            <w:t xml:space="preserve"> </w:t>
          </w:r>
          <w:r w:rsidRPr="005805BC">
            <w:rPr>
              <w:rFonts w:cs="Arial"/>
              <w:szCs w:val="20"/>
              <w:lang w:val="en-GB"/>
            </w:rPr>
            <w:t xml:space="preserve">was </w:t>
          </w:r>
          <w:r w:rsidRPr="005805BC">
            <w:rPr>
              <w:rFonts w:cs="Arial"/>
              <w:b/>
              <w:lang w:val="en-GB"/>
            </w:rPr>
            <w:t>negatively affected</w:t>
          </w:r>
          <w:r w:rsidRPr="005805BC">
            <w:rPr>
              <w:rFonts w:cs="Arial"/>
              <w:lang w:val="en-GB"/>
            </w:rPr>
            <w:t xml:space="preserve"> </w:t>
          </w:r>
          <w:r w:rsidRPr="005805BC">
            <w:rPr>
              <w:rFonts w:cs="Arial"/>
              <w:szCs w:val="20"/>
              <w:lang w:val="en-GB"/>
            </w:rPr>
            <w:t xml:space="preserve">mainly by a y-o-y </w:t>
          </w:r>
          <w:r w:rsidR="00690AE2" w:rsidRPr="005805BC">
            <w:rPr>
              <w:rFonts w:cs="Arial"/>
              <w:szCs w:val="20"/>
              <w:lang w:val="en-GB"/>
            </w:rPr>
            <w:t>de</w:t>
          </w:r>
          <w:r w:rsidRPr="005805BC">
            <w:rPr>
              <w:rFonts w:cs="Arial"/>
              <w:szCs w:val="20"/>
              <w:lang w:val="en-GB"/>
            </w:rPr>
            <w:t>crease in the</w:t>
          </w:r>
          <w:r w:rsidR="00B558B9" w:rsidRPr="005805BC">
            <w:rPr>
              <w:rFonts w:cs="Arial"/>
              <w:szCs w:val="20"/>
              <w:lang w:val="en-GB"/>
            </w:rPr>
            <w:t> </w:t>
          </w:r>
          <w:r w:rsidRPr="005805BC">
            <w:rPr>
              <w:rFonts w:cs="Arial"/>
              <w:szCs w:val="20"/>
              <w:lang w:val="en-GB"/>
            </w:rPr>
            <w:t>trade</w:t>
          </w:r>
          <w:r w:rsidR="00690AE2" w:rsidRPr="005805BC">
            <w:rPr>
              <w:rFonts w:cs="Arial"/>
              <w:szCs w:val="20"/>
              <w:lang w:val="en-GB"/>
            </w:rPr>
            <w:t xml:space="preserve"> surplus in</w:t>
          </w:r>
          <w:r w:rsidR="00B558B9" w:rsidRPr="005805BC">
            <w:rPr>
              <w:rFonts w:cs="Arial"/>
              <w:szCs w:val="20"/>
              <w:lang w:val="en-GB"/>
            </w:rPr>
            <w:t> </w:t>
          </w:r>
          <w:r w:rsidR="00690AE2" w:rsidRPr="005805BC">
            <w:rPr>
              <w:rFonts w:cs="Arial"/>
              <w:lang w:val="en-GB"/>
            </w:rPr>
            <w:t>'motor vehicles, trailers, and sem</w:t>
          </w:r>
          <w:r w:rsidR="00941978" w:rsidRPr="005805BC">
            <w:rPr>
              <w:rFonts w:cs="Arial"/>
              <w:lang w:val="en-GB"/>
            </w:rPr>
            <w:t>itrailers'</w:t>
          </w:r>
          <w:r w:rsidR="00CC5948" w:rsidRPr="005805BC">
            <w:rPr>
              <w:rFonts w:cs="Arial"/>
              <w:lang w:val="en-GB"/>
            </w:rPr>
            <w:t>, which dropped</w:t>
          </w:r>
          <w:r w:rsidR="00941978" w:rsidRPr="005805BC">
            <w:rPr>
              <w:rFonts w:cs="Arial"/>
              <w:lang w:val="en-GB"/>
            </w:rPr>
            <w:t xml:space="preserve"> by</w:t>
          </w:r>
          <w:r w:rsidR="00B558B9" w:rsidRPr="005805BC">
            <w:rPr>
              <w:rFonts w:cs="Arial"/>
              <w:lang w:val="en-GB"/>
            </w:rPr>
            <w:t> </w:t>
          </w:r>
          <w:r w:rsidR="00941978" w:rsidRPr="005805BC">
            <w:rPr>
              <w:rFonts w:cs="Arial"/>
              <w:lang w:val="en-GB"/>
            </w:rPr>
            <w:t>CZK</w:t>
          </w:r>
          <w:r w:rsidR="00B558B9" w:rsidRPr="005805BC">
            <w:rPr>
              <w:rFonts w:cs="Arial"/>
              <w:lang w:val="en-GB"/>
            </w:rPr>
            <w:t> </w:t>
          </w:r>
          <w:r w:rsidR="00941978" w:rsidRPr="005805BC">
            <w:rPr>
              <w:rFonts w:cs="Arial"/>
              <w:lang w:val="en-GB"/>
            </w:rPr>
            <w:t>8.8</w:t>
          </w:r>
          <w:r w:rsidR="00B558B9" w:rsidRPr="005805BC">
            <w:rPr>
              <w:rFonts w:cs="Arial"/>
              <w:lang w:val="en-GB"/>
            </w:rPr>
            <w:t> </w:t>
          </w:r>
          <w:proofErr w:type="spellStart"/>
          <w:r w:rsidR="00941978" w:rsidRPr="005805BC">
            <w:rPr>
              <w:rFonts w:cs="Arial"/>
              <w:lang w:val="en-GB"/>
            </w:rPr>
            <w:t>bn</w:t>
          </w:r>
          <w:proofErr w:type="spellEnd"/>
          <w:r w:rsidR="00B21D66" w:rsidRPr="005805BC">
            <w:rPr>
              <w:rFonts w:cs="Arial"/>
              <w:lang w:val="en-GB"/>
            </w:rPr>
            <w:t xml:space="preserve"> due to</w:t>
          </w:r>
          <w:r w:rsidR="008D3C41" w:rsidRPr="005805BC">
            <w:rPr>
              <w:rFonts w:cs="Arial"/>
              <w:lang w:val="en-GB"/>
            </w:rPr>
            <w:t xml:space="preserve"> a</w:t>
          </w:r>
          <w:r w:rsidR="00941978" w:rsidRPr="005805BC">
            <w:rPr>
              <w:rFonts w:cs="Arial"/>
              <w:lang w:val="en-GB"/>
            </w:rPr>
            <w:t xml:space="preserve"> </w:t>
          </w:r>
          <w:r w:rsidR="00302CB3" w:rsidRPr="005805BC">
            <w:rPr>
              <w:rFonts w:cs="Arial"/>
              <w:lang w:val="en-GB"/>
            </w:rPr>
            <w:t>CZK</w:t>
          </w:r>
          <w:r w:rsidR="008D3C41" w:rsidRPr="005805BC">
            <w:rPr>
              <w:rFonts w:cs="Arial"/>
              <w:lang w:val="en-GB"/>
            </w:rPr>
            <w:t xml:space="preserve"> </w:t>
          </w:r>
          <w:r w:rsidR="00302CB3" w:rsidRPr="005805BC">
            <w:rPr>
              <w:rFonts w:cs="Arial"/>
              <w:lang w:val="en-GB"/>
            </w:rPr>
            <w:t xml:space="preserve">8.2 </w:t>
          </w:r>
          <w:proofErr w:type="spellStart"/>
          <w:r w:rsidR="00302CB3" w:rsidRPr="005805BC">
            <w:rPr>
              <w:rFonts w:cs="Arial"/>
              <w:lang w:val="en-GB"/>
            </w:rPr>
            <w:t>bn</w:t>
          </w:r>
          <w:proofErr w:type="spellEnd"/>
          <w:r w:rsidR="008D3C41" w:rsidRPr="005805BC">
            <w:rPr>
              <w:rFonts w:cs="Arial"/>
              <w:lang w:val="en-GB"/>
            </w:rPr>
            <w:t xml:space="preserve"> fall in exports</w:t>
          </w:r>
          <w:r w:rsidR="00690AE2" w:rsidRPr="005805BC">
            <w:rPr>
              <w:rFonts w:cs="Arial"/>
              <w:lang w:val="en-GB"/>
            </w:rPr>
            <w:t xml:space="preserve">. </w:t>
          </w:r>
          <w:r w:rsidR="00CC5948" w:rsidRPr="005805BC">
            <w:rPr>
              <w:rFonts w:cs="Arial"/>
              <w:lang w:val="en-GB"/>
            </w:rPr>
            <w:t>T</w:t>
          </w:r>
          <w:r w:rsidR="00361FD7" w:rsidRPr="005805BC">
            <w:rPr>
              <w:rFonts w:cs="Arial"/>
              <w:lang w:val="en-GB"/>
            </w:rPr>
            <w:t>he t</w:t>
          </w:r>
          <w:r w:rsidR="00F53A81" w:rsidRPr="005805BC">
            <w:rPr>
              <w:rFonts w:cs="Arial"/>
              <w:lang w:val="en-GB"/>
            </w:rPr>
            <w:t>rade deficit</w:t>
          </w:r>
          <w:r w:rsidR="00690AE2" w:rsidRPr="005805BC">
            <w:rPr>
              <w:rFonts w:cs="Arial"/>
              <w:lang w:val="en-GB"/>
            </w:rPr>
            <w:t xml:space="preserve"> in</w:t>
          </w:r>
          <w:r w:rsidR="00941978" w:rsidRPr="005805BC">
            <w:rPr>
              <w:rFonts w:cs="Arial"/>
              <w:lang w:val="en-GB"/>
            </w:rPr>
            <w:t> </w:t>
          </w:r>
          <w:r w:rsidR="00690AE2" w:rsidRPr="005805BC">
            <w:rPr>
              <w:rFonts w:cs="Arial"/>
              <w:lang w:val="en-GB"/>
            </w:rPr>
            <w:t xml:space="preserve">'crude petroleum and natural gas' and 'basic metals' </w:t>
          </w:r>
          <w:r w:rsidR="00805A21" w:rsidRPr="005805BC">
            <w:rPr>
              <w:rFonts w:cs="Arial"/>
              <w:lang w:val="en-GB"/>
            </w:rPr>
            <w:t xml:space="preserve">widened </w:t>
          </w:r>
          <w:r w:rsidR="00690AE2" w:rsidRPr="005805BC">
            <w:rPr>
              <w:rFonts w:cs="Arial"/>
              <w:lang w:val="en-GB"/>
            </w:rPr>
            <w:t>by</w:t>
          </w:r>
          <w:r w:rsidR="00941978" w:rsidRPr="005805BC">
            <w:rPr>
              <w:rFonts w:cs="Arial"/>
              <w:lang w:val="en-GB"/>
            </w:rPr>
            <w:t> </w:t>
          </w:r>
          <w:r w:rsidR="00690AE2" w:rsidRPr="005805BC">
            <w:rPr>
              <w:rFonts w:cs="Arial"/>
              <w:lang w:val="en-GB"/>
            </w:rPr>
            <w:t>CZK</w:t>
          </w:r>
          <w:r w:rsidR="00941978" w:rsidRPr="005805BC">
            <w:rPr>
              <w:rFonts w:cs="Arial"/>
              <w:lang w:val="en-GB"/>
            </w:rPr>
            <w:t> </w:t>
          </w:r>
          <w:r w:rsidR="00690AE2" w:rsidRPr="005805BC">
            <w:rPr>
              <w:rFonts w:cs="Arial"/>
              <w:lang w:val="en-GB"/>
            </w:rPr>
            <w:t>8.2</w:t>
          </w:r>
          <w:r w:rsidR="00941978" w:rsidRPr="005805BC">
            <w:rPr>
              <w:rFonts w:cs="Arial"/>
              <w:lang w:val="en-GB"/>
            </w:rPr>
            <w:t> </w:t>
          </w:r>
          <w:proofErr w:type="spellStart"/>
          <w:r w:rsidR="00690AE2" w:rsidRPr="005805BC">
            <w:rPr>
              <w:rFonts w:cs="Arial"/>
              <w:lang w:val="en-GB"/>
            </w:rPr>
            <w:t>bn</w:t>
          </w:r>
          <w:proofErr w:type="spellEnd"/>
          <w:r w:rsidR="00690AE2" w:rsidRPr="005805BC">
            <w:rPr>
              <w:rFonts w:cs="Arial"/>
              <w:lang w:val="en-GB"/>
            </w:rPr>
            <w:t xml:space="preserve"> and CZK</w:t>
          </w:r>
          <w:r w:rsidR="00941978" w:rsidRPr="005805BC">
            <w:rPr>
              <w:rFonts w:cs="Arial"/>
              <w:lang w:val="en-GB"/>
            </w:rPr>
            <w:t> </w:t>
          </w:r>
          <w:r w:rsidR="00690AE2" w:rsidRPr="005805BC">
            <w:rPr>
              <w:rFonts w:cs="Arial"/>
              <w:lang w:val="en-GB"/>
            </w:rPr>
            <w:t>6.0</w:t>
          </w:r>
          <w:r w:rsidR="00941978" w:rsidRPr="005805BC">
            <w:rPr>
              <w:rFonts w:cs="Arial"/>
              <w:lang w:val="en-GB"/>
            </w:rPr>
            <w:t> </w:t>
          </w:r>
          <w:proofErr w:type="spellStart"/>
          <w:r w:rsidR="00690AE2" w:rsidRPr="005805BC">
            <w:rPr>
              <w:rFonts w:cs="Arial"/>
              <w:lang w:val="en-GB"/>
            </w:rPr>
            <w:t>bn</w:t>
          </w:r>
          <w:proofErr w:type="spellEnd"/>
          <w:r w:rsidR="00690AE2" w:rsidRPr="005805BC">
            <w:rPr>
              <w:rFonts w:cs="Arial"/>
              <w:lang w:val="en-GB"/>
            </w:rPr>
            <w:t xml:space="preserve">, respectively. </w:t>
          </w:r>
          <w:r w:rsidR="00984BDC" w:rsidRPr="005805BC">
            <w:rPr>
              <w:rFonts w:cs="Arial"/>
              <w:lang w:val="en-GB"/>
            </w:rPr>
            <w:t>The </w:t>
          </w:r>
          <w:r w:rsidRPr="005805BC">
            <w:rPr>
              <w:rFonts w:cs="Arial"/>
              <w:lang w:val="en-GB"/>
            </w:rPr>
            <w:t xml:space="preserve">total trade balance was </w:t>
          </w:r>
          <w:r w:rsidRPr="005805BC">
            <w:rPr>
              <w:rFonts w:cs="Arial"/>
              <w:b/>
              <w:szCs w:val="20"/>
              <w:lang w:val="en-GB"/>
            </w:rPr>
            <w:t xml:space="preserve">favourably influenced </w:t>
          </w:r>
          <w:r w:rsidRPr="005805BC">
            <w:rPr>
              <w:rFonts w:cs="Arial"/>
              <w:lang w:val="en-GB"/>
            </w:rPr>
            <w:t>mainly by</w:t>
          </w:r>
          <w:r w:rsidR="00B558B9" w:rsidRPr="005805BC">
            <w:rPr>
              <w:rFonts w:cs="Arial"/>
              <w:lang w:val="en-GB"/>
            </w:rPr>
            <w:t> </w:t>
          </w:r>
          <w:r w:rsidRPr="005805BC">
            <w:rPr>
              <w:rFonts w:cs="Arial"/>
              <w:lang w:val="en-GB"/>
            </w:rPr>
            <w:t>a </w:t>
          </w:r>
          <w:r w:rsidRPr="005805BC">
            <w:rPr>
              <w:rFonts w:cs="Arial"/>
              <w:szCs w:val="20"/>
              <w:lang w:val="en-GB"/>
            </w:rPr>
            <w:t xml:space="preserve">y-o-y </w:t>
          </w:r>
          <w:r w:rsidRPr="005805BC">
            <w:rPr>
              <w:rFonts w:cs="Arial"/>
              <w:lang w:val="en-GB"/>
            </w:rPr>
            <w:t xml:space="preserve">larger trade </w:t>
          </w:r>
          <w:r w:rsidR="00984BDC" w:rsidRPr="005805BC">
            <w:rPr>
              <w:rFonts w:cs="Arial"/>
              <w:lang w:val="en-GB"/>
            </w:rPr>
            <w:t>surplus in </w:t>
          </w:r>
          <w:r w:rsidRPr="005805BC">
            <w:rPr>
              <w:rFonts w:cs="Arial"/>
              <w:lang w:val="en-GB"/>
            </w:rPr>
            <w:t>'electricity, gas, steam, and air conditioning'</w:t>
          </w:r>
          <w:r w:rsidR="00CC5948" w:rsidRPr="005805BC">
            <w:rPr>
              <w:rFonts w:cs="Arial"/>
              <w:lang w:val="en-GB"/>
            </w:rPr>
            <w:t>, which rose</w:t>
          </w:r>
          <w:r w:rsidR="00984BDC" w:rsidRPr="005805BC">
            <w:rPr>
              <w:rFonts w:cs="Arial"/>
              <w:lang w:val="en-GB"/>
            </w:rPr>
            <w:t xml:space="preserve"> by </w:t>
          </w:r>
          <w:r w:rsidR="001B67EA" w:rsidRPr="005805BC">
            <w:rPr>
              <w:rFonts w:cs="Arial"/>
              <w:lang w:val="en-GB"/>
            </w:rPr>
            <w:t>CZK</w:t>
          </w:r>
          <w:r w:rsidR="00F808C9" w:rsidRPr="005805BC">
            <w:rPr>
              <w:rFonts w:cs="Arial"/>
              <w:lang w:val="en-GB"/>
            </w:rPr>
            <w:t> </w:t>
          </w:r>
          <w:r w:rsidR="00690AE2" w:rsidRPr="005805BC">
            <w:rPr>
              <w:rFonts w:cs="Arial"/>
              <w:lang w:val="en-GB"/>
            </w:rPr>
            <w:t>4.8</w:t>
          </w:r>
          <w:r w:rsidR="00F808C9" w:rsidRPr="005805BC">
            <w:rPr>
              <w:rFonts w:cs="Arial"/>
              <w:lang w:val="en-GB"/>
            </w:rPr>
            <w:t> </w:t>
          </w:r>
          <w:r w:rsidR="001B67EA" w:rsidRPr="005805BC">
            <w:rPr>
              <w:rFonts w:cs="Arial"/>
              <w:lang w:val="en-GB"/>
            </w:rPr>
            <w:t>bn</w:t>
          </w:r>
          <w:r w:rsidR="00690AE2" w:rsidRPr="005805BC">
            <w:rPr>
              <w:rFonts w:cs="Arial"/>
              <w:lang w:val="en-GB"/>
            </w:rPr>
            <w:t>.</w:t>
          </w:r>
          <w:r w:rsidR="001B67EA" w:rsidRPr="005805BC">
            <w:rPr>
              <w:rFonts w:cs="Arial"/>
              <w:lang w:val="en-GB"/>
            </w:rPr>
            <w:t xml:space="preserve"> </w:t>
          </w:r>
        </w:p>
      </w:sdtContent>
    </w:sdt>
    <w:p w14:paraId="3D45B2D8" w14:textId="77777777" w:rsidR="00183892" w:rsidRPr="005805BC" w:rsidRDefault="00183892" w:rsidP="005C0841">
      <w:pPr>
        <w:rPr>
          <w:lang w:val="en-GB"/>
        </w:rPr>
      </w:pPr>
    </w:p>
    <w:sdt>
      <w:sdtPr>
        <w:rPr>
          <w:lang w:val="en-GB"/>
        </w:rPr>
        <w:alias w:val="Text RI"/>
        <w:tag w:val="Text RI"/>
        <w:id w:val="2116788633"/>
        <w:placeholder>
          <w:docPart w:val="F9B795A829FA4816A958E47879BF51D2"/>
        </w:placeholder>
      </w:sdtPr>
      <w:sdtEndPr/>
      <w:sdtContent>
        <w:p w14:paraId="35EAD56C" w14:textId="672A1CD3" w:rsidR="00183892" w:rsidRPr="005805BC" w:rsidRDefault="00183892" w:rsidP="005C0841">
          <w:pPr>
            <w:rPr>
              <w:lang w:val="en-GB"/>
            </w:rPr>
          </w:pPr>
          <w:r w:rsidRPr="005805BC">
            <w:rPr>
              <w:rFonts w:cs="Arial"/>
              <w:szCs w:val="20"/>
              <w:lang w:val="en-GB"/>
            </w:rPr>
            <w:t xml:space="preserve">In </w:t>
          </w:r>
          <w:r w:rsidR="001B3518" w:rsidRPr="005805BC">
            <w:rPr>
              <w:rFonts w:cs="Arial"/>
              <w:szCs w:val="20"/>
              <w:lang w:val="en-GB"/>
            </w:rPr>
            <w:t>February</w:t>
          </w:r>
          <w:r w:rsidRPr="005805BC">
            <w:rPr>
              <w:rFonts w:cs="Arial"/>
              <w:szCs w:val="20"/>
              <w:lang w:val="en-GB"/>
            </w:rPr>
            <w:t xml:space="preserve"> 2022, the trade </w:t>
          </w:r>
          <w:r w:rsidRPr="005805BC">
            <w:rPr>
              <w:rFonts w:cs="Arial"/>
              <w:b/>
              <w:szCs w:val="20"/>
              <w:lang w:val="en-GB"/>
            </w:rPr>
            <w:t>balance with</w:t>
          </w:r>
          <w:r w:rsidR="008F14C5" w:rsidRPr="005805BC">
            <w:rPr>
              <w:rFonts w:cs="Arial"/>
              <w:b/>
              <w:szCs w:val="20"/>
              <w:lang w:val="en-GB"/>
            </w:rPr>
            <w:t xml:space="preserve"> the</w:t>
          </w:r>
          <w:r w:rsidRPr="005805BC">
            <w:rPr>
              <w:rFonts w:cs="Arial"/>
              <w:b/>
              <w:szCs w:val="20"/>
              <w:lang w:val="en-GB"/>
            </w:rPr>
            <w:t xml:space="preserve"> EU</w:t>
          </w:r>
          <w:r w:rsidR="001B67EA" w:rsidRPr="005805BC">
            <w:rPr>
              <w:rFonts w:cs="Arial"/>
              <w:b/>
              <w:szCs w:val="20"/>
              <w:lang w:val="en-GB"/>
            </w:rPr>
            <w:t xml:space="preserve"> </w:t>
          </w:r>
          <w:r w:rsidRPr="005805BC">
            <w:rPr>
              <w:rFonts w:cs="Arial"/>
              <w:b/>
              <w:szCs w:val="20"/>
              <w:lang w:val="en-GB"/>
            </w:rPr>
            <w:t>Member States</w:t>
          </w:r>
          <w:r w:rsidRPr="005805BC">
            <w:rPr>
              <w:rFonts w:cs="Arial"/>
              <w:szCs w:val="20"/>
              <w:lang w:val="en-GB"/>
            </w:rPr>
            <w:t xml:space="preserve"> </w:t>
          </w:r>
          <w:r w:rsidR="00690AE2" w:rsidRPr="005805BC">
            <w:rPr>
              <w:rFonts w:cs="Arial"/>
              <w:szCs w:val="20"/>
              <w:lang w:val="en-GB"/>
            </w:rPr>
            <w:t>deteriorated</w:t>
          </w:r>
          <w:r w:rsidR="001B67EA" w:rsidRPr="005805BC">
            <w:rPr>
              <w:rFonts w:cs="Arial"/>
              <w:szCs w:val="20"/>
              <w:lang w:val="en-GB"/>
            </w:rPr>
            <w:t xml:space="preserve"> by CZK </w:t>
          </w:r>
          <w:r w:rsidR="00690AE2" w:rsidRPr="005805BC">
            <w:rPr>
              <w:rFonts w:cs="Arial"/>
              <w:szCs w:val="20"/>
              <w:lang w:val="en-GB"/>
            </w:rPr>
            <w:t>6.1</w:t>
          </w:r>
          <w:r w:rsidR="001B67EA" w:rsidRPr="005805BC">
            <w:rPr>
              <w:rFonts w:cs="Arial"/>
              <w:szCs w:val="20"/>
              <w:lang w:val="en-GB"/>
            </w:rPr>
            <w:t xml:space="preserve"> bn.</w:t>
          </w:r>
          <w:r w:rsidRPr="005805BC">
            <w:rPr>
              <w:rFonts w:cs="Arial"/>
              <w:szCs w:val="20"/>
              <w:lang w:val="en-GB"/>
            </w:rPr>
            <w:t xml:space="preserve"> The trade deficit with </w:t>
          </w:r>
          <w:r w:rsidRPr="005805BC">
            <w:rPr>
              <w:rFonts w:cs="Arial"/>
              <w:b/>
              <w:szCs w:val="20"/>
              <w:lang w:val="en-GB"/>
            </w:rPr>
            <w:t>non-EU</w:t>
          </w:r>
          <w:r w:rsidRPr="005805BC">
            <w:rPr>
              <w:rFonts w:cs="Arial"/>
              <w:szCs w:val="20"/>
              <w:lang w:val="en-GB"/>
            </w:rPr>
            <w:t xml:space="preserve"> countries increased by</w:t>
          </w:r>
          <w:r w:rsidR="00F808C9" w:rsidRPr="005805BC">
            <w:rPr>
              <w:rFonts w:cs="Arial"/>
              <w:szCs w:val="20"/>
              <w:lang w:val="en-GB"/>
            </w:rPr>
            <w:t> </w:t>
          </w:r>
          <w:r w:rsidRPr="005805BC">
            <w:rPr>
              <w:rFonts w:cs="Arial"/>
              <w:szCs w:val="20"/>
              <w:lang w:val="en-GB"/>
            </w:rPr>
            <w:t>CZK</w:t>
          </w:r>
          <w:r w:rsidR="00F808C9" w:rsidRPr="005805BC">
            <w:rPr>
              <w:rFonts w:cs="Arial"/>
              <w:szCs w:val="20"/>
              <w:lang w:val="en-GB"/>
            </w:rPr>
            <w:t> </w:t>
          </w:r>
          <w:r w:rsidR="00690AE2" w:rsidRPr="005805BC">
            <w:rPr>
              <w:rFonts w:cs="Arial"/>
              <w:szCs w:val="20"/>
              <w:lang w:val="en-GB"/>
            </w:rPr>
            <w:t>19.3</w:t>
          </w:r>
          <w:r w:rsidR="00F808C9" w:rsidRPr="005805BC">
            <w:rPr>
              <w:rFonts w:cs="Arial"/>
              <w:szCs w:val="20"/>
              <w:lang w:val="en-GB"/>
            </w:rPr>
            <w:t> </w:t>
          </w:r>
          <w:r w:rsidRPr="005805BC">
            <w:rPr>
              <w:rFonts w:cs="Arial"/>
              <w:szCs w:val="20"/>
              <w:lang w:val="en-GB"/>
            </w:rPr>
            <w:t>bn.</w:t>
          </w:r>
        </w:p>
      </w:sdtContent>
    </w:sdt>
    <w:p w14:paraId="0D0A589E" w14:textId="77777777" w:rsidR="00183892" w:rsidRPr="005805BC" w:rsidRDefault="00183892" w:rsidP="005C0841">
      <w:pPr>
        <w:rPr>
          <w:lang w:val="en-GB"/>
        </w:rPr>
      </w:pPr>
    </w:p>
    <w:sdt>
      <w:sdtPr>
        <w:rPr>
          <w:lang w:val="en-GB"/>
        </w:rPr>
        <w:alias w:val="Text RI"/>
        <w:tag w:val="Text RI"/>
        <w:id w:val="246695880"/>
        <w:placeholder>
          <w:docPart w:val="628359CBE8DE4813859118CA2EE07F68"/>
        </w:placeholder>
      </w:sdtPr>
      <w:sdtEndPr/>
      <w:sdtContent>
        <w:p w14:paraId="60F66AB5" w14:textId="2DB33FAD" w:rsidR="00183892" w:rsidRPr="005805BC"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5805BC">
            <w:rPr>
              <w:rFonts w:cs="Arial"/>
              <w:b/>
              <w:szCs w:val="20"/>
              <w:lang w:val="en-GB"/>
            </w:rPr>
            <w:t>Y-o-y</w:t>
          </w:r>
          <w:r w:rsidRPr="005805BC">
            <w:rPr>
              <w:rFonts w:cs="Arial"/>
              <w:spacing w:val="-4"/>
              <w:szCs w:val="20"/>
              <w:lang w:val="en-GB"/>
            </w:rPr>
            <w:t xml:space="preserve"> </w:t>
          </w:r>
          <w:r w:rsidRPr="005805BC">
            <w:rPr>
              <w:rFonts w:cs="Arial"/>
              <w:b/>
              <w:spacing w:val="-4"/>
              <w:szCs w:val="20"/>
              <w:lang w:val="en-GB"/>
            </w:rPr>
            <w:t>exports</w:t>
          </w:r>
          <w:r w:rsidRPr="005805BC">
            <w:rPr>
              <w:rFonts w:cs="Arial"/>
              <w:spacing w:val="-4"/>
              <w:szCs w:val="20"/>
              <w:lang w:val="en-GB"/>
            </w:rPr>
            <w:t xml:space="preserve"> increased by </w:t>
          </w:r>
          <w:r w:rsidR="00690AE2" w:rsidRPr="005805BC">
            <w:rPr>
              <w:rFonts w:cs="Arial"/>
              <w:spacing w:val="-4"/>
              <w:szCs w:val="20"/>
              <w:lang w:val="en-GB"/>
            </w:rPr>
            <w:t>7.0</w:t>
          </w:r>
          <w:r w:rsidRPr="005805BC">
            <w:rPr>
              <w:rFonts w:cs="Arial"/>
              <w:spacing w:val="-4"/>
              <w:szCs w:val="20"/>
              <w:lang w:val="en-GB"/>
            </w:rPr>
            <w:t>% to </w:t>
          </w:r>
          <w:r w:rsidRPr="005805BC">
            <w:rPr>
              <w:rFonts w:cs="Arial"/>
              <w:szCs w:val="20"/>
              <w:lang w:val="en-GB"/>
            </w:rPr>
            <w:t>CZK </w:t>
          </w:r>
          <w:r w:rsidR="00690AE2" w:rsidRPr="005805BC">
            <w:rPr>
              <w:rFonts w:cs="Arial"/>
              <w:szCs w:val="20"/>
              <w:lang w:val="en-GB"/>
            </w:rPr>
            <w:t>329.7</w:t>
          </w:r>
          <w:r w:rsidRPr="005805BC">
            <w:rPr>
              <w:rFonts w:cs="Arial"/>
              <w:szCs w:val="20"/>
              <w:lang w:val="en-GB"/>
            </w:rPr>
            <w:t> </w:t>
          </w:r>
          <w:proofErr w:type="spellStart"/>
          <w:r w:rsidRPr="005805BC">
            <w:rPr>
              <w:rFonts w:cs="Arial"/>
              <w:szCs w:val="20"/>
              <w:lang w:val="en-GB"/>
            </w:rPr>
            <w:t>bn</w:t>
          </w:r>
          <w:proofErr w:type="spellEnd"/>
          <w:r w:rsidR="001F0405" w:rsidRPr="005805BC">
            <w:rPr>
              <w:rFonts w:cs="Arial"/>
              <w:szCs w:val="20"/>
              <w:lang w:val="en-GB"/>
            </w:rPr>
            <w:t>,</w:t>
          </w:r>
          <w:r w:rsidR="00941978" w:rsidRPr="005805BC">
            <w:rPr>
              <w:rFonts w:cs="Arial"/>
              <w:szCs w:val="20"/>
              <w:lang w:val="en-GB"/>
            </w:rPr>
            <w:t xml:space="preserve"> </w:t>
          </w:r>
          <w:r w:rsidRPr="005805BC">
            <w:rPr>
              <w:rFonts w:cs="Arial"/>
              <w:szCs w:val="20"/>
              <w:lang w:val="en-GB"/>
            </w:rPr>
            <w:t xml:space="preserve">and </w:t>
          </w:r>
          <w:r w:rsidRPr="005805BC">
            <w:rPr>
              <w:rFonts w:cs="Arial"/>
              <w:b/>
              <w:szCs w:val="20"/>
              <w:lang w:val="en-GB"/>
            </w:rPr>
            <w:t>y-o-y</w:t>
          </w:r>
          <w:r w:rsidRPr="005805BC">
            <w:rPr>
              <w:rFonts w:cs="Arial"/>
              <w:spacing w:val="-4"/>
              <w:szCs w:val="20"/>
              <w:lang w:val="en-GB"/>
            </w:rPr>
            <w:t xml:space="preserve"> </w:t>
          </w:r>
          <w:r w:rsidRPr="005805BC">
            <w:rPr>
              <w:rFonts w:cs="Arial"/>
              <w:b/>
              <w:szCs w:val="20"/>
              <w:lang w:val="en-GB"/>
            </w:rPr>
            <w:t>imports</w:t>
          </w:r>
          <w:r w:rsidRPr="005805BC">
            <w:rPr>
              <w:rFonts w:cs="Arial"/>
              <w:szCs w:val="20"/>
              <w:lang w:val="en-GB"/>
            </w:rPr>
            <w:t xml:space="preserve"> grew by </w:t>
          </w:r>
          <w:r w:rsidR="00690AE2" w:rsidRPr="005805BC">
            <w:rPr>
              <w:rFonts w:cs="Arial"/>
              <w:szCs w:val="20"/>
              <w:lang w:val="en-GB"/>
            </w:rPr>
            <w:t>16.5</w:t>
          </w:r>
          <w:r w:rsidRPr="005805BC">
            <w:rPr>
              <w:rFonts w:cs="Arial"/>
              <w:szCs w:val="20"/>
              <w:lang w:val="en-GB"/>
            </w:rPr>
            <w:t>% to CZK </w:t>
          </w:r>
          <w:r w:rsidR="00690AE2" w:rsidRPr="005805BC">
            <w:rPr>
              <w:rFonts w:cs="Arial"/>
              <w:szCs w:val="20"/>
              <w:lang w:val="en-GB"/>
            </w:rPr>
            <w:t>334.1</w:t>
          </w:r>
          <w:r w:rsidRPr="005805BC">
            <w:rPr>
              <w:rFonts w:cs="Arial"/>
              <w:szCs w:val="20"/>
              <w:lang w:val="en-GB"/>
            </w:rPr>
            <w:t xml:space="preserve"> bn. </w:t>
          </w:r>
          <w:r w:rsidR="001B3518" w:rsidRPr="005805BC">
            <w:rPr>
              <w:rFonts w:cs="Arial"/>
              <w:szCs w:val="20"/>
              <w:lang w:val="en-GB"/>
            </w:rPr>
            <w:t>February</w:t>
          </w:r>
          <w:r w:rsidRPr="005805BC">
            <w:rPr>
              <w:rFonts w:cs="Arial"/>
              <w:szCs w:val="20"/>
              <w:lang w:val="en-GB"/>
            </w:rPr>
            <w:t xml:space="preserve"> 2022 had </w:t>
          </w:r>
          <w:r w:rsidR="001B3518" w:rsidRPr="005805BC">
            <w:rPr>
              <w:rFonts w:cs="Arial"/>
              <w:szCs w:val="20"/>
              <w:lang w:val="en-GB"/>
            </w:rPr>
            <w:t>the</w:t>
          </w:r>
          <w:r w:rsidR="00B558B9" w:rsidRPr="005805BC">
            <w:rPr>
              <w:rFonts w:cs="Arial"/>
              <w:szCs w:val="20"/>
              <w:lang w:val="en-GB"/>
            </w:rPr>
            <w:t> </w:t>
          </w:r>
          <w:r w:rsidR="001B3518" w:rsidRPr="005805BC">
            <w:rPr>
              <w:rFonts w:cs="Arial"/>
              <w:szCs w:val="20"/>
              <w:lang w:val="en-GB"/>
            </w:rPr>
            <w:t>same number of</w:t>
          </w:r>
          <w:r w:rsidR="00B558B9" w:rsidRPr="005805BC">
            <w:rPr>
              <w:rFonts w:cs="Arial"/>
              <w:szCs w:val="20"/>
              <w:lang w:val="en-GB"/>
            </w:rPr>
            <w:t> </w:t>
          </w:r>
          <w:r w:rsidR="001B3518" w:rsidRPr="005805BC">
            <w:rPr>
              <w:rFonts w:cs="Arial"/>
              <w:szCs w:val="20"/>
              <w:lang w:val="en-GB"/>
            </w:rPr>
            <w:t>working days as</w:t>
          </w:r>
          <w:r w:rsidR="00B558B9" w:rsidRPr="005805BC">
            <w:rPr>
              <w:rFonts w:cs="Arial"/>
              <w:szCs w:val="20"/>
              <w:lang w:val="en-GB"/>
            </w:rPr>
            <w:t> </w:t>
          </w:r>
          <w:r w:rsidRPr="005805BC">
            <w:rPr>
              <w:rFonts w:cs="Arial"/>
              <w:szCs w:val="20"/>
              <w:lang w:val="en-GB"/>
            </w:rPr>
            <w:t>2021</w:t>
          </w:r>
          <w:r w:rsidRPr="005805BC">
            <w:rPr>
              <w:rFonts w:cs="Arial"/>
              <w:spacing w:val="-4"/>
              <w:szCs w:val="20"/>
              <w:lang w:val="en-GB"/>
            </w:rPr>
            <w:t xml:space="preserve">. </w:t>
          </w:r>
        </w:p>
      </w:sdtContent>
    </w:sdt>
    <w:p w14:paraId="25CADD49" w14:textId="77777777" w:rsidR="00ED5A9F" w:rsidRPr="005805BC" w:rsidRDefault="00ED5A9F" w:rsidP="00ED5A9F">
      <w:pPr>
        <w:rPr>
          <w:i/>
          <w:lang w:val="en-GB"/>
        </w:rPr>
      </w:pPr>
    </w:p>
    <w:p w14:paraId="2B4143EB" w14:textId="7243A519" w:rsidR="00F36A8E" w:rsidRPr="005805BC" w:rsidRDefault="009941F9" w:rsidP="005C0841">
      <w:pPr>
        <w:rPr>
          <w:rFonts w:cs="Arial"/>
          <w:szCs w:val="20"/>
          <w:lang w:val="en-GB" w:eastAsia="cs-CZ"/>
        </w:rPr>
      </w:pPr>
      <w:r>
        <w:rPr>
          <w:rFonts w:cs="Arial"/>
          <w:i/>
          <w:szCs w:val="20"/>
          <w:lang w:val="en-GB" w:eastAsia="cs-CZ"/>
        </w:rPr>
        <w:t>“</w:t>
      </w:r>
      <w:r w:rsidR="00771126" w:rsidRPr="009941F9">
        <w:rPr>
          <w:rFonts w:cs="Arial"/>
          <w:i/>
          <w:szCs w:val="20"/>
          <w:lang w:val="en-GB" w:eastAsia="cs-CZ"/>
        </w:rPr>
        <w:t xml:space="preserve">The </w:t>
      </w:r>
      <w:r w:rsidR="00964940" w:rsidRPr="009941F9">
        <w:rPr>
          <w:rFonts w:cs="Arial"/>
          <w:i/>
          <w:szCs w:val="20"/>
          <w:lang w:val="en-GB" w:eastAsia="cs-CZ"/>
        </w:rPr>
        <w:t xml:space="preserve">February </w:t>
      </w:r>
      <w:r w:rsidR="00771126" w:rsidRPr="009941F9">
        <w:rPr>
          <w:rFonts w:cs="Arial"/>
          <w:i/>
          <w:szCs w:val="20"/>
          <w:lang w:val="en-GB" w:eastAsia="cs-CZ"/>
        </w:rPr>
        <w:t xml:space="preserve">trade balance ended with a deficit of CZK 4.4 </w:t>
      </w:r>
      <w:proofErr w:type="spellStart"/>
      <w:r w:rsidR="00771126" w:rsidRPr="009941F9">
        <w:rPr>
          <w:rFonts w:cs="Arial"/>
          <w:i/>
          <w:szCs w:val="20"/>
          <w:lang w:val="en-GB" w:eastAsia="cs-CZ"/>
        </w:rPr>
        <w:t>bn</w:t>
      </w:r>
      <w:proofErr w:type="spellEnd"/>
      <w:r w:rsidR="00B133BC" w:rsidRPr="009941F9">
        <w:rPr>
          <w:rFonts w:cs="Arial"/>
          <w:i/>
          <w:szCs w:val="20"/>
          <w:lang w:val="en-GB" w:eastAsia="cs-CZ"/>
        </w:rPr>
        <w:t>,</w:t>
      </w:r>
      <w:r w:rsidR="00771126" w:rsidRPr="009941F9">
        <w:rPr>
          <w:rFonts w:cs="Arial"/>
          <w:i/>
          <w:szCs w:val="20"/>
          <w:lang w:val="en-GB" w:eastAsia="cs-CZ"/>
        </w:rPr>
        <w:t xml:space="preserve"> whereas </w:t>
      </w:r>
      <w:r w:rsidR="0030589D" w:rsidRPr="009941F9">
        <w:rPr>
          <w:rFonts w:cs="Arial"/>
          <w:i/>
          <w:szCs w:val="20"/>
          <w:lang w:val="en-GB" w:eastAsia="cs-CZ"/>
        </w:rPr>
        <w:t>in previous years, it had usually ended in a trade surplus.</w:t>
      </w:r>
      <w:r w:rsidR="00904A09" w:rsidRPr="009941F9">
        <w:rPr>
          <w:i/>
          <w:lang w:val="en-GB"/>
        </w:rPr>
        <w:t xml:space="preserve"> </w:t>
      </w:r>
      <w:r w:rsidR="00904A09" w:rsidRPr="009941F9">
        <w:rPr>
          <w:rFonts w:cs="Arial"/>
          <w:i/>
          <w:szCs w:val="20"/>
          <w:lang w:val="en-GB" w:eastAsia="cs-CZ"/>
        </w:rPr>
        <w:t>In particular, exports of motor vehicles and their parts have not fared well, with the eighth consecutive month of lower year-on-year figures</w:t>
      </w:r>
      <w:r w:rsidR="00C6508D" w:rsidRPr="005805BC">
        <w:rPr>
          <w:rFonts w:cs="Arial"/>
          <w:szCs w:val="20"/>
          <w:lang w:val="en-GB" w:eastAsia="cs-CZ"/>
        </w:rPr>
        <w:t>,</w:t>
      </w:r>
      <w:r>
        <w:rPr>
          <w:rFonts w:cs="Arial"/>
          <w:szCs w:val="20"/>
          <w:lang w:val="en-GB" w:eastAsia="cs-CZ"/>
        </w:rPr>
        <w:t>”</w:t>
      </w:r>
      <w:r w:rsidR="00C6508D" w:rsidRPr="005805BC">
        <w:rPr>
          <w:rFonts w:cs="Arial"/>
          <w:szCs w:val="20"/>
          <w:lang w:val="en-GB" w:eastAsia="cs-CZ"/>
        </w:rPr>
        <w:t xml:space="preserve"> </w:t>
      </w:r>
      <w:r>
        <w:rPr>
          <w:rFonts w:cs="Arial"/>
          <w:szCs w:val="20"/>
          <w:lang w:val="en-GB" w:eastAsia="cs-CZ"/>
        </w:rPr>
        <w:br/>
      </w:r>
      <w:bookmarkStart w:id="0" w:name="_GoBack"/>
      <w:bookmarkEnd w:id="0"/>
      <w:r w:rsidR="00C6508D" w:rsidRPr="005805BC">
        <w:rPr>
          <w:rFonts w:cs="Arial"/>
          <w:szCs w:val="20"/>
          <w:lang w:val="en-GB" w:eastAsia="cs-CZ"/>
        </w:rPr>
        <w:t xml:space="preserve">says Stanislav Konvička, </w:t>
      </w:r>
      <w:r w:rsidR="000461E2" w:rsidRPr="005805BC">
        <w:rPr>
          <w:rFonts w:cs="Arial"/>
          <w:szCs w:val="20"/>
          <w:lang w:val="en-GB" w:eastAsia="cs-CZ"/>
        </w:rPr>
        <w:t xml:space="preserve">Head of </w:t>
      </w:r>
      <w:r w:rsidR="00721A66" w:rsidRPr="005805BC">
        <w:rPr>
          <w:rFonts w:cs="Arial"/>
          <w:szCs w:val="20"/>
          <w:lang w:val="en-GB" w:eastAsia="cs-CZ"/>
        </w:rPr>
        <w:t xml:space="preserve">the Trade Balance Unit. </w:t>
      </w:r>
    </w:p>
    <w:p w14:paraId="1CBD3765" w14:textId="77777777" w:rsidR="00183892" w:rsidRPr="005805BC" w:rsidRDefault="00183892" w:rsidP="005C0841">
      <w:pPr>
        <w:rPr>
          <w:lang w:val="en-GB"/>
        </w:rPr>
      </w:pPr>
    </w:p>
    <w:sdt>
      <w:sdtPr>
        <w:rPr>
          <w:color w:val="FF0000"/>
          <w:lang w:val="en-GB"/>
        </w:rPr>
        <w:alias w:val="Text RI"/>
        <w:tag w:val="Text RI"/>
        <w:id w:val="-1870134188"/>
        <w:placeholder>
          <w:docPart w:val="1DAC69D9747C45548ED5C33535B60156"/>
        </w:placeholder>
      </w:sdtPr>
      <w:sdtEndPr>
        <w:rPr>
          <w:color w:val="auto"/>
        </w:rPr>
      </w:sdtEndPr>
      <w:sdtContent>
        <w:p w14:paraId="2202F01E" w14:textId="4589F610" w:rsidR="00DA7C88" w:rsidRPr="005805BC" w:rsidRDefault="00DA7C88" w:rsidP="00DA7C88">
          <w:pPr>
            <w:rPr>
              <w:lang w:val="en-GB"/>
            </w:rPr>
          </w:pPr>
          <w:r w:rsidRPr="005805BC">
            <w:rPr>
              <w:rFonts w:cs="Arial"/>
              <w:b/>
              <w:szCs w:val="20"/>
              <w:lang w:val="en-GB"/>
            </w:rPr>
            <w:t>Month-on-month,</w:t>
          </w:r>
          <w:r w:rsidRPr="005805BC">
            <w:rPr>
              <w:rFonts w:cs="Arial"/>
              <w:szCs w:val="20"/>
              <w:lang w:val="en-GB"/>
            </w:rPr>
            <w:t xml:space="preserve"> the seasonally adjusted </w:t>
          </w:r>
          <w:r w:rsidRPr="005805BC">
            <w:rPr>
              <w:rFonts w:cs="Arial"/>
              <w:b/>
              <w:szCs w:val="20"/>
              <w:lang w:val="en-GB"/>
            </w:rPr>
            <w:t xml:space="preserve">exports </w:t>
          </w:r>
          <w:r w:rsidRPr="005805BC">
            <w:rPr>
              <w:rFonts w:cs="Arial"/>
              <w:szCs w:val="20"/>
              <w:lang w:val="en-GB"/>
            </w:rPr>
            <w:t xml:space="preserve">and </w:t>
          </w:r>
          <w:r w:rsidRPr="005805BC">
            <w:rPr>
              <w:rFonts w:cs="Arial"/>
              <w:b/>
              <w:szCs w:val="20"/>
              <w:lang w:val="en-GB"/>
            </w:rPr>
            <w:t>imports</w:t>
          </w:r>
          <w:r w:rsidRPr="005805BC">
            <w:rPr>
              <w:rFonts w:cs="Arial"/>
              <w:szCs w:val="20"/>
              <w:lang w:val="en-GB"/>
            </w:rPr>
            <w:t xml:space="preserve"> </w:t>
          </w:r>
          <w:r w:rsidR="00690AE2" w:rsidRPr="005805BC">
            <w:rPr>
              <w:rFonts w:cs="Arial"/>
              <w:szCs w:val="20"/>
              <w:lang w:val="en-GB"/>
            </w:rPr>
            <w:t>fell</w:t>
          </w:r>
          <w:r w:rsidRPr="005805BC">
            <w:rPr>
              <w:rFonts w:cs="Arial"/>
              <w:szCs w:val="20"/>
              <w:lang w:val="en-GB"/>
            </w:rPr>
            <w:t xml:space="preserve"> by </w:t>
          </w:r>
          <w:r w:rsidR="00690AE2" w:rsidRPr="005805BC">
            <w:rPr>
              <w:rFonts w:cs="Arial"/>
              <w:szCs w:val="20"/>
              <w:lang w:val="en-GB"/>
            </w:rPr>
            <w:t>2.6</w:t>
          </w:r>
          <w:r w:rsidRPr="005805BC">
            <w:rPr>
              <w:rFonts w:cs="Arial"/>
              <w:szCs w:val="20"/>
              <w:lang w:val="en-GB"/>
            </w:rPr>
            <w:t xml:space="preserve">2% and </w:t>
          </w:r>
          <w:r w:rsidR="00690AE2" w:rsidRPr="005805BC">
            <w:rPr>
              <w:rFonts w:cs="Arial"/>
              <w:szCs w:val="20"/>
              <w:lang w:val="en-GB"/>
            </w:rPr>
            <w:t>0.3</w:t>
          </w:r>
          <w:r w:rsidRPr="005805BC">
            <w:rPr>
              <w:rFonts w:cs="Arial"/>
              <w:szCs w:val="20"/>
              <w:lang w:val="en-GB"/>
            </w:rPr>
            <w:t xml:space="preserve">%, respectively. </w:t>
          </w:r>
        </w:p>
      </w:sdtContent>
    </w:sdt>
    <w:p w14:paraId="65C271E2" w14:textId="6BDE1B06" w:rsidR="00DA7C88" w:rsidRPr="005805BC" w:rsidRDefault="00DA7C88" w:rsidP="005C0841">
      <w:pPr>
        <w:rPr>
          <w:lang w:val="en-GB"/>
        </w:rPr>
      </w:pPr>
    </w:p>
    <w:sdt>
      <w:sdtPr>
        <w:rPr>
          <w:lang w:val="en-GB"/>
        </w:rPr>
        <w:alias w:val="Text RI"/>
        <w:tag w:val="Text RI"/>
        <w:id w:val="648098142"/>
        <w:placeholder>
          <w:docPart w:val="DE5CDBB7836A4C7C982935B4B6AD307F"/>
        </w:placeholder>
      </w:sdtPr>
      <w:sdtEndPr/>
      <w:sdtContent>
        <w:p w14:paraId="5BFA3192" w14:textId="51F18034" w:rsidR="001B3518" w:rsidRPr="005805BC" w:rsidRDefault="00340E75" w:rsidP="001B351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001B3518" w:rsidRPr="005805BC">
            <w:rPr>
              <w:rFonts w:cs="Arial"/>
              <w:b/>
              <w:bCs/>
              <w:szCs w:val="20"/>
              <w:lang w:val="en-GB"/>
            </w:rPr>
            <w:t xml:space="preserve"> January to February 2022,</w:t>
          </w:r>
          <w:r w:rsidR="001B3518" w:rsidRPr="005805BC">
            <w:rPr>
              <w:rFonts w:cs="Arial"/>
              <w:szCs w:val="20"/>
              <w:lang w:val="en-GB"/>
            </w:rPr>
            <w:t xml:space="preserve"> the trade balance reached </w:t>
          </w:r>
          <w:r w:rsidR="00E6790C" w:rsidRPr="005805BC">
            <w:rPr>
              <w:rFonts w:cs="Arial"/>
              <w:szCs w:val="20"/>
              <w:lang w:val="en-GB"/>
            </w:rPr>
            <w:t xml:space="preserve">a surplus of </w:t>
          </w:r>
          <w:r w:rsidR="001B3518" w:rsidRPr="005805BC">
            <w:rPr>
              <w:rFonts w:cs="Arial"/>
              <w:szCs w:val="20"/>
              <w:lang w:val="en-GB"/>
            </w:rPr>
            <w:t>CZK </w:t>
          </w:r>
          <w:r w:rsidR="00690AE2" w:rsidRPr="005805BC">
            <w:rPr>
              <w:rFonts w:cs="Arial"/>
              <w:szCs w:val="20"/>
              <w:lang w:val="en-GB"/>
            </w:rPr>
            <w:t>3</w:t>
          </w:r>
          <w:r w:rsidR="00941978" w:rsidRPr="005805BC">
            <w:rPr>
              <w:rFonts w:cs="Arial"/>
              <w:szCs w:val="20"/>
              <w:lang w:val="en-GB"/>
            </w:rPr>
            <w:t>.</w:t>
          </w:r>
          <w:r w:rsidR="00690AE2" w:rsidRPr="005805BC">
            <w:rPr>
              <w:rFonts w:cs="Arial"/>
              <w:szCs w:val="20"/>
              <w:lang w:val="en-GB"/>
            </w:rPr>
            <w:t>8</w:t>
          </w:r>
          <w:r w:rsidR="001B3518" w:rsidRPr="005805BC">
            <w:rPr>
              <w:rFonts w:cs="Arial"/>
              <w:szCs w:val="20"/>
              <w:lang w:val="en-GB"/>
            </w:rPr>
            <w:t> </w:t>
          </w:r>
          <w:proofErr w:type="spellStart"/>
          <w:r w:rsidR="001B3518" w:rsidRPr="005805BC">
            <w:rPr>
              <w:rFonts w:cs="Arial"/>
              <w:szCs w:val="20"/>
              <w:lang w:val="en-GB"/>
            </w:rPr>
            <w:t>bn</w:t>
          </w:r>
          <w:proofErr w:type="spellEnd"/>
          <w:r w:rsidR="00F36A8E" w:rsidRPr="005805BC">
            <w:rPr>
              <w:rFonts w:cs="Arial"/>
              <w:szCs w:val="20"/>
              <w:lang w:val="en-GB"/>
            </w:rPr>
            <w:t xml:space="preserve"> and y-</w:t>
          </w:r>
          <w:r w:rsidR="008F14C5" w:rsidRPr="005805BC">
            <w:rPr>
              <w:rFonts w:cs="Arial"/>
              <w:szCs w:val="20"/>
              <w:lang w:val="en-GB"/>
            </w:rPr>
            <w:t>o-y fell</w:t>
          </w:r>
          <w:r w:rsidR="00E6790C" w:rsidRPr="005805BC">
            <w:rPr>
              <w:rFonts w:cs="Arial"/>
              <w:szCs w:val="20"/>
              <w:lang w:val="en-GB"/>
            </w:rPr>
            <w:t xml:space="preserve"> </w:t>
          </w:r>
          <w:r w:rsidR="001B3518" w:rsidRPr="005805BC">
            <w:rPr>
              <w:rFonts w:cs="Arial"/>
              <w:szCs w:val="20"/>
              <w:lang w:val="en-GB"/>
            </w:rPr>
            <w:t>by CZK </w:t>
          </w:r>
          <w:r w:rsidR="00690AE2" w:rsidRPr="005805BC">
            <w:rPr>
              <w:rFonts w:cs="Arial"/>
              <w:szCs w:val="20"/>
              <w:lang w:val="en-GB"/>
            </w:rPr>
            <w:t>42.2</w:t>
          </w:r>
          <w:r w:rsidR="001B3518" w:rsidRPr="005805BC">
            <w:rPr>
              <w:rFonts w:cs="Arial"/>
              <w:szCs w:val="20"/>
              <w:lang w:val="en-GB"/>
            </w:rPr>
            <w:t xml:space="preserve"> bn. </w:t>
          </w:r>
          <w:r w:rsidR="00F36A8E" w:rsidRPr="005805BC">
            <w:rPr>
              <w:rFonts w:cs="Arial"/>
              <w:szCs w:val="20"/>
              <w:lang w:val="en-GB"/>
            </w:rPr>
            <w:t>Since</w:t>
          </w:r>
          <w:r w:rsidR="001B3518" w:rsidRPr="005805BC">
            <w:rPr>
              <w:rFonts w:cs="Arial"/>
              <w:szCs w:val="20"/>
              <w:lang w:val="en-GB"/>
            </w:rPr>
            <w:t xml:space="preserve"> the beginning of the year,</w:t>
          </w:r>
          <w:r w:rsidR="000E4542" w:rsidRPr="005805BC">
            <w:rPr>
              <w:rFonts w:cs="Arial"/>
              <w:szCs w:val="20"/>
              <w:lang w:val="en-GB"/>
            </w:rPr>
            <w:t xml:space="preserve"> y-o-y</w:t>
          </w:r>
          <w:r w:rsidR="001B3518" w:rsidRPr="005805BC">
            <w:rPr>
              <w:rFonts w:cs="Arial"/>
              <w:szCs w:val="20"/>
              <w:lang w:val="en-GB"/>
            </w:rPr>
            <w:t xml:space="preserve"> exports </w:t>
          </w:r>
          <w:r w:rsidR="00941978" w:rsidRPr="005805BC">
            <w:rPr>
              <w:rFonts w:cs="Arial"/>
              <w:szCs w:val="20"/>
              <w:lang w:val="en-GB"/>
            </w:rPr>
            <w:t xml:space="preserve">and imports </w:t>
          </w:r>
          <w:r w:rsidR="00F36A8E" w:rsidRPr="005805BC">
            <w:rPr>
              <w:rFonts w:cs="Arial"/>
              <w:szCs w:val="20"/>
              <w:lang w:val="en-GB"/>
            </w:rPr>
            <w:t xml:space="preserve">have </w:t>
          </w:r>
          <w:r w:rsidR="001B3518" w:rsidRPr="005805BC">
            <w:rPr>
              <w:rFonts w:cs="Arial"/>
              <w:szCs w:val="20"/>
              <w:lang w:val="en-GB"/>
            </w:rPr>
            <w:t>gr</w:t>
          </w:r>
          <w:r w:rsidR="00F36A8E" w:rsidRPr="005805BC">
            <w:rPr>
              <w:rFonts w:cs="Arial"/>
              <w:szCs w:val="20"/>
              <w:lang w:val="en-GB"/>
            </w:rPr>
            <w:t>own</w:t>
          </w:r>
          <w:r w:rsidR="001B3518" w:rsidRPr="005805BC">
            <w:rPr>
              <w:rFonts w:cs="Arial"/>
              <w:szCs w:val="20"/>
              <w:lang w:val="en-GB"/>
            </w:rPr>
            <w:t xml:space="preserve"> by </w:t>
          </w:r>
          <w:r w:rsidR="00690AE2" w:rsidRPr="005805BC">
            <w:rPr>
              <w:rFonts w:cs="Arial"/>
              <w:szCs w:val="20"/>
              <w:lang w:val="en-GB"/>
            </w:rPr>
            <w:t>10.2</w:t>
          </w:r>
          <w:r w:rsidR="001B3518" w:rsidRPr="005805BC">
            <w:rPr>
              <w:rFonts w:cs="Arial"/>
              <w:szCs w:val="20"/>
              <w:lang w:val="en-GB"/>
            </w:rPr>
            <w:t xml:space="preserve">% </w:t>
          </w:r>
          <w:r w:rsidR="00941978" w:rsidRPr="005805BC">
            <w:rPr>
              <w:rFonts w:cs="Arial"/>
              <w:szCs w:val="20"/>
              <w:lang w:val="en-GB"/>
            </w:rPr>
            <w:t>and</w:t>
          </w:r>
          <w:r w:rsidR="001B3518" w:rsidRPr="005805BC">
            <w:rPr>
              <w:rFonts w:cs="Arial"/>
              <w:szCs w:val="20"/>
              <w:lang w:val="en-GB"/>
            </w:rPr>
            <w:t xml:space="preserve"> </w:t>
          </w:r>
          <w:r w:rsidR="00690AE2" w:rsidRPr="005805BC">
            <w:rPr>
              <w:rFonts w:cs="Arial"/>
              <w:szCs w:val="20"/>
              <w:lang w:val="en-GB"/>
            </w:rPr>
            <w:t>18.6</w:t>
          </w:r>
          <w:r w:rsidR="001B3518" w:rsidRPr="005805BC">
            <w:rPr>
              <w:rFonts w:cs="Arial"/>
              <w:szCs w:val="20"/>
              <w:lang w:val="en-GB"/>
            </w:rPr>
            <w:t>%,</w:t>
          </w:r>
          <w:r w:rsidR="00941978" w:rsidRPr="005805BC">
            <w:rPr>
              <w:rFonts w:cs="Arial"/>
              <w:szCs w:val="20"/>
              <w:lang w:val="en-GB"/>
            </w:rPr>
            <w:t xml:space="preserve"> respectively</w:t>
          </w:r>
          <w:r w:rsidR="001B3518" w:rsidRPr="005805BC">
            <w:rPr>
              <w:rFonts w:cs="Arial"/>
              <w:szCs w:val="20"/>
              <w:lang w:val="en-GB"/>
            </w:rPr>
            <w:t>.</w:t>
          </w:r>
        </w:p>
      </w:sdtContent>
    </w:sdt>
    <w:p w14:paraId="645F1446" w14:textId="77777777" w:rsidR="005805BC" w:rsidRPr="005805BC" w:rsidRDefault="005805BC">
      <w:pPr>
        <w:spacing w:line="240" w:lineRule="auto"/>
        <w:jc w:val="left"/>
        <w:rPr>
          <w:rFonts w:cs="ArialMT"/>
          <w:color w:val="000000"/>
          <w:sz w:val="18"/>
          <w:szCs w:val="18"/>
          <w:lang w:val="en-GB"/>
        </w:rPr>
      </w:pPr>
      <w:r w:rsidRPr="005805BC">
        <w:rPr>
          <w:i/>
          <w:color w:val="000000"/>
          <w:lang w:val="en-GB"/>
        </w:rPr>
        <w:br w:type="page"/>
      </w:r>
    </w:p>
    <w:sdt>
      <w:sdtPr>
        <w:rPr>
          <w:i w:val="0"/>
          <w:color w:val="000000"/>
        </w:rPr>
        <w:alias w:val="Metodická poznámka"/>
        <w:tag w:val="Metodická poznámka"/>
        <w:id w:val="564449050"/>
        <w:placeholder>
          <w:docPart w:val="D55B8CD7C3F5470E8AD049F867E5FD1D"/>
        </w:placeholder>
        <w:showingPlcHdr/>
      </w:sdtPr>
      <w:sdtEndPr>
        <w:rPr>
          <w:i/>
          <w:color w:val="auto"/>
        </w:rPr>
      </w:sdtEndPr>
      <w:sdtContent>
        <w:p w14:paraId="7D62135A" w14:textId="209A8EA5" w:rsidR="0096393A" w:rsidRPr="005805BC" w:rsidRDefault="0096393A" w:rsidP="0096393A">
          <w:pPr>
            <w:pStyle w:val="Poznmky0"/>
            <w:contextualSpacing/>
            <w:rPr>
              <w:rFonts w:eastAsia="Arial" w:cs="Arial"/>
            </w:rPr>
          </w:pPr>
          <w:r w:rsidRPr="005805BC">
            <w:rPr>
              <w:rFonts w:eastAsia="Arial" w:cs="Arial"/>
            </w:rPr>
            <w:t>Methodological note:</w:t>
          </w:r>
        </w:p>
        <w:p w14:paraId="368D62B3" w14:textId="77777777" w:rsidR="0096393A" w:rsidRPr="005805BC" w:rsidRDefault="0096393A" w:rsidP="0096393A">
          <w:pPr>
            <w:pStyle w:val="Poznmky0"/>
            <w:contextualSpacing/>
            <w:rPr>
              <w:rFonts w:eastAsia="Arial" w:cs="Arial"/>
              <w:iCs/>
            </w:rPr>
          </w:pPr>
          <w:r w:rsidRPr="005805BC">
            <w:rPr>
              <w:rFonts w:eastAsia="Arial" w:cs="Arial"/>
              <w:iCs/>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w:t>
          </w:r>
          <w:r w:rsidRPr="005805BC">
            <w:rPr>
              <w:rFonts w:eastAsia="Arial" w:cs="Arial"/>
              <w:iCs/>
            </w:rPr>
            <w:br/>
            <w:t>The 'cross-border concept of external trade' is referred to Cross-border movements of goods.</w:t>
          </w:r>
        </w:p>
        <w:p w14:paraId="6910425E" w14:textId="4EAEAC6B" w:rsidR="0096393A" w:rsidRPr="005805BC" w:rsidRDefault="0096393A" w:rsidP="0096393A">
          <w:pPr>
            <w:pStyle w:val="Poznmky0"/>
            <w:contextualSpacing/>
            <w:jc w:val="left"/>
            <w:rPr>
              <w:i w:val="0"/>
              <w:color w:val="000000"/>
            </w:rPr>
          </w:pPr>
          <w:r w:rsidRPr="005805BC">
            <w:rPr>
              <w:rFonts w:eastAsia="Arial" w:cs="Arial"/>
              <w:iCs/>
            </w:rPr>
            <w:t xml:space="preserve">Further information: </w:t>
          </w:r>
          <w:hyperlink r:id="rId7" w:history="1">
            <w:r w:rsidRPr="005805BC">
              <w:rPr>
                <w:rStyle w:val="Hypertextovodkaz"/>
                <w:rFonts w:eastAsia="Arial" w:cs="Arial"/>
                <w:iCs/>
              </w:rPr>
              <w:t>https://www.czso.cz/csu/czso/changes-in-international-trade-statistics</w:t>
            </w:r>
          </w:hyperlink>
          <w:r w:rsidRPr="005805BC">
            <w:rPr>
              <w:rFonts w:eastAsia="Arial" w:cs="Arial"/>
            </w:rPr>
            <w:t xml:space="preserve"> </w:t>
          </w:r>
        </w:p>
      </w:sdtContent>
    </w:sdt>
    <w:sdt>
      <w:sdtPr>
        <w:rPr>
          <w:rFonts w:cs="Arial"/>
          <w:b/>
          <w:i w:val="0"/>
          <w:szCs w:val="22"/>
        </w:rPr>
        <w:alias w:val="Poznámky"/>
        <w:tag w:val="Poznámky"/>
        <w:id w:val="741152308"/>
        <w:placeholder>
          <w:docPart w:val="96D9CCB9CAEC48C19E9D8232CCBA2461"/>
        </w:placeholder>
      </w:sdtPr>
      <w:sdtEndPr/>
      <w:sdtContent>
        <w:p w14:paraId="2FCF0C15" w14:textId="77777777" w:rsidR="0096393A" w:rsidRPr="005805BC" w:rsidRDefault="0096393A" w:rsidP="0096393A">
          <w:pPr>
            <w:pStyle w:val="Poznmky0"/>
          </w:pPr>
          <w:r w:rsidRPr="005805BC">
            <w:rPr>
              <w:noProof/>
              <w:lang w:eastAsia="cs-CZ"/>
            </w:rPr>
            <mc:AlternateContent>
              <mc:Choice Requires="wps">
                <w:drawing>
                  <wp:anchor distT="0" distB="0" distL="114300" distR="114300" simplePos="0" relativeHeight="251659264" behindDoc="0" locked="0" layoutInCell="1" allowOverlap="1" wp14:anchorId="20ED18AC" wp14:editId="42D841D8">
                    <wp:simplePos x="0" y="0"/>
                    <wp:positionH relativeFrom="column">
                      <wp:posOffset>1270</wp:posOffset>
                    </wp:positionH>
                    <wp:positionV relativeFrom="paragraph">
                      <wp:posOffset>92778</wp:posOffset>
                    </wp:positionV>
                    <wp:extent cx="5412740" cy="15114"/>
                    <wp:effectExtent l="0" t="0" r="35560" b="23495"/>
                    <wp:wrapNone/>
                    <wp:docPr id="12" name="Přímá spojnice 12"/>
                    <wp:cNvGraphicFramePr/>
                    <a:graphic xmlns:a="http://schemas.openxmlformats.org/drawingml/2006/main">
                      <a:graphicData uri="http://schemas.microsoft.com/office/word/2010/wordprocessingShape">
                        <wps:wsp>
                          <wps:cNvCnPr/>
                          <wps:spPr>
                            <a:xfrm flipV="1">
                              <a:off x="0" y="0"/>
                              <a:ext cx="5412740" cy="151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3BE2A" id="Přímá spojnice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7.3pt" to="42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" strokecolor="black [3213]"/>
                </w:pict>
              </mc:Fallback>
            </mc:AlternateContent>
          </w:r>
          <w:r w:rsidRPr="005805BC">
            <w:t>Notes:</w:t>
          </w:r>
        </w:p>
        <w:p w14:paraId="350F45BD" w14:textId="77777777" w:rsidR="0096393A" w:rsidRPr="005805BC" w:rsidRDefault="0096393A" w:rsidP="0096393A">
          <w:pPr>
            <w:pStyle w:val="Poznmky"/>
            <w:spacing w:before="0" w:line="276" w:lineRule="auto"/>
            <w:ind w:left="142" w:hanging="142"/>
            <w:jc w:val="both"/>
            <w:rPr>
              <w:rFonts w:eastAsia="Arial" w:cs="Arial"/>
              <w:i/>
              <w:iCs/>
              <w:lang w:val="en-GB"/>
            </w:rPr>
          </w:pPr>
          <w:r w:rsidRPr="005805BC">
            <w:rPr>
              <w:rFonts w:eastAsia="Arial" w:cs="Arial"/>
              <w:i/>
              <w:iCs/>
              <w:vertAlign w:val="superscript"/>
              <w:lang w:val="en-GB"/>
            </w:rPr>
            <w:t>1)</w:t>
          </w:r>
          <w:r w:rsidRPr="005805BC">
            <w:rPr>
              <w:lang w:val="en-GB"/>
            </w:rPr>
            <w:t xml:space="preserve"> </w:t>
          </w:r>
          <w:r w:rsidRPr="005805BC">
            <w:rPr>
              <w:rFonts w:eastAsia="Arial" w:cs="Arial"/>
              <w:i/>
              <w:iCs/>
              <w:lang w:val="en-GB"/>
            </w:rPr>
            <w:t xml:space="preserve">The </w:t>
          </w:r>
          <w:r w:rsidRPr="005805BC">
            <w:rPr>
              <w:rFonts w:eastAsia="Arial" w:cs="Arial"/>
              <w:b/>
              <w:i/>
              <w:iCs/>
              <w:lang w:val="en-GB"/>
            </w:rPr>
            <w:t>international trade balance</w:t>
          </w:r>
          <w:r w:rsidRPr="005805BC">
            <w:rPr>
              <w:rFonts w:eastAsia="Arial" w:cs="Arial"/>
              <w:i/>
              <w:iCs/>
              <w:lang w:val="en-GB"/>
            </w:rPr>
            <w:t xml:space="preserve"> is the difference between exports from the Czech Republic and imports to the Czech Republic.</w:t>
          </w:r>
        </w:p>
        <w:p w14:paraId="25F341C6" w14:textId="77777777" w:rsidR="0096393A" w:rsidRPr="005805BC" w:rsidRDefault="0096393A" w:rsidP="0096393A">
          <w:pPr>
            <w:pStyle w:val="Poznmky"/>
            <w:spacing w:before="0" w:line="276" w:lineRule="auto"/>
            <w:jc w:val="both"/>
            <w:rPr>
              <w:rFonts w:eastAsia="Arial" w:cs="Arial"/>
              <w:i/>
              <w:iCs/>
              <w:lang w:val="en-GB"/>
            </w:rPr>
          </w:pPr>
        </w:p>
        <w:p w14:paraId="002F01CE" w14:textId="77777777" w:rsidR="0096393A" w:rsidRPr="005805BC" w:rsidRDefault="0096393A" w:rsidP="0096393A">
          <w:pPr>
            <w:pStyle w:val="Poznmky"/>
            <w:spacing w:before="0" w:line="276" w:lineRule="auto"/>
            <w:ind w:left="142" w:hanging="142"/>
            <w:jc w:val="both"/>
            <w:rPr>
              <w:rFonts w:eastAsia="Arial" w:cs="Arial"/>
              <w:i/>
              <w:iCs/>
              <w:lang w:val="en-GB"/>
            </w:rPr>
          </w:pPr>
          <w:r w:rsidRPr="005805BC">
            <w:rPr>
              <w:rFonts w:eastAsia="Arial" w:cs="Arial"/>
              <w:i/>
              <w:iCs/>
              <w:vertAlign w:val="superscript"/>
              <w:lang w:val="en-GB"/>
            </w:rPr>
            <w:t>2)</w:t>
          </w:r>
          <w:r w:rsidRPr="005805BC">
            <w:rPr>
              <w:rFonts w:eastAsia="Arial" w:cs="Arial"/>
              <w:i/>
              <w:iCs/>
              <w:lang w:val="en-GB"/>
            </w:rPr>
            <w:t xml:space="preserve"> The </w:t>
          </w:r>
          <w:r w:rsidRPr="005805BC">
            <w:rPr>
              <w:rFonts w:eastAsia="Arial" w:cs="Arial"/>
              <w:b/>
              <w:i/>
              <w:iCs/>
              <w:lang w:val="en-GB"/>
            </w:rPr>
            <w:t>international trade in goods (change of ownership)</w:t>
          </w:r>
          <w:r w:rsidRPr="005805BC">
            <w:rPr>
              <w:rFonts w:eastAsia="Arial" w:cs="Arial"/>
              <w:i/>
              <w:iCs/>
              <w:lang w:val="en-GB"/>
            </w:rPr>
            <w:t xml:space="preserve"> reflects expor</w:t>
          </w:r>
          <w:r w:rsidR="00FF0EAF" w:rsidRPr="005805BC">
            <w:rPr>
              <w:rFonts w:eastAsia="Arial" w:cs="Arial"/>
              <w:i/>
              <w:iCs/>
              <w:lang w:val="en-GB"/>
            </w:rPr>
            <w:t>t and import performance of the </w:t>
          </w:r>
          <w:r w:rsidRPr="005805BC">
            <w:rPr>
              <w:rFonts w:eastAsia="Arial" w:cs="Arial"/>
              <w:i/>
              <w:iCs/>
              <w:lang w:val="en-GB"/>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5805BC" w:rsidRDefault="0096393A" w:rsidP="0096393A">
          <w:pPr>
            <w:pStyle w:val="Poznmky"/>
            <w:spacing w:before="0" w:line="276" w:lineRule="auto"/>
            <w:jc w:val="both"/>
            <w:rPr>
              <w:rFonts w:eastAsia="Arial" w:cs="Arial"/>
              <w:i/>
              <w:iCs/>
              <w:lang w:val="en-GB"/>
            </w:rPr>
          </w:pPr>
        </w:p>
        <w:p w14:paraId="08774AAA" w14:textId="77777777" w:rsidR="0096393A" w:rsidRPr="005805BC" w:rsidRDefault="0096393A" w:rsidP="0096393A">
          <w:pPr>
            <w:pStyle w:val="Poznmky"/>
            <w:pBdr>
              <w:top w:val="none" w:sz="0" w:space="0" w:color="auto"/>
            </w:pBdr>
            <w:spacing w:before="0" w:line="276" w:lineRule="auto"/>
            <w:jc w:val="both"/>
            <w:rPr>
              <w:rFonts w:eastAsia="Arial" w:cs="Arial"/>
              <w:i/>
              <w:iCs/>
              <w:lang w:val="en-GB"/>
            </w:rPr>
          </w:pPr>
          <w:r w:rsidRPr="005805BC">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5805BC">
            <w:rPr>
              <w:rFonts w:eastAsia="Arial" w:cs="Arial"/>
              <w:i/>
              <w:iCs/>
              <w:lang w:val="en-GB"/>
            </w:rPr>
            <w:t> </w:t>
          </w:r>
          <w:r w:rsidRPr="005805BC">
            <w:rPr>
              <w:rFonts w:eastAsia="Arial" w:cs="Arial"/>
              <w:i/>
              <w:iCs/>
              <w:lang w:val="en-GB"/>
            </w:rPr>
            <w:t>the</w:t>
          </w:r>
          <w:r w:rsidR="00984BDC" w:rsidRPr="005805BC">
            <w:rPr>
              <w:rFonts w:eastAsia="Arial" w:cs="Arial"/>
              <w:i/>
              <w:iCs/>
              <w:lang w:val="en-GB"/>
            </w:rPr>
            <w:t> </w:t>
          </w:r>
          <w:r w:rsidRPr="005805BC">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5805BC">
            <w:rPr>
              <w:rFonts w:eastAsia="Arial" w:cs="Arial"/>
              <w:i/>
              <w:iCs/>
              <w:lang w:val="en-GB"/>
            </w:rPr>
            <w:t>, are estimated on the basis of </w:t>
          </w:r>
          <w:r w:rsidRPr="005805BC">
            <w:rPr>
              <w:rFonts w:eastAsia="Arial" w:cs="Arial"/>
              <w:i/>
              <w:iCs/>
              <w:lang w:val="en-GB"/>
            </w:rPr>
            <w:t xml:space="preserve">the values for previous periods. </w:t>
          </w:r>
        </w:p>
        <w:p w14:paraId="6378069D" w14:textId="77777777" w:rsidR="0096393A" w:rsidRPr="005805BC" w:rsidRDefault="0096393A" w:rsidP="0096393A">
          <w:pPr>
            <w:pStyle w:val="Poznmky"/>
            <w:pBdr>
              <w:top w:val="none" w:sz="0" w:space="0" w:color="auto"/>
            </w:pBdr>
            <w:spacing w:before="0" w:line="276" w:lineRule="auto"/>
            <w:jc w:val="both"/>
            <w:rPr>
              <w:rFonts w:eastAsia="Arial" w:cs="Arial"/>
              <w:i/>
              <w:iCs/>
              <w:lang w:val="en-GB"/>
            </w:rPr>
          </w:pPr>
        </w:p>
        <w:p w14:paraId="0EA2B158" w14:textId="77777777" w:rsidR="0096393A" w:rsidRPr="005805BC" w:rsidRDefault="0096393A" w:rsidP="0096393A">
          <w:pPr>
            <w:pStyle w:val="Poznmky"/>
            <w:pBdr>
              <w:top w:val="none" w:sz="0" w:space="0" w:color="auto"/>
            </w:pBdr>
            <w:spacing w:before="0" w:line="276" w:lineRule="auto"/>
            <w:jc w:val="both"/>
            <w:rPr>
              <w:rFonts w:eastAsia="Arial" w:cs="Arial"/>
              <w:b/>
              <w:bCs/>
              <w:i/>
              <w:iCs/>
              <w:lang w:val="en-GB"/>
            </w:rPr>
          </w:pPr>
          <w:r w:rsidRPr="005805BC">
            <w:rPr>
              <w:rFonts w:eastAsia="Arial" w:cs="Arial"/>
              <w:b/>
              <w:bCs/>
              <w:i/>
              <w:iCs/>
              <w:lang w:val="en-GB"/>
            </w:rPr>
            <w:t>Data for respective months of 2021</w:t>
          </w:r>
          <w:r w:rsidR="00FF0EAF" w:rsidRPr="005805BC">
            <w:rPr>
              <w:rFonts w:eastAsia="Arial" w:cs="Arial"/>
              <w:b/>
              <w:bCs/>
              <w:i/>
              <w:iCs/>
              <w:lang w:val="en-GB"/>
            </w:rPr>
            <w:t xml:space="preserve"> and 2022</w:t>
          </w:r>
          <w:r w:rsidRPr="005805BC">
            <w:rPr>
              <w:rFonts w:eastAsia="Arial" w:cs="Arial"/>
              <w:b/>
              <w:bCs/>
              <w:i/>
              <w:iCs/>
              <w:lang w:val="en-GB"/>
            </w:rPr>
            <w:t xml:space="preserve"> is preliminary; data up to and including year 2020 is</w:t>
          </w:r>
          <w:r w:rsidR="00984BDC" w:rsidRPr="005805BC">
            <w:rPr>
              <w:rFonts w:eastAsia="Arial" w:cs="Arial"/>
              <w:b/>
              <w:bCs/>
              <w:i/>
              <w:iCs/>
              <w:lang w:val="en-GB"/>
            </w:rPr>
            <w:t> </w:t>
          </w:r>
          <w:r w:rsidRPr="005805BC">
            <w:rPr>
              <w:rFonts w:eastAsia="Arial" w:cs="Arial"/>
              <w:b/>
              <w:bCs/>
              <w:i/>
              <w:iCs/>
              <w:lang w:val="en-GB"/>
            </w:rPr>
            <w:t xml:space="preserve">final. </w:t>
          </w:r>
          <w:r w:rsidRPr="005805BC">
            <w:rPr>
              <w:rFonts w:eastAsia="Arial" w:cs="Arial"/>
              <w:i/>
              <w:iCs/>
              <w:lang w:val="en-GB"/>
            </w:rPr>
            <w:t>When data for the reference month is published, six previous mont</w:t>
          </w:r>
          <w:r w:rsidR="00984BDC" w:rsidRPr="005805BC">
            <w:rPr>
              <w:rFonts w:eastAsia="Arial" w:cs="Arial"/>
              <w:i/>
              <w:iCs/>
              <w:lang w:val="en-GB"/>
            </w:rPr>
            <w:t>hs are updated. All months with </w:t>
          </w:r>
          <w:r w:rsidRPr="005805BC">
            <w:rPr>
              <w:rFonts w:eastAsia="Arial" w:cs="Arial"/>
              <w:i/>
              <w:iCs/>
              <w:lang w:val="en-GB"/>
            </w:rPr>
            <w:t>preliminary data are updated when data for January, March and J</w:t>
          </w:r>
          <w:r w:rsidR="00984BDC" w:rsidRPr="005805BC">
            <w:rPr>
              <w:rFonts w:eastAsia="Arial" w:cs="Arial"/>
              <w:i/>
              <w:iCs/>
              <w:lang w:val="en-GB"/>
            </w:rPr>
            <w:t>uly is published. Final data is </w:t>
          </w:r>
          <w:r w:rsidRPr="005805BC">
            <w:rPr>
              <w:rFonts w:eastAsia="Arial" w:cs="Arial"/>
              <w:i/>
              <w:iCs/>
              <w:lang w:val="en-GB"/>
            </w:rPr>
            <w:t>published always in September of the following year.</w:t>
          </w:r>
        </w:p>
        <w:p w14:paraId="127A3D8F" w14:textId="77777777" w:rsidR="0096393A" w:rsidRPr="005805BC" w:rsidRDefault="0096393A" w:rsidP="0096393A">
          <w:pPr>
            <w:rPr>
              <w:rFonts w:eastAsia="Arial" w:cs="Arial"/>
              <w:i/>
              <w:iCs/>
              <w:color w:val="000000"/>
              <w:sz w:val="18"/>
              <w:szCs w:val="18"/>
              <w:lang w:val="en-GB"/>
            </w:rPr>
          </w:pPr>
        </w:p>
        <w:p w14:paraId="76986073"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Responsible head at the CZSO:</w:t>
          </w:r>
          <w:r w:rsidRPr="005805BC">
            <w:rPr>
              <w:lang w:val="en-GB"/>
            </w:rPr>
            <w:tab/>
          </w:r>
          <w:proofErr w:type="spellStart"/>
          <w:r w:rsidRPr="005805BC">
            <w:rPr>
              <w:rFonts w:eastAsia="Arial" w:cs="Arial"/>
              <w:i/>
              <w:iCs/>
              <w:sz w:val="18"/>
              <w:szCs w:val="18"/>
              <w:lang w:val="en-GB"/>
            </w:rPr>
            <w:t>Miluše</w:t>
          </w:r>
          <w:proofErr w:type="spellEnd"/>
          <w:r w:rsidRPr="005805BC">
            <w:rPr>
              <w:rFonts w:eastAsia="Arial" w:cs="Arial"/>
              <w:i/>
              <w:iCs/>
              <w:sz w:val="18"/>
              <w:szCs w:val="18"/>
              <w:lang w:val="en-GB"/>
            </w:rPr>
            <w:t xml:space="preserve"> </w:t>
          </w:r>
          <w:proofErr w:type="spellStart"/>
          <w:r w:rsidRPr="005805BC">
            <w:rPr>
              <w:rFonts w:eastAsia="Arial" w:cs="Arial"/>
              <w:i/>
              <w:iCs/>
              <w:sz w:val="18"/>
              <w:szCs w:val="18"/>
              <w:lang w:val="en-GB"/>
            </w:rPr>
            <w:t>Kavěnová</w:t>
          </w:r>
          <w:proofErr w:type="spellEnd"/>
          <w:r w:rsidRPr="005805BC">
            <w:rPr>
              <w:rFonts w:eastAsia="Arial" w:cs="Arial"/>
              <w:i/>
              <w:iCs/>
              <w:sz w:val="18"/>
              <w:szCs w:val="18"/>
              <w:lang w:val="en-GB"/>
            </w:rPr>
            <w:t xml:space="preserve">, Director of International Trade Statistics Department, phone number (+420) 274 054 176, </w:t>
          </w:r>
        </w:p>
        <w:p w14:paraId="4EB9233F" w14:textId="77777777" w:rsidR="0096393A" w:rsidRPr="005805BC" w:rsidRDefault="0096393A" w:rsidP="0096393A">
          <w:pPr>
            <w:ind w:left="3628"/>
            <w:jc w:val="left"/>
            <w:rPr>
              <w:rStyle w:val="Hypertextovodkaz"/>
              <w:rFonts w:eastAsia="Arial" w:cs="Arial"/>
              <w:i/>
              <w:iCs/>
              <w:sz w:val="18"/>
              <w:szCs w:val="18"/>
              <w:lang w:val="en-GB"/>
            </w:rPr>
          </w:pPr>
          <w:proofErr w:type="gramStart"/>
          <w:r w:rsidRPr="005805BC">
            <w:rPr>
              <w:rFonts w:eastAsia="Arial" w:cs="Arial"/>
              <w:i/>
              <w:iCs/>
              <w:sz w:val="18"/>
              <w:szCs w:val="18"/>
              <w:lang w:val="en-GB"/>
            </w:rPr>
            <w:t>e-mail</w:t>
          </w:r>
          <w:proofErr w:type="gramEnd"/>
          <w:r w:rsidRPr="005805BC">
            <w:rPr>
              <w:rFonts w:eastAsia="Arial" w:cs="Arial"/>
              <w:i/>
              <w:iCs/>
              <w:sz w:val="18"/>
              <w:szCs w:val="18"/>
              <w:lang w:val="en-GB"/>
            </w:rPr>
            <w:t xml:space="preserve">: </w:t>
          </w:r>
          <w:hyperlink r:id="rId8">
            <w:r w:rsidRPr="005805BC">
              <w:rPr>
                <w:rStyle w:val="Hypertextovodkaz"/>
                <w:rFonts w:eastAsia="Arial" w:cs="Arial"/>
                <w:i/>
                <w:iCs/>
                <w:sz w:val="18"/>
                <w:szCs w:val="18"/>
                <w:lang w:val="en-GB"/>
              </w:rPr>
              <w:t>miluse.kavenova@czso.cz</w:t>
            </w:r>
          </w:hyperlink>
        </w:p>
        <w:p w14:paraId="2F8A1150" w14:textId="77777777" w:rsidR="0096393A" w:rsidRPr="005805BC" w:rsidRDefault="0096393A" w:rsidP="0096393A">
          <w:pPr>
            <w:ind w:left="3600" w:hanging="3600"/>
            <w:jc w:val="left"/>
            <w:rPr>
              <w:rFonts w:eastAsia="Arial" w:cs="Arial"/>
              <w:i/>
              <w:iCs/>
              <w:sz w:val="18"/>
              <w:szCs w:val="18"/>
              <w:lang w:val="en-GB"/>
            </w:rPr>
          </w:pPr>
        </w:p>
        <w:p w14:paraId="5EC6F357"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Contact person:</w:t>
          </w:r>
          <w:r w:rsidRPr="005805BC">
            <w:rPr>
              <w:lang w:val="en-GB"/>
            </w:rPr>
            <w:tab/>
          </w:r>
          <w:r w:rsidRPr="005805BC">
            <w:rPr>
              <w:rFonts w:eastAsia="Arial" w:cs="Arial"/>
              <w:i/>
              <w:iCs/>
              <w:sz w:val="18"/>
              <w:szCs w:val="18"/>
              <w:lang w:val="en-GB"/>
            </w:rPr>
            <w:t xml:space="preserve">Stanislav Konvička, Head of Trade Balance Unit, phone number (+420) 274 054 254, </w:t>
          </w:r>
        </w:p>
        <w:p w14:paraId="1172432D" w14:textId="77777777" w:rsidR="0096393A" w:rsidRPr="005805BC" w:rsidRDefault="0096393A" w:rsidP="0096393A">
          <w:pPr>
            <w:ind w:left="7228" w:hanging="3600"/>
            <w:jc w:val="left"/>
            <w:rPr>
              <w:rStyle w:val="Hypertextovodkaz"/>
              <w:rFonts w:eastAsia="Arial" w:cs="Arial"/>
              <w:i/>
              <w:iCs/>
              <w:sz w:val="18"/>
              <w:szCs w:val="18"/>
              <w:lang w:val="en-GB"/>
            </w:rPr>
          </w:pPr>
          <w:proofErr w:type="gramStart"/>
          <w:r w:rsidRPr="005805BC">
            <w:rPr>
              <w:rFonts w:eastAsia="Arial" w:cs="Arial"/>
              <w:i/>
              <w:iCs/>
              <w:sz w:val="18"/>
              <w:szCs w:val="18"/>
              <w:lang w:val="en-GB"/>
            </w:rPr>
            <w:t>e-mail</w:t>
          </w:r>
          <w:proofErr w:type="gramEnd"/>
          <w:r w:rsidRPr="005805BC">
            <w:rPr>
              <w:rFonts w:eastAsia="Arial" w:cs="Arial"/>
              <w:i/>
              <w:iCs/>
              <w:sz w:val="18"/>
              <w:szCs w:val="18"/>
              <w:lang w:val="en-GB"/>
            </w:rPr>
            <w:t xml:space="preserve">: </w:t>
          </w:r>
          <w:hyperlink r:id="rId9">
            <w:r w:rsidRPr="005805BC">
              <w:rPr>
                <w:rStyle w:val="Hypertextovodkaz"/>
                <w:rFonts w:eastAsia="Arial" w:cs="Arial"/>
                <w:i/>
                <w:iCs/>
                <w:sz w:val="18"/>
                <w:szCs w:val="18"/>
                <w:lang w:val="en-GB"/>
              </w:rPr>
              <w:t>stanislav.konvicka@czso.cz</w:t>
            </w:r>
          </w:hyperlink>
        </w:p>
        <w:p w14:paraId="6787BE68" w14:textId="77777777" w:rsidR="0096393A" w:rsidRPr="005805BC" w:rsidRDefault="0096393A" w:rsidP="0096393A">
          <w:pPr>
            <w:ind w:left="3600" w:hanging="3600"/>
            <w:jc w:val="left"/>
            <w:rPr>
              <w:rStyle w:val="Hypertextovodkaz"/>
              <w:rFonts w:eastAsia="Arial" w:cs="Arial"/>
              <w:i/>
              <w:iCs/>
              <w:sz w:val="18"/>
              <w:szCs w:val="18"/>
              <w:lang w:val="en-GB"/>
            </w:rPr>
          </w:pPr>
        </w:p>
        <w:p w14:paraId="5DA08A4D"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Method of data collection:</w:t>
          </w:r>
          <w:r w:rsidRPr="005805BC">
            <w:rPr>
              <w:lang w:val="en-GB"/>
            </w:rPr>
            <w:tab/>
          </w:r>
          <w:r w:rsidRPr="005805BC">
            <w:rPr>
              <w:rFonts w:eastAsia="Arial" w:cs="Arial"/>
              <w:i/>
              <w:iCs/>
              <w:sz w:val="18"/>
              <w:szCs w:val="18"/>
              <w:lang w:val="en-GB"/>
            </w:rPr>
            <w:t>Intrastat forms and single administrative documents and value added tax return forms</w:t>
          </w:r>
        </w:p>
        <w:p w14:paraId="72E682BD" w14:textId="77777777" w:rsidR="0096393A" w:rsidRPr="005805BC" w:rsidRDefault="0096393A" w:rsidP="0096393A">
          <w:pPr>
            <w:ind w:left="3600" w:hanging="3600"/>
            <w:jc w:val="left"/>
            <w:rPr>
              <w:rFonts w:eastAsia="Arial" w:cs="Arial"/>
              <w:i/>
              <w:iCs/>
              <w:sz w:val="18"/>
              <w:szCs w:val="18"/>
              <w:lang w:val="en-GB"/>
            </w:rPr>
          </w:pPr>
        </w:p>
        <w:p w14:paraId="1032738A"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End of data collection:</w:t>
          </w:r>
          <w:r w:rsidRPr="005805BC">
            <w:rPr>
              <w:lang w:val="en-GB"/>
            </w:rPr>
            <w:tab/>
          </w:r>
          <w:r w:rsidRPr="005805BC">
            <w:rPr>
              <w:rFonts w:eastAsia="Times New Roman" w:cs="Arial"/>
              <w:i/>
              <w:sz w:val="18"/>
              <w:szCs w:val="24"/>
              <w:lang w:val="en-GB" w:eastAsia="cs-CZ"/>
            </w:rPr>
            <w:t>20th working day after the end of the reference month</w:t>
          </w:r>
        </w:p>
        <w:p w14:paraId="7A8737BE" w14:textId="77777777" w:rsidR="0096393A" w:rsidRPr="005805BC" w:rsidRDefault="0096393A" w:rsidP="0096393A">
          <w:pPr>
            <w:ind w:left="3600" w:hanging="3600"/>
            <w:jc w:val="left"/>
            <w:rPr>
              <w:rFonts w:eastAsia="Arial" w:cs="Arial"/>
              <w:i/>
              <w:iCs/>
              <w:sz w:val="18"/>
              <w:szCs w:val="18"/>
              <w:lang w:val="en-GB"/>
            </w:rPr>
          </w:pPr>
        </w:p>
        <w:p w14:paraId="30726039" w14:textId="77777777" w:rsidR="0096393A" w:rsidRPr="005805BC" w:rsidRDefault="0096393A" w:rsidP="0096393A">
          <w:pPr>
            <w:ind w:left="3600" w:hanging="3600"/>
            <w:jc w:val="left"/>
            <w:rPr>
              <w:rStyle w:val="Hypertextovodkaz"/>
              <w:rFonts w:eastAsia="Arial" w:cs="Arial"/>
              <w:i/>
              <w:iCs/>
              <w:sz w:val="18"/>
              <w:szCs w:val="18"/>
              <w:lang w:val="en-GB"/>
            </w:rPr>
          </w:pPr>
          <w:r w:rsidRPr="005805BC">
            <w:rPr>
              <w:rFonts w:eastAsia="Arial" w:cs="Arial"/>
              <w:i/>
              <w:iCs/>
              <w:sz w:val="18"/>
              <w:szCs w:val="18"/>
              <w:lang w:val="en-GB"/>
            </w:rPr>
            <w:t>Following data sets:</w:t>
          </w:r>
          <w:r w:rsidRPr="005805BC">
            <w:rPr>
              <w:lang w:val="en-GB"/>
            </w:rPr>
            <w:tab/>
          </w:r>
          <w:hyperlink r:id="rId10">
            <w:r w:rsidRPr="005805BC">
              <w:rPr>
                <w:rStyle w:val="Hypertextovodkaz"/>
                <w:rFonts w:eastAsia="Arial" w:cs="Arial"/>
                <w:i/>
                <w:iCs/>
                <w:sz w:val="18"/>
                <w:szCs w:val="18"/>
                <w:lang w:val="en-GB"/>
              </w:rPr>
              <w:t>https://www.czso.cz/csu/czso/vzonu_cr</w:t>
            </w:r>
          </w:hyperlink>
        </w:p>
        <w:p w14:paraId="2EE22946" w14:textId="77777777" w:rsidR="0096393A" w:rsidRPr="005805BC" w:rsidRDefault="0096393A" w:rsidP="0096393A">
          <w:pPr>
            <w:ind w:left="3600" w:hanging="3600"/>
            <w:jc w:val="left"/>
            <w:rPr>
              <w:rFonts w:eastAsia="Arial"/>
              <w:b/>
              <w:i/>
              <w:iCs/>
              <w:szCs w:val="18"/>
              <w:lang w:val="en-GB"/>
            </w:rPr>
          </w:pPr>
          <w:r w:rsidRPr="005805BC">
            <w:rPr>
              <w:rFonts w:eastAsia="Arial" w:cs="Arial"/>
              <w:i/>
              <w:iCs/>
              <w:sz w:val="18"/>
              <w:szCs w:val="18"/>
              <w:lang w:val="en-GB"/>
            </w:rPr>
            <w:tab/>
          </w:r>
        </w:p>
        <w:p w14:paraId="35562F9B" w14:textId="390FB1FA" w:rsidR="0096393A" w:rsidRPr="005805BC" w:rsidRDefault="0096393A" w:rsidP="0096393A">
          <w:pPr>
            <w:pStyle w:val="Datum"/>
          </w:pPr>
          <w:r w:rsidRPr="005805BC">
            <w:rPr>
              <w:rFonts w:eastAsia="Arial"/>
              <w:b w:val="0"/>
              <w:i/>
              <w:iCs/>
              <w:szCs w:val="18"/>
            </w:rPr>
            <w:t>Next News Release will be published on:</w:t>
          </w:r>
          <w:r w:rsidRPr="005805BC">
            <w:rPr>
              <w:rFonts w:eastAsia="Arial"/>
              <w:b w:val="0"/>
              <w:i/>
              <w:iCs/>
              <w:szCs w:val="18"/>
            </w:rPr>
            <w:tab/>
          </w:r>
          <w:sdt>
            <w:sdtPr>
              <w:rPr>
                <w:rFonts w:eastAsia="Arial"/>
                <w:b w:val="0"/>
                <w:i/>
                <w:iCs/>
                <w:szCs w:val="18"/>
              </w:rPr>
              <w:alias w:val="Datum"/>
              <w:tag w:val="Datum"/>
              <w:id w:val="548739798"/>
              <w:placeholder>
                <w:docPart w:val="CCDFFDD811774B80BD82D2011C097947"/>
              </w:placeholder>
              <w:date w:fullDate="2022-05-09T00:00:00Z">
                <w:dateFormat w:val="MMMM d, yyyy"/>
                <w:lid w:val="en-US"/>
                <w:storeMappedDataAs w:val="date"/>
                <w:calendar w:val="gregorian"/>
              </w:date>
            </w:sdtPr>
            <w:sdtEndPr/>
            <w:sdtContent>
              <w:r w:rsidR="00E7461A" w:rsidRPr="005805BC">
                <w:rPr>
                  <w:rFonts w:eastAsia="Arial"/>
                  <w:b w:val="0"/>
                  <w:i/>
                  <w:iCs/>
                  <w:szCs w:val="18"/>
                </w:rPr>
                <w:t>May</w:t>
              </w:r>
              <w:r w:rsidRPr="005805BC">
                <w:rPr>
                  <w:rFonts w:eastAsia="Arial"/>
                  <w:b w:val="0"/>
                  <w:i/>
                  <w:iCs/>
                  <w:szCs w:val="18"/>
                </w:rPr>
                <w:t xml:space="preserve"> </w:t>
              </w:r>
              <w:r w:rsidR="003F1D1A" w:rsidRPr="005805BC">
                <w:rPr>
                  <w:rFonts w:eastAsia="Arial"/>
                  <w:b w:val="0"/>
                  <w:i/>
                  <w:iCs/>
                  <w:szCs w:val="18"/>
                </w:rPr>
                <w:t>9</w:t>
              </w:r>
              <w:r w:rsidRPr="005805BC">
                <w:rPr>
                  <w:rFonts w:eastAsia="Arial"/>
                  <w:b w:val="0"/>
                  <w:i/>
                  <w:iCs/>
                  <w:szCs w:val="18"/>
                </w:rPr>
                <w:t>, 2022</w:t>
              </w:r>
            </w:sdtContent>
          </w:sdt>
        </w:p>
      </w:sdtContent>
    </w:sdt>
    <w:p w14:paraId="466D2A98" w14:textId="77777777" w:rsidR="0096393A" w:rsidRPr="005805BC" w:rsidRDefault="0096393A" w:rsidP="0096393A">
      <w:pPr>
        <w:spacing w:line="240" w:lineRule="auto"/>
        <w:jc w:val="left"/>
        <w:rPr>
          <w:sz w:val="18"/>
          <w:lang w:val="en-GB"/>
        </w:rPr>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5805BC" w:rsidRDefault="0096393A" w:rsidP="0096393A">
          <w:pPr>
            <w:rPr>
              <w:rFonts w:eastAsia="Arial" w:cs="Arial"/>
              <w:i/>
              <w:iCs/>
              <w:sz w:val="18"/>
              <w:szCs w:val="18"/>
              <w:lang w:val="en-GB"/>
            </w:rPr>
          </w:pPr>
          <w:r w:rsidRPr="005805BC">
            <w:rPr>
              <w:rFonts w:eastAsia="Arial" w:cs="Arial"/>
              <w:i/>
              <w:iCs/>
              <w:sz w:val="18"/>
              <w:szCs w:val="18"/>
              <w:lang w:val="en-GB"/>
            </w:rPr>
            <w:t xml:space="preserve">Annex: </w:t>
          </w:r>
        </w:p>
        <w:p w14:paraId="7B705EAD" w14:textId="721963C2" w:rsidR="0096393A" w:rsidRPr="005805BC" w:rsidRDefault="0096393A" w:rsidP="0096393A">
          <w:pPr>
            <w:ind w:left="709" w:hanging="709"/>
            <w:rPr>
              <w:rFonts w:eastAsia="Arial" w:cs="Arial"/>
              <w:i/>
              <w:iCs/>
              <w:sz w:val="18"/>
              <w:szCs w:val="18"/>
              <w:lang w:val="en-GB"/>
            </w:rPr>
          </w:pPr>
          <w:r w:rsidRPr="005805BC">
            <w:rPr>
              <w:rFonts w:eastAsia="Arial" w:cs="Arial"/>
              <w:i/>
              <w:iCs/>
              <w:sz w:val="18"/>
              <w:szCs w:val="18"/>
              <w:lang w:val="en-GB"/>
            </w:rPr>
            <w:t>Chart 1</w:t>
          </w:r>
          <w:r w:rsidRPr="005805BC">
            <w:rPr>
              <w:rFonts w:eastAsia="Arial" w:cs="Arial"/>
              <w:i/>
              <w:iCs/>
              <w:sz w:val="18"/>
              <w:szCs w:val="18"/>
              <w:lang w:val="en-GB"/>
            </w:rPr>
            <w:tab/>
            <w:t>Balance of international trade in goods (total trade balance, trade balances with the EU Member States and non−EU countries</w:t>
          </w:r>
        </w:p>
      </w:sdtContent>
    </w:sdt>
    <w:sectPr w:rsidR="0096393A" w:rsidRPr="005805BC"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A73C" w14:textId="77777777" w:rsidR="00A5182A" w:rsidRDefault="00A5182A" w:rsidP="00BA6370">
      <w:r>
        <w:separator/>
      </w:r>
    </w:p>
  </w:endnote>
  <w:endnote w:type="continuationSeparator" w:id="0">
    <w:p w14:paraId="48E2326C" w14:textId="77777777" w:rsidR="00A5182A" w:rsidRDefault="00A5182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7A7F68AC"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9941F9">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7A7F68AC"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9941F9">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C387" w14:textId="77777777" w:rsidR="00A5182A" w:rsidRDefault="00A5182A" w:rsidP="00BA6370">
      <w:r>
        <w:separator/>
      </w:r>
    </w:p>
  </w:footnote>
  <w:footnote w:type="continuationSeparator" w:id="0">
    <w:p w14:paraId="62DB8D2A" w14:textId="77777777" w:rsidR="00A5182A" w:rsidRDefault="00A5182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1433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20731"/>
    <w:rsid w:val="00033C59"/>
    <w:rsid w:val="00043BF4"/>
    <w:rsid w:val="0004613C"/>
    <w:rsid w:val="000461E2"/>
    <w:rsid w:val="000752BD"/>
    <w:rsid w:val="000843A5"/>
    <w:rsid w:val="00091722"/>
    <w:rsid w:val="000B6773"/>
    <w:rsid w:val="000B6F63"/>
    <w:rsid w:val="000E4542"/>
    <w:rsid w:val="00116ED1"/>
    <w:rsid w:val="00123849"/>
    <w:rsid w:val="00130DFF"/>
    <w:rsid w:val="0013242C"/>
    <w:rsid w:val="001404AB"/>
    <w:rsid w:val="0017231D"/>
    <w:rsid w:val="00176E26"/>
    <w:rsid w:val="0018061F"/>
    <w:rsid w:val="001810DC"/>
    <w:rsid w:val="00183892"/>
    <w:rsid w:val="0018782C"/>
    <w:rsid w:val="00194895"/>
    <w:rsid w:val="001B3518"/>
    <w:rsid w:val="001B607F"/>
    <w:rsid w:val="001B67EA"/>
    <w:rsid w:val="001C71FD"/>
    <w:rsid w:val="001D369A"/>
    <w:rsid w:val="001F0405"/>
    <w:rsid w:val="001F08B3"/>
    <w:rsid w:val="001F6DB0"/>
    <w:rsid w:val="002070FB"/>
    <w:rsid w:val="00213729"/>
    <w:rsid w:val="002406FA"/>
    <w:rsid w:val="00277D51"/>
    <w:rsid w:val="00284F43"/>
    <w:rsid w:val="00297900"/>
    <w:rsid w:val="002B2E47"/>
    <w:rsid w:val="002D37F5"/>
    <w:rsid w:val="00302CB3"/>
    <w:rsid w:val="0030589D"/>
    <w:rsid w:val="0032398D"/>
    <w:rsid w:val="003301A3"/>
    <w:rsid w:val="00340E75"/>
    <w:rsid w:val="00361FD7"/>
    <w:rsid w:val="0036777B"/>
    <w:rsid w:val="00380178"/>
    <w:rsid w:val="0038282A"/>
    <w:rsid w:val="00385F00"/>
    <w:rsid w:val="00397580"/>
    <w:rsid w:val="003A45C8"/>
    <w:rsid w:val="003B7F42"/>
    <w:rsid w:val="003C2DCF"/>
    <w:rsid w:val="003C3372"/>
    <w:rsid w:val="003C7FE7"/>
    <w:rsid w:val="003D0499"/>
    <w:rsid w:val="003D3576"/>
    <w:rsid w:val="003F1D1A"/>
    <w:rsid w:val="003F526A"/>
    <w:rsid w:val="00405244"/>
    <w:rsid w:val="00436D82"/>
    <w:rsid w:val="004436EE"/>
    <w:rsid w:val="0045547F"/>
    <w:rsid w:val="004920AD"/>
    <w:rsid w:val="004C1F2A"/>
    <w:rsid w:val="004D05B3"/>
    <w:rsid w:val="004E479E"/>
    <w:rsid w:val="004F78E6"/>
    <w:rsid w:val="00512D99"/>
    <w:rsid w:val="00520E74"/>
    <w:rsid w:val="005236C5"/>
    <w:rsid w:val="00531DBB"/>
    <w:rsid w:val="00544799"/>
    <w:rsid w:val="00544D41"/>
    <w:rsid w:val="00564213"/>
    <w:rsid w:val="005805BC"/>
    <w:rsid w:val="00581A91"/>
    <w:rsid w:val="005F79FB"/>
    <w:rsid w:val="00604406"/>
    <w:rsid w:val="00605F4A"/>
    <w:rsid w:val="00607822"/>
    <w:rsid w:val="006103AA"/>
    <w:rsid w:val="00613BBF"/>
    <w:rsid w:val="00620D38"/>
    <w:rsid w:val="00622B80"/>
    <w:rsid w:val="0064139A"/>
    <w:rsid w:val="00672CEA"/>
    <w:rsid w:val="00690AE2"/>
    <w:rsid w:val="006D5C60"/>
    <w:rsid w:val="006E024F"/>
    <w:rsid w:val="006E4E81"/>
    <w:rsid w:val="00707F7D"/>
    <w:rsid w:val="00717EC5"/>
    <w:rsid w:val="00721A66"/>
    <w:rsid w:val="0073473C"/>
    <w:rsid w:val="00755D8B"/>
    <w:rsid w:val="00763787"/>
    <w:rsid w:val="00771126"/>
    <w:rsid w:val="00784615"/>
    <w:rsid w:val="00793D5F"/>
    <w:rsid w:val="007A0CA5"/>
    <w:rsid w:val="007A57F2"/>
    <w:rsid w:val="007B1333"/>
    <w:rsid w:val="007C33E2"/>
    <w:rsid w:val="007F4AEB"/>
    <w:rsid w:val="007F75B2"/>
    <w:rsid w:val="008043C4"/>
    <w:rsid w:val="00805A21"/>
    <w:rsid w:val="00831B1B"/>
    <w:rsid w:val="00855FB3"/>
    <w:rsid w:val="00861D0E"/>
    <w:rsid w:val="00867569"/>
    <w:rsid w:val="00885C0D"/>
    <w:rsid w:val="008A750A"/>
    <w:rsid w:val="008B3970"/>
    <w:rsid w:val="008C1D92"/>
    <w:rsid w:val="008C384C"/>
    <w:rsid w:val="008D0F11"/>
    <w:rsid w:val="008D3A41"/>
    <w:rsid w:val="008D3C41"/>
    <w:rsid w:val="008F14C5"/>
    <w:rsid w:val="008F73B4"/>
    <w:rsid w:val="009035E8"/>
    <w:rsid w:val="00904A09"/>
    <w:rsid w:val="00941978"/>
    <w:rsid w:val="00953416"/>
    <w:rsid w:val="009602E6"/>
    <w:rsid w:val="00962A5A"/>
    <w:rsid w:val="0096393A"/>
    <w:rsid w:val="00964940"/>
    <w:rsid w:val="00970FD4"/>
    <w:rsid w:val="00971374"/>
    <w:rsid w:val="00982B73"/>
    <w:rsid w:val="00984BDC"/>
    <w:rsid w:val="009941F9"/>
    <w:rsid w:val="009B269C"/>
    <w:rsid w:val="009B55B1"/>
    <w:rsid w:val="009C4D55"/>
    <w:rsid w:val="009C6DBE"/>
    <w:rsid w:val="009D327B"/>
    <w:rsid w:val="009E39C5"/>
    <w:rsid w:val="00A04475"/>
    <w:rsid w:val="00A07BA7"/>
    <w:rsid w:val="00A17409"/>
    <w:rsid w:val="00A269C3"/>
    <w:rsid w:val="00A4343D"/>
    <w:rsid w:val="00A502F1"/>
    <w:rsid w:val="00A5182A"/>
    <w:rsid w:val="00A70A83"/>
    <w:rsid w:val="00A81EB3"/>
    <w:rsid w:val="00AB02D5"/>
    <w:rsid w:val="00AB6196"/>
    <w:rsid w:val="00AC3140"/>
    <w:rsid w:val="00AC4313"/>
    <w:rsid w:val="00B00673"/>
    <w:rsid w:val="00B00C1D"/>
    <w:rsid w:val="00B133BC"/>
    <w:rsid w:val="00B21D66"/>
    <w:rsid w:val="00B34F17"/>
    <w:rsid w:val="00B558B9"/>
    <w:rsid w:val="00B60E12"/>
    <w:rsid w:val="00B632CC"/>
    <w:rsid w:val="00B704E1"/>
    <w:rsid w:val="00B83442"/>
    <w:rsid w:val="00B90B68"/>
    <w:rsid w:val="00BA12F1"/>
    <w:rsid w:val="00BA439F"/>
    <w:rsid w:val="00BA6370"/>
    <w:rsid w:val="00BB073A"/>
    <w:rsid w:val="00C1286F"/>
    <w:rsid w:val="00C269D4"/>
    <w:rsid w:val="00C4160D"/>
    <w:rsid w:val="00C6508D"/>
    <w:rsid w:val="00C8406E"/>
    <w:rsid w:val="00CB2709"/>
    <w:rsid w:val="00CB6F89"/>
    <w:rsid w:val="00CC5948"/>
    <w:rsid w:val="00CE228C"/>
    <w:rsid w:val="00CE71D9"/>
    <w:rsid w:val="00CF545B"/>
    <w:rsid w:val="00D209A7"/>
    <w:rsid w:val="00D27D69"/>
    <w:rsid w:val="00D448C2"/>
    <w:rsid w:val="00D666C3"/>
    <w:rsid w:val="00D811AB"/>
    <w:rsid w:val="00D9678C"/>
    <w:rsid w:val="00DA7C88"/>
    <w:rsid w:val="00DF47FE"/>
    <w:rsid w:val="00E0156A"/>
    <w:rsid w:val="00E05A8B"/>
    <w:rsid w:val="00E1630A"/>
    <w:rsid w:val="00E24409"/>
    <w:rsid w:val="00E26704"/>
    <w:rsid w:val="00E27862"/>
    <w:rsid w:val="00E31980"/>
    <w:rsid w:val="00E6423C"/>
    <w:rsid w:val="00E6790C"/>
    <w:rsid w:val="00E71483"/>
    <w:rsid w:val="00E7461A"/>
    <w:rsid w:val="00E93830"/>
    <w:rsid w:val="00E93E0E"/>
    <w:rsid w:val="00EA776C"/>
    <w:rsid w:val="00EB1A25"/>
    <w:rsid w:val="00EB1ED3"/>
    <w:rsid w:val="00ED5A9F"/>
    <w:rsid w:val="00EE70B7"/>
    <w:rsid w:val="00F12F7C"/>
    <w:rsid w:val="00F314B7"/>
    <w:rsid w:val="00F36A8E"/>
    <w:rsid w:val="00F53A81"/>
    <w:rsid w:val="00F63F6E"/>
    <w:rsid w:val="00F808C9"/>
    <w:rsid w:val="00F827E3"/>
    <w:rsid w:val="00F83C49"/>
    <w:rsid w:val="00FA26D3"/>
    <w:rsid w:val="00FB687C"/>
    <w:rsid w:val="00FC2AA8"/>
    <w:rsid w:val="00FE114D"/>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D2D4A4039C2E4862976B52F404460EF4"/>
        <w:category>
          <w:name w:val="Obecné"/>
          <w:gallery w:val="placeholder"/>
        </w:category>
        <w:types>
          <w:type w:val="bbPlcHdr"/>
        </w:types>
        <w:behaviors>
          <w:behavior w:val="content"/>
        </w:behaviors>
        <w:guid w:val="{9EE34C40-E098-4D1B-87AE-0EB9199734C7}"/>
      </w:docPartPr>
      <w:docPartBody>
        <w:p w:rsidR="00560D0E" w:rsidRDefault="00C87940" w:rsidP="00C87940">
          <w:pPr>
            <w:pStyle w:val="D2D4A4039C2E4862976B52F404460EF4"/>
          </w:pPr>
          <w:r w:rsidRPr="00DD2A2F">
            <w:rPr>
              <w:rStyle w:val="Zstupntext"/>
            </w:rPr>
            <w:t>Klikněte nebo klepněte sem a zadejte text.</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1DAC69D9747C45548ED5C33535B60156"/>
        <w:category>
          <w:name w:val="Obecné"/>
          <w:gallery w:val="placeholder"/>
        </w:category>
        <w:types>
          <w:type w:val="bbPlcHdr"/>
        </w:types>
        <w:behaviors>
          <w:behavior w:val="content"/>
        </w:behaviors>
        <w:guid w:val="{8EADFFC5-AC98-43F7-BD01-8CB8B62D8997}"/>
      </w:docPartPr>
      <w:docPartBody>
        <w:p w:rsidR="005B19C8" w:rsidRDefault="005847BA" w:rsidP="005847BA">
          <w:pPr>
            <w:pStyle w:val="1DAC69D9747C45548ED5C33535B60156"/>
          </w:pPr>
          <w:r w:rsidRPr="004A75D0">
            <w:rPr>
              <w:rStyle w:val="Zstupntext"/>
            </w:rPr>
            <w:t>Klikněte nebo klepněte sem a zadejte text.</w:t>
          </w:r>
        </w:p>
      </w:docPartBody>
    </w:docPart>
    <w:docPart>
      <w:docPartPr>
        <w:name w:val="DE5CDBB7836A4C7C982935B4B6AD307F"/>
        <w:category>
          <w:name w:val="Obecné"/>
          <w:gallery w:val="placeholder"/>
        </w:category>
        <w:types>
          <w:type w:val="bbPlcHdr"/>
        </w:types>
        <w:behaviors>
          <w:behavior w:val="content"/>
        </w:behaviors>
        <w:guid w:val="{9AED902D-EB03-4B3B-85F1-AF0191ABCC9C}"/>
      </w:docPartPr>
      <w:docPartBody>
        <w:p w:rsidR="00C112C0" w:rsidRDefault="00624C2E" w:rsidP="00624C2E">
          <w:pPr>
            <w:pStyle w:val="DE5CDBB7836A4C7C982935B4B6AD307F"/>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13641"/>
    <w:rsid w:val="000A19CE"/>
    <w:rsid w:val="000F0626"/>
    <w:rsid w:val="00101F23"/>
    <w:rsid w:val="003D4261"/>
    <w:rsid w:val="00411F12"/>
    <w:rsid w:val="00470A9B"/>
    <w:rsid w:val="004F5D7F"/>
    <w:rsid w:val="00560D0E"/>
    <w:rsid w:val="005847BA"/>
    <w:rsid w:val="005B19C8"/>
    <w:rsid w:val="005F21D7"/>
    <w:rsid w:val="00615808"/>
    <w:rsid w:val="00624C2E"/>
    <w:rsid w:val="008F2C1B"/>
    <w:rsid w:val="00A25B42"/>
    <w:rsid w:val="00AB0ED0"/>
    <w:rsid w:val="00B074D6"/>
    <w:rsid w:val="00BF3263"/>
    <w:rsid w:val="00C112C0"/>
    <w:rsid w:val="00C83C09"/>
    <w:rsid w:val="00C87940"/>
    <w:rsid w:val="00E27A48"/>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4C2E"/>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5F21D7"/>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5F21D7"/>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6C33-7E06-45EE-8EB1-7AC89457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164</TotalTime>
  <Pages>2</Pages>
  <Words>688</Words>
  <Characters>4066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4745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55</cp:revision>
  <dcterms:created xsi:type="dcterms:W3CDTF">2022-03-04T14:52:00Z</dcterms:created>
  <dcterms:modified xsi:type="dcterms:W3CDTF">2022-04-04T15:16:00Z</dcterms:modified>
</cp:coreProperties>
</file>