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42BA" w14:textId="2AA6202E" w:rsidR="001B1135" w:rsidRPr="00CF5407" w:rsidRDefault="00CE5642" w:rsidP="001B1135">
      <w:pPr>
        <w:pStyle w:val="Datum"/>
      </w:pPr>
      <w:r w:rsidRPr="00CF5407">
        <w:t>6 September </w:t>
      </w:r>
      <w:r w:rsidR="001B1135" w:rsidRPr="00CF5407">
        <w:t>2022</w:t>
      </w:r>
    </w:p>
    <w:p w14:paraId="472CA480" w14:textId="5CF6B508" w:rsidR="001B1135" w:rsidRPr="00CF5407" w:rsidRDefault="00CE5642" w:rsidP="001B1135">
      <w:pPr>
        <w:pStyle w:val="Nzev"/>
      </w:pPr>
      <w:r w:rsidRPr="00CF5407">
        <w:t>Stagnation of i</w:t>
      </w:r>
      <w:r w:rsidR="00800FF5" w:rsidRPr="00CF5407">
        <w:t>ndustrial production</w:t>
      </w:r>
      <w:r w:rsidR="00843EFD" w:rsidRPr="00CF5407">
        <w:t xml:space="preserve"> </w:t>
      </w:r>
      <w:r w:rsidRPr="00CF5407">
        <w:t>continued</w:t>
      </w:r>
      <w:r w:rsidR="00A178DB" w:rsidRPr="00CF5407">
        <w:t xml:space="preserve"> </w:t>
      </w:r>
    </w:p>
    <w:p w14:paraId="16AF8E8E" w14:textId="78C0BEAE" w:rsidR="001B1135" w:rsidRPr="00CF5407" w:rsidRDefault="001B1135" w:rsidP="001B1135">
      <w:pPr>
        <w:pStyle w:val="Podtitulek"/>
      </w:pPr>
      <w:r w:rsidRPr="00CF5407">
        <w:t xml:space="preserve">Industry – </w:t>
      </w:r>
      <w:r w:rsidR="00CE5642" w:rsidRPr="00CF5407">
        <w:t>July</w:t>
      </w:r>
      <w:r w:rsidR="00F8673A" w:rsidRPr="00CF5407">
        <w:t xml:space="preserve"> 2022</w:t>
      </w:r>
    </w:p>
    <w:p w14:paraId="67FC9F12" w14:textId="043F6098" w:rsidR="001B1135" w:rsidRPr="00CF5407" w:rsidRDefault="00503DC7" w:rsidP="001B1135">
      <w:pPr>
        <w:pStyle w:val="Zkladntext3"/>
        <w:rPr>
          <w:lang w:val="en-GB"/>
        </w:rPr>
      </w:pPr>
      <w:r w:rsidRPr="00CF5407">
        <w:rPr>
          <w:lang w:val="en-GB"/>
        </w:rPr>
        <w:t>I</w:t>
      </w:r>
      <w:r w:rsidR="00053969" w:rsidRPr="00CF5407">
        <w:rPr>
          <w:lang w:val="en-GB"/>
        </w:rPr>
        <w:t>ndustrial product</w:t>
      </w:r>
      <w:r w:rsidR="00800FF5" w:rsidRPr="00CF5407">
        <w:rPr>
          <w:lang w:val="en-GB"/>
        </w:rPr>
        <w:t>ion increased in real terms by 0.8</w:t>
      </w:r>
      <w:r w:rsidR="001B1135" w:rsidRPr="00CF5407">
        <w:rPr>
          <w:lang w:val="en-GB"/>
        </w:rPr>
        <w:t>%, year-on-year (y-o-y)</w:t>
      </w:r>
      <w:r w:rsidRPr="00CF5407">
        <w:rPr>
          <w:lang w:val="en-GB"/>
        </w:rPr>
        <w:t xml:space="preserve">, in </w:t>
      </w:r>
      <w:r w:rsidR="00800FF5" w:rsidRPr="00CF5407">
        <w:rPr>
          <w:lang w:val="en-GB"/>
        </w:rPr>
        <w:t>July</w:t>
      </w:r>
      <w:r w:rsidR="001B1135" w:rsidRPr="00CF5407">
        <w:rPr>
          <w:lang w:val="en-GB"/>
        </w:rPr>
        <w:t>. In the month-on-month</w:t>
      </w:r>
      <w:r w:rsidR="00FF22B9" w:rsidRPr="00CF5407">
        <w:rPr>
          <w:lang w:val="en-GB"/>
        </w:rPr>
        <w:t xml:space="preserve"> (</w:t>
      </w:r>
      <w:r w:rsidR="00791ADC" w:rsidRPr="00CF5407">
        <w:rPr>
          <w:lang w:val="en-GB"/>
        </w:rPr>
        <w:t>m-o-m) comparison, it was by 0.3</w:t>
      </w:r>
      <w:r w:rsidR="001B1135" w:rsidRPr="00CF5407">
        <w:rPr>
          <w:lang w:val="en-GB"/>
        </w:rPr>
        <w:t xml:space="preserve">% </w:t>
      </w:r>
      <w:r w:rsidR="00791ADC" w:rsidRPr="00CF5407">
        <w:rPr>
          <w:lang w:val="en-GB"/>
        </w:rPr>
        <w:t>lower</w:t>
      </w:r>
      <w:r w:rsidR="001B1135" w:rsidRPr="00CF5407">
        <w:rPr>
          <w:lang w:val="en-GB"/>
        </w:rPr>
        <w:t>. The va</w:t>
      </w:r>
      <w:r w:rsidR="0012123A" w:rsidRPr="00CF5407">
        <w:rPr>
          <w:lang w:val="en-GB"/>
        </w:rPr>
        <w:t xml:space="preserve">lue of new orders increased by </w:t>
      </w:r>
      <w:r w:rsidR="00791ADC" w:rsidRPr="00CF5407">
        <w:rPr>
          <w:lang w:val="en-GB"/>
        </w:rPr>
        <w:t>2.2</w:t>
      </w:r>
      <w:r w:rsidR="001B1135" w:rsidRPr="00CF5407">
        <w:rPr>
          <w:lang w:val="en-GB"/>
        </w:rPr>
        <w:t>%, y-o-y.</w:t>
      </w:r>
    </w:p>
    <w:p w14:paraId="14163342" w14:textId="4D4766AB" w:rsidR="00703730" w:rsidRPr="00CF5407" w:rsidRDefault="00703730" w:rsidP="001B1135">
      <w:pPr>
        <w:rPr>
          <w:i/>
        </w:rPr>
      </w:pPr>
    </w:p>
    <w:p w14:paraId="5E96F8E2" w14:textId="44B1B464" w:rsidR="0080695B" w:rsidRPr="00CF5407" w:rsidRDefault="007E4451" w:rsidP="001B1135">
      <w:pPr>
        <w:rPr>
          <w:i/>
        </w:rPr>
      </w:pPr>
      <w:r w:rsidRPr="00CF5407">
        <w:rPr>
          <w:i/>
        </w:rPr>
        <w:t>“</w:t>
      </w:r>
      <w:r w:rsidR="00BC6441" w:rsidRPr="00CF5407">
        <w:rPr>
          <w:i/>
        </w:rPr>
        <w:t xml:space="preserve">July results of industry confirmed the slowdown from the preceding months, this time supported by </w:t>
      </w:r>
      <w:r w:rsidR="006D3F1C" w:rsidRPr="00CF5407">
        <w:rPr>
          <w:i/>
        </w:rPr>
        <w:t>taking</w:t>
      </w:r>
      <w:r w:rsidR="00BC6441" w:rsidRPr="00CF5407">
        <w:rPr>
          <w:i/>
        </w:rPr>
        <w:t xml:space="preserve"> of</w:t>
      </w:r>
      <w:r w:rsidR="00A30579" w:rsidRPr="00CF5407">
        <w:rPr>
          <w:i/>
        </w:rPr>
        <w:t xml:space="preserve"> company</w:t>
      </w:r>
      <w:r w:rsidR="00BC6441" w:rsidRPr="00CF5407">
        <w:rPr>
          <w:i/>
        </w:rPr>
        <w:t xml:space="preserve"> holidays</w:t>
      </w:r>
      <w:r w:rsidR="00326F8E" w:rsidRPr="00CF5407">
        <w:rPr>
          <w:i/>
        </w:rPr>
        <w:t xml:space="preserve">,” </w:t>
      </w:r>
      <w:r w:rsidR="00703730" w:rsidRPr="00CF5407">
        <w:t>Veronika Doležalová</w:t>
      </w:r>
      <w:r w:rsidR="001040FC" w:rsidRPr="00CF5407">
        <w:t xml:space="preserve">, </w:t>
      </w:r>
      <w:r w:rsidR="00703730" w:rsidRPr="00CF5407">
        <w:t>Head</w:t>
      </w:r>
      <w:r w:rsidR="001040FC" w:rsidRPr="00CF5407">
        <w:t xml:space="preserve"> of the </w:t>
      </w:r>
      <w:r w:rsidR="00703730" w:rsidRPr="00CF5407">
        <w:t>Industrial</w:t>
      </w:r>
      <w:r w:rsidR="001040FC" w:rsidRPr="00CF5407">
        <w:t xml:space="preserve"> Statistics </w:t>
      </w:r>
      <w:r w:rsidR="00703730" w:rsidRPr="00CF5407">
        <w:t>Unit of the CZSO</w:t>
      </w:r>
      <w:r w:rsidR="001040FC" w:rsidRPr="00CF5407">
        <w:t xml:space="preserve">, says.  </w:t>
      </w:r>
      <w:r w:rsidR="007C236F" w:rsidRPr="00CF5407">
        <w:t xml:space="preserve"> </w:t>
      </w:r>
    </w:p>
    <w:p w14:paraId="685F26D4" w14:textId="50B21CA0" w:rsidR="00581D0E" w:rsidRPr="00CF5407" w:rsidRDefault="00581D0E" w:rsidP="001B1135"/>
    <w:p w14:paraId="4169DC9F" w14:textId="6A0FB7CA" w:rsidR="004536F8" w:rsidRPr="00CF5407" w:rsidRDefault="001E4040" w:rsidP="007853EC">
      <w:r w:rsidRPr="00CF5407">
        <w:rPr>
          <w:b/>
        </w:rPr>
        <w:t>I</w:t>
      </w:r>
      <w:r w:rsidRPr="00CF5407">
        <w:rPr>
          <w:b/>
          <w:bCs/>
        </w:rPr>
        <w:t>ndustrial production</w:t>
      </w:r>
      <w:r w:rsidRPr="00CF5407">
        <w:rPr>
          <w:bCs/>
        </w:rPr>
        <w:t xml:space="preserve"> </w:t>
      </w:r>
      <w:r w:rsidRPr="00CF5407">
        <w:t xml:space="preserve">in </w:t>
      </w:r>
      <w:r w:rsidR="00800FF5" w:rsidRPr="00CF5407">
        <w:t>July</w:t>
      </w:r>
      <w:r w:rsidR="00624F1D" w:rsidRPr="00CF5407">
        <w:t xml:space="preserve"> 2022 </w:t>
      </w:r>
      <w:r w:rsidR="006D3F1C" w:rsidRPr="00CF5407">
        <w:t>was in real terms by 0.3</w:t>
      </w:r>
      <w:r w:rsidRPr="00CF5407">
        <w:t xml:space="preserve">% </w:t>
      </w:r>
      <w:r w:rsidR="006D3F1C" w:rsidRPr="00CF5407">
        <w:t>lower</w:t>
      </w:r>
      <w:r w:rsidRPr="00CF5407">
        <w:t>, m-o-m. In th</w:t>
      </w:r>
      <w:r w:rsidR="000A0779" w:rsidRPr="00CF5407">
        <w:t>e year-on-ye</w:t>
      </w:r>
      <w:r w:rsidR="00D047FB" w:rsidRPr="00CF5407">
        <w:t xml:space="preserve">ar comparison, it </w:t>
      </w:r>
      <w:r w:rsidR="006D3F1C" w:rsidRPr="00CF5407">
        <w:t>increased by 0.8</w:t>
      </w:r>
      <w:r w:rsidRPr="00CF5407">
        <w:t>%.</w:t>
      </w:r>
      <w:r w:rsidR="00A27A36" w:rsidRPr="00CF5407">
        <w:t xml:space="preserve"> </w:t>
      </w:r>
      <w:r w:rsidR="00C63C14" w:rsidRPr="00CF5407">
        <w:rPr>
          <w:i/>
        </w:rPr>
        <w:t>“</w:t>
      </w:r>
      <w:r w:rsidR="004D7180" w:rsidRPr="00CF5407">
        <w:rPr>
          <w:i/>
        </w:rPr>
        <w:t>The situation in manufacture of motor vehicles</w:t>
      </w:r>
      <w:r w:rsidR="00EE6E6B" w:rsidRPr="00CF5407">
        <w:rPr>
          <w:i/>
        </w:rPr>
        <w:t xml:space="preserve"> has</w:t>
      </w:r>
      <w:r w:rsidR="004D7180" w:rsidRPr="00CF5407">
        <w:rPr>
          <w:i/>
        </w:rPr>
        <w:t xml:space="preserve"> improved compared to the previous year. However, similarly as in June, many economic activities (industries), which previously helped keep the total industrial production growing, this time decreased</w:t>
      </w:r>
      <w:r w:rsidR="00127D1D" w:rsidRPr="00CF5407">
        <w:rPr>
          <w:i/>
        </w:rPr>
        <w:t>,”</w:t>
      </w:r>
      <w:r w:rsidR="00EE6E6B" w:rsidRPr="00CF5407">
        <w:rPr>
          <w:i/>
        </w:rPr>
        <w:t xml:space="preserve"> </w:t>
      </w:r>
      <w:r w:rsidR="006D3F1C" w:rsidRPr="00CF5407">
        <w:t>Iveta Danišová from the Industrial Statistics Unit</w:t>
      </w:r>
      <w:r w:rsidR="00127D1D" w:rsidRPr="00CF5407">
        <w:t xml:space="preserve"> </w:t>
      </w:r>
      <w:r w:rsidR="006F38FF">
        <w:t xml:space="preserve">of the CZSO </w:t>
      </w:r>
      <w:bookmarkStart w:id="0" w:name="_GoBack"/>
      <w:bookmarkEnd w:id="0"/>
      <w:r w:rsidR="002D0C27" w:rsidRPr="00CF5407">
        <w:t>adds</w:t>
      </w:r>
      <w:r w:rsidR="00127D1D" w:rsidRPr="00CF5407">
        <w:t xml:space="preserve">. </w:t>
      </w:r>
      <w:r w:rsidR="00D562BC" w:rsidRPr="00CF5407">
        <w:rPr>
          <w:lang w:val="cs-CZ"/>
        </w:rPr>
        <w:t>M</w:t>
      </w:r>
      <w:r w:rsidR="004536F8" w:rsidRPr="00CF5407">
        <w:t>anufacture of fabricated metal products and manufacture of basic metals</w:t>
      </w:r>
      <w:r w:rsidR="00D562BC" w:rsidRPr="00CF5407">
        <w:t xml:space="preserve"> are examples of that</w:t>
      </w:r>
      <w:r w:rsidR="00F26666" w:rsidRPr="00CF5407">
        <w:t xml:space="preserve">. In mining and quarrying, </w:t>
      </w:r>
      <w:r w:rsidR="008F6044" w:rsidRPr="00CF5407">
        <w:t xml:space="preserve">there was </w:t>
      </w:r>
      <w:r w:rsidR="00F26666" w:rsidRPr="00CF5407">
        <w:t xml:space="preserve">an increased demand for coal related to increasing prices of electricity and gas. Increased production in </w:t>
      </w:r>
      <w:r w:rsidR="00E13D36" w:rsidRPr="00CF5407">
        <w:t xml:space="preserve">electricity, gas, steam and air conditioning supply was partially influenced by shorter regular shutdowns in some power plants. </w:t>
      </w:r>
    </w:p>
    <w:p w14:paraId="5A07E59F" w14:textId="00FFB5B0" w:rsidR="00EC1F7C" w:rsidRPr="00CF5407" w:rsidRDefault="00EC1F7C" w:rsidP="001B1135">
      <w:pPr>
        <w:rPr>
          <w:rFonts w:cs="Arial"/>
          <w:szCs w:val="20"/>
        </w:rPr>
      </w:pPr>
    </w:p>
    <w:p w14:paraId="5262D7F0" w14:textId="2BC24BB8" w:rsidR="00064E0C" w:rsidRPr="00CF5407" w:rsidRDefault="001B1135" w:rsidP="00366B1B">
      <w:pPr>
        <w:rPr>
          <w:rFonts w:cs="Arial"/>
          <w:szCs w:val="20"/>
        </w:rPr>
      </w:pPr>
      <w:r w:rsidRPr="00CF5407">
        <w:rPr>
          <w:rFonts w:cs="Arial"/>
          <w:szCs w:val="20"/>
        </w:rPr>
        <w:t xml:space="preserve">The value of </w:t>
      </w:r>
      <w:r w:rsidRPr="00CF5407">
        <w:rPr>
          <w:rFonts w:cs="Arial"/>
          <w:b/>
          <w:bCs/>
          <w:szCs w:val="20"/>
        </w:rPr>
        <w:t>new orders</w:t>
      </w:r>
      <w:r w:rsidRPr="00CF5407">
        <w:rPr>
          <w:rFonts w:cs="Arial"/>
          <w:szCs w:val="20"/>
        </w:rPr>
        <w:t xml:space="preserve"> </w:t>
      </w:r>
      <w:r w:rsidR="000C536F" w:rsidRPr="00CF5407">
        <w:rPr>
          <w:rFonts w:cs="Arial"/>
          <w:szCs w:val="20"/>
        </w:rPr>
        <w:t xml:space="preserve">at current prices </w:t>
      </w:r>
      <w:r w:rsidRPr="00CF5407">
        <w:rPr>
          <w:rFonts w:cs="Arial"/>
          <w:szCs w:val="20"/>
        </w:rPr>
        <w:t xml:space="preserve">in surveyed industrial CZ-NACE activities increased by </w:t>
      </w:r>
      <w:r w:rsidR="00F553FB" w:rsidRPr="00CF5407">
        <w:rPr>
          <w:rFonts w:cs="Arial"/>
          <w:szCs w:val="20"/>
        </w:rPr>
        <w:t>2.2</w:t>
      </w:r>
      <w:r w:rsidRPr="00CF5407">
        <w:rPr>
          <w:rFonts w:cs="Arial"/>
          <w:szCs w:val="20"/>
        </w:rPr>
        <w:t xml:space="preserve">%, y-o-y, in </w:t>
      </w:r>
      <w:r w:rsidR="00800FF5" w:rsidRPr="00CF5407">
        <w:t>July</w:t>
      </w:r>
      <w:r w:rsidR="00F417E0" w:rsidRPr="00CF5407">
        <w:rPr>
          <w:rFonts w:cs="Arial"/>
          <w:szCs w:val="20"/>
        </w:rPr>
        <w:t xml:space="preserve"> 2022</w:t>
      </w:r>
      <w:r w:rsidRPr="00CF5407">
        <w:rPr>
          <w:rFonts w:cs="Arial"/>
          <w:szCs w:val="20"/>
        </w:rPr>
        <w:t>. Non-do</w:t>
      </w:r>
      <w:r w:rsidR="00104B48" w:rsidRPr="00CF5407">
        <w:rPr>
          <w:rFonts w:cs="Arial"/>
          <w:szCs w:val="20"/>
        </w:rPr>
        <w:t>mestic</w:t>
      </w:r>
      <w:r w:rsidR="00D15143" w:rsidRPr="00CF5407">
        <w:rPr>
          <w:rFonts w:cs="Arial"/>
          <w:szCs w:val="20"/>
        </w:rPr>
        <w:t xml:space="preserve"> new orders de</w:t>
      </w:r>
      <w:r w:rsidR="001B47CD" w:rsidRPr="00CF5407">
        <w:rPr>
          <w:rFonts w:cs="Arial"/>
          <w:szCs w:val="20"/>
        </w:rPr>
        <w:t xml:space="preserve">creased by </w:t>
      </w:r>
      <w:r w:rsidR="00D15143" w:rsidRPr="00CF5407">
        <w:rPr>
          <w:rFonts w:cs="Arial"/>
          <w:szCs w:val="20"/>
        </w:rPr>
        <w:t>2.1</w:t>
      </w:r>
      <w:r w:rsidRPr="00CF5407">
        <w:rPr>
          <w:rFonts w:cs="Arial"/>
          <w:szCs w:val="20"/>
        </w:rPr>
        <w:t>%</w:t>
      </w:r>
      <w:r w:rsidR="002A3138" w:rsidRPr="00CF5407">
        <w:rPr>
          <w:rFonts w:cs="Arial"/>
          <w:szCs w:val="20"/>
        </w:rPr>
        <w:t>, y-o-y</w:t>
      </w:r>
      <w:r w:rsidR="00635CBC" w:rsidRPr="00CF5407">
        <w:rPr>
          <w:rFonts w:cs="Arial"/>
          <w:szCs w:val="20"/>
        </w:rPr>
        <w:t>, whereas</w:t>
      </w:r>
      <w:r w:rsidRPr="00CF5407">
        <w:rPr>
          <w:rFonts w:cs="Arial"/>
          <w:szCs w:val="20"/>
        </w:rPr>
        <w:t xml:space="preserve"> </w:t>
      </w:r>
      <w:r w:rsidR="00635CBC" w:rsidRPr="00CF5407">
        <w:rPr>
          <w:rFonts w:cs="Arial"/>
          <w:szCs w:val="20"/>
        </w:rPr>
        <w:t>d</w:t>
      </w:r>
      <w:r w:rsidRPr="00CF5407">
        <w:rPr>
          <w:rFonts w:cs="Arial"/>
          <w:szCs w:val="20"/>
        </w:rPr>
        <w:t>o</w:t>
      </w:r>
      <w:r w:rsidR="001B47CD" w:rsidRPr="00CF5407">
        <w:rPr>
          <w:rFonts w:cs="Arial"/>
          <w:szCs w:val="20"/>
        </w:rPr>
        <w:t>mestic new orders increased by</w:t>
      </w:r>
      <w:r w:rsidR="00635CBC" w:rsidRPr="00CF5407">
        <w:rPr>
          <w:rFonts w:cs="Arial"/>
          <w:szCs w:val="20"/>
        </w:rPr>
        <w:t xml:space="preserve"> 12.0</w:t>
      </w:r>
      <w:r w:rsidRPr="00CF5407">
        <w:rPr>
          <w:rFonts w:cs="Arial"/>
          <w:szCs w:val="20"/>
        </w:rPr>
        <w:t>%.</w:t>
      </w:r>
      <w:r w:rsidR="00064E0C" w:rsidRPr="00CF5407">
        <w:rPr>
          <w:rFonts w:cs="Arial"/>
          <w:szCs w:val="20"/>
        </w:rPr>
        <w:t xml:space="preserve"> In the month-on-month comparison, the value of newly contracted orders decreased by a tenth. This result was again influenced by a single economic activity, namely </w:t>
      </w:r>
      <w:r w:rsidR="00064E0C" w:rsidRPr="00CF5407">
        <w:t xml:space="preserve">manufacture of motor vehicles. In July last year, and, most of all, in June 2022, the value of newly contracted orders was high in this economic activity (industry). A year-on-year decrease was recorded also by </w:t>
      </w:r>
      <w:r w:rsidR="006721D9" w:rsidRPr="00CF5407">
        <w:t xml:space="preserve">manufacture of other transport equipment, in which high comparison basis from the previous year played its role again. The increase of the value of new orders in other surveyed industries was mainly influenced by a price increase. </w:t>
      </w:r>
      <w:r w:rsidR="00064E0C" w:rsidRPr="00CF5407">
        <w:t xml:space="preserve"> </w:t>
      </w:r>
      <w:r w:rsidR="000C536F" w:rsidRPr="00CF5407">
        <w:rPr>
          <w:rFonts w:cs="Arial"/>
          <w:szCs w:val="20"/>
        </w:rPr>
        <w:t xml:space="preserve"> </w:t>
      </w:r>
    </w:p>
    <w:p w14:paraId="16323709" w14:textId="77777777" w:rsidR="00064E0C" w:rsidRPr="00CF5407" w:rsidRDefault="00064E0C" w:rsidP="00366B1B">
      <w:pPr>
        <w:rPr>
          <w:rFonts w:cs="Arial"/>
          <w:szCs w:val="20"/>
        </w:rPr>
      </w:pPr>
    </w:p>
    <w:p w14:paraId="74EEFE8B" w14:textId="04339522" w:rsidR="001B1135" w:rsidRPr="00CF5407" w:rsidRDefault="001B1135" w:rsidP="001B1135">
      <w:pPr>
        <w:rPr>
          <w:rFonts w:cs="Arial"/>
          <w:bCs/>
          <w:szCs w:val="20"/>
        </w:rPr>
      </w:pPr>
      <w:r w:rsidRPr="00CF5407">
        <w:rPr>
          <w:rFonts w:cs="Arial"/>
          <w:bCs/>
          <w:szCs w:val="20"/>
        </w:rPr>
        <w:t xml:space="preserve">The </w:t>
      </w:r>
      <w:r w:rsidRPr="00CF5407">
        <w:rPr>
          <w:rFonts w:cs="Arial"/>
          <w:b/>
          <w:bCs/>
          <w:szCs w:val="20"/>
        </w:rPr>
        <w:t>average registered number of employees</w:t>
      </w:r>
      <w:r w:rsidRPr="00CF5407">
        <w:rPr>
          <w:b/>
          <w:bCs/>
        </w:rPr>
        <w:t xml:space="preserve"> </w:t>
      </w:r>
      <w:r w:rsidR="00AD6698" w:rsidRPr="00CF5407">
        <w:rPr>
          <w:rFonts w:cs="Arial"/>
          <w:bCs/>
          <w:szCs w:val="20"/>
        </w:rPr>
        <w:t>in industry de</w:t>
      </w:r>
      <w:r w:rsidR="00C759C4" w:rsidRPr="00CF5407">
        <w:rPr>
          <w:rFonts w:cs="Arial"/>
          <w:bCs/>
          <w:szCs w:val="20"/>
        </w:rPr>
        <w:t>creased by 0.1</w:t>
      </w:r>
      <w:r w:rsidRPr="00CF5407">
        <w:rPr>
          <w:rFonts w:cs="Arial"/>
          <w:bCs/>
          <w:szCs w:val="20"/>
        </w:rPr>
        <w:t>%, y-o-y</w:t>
      </w:r>
      <w:r w:rsidR="0002287E" w:rsidRPr="00CF5407">
        <w:rPr>
          <w:rFonts w:cs="Arial"/>
          <w:bCs/>
          <w:szCs w:val="20"/>
        </w:rPr>
        <w:t xml:space="preserve">, in </w:t>
      </w:r>
      <w:r w:rsidR="00800FF5" w:rsidRPr="00CF5407">
        <w:t>July</w:t>
      </w:r>
      <w:r w:rsidR="0002287E" w:rsidRPr="00CF5407">
        <w:rPr>
          <w:rFonts w:cs="Arial"/>
          <w:bCs/>
          <w:szCs w:val="20"/>
        </w:rPr>
        <w:t xml:space="preserve"> 2022</w:t>
      </w:r>
      <w:r w:rsidRPr="00CF5407">
        <w:rPr>
          <w:rFonts w:cs="Arial"/>
          <w:bCs/>
          <w:szCs w:val="20"/>
        </w:rPr>
        <w:t>. The</w:t>
      </w:r>
      <w:r w:rsidR="00AD6698" w:rsidRPr="00CF5407">
        <w:rPr>
          <w:rFonts w:cs="Arial"/>
          <w:bCs/>
          <w:szCs w:val="20"/>
        </w:rPr>
        <w:t>ir</w:t>
      </w:r>
      <w:r w:rsidRPr="00CF5407">
        <w:rPr>
          <w:rFonts w:cs="Arial"/>
          <w:bCs/>
          <w:szCs w:val="20"/>
        </w:rPr>
        <w:t xml:space="preserve"> average gross monthly nominal wage</w:t>
      </w:r>
      <w:r w:rsidR="00F24CD8" w:rsidRPr="00CF5407">
        <w:rPr>
          <w:rFonts w:cs="Arial"/>
          <w:bCs/>
          <w:szCs w:val="20"/>
        </w:rPr>
        <w:t xml:space="preserve"> </w:t>
      </w:r>
      <w:r w:rsidRPr="00CF5407">
        <w:rPr>
          <w:rFonts w:cs="Arial"/>
          <w:bCs/>
          <w:szCs w:val="20"/>
        </w:rPr>
        <w:t xml:space="preserve">increased by </w:t>
      </w:r>
      <w:r w:rsidR="00AD6698" w:rsidRPr="00CF5407">
        <w:rPr>
          <w:rFonts w:cs="Arial"/>
          <w:bCs/>
          <w:szCs w:val="20"/>
        </w:rPr>
        <w:t>6</w:t>
      </w:r>
      <w:r w:rsidR="00D12723" w:rsidRPr="00CF5407">
        <w:rPr>
          <w:rFonts w:cs="Arial"/>
          <w:bCs/>
          <w:szCs w:val="20"/>
        </w:rPr>
        <w:t>.1</w:t>
      </w:r>
      <w:r w:rsidRPr="00CF5407">
        <w:rPr>
          <w:rFonts w:cs="Arial"/>
          <w:bCs/>
          <w:szCs w:val="20"/>
        </w:rPr>
        <w:t xml:space="preserve">%, y-o-y, in </w:t>
      </w:r>
      <w:r w:rsidR="00800FF5" w:rsidRPr="00CF5407">
        <w:rPr>
          <w:rFonts w:cs="Arial"/>
          <w:bCs/>
          <w:szCs w:val="20"/>
        </w:rPr>
        <w:t>July</w:t>
      </w:r>
      <w:r w:rsidR="00CC729E" w:rsidRPr="00CF5407">
        <w:rPr>
          <w:rFonts w:cs="Arial"/>
          <w:bCs/>
          <w:szCs w:val="20"/>
        </w:rPr>
        <w:t xml:space="preserve"> 2022</w:t>
      </w:r>
      <w:r w:rsidRPr="00CF5407">
        <w:rPr>
          <w:rFonts w:cs="Arial"/>
          <w:bCs/>
          <w:szCs w:val="20"/>
        </w:rPr>
        <w:t xml:space="preserve">. </w:t>
      </w:r>
    </w:p>
    <w:p w14:paraId="0FA820FF" w14:textId="1C439032" w:rsidR="001B1135" w:rsidRPr="00CF5407" w:rsidRDefault="001B1135" w:rsidP="001B1135"/>
    <w:p w14:paraId="40068BE9" w14:textId="7DBADEE9" w:rsidR="004345C0" w:rsidRPr="00CF5407" w:rsidRDefault="001B1135" w:rsidP="004345C0">
      <w:pPr>
        <w:rPr>
          <w:bCs/>
        </w:rPr>
      </w:pPr>
      <w:r w:rsidRPr="00CF5407">
        <w:t xml:space="preserve">According to data released by Eurostat, </w:t>
      </w:r>
      <w:r w:rsidRPr="00CF5407">
        <w:rPr>
          <w:bCs/>
        </w:rPr>
        <w:t xml:space="preserve">industrial production in the EU27 </w:t>
      </w:r>
      <w:r w:rsidR="000E32F4" w:rsidRPr="00CF5407">
        <w:rPr>
          <w:bCs/>
        </w:rPr>
        <w:t>increased by 3.2</w:t>
      </w:r>
      <w:r w:rsidR="00A83C2F" w:rsidRPr="00CF5407">
        <w:rPr>
          <w:bCs/>
        </w:rPr>
        <w:t>%, year-on-year</w:t>
      </w:r>
      <w:r w:rsidR="002B40D2" w:rsidRPr="00CF5407">
        <w:rPr>
          <w:bCs/>
        </w:rPr>
        <w:t xml:space="preserve">, in </w:t>
      </w:r>
      <w:r w:rsidR="000E32F4" w:rsidRPr="00CF5407">
        <w:rPr>
          <w:bCs/>
        </w:rPr>
        <w:t>June</w:t>
      </w:r>
      <w:r w:rsidR="002B40D2" w:rsidRPr="00CF5407">
        <w:rPr>
          <w:bCs/>
        </w:rPr>
        <w:t xml:space="preserve"> 2022</w:t>
      </w:r>
      <w:r w:rsidR="00FD34C2" w:rsidRPr="00CF5407">
        <w:rPr>
          <w:bCs/>
        </w:rPr>
        <w:t>.</w:t>
      </w:r>
      <w:r w:rsidR="00C714E1" w:rsidRPr="00CF5407">
        <w:rPr>
          <w:bCs/>
        </w:rPr>
        <w:t xml:space="preserve"> The </w:t>
      </w:r>
      <w:r w:rsidR="004345C0" w:rsidRPr="00CF5407">
        <w:rPr>
          <w:bCs/>
        </w:rPr>
        <w:t>biggest</w:t>
      </w:r>
      <w:r w:rsidR="00366054" w:rsidRPr="00CF5407">
        <w:rPr>
          <w:bCs/>
        </w:rPr>
        <w:t xml:space="preserve"> year-on-year</w:t>
      </w:r>
      <w:r w:rsidR="00C714E1" w:rsidRPr="00CF5407">
        <w:rPr>
          <w:bCs/>
        </w:rPr>
        <w:t xml:space="preserve"> </w:t>
      </w:r>
      <w:r w:rsidR="00D12723" w:rsidRPr="00CF5407">
        <w:rPr>
          <w:bCs/>
        </w:rPr>
        <w:t>in</w:t>
      </w:r>
      <w:r w:rsidR="004345C0" w:rsidRPr="00CF5407">
        <w:rPr>
          <w:bCs/>
        </w:rPr>
        <w:t>crease</w:t>
      </w:r>
      <w:r w:rsidR="006D060D" w:rsidRPr="00CF5407">
        <w:rPr>
          <w:bCs/>
        </w:rPr>
        <w:t xml:space="preserve"> was recorded</w:t>
      </w:r>
      <w:r w:rsidR="00C714E1" w:rsidRPr="00CF5407">
        <w:rPr>
          <w:bCs/>
        </w:rPr>
        <w:t xml:space="preserve"> by</w:t>
      </w:r>
      <w:r w:rsidR="00D12723" w:rsidRPr="00CF5407">
        <w:rPr>
          <w:bCs/>
        </w:rPr>
        <w:t xml:space="preserve"> </w:t>
      </w:r>
      <w:r w:rsidR="0029772E" w:rsidRPr="00CF5407">
        <w:rPr>
          <w:bCs/>
        </w:rPr>
        <w:t>Ireland (by 25.4%) and Denmark (by 25.0%). Czech industry increased by 2.7</w:t>
      </w:r>
      <w:r w:rsidR="00366054" w:rsidRPr="00CF5407">
        <w:rPr>
          <w:bCs/>
        </w:rPr>
        <w:t>%.</w:t>
      </w:r>
      <w:r w:rsidR="00C82B81" w:rsidRPr="00CF5407">
        <w:rPr>
          <w:bCs/>
        </w:rPr>
        <w:t xml:space="preserve"> Performance of </w:t>
      </w:r>
      <w:r w:rsidR="00C82B81" w:rsidRPr="00CF5407">
        <w:t xml:space="preserve">German industry remained on the same level as in June 2021. </w:t>
      </w:r>
      <w:r w:rsidR="00D313BA" w:rsidRPr="00CF5407">
        <w:t>T</w:t>
      </w:r>
      <w:r w:rsidR="00CB0A8F" w:rsidRPr="00CF5407">
        <w:t xml:space="preserve">he </w:t>
      </w:r>
      <w:r w:rsidR="007F50E9" w:rsidRPr="00CF5407">
        <w:t>biggest de</w:t>
      </w:r>
      <w:r w:rsidR="00CB0A8F" w:rsidRPr="00CF5407">
        <w:t xml:space="preserve">crease </w:t>
      </w:r>
      <w:r w:rsidR="00FB1039" w:rsidRPr="00CF5407">
        <w:t>occurred</w:t>
      </w:r>
      <w:r w:rsidR="007F50E9" w:rsidRPr="00CF5407">
        <w:t xml:space="preserve"> in </w:t>
      </w:r>
      <w:r w:rsidR="00D313BA" w:rsidRPr="00CF5407">
        <w:t>Belgian</w:t>
      </w:r>
      <w:r w:rsidR="007F50E9" w:rsidRPr="00CF5407">
        <w:t xml:space="preserve"> industry </w:t>
      </w:r>
      <w:r w:rsidR="00D313BA" w:rsidRPr="00CF5407">
        <w:t>(by 11.6</w:t>
      </w:r>
      <w:r w:rsidR="00FB1039" w:rsidRPr="00CF5407">
        <w:t xml:space="preserve">%) and in the industry of </w:t>
      </w:r>
      <w:r w:rsidR="00D313BA" w:rsidRPr="00CF5407">
        <w:t xml:space="preserve">Slovakia </w:t>
      </w:r>
      <w:r w:rsidR="00FB1039" w:rsidRPr="00CF5407">
        <w:t xml:space="preserve">(by </w:t>
      </w:r>
      <w:r w:rsidR="00D313BA" w:rsidRPr="00CF5407">
        <w:t>5.7</w:t>
      </w:r>
      <w:r w:rsidR="00FB1039" w:rsidRPr="00CF5407">
        <w:t>%).</w:t>
      </w:r>
      <w:r w:rsidR="000E379F" w:rsidRPr="00CF5407">
        <w:t xml:space="preserve"> </w:t>
      </w:r>
    </w:p>
    <w:p w14:paraId="69A3D563" w14:textId="23654930" w:rsidR="000E379F" w:rsidRPr="00CF5407" w:rsidRDefault="000E379F" w:rsidP="004345C0"/>
    <w:p w14:paraId="622B5404" w14:textId="77777777" w:rsidR="00B776EC" w:rsidRPr="00CF5407" w:rsidRDefault="001B1135" w:rsidP="00322A98">
      <w:pPr>
        <w:pStyle w:val="Poznmky0"/>
      </w:pPr>
      <w:r w:rsidRPr="00CF5407">
        <w:lastRenderedPageBreak/>
        <w:t>Notes:</w:t>
      </w:r>
    </w:p>
    <w:p w14:paraId="7F66912B" w14:textId="69D36178" w:rsidR="0041104D" w:rsidRPr="00CF5407" w:rsidRDefault="00800FF5" w:rsidP="00B776EC">
      <w:pPr>
        <w:pStyle w:val="Poznmky0"/>
        <w:spacing w:before="0" w:line="240" w:lineRule="auto"/>
      </w:pPr>
      <w:r w:rsidRPr="00CF5407">
        <w:t>July</w:t>
      </w:r>
      <w:r w:rsidR="00441A8E" w:rsidRPr="00CF5407">
        <w:t xml:space="preserve"> 2022 had </w:t>
      </w:r>
      <w:r w:rsidR="000F5E86" w:rsidRPr="00CF5407">
        <w:t>one</w:t>
      </w:r>
      <w:r w:rsidR="0022153A" w:rsidRPr="00CF5407">
        <w:t xml:space="preserve"> working day</w:t>
      </w:r>
      <w:r w:rsidR="000F5E86" w:rsidRPr="00CF5407">
        <w:t xml:space="preserve"> less compared to</w:t>
      </w:r>
      <w:r w:rsidR="0022153A" w:rsidRPr="00CF5407">
        <w:t xml:space="preserve"> </w:t>
      </w:r>
      <w:r w:rsidRPr="00CF5407">
        <w:t>July</w:t>
      </w:r>
      <w:r w:rsidR="0022153A" w:rsidRPr="00CF5407">
        <w:t xml:space="preserve"> 2021.</w:t>
      </w:r>
      <w:r w:rsidR="00440A4B" w:rsidRPr="00CF5407">
        <w:t xml:space="preserve"> </w:t>
      </w:r>
      <w:r w:rsidR="0041104D" w:rsidRPr="00CF5407">
        <w:t>In accordance with the CZSO</w:t>
      </w:r>
      <w:r w:rsidR="0041104D" w:rsidRPr="00CF5407">
        <w:rPr>
          <w:rFonts w:cs="Arial"/>
        </w:rPr>
        <w:t>’s</w:t>
      </w:r>
      <w:r w:rsidR="0041104D" w:rsidRPr="00CF5407">
        <w:t xml:space="preserve"> revision policy, concurrently with processing of data for July 2022, data for April through June 2022 have been revised.</w:t>
      </w:r>
    </w:p>
    <w:p w14:paraId="3070EC3B" w14:textId="6FC83361" w:rsidR="00E3575D" w:rsidRPr="00CF5407" w:rsidRDefault="001B1135" w:rsidP="001B1135">
      <w:pPr>
        <w:pStyle w:val="Poznmky0"/>
        <w:spacing w:before="0"/>
        <w:rPr>
          <w:iCs/>
        </w:rPr>
      </w:pPr>
      <w:r w:rsidRPr="00CF5407">
        <w:rPr>
          <w:iCs/>
        </w:rPr>
        <w:t xml:space="preserve">The year-on-year development of all indicators </w:t>
      </w:r>
      <w:r w:rsidR="00A866FF" w:rsidRPr="00CF5407">
        <w:rPr>
          <w:iCs/>
        </w:rPr>
        <w:t xml:space="preserve">is published </w:t>
      </w:r>
      <w:r w:rsidR="00084A19" w:rsidRPr="00CF5407">
        <w:rPr>
          <w:iCs/>
        </w:rPr>
        <w:t>after having been</w:t>
      </w:r>
      <w:r w:rsidRPr="00CF5407">
        <w:rPr>
          <w:iCs/>
        </w:rPr>
        <w:t xml:space="preserve"> adjusted for</w:t>
      </w:r>
      <w:r w:rsidR="00ED349C" w:rsidRPr="00CF5407">
        <w:rPr>
          <w:iCs/>
        </w:rPr>
        <w:t xml:space="preserve"> the influence of the number of</w:t>
      </w:r>
      <w:r w:rsidRPr="00CF5407">
        <w:rPr>
          <w:iCs/>
        </w:rPr>
        <w:t xml:space="preserve"> working days. Month-on-month or quarter-on-quarter rates </w:t>
      </w:r>
      <w:r w:rsidR="00843EFD" w:rsidRPr="00CF5407">
        <w:rPr>
          <w:iCs/>
        </w:rPr>
        <w:t>have</w:t>
      </w:r>
      <w:r w:rsidRPr="00CF5407">
        <w:rPr>
          <w:iCs/>
        </w:rPr>
        <w:t xml:space="preserve"> also</w:t>
      </w:r>
      <w:r w:rsidR="00843EFD" w:rsidRPr="00CF5407">
        <w:rPr>
          <w:iCs/>
        </w:rPr>
        <w:t xml:space="preserve"> been</w:t>
      </w:r>
      <w:r w:rsidRPr="00CF5407">
        <w:rPr>
          <w:iCs/>
        </w:rPr>
        <w:t xml:space="preserve"> seasonally adjusted. Contributions to an increase or to a decrease </w:t>
      </w:r>
      <w:r w:rsidR="00A83658">
        <w:rPr>
          <w:iCs/>
        </w:rPr>
        <w:t>have been</w:t>
      </w:r>
      <w:r w:rsidRPr="00CF5407">
        <w:rPr>
          <w:iCs/>
        </w:rPr>
        <w:t xml:space="preserve"> calculated from data</w:t>
      </w:r>
      <w:r w:rsidR="00ED349C" w:rsidRPr="00CF5407">
        <w:rPr>
          <w:iCs/>
        </w:rPr>
        <w:t xml:space="preserve"> that had been</w:t>
      </w:r>
      <w:r w:rsidRPr="00CF5407">
        <w:rPr>
          <w:iCs/>
        </w:rPr>
        <w:t xml:space="preserve"> adjusted for working days.</w:t>
      </w:r>
    </w:p>
    <w:p w14:paraId="7723639B" w14:textId="77777777" w:rsidR="00E3575D" w:rsidRPr="00CF5407" w:rsidRDefault="00E3575D" w:rsidP="00E3575D">
      <w:pPr>
        <w:pStyle w:val="Poznmky0"/>
        <w:spacing w:before="0" w:line="240" w:lineRule="auto"/>
        <w:ind w:left="2880" w:hanging="2880"/>
        <w:rPr>
          <w:rStyle w:val="Hypertextovodkaz"/>
          <w:szCs w:val="22"/>
        </w:rPr>
      </w:pPr>
      <w:r w:rsidRPr="00CF5407">
        <w:rPr>
          <w:szCs w:val="22"/>
        </w:rPr>
        <w:t xml:space="preserve">Methodology: </w:t>
      </w:r>
      <w:hyperlink r:id="rId7" w:history="1">
        <w:r w:rsidR="00182011" w:rsidRPr="00CF5407">
          <w:rPr>
            <w:rStyle w:val="Hypertextovodkaz"/>
          </w:rPr>
          <w:t>https://www.czso.cz/csu/czso/pru_m</w:t>
        </w:r>
      </w:hyperlink>
    </w:p>
    <w:p w14:paraId="23B118C9" w14:textId="77777777" w:rsidR="001B1135" w:rsidRPr="00CF5407" w:rsidRDefault="001B1135" w:rsidP="00182011">
      <w:pPr>
        <w:pStyle w:val="Poznmky0"/>
        <w:spacing w:before="0"/>
        <w:rPr>
          <w:iCs/>
        </w:rPr>
      </w:pPr>
    </w:p>
    <w:p w14:paraId="5C10AB03" w14:textId="77777777" w:rsidR="009627D5" w:rsidRPr="00CF5407" w:rsidRDefault="009627D5" w:rsidP="009627D5"/>
    <w:p w14:paraId="067D83AF" w14:textId="77777777" w:rsidR="001B1135" w:rsidRPr="00CF5407" w:rsidRDefault="001B1135" w:rsidP="001B1135">
      <w:pPr>
        <w:ind w:left="3600" w:hanging="3600"/>
        <w:rPr>
          <w:i/>
          <w:iCs/>
          <w:sz w:val="18"/>
        </w:rPr>
      </w:pPr>
      <w:r w:rsidRPr="00CF5407">
        <w:rPr>
          <w:i/>
          <w:iCs/>
          <w:sz w:val="18"/>
        </w:rPr>
        <w:t xml:space="preserve">Responsible head at the CZSO: </w:t>
      </w:r>
      <w:r w:rsidRPr="00CF5407">
        <w:rPr>
          <w:i/>
          <w:iCs/>
          <w:sz w:val="18"/>
        </w:rPr>
        <w:tab/>
        <w:t xml:space="preserve">Radek Matějka, Director of the Agricultural and Forestry, Industrial, Construction, and Energy Statistics Department, </w:t>
      </w:r>
    </w:p>
    <w:p w14:paraId="18319224" w14:textId="77777777" w:rsidR="001B1135" w:rsidRPr="00CF5407" w:rsidRDefault="001B1135" w:rsidP="001B1135">
      <w:pPr>
        <w:ind w:left="3600"/>
        <w:rPr>
          <w:i/>
          <w:iCs/>
          <w:sz w:val="18"/>
          <w:szCs w:val="18"/>
        </w:rPr>
      </w:pPr>
      <w:r w:rsidRPr="00CF5407">
        <w:rPr>
          <w:i/>
          <w:iCs/>
          <w:sz w:val="18"/>
          <w:szCs w:val="18"/>
        </w:rPr>
        <w:t xml:space="preserve">phone </w:t>
      </w:r>
      <w:r w:rsidRPr="00CF5407">
        <w:rPr>
          <w:i/>
          <w:iCs/>
          <w:sz w:val="18"/>
        </w:rPr>
        <w:t>number: (+420) 736 168 543,</w:t>
      </w:r>
      <w:r w:rsidRPr="00CF5407">
        <w:rPr>
          <w:i/>
          <w:iCs/>
          <w:sz w:val="18"/>
          <w:szCs w:val="18"/>
        </w:rPr>
        <w:t xml:space="preserve"> </w:t>
      </w:r>
    </w:p>
    <w:p w14:paraId="40C02015" w14:textId="77777777" w:rsidR="001B1135" w:rsidRPr="00CF5407" w:rsidRDefault="001B1135" w:rsidP="001B1135">
      <w:pPr>
        <w:ind w:left="3600"/>
        <w:rPr>
          <w:i/>
          <w:iCs/>
          <w:sz w:val="18"/>
        </w:rPr>
      </w:pPr>
      <w:r w:rsidRPr="00CF5407">
        <w:rPr>
          <w:i/>
          <w:iCs/>
          <w:sz w:val="18"/>
        </w:rPr>
        <w:t xml:space="preserve">e-mail: </w:t>
      </w:r>
      <w:hyperlink r:id="rId8" w:history="1">
        <w:r w:rsidRPr="00CF5407">
          <w:rPr>
            <w:rStyle w:val="Hypertextovodkaz"/>
            <w:i/>
            <w:sz w:val="18"/>
            <w:szCs w:val="20"/>
          </w:rPr>
          <w:t>radek.matejka@czso.cz</w:t>
        </w:r>
      </w:hyperlink>
    </w:p>
    <w:p w14:paraId="259B9787" w14:textId="7A5A82C8" w:rsidR="001B1135" w:rsidRPr="00CF5407" w:rsidRDefault="001B1135" w:rsidP="001B1135">
      <w:pPr>
        <w:rPr>
          <w:i/>
          <w:iCs/>
          <w:sz w:val="18"/>
        </w:rPr>
      </w:pPr>
      <w:r w:rsidRPr="00CF5407">
        <w:rPr>
          <w:i/>
          <w:iCs/>
          <w:sz w:val="18"/>
        </w:rPr>
        <w:t xml:space="preserve">Contact person: </w:t>
      </w:r>
      <w:r w:rsidRPr="00CF5407">
        <w:rPr>
          <w:i/>
          <w:iCs/>
          <w:sz w:val="18"/>
        </w:rPr>
        <w:tab/>
      </w:r>
      <w:r w:rsidRPr="00CF5407">
        <w:rPr>
          <w:i/>
          <w:iCs/>
          <w:sz w:val="18"/>
        </w:rPr>
        <w:tab/>
      </w:r>
      <w:r w:rsidRPr="00CF5407">
        <w:rPr>
          <w:i/>
          <w:iCs/>
          <w:sz w:val="18"/>
        </w:rPr>
        <w:tab/>
      </w:r>
      <w:r w:rsidRPr="00CF5407">
        <w:rPr>
          <w:i/>
          <w:iCs/>
          <w:sz w:val="18"/>
        </w:rPr>
        <w:tab/>
        <w:t>Veronika Doležalová, Head of</w:t>
      </w:r>
      <w:r w:rsidR="00703730" w:rsidRPr="00CF5407">
        <w:rPr>
          <w:i/>
          <w:iCs/>
          <w:sz w:val="18"/>
        </w:rPr>
        <w:t xml:space="preserve"> the</w:t>
      </w:r>
      <w:r w:rsidRPr="00CF5407">
        <w:rPr>
          <w:i/>
          <w:iCs/>
          <w:sz w:val="18"/>
        </w:rPr>
        <w:t xml:space="preserve"> Industrial Statistics Unit, </w:t>
      </w:r>
    </w:p>
    <w:p w14:paraId="5D10DDF9" w14:textId="77777777" w:rsidR="001B1135" w:rsidRPr="00CF5407" w:rsidRDefault="001B1135" w:rsidP="001B1135">
      <w:pPr>
        <w:ind w:left="2880" w:firstLine="720"/>
        <w:rPr>
          <w:i/>
          <w:iCs/>
          <w:sz w:val="18"/>
          <w:szCs w:val="18"/>
        </w:rPr>
      </w:pPr>
      <w:r w:rsidRPr="00CF5407">
        <w:rPr>
          <w:i/>
          <w:iCs/>
          <w:sz w:val="18"/>
          <w:szCs w:val="18"/>
        </w:rPr>
        <w:t xml:space="preserve">phone number (+420) </w:t>
      </w:r>
      <w:r w:rsidRPr="00CF5407">
        <w:rPr>
          <w:rFonts w:cs="Arial"/>
          <w:i/>
          <w:sz w:val="18"/>
          <w:szCs w:val="18"/>
        </w:rPr>
        <w:t>734 352 291</w:t>
      </w:r>
      <w:r w:rsidRPr="00CF5407">
        <w:rPr>
          <w:i/>
          <w:iCs/>
          <w:sz w:val="18"/>
          <w:szCs w:val="18"/>
        </w:rPr>
        <w:t xml:space="preserve">, </w:t>
      </w:r>
    </w:p>
    <w:p w14:paraId="6B2081AE" w14:textId="77777777" w:rsidR="001B1135" w:rsidRPr="00CF5407" w:rsidRDefault="001B1135" w:rsidP="001B1135">
      <w:pPr>
        <w:ind w:left="2880" w:firstLine="720"/>
        <w:rPr>
          <w:i/>
          <w:iCs/>
          <w:sz w:val="18"/>
          <w:szCs w:val="18"/>
        </w:rPr>
      </w:pPr>
      <w:r w:rsidRPr="00CF5407">
        <w:rPr>
          <w:i/>
          <w:iCs/>
          <w:sz w:val="18"/>
          <w:szCs w:val="18"/>
        </w:rPr>
        <w:t xml:space="preserve">e-mail: </w:t>
      </w:r>
      <w:hyperlink r:id="rId9" w:history="1">
        <w:r w:rsidRPr="00CF5407">
          <w:rPr>
            <w:rStyle w:val="Hypertextovodkaz"/>
            <w:i/>
            <w:sz w:val="18"/>
            <w:szCs w:val="18"/>
          </w:rPr>
          <w:t>veronika.dolezalova@czso.cz</w:t>
        </w:r>
      </w:hyperlink>
    </w:p>
    <w:p w14:paraId="591BE373" w14:textId="77777777" w:rsidR="001B1135" w:rsidRPr="00CF5407" w:rsidRDefault="001B1135" w:rsidP="001B1135">
      <w:pPr>
        <w:rPr>
          <w:i/>
          <w:iCs/>
          <w:sz w:val="18"/>
        </w:rPr>
      </w:pPr>
      <w:r w:rsidRPr="00CF5407">
        <w:rPr>
          <w:i/>
          <w:iCs/>
          <w:sz w:val="18"/>
        </w:rPr>
        <w:t xml:space="preserve">Method of data acquisition: </w:t>
      </w:r>
      <w:r w:rsidRPr="00CF5407">
        <w:rPr>
          <w:i/>
          <w:iCs/>
          <w:sz w:val="18"/>
        </w:rPr>
        <w:tab/>
      </w:r>
      <w:r w:rsidRPr="00CF5407">
        <w:rPr>
          <w:i/>
          <w:iCs/>
          <w:sz w:val="18"/>
        </w:rPr>
        <w:tab/>
        <w:t>direct survey of the CZSO (</w:t>
      </w:r>
      <w:r w:rsidRPr="00CF5407">
        <w:rPr>
          <w:iCs/>
          <w:sz w:val="18"/>
        </w:rPr>
        <w:t>Prům 1–12</w:t>
      </w:r>
      <w:r w:rsidRPr="00CF5407">
        <w:rPr>
          <w:i/>
          <w:iCs/>
          <w:sz w:val="18"/>
        </w:rPr>
        <w:t>)</w:t>
      </w:r>
    </w:p>
    <w:p w14:paraId="1DF19AB5" w14:textId="4A0FD4E4" w:rsidR="001B1135" w:rsidRPr="00CF5407" w:rsidRDefault="001B1135" w:rsidP="001B1135">
      <w:pPr>
        <w:rPr>
          <w:i/>
          <w:iCs/>
          <w:sz w:val="18"/>
        </w:rPr>
      </w:pPr>
      <w:r w:rsidRPr="00CF5407">
        <w:rPr>
          <w:i/>
          <w:iCs/>
          <w:sz w:val="18"/>
        </w:rPr>
        <w:t xml:space="preserve">End of data collection: </w:t>
      </w:r>
      <w:r w:rsidRPr="00CF5407">
        <w:rPr>
          <w:i/>
          <w:iCs/>
          <w:sz w:val="18"/>
        </w:rPr>
        <w:tab/>
      </w:r>
      <w:r w:rsidRPr="00CF5407">
        <w:rPr>
          <w:i/>
          <w:iCs/>
          <w:sz w:val="18"/>
        </w:rPr>
        <w:tab/>
      </w:r>
      <w:r w:rsidRPr="00CF5407">
        <w:rPr>
          <w:i/>
          <w:iCs/>
          <w:sz w:val="18"/>
        </w:rPr>
        <w:tab/>
      </w:r>
      <w:r w:rsidR="006D327E" w:rsidRPr="00CF5407">
        <w:rPr>
          <w:i/>
          <w:iCs/>
          <w:sz w:val="18"/>
        </w:rPr>
        <w:t>30 </w:t>
      </w:r>
      <w:r w:rsidR="002A055F" w:rsidRPr="00CF5407">
        <w:rPr>
          <w:i/>
          <w:iCs/>
          <w:sz w:val="18"/>
        </w:rPr>
        <w:t>August </w:t>
      </w:r>
      <w:r w:rsidRPr="00CF5407">
        <w:rPr>
          <w:i/>
          <w:iCs/>
          <w:sz w:val="18"/>
        </w:rPr>
        <w:t>2022</w:t>
      </w:r>
    </w:p>
    <w:p w14:paraId="58C8C2C1" w14:textId="77777777" w:rsidR="001B1135" w:rsidRPr="00CF5407" w:rsidRDefault="001B1135" w:rsidP="001B1135">
      <w:pPr>
        <w:rPr>
          <w:rFonts w:cs="Arial"/>
          <w:i/>
          <w:iCs/>
          <w:sz w:val="18"/>
          <w:szCs w:val="18"/>
        </w:rPr>
      </w:pPr>
      <w:r w:rsidRPr="00CF5407">
        <w:rPr>
          <w:rFonts w:cs="Arial"/>
          <w:i/>
          <w:iCs/>
          <w:sz w:val="18"/>
          <w:szCs w:val="18"/>
        </w:rPr>
        <w:t xml:space="preserve">Related outputs: </w:t>
      </w:r>
      <w:r w:rsidRPr="00CF5407">
        <w:rPr>
          <w:rFonts w:cs="Arial"/>
          <w:i/>
          <w:iCs/>
          <w:sz w:val="18"/>
          <w:szCs w:val="18"/>
        </w:rPr>
        <w:tab/>
      </w:r>
      <w:r w:rsidRPr="00CF5407">
        <w:rPr>
          <w:rFonts w:cs="Arial"/>
          <w:i/>
          <w:iCs/>
          <w:sz w:val="18"/>
          <w:szCs w:val="18"/>
        </w:rPr>
        <w:tab/>
      </w:r>
      <w:r w:rsidRPr="00CF5407">
        <w:rPr>
          <w:rFonts w:cs="Arial"/>
          <w:i/>
          <w:iCs/>
          <w:sz w:val="18"/>
          <w:szCs w:val="18"/>
        </w:rPr>
        <w:tab/>
      </w:r>
      <w:r w:rsidRPr="00CF5407">
        <w:rPr>
          <w:rFonts w:cs="Arial"/>
          <w:i/>
          <w:iCs/>
          <w:sz w:val="18"/>
          <w:szCs w:val="18"/>
        </w:rPr>
        <w:tab/>
        <w:t>time series</w:t>
      </w:r>
      <w:r w:rsidR="009627D5" w:rsidRPr="00CF5407">
        <w:rPr>
          <w:rFonts w:cs="Arial"/>
          <w:i/>
          <w:iCs/>
          <w:sz w:val="18"/>
          <w:szCs w:val="18"/>
        </w:rPr>
        <w:t xml:space="preserve"> in the</w:t>
      </w:r>
      <w:r w:rsidRPr="00CF5407">
        <w:rPr>
          <w:rFonts w:cs="Arial"/>
          <w:i/>
          <w:iCs/>
          <w:sz w:val="18"/>
          <w:szCs w:val="18"/>
        </w:rPr>
        <w:t xml:space="preserve"> </w:t>
      </w:r>
      <w:hyperlink r:id="rId10" w:history="1">
        <w:r w:rsidR="009627D5" w:rsidRPr="00CF5407">
          <w:rPr>
            <w:rStyle w:val="Hypertextovodkaz"/>
            <w:i/>
            <w:sz w:val="18"/>
            <w:szCs w:val="18"/>
          </w:rPr>
          <w:t>Public database, the Industry chapter</w:t>
        </w:r>
      </w:hyperlink>
      <w:r w:rsidR="009627D5" w:rsidRPr="00CF5407">
        <w:rPr>
          <w:i/>
          <w:sz w:val="18"/>
          <w:szCs w:val="18"/>
        </w:rPr>
        <w:t xml:space="preserve"> </w:t>
      </w:r>
      <w:r w:rsidRPr="00CF5407">
        <w:rPr>
          <w:rFonts w:cs="Arial"/>
          <w:sz w:val="18"/>
          <w:szCs w:val="18"/>
        </w:rPr>
        <w:t> </w:t>
      </w:r>
    </w:p>
    <w:p w14:paraId="28E45E60" w14:textId="77777777" w:rsidR="00726DE9" w:rsidRPr="00CF5407" w:rsidRDefault="00726DE9" w:rsidP="00876600">
      <w:pPr>
        <w:ind w:left="3600"/>
        <w:rPr>
          <w:i/>
          <w:iCs/>
          <w:sz w:val="18"/>
          <w:lang w:val="fr-FR"/>
        </w:rPr>
      </w:pPr>
      <w:r w:rsidRPr="00CF5407">
        <w:rPr>
          <w:i/>
          <w:iCs/>
          <w:sz w:val="18"/>
          <w:szCs w:val="18"/>
          <w:lang w:val="fr-FR"/>
        </w:rPr>
        <w:t xml:space="preserve">international comparison in EU countries: </w:t>
      </w:r>
      <w:hyperlink r:id="rId11" w:history="1">
        <w:r w:rsidR="00876600" w:rsidRPr="00CF5407">
          <w:rPr>
            <w:rStyle w:val="Hypertextovodkaz"/>
            <w:i/>
            <w:sz w:val="18"/>
            <w:szCs w:val="18"/>
            <w:lang w:val="fr-FR"/>
          </w:rPr>
          <w:t>Eurostat</w:t>
        </w:r>
      </w:hyperlink>
    </w:p>
    <w:p w14:paraId="5C0550CE" w14:textId="391A4906" w:rsidR="001B1135" w:rsidRPr="00CF5407" w:rsidRDefault="001B1135" w:rsidP="00876600">
      <w:pPr>
        <w:ind w:left="3600" w:hanging="3600"/>
        <w:rPr>
          <w:i/>
          <w:iCs/>
          <w:sz w:val="18"/>
        </w:rPr>
      </w:pPr>
      <w:r w:rsidRPr="00CF5407">
        <w:rPr>
          <w:i/>
          <w:iCs/>
          <w:sz w:val="18"/>
        </w:rPr>
        <w:t>Next News Release wi</w:t>
      </w:r>
      <w:r w:rsidR="00C8083E" w:rsidRPr="00CF5407">
        <w:rPr>
          <w:i/>
          <w:iCs/>
          <w:sz w:val="18"/>
        </w:rPr>
        <w:t>ll be published on:</w:t>
      </w:r>
      <w:r w:rsidR="00C8083E" w:rsidRPr="00CF5407">
        <w:rPr>
          <w:i/>
          <w:iCs/>
          <w:sz w:val="18"/>
        </w:rPr>
        <w:tab/>
      </w:r>
      <w:r w:rsidR="006D327E" w:rsidRPr="00CF5407">
        <w:rPr>
          <w:i/>
          <w:iCs/>
          <w:sz w:val="18"/>
        </w:rPr>
        <w:t>7 October </w:t>
      </w:r>
      <w:r w:rsidRPr="00CF5407">
        <w:rPr>
          <w:i/>
          <w:iCs/>
          <w:sz w:val="18"/>
        </w:rPr>
        <w:t>2022</w:t>
      </w:r>
    </w:p>
    <w:p w14:paraId="52F9D70F" w14:textId="77777777" w:rsidR="001B1135" w:rsidRPr="00CF5407" w:rsidRDefault="001B1135" w:rsidP="001B1135">
      <w:pPr>
        <w:pStyle w:val="Zkladntext2"/>
        <w:spacing w:after="0" w:line="276" w:lineRule="auto"/>
        <w:rPr>
          <w:rFonts w:cs="Arial"/>
          <w:bCs/>
          <w:sz w:val="20"/>
          <w:szCs w:val="18"/>
          <w:lang w:val="en-GB"/>
        </w:rPr>
      </w:pPr>
    </w:p>
    <w:p w14:paraId="55BC4DB0" w14:textId="77777777" w:rsidR="000C1421" w:rsidRPr="00CF5407" w:rsidRDefault="000C1421" w:rsidP="001B1135">
      <w:pPr>
        <w:pStyle w:val="Zkladntext2"/>
        <w:spacing w:after="0" w:line="276" w:lineRule="auto"/>
        <w:rPr>
          <w:rFonts w:cs="Arial"/>
          <w:bCs/>
          <w:sz w:val="20"/>
          <w:szCs w:val="18"/>
          <w:lang w:val="en-GB"/>
        </w:rPr>
      </w:pPr>
    </w:p>
    <w:p w14:paraId="33FD40B7" w14:textId="77777777" w:rsidR="001B1135" w:rsidRPr="00CF5407" w:rsidRDefault="001B1135" w:rsidP="001B1135">
      <w:pPr>
        <w:pStyle w:val="Zkladntext2"/>
        <w:spacing w:after="0" w:line="276" w:lineRule="auto"/>
        <w:rPr>
          <w:rFonts w:cs="Arial"/>
          <w:bCs/>
          <w:sz w:val="20"/>
          <w:szCs w:val="18"/>
          <w:lang w:val="en-GB"/>
        </w:rPr>
      </w:pPr>
      <w:r w:rsidRPr="00CF5407">
        <w:rPr>
          <w:rFonts w:cs="Arial"/>
          <w:bCs/>
          <w:sz w:val="20"/>
          <w:szCs w:val="18"/>
          <w:lang w:val="en-GB"/>
        </w:rPr>
        <w:t>Annexes:</w:t>
      </w:r>
    </w:p>
    <w:p w14:paraId="15A875EA" w14:textId="06507359" w:rsidR="001B1135" w:rsidRPr="00CF5407" w:rsidRDefault="001B1135" w:rsidP="001B1135">
      <w:r w:rsidRPr="00CF5407">
        <w:t>Table 1 Industrial production (year-on-year indices)</w:t>
      </w:r>
    </w:p>
    <w:p w14:paraId="7AC045C8" w14:textId="77777777" w:rsidR="001B1135" w:rsidRPr="00CF5407" w:rsidRDefault="001B1135" w:rsidP="001B1135">
      <w:r w:rsidRPr="00CF5407">
        <w:t xml:space="preserve">Table 2 </w:t>
      </w:r>
      <w:r w:rsidR="00616D8B" w:rsidRPr="00CF5407">
        <w:t>N</w:t>
      </w:r>
      <w:r w:rsidRPr="00CF5407">
        <w:t>ew orders in industry (year-on-year indices)</w:t>
      </w:r>
    </w:p>
    <w:p w14:paraId="3D41F734" w14:textId="77777777" w:rsidR="001B1135" w:rsidRPr="00CF5407" w:rsidRDefault="001B1135" w:rsidP="001B1135">
      <w:r w:rsidRPr="00CF5407">
        <w:t>Chart 1 Industrial production</w:t>
      </w:r>
      <w:r w:rsidR="00616D8B" w:rsidRPr="00CF5407">
        <w:t xml:space="preserve"> index</w:t>
      </w:r>
      <w:r w:rsidRPr="00CF5407">
        <w:t xml:space="preserve"> (base indices)</w:t>
      </w:r>
    </w:p>
    <w:p w14:paraId="26B54EF3" w14:textId="77777777" w:rsidR="001B1135" w:rsidRPr="00CF5407" w:rsidRDefault="001B1135" w:rsidP="001B1135">
      <w:r w:rsidRPr="00CF5407">
        <w:t>Chart 2 Industrial production</w:t>
      </w:r>
      <w:r w:rsidR="00616D8B" w:rsidRPr="00CF5407">
        <w:t xml:space="preserve"> index</w:t>
      </w:r>
      <w:r w:rsidRPr="00CF5407">
        <w:t xml:space="preserve"> (year-on-year indices)</w:t>
      </w:r>
    </w:p>
    <w:p w14:paraId="14A27794" w14:textId="77777777" w:rsidR="001B1135" w:rsidRPr="00CF5407" w:rsidRDefault="001B1135" w:rsidP="001B1135">
      <w:r w:rsidRPr="00CF5407">
        <w:t>Chart 3 Industrial production index – international comparison (base indices)</w:t>
      </w:r>
    </w:p>
    <w:p w14:paraId="37D21E31" w14:textId="77777777" w:rsidR="009B0089" w:rsidRPr="00CF5407" w:rsidRDefault="009B0089" w:rsidP="001B1135">
      <w:r w:rsidRPr="00CF5407">
        <w:t>Chart 4</w:t>
      </w:r>
      <w:r w:rsidR="00616D8B" w:rsidRPr="00CF5407">
        <w:t xml:space="preserve"> Industrial production index – contributions of economic activities to the y-o-y change</w:t>
      </w:r>
    </w:p>
    <w:p w14:paraId="12DD04D6" w14:textId="77777777" w:rsidR="009B0089" w:rsidRPr="00306339" w:rsidRDefault="009B0089" w:rsidP="001B1135">
      <w:r w:rsidRPr="00CF5407">
        <w:t>Chart 5</w:t>
      </w:r>
      <w:r w:rsidR="00616D8B" w:rsidRPr="00CF5407">
        <w:t xml:space="preserve"> New orders in industry – contributions of economic activities to the y-o-y change</w:t>
      </w:r>
    </w:p>
    <w:p w14:paraId="440F40B6" w14:textId="77777777" w:rsidR="00D209A7" w:rsidRPr="00306339" w:rsidRDefault="00D209A7" w:rsidP="001B1135"/>
    <w:sectPr w:rsidR="00D209A7" w:rsidRPr="0030633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B0A2" w14:textId="77777777" w:rsidR="00BA6BC7" w:rsidRDefault="00BA6BC7" w:rsidP="00BA6370">
      <w:r>
        <w:separator/>
      </w:r>
    </w:p>
  </w:endnote>
  <w:endnote w:type="continuationSeparator" w:id="0">
    <w:p w14:paraId="4691399E" w14:textId="77777777" w:rsidR="00BA6BC7" w:rsidRDefault="00BA6BC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F9EE" w14:textId="77777777" w:rsidR="00626F81" w:rsidRDefault="00626F81">
    <w:pPr>
      <w:pStyle w:val="Zpat"/>
    </w:pPr>
    <w:r>
      <w:rPr>
        <w:noProof/>
        <w:lang w:val="cs-CZ" w:eastAsia="cs-CZ"/>
      </w:rPr>
      <mc:AlternateContent>
        <mc:Choice Requires="wps">
          <w:drawing>
            <wp:anchor distT="0" distB="0" distL="114300" distR="114300" simplePos="0" relativeHeight="251657728" behindDoc="0" locked="0" layoutInCell="1" allowOverlap="1" wp14:anchorId="6B576460" wp14:editId="12B295AA">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7811E72" w14:textId="77777777" w:rsidR="00626F81" w:rsidRPr="00D52A09" w:rsidRDefault="00626F81"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626F81" w:rsidRDefault="00626F8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626F81" w:rsidRPr="00D52A09" w:rsidRDefault="00626F8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1BAAA738" w14:textId="207E90BD" w:rsidR="00626F81" w:rsidRPr="008676A3" w:rsidRDefault="00626F81"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2"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6F38FF">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7646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7811E72" w14:textId="77777777" w:rsidR="00626F81" w:rsidRPr="00D52A09" w:rsidRDefault="00626F81"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626F81" w:rsidRDefault="00626F8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626F81" w:rsidRPr="00D52A09" w:rsidRDefault="00626F8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1BAAA738" w14:textId="207E90BD" w:rsidR="00626F81" w:rsidRPr="008676A3" w:rsidRDefault="00626F81"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4"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6F38FF">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82445B1" wp14:editId="52927436">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EE09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57BF" w14:textId="77777777" w:rsidR="00BA6BC7" w:rsidRDefault="00BA6BC7" w:rsidP="00BA6370">
      <w:r>
        <w:separator/>
      </w:r>
    </w:p>
  </w:footnote>
  <w:footnote w:type="continuationSeparator" w:id="0">
    <w:p w14:paraId="292CBB8D" w14:textId="77777777" w:rsidR="00BA6BC7" w:rsidRDefault="00BA6BC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B38F" w14:textId="77777777" w:rsidR="00626F81" w:rsidRDefault="00626F81">
    <w:pPr>
      <w:pStyle w:val="Zhlav"/>
    </w:pPr>
    <w:r>
      <w:rPr>
        <w:noProof/>
        <w:lang w:val="cs-CZ" w:eastAsia="cs-CZ"/>
      </w:rPr>
      <mc:AlternateContent>
        <mc:Choice Requires="wpg">
          <w:drawing>
            <wp:anchor distT="0" distB="0" distL="114300" distR="114300" simplePos="0" relativeHeight="251658752" behindDoc="0" locked="0" layoutInCell="1" allowOverlap="1" wp14:anchorId="3A72FA92" wp14:editId="68038D7A">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008A0"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6"/>
    <w:rsid w:val="00005F9B"/>
    <w:rsid w:val="000142B3"/>
    <w:rsid w:val="000171F8"/>
    <w:rsid w:val="00017FD4"/>
    <w:rsid w:val="000214DE"/>
    <w:rsid w:val="0002287E"/>
    <w:rsid w:val="00031E3A"/>
    <w:rsid w:val="00032002"/>
    <w:rsid w:val="00043BF4"/>
    <w:rsid w:val="00053969"/>
    <w:rsid w:val="00064024"/>
    <w:rsid w:val="00064E0C"/>
    <w:rsid w:val="0007354F"/>
    <w:rsid w:val="00075318"/>
    <w:rsid w:val="000843A5"/>
    <w:rsid w:val="00084A19"/>
    <w:rsid w:val="0008694D"/>
    <w:rsid w:val="00087CD5"/>
    <w:rsid w:val="00091552"/>
    <w:rsid w:val="00091722"/>
    <w:rsid w:val="000A0779"/>
    <w:rsid w:val="000A0AE6"/>
    <w:rsid w:val="000B6773"/>
    <w:rsid w:val="000B6F63"/>
    <w:rsid w:val="000B7C58"/>
    <w:rsid w:val="000C1421"/>
    <w:rsid w:val="000C536F"/>
    <w:rsid w:val="000D3F7D"/>
    <w:rsid w:val="000D6A01"/>
    <w:rsid w:val="000E2036"/>
    <w:rsid w:val="000E32F4"/>
    <w:rsid w:val="000E379F"/>
    <w:rsid w:val="000F266B"/>
    <w:rsid w:val="000F5E86"/>
    <w:rsid w:val="001040FC"/>
    <w:rsid w:val="00104B48"/>
    <w:rsid w:val="0011247F"/>
    <w:rsid w:val="00116ED1"/>
    <w:rsid w:val="0012123A"/>
    <w:rsid w:val="0012239A"/>
    <w:rsid w:val="00123849"/>
    <w:rsid w:val="00127D1D"/>
    <w:rsid w:val="0013242C"/>
    <w:rsid w:val="0013404D"/>
    <w:rsid w:val="001404AB"/>
    <w:rsid w:val="001444EA"/>
    <w:rsid w:val="00146AD1"/>
    <w:rsid w:val="001547BA"/>
    <w:rsid w:val="0017231D"/>
    <w:rsid w:val="00176E26"/>
    <w:rsid w:val="0018061F"/>
    <w:rsid w:val="001810DC"/>
    <w:rsid w:val="00181D73"/>
    <w:rsid w:val="00182011"/>
    <w:rsid w:val="00187ACB"/>
    <w:rsid w:val="00194896"/>
    <w:rsid w:val="00194D7A"/>
    <w:rsid w:val="001A2D6A"/>
    <w:rsid w:val="001A4BD6"/>
    <w:rsid w:val="001A5D17"/>
    <w:rsid w:val="001A6834"/>
    <w:rsid w:val="001B1135"/>
    <w:rsid w:val="001B47CD"/>
    <w:rsid w:val="001B607F"/>
    <w:rsid w:val="001C4F3A"/>
    <w:rsid w:val="001C71FD"/>
    <w:rsid w:val="001D369A"/>
    <w:rsid w:val="001D37C8"/>
    <w:rsid w:val="001E250A"/>
    <w:rsid w:val="001E4040"/>
    <w:rsid w:val="001E443C"/>
    <w:rsid w:val="001E7AE4"/>
    <w:rsid w:val="001F08B3"/>
    <w:rsid w:val="00205AAD"/>
    <w:rsid w:val="002070FB"/>
    <w:rsid w:val="00213729"/>
    <w:rsid w:val="0022153A"/>
    <w:rsid w:val="002406FA"/>
    <w:rsid w:val="00241BFA"/>
    <w:rsid w:val="00262D9E"/>
    <w:rsid w:val="00280006"/>
    <w:rsid w:val="00285679"/>
    <w:rsid w:val="002906E7"/>
    <w:rsid w:val="00293F21"/>
    <w:rsid w:val="0029772E"/>
    <w:rsid w:val="00297900"/>
    <w:rsid w:val="002A055F"/>
    <w:rsid w:val="002A3138"/>
    <w:rsid w:val="002A620E"/>
    <w:rsid w:val="002A67B0"/>
    <w:rsid w:val="002B2E47"/>
    <w:rsid w:val="002B40D2"/>
    <w:rsid w:val="002B5956"/>
    <w:rsid w:val="002B74F0"/>
    <w:rsid w:val="002C2D52"/>
    <w:rsid w:val="002D0C27"/>
    <w:rsid w:val="002D37F5"/>
    <w:rsid w:val="002D6B32"/>
    <w:rsid w:val="002F7F11"/>
    <w:rsid w:val="0030568F"/>
    <w:rsid w:val="003062D5"/>
    <w:rsid w:val="00306339"/>
    <w:rsid w:val="00322A98"/>
    <w:rsid w:val="0032398D"/>
    <w:rsid w:val="00326F8E"/>
    <w:rsid w:val="003301A3"/>
    <w:rsid w:val="003349A7"/>
    <w:rsid w:val="00341286"/>
    <w:rsid w:val="00342451"/>
    <w:rsid w:val="003572A3"/>
    <w:rsid w:val="00366054"/>
    <w:rsid w:val="00366B1B"/>
    <w:rsid w:val="0036777B"/>
    <w:rsid w:val="00380178"/>
    <w:rsid w:val="0038282A"/>
    <w:rsid w:val="00387981"/>
    <w:rsid w:val="003920CD"/>
    <w:rsid w:val="00397580"/>
    <w:rsid w:val="003A4589"/>
    <w:rsid w:val="003A45C8"/>
    <w:rsid w:val="003B19A3"/>
    <w:rsid w:val="003B43FC"/>
    <w:rsid w:val="003B46B4"/>
    <w:rsid w:val="003B7F42"/>
    <w:rsid w:val="003C2DCF"/>
    <w:rsid w:val="003C30FB"/>
    <w:rsid w:val="003C3372"/>
    <w:rsid w:val="003C7FE7"/>
    <w:rsid w:val="003D0499"/>
    <w:rsid w:val="003D3576"/>
    <w:rsid w:val="003D6EF9"/>
    <w:rsid w:val="003E2A60"/>
    <w:rsid w:val="003E5255"/>
    <w:rsid w:val="003E58FE"/>
    <w:rsid w:val="003F2CE6"/>
    <w:rsid w:val="003F4A43"/>
    <w:rsid w:val="003F526A"/>
    <w:rsid w:val="003F5A20"/>
    <w:rsid w:val="004019F8"/>
    <w:rsid w:val="00405244"/>
    <w:rsid w:val="0041104D"/>
    <w:rsid w:val="00430BA7"/>
    <w:rsid w:val="0043229B"/>
    <w:rsid w:val="004345C0"/>
    <w:rsid w:val="0043651A"/>
    <w:rsid w:val="00436D82"/>
    <w:rsid w:val="00440A4B"/>
    <w:rsid w:val="00441A8E"/>
    <w:rsid w:val="004436EE"/>
    <w:rsid w:val="004536F8"/>
    <w:rsid w:val="00453D2E"/>
    <w:rsid w:val="0045547F"/>
    <w:rsid w:val="00466BFE"/>
    <w:rsid w:val="00476504"/>
    <w:rsid w:val="004920AD"/>
    <w:rsid w:val="004A1313"/>
    <w:rsid w:val="004A1714"/>
    <w:rsid w:val="004A21BF"/>
    <w:rsid w:val="004B0A68"/>
    <w:rsid w:val="004D05B3"/>
    <w:rsid w:val="004D317B"/>
    <w:rsid w:val="004D5DCC"/>
    <w:rsid w:val="004D7180"/>
    <w:rsid w:val="004E178D"/>
    <w:rsid w:val="004E1C10"/>
    <w:rsid w:val="004E479E"/>
    <w:rsid w:val="004F78E6"/>
    <w:rsid w:val="00503DC7"/>
    <w:rsid w:val="0050799B"/>
    <w:rsid w:val="00510D67"/>
    <w:rsid w:val="00512D99"/>
    <w:rsid w:val="00515101"/>
    <w:rsid w:val="00531DBB"/>
    <w:rsid w:val="00550C8C"/>
    <w:rsid w:val="00564213"/>
    <w:rsid w:val="00581D0E"/>
    <w:rsid w:val="005866D8"/>
    <w:rsid w:val="00590188"/>
    <w:rsid w:val="005A0AE8"/>
    <w:rsid w:val="005A37A4"/>
    <w:rsid w:val="005B25EB"/>
    <w:rsid w:val="005D7AA4"/>
    <w:rsid w:val="005E2A58"/>
    <w:rsid w:val="005E5F0B"/>
    <w:rsid w:val="005F79FB"/>
    <w:rsid w:val="00604406"/>
    <w:rsid w:val="00605F4A"/>
    <w:rsid w:val="00607822"/>
    <w:rsid w:val="006103AA"/>
    <w:rsid w:val="006108A1"/>
    <w:rsid w:val="00613BBF"/>
    <w:rsid w:val="00616D8B"/>
    <w:rsid w:val="00622B80"/>
    <w:rsid w:val="00624F1D"/>
    <w:rsid w:val="00626F81"/>
    <w:rsid w:val="00631611"/>
    <w:rsid w:val="00633D8E"/>
    <w:rsid w:val="00635CBC"/>
    <w:rsid w:val="0064139A"/>
    <w:rsid w:val="006456C0"/>
    <w:rsid w:val="00651D7E"/>
    <w:rsid w:val="00652202"/>
    <w:rsid w:val="006600EA"/>
    <w:rsid w:val="00660E3D"/>
    <w:rsid w:val="006721D9"/>
    <w:rsid w:val="00673A8D"/>
    <w:rsid w:val="00676DC2"/>
    <w:rsid w:val="00685EFA"/>
    <w:rsid w:val="006900A9"/>
    <w:rsid w:val="00695471"/>
    <w:rsid w:val="006B12E9"/>
    <w:rsid w:val="006B7B47"/>
    <w:rsid w:val="006D060D"/>
    <w:rsid w:val="006D327E"/>
    <w:rsid w:val="006D3F1C"/>
    <w:rsid w:val="006D5C60"/>
    <w:rsid w:val="006E024F"/>
    <w:rsid w:val="006E4E81"/>
    <w:rsid w:val="006E5A30"/>
    <w:rsid w:val="006F38FF"/>
    <w:rsid w:val="00703730"/>
    <w:rsid w:val="00707B5F"/>
    <w:rsid w:val="00707F7D"/>
    <w:rsid w:val="007101C0"/>
    <w:rsid w:val="00713D39"/>
    <w:rsid w:val="00717EC5"/>
    <w:rsid w:val="00720BC7"/>
    <w:rsid w:val="0072132A"/>
    <w:rsid w:val="00726DE9"/>
    <w:rsid w:val="00755D8B"/>
    <w:rsid w:val="00756181"/>
    <w:rsid w:val="00757589"/>
    <w:rsid w:val="00763787"/>
    <w:rsid w:val="00784615"/>
    <w:rsid w:val="007853EC"/>
    <w:rsid w:val="00791ADC"/>
    <w:rsid w:val="00791DEF"/>
    <w:rsid w:val="00793D5F"/>
    <w:rsid w:val="007966AD"/>
    <w:rsid w:val="007A0CA5"/>
    <w:rsid w:val="007A3283"/>
    <w:rsid w:val="007A57F2"/>
    <w:rsid w:val="007B1333"/>
    <w:rsid w:val="007B44FB"/>
    <w:rsid w:val="007B658A"/>
    <w:rsid w:val="007C236F"/>
    <w:rsid w:val="007C5B72"/>
    <w:rsid w:val="007D5C58"/>
    <w:rsid w:val="007E4451"/>
    <w:rsid w:val="007F29B9"/>
    <w:rsid w:val="007F4AEB"/>
    <w:rsid w:val="007F50E9"/>
    <w:rsid w:val="007F75B2"/>
    <w:rsid w:val="00800FF5"/>
    <w:rsid w:val="008043C4"/>
    <w:rsid w:val="0080695B"/>
    <w:rsid w:val="00814230"/>
    <w:rsid w:val="00816115"/>
    <w:rsid w:val="00831819"/>
    <w:rsid w:val="00831B1B"/>
    <w:rsid w:val="00836642"/>
    <w:rsid w:val="00842540"/>
    <w:rsid w:val="00843EFD"/>
    <w:rsid w:val="00846447"/>
    <w:rsid w:val="008544C9"/>
    <w:rsid w:val="00855FB3"/>
    <w:rsid w:val="00860CAC"/>
    <w:rsid w:val="00861D0E"/>
    <w:rsid w:val="008649F4"/>
    <w:rsid w:val="00867569"/>
    <w:rsid w:val="008676A3"/>
    <w:rsid w:val="00867F9A"/>
    <w:rsid w:val="00876600"/>
    <w:rsid w:val="00885C0D"/>
    <w:rsid w:val="00887F36"/>
    <w:rsid w:val="008A1638"/>
    <w:rsid w:val="008A407E"/>
    <w:rsid w:val="008A6AE2"/>
    <w:rsid w:val="008A750A"/>
    <w:rsid w:val="008B3970"/>
    <w:rsid w:val="008C384C"/>
    <w:rsid w:val="008C5420"/>
    <w:rsid w:val="008D0F11"/>
    <w:rsid w:val="008D42D1"/>
    <w:rsid w:val="008F6044"/>
    <w:rsid w:val="008F73B4"/>
    <w:rsid w:val="009035E8"/>
    <w:rsid w:val="009046B0"/>
    <w:rsid w:val="00906F07"/>
    <w:rsid w:val="00910590"/>
    <w:rsid w:val="0091719C"/>
    <w:rsid w:val="00921E31"/>
    <w:rsid w:val="0092210B"/>
    <w:rsid w:val="00936383"/>
    <w:rsid w:val="00941075"/>
    <w:rsid w:val="00942547"/>
    <w:rsid w:val="00953416"/>
    <w:rsid w:val="00960978"/>
    <w:rsid w:val="009627D5"/>
    <w:rsid w:val="00971374"/>
    <w:rsid w:val="00973687"/>
    <w:rsid w:val="00973B58"/>
    <w:rsid w:val="00975247"/>
    <w:rsid w:val="0098123E"/>
    <w:rsid w:val="00984038"/>
    <w:rsid w:val="00985B2D"/>
    <w:rsid w:val="0099495A"/>
    <w:rsid w:val="00996755"/>
    <w:rsid w:val="009A1947"/>
    <w:rsid w:val="009A29FB"/>
    <w:rsid w:val="009A337C"/>
    <w:rsid w:val="009B0089"/>
    <w:rsid w:val="009B55B1"/>
    <w:rsid w:val="009B7237"/>
    <w:rsid w:val="009C4492"/>
    <w:rsid w:val="009C4B41"/>
    <w:rsid w:val="009C4D55"/>
    <w:rsid w:val="009E39C5"/>
    <w:rsid w:val="009F04AB"/>
    <w:rsid w:val="00A0102F"/>
    <w:rsid w:val="00A01B90"/>
    <w:rsid w:val="00A07BA7"/>
    <w:rsid w:val="00A114F1"/>
    <w:rsid w:val="00A11B34"/>
    <w:rsid w:val="00A15DD6"/>
    <w:rsid w:val="00A165B1"/>
    <w:rsid w:val="00A17409"/>
    <w:rsid w:val="00A178DB"/>
    <w:rsid w:val="00A24112"/>
    <w:rsid w:val="00A27A36"/>
    <w:rsid w:val="00A30579"/>
    <w:rsid w:val="00A30B14"/>
    <w:rsid w:val="00A364B6"/>
    <w:rsid w:val="00A4343D"/>
    <w:rsid w:val="00A502F1"/>
    <w:rsid w:val="00A70A83"/>
    <w:rsid w:val="00A81EB3"/>
    <w:rsid w:val="00A82F22"/>
    <w:rsid w:val="00A83658"/>
    <w:rsid w:val="00A83C2F"/>
    <w:rsid w:val="00A85ABA"/>
    <w:rsid w:val="00A866FF"/>
    <w:rsid w:val="00A87EEA"/>
    <w:rsid w:val="00A92F79"/>
    <w:rsid w:val="00A933C0"/>
    <w:rsid w:val="00AB6196"/>
    <w:rsid w:val="00AB796A"/>
    <w:rsid w:val="00AC0D2B"/>
    <w:rsid w:val="00AC1E7D"/>
    <w:rsid w:val="00AC26A2"/>
    <w:rsid w:val="00AC3140"/>
    <w:rsid w:val="00AD5634"/>
    <w:rsid w:val="00AD6698"/>
    <w:rsid w:val="00AF427E"/>
    <w:rsid w:val="00AF7A99"/>
    <w:rsid w:val="00B00C1D"/>
    <w:rsid w:val="00B05F9F"/>
    <w:rsid w:val="00B06AB2"/>
    <w:rsid w:val="00B07786"/>
    <w:rsid w:val="00B21622"/>
    <w:rsid w:val="00B30F24"/>
    <w:rsid w:val="00B44B2D"/>
    <w:rsid w:val="00B451F6"/>
    <w:rsid w:val="00B47273"/>
    <w:rsid w:val="00B505FA"/>
    <w:rsid w:val="00B632CC"/>
    <w:rsid w:val="00B658B3"/>
    <w:rsid w:val="00B65D2E"/>
    <w:rsid w:val="00B776EC"/>
    <w:rsid w:val="00B90FD3"/>
    <w:rsid w:val="00BA12F1"/>
    <w:rsid w:val="00BA439F"/>
    <w:rsid w:val="00BA6370"/>
    <w:rsid w:val="00BA6BC7"/>
    <w:rsid w:val="00BB2B20"/>
    <w:rsid w:val="00BC6441"/>
    <w:rsid w:val="00BC64C5"/>
    <w:rsid w:val="00BE239F"/>
    <w:rsid w:val="00C13333"/>
    <w:rsid w:val="00C159E0"/>
    <w:rsid w:val="00C269D4"/>
    <w:rsid w:val="00C26FF4"/>
    <w:rsid w:val="00C34E64"/>
    <w:rsid w:val="00C4160D"/>
    <w:rsid w:val="00C60593"/>
    <w:rsid w:val="00C63C14"/>
    <w:rsid w:val="00C714E1"/>
    <w:rsid w:val="00C759C4"/>
    <w:rsid w:val="00C77849"/>
    <w:rsid w:val="00C8083E"/>
    <w:rsid w:val="00C82B81"/>
    <w:rsid w:val="00C8406E"/>
    <w:rsid w:val="00C85C78"/>
    <w:rsid w:val="00C97432"/>
    <w:rsid w:val="00CB0A8F"/>
    <w:rsid w:val="00CB2193"/>
    <w:rsid w:val="00CB2709"/>
    <w:rsid w:val="00CB6F89"/>
    <w:rsid w:val="00CC7289"/>
    <w:rsid w:val="00CC729E"/>
    <w:rsid w:val="00CD2892"/>
    <w:rsid w:val="00CD32BD"/>
    <w:rsid w:val="00CE228C"/>
    <w:rsid w:val="00CE5642"/>
    <w:rsid w:val="00CE71D9"/>
    <w:rsid w:val="00CE7268"/>
    <w:rsid w:val="00CE7B4F"/>
    <w:rsid w:val="00CF5407"/>
    <w:rsid w:val="00CF545B"/>
    <w:rsid w:val="00CF6C35"/>
    <w:rsid w:val="00CF7302"/>
    <w:rsid w:val="00D047FB"/>
    <w:rsid w:val="00D12723"/>
    <w:rsid w:val="00D15143"/>
    <w:rsid w:val="00D209A7"/>
    <w:rsid w:val="00D24BE3"/>
    <w:rsid w:val="00D25D88"/>
    <w:rsid w:val="00D27D69"/>
    <w:rsid w:val="00D313BA"/>
    <w:rsid w:val="00D35BE2"/>
    <w:rsid w:val="00D35C85"/>
    <w:rsid w:val="00D448C2"/>
    <w:rsid w:val="00D4719D"/>
    <w:rsid w:val="00D562BC"/>
    <w:rsid w:val="00D666C3"/>
    <w:rsid w:val="00D72257"/>
    <w:rsid w:val="00D745BC"/>
    <w:rsid w:val="00D7592B"/>
    <w:rsid w:val="00D811AB"/>
    <w:rsid w:val="00D81401"/>
    <w:rsid w:val="00D95DFD"/>
    <w:rsid w:val="00DA0F7E"/>
    <w:rsid w:val="00DA40F5"/>
    <w:rsid w:val="00DA437A"/>
    <w:rsid w:val="00DB40B2"/>
    <w:rsid w:val="00DB5FA3"/>
    <w:rsid w:val="00DD3EAD"/>
    <w:rsid w:val="00DE17CC"/>
    <w:rsid w:val="00DF2BD3"/>
    <w:rsid w:val="00DF47FE"/>
    <w:rsid w:val="00E0156A"/>
    <w:rsid w:val="00E11B00"/>
    <w:rsid w:val="00E12436"/>
    <w:rsid w:val="00E13D36"/>
    <w:rsid w:val="00E1630A"/>
    <w:rsid w:val="00E26704"/>
    <w:rsid w:val="00E26B8E"/>
    <w:rsid w:val="00E31980"/>
    <w:rsid w:val="00E3575D"/>
    <w:rsid w:val="00E44264"/>
    <w:rsid w:val="00E5299E"/>
    <w:rsid w:val="00E6423C"/>
    <w:rsid w:val="00E66D02"/>
    <w:rsid w:val="00E71483"/>
    <w:rsid w:val="00E93830"/>
    <w:rsid w:val="00E93E0E"/>
    <w:rsid w:val="00EA2150"/>
    <w:rsid w:val="00EA7594"/>
    <w:rsid w:val="00EB09E8"/>
    <w:rsid w:val="00EB1A25"/>
    <w:rsid w:val="00EB1ED3"/>
    <w:rsid w:val="00EC1F7C"/>
    <w:rsid w:val="00EC535F"/>
    <w:rsid w:val="00ED349C"/>
    <w:rsid w:val="00ED5FB8"/>
    <w:rsid w:val="00EE6E6B"/>
    <w:rsid w:val="00EE70B7"/>
    <w:rsid w:val="00F02814"/>
    <w:rsid w:val="00F053BD"/>
    <w:rsid w:val="00F24CD8"/>
    <w:rsid w:val="00F26666"/>
    <w:rsid w:val="00F314B7"/>
    <w:rsid w:val="00F324F7"/>
    <w:rsid w:val="00F37EB6"/>
    <w:rsid w:val="00F417E0"/>
    <w:rsid w:val="00F45ACD"/>
    <w:rsid w:val="00F514F5"/>
    <w:rsid w:val="00F553FB"/>
    <w:rsid w:val="00F61A0E"/>
    <w:rsid w:val="00F71041"/>
    <w:rsid w:val="00F8278F"/>
    <w:rsid w:val="00F83C49"/>
    <w:rsid w:val="00F849DD"/>
    <w:rsid w:val="00F8673A"/>
    <w:rsid w:val="00F87094"/>
    <w:rsid w:val="00F93AC5"/>
    <w:rsid w:val="00F93EC7"/>
    <w:rsid w:val="00FA49FD"/>
    <w:rsid w:val="00FB0F10"/>
    <w:rsid w:val="00FB1039"/>
    <w:rsid w:val="00FB17A3"/>
    <w:rsid w:val="00FB3582"/>
    <w:rsid w:val="00FB680C"/>
    <w:rsid w:val="00FB687C"/>
    <w:rsid w:val="00FD333A"/>
    <w:rsid w:val="00FD34C2"/>
    <w:rsid w:val="00FE114D"/>
    <w:rsid w:val="00FE4B05"/>
    <w:rsid w:val="00FF22B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404D985"/>
  <w15:docId w15:val="{E08FB977-A953-4ACA-9639-6FFFFEA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B113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nhideWhenUsed/>
    <w:rsid w:val="001B1135"/>
    <w:pPr>
      <w:spacing w:after="120" w:line="480" w:lineRule="auto"/>
      <w:jc w:val="left"/>
    </w:pPr>
    <w:rPr>
      <w:sz w:val="18"/>
      <w:szCs w:val="20"/>
      <w:lang w:val="cs-CZ"/>
    </w:rPr>
  </w:style>
  <w:style w:type="character" w:customStyle="1" w:styleId="Zkladntext2Char">
    <w:name w:val="Základní text 2 Char"/>
    <w:basedOn w:val="Standardnpsmoodstavce"/>
    <w:link w:val="Zkladntext2"/>
    <w:rsid w:val="001B1135"/>
    <w:rPr>
      <w:rFonts w:ascii="Arial" w:hAnsi="Arial"/>
      <w:sz w:val="18"/>
      <w:lang w:eastAsia="en-US"/>
    </w:rPr>
  </w:style>
  <w:style w:type="paragraph" w:styleId="Zkladntext3">
    <w:name w:val="Body Text 3"/>
    <w:basedOn w:val="Normln"/>
    <w:link w:val="Zkladntext3Char"/>
    <w:semiHidden/>
    <w:unhideWhenUsed/>
    <w:rsid w:val="001B1135"/>
    <w:rPr>
      <w:b/>
      <w:bCs/>
      <w:lang w:val="cs-CZ"/>
    </w:rPr>
  </w:style>
  <w:style w:type="character" w:customStyle="1" w:styleId="Zkladntext3Char">
    <w:name w:val="Základní text 3 Char"/>
    <w:basedOn w:val="Standardnpsmoodstavce"/>
    <w:link w:val="Zkladntext3"/>
    <w:semiHidden/>
    <w:rsid w:val="001B1135"/>
    <w:rPr>
      <w:rFonts w:ascii="Arial" w:hAnsi="Arial"/>
      <w:b/>
      <w:bCs/>
      <w:szCs w:val="22"/>
      <w:lang w:eastAsia="en-US"/>
    </w:rPr>
  </w:style>
  <w:style w:type="character" w:styleId="Zdraznn">
    <w:name w:val="Emphasis"/>
    <w:basedOn w:val="Standardnpsmoodstavce"/>
    <w:uiPriority w:val="20"/>
    <w:qFormat/>
    <w:rsid w:val="001B1135"/>
    <w:rPr>
      <w:i/>
      <w:iCs/>
    </w:rPr>
  </w:style>
  <w:style w:type="character" w:styleId="Sledovanodkaz">
    <w:name w:val="FollowedHyperlink"/>
    <w:basedOn w:val="Standardnpsmoodstavce"/>
    <w:uiPriority w:val="99"/>
    <w:semiHidden/>
    <w:unhideWhenUsed/>
    <w:rsid w:val="009627D5"/>
    <w:rPr>
      <w:color w:val="800080" w:themeColor="followedHyperlink"/>
      <w:u w:val="single"/>
    </w:rPr>
  </w:style>
  <w:style w:type="character" w:styleId="Odkaznakoment">
    <w:name w:val="annotation reference"/>
    <w:basedOn w:val="Standardnpsmoodstavce"/>
    <w:uiPriority w:val="99"/>
    <w:semiHidden/>
    <w:unhideWhenUsed/>
    <w:rsid w:val="00843EFD"/>
    <w:rPr>
      <w:sz w:val="16"/>
      <w:szCs w:val="16"/>
    </w:rPr>
  </w:style>
  <w:style w:type="paragraph" w:styleId="Textkomente">
    <w:name w:val="annotation text"/>
    <w:basedOn w:val="Normln"/>
    <w:link w:val="TextkomenteChar"/>
    <w:uiPriority w:val="99"/>
    <w:semiHidden/>
    <w:unhideWhenUsed/>
    <w:rsid w:val="00843EFD"/>
    <w:pPr>
      <w:spacing w:line="240" w:lineRule="auto"/>
    </w:pPr>
    <w:rPr>
      <w:szCs w:val="20"/>
    </w:rPr>
  </w:style>
  <w:style w:type="character" w:customStyle="1" w:styleId="TextkomenteChar">
    <w:name w:val="Text komentáře Char"/>
    <w:basedOn w:val="Standardnpsmoodstavce"/>
    <w:link w:val="Textkomente"/>
    <w:uiPriority w:val="99"/>
    <w:semiHidden/>
    <w:rsid w:val="00843EF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843EFD"/>
    <w:rPr>
      <w:b/>
      <w:bCs/>
    </w:rPr>
  </w:style>
  <w:style w:type="character" w:customStyle="1" w:styleId="PedmtkomenteChar">
    <w:name w:val="Předmět komentáře Char"/>
    <w:basedOn w:val="TextkomenteChar"/>
    <w:link w:val="Pedmtkomente"/>
    <w:uiPriority w:val="99"/>
    <w:semiHidden/>
    <w:rsid w:val="00843EF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2949700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pru_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eurostat/web/short-term-business-statistics/publ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db.czso.cz/vdbvo2/faces/en/index.jsf?page=statistiky&amp;katalog=30835" TargetMode="External"/><Relationship Id="rId4" Type="http://schemas.openxmlformats.org/officeDocument/2006/relationships/webSettings" Target="webSettings.xml"/><Relationship Id="rId9" Type="http://schemas.openxmlformats.org/officeDocument/2006/relationships/hyperlink" Target="mailto:iveta.danis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F638-51D8-4F60-8AF2-5BEBB0B5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83</TotalTime>
  <Pages>2</Pages>
  <Words>700</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4827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Šabatková Jana</cp:lastModifiedBy>
  <cp:revision>43</cp:revision>
  <dcterms:created xsi:type="dcterms:W3CDTF">2022-09-01T12:35:00Z</dcterms:created>
  <dcterms:modified xsi:type="dcterms:W3CDTF">2022-09-02T07:46:00Z</dcterms:modified>
</cp:coreProperties>
</file>