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35" w:rsidRPr="00DA0F7E" w:rsidRDefault="00F8673A" w:rsidP="001B1135">
      <w:pPr>
        <w:pStyle w:val="Datum"/>
      </w:pPr>
      <w:r w:rsidRPr="00DA0F7E">
        <w:t>11 March </w:t>
      </w:r>
      <w:r w:rsidR="001B1135" w:rsidRPr="00DA0F7E">
        <w:t>2022</w:t>
      </w:r>
      <w:bookmarkStart w:id="0" w:name="_GoBack"/>
      <w:bookmarkEnd w:id="0"/>
    </w:p>
    <w:p w:rsidR="001B1135" w:rsidRPr="00DA0F7E" w:rsidRDefault="001B1135" w:rsidP="001B1135">
      <w:pPr>
        <w:pStyle w:val="Nzev"/>
      </w:pPr>
      <w:r w:rsidRPr="00DA0F7E">
        <w:t>Industrial production</w:t>
      </w:r>
      <w:r w:rsidR="00F8673A" w:rsidRPr="00DA0F7E">
        <w:t xml:space="preserve"> slightly</w:t>
      </w:r>
      <w:r w:rsidRPr="00DA0F7E">
        <w:t xml:space="preserve"> increased </w:t>
      </w:r>
      <w:r w:rsidR="00F8673A" w:rsidRPr="00DA0F7E">
        <w:t>in January</w:t>
      </w:r>
      <w:r w:rsidRPr="00DA0F7E">
        <w:t xml:space="preserve"> </w:t>
      </w:r>
    </w:p>
    <w:p w:rsidR="001B1135" w:rsidRPr="00DA0F7E" w:rsidRDefault="001B1135" w:rsidP="001B1135">
      <w:pPr>
        <w:pStyle w:val="Podtitulek"/>
      </w:pPr>
      <w:r w:rsidRPr="00DA0F7E">
        <w:t xml:space="preserve">Industry – </w:t>
      </w:r>
      <w:r w:rsidR="00F8673A" w:rsidRPr="00DA0F7E">
        <w:t>January 2022</w:t>
      </w:r>
    </w:p>
    <w:p w:rsidR="001B1135" w:rsidRPr="00DA0F7E" w:rsidRDefault="00503DC7" w:rsidP="001B1135">
      <w:pPr>
        <w:pStyle w:val="Zkladntext3"/>
        <w:rPr>
          <w:lang w:val="en-GB"/>
        </w:rPr>
      </w:pPr>
      <w:r>
        <w:rPr>
          <w:lang w:val="en-GB"/>
        </w:rPr>
        <w:t>I</w:t>
      </w:r>
      <w:r w:rsidR="0012123A" w:rsidRPr="00DA0F7E">
        <w:rPr>
          <w:lang w:val="en-GB"/>
        </w:rPr>
        <w:t>ndustrial production increased in real terms by 1.0</w:t>
      </w:r>
      <w:r w:rsidR="001B1135" w:rsidRPr="00DA0F7E">
        <w:rPr>
          <w:lang w:val="en-GB"/>
        </w:rPr>
        <w:t>%, year-on-year (y-o-y)</w:t>
      </w:r>
      <w:r>
        <w:rPr>
          <w:lang w:val="en-GB"/>
        </w:rPr>
        <w:t>, i</w:t>
      </w:r>
      <w:r w:rsidRPr="00DA0F7E">
        <w:rPr>
          <w:lang w:val="en-GB"/>
        </w:rPr>
        <w:t>n January</w:t>
      </w:r>
      <w:r w:rsidR="001B1135" w:rsidRPr="00DA0F7E">
        <w:rPr>
          <w:lang w:val="en-GB"/>
        </w:rPr>
        <w:t>. In the month-on-month</w:t>
      </w:r>
      <w:r w:rsidR="0012123A" w:rsidRPr="00DA0F7E">
        <w:rPr>
          <w:lang w:val="en-GB"/>
        </w:rPr>
        <w:t xml:space="preserve"> (m-o-m) comparison, it was by 3.1</w:t>
      </w:r>
      <w:r w:rsidR="001B1135" w:rsidRPr="00DA0F7E">
        <w:rPr>
          <w:lang w:val="en-GB"/>
        </w:rPr>
        <w:t xml:space="preserve">% </w:t>
      </w:r>
      <w:r w:rsidR="0012123A" w:rsidRPr="00DA0F7E">
        <w:rPr>
          <w:lang w:val="en-GB"/>
        </w:rPr>
        <w:t>higher</w:t>
      </w:r>
      <w:r w:rsidR="001B1135" w:rsidRPr="00DA0F7E">
        <w:rPr>
          <w:lang w:val="en-GB"/>
        </w:rPr>
        <w:t>. The va</w:t>
      </w:r>
      <w:r w:rsidR="0012123A" w:rsidRPr="00DA0F7E">
        <w:rPr>
          <w:lang w:val="en-GB"/>
        </w:rPr>
        <w:t>lue of new orders increased by 6.9</w:t>
      </w:r>
      <w:r w:rsidR="001B1135" w:rsidRPr="00DA0F7E">
        <w:rPr>
          <w:lang w:val="en-GB"/>
        </w:rPr>
        <w:t>%, y-o-y.</w:t>
      </w:r>
    </w:p>
    <w:p w:rsidR="001B1135" w:rsidRPr="00DA0F7E" w:rsidRDefault="001B1135" w:rsidP="001B1135">
      <w:pPr>
        <w:rPr>
          <w:b/>
        </w:rPr>
      </w:pPr>
    </w:p>
    <w:p w:rsidR="00FB0F10" w:rsidRPr="009C4492" w:rsidRDefault="00676DC2" w:rsidP="001B1135">
      <w:pPr>
        <w:rPr>
          <w:i/>
        </w:rPr>
      </w:pPr>
      <w:r w:rsidRPr="00DA0F7E">
        <w:rPr>
          <w:i/>
        </w:rPr>
        <w:t xml:space="preserve">“January results of industry followed the trend from the end of the </w:t>
      </w:r>
      <w:r w:rsidR="003F2CE6">
        <w:rPr>
          <w:i/>
        </w:rPr>
        <w:t>previous</w:t>
      </w:r>
      <w:r w:rsidRPr="00DA0F7E">
        <w:rPr>
          <w:i/>
        </w:rPr>
        <w:t xml:space="preserve"> year. The production </w:t>
      </w:r>
      <w:r w:rsidR="003F2CE6">
        <w:rPr>
          <w:i/>
        </w:rPr>
        <w:t>of motor vehicles decreased due to persisting lack of parts and temporary shutdowns, however, other economic activities of industry were successful and industry as a whole slightly increased,”</w:t>
      </w:r>
      <w:r w:rsidR="009C4492">
        <w:rPr>
          <w:i/>
        </w:rPr>
        <w:t xml:space="preserve"> </w:t>
      </w:r>
      <w:r w:rsidRPr="00DA0F7E">
        <w:rPr>
          <w:rFonts w:cs="Arial"/>
          <w:lang w:val="cs-CZ"/>
        </w:rPr>
        <w:t>Veronika Doležalová</w:t>
      </w:r>
      <w:r w:rsidRPr="00DA0F7E">
        <w:rPr>
          <w:rFonts w:cs="Arial"/>
        </w:rPr>
        <w:t xml:space="preserve">, Head of </w:t>
      </w:r>
      <w:r w:rsidRPr="00DA0F7E">
        <w:rPr>
          <w:iCs/>
          <w:szCs w:val="20"/>
        </w:rPr>
        <w:t>Industrial Statistics Unit</w:t>
      </w:r>
      <w:r w:rsidRPr="00DA0F7E">
        <w:rPr>
          <w:rFonts w:cs="Arial"/>
        </w:rPr>
        <w:t>, says</w:t>
      </w:r>
      <w:r w:rsidR="00FB0F10" w:rsidRPr="00DA0F7E">
        <w:t>.</w:t>
      </w:r>
    </w:p>
    <w:p w:rsidR="001E4040" w:rsidRPr="00DA0F7E" w:rsidRDefault="001E4040" w:rsidP="001E4040">
      <w:pPr>
        <w:rPr>
          <w:b/>
        </w:rPr>
      </w:pPr>
    </w:p>
    <w:p w:rsidR="00B07786" w:rsidRPr="00DA0F7E" w:rsidRDefault="001E4040" w:rsidP="001E4040">
      <w:r w:rsidRPr="00DA0F7E">
        <w:rPr>
          <w:b/>
        </w:rPr>
        <w:t>I</w:t>
      </w:r>
      <w:r w:rsidRPr="00DA0F7E">
        <w:rPr>
          <w:b/>
          <w:bCs/>
        </w:rPr>
        <w:t>ndustrial production</w:t>
      </w:r>
      <w:r w:rsidRPr="00DA0F7E">
        <w:rPr>
          <w:bCs/>
        </w:rPr>
        <w:t xml:space="preserve"> </w:t>
      </w:r>
      <w:r w:rsidRPr="00DA0F7E">
        <w:t>in January 2022 was in real terms by 3.1% higher, m-o-m. In the year-on-year comparison, it increased by 1.0%. The following economic activities contributed the most to the year-on-year growth of industrial production:</w:t>
      </w:r>
      <w:r w:rsidR="000171F8" w:rsidRPr="00DA0F7E">
        <w:t xml:space="preserve"> manufacture of machinery and equipment and</w:t>
      </w:r>
      <w:r w:rsidR="007B44FB" w:rsidRPr="00DA0F7E">
        <w:t xml:space="preserve"> manufacture of other transport equipment. </w:t>
      </w:r>
      <w:r w:rsidR="0098123E" w:rsidRPr="00DA0F7E">
        <w:t xml:space="preserve">An increased demand due to the pandemic persisted in </w:t>
      </w:r>
      <w:r w:rsidR="002906E7" w:rsidRPr="00DA0F7E">
        <w:t>pharmaceutical industry. Besides the already mentioned car industry, production also decreased, year-on-year, in a rather significant way</w:t>
      </w:r>
      <w:r w:rsidR="00280006" w:rsidRPr="00DA0F7E">
        <w:t xml:space="preserve"> in woodworking industry. </w:t>
      </w:r>
      <w:r w:rsidR="00B07786" w:rsidRPr="00DA0F7E">
        <w:t>A d</w:t>
      </w:r>
      <w:r w:rsidR="00280006" w:rsidRPr="00DA0F7E">
        <w:rPr>
          <w:rFonts w:cs="Arial"/>
          <w:szCs w:val="20"/>
        </w:rPr>
        <w:t>ecrease in</w:t>
      </w:r>
      <w:r w:rsidR="00B07786" w:rsidRPr="00DA0F7E">
        <w:rPr>
          <w:rFonts w:cs="Arial"/>
          <w:szCs w:val="20"/>
        </w:rPr>
        <w:t xml:space="preserve"> production of</w:t>
      </w:r>
      <w:r w:rsidR="00280006" w:rsidRPr="00DA0F7E">
        <w:rPr>
          <w:rFonts w:cs="Arial"/>
          <w:szCs w:val="20"/>
        </w:rPr>
        <w:t xml:space="preserve"> </w:t>
      </w:r>
      <w:r w:rsidR="00280006" w:rsidRPr="00DA0F7E">
        <w:t xml:space="preserve">electricity, gas, </w:t>
      </w:r>
      <w:r w:rsidR="00B07786" w:rsidRPr="00DA0F7E">
        <w:t>steam (heat),</w:t>
      </w:r>
      <w:r w:rsidR="00280006" w:rsidRPr="00DA0F7E">
        <w:t xml:space="preserve"> and air conditioning was </w:t>
      </w:r>
      <w:r w:rsidR="00B07786" w:rsidRPr="00DA0F7E">
        <w:t xml:space="preserve">affected by warmer than average weather. </w:t>
      </w:r>
    </w:p>
    <w:p w:rsidR="001B1135" w:rsidRPr="00DA0F7E" w:rsidRDefault="001B1135" w:rsidP="001B1135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F87094" w:rsidRPr="00DA0F7E" w:rsidRDefault="001B1135" w:rsidP="001B1135">
      <w:pPr>
        <w:rPr>
          <w:i/>
        </w:rPr>
      </w:pPr>
      <w:r w:rsidRPr="00DA0F7E">
        <w:rPr>
          <w:rFonts w:cs="Arial"/>
          <w:szCs w:val="20"/>
        </w:rPr>
        <w:t xml:space="preserve">The value of </w:t>
      </w:r>
      <w:r w:rsidRPr="00DA0F7E">
        <w:rPr>
          <w:rFonts w:cs="Arial"/>
          <w:b/>
          <w:bCs/>
          <w:szCs w:val="20"/>
        </w:rPr>
        <w:t>new orders</w:t>
      </w:r>
      <w:r w:rsidRPr="00DA0F7E">
        <w:rPr>
          <w:rFonts w:cs="Arial"/>
          <w:szCs w:val="20"/>
        </w:rPr>
        <w:t xml:space="preserve"> </w:t>
      </w:r>
      <w:r w:rsidR="000C536F" w:rsidRPr="00DA0F7E">
        <w:rPr>
          <w:rFonts w:cs="Arial"/>
          <w:szCs w:val="20"/>
        </w:rPr>
        <w:t xml:space="preserve">at current prices </w:t>
      </w:r>
      <w:r w:rsidRPr="00DA0F7E">
        <w:rPr>
          <w:rFonts w:cs="Arial"/>
          <w:szCs w:val="20"/>
        </w:rPr>
        <w:t xml:space="preserve">in surveyed industrial CZ-NACE activities increased by </w:t>
      </w:r>
      <w:r w:rsidR="00F417E0" w:rsidRPr="00DA0F7E">
        <w:rPr>
          <w:rFonts w:cs="Arial"/>
          <w:szCs w:val="20"/>
        </w:rPr>
        <w:t>6.9</w:t>
      </w:r>
      <w:r w:rsidRPr="00DA0F7E">
        <w:rPr>
          <w:rFonts w:cs="Arial"/>
          <w:szCs w:val="20"/>
        </w:rPr>
        <w:t xml:space="preserve">%, y-o-y, in </w:t>
      </w:r>
      <w:r w:rsidR="00F8673A" w:rsidRPr="00DA0F7E">
        <w:t>January</w:t>
      </w:r>
      <w:r w:rsidR="00F417E0" w:rsidRPr="00DA0F7E">
        <w:rPr>
          <w:rFonts w:cs="Arial"/>
          <w:szCs w:val="20"/>
        </w:rPr>
        <w:t xml:space="preserve"> 2022</w:t>
      </w:r>
      <w:r w:rsidRPr="00DA0F7E">
        <w:rPr>
          <w:rFonts w:cs="Arial"/>
          <w:szCs w:val="20"/>
        </w:rPr>
        <w:t>. Non-do</w:t>
      </w:r>
      <w:r w:rsidR="000C536F" w:rsidRPr="00DA0F7E">
        <w:rPr>
          <w:rFonts w:cs="Arial"/>
          <w:szCs w:val="20"/>
        </w:rPr>
        <w:t>mestic new orders increased by 8.3</w:t>
      </w:r>
      <w:r w:rsidRPr="00DA0F7E">
        <w:rPr>
          <w:rFonts w:cs="Arial"/>
          <w:szCs w:val="20"/>
        </w:rPr>
        <w:t>%</w:t>
      </w:r>
      <w:r w:rsidR="00293F21">
        <w:rPr>
          <w:rFonts w:cs="Arial"/>
          <w:szCs w:val="20"/>
        </w:rPr>
        <w:t>.</w:t>
      </w:r>
      <w:r w:rsidRPr="00DA0F7E">
        <w:rPr>
          <w:rFonts w:cs="Arial"/>
          <w:szCs w:val="20"/>
        </w:rPr>
        <w:t xml:space="preserve"> </w:t>
      </w:r>
      <w:r w:rsidR="00293F21">
        <w:rPr>
          <w:rFonts w:cs="Arial"/>
          <w:szCs w:val="20"/>
        </w:rPr>
        <w:t>D</w:t>
      </w:r>
      <w:r w:rsidRPr="00DA0F7E">
        <w:rPr>
          <w:rFonts w:cs="Arial"/>
          <w:szCs w:val="20"/>
        </w:rPr>
        <w:t>o</w:t>
      </w:r>
      <w:r w:rsidR="000C536F" w:rsidRPr="00DA0F7E">
        <w:rPr>
          <w:rFonts w:cs="Arial"/>
          <w:szCs w:val="20"/>
        </w:rPr>
        <w:t>mestic new orders increased by 3.9</w:t>
      </w:r>
      <w:r w:rsidRPr="00DA0F7E">
        <w:rPr>
          <w:rFonts w:cs="Arial"/>
          <w:szCs w:val="20"/>
        </w:rPr>
        <w:t>%.</w:t>
      </w:r>
      <w:r w:rsidR="000C536F" w:rsidRPr="00DA0F7E">
        <w:rPr>
          <w:rFonts w:cs="Arial"/>
          <w:szCs w:val="20"/>
        </w:rPr>
        <w:t xml:space="preserve"> </w:t>
      </w:r>
      <w:r w:rsidR="00ED5FB8" w:rsidRPr="00DA0F7E">
        <w:rPr>
          <w:rFonts w:cs="Arial"/>
          <w:szCs w:val="20"/>
        </w:rPr>
        <w:t>A decrease, or rather a stagnation, was only reported by two of the surveyed economic activities</w:t>
      </w:r>
      <w:r w:rsidR="00D81401" w:rsidRPr="00DA0F7E">
        <w:rPr>
          <w:rFonts w:cs="Arial"/>
          <w:szCs w:val="20"/>
        </w:rPr>
        <w:t xml:space="preserve"> as follows: </w:t>
      </w:r>
      <w:r w:rsidR="00CB2193" w:rsidRPr="00DA0F7E">
        <w:t xml:space="preserve">manufacture of other transport equipment and manufacture of motor vehicles. </w:t>
      </w:r>
      <w:r w:rsidR="00510D67" w:rsidRPr="00DA0F7E">
        <w:t xml:space="preserve">The following contributed the most to the year-on-year growth: </w:t>
      </w:r>
      <w:r w:rsidR="00F87094" w:rsidRPr="00DA0F7E">
        <w:t xml:space="preserve">chemical industry, metal-working industry, and manufacture of electrical equipment. </w:t>
      </w:r>
      <w:r w:rsidR="00F87094" w:rsidRPr="00DA0F7E">
        <w:rPr>
          <w:i/>
        </w:rPr>
        <w:t>“During the last three months, the value of newly contracted orders remained virtually unchanged. High growth rates in selected economic activities of industry w</w:t>
      </w:r>
      <w:r w:rsidR="002B74F0">
        <w:rPr>
          <w:i/>
        </w:rPr>
        <w:t>ere</w:t>
      </w:r>
      <w:r w:rsidR="00F87094" w:rsidRPr="00DA0F7E">
        <w:rPr>
          <w:i/>
        </w:rPr>
        <w:t xml:space="preserve"> again significantly influenced by increasing prices,” </w:t>
      </w:r>
      <w:r w:rsidR="00F87094" w:rsidRPr="00DA0F7E">
        <w:rPr>
          <w:lang w:val="cs-CZ"/>
        </w:rPr>
        <w:t>Iveta Danišová</w:t>
      </w:r>
      <w:r w:rsidR="00F87094" w:rsidRPr="00DA0F7E">
        <w:t xml:space="preserve"> from the </w:t>
      </w:r>
      <w:r w:rsidR="00F87094" w:rsidRPr="00DA0F7E">
        <w:rPr>
          <w:iCs/>
          <w:sz w:val="18"/>
        </w:rPr>
        <w:t>Industrial Statistics Unit</w:t>
      </w:r>
      <w:r w:rsidR="00F87094" w:rsidRPr="00DA0F7E">
        <w:t xml:space="preserve"> says. </w:t>
      </w:r>
    </w:p>
    <w:p w:rsidR="001B1135" w:rsidRPr="00DA0F7E" w:rsidRDefault="001B1135" w:rsidP="001B1135">
      <w:pPr>
        <w:rPr>
          <w:rFonts w:cs="Arial"/>
          <w:szCs w:val="20"/>
        </w:rPr>
      </w:pPr>
    </w:p>
    <w:p w:rsidR="001B1135" w:rsidRPr="00DA0F7E" w:rsidRDefault="001B1135" w:rsidP="001B1135">
      <w:pPr>
        <w:rPr>
          <w:rFonts w:cs="Arial"/>
          <w:bCs/>
          <w:szCs w:val="20"/>
        </w:rPr>
      </w:pPr>
      <w:r w:rsidRPr="00DA0F7E">
        <w:rPr>
          <w:rFonts w:cs="Arial"/>
          <w:bCs/>
          <w:szCs w:val="20"/>
        </w:rPr>
        <w:t xml:space="preserve">The </w:t>
      </w:r>
      <w:r w:rsidRPr="00DA0F7E">
        <w:rPr>
          <w:rFonts w:cs="Arial"/>
          <w:b/>
          <w:bCs/>
          <w:szCs w:val="20"/>
        </w:rPr>
        <w:t>average registered number of employees</w:t>
      </w:r>
      <w:r w:rsidRPr="00DA0F7E">
        <w:rPr>
          <w:b/>
          <w:bCs/>
        </w:rPr>
        <w:t xml:space="preserve"> </w:t>
      </w:r>
      <w:r w:rsidRPr="00DA0F7E">
        <w:rPr>
          <w:rFonts w:cs="Arial"/>
          <w:bCs/>
          <w:szCs w:val="20"/>
        </w:rPr>
        <w:t>in industry increased by 0.1%, y-o-y</w:t>
      </w:r>
      <w:r w:rsidR="0002287E" w:rsidRPr="00DA0F7E">
        <w:rPr>
          <w:rFonts w:cs="Arial"/>
          <w:bCs/>
          <w:szCs w:val="20"/>
        </w:rPr>
        <w:t xml:space="preserve">, in </w:t>
      </w:r>
      <w:r w:rsidR="0002287E" w:rsidRPr="00DA0F7E">
        <w:t>January</w:t>
      </w:r>
      <w:r w:rsidR="0002287E" w:rsidRPr="00DA0F7E">
        <w:rPr>
          <w:rFonts w:cs="Arial"/>
          <w:bCs/>
          <w:szCs w:val="20"/>
        </w:rPr>
        <w:t xml:space="preserve"> 2022</w:t>
      </w:r>
      <w:r w:rsidRPr="00DA0F7E">
        <w:rPr>
          <w:rFonts w:cs="Arial"/>
          <w:bCs/>
          <w:szCs w:val="20"/>
        </w:rPr>
        <w:t>. The average gross monthly nominal wage</w:t>
      </w:r>
      <w:r w:rsidR="00F24CD8">
        <w:rPr>
          <w:rFonts w:cs="Arial"/>
          <w:bCs/>
          <w:szCs w:val="20"/>
        </w:rPr>
        <w:t xml:space="preserve"> of those employees</w:t>
      </w:r>
      <w:r w:rsidRPr="00DA0F7E">
        <w:rPr>
          <w:rFonts w:cs="Arial"/>
          <w:bCs/>
          <w:szCs w:val="20"/>
        </w:rPr>
        <w:t xml:space="preserve"> increased by </w:t>
      </w:r>
      <w:r w:rsidR="00CC729E" w:rsidRPr="00DA0F7E">
        <w:rPr>
          <w:rFonts w:cs="Arial"/>
          <w:bCs/>
          <w:szCs w:val="20"/>
        </w:rPr>
        <w:t>5.7</w:t>
      </w:r>
      <w:r w:rsidRPr="00DA0F7E">
        <w:rPr>
          <w:rFonts w:cs="Arial"/>
          <w:bCs/>
          <w:szCs w:val="20"/>
        </w:rPr>
        <w:t xml:space="preserve">%, y-o-y, in </w:t>
      </w:r>
      <w:r w:rsidR="00F8673A" w:rsidRPr="00DA0F7E">
        <w:rPr>
          <w:rFonts w:cs="Arial"/>
          <w:bCs/>
          <w:szCs w:val="20"/>
        </w:rPr>
        <w:t>January</w:t>
      </w:r>
      <w:r w:rsidR="00CC729E" w:rsidRPr="00DA0F7E">
        <w:rPr>
          <w:rFonts w:cs="Arial"/>
          <w:bCs/>
          <w:szCs w:val="20"/>
        </w:rPr>
        <w:t xml:space="preserve"> 2022</w:t>
      </w:r>
      <w:r w:rsidRPr="00DA0F7E">
        <w:rPr>
          <w:rFonts w:cs="Arial"/>
          <w:bCs/>
          <w:szCs w:val="20"/>
        </w:rPr>
        <w:t xml:space="preserve">. </w:t>
      </w:r>
    </w:p>
    <w:p w:rsidR="001B1135" w:rsidRPr="00DA0F7E" w:rsidRDefault="001B1135" w:rsidP="001B1135"/>
    <w:p w:rsidR="00C714E1" w:rsidRDefault="001B1135" w:rsidP="001B1135">
      <w:r w:rsidRPr="00DA0F7E">
        <w:t xml:space="preserve">According to data released by Eurostat, </w:t>
      </w:r>
      <w:r w:rsidRPr="00DA0F7E">
        <w:rPr>
          <w:bCs/>
        </w:rPr>
        <w:t xml:space="preserve">industrial production in the EU27 in </w:t>
      </w:r>
      <w:r w:rsidR="00C714E1" w:rsidRPr="00DA0F7E">
        <w:rPr>
          <w:bCs/>
        </w:rPr>
        <w:t>Dec</w:t>
      </w:r>
      <w:r w:rsidRPr="00DA0F7E">
        <w:rPr>
          <w:bCs/>
        </w:rPr>
        <w:t xml:space="preserve">ember 2021 </w:t>
      </w:r>
      <w:r w:rsidR="00C714E1" w:rsidRPr="00DA0F7E">
        <w:rPr>
          <w:bCs/>
        </w:rPr>
        <w:t xml:space="preserve">increased by 2.5%, year-on-year. The highest y-o-y growth was reported by </w:t>
      </w:r>
      <w:r w:rsidR="00C714E1" w:rsidRPr="00DA0F7E">
        <w:t xml:space="preserve">Lithuania (by 33.3%) and Bulgaria (by 14.3%). On the other hand, the biggest decrease was in the industry of Malta. Czech industry decreased by </w:t>
      </w:r>
      <w:r w:rsidR="005D072B">
        <w:t>1</w:t>
      </w:r>
      <w:r w:rsidR="00C714E1" w:rsidRPr="00DA0F7E">
        <w:t>.</w:t>
      </w:r>
      <w:r w:rsidR="005D072B">
        <w:t>6</w:t>
      </w:r>
      <w:r w:rsidR="00C714E1" w:rsidRPr="00DA0F7E">
        <w:t xml:space="preserve">%, performance of German industry decreased by 1.8%. </w:t>
      </w:r>
    </w:p>
    <w:p w:rsidR="00DA0F7E" w:rsidRPr="00DA0F7E" w:rsidRDefault="00DA0F7E" w:rsidP="001B1135"/>
    <w:p w:rsidR="00B776EC" w:rsidRPr="00B776EC" w:rsidRDefault="001B1135" w:rsidP="00B776EC">
      <w:pPr>
        <w:pStyle w:val="Poznmky0"/>
        <w:spacing w:before="0" w:line="240" w:lineRule="auto"/>
      </w:pPr>
      <w:r w:rsidRPr="00B776EC">
        <w:t>Notes:</w:t>
      </w:r>
    </w:p>
    <w:p w:rsidR="0022153A" w:rsidRPr="00B776EC" w:rsidRDefault="0022153A" w:rsidP="00B776EC">
      <w:pPr>
        <w:pStyle w:val="Poznmky0"/>
        <w:spacing w:before="0" w:line="240" w:lineRule="auto"/>
      </w:pPr>
      <w:r w:rsidRPr="00B776EC">
        <w:lastRenderedPageBreak/>
        <w:t>January 2022 had one working day more compared to January 2021.</w:t>
      </w:r>
      <w:r w:rsidR="005B25EB" w:rsidRPr="00B776EC">
        <w:t xml:space="preserve"> In accordance with the CZSO’s revision policy, concurrently with processing of data for January 2022, data for January through December 2021 have been revised. </w:t>
      </w:r>
    </w:p>
    <w:p w:rsidR="00E3575D" w:rsidRPr="00DA0F7E" w:rsidRDefault="001B1135" w:rsidP="001B1135">
      <w:pPr>
        <w:pStyle w:val="Poznmky0"/>
        <w:spacing w:before="0"/>
        <w:rPr>
          <w:iCs/>
        </w:rPr>
      </w:pPr>
      <w:r w:rsidRPr="00DA0F7E">
        <w:rPr>
          <w:iCs/>
        </w:rPr>
        <w:t xml:space="preserve">The year-on-year development of all indicators </w:t>
      </w:r>
      <w:r w:rsidR="00A866FF" w:rsidRPr="00DA0F7E">
        <w:rPr>
          <w:iCs/>
        </w:rPr>
        <w:t xml:space="preserve">is published </w:t>
      </w:r>
      <w:r w:rsidR="00084A19">
        <w:rPr>
          <w:iCs/>
        </w:rPr>
        <w:t>after having been</w:t>
      </w:r>
      <w:r w:rsidRPr="00DA0F7E">
        <w:rPr>
          <w:iCs/>
        </w:rPr>
        <w:t xml:space="preserve"> adjusted for working days. Month-on-month or quarter-on-quarter rates are also seasonally adjusted. Contributions to an increase or to a decrease are calculated from data adjusted for working days.</w:t>
      </w:r>
    </w:p>
    <w:p w:rsidR="00E3575D" w:rsidRPr="00DA0F7E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DA0F7E">
        <w:rPr>
          <w:szCs w:val="22"/>
        </w:rPr>
        <w:t xml:space="preserve">Methodology: </w:t>
      </w:r>
      <w:hyperlink r:id="rId7" w:history="1">
        <w:r w:rsidR="00182011" w:rsidRPr="00DA0F7E">
          <w:rPr>
            <w:rStyle w:val="Hypertextovodkaz"/>
          </w:rPr>
          <w:t>https://www.czso.cz/csu/czso/pru_m</w:t>
        </w:r>
      </w:hyperlink>
    </w:p>
    <w:p w:rsidR="001B1135" w:rsidRPr="00DA0F7E" w:rsidRDefault="001B1135" w:rsidP="00182011">
      <w:pPr>
        <w:pStyle w:val="Poznmky0"/>
        <w:spacing w:before="0"/>
        <w:rPr>
          <w:iCs/>
        </w:rPr>
      </w:pPr>
    </w:p>
    <w:p w:rsidR="009627D5" w:rsidRPr="00DA0F7E" w:rsidRDefault="009627D5" w:rsidP="009627D5"/>
    <w:p w:rsidR="001B1135" w:rsidRPr="00DA0F7E" w:rsidRDefault="001B1135" w:rsidP="001B1135">
      <w:pPr>
        <w:ind w:left="3600" w:hanging="3600"/>
        <w:rPr>
          <w:i/>
          <w:iCs/>
          <w:sz w:val="18"/>
        </w:rPr>
      </w:pPr>
      <w:r w:rsidRPr="00DA0F7E">
        <w:rPr>
          <w:i/>
          <w:iCs/>
          <w:sz w:val="18"/>
        </w:rPr>
        <w:t xml:space="preserve">Responsible head at the CZSO: </w:t>
      </w:r>
      <w:r w:rsidRPr="00DA0F7E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1B1135" w:rsidRPr="00DA0F7E" w:rsidRDefault="001B1135" w:rsidP="001B1135">
      <w:pPr>
        <w:ind w:left="3600"/>
        <w:rPr>
          <w:i/>
          <w:iCs/>
          <w:sz w:val="18"/>
          <w:szCs w:val="18"/>
        </w:rPr>
      </w:pPr>
      <w:proofErr w:type="gramStart"/>
      <w:r w:rsidRPr="00DA0F7E">
        <w:rPr>
          <w:i/>
          <w:iCs/>
          <w:sz w:val="18"/>
          <w:szCs w:val="18"/>
        </w:rPr>
        <w:t>phone</w:t>
      </w:r>
      <w:proofErr w:type="gramEnd"/>
      <w:r w:rsidRPr="00DA0F7E">
        <w:rPr>
          <w:i/>
          <w:iCs/>
          <w:sz w:val="18"/>
          <w:szCs w:val="18"/>
        </w:rPr>
        <w:t xml:space="preserve"> </w:t>
      </w:r>
      <w:r w:rsidRPr="00DA0F7E">
        <w:rPr>
          <w:i/>
          <w:iCs/>
          <w:sz w:val="18"/>
        </w:rPr>
        <w:t>number: (+420) 736 168 543,</w:t>
      </w:r>
      <w:r w:rsidRPr="00DA0F7E">
        <w:rPr>
          <w:i/>
          <w:iCs/>
          <w:sz w:val="18"/>
          <w:szCs w:val="18"/>
        </w:rPr>
        <w:t xml:space="preserve"> </w:t>
      </w:r>
    </w:p>
    <w:p w:rsidR="001B1135" w:rsidRPr="00DA0F7E" w:rsidRDefault="001B1135" w:rsidP="001B1135">
      <w:pPr>
        <w:ind w:left="3600"/>
        <w:rPr>
          <w:i/>
          <w:iCs/>
          <w:sz w:val="18"/>
        </w:rPr>
      </w:pPr>
      <w:proofErr w:type="gramStart"/>
      <w:r w:rsidRPr="00DA0F7E">
        <w:rPr>
          <w:i/>
          <w:iCs/>
          <w:sz w:val="18"/>
        </w:rPr>
        <w:t>e-mail</w:t>
      </w:r>
      <w:proofErr w:type="gramEnd"/>
      <w:r w:rsidRPr="00DA0F7E">
        <w:rPr>
          <w:i/>
          <w:iCs/>
          <w:sz w:val="18"/>
        </w:rPr>
        <w:t xml:space="preserve">: </w:t>
      </w:r>
      <w:hyperlink r:id="rId8" w:history="1">
        <w:r w:rsidRPr="00DA0F7E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1B1135" w:rsidRPr="00DA0F7E" w:rsidRDefault="001B1135" w:rsidP="001B1135">
      <w:pPr>
        <w:rPr>
          <w:i/>
          <w:iCs/>
          <w:sz w:val="18"/>
        </w:rPr>
      </w:pPr>
      <w:r w:rsidRPr="00DA0F7E">
        <w:rPr>
          <w:i/>
          <w:iCs/>
          <w:sz w:val="18"/>
        </w:rPr>
        <w:t xml:space="preserve">Contact person: </w:t>
      </w:r>
      <w:r w:rsidRPr="00DA0F7E">
        <w:rPr>
          <w:i/>
          <w:iCs/>
          <w:sz w:val="18"/>
        </w:rPr>
        <w:tab/>
      </w:r>
      <w:r w:rsidRPr="00DA0F7E">
        <w:rPr>
          <w:i/>
          <w:iCs/>
          <w:sz w:val="18"/>
        </w:rPr>
        <w:tab/>
      </w:r>
      <w:r w:rsidRPr="00DA0F7E">
        <w:rPr>
          <w:i/>
          <w:iCs/>
          <w:sz w:val="18"/>
        </w:rPr>
        <w:tab/>
      </w:r>
      <w:r w:rsidRPr="00DA0F7E">
        <w:rPr>
          <w:i/>
          <w:iCs/>
          <w:sz w:val="18"/>
        </w:rPr>
        <w:tab/>
      </w:r>
      <w:proofErr w:type="spellStart"/>
      <w:r w:rsidRPr="00DA0F7E">
        <w:rPr>
          <w:i/>
          <w:iCs/>
          <w:sz w:val="18"/>
        </w:rPr>
        <w:t>Veronika</w:t>
      </w:r>
      <w:proofErr w:type="spellEnd"/>
      <w:r w:rsidRPr="00DA0F7E">
        <w:rPr>
          <w:i/>
          <w:iCs/>
          <w:sz w:val="18"/>
        </w:rPr>
        <w:t xml:space="preserve"> </w:t>
      </w:r>
      <w:proofErr w:type="spellStart"/>
      <w:r w:rsidRPr="00DA0F7E">
        <w:rPr>
          <w:i/>
          <w:iCs/>
          <w:sz w:val="18"/>
        </w:rPr>
        <w:t>Doležalová</w:t>
      </w:r>
      <w:proofErr w:type="spellEnd"/>
      <w:r w:rsidRPr="00DA0F7E">
        <w:rPr>
          <w:i/>
          <w:iCs/>
          <w:sz w:val="18"/>
        </w:rPr>
        <w:t xml:space="preserve">, Head of Industrial Statistics Unit, </w:t>
      </w:r>
    </w:p>
    <w:p w:rsidR="001B1135" w:rsidRPr="00DA0F7E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DA0F7E">
        <w:rPr>
          <w:i/>
          <w:iCs/>
          <w:sz w:val="18"/>
          <w:szCs w:val="18"/>
        </w:rPr>
        <w:t>phone</w:t>
      </w:r>
      <w:proofErr w:type="gramEnd"/>
      <w:r w:rsidRPr="00DA0F7E">
        <w:rPr>
          <w:i/>
          <w:iCs/>
          <w:sz w:val="18"/>
          <w:szCs w:val="18"/>
        </w:rPr>
        <w:t xml:space="preserve"> number (+420) </w:t>
      </w:r>
      <w:r w:rsidRPr="00DA0F7E">
        <w:rPr>
          <w:rFonts w:cs="Arial"/>
          <w:i/>
          <w:sz w:val="18"/>
          <w:szCs w:val="18"/>
        </w:rPr>
        <w:t>734 352 291</w:t>
      </w:r>
      <w:r w:rsidRPr="00DA0F7E">
        <w:rPr>
          <w:i/>
          <w:iCs/>
          <w:sz w:val="18"/>
          <w:szCs w:val="18"/>
        </w:rPr>
        <w:t xml:space="preserve">, </w:t>
      </w:r>
    </w:p>
    <w:p w:rsidR="001B1135" w:rsidRPr="00DA0F7E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DA0F7E">
        <w:rPr>
          <w:i/>
          <w:iCs/>
          <w:sz w:val="18"/>
          <w:szCs w:val="18"/>
        </w:rPr>
        <w:t>e-mail</w:t>
      </w:r>
      <w:proofErr w:type="gramEnd"/>
      <w:r w:rsidRPr="00DA0F7E">
        <w:rPr>
          <w:i/>
          <w:iCs/>
          <w:sz w:val="18"/>
          <w:szCs w:val="18"/>
        </w:rPr>
        <w:t xml:space="preserve">: </w:t>
      </w:r>
      <w:hyperlink r:id="rId9" w:history="1">
        <w:r w:rsidRPr="00DA0F7E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="001B1135" w:rsidRPr="00DA0F7E" w:rsidRDefault="001B1135" w:rsidP="001B1135">
      <w:pPr>
        <w:rPr>
          <w:i/>
          <w:iCs/>
          <w:sz w:val="18"/>
        </w:rPr>
      </w:pPr>
      <w:r w:rsidRPr="00DA0F7E">
        <w:rPr>
          <w:i/>
          <w:iCs/>
          <w:sz w:val="18"/>
        </w:rPr>
        <w:t xml:space="preserve">Method of data acquisition: </w:t>
      </w:r>
      <w:r w:rsidRPr="00DA0F7E">
        <w:rPr>
          <w:i/>
          <w:iCs/>
          <w:sz w:val="18"/>
        </w:rPr>
        <w:tab/>
      </w:r>
      <w:r w:rsidRPr="00DA0F7E">
        <w:rPr>
          <w:i/>
          <w:iCs/>
          <w:sz w:val="18"/>
        </w:rPr>
        <w:tab/>
        <w:t>direct survey of the CZSO (</w:t>
      </w:r>
      <w:proofErr w:type="spellStart"/>
      <w:r w:rsidRPr="00DA0F7E">
        <w:rPr>
          <w:iCs/>
          <w:sz w:val="18"/>
        </w:rPr>
        <w:t>Prům</w:t>
      </w:r>
      <w:proofErr w:type="spellEnd"/>
      <w:r w:rsidRPr="00DA0F7E">
        <w:rPr>
          <w:iCs/>
          <w:sz w:val="18"/>
        </w:rPr>
        <w:t xml:space="preserve"> 1–12</w:t>
      </w:r>
      <w:r w:rsidRPr="00DA0F7E">
        <w:rPr>
          <w:i/>
          <w:iCs/>
          <w:sz w:val="18"/>
        </w:rPr>
        <w:t>)</w:t>
      </w:r>
    </w:p>
    <w:p w:rsidR="001B1135" w:rsidRPr="00DA0F7E" w:rsidRDefault="001B1135" w:rsidP="001B1135">
      <w:pPr>
        <w:rPr>
          <w:i/>
          <w:iCs/>
          <w:sz w:val="18"/>
        </w:rPr>
      </w:pPr>
      <w:r w:rsidRPr="00DA0F7E">
        <w:rPr>
          <w:i/>
          <w:iCs/>
          <w:sz w:val="18"/>
        </w:rPr>
        <w:t xml:space="preserve">End of data collection: </w:t>
      </w:r>
      <w:r w:rsidRPr="00DA0F7E">
        <w:rPr>
          <w:i/>
          <w:iCs/>
          <w:sz w:val="18"/>
        </w:rPr>
        <w:tab/>
      </w:r>
      <w:r w:rsidRPr="00DA0F7E">
        <w:rPr>
          <w:i/>
          <w:iCs/>
          <w:sz w:val="18"/>
        </w:rPr>
        <w:tab/>
      </w:r>
      <w:r w:rsidRPr="00DA0F7E">
        <w:rPr>
          <w:i/>
          <w:iCs/>
          <w:sz w:val="18"/>
        </w:rPr>
        <w:tab/>
      </w:r>
      <w:r w:rsidR="009627D5" w:rsidRPr="00DA0F7E">
        <w:rPr>
          <w:i/>
          <w:iCs/>
          <w:sz w:val="18"/>
        </w:rPr>
        <w:t>2 March </w:t>
      </w:r>
      <w:r w:rsidRPr="00DA0F7E">
        <w:rPr>
          <w:i/>
          <w:iCs/>
          <w:sz w:val="18"/>
        </w:rPr>
        <w:t>2022</w:t>
      </w:r>
    </w:p>
    <w:p w:rsidR="001B1135" w:rsidRPr="00DA0F7E" w:rsidRDefault="001B1135" w:rsidP="001B1135">
      <w:pPr>
        <w:rPr>
          <w:rFonts w:cs="Arial"/>
          <w:i/>
          <w:iCs/>
          <w:sz w:val="18"/>
          <w:szCs w:val="18"/>
        </w:rPr>
      </w:pPr>
      <w:r w:rsidRPr="00DA0F7E">
        <w:rPr>
          <w:rFonts w:cs="Arial"/>
          <w:i/>
          <w:iCs/>
          <w:sz w:val="18"/>
          <w:szCs w:val="18"/>
        </w:rPr>
        <w:t xml:space="preserve">Related outputs: </w:t>
      </w:r>
      <w:r w:rsidRPr="00DA0F7E">
        <w:rPr>
          <w:rFonts w:cs="Arial"/>
          <w:i/>
          <w:iCs/>
          <w:sz w:val="18"/>
          <w:szCs w:val="18"/>
        </w:rPr>
        <w:tab/>
      </w:r>
      <w:r w:rsidRPr="00DA0F7E">
        <w:rPr>
          <w:rFonts w:cs="Arial"/>
          <w:i/>
          <w:iCs/>
          <w:sz w:val="18"/>
          <w:szCs w:val="18"/>
        </w:rPr>
        <w:tab/>
      </w:r>
      <w:r w:rsidRPr="00DA0F7E">
        <w:rPr>
          <w:rFonts w:cs="Arial"/>
          <w:i/>
          <w:iCs/>
          <w:sz w:val="18"/>
          <w:szCs w:val="18"/>
        </w:rPr>
        <w:tab/>
      </w:r>
      <w:r w:rsidRPr="00DA0F7E">
        <w:rPr>
          <w:rFonts w:cs="Arial"/>
          <w:i/>
          <w:iCs/>
          <w:sz w:val="18"/>
          <w:szCs w:val="18"/>
        </w:rPr>
        <w:tab/>
        <w:t>time series</w:t>
      </w:r>
      <w:r w:rsidR="009627D5" w:rsidRPr="00DA0F7E">
        <w:rPr>
          <w:rFonts w:cs="Arial"/>
          <w:i/>
          <w:iCs/>
          <w:sz w:val="18"/>
          <w:szCs w:val="18"/>
        </w:rPr>
        <w:t xml:space="preserve"> in the</w:t>
      </w:r>
      <w:r w:rsidRPr="00DA0F7E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9627D5" w:rsidRPr="00DA0F7E">
          <w:rPr>
            <w:rStyle w:val="Hypertextovodkaz"/>
            <w:i/>
          </w:rPr>
          <w:t>Public database, the Industry chapter</w:t>
        </w:r>
      </w:hyperlink>
      <w:r w:rsidR="009627D5" w:rsidRPr="00DA0F7E">
        <w:rPr>
          <w:i/>
        </w:rPr>
        <w:t xml:space="preserve"> </w:t>
      </w:r>
      <w:r w:rsidRPr="00DA0F7E">
        <w:rPr>
          <w:rFonts w:cs="Arial"/>
          <w:sz w:val="18"/>
          <w:szCs w:val="18"/>
        </w:rPr>
        <w:t> </w:t>
      </w:r>
    </w:p>
    <w:p w:rsidR="00726DE9" w:rsidRPr="00DA0F7E" w:rsidRDefault="00726DE9" w:rsidP="00876600">
      <w:pPr>
        <w:ind w:left="3600"/>
        <w:rPr>
          <w:i/>
          <w:iCs/>
          <w:sz w:val="18"/>
          <w:lang w:val="fr-FR"/>
        </w:rPr>
      </w:pPr>
      <w:r w:rsidRPr="00DA0F7E">
        <w:rPr>
          <w:i/>
          <w:iCs/>
          <w:sz w:val="18"/>
          <w:lang w:val="fr-FR"/>
        </w:rPr>
        <w:t xml:space="preserve">international comparison in EU countries: </w:t>
      </w:r>
      <w:hyperlink r:id="rId11" w:history="1">
        <w:r w:rsidR="00876600" w:rsidRPr="00DA0F7E">
          <w:rPr>
            <w:rStyle w:val="Hypertextovodkaz"/>
            <w:i/>
            <w:lang w:val="fr-FR"/>
          </w:rPr>
          <w:t>Eurostat</w:t>
        </w:r>
      </w:hyperlink>
    </w:p>
    <w:p w:rsidR="001B1135" w:rsidRPr="00DA0F7E" w:rsidRDefault="001B1135" w:rsidP="00876600">
      <w:pPr>
        <w:ind w:left="3600" w:hanging="3600"/>
        <w:rPr>
          <w:i/>
          <w:iCs/>
          <w:sz w:val="18"/>
        </w:rPr>
      </w:pPr>
      <w:r w:rsidRPr="00DA0F7E">
        <w:rPr>
          <w:i/>
          <w:iCs/>
          <w:sz w:val="18"/>
        </w:rPr>
        <w:t>Next News Release wi</w:t>
      </w:r>
      <w:r w:rsidR="007D5C58" w:rsidRPr="00DA0F7E">
        <w:rPr>
          <w:i/>
          <w:iCs/>
          <w:sz w:val="18"/>
        </w:rPr>
        <w:t>ll be published on:</w:t>
      </w:r>
      <w:r w:rsidR="007D5C58" w:rsidRPr="00DA0F7E">
        <w:rPr>
          <w:i/>
          <w:iCs/>
          <w:sz w:val="18"/>
        </w:rPr>
        <w:tab/>
        <w:t>6 April </w:t>
      </w:r>
      <w:r w:rsidRPr="00DA0F7E">
        <w:rPr>
          <w:i/>
          <w:iCs/>
          <w:sz w:val="18"/>
        </w:rPr>
        <w:t>2022</w:t>
      </w:r>
    </w:p>
    <w:p w:rsidR="001B1135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C1421" w:rsidRPr="00DA0F7E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1B1135" w:rsidRPr="00DA0F7E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DA0F7E">
        <w:rPr>
          <w:rFonts w:cs="Arial"/>
          <w:bCs/>
          <w:sz w:val="20"/>
          <w:szCs w:val="18"/>
          <w:lang w:val="en-GB"/>
        </w:rPr>
        <w:t>Annexes:</w:t>
      </w:r>
    </w:p>
    <w:p w:rsidR="001B1135" w:rsidRPr="00DA0F7E" w:rsidRDefault="001B1135" w:rsidP="001B1135">
      <w:r w:rsidRPr="00DA0F7E">
        <w:t>Table 1 Industrial production (year-on-year indices)</w:t>
      </w:r>
    </w:p>
    <w:p w:rsidR="001B1135" w:rsidRPr="00DA0F7E" w:rsidRDefault="001B1135" w:rsidP="001B1135">
      <w:r w:rsidRPr="00DA0F7E">
        <w:t xml:space="preserve">Table 2 </w:t>
      </w:r>
      <w:r w:rsidR="00616D8B" w:rsidRPr="00DA0F7E">
        <w:t>N</w:t>
      </w:r>
      <w:r w:rsidRPr="00DA0F7E">
        <w:t>ew orders in industry (year-on-year indices)</w:t>
      </w:r>
    </w:p>
    <w:p w:rsidR="001B1135" w:rsidRPr="00DA0F7E" w:rsidRDefault="001B1135" w:rsidP="001B1135">
      <w:r w:rsidRPr="00DA0F7E">
        <w:t>Chart 1 Industrial production</w:t>
      </w:r>
      <w:r w:rsidR="00616D8B" w:rsidRPr="00DA0F7E">
        <w:t xml:space="preserve"> index</w:t>
      </w:r>
      <w:r w:rsidRPr="00DA0F7E">
        <w:t xml:space="preserve"> (base indices)</w:t>
      </w:r>
    </w:p>
    <w:p w:rsidR="001B1135" w:rsidRPr="00DA0F7E" w:rsidRDefault="001B1135" w:rsidP="001B1135">
      <w:r w:rsidRPr="00DA0F7E">
        <w:t>Chart 2 Industrial production</w:t>
      </w:r>
      <w:r w:rsidR="00616D8B" w:rsidRPr="00DA0F7E">
        <w:t xml:space="preserve"> index</w:t>
      </w:r>
      <w:r w:rsidRPr="00DA0F7E">
        <w:t xml:space="preserve"> (year-on-year indices)</w:t>
      </w:r>
    </w:p>
    <w:p w:rsidR="001B1135" w:rsidRPr="00DA0F7E" w:rsidRDefault="001B1135" w:rsidP="001B1135">
      <w:r w:rsidRPr="00DA0F7E">
        <w:t>Chart 3 Industrial production index – international comparison (base indices)</w:t>
      </w:r>
    </w:p>
    <w:p w:rsidR="009B0089" w:rsidRPr="00DA0F7E" w:rsidRDefault="009B0089" w:rsidP="001B1135">
      <w:r w:rsidRPr="00DA0F7E">
        <w:t>Chart 4</w:t>
      </w:r>
      <w:r w:rsidR="00616D8B" w:rsidRPr="00DA0F7E">
        <w:t xml:space="preserve"> Industrial production index – contributions of economic activities to the y-o-y change</w:t>
      </w:r>
    </w:p>
    <w:p w:rsidR="009B0089" w:rsidRDefault="009B0089" w:rsidP="001B1135">
      <w:r w:rsidRPr="00DA0F7E">
        <w:t>Chart 5</w:t>
      </w:r>
      <w:r w:rsidR="00616D8B" w:rsidRPr="00DA0F7E">
        <w:t xml:space="preserve"> New orders in industry – contributions of economic activities to the y-o-y change</w:t>
      </w:r>
    </w:p>
    <w:p w:rsidR="00D209A7" w:rsidRPr="001B1135" w:rsidRDefault="00D209A7" w:rsidP="001B1135"/>
    <w:sectPr w:rsidR="00D209A7" w:rsidRPr="001B113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D4" w:rsidRDefault="00017FD4" w:rsidP="00BA6370">
      <w:r>
        <w:separator/>
      </w:r>
    </w:p>
  </w:endnote>
  <w:endnote w:type="continuationSeparator" w:id="0">
    <w:p w:rsidR="00017FD4" w:rsidRDefault="00017F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8676A3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D072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8676A3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D072B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D4" w:rsidRDefault="00017FD4" w:rsidP="00BA6370">
      <w:r>
        <w:separator/>
      </w:r>
    </w:p>
  </w:footnote>
  <w:footnote w:type="continuationSeparator" w:id="0">
    <w:p w:rsidR="00017FD4" w:rsidRDefault="00017F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71F8"/>
    <w:rsid w:val="00017FD4"/>
    <w:rsid w:val="0002287E"/>
    <w:rsid w:val="00043BF4"/>
    <w:rsid w:val="000843A5"/>
    <w:rsid w:val="00084A19"/>
    <w:rsid w:val="00091722"/>
    <w:rsid w:val="000B6773"/>
    <w:rsid w:val="000B6F63"/>
    <w:rsid w:val="000C1421"/>
    <w:rsid w:val="000C536F"/>
    <w:rsid w:val="00116ED1"/>
    <w:rsid w:val="0012123A"/>
    <w:rsid w:val="00123849"/>
    <w:rsid w:val="0013242C"/>
    <w:rsid w:val="0013404D"/>
    <w:rsid w:val="001404AB"/>
    <w:rsid w:val="0017231D"/>
    <w:rsid w:val="00176E26"/>
    <w:rsid w:val="0018061F"/>
    <w:rsid w:val="001810DC"/>
    <w:rsid w:val="00182011"/>
    <w:rsid w:val="001A4BD6"/>
    <w:rsid w:val="001B1135"/>
    <w:rsid w:val="001B607F"/>
    <w:rsid w:val="001C4F3A"/>
    <w:rsid w:val="001C71FD"/>
    <w:rsid w:val="001D369A"/>
    <w:rsid w:val="001E4040"/>
    <w:rsid w:val="001F08B3"/>
    <w:rsid w:val="002070FB"/>
    <w:rsid w:val="00213729"/>
    <w:rsid w:val="0022153A"/>
    <w:rsid w:val="002406FA"/>
    <w:rsid w:val="00280006"/>
    <w:rsid w:val="002906E7"/>
    <w:rsid w:val="00293F21"/>
    <w:rsid w:val="00297900"/>
    <w:rsid w:val="002B2E47"/>
    <w:rsid w:val="002B74F0"/>
    <w:rsid w:val="002D37F5"/>
    <w:rsid w:val="003062D5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2CE6"/>
    <w:rsid w:val="003F526A"/>
    <w:rsid w:val="003F5A20"/>
    <w:rsid w:val="004019F8"/>
    <w:rsid w:val="00405244"/>
    <w:rsid w:val="00436D82"/>
    <w:rsid w:val="004436EE"/>
    <w:rsid w:val="0045547F"/>
    <w:rsid w:val="004920AD"/>
    <w:rsid w:val="004B0A68"/>
    <w:rsid w:val="004D05B3"/>
    <w:rsid w:val="004E479E"/>
    <w:rsid w:val="004F78E6"/>
    <w:rsid w:val="00503DC7"/>
    <w:rsid w:val="00510D67"/>
    <w:rsid w:val="00512D99"/>
    <w:rsid w:val="00531DBB"/>
    <w:rsid w:val="00564213"/>
    <w:rsid w:val="005B25EB"/>
    <w:rsid w:val="005D072B"/>
    <w:rsid w:val="005F79FB"/>
    <w:rsid w:val="00604406"/>
    <w:rsid w:val="00605F4A"/>
    <w:rsid w:val="00607822"/>
    <w:rsid w:val="006103AA"/>
    <w:rsid w:val="00613BBF"/>
    <w:rsid w:val="00616D8B"/>
    <w:rsid w:val="00622B80"/>
    <w:rsid w:val="00631611"/>
    <w:rsid w:val="0064139A"/>
    <w:rsid w:val="00651D7E"/>
    <w:rsid w:val="00676DC2"/>
    <w:rsid w:val="006D5C60"/>
    <w:rsid w:val="006E024F"/>
    <w:rsid w:val="006E4E81"/>
    <w:rsid w:val="00707F7D"/>
    <w:rsid w:val="00717EC5"/>
    <w:rsid w:val="0072132A"/>
    <w:rsid w:val="00726DE9"/>
    <w:rsid w:val="00755D8B"/>
    <w:rsid w:val="00763787"/>
    <w:rsid w:val="00784615"/>
    <w:rsid w:val="00793D5F"/>
    <w:rsid w:val="007A0CA5"/>
    <w:rsid w:val="007A57F2"/>
    <w:rsid w:val="007B1333"/>
    <w:rsid w:val="007B44FB"/>
    <w:rsid w:val="007C5B72"/>
    <w:rsid w:val="007D5C58"/>
    <w:rsid w:val="007F4AEB"/>
    <w:rsid w:val="007F75B2"/>
    <w:rsid w:val="008043C4"/>
    <w:rsid w:val="00831B1B"/>
    <w:rsid w:val="00842540"/>
    <w:rsid w:val="00855FB3"/>
    <w:rsid w:val="00861D0E"/>
    <w:rsid w:val="00867569"/>
    <w:rsid w:val="008676A3"/>
    <w:rsid w:val="00876600"/>
    <w:rsid w:val="00885C0D"/>
    <w:rsid w:val="008A750A"/>
    <w:rsid w:val="008B3970"/>
    <w:rsid w:val="008C384C"/>
    <w:rsid w:val="008D0F11"/>
    <w:rsid w:val="008D42D1"/>
    <w:rsid w:val="008F73B4"/>
    <w:rsid w:val="009035E8"/>
    <w:rsid w:val="00953416"/>
    <w:rsid w:val="009627D5"/>
    <w:rsid w:val="00971374"/>
    <w:rsid w:val="0098123E"/>
    <w:rsid w:val="009A29FB"/>
    <w:rsid w:val="009B0089"/>
    <w:rsid w:val="009B55B1"/>
    <w:rsid w:val="009C4492"/>
    <w:rsid w:val="009C4D55"/>
    <w:rsid w:val="009E39C5"/>
    <w:rsid w:val="00A07BA7"/>
    <w:rsid w:val="00A17409"/>
    <w:rsid w:val="00A4343D"/>
    <w:rsid w:val="00A502F1"/>
    <w:rsid w:val="00A70A83"/>
    <w:rsid w:val="00A81EB3"/>
    <w:rsid w:val="00A85ABA"/>
    <w:rsid w:val="00A866FF"/>
    <w:rsid w:val="00AB6196"/>
    <w:rsid w:val="00AC1E7D"/>
    <w:rsid w:val="00AC3140"/>
    <w:rsid w:val="00B00C1D"/>
    <w:rsid w:val="00B07786"/>
    <w:rsid w:val="00B632CC"/>
    <w:rsid w:val="00B658B3"/>
    <w:rsid w:val="00B776EC"/>
    <w:rsid w:val="00BA12F1"/>
    <w:rsid w:val="00BA439F"/>
    <w:rsid w:val="00BA6370"/>
    <w:rsid w:val="00C269D4"/>
    <w:rsid w:val="00C26FF4"/>
    <w:rsid w:val="00C4160D"/>
    <w:rsid w:val="00C714E1"/>
    <w:rsid w:val="00C8406E"/>
    <w:rsid w:val="00CB2193"/>
    <w:rsid w:val="00CB2709"/>
    <w:rsid w:val="00CB6F89"/>
    <w:rsid w:val="00CC729E"/>
    <w:rsid w:val="00CD2892"/>
    <w:rsid w:val="00CE228C"/>
    <w:rsid w:val="00CE71D9"/>
    <w:rsid w:val="00CE7B4F"/>
    <w:rsid w:val="00CF545B"/>
    <w:rsid w:val="00CF7302"/>
    <w:rsid w:val="00D209A7"/>
    <w:rsid w:val="00D27D69"/>
    <w:rsid w:val="00D35BE2"/>
    <w:rsid w:val="00D448C2"/>
    <w:rsid w:val="00D666C3"/>
    <w:rsid w:val="00D811AB"/>
    <w:rsid w:val="00D81401"/>
    <w:rsid w:val="00DA0F7E"/>
    <w:rsid w:val="00DF47FE"/>
    <w:rsid w:val="00E0156A"/>
    <w:rsid w:val="00E1630A"/>
    <w:rsid w:val="00E26704"/>
    <w:rsid w:val="00E31980"/>
    <w:rsid w:val="00E3575D"/>
    <w:rsid w:val="00E6423C"/>
    <w:rsid w:val="00E71483"/>
    <w:rsid w:val="00E93830"/>
    <w:rsid w:val="00E93E0E"/>
    <w:rsid w:val="00EB1A25"/>
    <w:rsid w:val="00EB1ED3"/>
    <w:rsid w:val="00ED5FB8"/>
    <w:rsid w:val="00EE70B7"/>
    <w:rsid w:val="00F24CD8"/>
    <w:rsid w:val="00F314B7"/>
    <w:rsid w:val="00F37EB6"/>
    <w:rsid w:val="00F417E0"/>
    <w:rsid w:val="00F83C49"/>
    <w:rsid w:val="00F8673A"/>
    <w:rsid w:val="00F87094"/>
    <w:rsid w:val="00FB0F10"/>
    <w:rsid w:val="00FB687C"/>
    <w:rsid w:val="00FD333A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E27BDDA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en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1CB2-FEAA-4734-AD1A-F07FC5C0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152</TotalTime>
  <Pages>2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Jana Šabatková</cp:lastModifiedBy>
  <cp:revision>69</cp:revision>
  <dcterms:created xsi:type="dcterms:W3CDTF">2022-03-08T10:47:00Z</dcterms:created>
  <dcterms:modified xsi:type="dcterms:W3CDTF">2022-03-10T10:13:00Z</dcterms:modified>
</cp:coreProperties>
</file>