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2D21D7" w:rsidP="00867569">
      <w:pPr>
        <w:pStyle w:val="Datum"/>
      </w:pPr>
      <w:r>
        <w:t>9</w:t>
      </w:r>
      <w:r w:rsidR="003B4929">
        <w:t xml:space="preserve">. </w:t>
      </w:r>
      <w:r>
        <w:t>8</w:t>
      </w:r>
      <w:r w:rsidR="003B4929">
        <w:t>. 2022</w:t>
      </w:r>
    </w:p>
    <w:p w:rsidR="008B3970" w:rsidRPr="00CD618A" w:rsidRDefault="005A3D12" w:rsidP="008B3970">
      <w:pPr>
        <w:pStyle w:val="Nzev"/>
      </w:pPr>
      <w:r>
        <w:t>Výroba masa opě</w:t>
      </w:r>
      <w:r w:rsidR="00612FC1">
        <w:t>t klesla, ceny výrobců</w:t>
      </w:r>
      <w:r w:rsidR="00491726">
        <w:t xml:space="preserve"> </w:t>
      </w:r>
      <w:r>
        <w:t>vzrostly</w:t>
      </w:r>
    </w:p>
    <w:p w:rsidR="008B3970" w:rsidRPr="002A57C9" w:rsidRDefault="003B4929" w:rsidP="008B3970">
      <w:pPr>
        <w:pStyle w:val="Podtitulek"/>
      </w:pPr>
      <w:r w:rsidRPr="002A57C9">
        <w:t xml:space="preserve">Živočišná výroba – </w:t>
      </w:r>
      <w:r w:rsidR="002D21D7">
        <w:t>2</w:t>
      </w:r>
      <w:r w:rsidRPr="002A57C9">
        <w:t>. čtvrtletí 2022</w:t>
      </w:r>
    </w:p>
    <w:p w:rsidR="004D104F" w:rsidRPr="0002312C" w:rsidRDefault="00D87256" w:rsidP="00142A20">
      <w:pPr>
        <w:pStyle w:val="Nadpis1"/>
        <w:jc w:val="both"/>
      </w:pPr>
      <w:r>
        <w:t>V</w:t>
      </w:r>
      <w:r w:rsidRPr="0002312C">
        <w:t xml:space="preserve">ýroba masa pokračovala </w:t>
      </w:r>
      <w:r>
        <w:t xml:space="preserve">ve 2. čtvrtletí </w:t>
      </w:r>
      <w:r w:rsidRPr="0002312C">
        <w:t>v mírném poklesu a dosáhla 113 089 tun, meziročně byla o 2,7</w:t>
      </w:r>
      <w:r>
        <w:t> </w:t>
      </w:r>
      <w:r w:rsidRPr="0002312C">
        <w:t>% nižší. Největší snížení bylo zaznamenáno u hovězího (</w:t>
      </w:r>
      <w:r w:rsidRPr="006C0CFF">
        <w:rPr>
          <w:sz w:val="18"/>
          <w:szCs w:val="18"/>
        </w:rPr>
        <w:t>−</w:t>
      </w:r>
      <w:r w:rsidRPr="0002312C">
        <w:t>6,6 %), nejméně klesla výroba drůbežího (</w:t>
      </w:r>
      <w:r w:rsidRPr="006C0CFF">
        <w:rPr>
          <w:sz w:val="18"/>
          <w:szCs w:val="18"/>
        </w:rPr>
        <w:t>−</w:t>
      </w:r>
      <w:r w:rsidRPr="0002312C">
        <w:t>1,9 %).</w:t>
      </w:r>
      <w:r>
        <w:t xml:space="preserve"> C</w:t>
      </w:r>
      <w:r w:rsidR="001F7351" w:rsidRPr="002F282E">
        <w:t xml:space="preserve">eny zemědělských výrobců jatečných zvířat </w:t>
      </w:r>
      <w:r w:rsidR="00880203">
        <w:t>strmě</w:t>
      </w:r>
      <w:r>
        <w:t xml:space="preserve"> vzrostly.</w:t>
      </w:r>
    </w:p>
    <w:p w:rsidR="001F7351" w:rsidRPr="002D21D7" w:rsidRDefault="001F7351" w:rsidP="004D104F">
      <w:pPr>
        <w:rPr>
          <w:color w:val="808080" w:themeColor="background1" w:themeShade="80"/>
        </w:rPr>
      </w:pPr>
    </w:p>
    <w:p w:rsidR="004D104F" w:rsidRPr="001405C9" w:rsidRDefault="004D104F" w:rsidP="004D104F">
      <w:pPr>
        <w:rPr>
          <w:i/>
        </w:rPr>
      </w:pPr>
      <w:r w:rsidRPr="001405C9">
        <w:rPr>
          <w:rFonts w:cs="Arial"/>
          <w:i/>
          <w:szCs w:val="20"/>
        </w:rPr>
        <w:t>„</w:t>
      </w:r>
      <w:r w:rsidR="006C0CFF" w:rsidRPr="001405C9">
        <w:rPr>
          <w:rFonts w:cs="Arial"/>
          <w:i/>
          <w:szCs w:val="20"/>
        </w:rPr>
        <w:t>Ve 2. čtvrtletí došlo k</w:t>
      </w:r>
      <w:r w:rsidR="00880203">
        <w:rPr>
          <w:rFonts w:cs="Arial"/>
          <w:i/>
          <w:szCs w:val="20"/>
        </w:rPr>
        <w:t xml:space="preserve"> rychlému</w:t>
      </w:r>
      <w:r w:rsidR="006C0CFF" w:rsidRPr="001405C9">
        <w:rPr>
          <w:rFonts w:cs="Arial"/>
          <w:i/>
          <w:szCs w:val="20"/>
        </w:rPr>
        <w:t xml:space="preserve">  </w:t>
      </w:r>
      <w:r w:rsidR="00491726" w:rsidRPr="001405C9">
        <w:rPr>
          <w:rFonts w:cs="Arial"/>
          <w:i/>
          <w:szCs w:val="20"/>
        </w:rPr>
        <w:t>růst</w:t>
      </w:r>
      <w:r w:rsidR="006C0CFF" w:rsidRPr="001405C9">
        <w:rPr>
          <w:rFonts w:cs="Arial"/>
          <w:i/>
          <w:szCs w:val="20"/>
        </w:rPr>
        <w:t>u</w:t>
      </w:r>
      <w:r w:rsidR="00491726" w:rsidRPr="001405C9">
        <w:rPr>
          <w:rFonts w:cs="Arial"/>
          <w:i/>
          <w:szCs w:val="20"/>
        </w:rPr>
        <w:t xml:space="preserve"> cen zemědělských výrobců</w:t>
      </w:r>
      <w:r w:rsidR="00094DA2" w:rsidRPr="001405C9">
        <w:rPr>
          <w:rFonts w:cs="Arial"/>
          <w:i/>
          <w:szCs w:val="20"/>
        </w:rPr>
        <w:t xml:space="preserve">, a to </w:t>
      </w:r>
      <w:r w:rsidR="006C0CFF" w:rsidRPr="001405C9">
        <w:rPr>
          <w:rFonts w:cs="Arial"/>
          <w:i/>
          <w:szCs w:val="20"/>
        </w:rPr>
        <w:t>nejen v</w:t>
      </w:r>
      <w:r w:rsidR="006655B0">
        <w:rPr>
          <w:rFonts w:cs="Arial"/>
          <w:i/>
          <w:szCs w:val="20"/>
        </w:rPr>
        <w:t> </w:t>
      </w:r>
      <w:r w:rsidR="006C0CFF" w:rsidRPr="001405C9">
        <w:rPr>
          <w:rFonts w:cs="Arial"/>
          <w:i/>
          <w:szCs w:val="20"/>
        </w:rPr>
        <w:t>Č</w:t>
      </w:r>
      <w:r w:rsidR="006655B0">
        <w:rPr>
          <w:rFonts w:cs="Arial"/>
          <w:i/>
          <w:szCs w:val="20"/>
        </w:rPr>
        <w:t>eské republice</w:t>
      </w:r>
      <w:r w:rsidR="00094DA2" w:rsidRPr="001405C9">
        <w:rPr>
          <w:rFonts w:cs="Arial"/>
          <w:i/>
          <w:szCs w:val="20"/>
        </w:rPr>
        <w:t xml:space="preserve">. Pro chovatele </w:t>
      </w:r>
      <w:r w:rsidR="006E1F66" w:rsidRPr="001405C9">
        <w:rPr>
          <w:rFonts w:cs="Arial"/>
          <w:i/>
          <w:szCs w:val="20"/>
        </w:rPr>
        <w:t xml:space="preserve">skotu a drůbeže </w:t>
      </w:r>
      <w:r w:rsidR="00094DA2" w:rsidRPr="001405C9">
        <w:rPr>
          <w:rFonts w:cs="Arial"/>
          <w:i/>
          <w:szCs w:val="20"/>
        </w:rPr>
        <w:t>to bylo motivující k vývozu jatečných zvířat</w:t>
      </w:r>
      <w:r w:rsidRPr="001405C9">
        <w:rPr>
          <w:rFonts w:cs="Arial"/>
          <w:i/>
          <w:szCs w:val="20"/>
        </w:rPr>
        <w:t>,</w:t>
      </w:r>
      <w:r w:rsidR="00094DA2" w:rsidRPr="001405C9">
        <w:rPr>
          <w:rFonts w:cs="Arial"/>
          <w:i/>
          <w:szCs w:val="20"/>
        </w:rPr>
        <w:t xml:space="preserve"> a výroba masa sledovaná na jatkách </w:t>
      </w:r>
      <w:r w:rsidR="00C50C69" w:rsidRPr="001405C9">
        <w:rPr>
          <w:rFonts w:cs="Arial"/>
          <w:i/>
          <w:szCs w:val="20"/>
        </w:rPr>
        <w:t xml:space="preserve">tak </w:t>
      </w:r>
      <w:r w:rsidR="00094DA2" w:rsidRPr="001405C9">
        <w:rPr>
          <w:rFonts w:cs="Arial"/>
          <w:i/>
          <w:szCs w:val="20"/>
        </w:rPr>
        <w:t>poklesla víc než hrubá tuzemská produkce</w:t>
      </w:r>
      <w:r w:rsidR="006E1F66" w:rsidRPr="006655B0">
        <w:rPr>
          <w:rFonts w:cs="Arial"/>
          <w:szCs w:val="20"/>
        </w:rPr>
        <w:t>,</w:t>
      </w:r>
      <w:r w:rsidRPr="006655B0">
        <w:rPr>
          <w:rFonts w:cs="Arial"/>
          <w:szCs w:val="20"/>
        </w:rPr>
        <w:t>“</w:t>
      </w:r>
      <w:r w:rsidR="00C50C69" w:rsidRPr="006655B0">
        <w:rPr>
          <w:rFonts w:cs="Arial"/>
          <w:szCs w:val="20"/>
        </w:rPr>
        <w:t xml:space="preserve"> vysvětluje</w:t>
      </w:r>
      <w:r w:rsidR="006655B0" w:rsidRPr="006655B0">
        <w:rPr>
          <w:rFonts w:cs="Arial"/>
          <w:szCs w:val="20"/>
        </w:rPr>
        <w:t xml:space="preserve"> Renata Vodičková, vedoucí </w:t>
      </w:r>
      <w:r w:rsidR="00701E8F" w:rsidRPr="006655B0">
        <w:rPr>
          <w:rFonts w:cs="Arial"/>
          <w:szCs w:val="20"/>
        </w:rPr>
        <w:t>oddělení</w:t>
      </w:r>
      <w:r w:rsidRPr="006655B0">
        <w:rPr>
          <w:rFonts w:cs="Arial"/>
          <w:szCs w:val="20"/>
        </w:rPr>
        <w:t xml:space="preserve"> statistiky</w:t>
      </w:r>
      <w:r w:rsidRPr="006655B0">
        <w:t xml:space="preserve"> zemědělství a lesnictví</w:t>
      </w:r>
      <w:r w:rsidR="00C8119F" w:rsidRPr="006655B0">
        <w:t xml:space="preserve"> ČSÚ</w:t>
      </w:r>
      <w:r w:rsidRPr="001405C9">
        <w:t>.</w:t>
      </w:r>
    </w:p>
    <w:p w:rsidR="00C50C69" w:rsidRPr="001405C9" w:rsidRDefault="00C50C69" w:rsidP="004D104F"/>
    <w:p w:rsidR="00867569" w:rsidRPr="00FA5C36" w:rsidRDefault="004D104F" w:rsidP="00043BF4">
      <w:pPr>
        <w:pStyle w:val="Nadpis1"/>
      </w:pPr>
      <w:r w:rsidRPr="00FA5C36">
        <w:t>Výroba masa a nákup mléka</w:t>
      </w:r>
    </w:p>
    <w:p w:rsidR="004D104F" w:rsidRPr="00FA5C36" w:rsidRDefault="00EB5DC7" w:rsidP="004D104F">
      <w:r w:rsidRPr="000D552C">
        <w:t>V</w:t>
      </w:r>
      <w:r w:rsidR="0002312C" w:rsidRPr="000D552C">
        <w:t>e 2</w:t>
      </w:r>
      <w:r w:rsidRPr="000D552C">
        <w:t>. čtvrtletí meziročně klesla v</w:t>
      </w:r>
      <w:r w:rsidR="004D104F" w:rsidRPr="000D552C">
        <w:t xml:space="preserve">ýroba hovězího masa </w:t>
      </w:r>
      <w:r w:rsidR="0002312C" w:rsidRPr="000D552C">
        <w:t xml:space="preserve">o 6,6 % </w:t>
      </w:r>
      <w:r w:rsidRPr="000D552C">
        <w:t xml:space="preserve">na </w:t>
      </w:r>
      <w:r w:rsidR="004D104F" w:rsidRPr="000D552C">
        <w:t>1</w:t>
      </w:r>
      <w:r w:rsidR="0002312C" w:rsidRPr="000D552C">
        <w:t>6</w:t>
      </w:r>
      <w:r w:rsidR="004D104F" w:rsidRPr="000D552C">
        <w:t> </w:t>
      </w:r>
      <w:r w:rsidR="0002312C" w:rsidRPr="000D552C">
        <w:t>810</w:t>
      </w:r>
      <w:r w:rsidR="004D104F" w:rsidRPr="000D552C">
        <w:t xml:space="preserve"> tun</w:t>
      </w:r>
      <w:r w:rsidRPr="000D552C">
        <w:t xml:space="preserve">. </w:t>
      </w:r>
      <w:r w:rsidR="0002312C" w:rsidRPr="000D552C">
        <w:t>B</w:t>
      </w:r>
      <w:r w:rsidRPr="000D552C">
        <w:t xml:space="preserve">ylo poraženo </w:t>
      </w:r>
      <w:r w:rsidR="0002312C" w:rsidRPr="000D552C">
        <w:t xml:space="preserve">celkem </w:t>
      </w:r>
      <w:r w:rsidRPr="000D552C">
        <w:t>5</w:t>
      </w:r>
      <w:r w:rsidR="0002312C" w:rsidRPr="000D552C">
        <w:t>4</w:t>
      </w:r>
      <w:r w:rsidRPr="000D552C">
        <w:t>,</w:t>
      </w:r>
      <w:r w:rsidR="0002312C" w:rsidRPr="000D552C">
        <w:t>3</w:t>
      </w:r>
      <w:r w:rsidRPr="000D552C">
        <w:t> tis. ks skotu (</w:t>
      </w:r>
      <w:r w:rsidRPr="000D552C">
        <w:rPr>
          <w:sz w:val="18"/>
          <w:szCs w:val="18"/>
        </w:rPr>
        <w:t>−</w:t>
      </w:r>
      <w:r w:rsidR="0002312C" w:rsidRPr="000D552C">
        <w:t>6</w:t>
      </w:r>
      <w:r w:rsidRPr="000D552C">
        <w:t>,</w:t>
      </w:r>
      <w:r w:rsidR="0002312C" w:rsidRPr="000D552C">
        <w:t>5</w:t>
      </w:r>
      <w:r w:rsidRPr="000D552C">
        <w:t> %). Z toho bylo 22,</w:t>
      </w:r>
      <w:r w:rsidR="0002312C" w:rsidRPr="000D552C">
        <w:t>4</w:t>
      </w:r>
      <w:r w:rsidRPr="000D552C">
        <w:t> tis. býků (</w:t>
      </w:r>
      <w:r w:rsidRPr="000D552C">
        <w:rPr>
          <w:sz w:val="18"/>
          <w:szCs w:val="18"/>
        </w:rPr>
        <w:t>−</w:t>
      </w:r>
      <w:r w:rsidR="0002312C" w:rsidRPr="000D552C">
        <w:t>11</w:t>
      </w:r>
      <w:r w:rsidRPr="000D552C">
        <w:t>,</w:t>
      </w:r>
      <w:r w:rsidR="0002312C" w:rsidRPr="000D552C">
        <w:t>7</w:t>
      </w:r>
      <w:r w:rsidRPr="000D552C">
        <w:t> %), 2</w:t>
      </w:r>
      <w:r w:rsidR="000D552C" w:rsidRPr="000D552C">
        <w:t>3</w:t>
      </w:r>
      <w:r w:rsidRPr="000D552C">
        <w:t>,</w:t>
      </w:r>
      <w:r w:rsidR="000D552C" w:rsidRPr="000D552C">
        <w:t>7</w:t>
      </w:r>
      <w:r w:rsidRPr="000D552C">
        <w:t xml:space="preserve"> tis. krav (</w:t>
      </w:r>
      <w:r w:rsidR="000D552C" w:rsidRPr="000D552C">
        <w:rPr>
          <w:sz w:val="18"/>
          <w:szCs w:val="18"/>
        </w:rPr>
        <w:t>−</w:t>
      </w:r>
      <w:r w:rsidRPr="000D552C">
        <w:rPr>
          <w:szCs w:val="20"/>
        </w:rPr>
        <w:t>0,</w:t>
      </w:r>
      <w:r w:rsidR="000D552C" w:rsidRPr="000D552C">
        <w:rPr>
          <w:szCs w:val="20"/>
        </w:rPr>
        <w:t>2</w:t>
      </w:r>
      <w:r w:rsidRPr="000D552C">
        <w:t> %) a 6,</w:t>
      </w:r>
      <w:r w:rsidR="000D552C" w:rsidRPr="000D552C">
        <w:t>2</w:t>
      </w:r>
      <w:r w:rsidRPr="000D552C">
        <w:t xml:space="preserve"> tis. jalovic (</w:t>
      </w:r>
      <w:r w:rsidRPr="000D552C">
        <w:rPr>
          <w:sz w:val="18"/>
          <w:szCs w:val="18"/>
        </w:rPr>
        <w:t>−</w:t>
      </w:r>
      <w:r w:rsidR="000D552C" w:rsidRPr="000D552C">
        <w:t>11</w:t>
      </w:r>
      <w:r w:rsidRPr="000D552C">
        <w:rPr>
          <w:szCs w:val="20"/>
        </w:rPr>
        <w:t>,</w:t>
      </w:r>
      <w:r w:rsidR="000D552C" w:rsidRPr="000D552C">
        <w:rPr>
          <w:szCs w:val="20"/>
        </w:rPr>
        <w:t>6</w:t>
      </w:r>
      <w:r w:rsidRPr="000D552C">
        <w:t> </w:t>
      </w:r>
      <w:r w:rsidRPr="00FA5C36">
        <w:t>%)</w:t>
      </w:r>
      <w:r w:rsidR="00FA5C36">
        <w:t>.</w:t>
      </w:r>
      <w:r w:rsidR="004D104F" w:rsidRPr="00FA5C36">
        <w:t xml:space="preserve"> </w:t>
      </w:r>
      <w:r w:rsidR="00FA5C36">
        <w:t>P</w:t>
      </w:r>
      <w:r w:rsidR="00D32E5D" w:rsidRPr="00FA5C36">
        <w:t xml:space="preserve">okles </w:t>
      </w:r>
      <w:r w:rsidR="00FA5C36">
        <w:t>výroby masa na jatkách byl ovlivněn</w:t>
      </w:r>
      <w:r w:rsidR="006D202E">
        <w:t xml:space="preserve"> sníženým </w:t>
      </w:r>
      <w:r w:rsidR="00D32E5D" w:rsidRPr="00FA5C36">
        <w:t>dovoz</w:t>
      </w:r>
      <w:r w:rsidR="006D202E">
        <w:t>em</w:t>
      </w:r>
      <w:r w:rsidR="00D32E5D" w:rsidRPr="00FA5C36">
        <w:t xml:space="preserve"> a </w:t>
      </w:r>
      <w:r w:rsidR="00D32E5D" w:rsidRPr="006F5425">
        <w:t>zvýšen</w:t>
      </w:r>
      <w:r w:rsidR="006D202E" w:rsidRPr="006F5425">
        <w:t>ým</w:t>
      </w:r>
      <w:r w:rsidR="00D32E5D" w:rsidRPr="006F5425">
        <w:t xml:space="preserve"> </w:t>
      </w:r>
      <w:r w:rsidR="004D104F" w:rsidRPr="006F5425">
        <w:t>vývoz</w:t>
      </w:r>
      <w:r w:rsidR="006D202E" w:rsidRPr="006F5425">
        <w:t>em</w:t>
      </w:r>
      <w:r w:rsidR="004D104F" w:rsidRPr="006F5425">
        <w:t xml:space="preserve"> jatečných zvířat určených k</w:t>
      </w:r>
      <w:r w:rsidR="00FA5C36" w:rsidRPr="006F5425">
        <w:t> </w:t>
      </w:r>
      <w:r w:rsidR="004D104F" w:rsidRPr="006F5425">
        <w:t>porážce</w:t>
      </w:r>
      <w:r w:rsidR="00FA5C36" w:rsidRPr="006F5425">
        <w:t>, zvláště býků</w:t>
      </w:r>
      <w:r w:rsidR="004D104F" w:rsidRPr="006F5425">
        <w:t>.</w:t>
      </w:r>
    </w:p>
    <w:p w:rsidR="004D104F" w:rsidRPr="00E314EE" w:rsidRDefault="004D104F" w:rsidP="004D104F">
      <w:r w:rsidRPr="00E314EE">
        <w:t>Vepřového masa se vyrobilo 5</w:t>
      </w:r>
      <w:r w:rsidR="001D284B" w:rsidRPr="00E314EE">
        <w:t>3</w:t>
      </w:r>
      <w:r w:rsidRPr="00E314EE">
        <w:t> </w:t>
      </w:r>
      <w:r w:rsidR="001D284B" w:rsidRPr="00E314EE">
        <w:t>505</w:t>
      </w:r>
      <w:r w:rsidRPr="00E314EE">
        <w:t> tun (</w:t>
      </w:r>
      <w:r w:rsidR="003E10B4" w:rsidRPr="00E314EE">
        <w:rPr>
          <w:sz w:val="18"/>
          <w:szCs w:val="18"/>
        </w:rPr>
        <w:t>−</w:t>
      </w:r>
      <w:r w:rsidR="001D284B" w:rsidRPr="00E314EE">
        <w:t>2</w:t>
      </w:r>
      <w:r w:rsidRPr="00E314EE">
        <w:t>,</w:t>
      </w:r>
      <w:r w:rsidR="001D284B" w:rsidRPr="00E314EE">
        <w:t>2</w:t>
      </w:r>
      <w:r w:rsidRPr="00E314EE">
        <w:t xml:space="preserve"> %). </w:t>
      </w:r>
      <w:r w:rsidR="003E10B4" w:rsidRPr="00E314EE">
        <w:t xml:space="preserve">Porážky prasat se meziročně </w:t>
      </w:r>
      <w:r w:rsidR="00312CE3" w:rsidRPr="00E314EE">
        <w:t>snížily</w:t>
      </w:r>
      <w:r w:rsidR="003E10B4" w:rsidRPr="00E314EE">
        <w:t xml:space="preserve"> na 5</w:t>
      </w:r>
      <w:r w:rsidR="001D284B" w:rsidRPr="00E314EE">
        <w:t>76</w:t>
      </w:r>
      <w:r w:rsidR="003E10B4" w:rsidRPr="00E314EE">
        <w:t>,</w:t>
      </w:r>
      <w:r w:rsidR="001D284B" w:rsidRPr="00E314EE">
        <w:t>1</w:t>
      </w:r>
      <w:r w:rsidR="00592E2D" w:rsidRPr="00E314EE">
        <w:t> </w:t>
      </w:r>
      <w:r w:rsidR="003E10B4" w:rsidRPr="00E314EE">
        <w:t>tis. ks</w:t>
      </w:r>
      <w:r w:rsidR="001D284B" w:rsidRPr="00E314EE">
        <w:t xml:space="preserve"> (−3</w:t>
      </w:r>
      <w:r w:rsidR="003E10B4" w:rsidRPr="00E314EE">
        <w:t>,</w:t>
      </w:r>
      <w:r w:rsidR="001D284B" w:rsidRPr="00E314EE">
        <w:t>4</w:t>
      </w:r>
      <w:r w:rsidR="003E10B4" w:rsidRPr="00E314EE">
        <w:t xml:space="preserve"> %). Prasat z výkrmu se porazilo o </w:t>
      </w:r>
      <w:r w:rsidR="00906A63">
        <w:t>3</w:t>
      </w:r>
      <w:r w:rsidR="003E10B4" w:rsidRPr="00E314EE">
        <w:t>,</w:t>
      </w:r>
      <w:r w:rsidR="001D284B" w:rsidRPr="00E314EE">
        <w:t>6</w:t>
      </w:r>
      <w:r w:rsidR="003E10B4" w:rsidRPr="00E314EE">
        <w:t> % méně</w:t>
      </w:r>
      <w:r w:rsidR="00E314EE">
        <w:t>.</w:t>
      </w:r>
      <w:r w:rsidR="001D284B" w:rsidRPr="00E314EE">
        <w:t xml:space="preserve"> </w:t>
      </w:r>
      <w:r w:rsidR="00E314EE">
        <w:t>N</w:t>
      </w:r>
      <w:r w:rsidR="001D284B" w:rsidRPr="00E314EE">
        <w:t xml:space="preserve">árůst </w:t>
      </w:r>
      <w:r w:rsidR="003E10B4" w:rsidRPr="00E314EE">
        <w:t>poráž</w:t>
      </w:r>
      <w:r w:rsidR="001D284B" w:rsidRPr="00E314EE">
        <w:t>e</w:t>
      </w:r>
      <w:r w:rsidR="003E10B4" w:rsidRPr="00E314EE">
        <w:t xml:space="preserve">k prasnic se </w:t>
      </w:r>
      <w:r w:rsidR="001D284B" w:rsidRPr="00E314EE">
        <w:t>zpomalil, přesto jich bylo poraženo o 5,7 % víc než vloni ve stejném období</w:t>
      </w:r>
      <w:r w:rsidR="00493F5D" w:rsidRPr="00E314EE">
        <w:t>.</w:t>
      </w:r>
    </w:p>
    <w:p w:rsidR="00592DEF" w:rsidRPr="008E1C20" w:rsidRDefault="004D104F" w:rsidP="004D104F">
      <w:r w:rsidRPr="002D21D7">
        <w:t>Drůbežího masa se vyrobilo 4</w:t>
      </w:r>
      <w:r w:rsidR="002D21D7" w:rsidRPr="002D21D7">
        <w:t>2</w:t>
      </w:r>
      <w:r w:rsidRPr="002D21D7">
        <w:t> </w:t>
      </w:r>
      <w:r w:rsidR="002D21D7" w:rsidRPr="002D21D7">
        <w:t>729</w:t>
      </w:r>
      <w:r w:rsidRPr="002D21D7">
        <w:t xml:space="preserve"> tun (</w:t>
      </w:r>
      <w:r w:rsidR="00592DEF" w:rsidRPr="002D21D7">
        <w:rPr>
          <w:sz w:val="18"/>
          <w:szCs w:val="18"/>
        </w:rPr>
        <w:t>−</w:t>
      </w:r>
      <w:r w:rsidR="00592DEF" w:rsidRPr="002D21D7">
        <w:t>1</w:t>
      </w:r>
      <w:r w:rsidRPr="002D21D7">
        <w:t>,</w:t>
      </w:r>
      <w:r w:rsidR="002D21D7" w:rsidRPr="002D21D7">
        <w:t>9</w:t>
      </w:r>
      <w:r w:rsidRPr="002D21D7">
        <w:t> %)</w:t>
      </w:r>
      <w:r w:rsidR="00592DEF" w:rsidRPr="002D21D7">
        <w:t>, což odpovídá</w:t>
      </w:r>
      <w:r w:rsidR="00592DEF" w:rsidRPr="008E1C20">
        <w:t xml:space="preserve"> 6</w:t>
      </w:r>
      <w:r w:rsidR="008E1C20" w:rsidRPr="008E1C20">
        <w:t>5</w:t>
      </w:r>
      <w:r w:rsidR="00592DEF" w:rsidRPr="008E1C20">
        <w:t> </w:t>
      </w:r>
      <w:r w:rsidR="008E1C20" w:rsidRPr="008E1C20">
        <w:t>751</w:t>
      </w:r>
      <w:r w:rsidR="00592DEF" w:rsidRPr="008E1C20">
        <w:t xml:space="preserve"> tun</w:t>
      </w:r>
      <w:r w:rsidR="008E1C20" w:rsidRPr="008E1C20">
        <w:t>ě</w:t>
      </w:r>
      <w:r w:rsidR="00592DEF" w:rsidRPr="008E1C20">
        <w:t xml:space="preserve"> drůbeže dodané k porážce na jatkách.</w:t>
      </w:r>
      <w:r w:rsidR="0002312C">
        <w:t xml:space="preserve"> Do tohoto výsledku se promítl zvýšený vývoz živé drůbeže k porážkám do zahraničí.</w:t>
      </w:r>
    </w:p>
    <w:p w:rsidR="002A57C9" w:rsidRPr="002D21D7" w:rsidRDefault="002A57C9" w:rsidP="002A57C9">
      <w:r w:rsidRPr="002D21D7">
        <w:t xml:space="preserve">Od tuzemských producentů bylo za </w:t>
      </w:r>
      <w:r w:rsidR="00A71329">
        <w:t>2</w:t>
      </w:r>
      <w:r w:rsidRPr="002D21D7">
        <w:t>. čtvrtletí nakoupeno 7</w:t>
      </w:r>
      <w:r w:rsidR="002D21D7" w:rsidRPr="002D21D7">
        <w:t>90</w:t>
      </w:r>
      <w:r w:rsidRPr="002D21D7">
        <w:t> </w:t>
      </w:r>
      <w:r w:rsidR="002D21D7" w:rsidRPr="002D21D7">
        <w:t>782</w:t>
      </w:r>
      <w:r w:rsidRPr="002D21D7">
        <w:t> tis. litrů mléka (+</w:t>
      </w:r>
      <w:r w:rsidR="002D21D7" w:rsidRPr="002D21D7">
        <w:t>1</w:t>
      </w:r>
      <w:r w:rsidRPr="002D21D7">
        <w:t>,</w:t>
      </w:r>
      <w:r w:rsidR="002D21D7" w:rsidRPr="002D21D7">
        <w:t>0</w:t>
      </w:r>
      <w:r w:rsidRPr="002D21D7">
        <w:t> %), z toho nákup mlékáren činil 6</w:t>
      </w:r>
      <w:r w:rsidR="002D21D7" w:rsidRPr="002D21D7">
        <w:t>83</w:t>
      </w:r>
      <w:r w:rsidRPr="002D21D7">
        <w:t> </w:t>
      </w:r>
      <w:r w:rsidR="002D21D7" w:rsidRPr="002D21D7">
        <w:t>397</w:t>
      </w:r>
      <w:r w:rsidRPr="002D21D7">
        <w:t xml:space="preserve"> tis. litrů (+</w:t>
      </w:r>
      <w:r w:rsidR="002D21D7" w:rsidRPr="002D21D7">
        <w:t>0</w:t>
      </w:r>
      <w:r w:rsidRPr="002D21D7">
        <w:t>,</w:t>
      </w:r>
      <w:r w:rsidR="002D21D7" w:rsidRPr="002D21D7">
        <w:t>7</w:t>
      </w:r>
      <w:r w:rsidRPr="002D21D7">
        <w:t> %).</w:t>
      </w:r>
    </w:p>
    <w:p w:rsidR="009D4567" w:rsidRPr="002D21D7" w:rsidRDefault="009D4567" w:rsidP="004D104F"/>
    <w:p w:rsidR="004D104F" w:rsidRPr="00E314EE" w:rsidRDefault="004D104F" w:rsidP="004D104F">
      <w:pPr>
        <w:pStyle w:val="Nadpis1"/>
      </w:pPr>
      <w:r w:rsidRPr="00E314EE">
        <w:t>Ceny zemědělských výrobců</w:t>
      </w:r>
    </w:p>
    <w:p w:rsidR="004D104F" w:rsidRPr="00511DC0" w:rsidRDefault="00511DC0" w:rsidP="004D104F">
      <w:r w:rsidRPr="00511DC0">
        <w:t>C</w:t>
      </w:r>
      <w:r w:rsidR="004D104F" w:rsidRPr="00511DC0">
        <w:t xml:space="preserve">eny výrobců jatečného skotu </w:t>
      </w:r>
      <w:r w:rsidRPr="00511DC0">
        <w:t>m</w:t>
      </w:r>
      <w:r w:rsidR="004D104F" w:rsidRPr="00511DC0">
        <w:t xml:space="preserve">eziročně </w:t>
      </w:r>
      <w:r w:rsidR="00D1459A" w:rsidRPr="00511DC0">
        <w:t xml:space="preserve">vzrostly </w:t>
      </w:r>
      <w:r w:rsidR="004D104F" w:rsidRPr="00511DC0">
        <w:t xml:space="preserve">o </w:t>
      </w:r>
      <w:r w:rsidRPr="00511DC0">
        <w:t>29</w:t>
      </w:r>
      <w:r w:rsidR="00D1459A" w:rsidRPr="00511DC0">
        <w:t>,</w:t>
      </w:r>
      <w:r w:rsidRPr="00511DC0">
        <w:t>5</w:t>
      </w:r>
      <w:r w:rsidR="004D104F" w:rsidRPr="00511DC0">
        <w:t xml:space="preserve"> %, z toho ceny jatečných býků </w:t>
      </w:r>
      <w:r w:rsidR="00D1459A" w:rsidRPr="00511DC0">
        <w:t>o</w:t>
      </w:r>
      <w:r w:rsidR="00592E2D" w:rsidRPr="00511DC0">
        <w:t> </w:t>
      </w:r>
      <w:r w:rsidRPr="00511DC0">
        <w:t>24</w:t>
      </w:r>
      <w:r w:rsidR="00D1459A" w:rsidRPr="00511DC0">
        <w:t>,</w:t>
      </w:r>
      <w:r w:rsidRPr="00511DC0">
        <w:t>5</w:t>
      </w:r>
      <w:r w:rsidR="004D104F" w:rsidRPr="00511DC0">
        <w:t xml:space="preserve"> %, ceny jatečných krav o </w:t>
      </w:r>
      <w:r w:rsidRPr="00511DC0">
        <w:t>37</w:t>
      </w:r>
      <w:r w:rsidR="00167050" w:rsidRPr="00511DC0">
        <w:t>,</w:t>
      </w:r>
      <w:r w:rsidRPr="00511DC0">
        <w:t>9</w:t>
      </w:r>
      <w:r w:rsidR="004D104F" w:rsidRPr="00511DC0">
        <w:t xml:space="preserve"> % a jatečných jalovic o </w:t>
      </w:r>
      <w:r w:rsidRPr="00511DC0">
        <w:t>32,9</w:t>
      </w:r>
      <w:r w:rsidR="004D104F" w:rsidRPr="00511DC0">
        <w:t> %. Chovatelé prodávali jatečné býky za průměrnou cenu 5</w:t>
      </w:r>
      <w:r w:rsidRPr="00511DC0">
        <w:t>7</w:t>
      </w:r>
      <w:r w:rsidR="004D104F" w:rsidRPr="00511DC0">
        <w:t>,</w:t>
      </w:r>
      <w:r w:rsidRPr="00511DC0">
        <w:t>49</w:t>
      </w:r>
      <w:r w:rsidR="004D104F" w:rsidRPr="00511DC0">
        <w:t xml:space="preserve"> Kč/kg v živém nebo </w:t>
      </w:r>
      <w:r w:rsidRPr="00511DC0">
        <w:t>104</w:t>
      </w:r>
      <w:r w:rsidR="004D104F" w:rsidRPr="00511DC0">
        <w:t>,</w:t>
      </w:r>
      <w:r w:rsidRPr="00511DC0">
        <w:t>63</w:t>
      </w:r>
      <w:r w:rsidR="004D104F" w:rsidRPr="00511DC0">
        <w:t xml:space="preserve"> Kč/kg v jatečné hmotnosti.</w:t>
      </w:r>
    </w:p>
    <w:p w:rsidR="004D104F" w:rsidRPr="002E216F" w:rsidRDefault="00D639C6" w:rsidP="004D104F">
      <w:r w:rsidRPr="002E216F">
        <w:t xml:space="preserve">Ceny </w:t>
      </w:r>
      <w:r w:rsidR="008C63B6" w:rsidRPr="002E216F">
        <w:t xml:space="preserve">jatečných </w:t>
      </w:r>
      <w:r w:rsidRPr="002E216F">
        <w:t>prasat se</w:t>
      </w:r>
      <w:r w:rsidR="00511DC0" w:rsidRPr="002E216F">
        <w:t xml:space="preserve"> zvedly o</w:t>
      </w:r>
      <w:r w:rsidR="008C63B6" w:rsidRPr="002E216F">
        <w:t xml:space="preserve"> </w:t>
      </w:r>
      <w:r w:rsidR="002E216F" w:rsidRPr="002E216F">
        <w:t>20</w:t>
      </w:r>
      <w:r w:rsidR="007F6083" w:rsidRPr="002E216F">
        <w:t>,</w:t>
      </w:r>
      <w:r w:rsidR="002E216F" w:rsidRPr="002E216F">
        <w:t>2</w:t>
      </w:r>
      <w:r w:rsidR="007F6083" w:rsidRPr="002E216F">
        <w:t> %</w:t>
      </w:r>
      <w:r w:rsidRPr="002E216F">
        <w:t xml:space="preserve">. </w:t>
      </w:r>
      <w:r w:rsidR="008C63B6" w:rsidRPr="002E216F">
        <w:t>Za prasata prodaná v tomto čtvrtletí zemědělci dostali p</w:t>
      </w:r>
      <w:r w:rsidR="004D104F" w:rsidRPr="002E216F">
        <w:t>růměrn</w:t>
      </w:r>
      <w:r w:rsidR="008C63B6" w:rsidRPr="002E216F">
        <w:t>ě</w:t>
      </w:r>
      <w:r w:rsidR="004D104F" w:rsidRPr="002E216F">
        <w:t xml:space="preserve"> </w:t>
      </w:r>
      <w:r w:rsidR="002E216F" w:rsidRPr="002E216F">
        <w:t>33</w:t>
      </w:r>
      <w:r w:rsidR="004D104F" w:rsidRPr="002E216F">
        <w:t>,</w:t>
      </w:r>
      <w:r w:rsidR="008C63B6" w:rsidRPr="002E216F">
        <w:t>5</w:t>
      </w:r>
      <w:r w:rsidR="002E216F" w:rsidRPr="002E216F">
        <w:t>2</w:t>
      </w:r>
      <w:r w:rsidR="004D104F" w:rsidRPr="002E216F">
        <w:t xml:space="preserve"> </w:t>
      </w:r>
      <w:r w:rsidR="008C63B6" w:rsidRPr="002E216F">
        <w:t xml:space="preserve">Kč </w:t>
      </w:r>
      <w:r w:rsidR="004D104F" w:rsidRPr="002E216F">
        <w:t xml:space="preserve">za kg živé hmotnosti nebo </w:t>
      </w:r>
      <w:r w:rsidR="002E216F" w:rsidRPr="002E216F">
        <w:t>4</w:t>
      </w:r>
      <w:r w:rsidR="008C63B6" w:rsidRPr="002E216F">
        <w:t>3</w:t>
      </w:r>
      <w:r w:rsidR="004D104F" w:rsidRPr="002E216F">
        <w:t>,</w:t>
      </w:r>
      <w:r w:rsidR="002E216F" w:rsidRPr="002E216F">
        <w:t>58</w:t>
      </w:r>
      <w:r w:rsidR="004D104F" w:rsidRPr="002E216F">
        <w:t xml:space="preserve"> Kč za kg v mase.</w:t>
      </w:r>
    </w:p>
    <w:p w:rsidR="002A57C9" w:rsidRPr="002E216F" w:rsidRDefault="002E216F" w:rsidP="004D104F">
      <w:r w:rsidRPr="002E216F">
        <w:t xml:space="preserve">Také ceny </w:t>
      </w:r>
      <w:r w:rsidR="004D104F" w:rsidRPr="002E216F">
        <w:t xml:space="preserve">jatečných kuřat </w:t>
      </w:r>
      <w:r w:rsidR="006B5D1A" w:rsidRPr="002E216F">
        <w:t>s</w:t>
      </w:r>
      <w:r w:rsidRPr="002E216F">
        <w:t xml:space="preserve">e </w:t>
      </w:r>
      <w:r w:rsidR="004D104F" w:rsidRPr="002E216F">
        <w:t>meziročn</w:t>
      </w:r>
      <w:r w:rsidRPr="002E216F">
        <w:t>ě</w:t>
      </w:r>
      <w:r w:rsidR="006B5D1A" w:rsidRPr="002E216F">
        <w:t xml:space="preserve"> na</w:t>
      </w:r>
      <w:r w:rsidR="004D104F" w:rsidRPr="002E216F">
        <w:t>výš</w:t>
      </w:r>
      <w:r w:rsidRPr="002E216F">
        <w:t>ily</w:t>
      </w:r>
      <w:r w:rsidR="004D104F" w:rsidRPr="002E216F">
        <w:t xml:space="preserve"> (+1</w:t>
      </w:r>
      <w:r w:rsidRPr="002E216F">
        <w:t>3</w:t>
      </w:r>
      <w:r w:rsidR="004D104F" w:rsidRPr="002E216F">
        <w:t>,</w:t>
      </w:r>
      <w:r w:rsidRPr="002E216F">
        <w:t>1</w:t>
      </w:r>
      <w:r w:rsidR="004D104F" w:rsidRPr="002E216F">
        <w:t> %). Výrobci prodávali jatečná kuřata I. třídy jakosti v průměru za 2</w:t>
      </w:r>
      <w:r w:rsidRPr="002E216F">
        <w:t>6</w:t>
      </w:r>
      <w:r w:rsidR="004D104F" w:rsidRPr="002E216F">
        <w:t>,</w:t>
      </w:r>
      <w:r w:rsidRPr="002E216F">
        <w:t>03</w:t>
      </w:r>
      <w:r w:rsidR="004D104F" w:rsidRPr="002E216F">
        <w:t xml:space="preserve"> Kč za kg v</w:t>
      </w:r>
      <w:r w:rsidR="002A57C9" w:rsidRPr="002E216F">
        <w:t> </w:t>
      </w:r>
      <w:r w:rsidR="004D104F" w:rsidRPr="002E216F">
        <w:t>živém</w:t>
      </w:r>
      <w:r w:rsidR="002A57C9" w:rsidRPr="002E216F">
        <w:t>.</w:t>
      </w:r>
    </w:p>
    <w:p w:rsidR="004D104F" w:rsidRDefault="004D104F" w:rsidP="004D104F">
      <w:r w:rsidRPr="002E216F">
        <w:t xml:space="preserve">Ceny zemědělských výrobců mléka se meziročně </w:t>
      </w:r>
      <w:r w:rsidR="006B77F7" w:rsidRPr="002E216F">
        <w:t>zvedly</w:t>
      </w:r>
      <w:r w:rsidR="006B5D1A" w:rsidRPr="002E216F">
        <w:t xml:space="preserve"> o</w:t>
      </w:r>
      <w:r w:rsidRPr="002E216F">
        <w:t xml:space="preserve"> </w:t>
      </w:r>
      <w:r w:rsidR="002E216F" w:rsidRPr="002E216F">
        <w:t>2</w:t>
      </w:r>
      <w:r w:rsidR="006B5D1A" w:rsidRPr="002E216F">
        <w:t>1,</w:t>
      </w:r>
      <w:r w:rsidR="002E216F" w:rsidRPr="002E216F">
        <w:t>6</w:t>
      </w:r>
      <w:r w:rsidR="006B5D1A" w:rsidRPr="002E216F">
        <w:t> %</w:t>
      </w:r>
      <w:r w:rsidRPr="002E216F">
        <w:t xml:space="preserve">. Průměrná cena litru mléka jakostní třídy Q </w:t>
      </w:r>
      <w:r w:rsidR="002E216F" w:rsidRPr="002E216F">
        <w:t>do</w:t>
      </w:r>
      <w:r w:rsidR="006B5D1A" w:rsidRPr="002E216F">
        <w:t>sáhla 10</w:t>
      </w:r>
      <w:r w:rsidR="002E216F" w:rsidRPr="002E216F">
        <w:t>,75</w:t>
      </w:r>
      <w:r w:rsidR="006B5D1A" w:rsidRPr="002E216F">
        <w:t xml:space="preserve"> </w:t>
      </w:r>
      <w:r w:rsidRPr="002E216F">
        <w:t>Kč</w:t>
      </w:r>
      <w:r w:rsidR="006B5D1A" w:rsidRPr="002E216F">
        <w:t>.</w:t>
      </w:r>
    </w:p>
    <w:p w:rsidR="00324072" w:rsidRDefault="00324072" w:rsidP="004D104F"/>
    <w:p w:rsidR="00324072" w:rsidRPr="001405C9" w:rsidRDefault="001405C9" w:rsidP="004D104F">
      <w:pPr>
        <w:rPr>
          <w:i/>
        </w:rPr>
      </w:pPr>
      <w:r w:rsidRPr="001405C9">
        <w:rPr>
          <w:i/>
        </w:rPr>
        <w:t>„</w:t>
      </w:r>
      <w:r w:rsidR="008920BD" w:rsidRPr="001405C9">
        <w:rPr>
          <w:i/>
        </w:rPr>
        <w:t>Ceny jatečn</w:t>
      </w:r>
      <w:r w:rsidR="0095099B" w:rsidRPr="001405C9">
        <w:rPr>
          <w:i/>
        </w:rPr>
        <w:t>ých zvířat se vyšplhaly v</w:t>
      </w:r>
      <w:r w:rsidR="006655B0">
        <w:rPr>
          <w:i/>
        </w:rPr>
        <w:t xml:space="preserve">e </w:t>
      </w:r>
      <w:r w:rsidR="0095099B" w:rsidRPr="001405C9">
        <w:rPr>
          <w:i/>
        </w:rPr>
        <w:t>2. čtvrtletí na výjimečnou úroveň, jatečný skot a jatečná drůbež se dosud</w:t>
      </w:r>
      <w:r w:rsidR="00935DE2" w:rsidRPr="001405C9">
        <w:rPr>
          <w:i/>
        </w:rPr>
        <w:t xml:space="preserve"> za tak vysokou cenu neprodávaly. Ceny jatečných prasat procház</w:t>
      </w:r>
      <w:r w:rsidRPr="001405C9">
        <w:rPr>
          <w:i/>
        </w:rPr>
        <w:t>ejí</w:t>
      </w:r>
      <w:r w:rsidR="00935DE2" w:rsidRPr="001405C9">
        <w:rPr>
          <w:i/>
        </w:rPr>
        <w:t xml:space="preserve"> častějšími výkyvy, a přestože také vzrostly, zatím nedosáhly úrovně posledního cen</w:t>
      </w:r>
      <w:r w:rsidRPr="001405C9">
        <w:rPr>
          <w:i/>
        </w:rPr>
        <w:t xml:space="preserve">ového vrcholu na </w:t>
      </w:r>
      <w:r w:rsidRPr="001405C9">
        <w:rPr>
          <w:i/>
        </w:rPr>
        <w:lastRenderedPageBreak/>
        <w:t>přelomu let 2019 a 2020,“</w:t>
      </w:r>
      <w:r w:rsidRPr="001405C9">
        <w:rPr>
          <w:rFonts w:cs="Arial"/>
          <w:i/>
          <w:szCs w:val="20"/>
        </w:rPr>
        <w:t xml:space="preserve"> </w:t>
      </w:r>
      <w:r w:rsidRPr="006655B0">
        <w:rPr>
          <w:rFonts w:cs="Arial"/>
          <w:szCs w:val="20"/>
        </w:rPr>
        <w:t>dopln</w:t>
      </w:r>
      <w:r w:rsidR="006655B0" w:rsidRPr="006655B0">
        <w:rPr>
          <w:rFonts w:cs="Arial"/>
          <w:szCs w:val="20"/>
        </w:rPr>
        <w:t>il</w:t>
      </w:r>
      <w:r w:rsidRPr="006655B0">
        <w:rPr>
          <w:rFonts w:cs="Arial"/>
          <w:szCs w:val="20"/>
        </w:rPr>
        <w:t xml:space="preserve">a </w:t>
      </w:r>
      <w:r w:rsidR="006655B0" w:rsidRPr="006655B0">
        <w:rPr>
          <w:rFonts w:cs="Arial"/>
          <w:szCs w:val="20"/>
        </w:rPr>
        <w:t xml:space="preserve">Markéta Fiedlerová </w:t>
      </w:r>
      <w:r w:rsidRPr="006655B0">
        <w:rPr>
          <w:rFonts w:cs="Arial"/>
          <w:szCs w:val="20"/>
        </w:rPr>
        <w:t>z oddělení statistiky</w:t>
      </w:r>
      <w:r w:rsidRPr="006655B0">
        <w:t xml:space="preserve"> zemědělství a lesnictví ČSÚ</w:t>
      </w:r>
      <w:r w:rsidRPr="001405C9">
        <w:rPr>
          <w:i/>
        </w:rPr>
        <w:t>.</w:t>
      </w:r>
    </w:p>
    <w:p w:rsidR="004D104F" w:rsidRPr="001405C9" w:rsidRDefault="004D104F" w:rsidP="004D104F"/>
    <w:p w:rsidR="00701E8F" w:rsidRPr="002E216F" w:rsidRDefault="00701E8F" w:rsidP="004D104F">
      <w:r w:rsidRPr="002E216F">
        <w:rPr>
          <w:szCs w:val="20"/>
        </w:rPr>
        <w:t>Detailnější informace o výrobě masa v </w:t>
      </w:r>
      <w:r w:rsidR="002E216F" w:rsidRPr="002E216F">
        <w:rPr>
          <w:szCs w:val="20"/>
        </w:rPr>
        <w:t>2</w:t>
      </w:r>
      <w:r w:rsidRPr="002E216F">
        <w:rPr>
          <w:szCs w:val="20"/>
        </w:rPr>
        <w:t>. čtvrtletí 2022 naleznete v </w:t>
      </w:r>
      <w:hyperlink r:id="rId7" w:history="1">
        <w:r w:rsidRPr="00974170">
          <w:rPr>
            <w:rStyle w:val="Hypertextovodkaz"/>
            <w:szCs w:val="20"/>
          </w:rPr>
          <w:t>doplňující informaci k RI Živočišná výroba</w:t>
        </w:r>
      </w:hyperlink>
      <w:bookmarkStart w:id="0" w:name="_GoBack"/>
      <w:bookmarkEnd w:id="0"/>
      <w:r w:rsidRPr="002E216F">
        <w:rPr>
          <w:szCs w:val="20"/>
        </w:rPr>
        <w:t>.</w:t>
      </w:r>
    </w:p>
    <w:p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:rsidR="003B4929" w:rsidRPr="00DF4755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Pr="00DF4755">
        <w:rPr>
          <w:color w:val="auto"/>
        </w:rPr>
        <w:t>jsou definitivní.</w:t>
      </w:r>
    </w:p>
    <w:p w:rsidR="003B4929" w:rsidRPr="00DF4755" w:rsidRDefault="003B4929" w:rsidP="003B4929">
      <w:pPr>
        <w:pStyle w:val="Poznamkytexty"/>
        <w:rPr>
          <w:color w:val="auto"/>
        </w:rPr>
      </w:pP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pracovník:</w:t>
      </w:r>
      <w:r w:rsidRPr="00DF4755">
        <w:rPr>
          <w:color w:val="auto"/>
        </w:rPr>
        <w:tab/>
        <w:t>Ing. Radek Matějka, ředitel odboru statistiky zemědělství a lesnictví, průmyslu, stavebnictví a energetiky, tel. 736 168 543, e</w:t>
      </w:r>
      <w:r w:rsidRPr="00DF4755">
        <w:rPr>
          <w:color w:val="auto"/>
        </w:rPr>
        <w:noBreakHyphen/>
        <w:t xml:space="preserve">mail: </w:t>
      </w:r>
      <w:hyperlink r:id="rId8" w:history="1">
        <w:r w:rsidRPr="00DF4755">
          <w:rPr>
            <w:rStyle w:val="Hypertextovodkaz"/>
            <w:color w:val="auto"/>
          </w:rPr>
          <w:t>radek.matejka@czso.cz</w:t>
        </w:r>
      </w:hyperlink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9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Pr="00DF4755">
        <w:rPr>
          <w:color w:val="auto"/>
        </w:rPr>
        <w:tab/>
        <w:t>Statistické zjišťování ČSÚ o porážkách hospodářských zvířat (Zem 1</w:t>
      </w:r>
      <w:r w:rsidRPr="00DF4755">
        <w:rPr>
          <w:color w:val="auto"/>
          <w:sz w:val="12"/>
          <w:szCs w:val="12"/>
        </w:rPr>
        <w:t>−</w:t>
      </w:r>
      <w:r w:rsidRPr="00DF4755">
        <w:rPr>
          <w:color w:val="auto"/>
        </w:rPr>
        <w:t>12)</w:t>
      </w:r>
    </w:p>
    <w:p w:rsidR="003B4929" w:rsidRPr="00211FF9" w:rsidRDefault="003B4929" w:rsidP="003B4929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 xml:space="preserve">Výstupy statistických zjišťování MZe o nákupu mléka (Mlék(MZe) 6-12, Odbyt(MZe) 6-12) a o </w:t>
      </w:r>
      <w:r w:rsidRPr="00211FF9">
        <w:rPr>
          <w:color w:val="auto"/>
        </w:rPr>
        <w:t>nákupu drůbeže</w:t>
      </w:r>
      <w:r w:rsidRPr="00211FF9">
        <w:rPr>
          <w:b/>
          <w:color w:val="auto"/>
        </w:rPr>
        <w:t xml:space="preserve"> </w:t>
      </w:r>
      <w:r w:rsidRPr="00211FF9">
        <w:rPr>
          <w:rStyle w:val="Siln"/>
          <w:b w:val="0"/>
          <w:color w:val="auto"/>
        </w:rPr>
        <w:t>Drůb (MZe) 4-12</w:t>
      </w:r>
    </w:p>
    <w:p w:rsidR="003B4929" w:rsidRPr="00292ED0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Ukončení sběru dat:</w:t>
      </w:r>
      <w:r w:rsidRPr="00292ED0">
        <w:rPr>
          <w:color w:val="auto"/>
        </w:rPr>
        <w:tab/>
      </w:r>
      <w:r w:rsidR="008931EB">
        <w:rPr>
          <w:color w:val="auto"/>
        </w:rPr>
        <w:t>25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 w:rsidR="002D21D7">
        <w:rPr>
          <w:color w:val="auto"/>
        </w:rPr>
        <w:t>7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>
        <w:rPr>
          <w:color w:val="auto"/>
        </w:rPr>
        <w:t>2022</w:t>
      </w:r>
    </w:p>
    <w:p w:rsidR="003B4929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Související publikace:</w:t>
      </w:r>
      <w:r w:rsidRPr="00292ED0">
        <w:rPr>
          <w:color w:val="auto"/>
        </w:rPr>
        <w:tab/>
        <w:t xml:space="preserve">Porážky hospodářských zvířat: </w:t>
      </w:r>
      <w:hyperlink r:id="rId10" w:history="1">
        <w:r w:rsidR="002B4CE4" w:rsidRPr="00F63328">
          <w:rPr>
            <w:rStyle w:val="Hypertextovodkaz"/>
          </w:rPr>
          <w:t>https://www.czso.cz/csu/czso/porazky-hospodarskych-zvirat-cerven-2022</w:t>
        </w:r>
      </w:hyperlink>
      <w:r w:rsidR="002B4CE4">
        <w:rPr>
          <w:color w:val="auto"/>
        </w:rPr>
        <w:t xml:space="preserve"> </w:t>
      </w:r>
    </w:p>
    <w:p w:rsidR="003B4929" w:rsidRPr="00292ED0" w:rsidRDefault="003B4929" w:rsidP="003B4929">
      <w:pPr>
        <w:pStyle w:val="Poznamkytexty"/>
        <w:jc w:val="left"/>
        <w:rPr>
          <w:color w:val="auto"/>
        </w:rPr>
      </w:pPr>
      <w:r w:rsidRPr="00292ED0">
        <w:rPr>
          <w:color w:val="auto"/>
        </w:rPr>
        <w:t>Termín zveřejnění další RI:</w:t>
      </w:r>
      <w:r w:rsidRPr="00292ED0">
        <w:rPr>
          <w:color w:val="auto"/>
        </w:rPr>
        <w:tab/>
        <w:t>9. </w:t>
      </w:r>
      <w:r w:rsidR="002D21D7">
        <w:rPr>
          <w:color w:val="auto"/>
        </w:rPr>
        <w:t>11</w:t>
      </w:r>
      <w:r w:rsidRPr="00292ED0">
        <w:rPr>
          <w:color w:val="auto"/>
        </w:rPr>
        <w:t>. 202</w:t>
      </w:r>
      <w:r w:rsidR="00211FF9">
        <w:rPr>
          <w:color w:val="auto"/>
        </w:rPr>
        <w:t>2</w:t>
      </w:r>
    </w:p>
    <w:p w:rsidR="003B4929" w:rsidRDefault="003B4929" w:rsidP="003B4929">
      <w:pPr>
        <w:pStyle w:val="Poznamkytexty"/>
        <w:ind w:left="3600" w:hanging="3600"/>
        <w:rPr>
          <w:i w:val="0"/>
          <w:color w:val="auto"/>
        </w:rPr>
      </w:pPr>
    </w:p>
    <w:p w:rsidR="003B4929" w:rsidRDefault="003B4929" w:rsidP="003B4929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701E8F" w:rsidRPr="00701E8F" w:rsidRDefault="00701E8F" w:rsidP="00701E8F">
      <w:pPr>
        <w:pStyle w:val="Poznamkytexty"/>
        <w:ind w:left="3600" w:hanging="3600"/>
        <w:rPr>
          <w:i w:val="0"/>
          <w:color w:val="auto"/>
        </w:rPr>
      </w:pPr>
      <w:r w:rsidRPr="00701E8F">
        <w:rPr>
          <w:i w:val="0"/>
          <w:color w:val="auto"/>
        </w:rPr>
        <w:t>Doplňující informace k RI Živočišná výroba</w:t>
      </w:r>
    </w:p>
    <w:p w:rsidR="003B4929" w:rsidRPr="007D3962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Tab. 1 Výroba masa a nákup mléka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 xml:space="preserve">Graf 1 </w:t>
      </w:r>
      <w:r w:rsidRPr="007019D0">
        <w:rPr>
          <w:i w:val="0"/>
          <w:color w:val="auto"/>
        </w:rPr>
        <w:t xml:space="preserve">Hovězí 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2 Vepřové maso</w:t>
      </w:r>
      <w:r w:rsidRPr="007019D0">
        <w:rPr>
          <w:i w:val="0"/>
          <w:color w:val="auto"/>
        </w:rPr>
        <w:t xml:space="preserve">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Graf 3 Drůbeží </w:t>
      </w:r>
      <w:r w:rsidRPr="007019D0">
        <w:rPr>
          <w:i w:val="0"/>
          <w:color w:val="auto"/>
        </w:rPr>
        <w:t xml:space="preserve">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3B4929" w:rsidRDefault="003B4929" w:rsidP="003B4929"/>
    <w:sectPr w:rsidR="003B4929" w:rsidRPr="003B492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30" w:rsidRDefault="00E16230" w:rsidP="00BA6370">
      <w:r>
        <w:separator/>
      </w:r>
    </w:p>
  </w:endnote>
  <w:endnote w:type="continuationSeparator" w:id="0">
    <w:p w:rsidR="00E16230" w:rsidRDefault="00E1623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1062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1062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30" w:rsidRDefault="00E16230" w:rsidP="00BA6370">
      <w:r>
        <w:separator/>
      </w:r>
    </w:p>
  </w:footnote>
  <w:footnote w:type="continuationSeparator" w:id="0">
    <w:p w:rsidR="00E16230" w:rsidRDefault="00E1623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54DD"/>
    <w:rsid w:val="0002312C"/>
    <w:rsid w:val="00043BF4"/>
    <w:rsid w:val="000843A5"/>
    <w:rsid w:val="000910DA"/>
    <w:rsid w:val="00094DA2"/>
    <w:rsid w:val="00096D6C"/>
    <w:rsid w:val="000B6F63"/>
    <w:rsid w:val="000D093F"/>
    <w:rsid w:val="000D552C"/>
    <w:rsid w:val="000E43CC"/>
    <w:rsid w:val="00125290"/>
    <w:rsid w:val="00133A0F"/>
    <w:rsid w:val="001404AB"/>
    <w:rsid w:val="001405C9"/>
    <w:rsid w:val="00140644"/>
    <w:rsid w:val="00142A20"/>
    <w:rsid w:val="001511B3"/>
    <w:rsid w:val="00167050"/>
    <w:rsid w:val="00171A7F"/>
    <w:rsid w:val="0017231D"/>
    <w:rsid w:val="001810DC"/>
    <w:rsid w:val="00184EED"/>
    <w:rsid w:val="0019059B"/>
    <w:rsid w:val="001A5532"/>
    <w:rsid w:val="001B607F"/>
    <w:rsid w:val="001D284B"/>
    <w:rsid w:val="001D369A"/>
    <w:rsid w:val="001F08B3"/>
    <w:rsid w:val="001F2FE0"/>
    <w:rsid w:val="001F3CA9"/>
    <w:rsid w:val="001F7351"/>
    <w:rsid w:val="00200854"/>
    <w:rsid w:val="002070FB"/>
    <w:rsid w:val="00211FF9"/>
    <w:rsid w:val="00213729"/>
    <w:rsid w:val="002406FA"/>
    <w:rsid w:val="0026107B"/>
    <w:rsid w:val="00275DF8"/>
    <w:rsid w:val="002A57C9"/>
    <w:rsid w:val="002B2E47"/>
    <w:rsid w:val="002B4CE4"/>
    <w:rsid w:val="002D21D7"/>
    <w:rsid w:val="002D7F4F"/>
    <w:rsid w:val="002E216F"/>
    <w:rsid w:val="002F1D8D"/>
    <w:rsid w:val="002F282E"/>
    <w:rsid w:val="00312CE3"/>
    <w:rsid w:val="003205A4"/>
    <w:rsid w:val="00324072"/>
    <w:rsid w:val="003301A3"/>
    <w:rsid w:val="00343A5A"/>
    <w:rsid w:val="0036777B"/>
    <w:rsid w:val="0038282A"/>
    <w:rsid w:val="00397580"/>
    <w:rsid w:val="003A45C8"/>
    <w:rsid w:val="003A760C"/>
    <w:rsid w:val="003A7CDB"/>
    <w:rsid w:val="003B4929"/>
    <w:rsid w:val="003C2DCF"/>
    <w:rsid w:val="003C4F7B"/>
    <w:rsid w:val="003C7FE7"/>
    <w:rsid w:val="003D0499"/>
    <w:rsid w:val="003D3576"/>
    <w:rsid w:val="003E0312"/>
    <w:rsid w:val="003E10B4"/>
    <w:rsid w:val="003F2CA6"/>
    <w:rsid w:val="003F526A"/>
    <w:rsid w:val="00405244"/>
    <w:rsid w:val="004154C7"/>
    <w:rsid w:val="00424125"/>
    <w:rsid w:val="004436EE"/>
    <w:rsid w:val="0045547F"/>
    <w:rsid w:val="00471DEF"/>
    <w:rsid w:val="00472310"/>
    <w:rsid w:val="00491726"/>
    <w:rsid w:val="004920AD"/>
    <w:rsid w:val="00493F5D"/>
    <w:rsid w:val="004D05B3"/>
    <w:rsid w:val="004D104F"/>
    <w:rsid w:val="004E479E"/>
    <w:rsid w:val="004F686C"/>
    <w:rsid w:val="004F78E6"/>
    <w:rsid w:val="0050420E"/>
    <w:rsid w:val="0050668B"/>
    <w:rsid w:val="00511DC0"/>
    <w:rsid w:val="00512D99"/>
    <w:rsid w:val="00531DBB"/>
    <w:rsid w:val="00550BD4"/>
    <w:rsid w:val="00552B7B"/>
    <w:rsid w:val="00573994"/>
    <w:rsid w:val="0058320E"/>
    <w:rsid w:val="00592DEF"/>
    <w:rsid w:val="00592E2D"/>
    <w:rsid w:val="005A3D12"/>
    <w:rsid w:val="005F79FB"/>
    <w:rsid w:val="00604406"/>
    <w:rsid w:val="00605F4A"/>
    <w:rsid w:val="00607822"/>
    <w:rsid w:val="006103AA"/>
    <w:rsid w:val="00612FC1"/>
    <w:rsid w:val="00613BBF"/>
    <w:rsid w:val="00622B80"/>
    <w:rsid w:val="0064139A"/>
    <w:rsid w:val="006655B0"/>
    <w:rsid w:val="0068143B"/>
    <w:rsid w:val="00690720"/>
    <w:rsid w:val="00692211"/>
    <w:rsid w:val="006931CF"/>
    <w:rsid w:val="006B23C8"/>
    <w:rsid w:val="006B5D1A"/>
    <w:rsid w:val="006B77F7"/>
    <w:rsid w:val="006C0CFF"/>
    <w:rsid w:val="006D202E"/>
    <w:rsid w:val="006D21EB"/>
    <w:rsid w:val="006E024F"/>
    <w:rsid w:val="006E111F"/>
    <w:rsid w:val="006E1F66"/>
    <w:rsid w:val="006E4E81"/>
    <w:rsid w:val="006F5425"/>
    <w:rsid w:val="00701E8F"/>
    <w:rsid w:val="00707F7D"/>
    <w:rsid w:val="00710625"/>
    <w:rsid w:val="00717EC5"/>
    <w:rsid w:val="00753F2C"/>
    <w:rsid w:val="00754C20"/>
    <w:rsid w:val="0078683B"/>
    <w:rsid w:val="00793B9A"/>
    <w:rsid w:val="007A2048"/>
    <w:rsid w:val="007A57F2"/>
    <w:rsid w:val="007B1333"/>
    <w:rsid w:val="007F4AEB"/>
    <w:rsid w:val="007F6083"/>
    <w:rsid w:val="007F75B2"/>
    <w:rsid w:val="00803993"/>
    <w:rsid w:val="008043C4"/>
    <w:rsid w:val="00831B1B"/>
    <w:rsid w:val="008434D4"/>
    <w:rsid w:val="00852622"/>
    <w:rsid w:val="00855FB3"/>
    <w:rsid w:val="00861D0E"/>
    <w:rsid w:val="008662BB"/>
    <w:rsid w:val="00867569"/>
    <w:rsid w:val="00880203"/>
    <w:rsid w:val="008920BD"/>
    <w:rsid w:val="008931EB"/>
    <w:rsid w:val="008A750A"/>
    <w:rsid w:val="008B3970"/>
    <w:rsid w:val="008C384C"/>
    <w:rsid w:val="008C63B6"/>
    <w:rsid w:val="008D006F"/>
    <w:rsid w:val="008D0F11"/>
    <w:rsid w:val="008E1C20"/>
    <w:rsid w:val="008E7364"/>
    <w:rsid w:val="008F73B4"/>
    <w:rsid w:val="00906A63"/>
    <w:rsid w:val="00935DE2"/>
    <w:rsid w:val="0095099B"/>
    <w:rsid w:val="00974170"/>
    <w:rsid w:val="00986DD7"/>
    <w:rsid w:val="0099606D"/>
    <w:rsid w:val="009B55B1"/>
    <w:rsid w:val="009B62A7"/>
    <w:rsid w:val="009D4567"/>
    <w:rsid w:val="00A0762A"/>
    <w:rsid w:val="00A1095E"/>
    <w:rsid w:val="00A41015"/>
    <w:rsid w:val="00A4343D"/>
    <w:rsid w:val="00A502F1"/>
    <w:rsid w:val="00A6764E"/>
    <w:rsid w:val="00A70A83"/>
    <w:rsid w:val="00A71329"/>
    <w:rsid w:val="00A81EB3"/>
    <w:rsid w:val="00A955BC"/>
    <w:rsid w:val="00A962CA"/>
    <w:rsid w:val="00AA0677"/>
    <w:rsid w:val="00AB3410"/>
    <w:rsid w:val="00B00C1D"/>
    <w:rsid w:val="00B55375"/>
    <w:rsid w:val="00B632CC"/>
    <w:rsid w:val="00B64147"/>
    <w:rsid w:val="00B76084"/>
    <w:rsid w:val="00B7709A"/>
    <w:rsid w:val="00BA12F1"/>
    <w:rsid w:val="00BA439F"/>
    <w:rsid w:val="00BA6370"/>
    <w:rsid w:val="00BE22A0"/>
    <w:rsid w:val="00C269D4"/>
    <w:rsid w:val="00C273DA"/>
    <w:rsid w:val="00C35900"/>
    <w:rsid w:val="00C37ADB"/>
    <w:rsid w:val="00C4160D"/>
    <w:rsid w:val="00C47CC9"/>
    <w:rsid w:val="00C50C69"/>
    <w:rsid w:val="00C73F20"/>
    <w:rsid w:val="00C8025C"/>
    <w:rsid w:val="00C8119F"/>
    <w:rsid w:val="00C8406E"/>
    <w:rsid w:val="00C87ECC"/>
    <w:rsid w:val="00CB2709"/>
    <w:rsid w:val="00CB6F89"/>
    <w:rsid w:val="00CC0AE9"/>
    <w:rsid w:val="00CD618A"/>
    <w:rsid w:val="00CE13A2"/>
    <w:rsid w:val="00CE228C"/>
    <w:rsid w:val="00CE71D9"/>
    <w:rsid w:val="00CF545B"/>
    <w:rsid w:val="00D1459A"/>
    <w:rsid w:val="00D1565E"/>
    <w:rsid w:val="00D209A7"/>
    <w:rsid w:val="00D27D69"/>
    <w:rsid w:val="00D32E5D"/>
    <w:rsid w:val="00D33658"/>
    <w:rsid w:val="00D3597A"/>
    <w:rsid w:val="00D448C2"/>
    <w:rsid w:val="00D53833"/>
    <w:rsid w:val="00D639C6"/>
    <w:rsid w:val="00D666C3"/>
    <w:rsid w:val="00D67AAE"/>
    <w:rsid w:val="00D87256"/>
    <w:rsid w:val="00D9189F"/>
    <w:rsid w:val="00DF47FE"/>
    <w:rsid w:val="00E00A6E"/>
    <w:rsid w:val="00E0156A"/>
    <w:rsid w:val="00E16230"/>
    <w:rsid w:val="00E26704"/>
    <w:rsid w:val="00E314EE"/>
    <w:rsid w:val="00E31980"/>
    <w:rsid w:val="00E41DCA"/>
    <w:rsid w:val="00E43220"/>
    <w:rsid w:val="00E60941"/>
    <w:rsid w:val="00E6423C"/>
    <w:rsid w:val="00E670BB"/>
    <w:rsid w:val="00E93830"/>
    <w:rsid w:val="00E93E0E"/>
    <w:rsid w:val="00EB1ED3"/>
    <w:rsid w:val="00EB5DC7"/>
    <w:rsid w:val="00F47CCF"/>
    <w:rsid w:val="00F55357"/>
    <w:rsid w:val="00F56C35"/>
    <w:rsid w:val="00F75F2A"/>
    <w:rsid w:val="00FA5C36"/>
    <w:rsid w:val="00FB27DB"/>
    <w:rsid w:val="00FB3897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278779/czem080922_komentar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porazky-hospodarskych-zvirat-cerven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FCD8-9C6F-42F2-BE66-2E32F3D1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808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Míšková Denisa</cp:lastModifiedBy>
  <cp:revision>23</cp:revision>
  <cp:lastPrinted>2022-08-04T05:49:00Z</cp:lastPrinted>
  <dcterms:created xsi:type="dcterms:W3CDTF">2022-05-10T08:27:00Z</dcterms:created>
  <dcterms:modified xsi:type="dcterms:W3CDTF">2022-08-08T10:33:00Z</dcterms:modified>
</cp:coreProperties>
</file>