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7CC9F" w14:textId="63DCD6C6" w:rsidR="00DD7B41" w:rsidRPr="0058507F" w:rsidRDefault="00885DB4" w:rsidP="00DD7B41">
      <w:pPr>
        <w:pStyle w:val="datum0"/>
      </w:pPr>
      <w:bookmarkStart w:id="0" w:name="_GoBack"/>
      <w:bookmarkEnd w:id="0"/>
      <w:r>
        <w:t>1</w:t>
      </w:r>
      <w:r w:rsidR="00BE6D6D">
        <w:t>1</w:t>
      </w:r>
      <w:r w:rsidR="007B7264" w:rsidRPr="0058507F">
        <w:t xml:space="preserve">. </w:t>
      </w:r>
      <w:r w:rsidR="00BE6D6D">
        <w:t>10</w:t>
      </w:r>
      <w:r w:rsidR="00DD7B41" w:rsidRPr="0058507F">
        <w:t>. 20</w:t>
      </w:r>
      <w:r w:rsidR="00653604">
        <w:t>2</w:t>
      </w:r>
      <w:r>
        <w:t>2</w:t>
      </w:r>
    </w:p>
    <w:p w14:paraId="36F1C58E" w14:textId="7B566DBB" w:rsidR="00372344" w:rsidRPr="00F1503E" w:rsidRDefault="00BA40AE" w:rsidP="00372344">
      <w:pPr>
        <w:pStyle w:val="Nzev"/>
      </w:pPr>
      <w:r>
        <w:t>Ceny elektřiny a plynu výrazně rostly</w:t>
      </w:r>
    </w:p>
    <w:p w14:paraId="7434B199" w14:textId="00360EBA" w:rsidR="00DD7B41" w:rsidRPr="0058507F" w:rsidRDefault="00DD7B41" w:rsidP="00DD7B41">
      <w:pPr>
        <w:pStyle w:val="Podtitulek"/>
      </w:pPr>
      <w:r w:rsidRPr="00570A03">
        <w:t xml:space="preserve">Indexy cen vývozu a dovozu – </w:t>
      </w:r>
      <w:r w:rsidR="002D40F6">
        <w:t>srpen</w:t>
      </w:r>
      <w:r w:rsidR="00D351DD" w:rsidRPr="00570A03">
        <w:t xml:space="preserve"> 20</w:t>
      </w:r>
      <w:r w:rsidR="00242A9F" w:rsidRPr="00570A03">
        <w:t>2</w:t>
      </w:r>
      <w:r w:rsidR="00D24E39">
        <w:t>2</w:t>
      </w:r>
    </w:p>
    <w:p w14:paraId="248E32B2" w14:textId="1BADE5C0" w:rsidR="00276228" w:rsidRPr="0058507F" w:rsidRDefault="00DD7B41" w:rsidP="00DD7B41">
      <w:pPr>
        <w:pStyle w:val="Perex"/>
        <w:spacing w:after="0"/>
      </w:pPr>
      <w:r w:rsidRPr="0058507F">
        <w:rPr>
          <w:szCs w:val="20"/>
        </w:rPr>
        <w:t>V</w:t>
      </w:r>
      <w:r w:rsidR="004B205D">
        <w:rPr>
          <w:szCs w:val="20"/>
        </w:rPr>
        <w:t> </w:t>
      </w:r>
      <w:r w:rsidR="002D40F6">
        <w:rPr>
          <w:szCs w:val="20"/>
        </w:rPr>
        <w:t>srpnu</w:t>
      </w:r>
      <w:r w:rsidRPr="0058507F">
        <w:rPr>
          <w:szCs w:val="20"/>
        </w:rPr>
        <w:t xml:space="preserve"> 20</w:t>
      </w:r>
      <w:r w:rsidR="00242A9F">
        <w:rPr>
          <w:szCs w:val="20"/>
        </w:rPr>
        <w:t>2</w:t>
      </w:r>
      <w:r w:rsidR="00F448AA">
        <w:rPr>
          <w:szCs w:val="20"/>
        </w:rPr>
        <w:t>2</w:t>
      </w:r>
      <w:r w:rsidRPr="0058507F">
        <w:rPr>
          <w:szCs w:val="20"/>
        </w:rPr>
        <w:t xml:space="preserve"> vývozní </w:t>
      </w:r>
      <w:r w:rsidR="00D500CD">
        <w:rPr>
          <w:szCs w:val="20"/>
        </w:rPr>
        <w:t xml:space="preserve">ceny </w:t>
      </w:r>
      <w:r w:rsidRPr="0058507F">
        <w:rPr>
          <w:szCs w:val="20"/>
        </w:rPr>
        <w:t xml:space="preserve">meziměsíčně </w:t>
      </w:r>
      <w:r w:rsidR="00122D8B">
        <w:rPr>
          <w:szCs w:val="20"/>
        </w:rPr>
        <w:t>rost</w:t>
      </w:r>
      <w:r w:rsidR="00FE24A6">
        <w:rPr>
          <w:szCs w:val="20"/>
        </w:rPr>
        <w:t>ly</w:t>
      </w:r>
      <w:r w:rsidR="00964F3D">
        <w:rPr>
          <w:szCs w:val="20"/>
        </w:rPr>
        <w:t xml:space="preserve"> o</w:t>
      </w:r>
      <w:r w:rsidR="003D0784">
        <w:rPr>
          <w:szCs w:val="20"/>
        </w:rPr>
        <w:t> </w:t>
      </w:r>
      <w:r w:rsidR="006D1DDF">
        <w:rPr>
          <w:szCs w:val="20"/>
        </w:rPr>
        <w:t>1</w:t>
      </w:r>
      <w:r w:rsidR="00964F3D">
        <w:rPr>
          <w:szCs w:val="20"/>
        </w:rPr>
        <w:t>,</w:t>
      </w:r>
      <w:r w:rsidR="00014A9C">
        <w:rPr>
          <w:szCs w:val="20"/>
        </w:rPr>
        <w:t>3</w:t>
      </w:r>
      <w:r w:rsidR="003D0784">
        <w:rPr>
          <w:szCs w:val="20"/>
        </w:rPr>
        <w:t> </w:t>
      </w:r>
      <w:r w:rsidR="00964F3D">
        <w:rPr>
          <w:szCs w:val="20"/>
        </w:rPr>
        <w:t>%</w:t>
      </w:r>
      <w:r w:rsidR="00122D8B">
        <w:rPr>
          <w:szCs w:val="20"/>
        </w:rPr>
        <w:t xml:space="preserve">, </w:t>
      </w:r>
      <w:r w:rsidR="00413ED5">
        <w:rPr>
          <w:szCs w:val="20"/>
        </w:rPr>
        <w:t>meziročně o 1</w:t>
      </w:r>
      <w:r w:rsidR="00014A9C">
        <w:rPr>
          <w:szCs w:val="20"/>
        </w:rPr>
        <w:t>6</w:t>
      </w:r>
      <w:r w:rsidR="00413ED5">
        <w:rPr>
          <w:szCs w:val="20"/>
        </w:rPr>
        <w:t>,</w:t>
      </w:r>
      <w:r w:rsidR="00014A9C">
        <w:rPr>
          <w:szCs w:val="20"/>
        </w:rPr>
        <w:t>1</w:t>
      </w:r>
      <w:r w:rsidR="00413ED5">
        <w:rPr>
          <w:szCs w:val="20"/>
        </w:rPr>
        <w:t> %. D</w:t>
      </w:r>
      <w:r w:rsidR="00122D8B">
        <w:rPr>
          <w:szCs w:val="20"/>
        </w:rPr>
        <w:t xml:space="preserve">ovozní ceny </w:t>
      </w:r>
      <w:r w:rsidR="00B13D40">
        <w:rPr>
          <w:szCs w:val="20"/>
        </w:rPr>
        <w:t xml:space="preserve">se </w:t>
      </w:r>
      <w:r w:rsidR="00413ED5">
        <w:rPr>
          <w:szCs w:val="20"/>
        </w:rPr>
        <w:t xml:space="preserve">meziměsíčně </w:t>
      </w:r>
      <w:r w:rsidR="00B13D40">
        <w:rPr>
          <w:szCs w:val="20"/>
        </w:rPr>
        <w:t>zvýši</w:t>
      </w:r>
      <w:r w:rsidR="00FB696E">
        <w:rPr>
          <w:szCs w:val="20"/>
        </w:rPr>
        <w:t>l</w:t>
      </w:r>
      <w:r w:rsidR="00413ED5">
        <w:rPr>
          <w:szCs w:val="20"/>
        </w:rPr>
        <w:t xml:space="preserve">y </w:t>
      </w:r>
      <w:r w:rsidR="00122D8B">
        <w:rPr>
          <w:szCs w:val="20"/>
        </w:rPr>
        <w:t>o </w:t>
      </w:r>
      <w:r w:rsidR="006D1DDF">
        <w:rPr>
          <w:szCs w:val="20"/>
        </w:rPr>
        <w:t>2</w:t>
      </w:r>
      <w:r w:rsidR="00122D8B">
        <w:rPr>
          <w:szCs w:val="20"/>
        </w:rPr>
        <w:t>,</w:t>
      </w:r>
      <w:r w:rsidR="00014A9C">
        <w:rPr>
          <w:szCs w:val="20"/>
        </w:rPr>
        <w:t>6</w:t>
      </w:r>
      <w:r w:rsidR="00122D8B">
        <w:rPr>
          <w:szCs w:val="20"/>
        </w:rPr>
        <w:t> %</w:t>
      </w:r>
      <w:r w:rsidR="00413ED5">
        <w:rPr>
          <w:szCs w:val="20"/>
        </w:rPr>
        <w:t xml:space="preserve">, meziročně </w:t>
      </w:r>
      <w:r w:rsidR="00413ED5" w:rsidRPr="008C34C2">
        <w:rPr>
          <w:szCs w:val="20"/>
        </w:rPr>
        <w:t>o</w:t>
      </w:r>
      <w:r w:rsidR="00413ED5">
        <w:rPr>
          <w:szCs w:val="20"/>
        </w:rPr>
        <w:t> </w:t>
      </w:r>
      <w:r w:rsidR="00B13D40">
        <w:rPr>
          <w:szCs w:val="20"/>
        </w:rPr>
        <w:t>2</w:t>
      </w:r>
      <w:r w:rsidR="00014A9C">
        <w:rPr>
          <w:szCs w:val="20"/>
        </w:rPr>
        <w:t>4</w:t>
      </w:r>
      <w:r w:rsidR="00413ED5" w:rsidRPr="008C34C2">
        <w:rPr>
          <w:szCs w:val="20"/>
        </w:rPr>
        <w:t>,</w:t>
      </w:r>
      <w:r w:rsidR="00014A9C">
        <w:rPr>
          <w:szCs w:val="20"/>
        </w:rPr>
        <w:t>0</w:t>
      </w:r>
      <w:r w:rsidR="00413ED5">
        <w:rPr>
          <w:szCs w:val="20"/>
        </w:rPr>
        <w:t> </w:t>
      </w:r>
      <w:r w:rsidR="00413ED5" w:rsidRPr="008C34C2">
        <w:rPr>
          <w:szCs w:val="20"/>
        </w:rPr>
        <w:t>%</w:t>
      </w:r>
      <w:r w:rsidR="00964F3D">
        <w:rPr>
          <w:szCs w:val="20"/>
        </w:rPr>
        <w:t xml:space="preserve">. </w:t>
      </w:r>
      <w:r w:rsidR="00413ED5">
        <w:rPr>
          <w:szCs w:val="20"/>
        </w:rPr>
        <w:t>Hodnota s</w:t>
      </w:r>
      <w:r w:rsidRPr="0058507F">
        <w:rPr>
          <w:szCs w:val="20"/>
        </w:rPr>
        <w:t>měnn</w:t>
      </w:r>
      <w:r w:rsidR="00413ED5">
        <w:rPr>
          <w:szCs w:val="20"/>
        </w:rPr>
        <w:t>ých</w:t>
      </w:r>
      <w:r w:rsidRPr="0058507F">
        <w:rPr>
          <w:szCs w:val="20"/>
        </w:rPr>
        <w:t xml:space="preserve"> relac</w:t>
      </w:r>
      <w:r w:rsidR="00413ED5">
        <w:rPr>
          <w:szCs w:val="20"/>
        </w:rPr>
        <w:t>í</w:t>
      </w:r>
      <w:r w:rsidRPr="0058507F">
        <w:rPr>
          <w:szCs w:val="20"/>
        </w:rPr>
        <w:t xml:space="preserve"> </w:t>
      </w:r>
      <w:r w:rsidR="00413ED5">
        <w:rPr>
          <w:szCs w:val="20"/>
        </w:rPr>
        <w:t>byla</w:t>
      </w:r>
      <w:r w:rsidRPr="0058507F">
        <w:rPr>
          <w:szCs w:val="20"/>
        </w:rPr>
        <w:t xml:space="preserve"> </w:t>
      </w:r>
      <w:r w:rsidR="00413ED5">
        <w:rPr>
          <w:szCs w:val="20"/>
        </w:rPr>
        <w:t xml:space="preserve">meziměsíčně </w:t>
      </w:r>
      <w:r w:rsidR="00291584">
        <w:rPr>
          <w:szCs w:val="20"/>
        </w:rPr>
        <w:t>9</w:t>
      </w:r>
      <w:r w:rsidR="006D1DDF">
        <w:rPr>
          <w:szCs w:val="20"/>
        </w:rPr>
        <w:t>8</w:t>
      </w:r>
      <w:r w:rsidR="00E23E4F">
        <w:rPr>
          <w:szCs w:val="20"/>
        </w:rPr>
        <w:t>,</w:t>
      </w:r>
      <w:r w:rsidR="009F2429">
        <w:rPr>
          <w:szCs w:val="20"/>
        </w:rPr>
        <w:t>7</w:t>
      </w:r>
      <w:r w:rsidR="003D0784">
        <w:rPr>
          <w:szCs w:val="20"/>
        </w:rPr>
        <w:t> </w:t>
      </w:r>
      <w:r w:rsidRPr="0058507F">
        <w:rPr>
          <w:szCs w:val="20"/>
        </w:rPr>
        <w:t>%</w:t>
      </w:r>
      <w:r w:rsidR="00413ED5">
        <w:rPr>
          <w:szCs w:val="20"/>
        </w:rPr>
        <w:t>,</w:t>
      </w:r>
      <w:r w:rsidRPr="0058507F">
        <w:rPr>
          <w:szCs w:val="20"/>
        </w:rPr>
        <w:t xml:space="preserve"> </w:t>
      </w:r>
      <w:r w:rsidR="00413ED5">
        <w:rPr>
          <w:szCs w:val="20"/>
        </w:rPr>
        <w:t>m</w:t>
      </w:r>
      <w:r w:rsidRPr="0058507F">
        <w:rPr>
          <w:szCs w:val="20"/>
        </w:rPr>
        <w:t>ez</w:t>
      </w:r>
      <w:r w:rsidR="00143761" w:rsidRPr="0058507F">
        <w:rPr>
          <w:szCs w:val="20"/>
        </w:rPr>
        <w:t xml:space="preserve">iročně </w:t>
      </w:r>
      <w:r w:rsidR="00FE24A6">
        <w:rPr>
          <w:szCs w:val="20"/>
        </w:rPr>
        <w:t>9</w:t>
      </w:r>
      <w:r w:rsidR="009F2429">
        <w:rPr>
          <w:szCs w:val="20"/>
        </w:rPr>
        <w:t>3</w:t>
      </w:r>
      <w:r w:rsidRPr="008C34C2">
        <w:rPr>
          <w:szCs w:val="20"/>
        </w:rPr>
        <w:t>,</w:t>
      </w:r>
      <w:r w:rsidR="009F2429">
        <w:rPr>
          <w:szCs w:val="20"/>
        </w:rPr>
        <w:t>6</w:t>
      </w:r>
      <w:r w:rsidR="003D0784">
        <w:rPr>
          <w:szCs w:val="20"/>
        </w:rPr>
        <w:t> </w:t>
      </w:r>
      <w:r w:rsidRPr="008C34C2">
        <w:rPr>
          <w:szCs w:val="20"/>
        </w:rPr>
        <w:t>%.</w:t>
      </w:r>
    </w:p>
    <w:p w14:paraId="7E3B90BB" w14:textId="77777777" w:rsidR="00DD7B41" w:rsidRPr="0058507F" w:rsidRDefault="00DD7B41" w:rsidP="00DD7B41">
      <w:pPr>
        <w:spacing w:line="276" w:lineRule="auto"/>
        <w:rPr>
          <w:sz w:val="20"/>
          <w:szCs w:val="20"/>
          <w:lang w:val="cs-CZ"/>
        </w:rPr>
      </w:pPr>
    </w:p>
    <w:p w14:paraId="12C1605B" w14:textId="6AD5167F" w:rsidR="00FF70E8" w:rsidRPr="00782151" w:rsidRDefault="007E0DFE" w:rsidP="00782151">
      <w:pPr>
        <w:pStyle w:val="Nadpis1"/>
        <w:rPr>
          <w:bCs w:val="0"/>
        </w:rPr>
      </w:pPr>
      <w:r w:rsidRPr="00782151">
        <w:rPr>
          <w:bCs w:val="0"/>
        </w:rPr>
        <w:t>Vývozní ceny</w:t>
      </w:r>
    </w:p>
    <w:p w14:paraId="53BA0144" w14:textId="46EAA987" w:rsidR="003E2B7C" w:rsidRDefault="007E0DFE" w:rsidP="00455CA4">
      <w:pPr>
        <w:spacing w:line="276" w:lineRule="auto"/>
        <w:jc w:val="both"/>
        <w:rPr>
          <w:sz w:val="20"/>
          <w:szCs w:val="20"/>
          <w:lang w:val="cs-CZ"/>
        </w:rPr>
      </w:pPr>
      <w:r w:rsidRPr="003E2B7C">
        <w:rPr>
          <w:b/>
          <w:sz w:val="20"/>
          <w:szCs w:val="20"/>
          <w:lang w:val="cs-CZ"/>
        </w:rPr>
        <w:t>Meziměsíčně</w:t>
      </w:r>
      <w:r w:rsidRPr="00455CA4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v </w:t>
      </w:r>
      <w:r w:rsidR="002D40F6">
        <w:rPr>
          <w:sz w:val="20"/>
          <w:szCs w:val="20"/>
          <w:lang w:val="cs-CZ"/>
        </w:rPr>
        <w:t>srpnu</w:t>
      </w:r>
      <w:r>
        <w:rPr>
          <w:sz w:val="20"/>
          <w:szCs w:val="20"/>
          <w:lang w:val="cs-CZ"/>
        </w:rPr>
        <w:t xml:space="preserve"> </w:t>
      </w:r>
      <w:r w:rsidR="007646E1">
        <w:rPr>
          <w:sz w:val="20"/>
          <w:szCs w:val="20"/>
          <w:lang w:val="cs-CZ"/>
        </w:rPr>
        <w:t>rost</w:t>
      </w:r>
      <w:r>
        <w:rPr>
          <w:sz w:val="20"/>
          <w:szCs w:val="20"/>
          <w:lang w:val="cs-CZ"/>
        </w:rPr>
        <w:t>ly</w:t>
      </w:r>
      <w:r w:rsidRPr="000C3786">
        <w:rPr>
          <w:sz w:val="20"/>
          <w:szCs w:val="20"/>
          <w:lang w:val="cs-CZ"/>
        </w:rPr>
        <w:t xml:space="preserve"> o </w:t>
      </w:r>
      <w:r w:rsidR="005A4147">
        <w:rPr>
          <w:sz w:val="20"/>
          <w:szCs w:val="20"/>
          <w:lang w:val="cs-CZ"/>
        </w:rPr>
        <w:t>1</w:t>
      </w:r>
      <w:r w:rsidRPr="000C3786">
        <w:rPr>
          <w:sz w:val="20"/>
          <w:szCs w:val="20"/>
          <w:lang w:val="cs-CZ"/>
        </w:rPr>
        <w:t>,</w:t>
      </w:r>
      <w:r w:rsidR="00F244CD">
        <w:rPr>
          <w:sz w:val="20"/>
          <w:szCs w:val="20"/>
          <w:lang w:val="cs-CZ"/>
        </w:rPr>
        <w:t>3</w:t>
      </w:r>
      <w:r w:rsidRPr="000C3786">
        <w:rPr>
          <w:sz w:val="20"/>
          <w:szCs w:val="20"/>
          <w:lang w:val="cs-CZ"/>
        </w:rPr>
        <w:t> %</w:t>
      </w:r>
      <w:r w:rsidR="00F244CD">
        <w:rPr>
          <w:sz w:val="20"/>
          <w:szCs w:val="20"/>
          <w:lang w:val="cs-CZ"/>
        </w:rPr>
        <w:t>,</w:t>
      </w:r>
      <w:r>
        <w:rPr>
          <w:sz w:val="20"/>
          <w:szCs w:val="20"/>
          <w:lang w:val="cs-CZ"/>
        </w:rPr>
        <w:t xml:space="preserve"> </w:t>
      </w:r>
      <w:r w:rsidR="00942201">
        <w:rPr>
          <w:sz w:val="20"/>
          <w:szCs w:val="20"/>
          <w:lang w:val="cs-CZ"/>
        </w:rPr>
        <w:t>největší vliv měl</w:t>
      </w:r>
      <w:r>
        <w:rPr>
          <w:sz w:val="20"/>
          <w:szCs w:val="20"/>
          <w:lang w:val="cs-CZ"/>
        </w:rPr>
        <w:t xml:space="preserve"> </w:t>
      </w:r>
      <w:r w:rsidR="00640F56">
        <w:rPr>
          <w:sz w:val="20"/>
          <w:szCs w:val="20"/>
          <w:lang w:val="cs-CZ"/>
        </w:rPr>
        <w:t>růst</w:t>
      </w:r>
      <w:r>
        <w:rPr>
          <w:sz w:val="20"/>
          <w:szCs w:val="20"/>
          <w:lang w:val="cs-CZ"/>
        </w:rPr>
        <w:t xml:space="preserve"> cen</w:t>
      </w:r>
      <w:r w:rsidR="00135784">
        <w:rPr>
          <w:sz w:val="20"/>
          <w:szCs w:val="20"/>
          <w:lang w:val="cs-CZ"/>
        </w:rPr>
        <w:t xml:space="preserve"> </w:t>
      </w:r>
      <w:r w:rsidR="00573079">
        <w:rPr>
          <w:sz w:val="20"/>
          <w:szCs w:val="20"/>
          <w:lang w:val="cs-CZ"/>
        </w:rPr>
        <w:t>minerálních paliv o </w:t>
      </w:r>
      <w:r w:rsidR="00EB71A4">
        <w:rPr>
          <w:sz w:val="20"/>
          <w:szCs w:val="20"/>
          <w:lang w:val="cs-CZ"/>
        </w:rPr>
        <w:t>1</w:t>
      </w:r>
      <w:r w:rsidR="002C596F">
        <w:rPr>
          <w:sz w:val="20"/>
          <w:szCs w:val="20"/>
          <w:lang w:val="cs-CZ"/>
        </w:rPr>
        <w:t>6</w:t>
      </w:r>
      <w:r w:rsidR="00573079">
        <w:rPr>
          <w:sz w:val="20"/>
          <w:szCs w:val="20"/>
          <w:lang w:val="cs-CZ"/>
        </w:rPr>
        <w:t>,</w:t>
      </w:r>
      <w:r w:rsidR="002C596F">
        <w:rPr>
          <w:sz w:val="20"/>
          <w:szCs w:val="20"/>
          <w:lang w:val="cs-CZ"/>
        </w:rPr>
        <w:t>5</w:t>
      </w:r>
      <w:r w:rsidR="00573079">
        <w:rPr>
          <w:sz w:val="20"/>
          <w:szCs w:val="20"/>
          <w:lang w:val="cs-CZ"/>
        </w:rPr>
        <w:t> % (elektřiny a </w:t>
      </w:r>
      <w:r w:rsidR="000F2994">
        <w:rPr>
          <w:sz w:val="20"/>
          <w:szCs w:val="20"/>
          <w:lang w:val="cs-CZ"/>
        </w:rPr>
        <w:t>plynu</w:t>
      </w:r>
      <w:r w:rsidR="000B5DDF">
        <w:rPr>
          <w:sz w:val="20"/>
          <w:szCs w:val="20"/>
          <w:lang w:val="cs-CZ"/>
        </w:rPr>
        <w:t>).</w:t>
      </w:r>
      <w:r w:rsidR="001F0671">
        <w:rPr>
          <w:sz w:val="20"/>
          <w:szCs w:val="20"/>
          <w:lang w:val="cs-CZ"/>
        </w:rPr>
        <w:t xml:space="preserve"> </w:t>
      </w:r>
      <w:r w:rsidR="00573079">
        <w:rPr>
          <w:sz w:val="20"/>
          <w:szCs w:val="20"/>
          <w:lang w:val="cs-CZ"/>
        </w:rPr>
        <w:t>C</w:t>
      </w:r>
      <w:r w:rsidR="00135784">
        <w:rPr>
          <w:sz w:val="20"/>
          <w:szCs w:val="20"/>
          <w:lang w:val="cs-CZ"/>
        </w:rPr>
        <w:t>eny</w:t>
      </w:r>
      <w:r w:rsidR="00573079">
        <w:rPr>
          <w:sz w:val="20"/>
          <w:szCs w:val="20"/>
          <w:lang w:val="cs-CZ"/>
        </w:rPr>
        <w:t xml:space="preserve"> </w:t>
      </w:r>
      <w:r w:rsidR="002C596F">
        <w:rPr>
          <w:sz w:val="20"/>
          <w:szCs w:val="20"/>
          <w:lang w:val="cs-CZ"/>
        </w:rPr>
        <w:t>průmyslového spotřebního zboží</w:t>
      </w:r>
      <w:r w:rsidR="00573079">
        <w:rPr>
          <w:sz w:val="20"/>
          <w:szCs w:val="20"/>
          <w:lang w:val="cs-CZ"/>
        </w:rPr>
        <w:t xml:space="preserve"> rostly o </w:t>
      </w:r>
      <w:r w:rsidR="002C596F">
        <w:rPr>
          <w:sz w:val="20"/>
          <w:szCs w:val="20"/>
          <w:lang w:val="cs-CZ"/>
        </w:rPr>
        <w:t>0</w:t>
      </w:r>
      <w:r w:rsidR="00573079">
        <w:rPr>
          <w:sz w:val="20"/>
          <w:szCs w:val="20"/>
          <w:lang w:val="cs-CZ"/>
        </w:rPr>
        <w:t>,</w:t>
      </w:r>
      <w:r w:rsidR="002C596F">
        <w:rPr>
          <w:sz w:val="20"/>
          <w:szCs w:val="20"/>
          <w:lang w:val="cs-CZ"/>
        </w:rPr>
        <w:t>7</w:t>
      </w:r>
      <w:r w:rsidR="00573079">
        <w:rPr>
          <w:sz w:val="20"/>
          <w:szCs w:val="20"/>
          <w:lang w:val="cs-CZ"/>
        </w:rPr>
        <w:t> %</w:t>
      </w:r>
      <w:r w:rsidR="000F2994">
        <w:rPr>
          <w:sz w:val="20"/>
          <w:szCs w:val="20"/>
          <w:lang w:val="cs-CZ"/>
        </w:rPr>
        <w:t xml:space="preserve"> a ceny strojů a dopravních prostředků </w:t>
      </w:r>
      <w:r w:rsidR="00573079">
        <w:rPr>
          <w:sz w:val="20"/>
          <w:szCs w:val="20"/>
          <w:lang w:val="cs-CZ"/>
        </w:rPr>
        <w:t>o 0,</w:t>
      </w:r>
      <w:r w:rsidR="002C596F">
        <w:rPr>
          <w:sz w:val="20"/>
          <w:szCs w:val="20"/>
          <w:lang w:val="cs-CZ"/>
        </w:rPr>
        <w:t>4</w:t>
      </w:r>
      <w:r w:rsidR="00573079">
        <w:rPr>
          <w:sz w:val="20"/>
          <w:szCs w:val="20"/>
          <w:lang w:val="cs-CZ"/>
        </w:rPr>
        <w:t> %</w:t>
      </w:r>
      <w:r w:rsidR="000F2994">
        <w:rPr>
          <w:sz w:val="20"/>
          <w:szCs w:val="20"/>
          <w:lang w:val="cs-CZ"/>
        </w:rPr>
        <w:t>.</w:t>
      </w:r>
      <w:r w:rsidR="00573079">
        <w:rPr>
          <w:sz w:val="20"/>
          <w:szCs w:val="20"/>
          <w:lang w:val="cs-CZ"/>
        </w:rPr>
        <w:t xml:space="preserve"> </w:t>
      </w:r>
      <w:r w:rsidR="000F2994">
        <w:rPr>
          <w:sz w:val="20"/>
          <w:szCs w:val="20"/>
          <w:lang w:val="cs-CZ"/>
        </w:rPr>
        <w:t>C</w:t>
      </w:r>
      <w:r w:rsidR="00573079">
        <w:rPr>
          <w:sz w:val="20"/>
          <w:szCs w:val="20"/>
          <w:lang w:val="cs-CZ"/>
        </w:rPr>
        <w:t xml:space="preserve">eny </w:t>
      </w:r>
      <w:r w:rsidR="001A7BBC">
        <w:rPr>
          <w:sz w:val="20"/>
          <w:szCs w:val="20"/>
          <w:lang w:val="cs-CZ"/>
        </w:rPr>
        <w:t xml:space="preserve">ostatních </w:t>
      </w:r>
      <w:r w:rsidR="001A7BBC" w:rsidRPr="004125F1">
        <w:rPr>
          <w:sz w:val="20"/>
          <w:szCs w:val="20"/>
          <w:lang w:val="cs-CZ"/>
        </w:rPr>
        <w:t>surovin</w:t>
      </w:r>
      <w:r w:rsidR="001A7BBC" w:rsidRPr="004125F1">
        <w:rPr>
          <w:rStyle w:val="Znakapoznpodarou"/>
          <w:sz w:val="20"/>
          <w:szCs w:val="20"/>
          <w:lang w:val="cs-CZ"/>
        </w:rPr>
        <w:footnoteReference w:id="1"/>
      </w:r>
      <w:r w:rsidR="001A7BBC">
        <w:rPr>
          <w:sz w:val="20"/>
          <w:szCs w:val="20"/>
          <w:lang w:val="cs-CZ"/>
        </w:rPr>
        <w:t xml:space="preserve"> </w:t>
      </w:r>
      <w:r w:rsidR="002C596F">
        <w:rPr>
          <w:sz w:val="20"/>
          <w:szCs w:val="20"/>
          <w:lang w:val="cs-CZ"/>
        </w:rPr>
        <w:t>k</w:t>
      </w:r>
      <w:r w:rsidR="000F2994">
        <w:rPr>
          <w:sz w:val="20"/>
          <w:szCs w:val="20"/>
          <w:lang w:val="cs-CZ"/>
        </w:rPr>
        <w:t xml:space="preserve">lesly </w:t>
      </w:r>
      <w:r w:rsidR="003C7EB8">
        <w:rPr>
          <w:sz w:val="20"/>
          <w:szCs w:val="20"/>
          <w:lang w:val="cs-CZ"/>
        </w:rPr>
        <w:t>o </w:t>
      </w:r>
      <w:r w:rsidR="002C596F">
        <w:rPr>
          <w:sz w:val="20"/>
          <w:szCs w:val="20"/>
          <w:lang w:val="cs-CZ"/>
        </w:rPr>
        <w:t>4</w:t>
      </w:r>
      <w:r w:rsidR="003C7EB8">
        <w:rPr>
          <w:sz w:val="20"/>
          <w:szCs w:val="20"/>
          <w:lang w:val="cs-CZ"/>
        </w:rPr>
        <w:t>,</w:t>
      </w:r>
      <w:r w:rsidR="000F2994">
        <w:rPr>
          <w:sz w:val="20"/>
          <w:szCs w:val="20"/>
          <w:lang w:val="cs-CZ"/>
        </w:rPr>
        <w:t>4</w:t>
      </w:r>
      <w:r w:rsidR="003C7EB8">
        <w:rPr>
          <w:sz w:val="20"/>
          <w:szCs w:val="20"/>
          <w:lang w:val="cs-CZ"/>
        </w:rPr>
        <w:t> %</w:t>
      </w:r>
      <w:r w:rsidR="00FF6693">
        <w:rPr>
          <w:sz w:val="20"/>
          <w:szCs w:val="20"/>
          <w:lang w:val="cs-CZ"/>
        </w:rPr>
        <w:t xml:space="preserve"> (z</w:t>
      </w:r>
      <w:r w:rsidR="00176E54">
        <w:rPr>
          <w:sz w:val="20"/>
          <w:szCs w:val="20"/>
          <w:lang w:val="cs-CZ"/>
        </w:rPr>
        <w:t>vláště</w:t>
      </w:r>
      <w:r w:rsidR="00FF6693">
        <w:rPr>
          <w:sz w:val="20"/>
          <w:szCs w:val="20"/>
          <w:lang w:val="cs-CZ"/>
        </w:rPr>
        <w:t xml:space="preserve"> </w:t>
      </w:r>
      <w:r w:rsidR="00176E54">
        <w:rPr>
          <w:sz w:val="20"/>
          <w:szCs w:val="20"/>
          <w:lang w:val="cs-CZ"/>
        </w:rPr>
        <w:t>kovového odpadu a </w:t>
      </w:r>
      <w:r w:rsidR="00F603D1">
        <w:rPr>
          <w:sz w:val="20"/>
          <w:szCs w:val="20"/>
          <w:lang w:val="cs-CZ"/>
        </w:rPr>
        <w:t>dřeva</w:t>
      </w:r>
      <w:r w:rsidR="00FF6693">
        <w:rPr>
          <w:sz w:val="20"/>
          <w:szCs w:val="20"/>
          <w:lang w:val="cs-CZ"/>
        </w:rPr>
        <w:t>)</w:t>
      </w:r>
      <w:r w:rsidR="000F2994">
        <w:rPr>
          <w:sz w:val="20"/>
          <w:szCs w:val="20"/>
          <w:lang w:val="cs-CZ"/>
        </w:rPr>
        <w:t xml:space="preserve"> a ceny </w:t>
      </w:r>
      <w:r w:rsidR="006C58CF">
        <w:rPr>
          <w:sz w:val="20"/>
          <w:szCs w:val="20"/>
          <w:lang w:val="cs-CZ"/>
        </w:rPr>
        <w:t>chemikálií</w:t>
      </w:r>
      <w:r w:rsidR="000F2994">
        <w:rPr>
          <w:sz w:val="20"/>
          <w:szCs w:val="20"/>
          <w:lang w:val="cs-CZ"/>
        </w:rPr>
        <w:t xml:space="preserve"> o </w:t>
      </w:r>
      <w:r w:rsidR="006C58CF">
        <w:rPr>
          <w:sz w:val="20"/>
          <w:szCs w:val="20"/>
          <w:lang w:val="cs-CZ"/>
        </w:rPr>
        <w:t>0</w:t>
      </w:r>
      <w:r w:rsidR="000F2994">
        <w:rPr>
          <w:sz w:val="20"/>
          <w:szCs w:val="20"/>
          <w:lang w:val="cs-CZ"/>
        </w:rPr>
        <w:t>,</w:t>
      </w:r>
      <w:r w:rsidR="006C58CF">
        <w:rPr>
          <w:sz w:val="20"/>
          <w:szCs w:val="20"/>
          <w:lang w:val="cs-CZ"/>
        </w:rPr>
        <w:t>9</w:t>
      </w:r>
      <w:r w:rsidR="000F2994">
        <w:rPr>
          <w:sz w:val="20"/>
          <w:szCs w:val="20"/>
          <w:lang w:val="cs-CZ"/>
        </w:rPr>
        <w:t> %</w:t>
      </w:r>
      <w:r w:rsidR="00176E54">
        <w:rPr>
          <w:sz w:val="20"/>
          <w:szCs w:val="20"/>
          <w:lang w:val="cs-CZ"/>
        </w:rPr>
        <w:t xml:space="preserve"> (zejména </w:t>
      </w:r>
      <w:r w:rsidR="00F603D1">
        <w:rPr>
          <w:sz w:val="20"/>
          <w:szCs w:val="20"/>
          <w:lang w:val="cs-CZ"/>
        </w:rPr>
        <w:t>organických chemikálií</w:t>
      </w:r>
      <w:r w:rsidR="00176E54">
        <w:rPr>
          <w:sz w:val="20"/>
          <w:szCs w:val="20"/>
          <w:lang w:val="cs-CZ"/>
        </w:rPr>
        <w:t>)</w:t>
      </w:r>
      <w:r w:rsidR="00F209DD">
        <w:rPr>
          <w:sz w:val="20"/>
          <w:szCs w:val="20"/>
          <w:lang w:val="cs-CZ"/>
        </w:rPr>
        <w:t>.</w:t>
      </w:r>
    </w:p>
    <w:p w14:paraId="42FC48AD" w14:textId="2D68CE2B" w:rsidR="007E0DFE" w:rsidRDefault="003E2B7C" w:rsidP="00455CA4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M</w:t>
      </w:r>
      <w:r w:rsidRPr="003E2B7C">
        <w:rPr>
          <w:b/>
          <w:sz w:val="20"/>
          <w:szCs w:val="20"/>
          <w:lang w:val="cs-CZ"/>
        </w:rPr>
        <w:t>eziročně</w:t>
      </w:r>
      <w:r w:rsidR="0036200D">
        <w:rPr>
          <w:sz w:val="20"/>
          <w:szCs w:val="20"/>
          <w:lang w:val="cs-CZ"/>
        </w:rPr>
        <w:t xml:space="preserve"> se</w:t>
      </w:r>
      <w:r w:rsidR="004B205D">
        <w:rPr>
          <w:sz w:val="20"/>
          <w:szCs w:val="20"/>
          <w:lang w:val="cs-CZ"/>
        </w:rPr>
        <w:t> </w:t>
      </w:r>
      <w:r w:rsidR="0036200D">
        <w:rPr>
          <w:sz w:val="20"/>
          <w:szCs w:val="20"/>
          <w:lang w:val="cs-CZ"/>
        </w:rPr>
        <w:t>zvýšil</w:t>
      </w:r>
      <w:r>
        <w:rPr>
          <w:sz w:val="20"/>
          <w:szCs w:val="20"/>
          <w:lang w:val="cs-CZ"/>
        </w:rPr>
        <w:t>y o</w:t>
      </w:r>
      <w:r w:rsidR="004B205D">
        <w:rPr>
          <w:sz w:val="20"/>
          <w:szCs w:val="20"/>
          <w:lang w:val="cs-CZ"/>
        </w:rPr>
        <w:t> </w:t>
      </w:r>
      <w:r w:rsidR="0036200D">
        <w:rPr>
          <w:sz w:val="20"/>
          <w:szCs w:val="20"/>
          <w:lang w:val="cs-CZ"/>
        </w:rPr>
        <w:t>1</w:t>
      </w:r>
      <w:r w:rsidR="00F244CD">
        <w:rPr>
          <w:sz w:val="20"/>
          <w:szCs w:val="20"/>
          <w:lang w:val="cs-CZ"/>
        </w:rPr>
        <w:t>6</w:t>
      </w:r>
      <w:r>
        <w:rPr>
          <w:sz w:val="20"/>
          <w:szCs w:val="20"/>
          <w:lang w:val="cs-CZ"/>
        </w:rPr>
        <w:t>,</w:t>
      </w:r>
      <w:r w:rsidR="00F244CD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 xml:space="preserve"> % (</w:t>
      </w:r>
      <w:r w:rsidRPr="00EB0DE7">
        <w:rPr>
          <w:sz w:val="20"/>
          <w:szCs w:val="20"/>
          <w:lang w:val="cs-CZ"/>
        </w:rPr>
        <w:t xml:space="preserve">po </w:t>
      </w:r>
      <w:r w:rsidR="00EB71A4">
        <w:rPr>
          <w:sz w:val="20"/>
          <w:szCs w:val="20"/>
          <w:lang w:val="cs-CZ"/>
        </w:rPr>
        <w:t xml:space="preserve">kurzovém </w:t>
      </w:r>
      <w:r w:rsidRPr="00EB0DE7">
        <w:rPr>
          <w:sz w:val="20"/>
          <w:szCs w:val="20"/>
          <w:lang w:val="cs-CZ"/>
        </w:rPr>
        <w:t>očištění o</w:t>
      </w:r>
      <w:r w:rsidR="004B205D" w:rsidRPr="00EB0DE7">
        <w:rPr>
          <w:sz w:val="20"/>
          <w:szCs w:val="20"/>
          <w:lang w:val="cs-CZ"/>
        </w:rPr>
        <w:t> </w:t>
      </w:r>
      <w:r w:rsidRPr="00EB0DE7">
        <w:rPr>
          <w:sz w:val="20"/>
          <w:szCs w:val="20"/>
          <w:lang w:val="cs-CZ"/>
        </w:rPr>
        <w:t>1</w:t>
      </w:r>
      <w:r w:rsidR="00F244CD">
        <w:rPr>
          <w:sz w:val="20"/>
          <w:szCs w:val="20"/>
          <w:lang w:val="cs-CZ"/>
        </w:rPr>
        <w:t>8</w:t>
      </w:r>
      <w:r w:rsidRPr="00EB0DE7">
        <w:rPr>
          <w:sz w:val="20"/>
          <w:szCs w:val="20"/>
          <w:lang w:val="cs-CZ"/>
        </w:rPr>
        <w:t>,</w:t>
      </w:r>
      <w:r w:rsidR="00F244CD">
        <w:rPr>
          <w:sz w:val="20"/>
          <w:szCs w:val="20"/>
          <w:lang w:val="cs-CZ"/>
        </w:rPr>
        <w:t>5</w:t>
      </w:r>
      <w:r w:rsidR="004B205D" w:rsidRPr="00EB0DE7">
        <w:rPr>
          <w:sz w:val="20"/>
          <w:szCs w:val="20"/>
          <w:lang w:val="cs-CZ"/>
        </w:rPr>
        <w:t> </w:t>
      </w:r>
      <w:r w:rsidRPr="00EB0DE7">
        <w:rPr>
          <w:sz w:val="20"/>
          <w:szCs w:val="20"/>
          <w:lang w:val="cs-CZ"/>
        </w:rPr>
        <w:t>%</w:t>
      </w:r>
      <w:r>
        <w:rPr>
          <w:sz w:val="20"/>
          <w:szCs w:val="20"/>
          <w:lang w:val="cs-CZ"/>
        </w:rPr>
        <w:t xml:space="preserve">), </w:t>
      </w:r>
      <w:r w:rsidR="00942201">
        <w:rPr>
          <w:sz w:val="20"/>
          <w:szCs w:val="20"/>
          <w:lang w:val="cs-CZ"/>
        </w:rPr>
        <w:t>největší vliv měl</w:t>
      </w:r>
      <w:r>
        <w:rPr>
          <w:sz w:val="20"/>
          <w:szCs w:val="20"/>
          <w:lang w:val="cs-CZ"/>
        </w:rPr>
        <w:t xml:space="preserve"> </w:t>
      </w:r>
      <w:r w:rsidR="007E0DFE">
        <w:rPr>
          <w:sz w:val="20"/>
          <w:szCs w:val="20"/>
          <w:lang w:val="cs-CZ"/>
        </w:rPr>
        <w:t xml:space="preserve">růst cen </w:t>
      </w:r>
      <w:r w:rsidR="000B5DDF">
        <w:rPr>
          <w:sz w:val="20"/>
          <w:szCs w:val="20"/>
          <w:lang w:val="cs-CZ"/>
        </w:rPr>
        <w:t>minerálních paliv o </w:t>
      </w:r>
      <w:r w:rsidR="006C58CF">
        <w:rPr>
          <w:sz w:val="20"/>
          <w:szCs w:val="20"/>
          <w:lang w:val="cs-CZ"/>
        </w:rPr>
        <w:t>204</w:t>
      </w:r>
      <w:r w:rsidR="000B5DDF">
        <w:rPr>
          <w:sz w:val="20"/>
          <w:szCs w:val="20"/>
          <w:lang w:val="cs-CZ"/>
        </w:rPr>
        <w:t>,</w:t>
      </w:r>
      <w:r w:rsidR="006C58CF">
        <w:rPr>
          <w:sz w:val="20"/>
          <w:szCs w:val="20"/>
          <w:lang w:val="cs-CZ"/>
        </w:rPr>
        <w:t>9</w:t>
      </w:r>
      <w:r w:rsidR="000B5DDF">
        <w:rPr>
          <w:sz w:val="20"/>
          <w:szCs w:val="20"/>
          <w:lang w:val="cs-CZ"/>
        </w:rPr>
        <w:t xml:space="preserve"> % </w:t>
      </w:r>
      <w:r w:rsidR="000B5DDF" w:rsidRPr="006746CA">
        <w:rPr>
          <w:sz w:val="20"/>
          <w:szCs w:val="20"/>
          <w:lang w:val="cs-CZ"/>
        </w:rPr>
        <w:t xml:space="preserve">(elektřiny, </w:t>
      </w:r>
      <w:r w:rsidR="00A402A9">
        <w:rPr>
          <w:sz w:val="20"/>
          <w:szCs w:val="20"/>
          <w:lang w:val="cs-CZ"/>
        </w:rPr>
        <w:t xml:space="preserve">plynu, </w:t>
      </w:r>
      <w:r w:rsidR="000B5DDF" w:rsidRPr="006746CA">
        <w:rPr>
          <w:sz w:val="20"/>
          <w:szCs w:val="20"/>
          <w:lang w:val="cs-CZ"/>
        </w:rPr>
        <w:t>ropných výrobků</w:t>
      </w:r>
      <w:r w:rsidR="00D939D6">
        <w:rPr>
          <w:sz w:val="20"/>
          <w:szCs w:val="20"/>
          <w:lang w:val="cs-CZ"/>
        </w:rPr>
        <w:t xml:space="preserve"> a uhlí</w:t>
      </w:r>
      <w:r w:rsidR="000B5DDF" w:rsidRPr="006746CA">
        <w:rPr>
          <w:sz w:val="20"/>
          <w:szCs w:val="20"/>
          <w:lang w:val="cs-CZ"/>
        </w:rPr>
        <w:t>)</w:t>
      </w:r>
      <w:r w:rsidR="000B5DDF">
        <w:rPr>
          <w:sz w:val="20"/>
          <w:szCs w:val="20"/>
          <w:lang w:val="cs-CZ"/>
        </w:rPr>
        <w:t>. Ceny rostly ve</w:t>
      </w:r>
      <w:r w:rsidR="00BA40AE">
        <w:rPr>
          <w:sz w:val="20"/>
          <w:szCs w:val="20"/>
          <w:lang w:val="cs-CZ"/>
        </w:rPr>
        <w:t> </w:t>
      </w:r>
      <w:r w:rsidR="000B5DDF">
        <w:rPr>
          <w:sz w:val="20"/>
          <w:szCs w:val="20"/>
          <w:lang w:val="cs-CZ"/>
        </w:rPr>
        <w:t>všech sledovaných skupinách</w:t>
      </w:r>
      <w:r w:rsidR="00BC6B6A">
        <w:rPr>
          <w:sz w:val="20"/>
          <w:szCs w:val="20"/>
          <w:lang w:val="cs-CZ"/>
        </w:rPr>
        <w:t xml:space="preserve"> SITC</w:t>
      </w:r>
      <w:r w:rsidR="00EF4AF0">
        <w:rPr>
          <w:sz w:val="20"/>
          <w:szCs w:val="20"/>
          <w:lang w:val="cs-CZ"/>
        </w:rPr>
        <w:t> </w:t>
      </w:r>
      <w:r w:rsidR="00BC6B6A">
        <w:rPr>
          <w:sz w:val="20"/>
          <w:szCs w:val="20"/>
          <w:lang w:val="cs-CZ"/>
        </w:rPr>
        <w:t>1</w:t>
      </w:r>
      <w:r w:rsidR="000B5DDF">
        <w:rPr>
          <w:sz w:val="20"/>
          <w:szCs w:val="20"/>
          <w:lang w:val="cs-CZ"/>
        </w:rPr>
        <w:t>, výrazně</w:t>
      </w:r>
      <w:r w:rsidR="00EC56C6">
        <w:rPr>
          <w:sz w:val="20"/>
          <w:szCs w:val="20"/>
          <w:lang w:val="cs-CZ"/>
        </w:rPr>
        <w:t xml:space="preserve"> </w:t>
      </w:r>
      <w:r w:rsidR="000B5DDF">
        <w:rPr>
          <w:sz w:val="20"/>
          <w:szCs w:val="20"/>
          <w:lang w:val="cs-CZ"/>
        </w:rPr>
        <w:t>zejména</w:t>
      </w:r>
      <w:r w:rsidR="00EC56C6">
        <w:rPr>
          <w:sz w:val="20"/>
          <w:szCs w:val="20"/>
          <w:lang w:val="cs-CZ"/>
        </w:rPr>
        <w:t xml:space="preserve"> ceny</w:t>
      </w:r>
      <w:r w:rsidR="00372008">
        <w:rPr>
          <w:sz w:val="20"/>
          <w:szCs w:val="20"/>
          <w:lang w:val="cs-CZ"/>
        </w:rPr>
        <w:t xml:space="preserve"> </w:t>
      </w:r>
      <w:r w:rsidR="00D939D6">
        <w:rPr>
          <w:sz w:val="20"/>
          <w:szCs w:val="20"/>
          <w:lang w:val="cs-CZ"/>
        </w:rPr>
        <w:t>p</w:t>
      </w:r>
      <w:r w:rsidR="00331466">
        <w:rPr>
          <w:sz w:val="20"/>
          <w:szCs w:val="20"/>
          <w:lang w:val="cs-CZ"/>
        </w:rPr>
        <w:t xml:space="preserve">otravin </w:t>
      </w:r>
      <w:r w:rsidR="0036200D">
        <w:rPr>
          <w:sz w:val="20"/>
          <w:szCs w:val="20"/>
          <w:lang w:val="cs-CZ"/>
        </w:rPr>
        <w:t>o</w:t>
      </w:r>
      <w:r w:rsidR="004B205D">
        <w:rPr>
          <w:sz w:val="20"/>
          <w:szCs w:val="20"/>
          <w:lang w:val="cs-CZ"/>
        </w:rPr>
        <w:t> </w:t>
      </w:r>
      <w:r w:rsidR="00443771">
        <w:rPr>
          <w:sz w:val="20"/>
          <w:szCs w:val="20"/>
          <w:lang w:val="cs-CZ"/>
        </w:rPr>
        <w:t>2</w:t>
      </w:r>
      <w:r w:rsidR="006C58CF">
        <w:rPr>
          <w:sz w:val="20"/>
          <w:szCs w:val="20"/>
          <w:lang w:val="cs-CZ"/>
        </w:rPr>
        <w:t>4</w:t>
      </w:r>
      <w:r w:rsidR="00443771">
        <w:rPr>
          <w:sz w:val="20"/>
          <w:szCs w:val="20"/>
          <w:lang w:val="cs-CZ"/>
        </w:rPr>
        <w:t>,</w:t>
      </w:r>
      <w:r w:rsidR="006C58CF">
        <w:rPr>
          <w:sz w:val="20"/>
          <w:szCs w:val="20"/>
          <w:lang w:val="cs-CZ"/>
        </w:rPr>
        <w:t>0</w:t>
      </w:r>
      <w:r w:rsidR="008029EB">
        <w:rPr>
          <w:sz w:val="20"/>
          <w:szCs w:val="20"/>
          <w:lang w:val="cs-CZ"/>
        </w:rPr>
        <w:t> </w:t>
      </w:r>
      <w:r w:rsidR="0036200D">
        <w:rPr>
          <w:sz w:val="20"/>
          <w:szCs w:val="20"/>
          <w:lang w:val="cs-CZ"/>
        </w:rPr>
        <w:t>%</w:t>
      </w:r>
      <w:r w:rsidR="00331466">
        <w:rPr>
          <w:sz w:val="20"/>
          <w:szCs w:val="20"/>
          <w:lang w:val="cs-CZ"/>
        </w:rPr>
        <w:t xml:space="preserve"> (</w:t>
      </w:r>
      <w:r w:rsidR="00A402A9">
        <w:rPr>
          <w:sz w:val="20"/>
          <w:szCs w:val="20"/>
          <w:lang w:val="cs-CZ"/>
        </w:rPr>
        <w:t>hlavn</w:t>
      </w:r>
      <w:r w:rsidR="00F46613">
        <w:rPr>
          <w:sz w:val="20"/>
          <w:szCs w:val="20"/>
          <w:lang w:val="cs-CZ"/>
        </w:rPr>
        <w:t>ě</w:t>
      </w:r>
      <w:r w:rsidR="00BD18D3">
        <w:rPr>
          <w:sz w:val="20"/>
          <w:szCs w:val="20"/>
          <w:lang w:val="cs-CZ"/>
        </w:rPr>
        <w:t xml:space="preserve"> obilovin</w:t>
      </w:r>
      <w:r w:rsidR="00331466">
        <w:rPr>
          <w:sz w:val="20"/>
          <w:szCs w:val="20"/>
          <w:lang w:val="cs-CZ"/>
        </w:rPr>
        <w:t>)</w:t>
      </w:r>
      <w:r w:rsidR="000B5DDF">
        <w:rPr>
          <w:sz w:val="20"/>
          <w:szCs w:val="20"/>
          <w:lang w:val="cs-CZ"/>
        </w:rPr>
        <w:t xml:space="preserve">, </w:t>
      </w:r>
      <w:r w:rsidR="00D939D6">
        <w:rPr>
          <w:sz w:val="20"/>
          <w:szCs w:val="20"/>
          <w:lang w:val="cs-CZ"/>
        </w:rPr>
        <w:t>chemikálií o 19,</w:t>
      </w:r>
      <w:r w:rsidR="006C58CF">
        <w:rPr>
          <w:sz w:val="20"/>
          <w:szCs w:val="20"/>
          <w:lang w:val="cs-CZ"/>
        </w:rPr>
        <w:t>6</w:t>
      </w:r>
      <w:r w:rsidR="00D939D6">
        <w:rPr>
          <w:sz w:val="20"/>
          <w:szCs w:val="20"/>
          <w:lang w:val="cs-CZ"/>
        </w:rPr>
        <w:t xml:space="preserve"> % a ceny </w:t>
      </w:r>
      <w:r w:rsidR="000B5DDF" w:rsidRPr="000B5DDF">
        <w:rPr>
          <w:sz w:val="20"/>
          <w:szCs w:val="20"/>
          <w:lang w:val="cs-CZ"/>
        </w:rPr>
        <w:t>polotovarů</w:t>
      </w:r>
      <w:r w:rsidR="000B5DDF" w:rsidRPr="000B5DDF">
        <w:rPr>
          <w:rStyle w:val="Znakapoznpodarou"/>
          <w:sz w:val="20"/>
          <w:szCs w:val="20"/>
          <w:lang w:val="cs-CZ"/>
        </w:rPr>
        <w:footnoteReference w:id="2"/>
      </w:r>
      <w:r w:rsidR="000B5DDF">
        <w:rPr>
          <w:sz w:val="20"/>
          <w:szCs w:val="20"/>
          <w:lang w:val="cs-CZ"/>
        </w:rPr>
        <w:t xml:space="preserve"> o </w:t>
      </w:r>
      <w:r w:rsidR="00D939D6">
        <w:rPr>
          <w:sz w:val="20"/>
          <w:szCs w:val="20"/>
          <w:lang w:val="cs-CZ"/>
        </w:rPr>
        <w:t>1</w:t>
      </w:r>
      <w:r w:rsidR="006C58CF">
        <w:rPr>
          <w:sz w:val="20"/>
          <w:szCs w:val="20"/>
          <w:lang w:val="cs-CZ"/>
        </w:rPr>
        <w:t>8</w:t>
      </w:r>
      <w:r w:rsidR="000B5DDF">
        <w:rPr>
          <w:sz w:val="20"/>
          <w:szCs w:val="20"/>
          <w:lang w:val="cs-CZ"/>
        </w:rPr>
        <w:t>,</w:t>
      </w:r>
      <w:r w:rsidR="006C58CF">
        <w:rPr>
          <w:sz w:val="20"/>
          <w:szCs w:val="20"/>
          <w:lang w:val="cs-CZ"/>
        </w:rPr>
        <w:t>0</w:t>
      </w:r>
      <w:r w:rsidR="000B5DDF">
        <w:rPr>
          <w:sz w:val="20"/>
          <w:szCs w:val="20"/>
          <w:lang w:val="cs-CZ"/>
        </w:rPr>
        <w:t> % (</w:t>
      </w:r>
      <w:r w:rsidR="00A402A9">
        <w:rPr>
          <w:sz w:val="20"/>
          <w:szCs w:val="20"/>
          <w:lang w:val="cs-CZ"/>
        </w:rPr>
        <w:t>zvláště</w:t>
      </w:r>
      <w:r w:rsidR="000B5DDF" w:rsidRPr="006746CA">
        <w:rPr>
          <w:sz w:val="20"/>
          <w:szCs w:val="20"/>
          <w:lang w:val="cs-CZ"/>
        </w:rPr>
        <w:t xml:space="preserve"> kovových výrobků</w:t>
      </w:r>
      <w:r w:rsidR="00D939D6">
        <w:rPr>
          <w:sz w:val="20"/>
          <w:szCs w:val="20"/>
          <w:lang w:val="cs-CZ"/>
        </w:rPr>
        <w:t>, železa a oceli)</w:t>
      </w:r>
      <w:r w:rsidR="000B5DDF">
        <w:rPr>
          <w:sz w:val="20"/>
          <w:szCs w:val="20"/>
          <w:lang w:val="cs-CZ"/>
        </w:rPr>
        <w:t>.</w:t>
      </w:r>
    </w:p>
    <w:p w14:paraId="4C337B3F" w14:textId="10FF060C" w:rsidR="00782151" w:rsidRDefault="00782151">
      <w:pPr>
        <w:spacing w:line="240" w:lineRule="auto"/>
        <w:rPr>
          <w:sz w:val="20"/>
          <w:szCs w:val="20"/>
          <w:lang w:val="cs-CZ"/>
        </w:rPr>
      </w:pPr>
    </w:p>
    <w:p w14:paraId="2297AC6A" w14:textId="2EF5A08E" w:rsidR="00782151" w:rsidRPr="00782151" w:rsidRDefault="00782151" w:rsidP="00782151">
      <w:pPr>
        <w:pStyle w:val="Nadpis1"/>
        <w:rPr>
          <w:bCs w:val="0"/>
        </w:rPr>
      </w:pPr>
      <w:r w:rsidRPr="00782151">
        <w:rPr>
          <w:bCs w:val="0"/>
        </w:rPr>
        <w:t>Dovozní ceny</w:t>
      </w:r>
    </w:p>
    <w:p w14:paraId="59ACFED4" w14:textId="5D29F473" w:rsidR="00260FA6" w:rsidRDefault="00782151" w:rsidP="00455CA4">
      <w:pPr>
        <w:spacing w:line="276" w:lineRule="auto"/>
        <w:jc w:val="both"/>
        <w:rPr>
          <w:sz w:val="20"/>
          <w:szCs w:val="20"/>
          <w:lang w:val="cs-CZ"/>
        </w:rPr>
      </w:pPr>
      <w:r w:rsidRPr="003E2B7C">
        <w:rPr>
          <w:b/>
          <w:sz w:val="20"/>
          <w:szCs w:val="20"/>
          <w:lang w:val="cs-CZ"/>
        </w:rPr>
        <w:t>Meziměsíčně</w:t>
      </w:r>
      <w:r w:rsidRPr="00455CA4">
        <w:rPr>
          <w:sz w:val="20"/>
          <w:szCs w:val="20"/>
          <w:lang w:val="cs-CZ"/>
        </w:rPr>
        <w:t xml:space="preserve"> v</w:t>
      </w:r>
      <w:r w:rsidR="004B205D">
        <w:rPr>
          <w:sz w:val="20"/>
          <w:szCs w:val="20"/>
          <w:lang w:val="cs-CZ"/>
        </w:rPr>
        <w:t> </w:t>
      </w:r>
      <w:r w:rsidR="002D40F6">
        <w:rPr>
          <w:sz w:val="20"/>
          <w:szCs w:val="20"/>
          <w:lang w:val="cs-CZ"/>
        </w:rPr>
        <w:t>srpnu</w:t>
      </w:r>
      <w:r w:rsidRPr="00455CA4">
        <w:rPr>
          <w:sz w:val="20"/>
          <w:szCs w:val="20"/>
          <w:lang w:val="cs-CZ"/>
        </w:rPr>
        <w:t xml:space="preserve"> </w:t>
      </w:r>
      <w:r w:rsidR="00867A93">
        <w:rPr>
          <w:sz w:val="20"/>
          <w:szCs w:val="20"/>
          <w:lang w:val="cs-CZ"/>
        </w:rPr>
        <w:t>rostl</w:t>
      </w:r>
      <w:r w:rsidR="00AB793C">
        <w:rPr>
          <w:sz w:val="20"/>
          <w:szCs w:val="20"/>
          <w:lang w:val="cs-CZ"/>
        </w:rPr>
        <w:t>y</w:t>
      </w:r>
      <w:r w:rsidRPr="00455CA4">
        <w:rPr>
          <w:sz w:val="20"/>
          <w:szCs w:val="20"/>
          <w:lang w:val="cs-CZ"/>
        </w:rPr>
        <w:t xml:space="preserve"> o</w:t>
      </w:r>
      <w:r w:rsidR="004B205D">
        <w:rPr>
          <w:sz w:val="20"/>
          <w:szCs w:val="20"/>
          <w:lang w:val="cs-CZ"/>
        </w:rPr>
        <w:t> </w:t>
      </w:r>
      <w:r w:rsidR="005A4147">
        <w:rPr>
          <w:sz w:val="20"/>
          <w:szCs w:val="20"/>
          <w:lang w:val="cs-CZ"/>
        </w:rPr>
        <w:t>2</w:t>
      </w:r>
      <w:r w:rsidRPr="00455CA4">
        <w:rPr>
          <w:sz w:val="20"/>
          <w:szCs w:val="20"/>
          <w:lang w:val="cs-CZ"/>
        </w:rPr>
        <w:t>,</w:t>
      </w:r>
      <w:r w:rsidR="00F244CD">
        <w:rPr>
          <w:sz w:val="20"/>
          <w:szCs w:val="20"/>
          <w:lang w:val="cs-CZ"/>
        </w:rPr>
        <w:t>6</w:t>
      </w:r>
      <w:r w:rsidR="004B205D">
        <w:rPr>
          <w:sz w:val="20"/>
          <w:szCs w:val="20"/>
          <w:lang w:val="cs-CZ"/>
        </w:rPr>
        <w:t> </w:t>
      </w:r>
      <w:r w:rsidRPr="00455CA4">
        <w:rPr>
          <w:sz w:val="20"/>
          <w:szCs w:val="20"/>
          <w:lang w:val="cs-CZ"/>
        </w:rPr>
        <w:t xml:space="preserve">%, </w:t>
      </w:r>
      <w:r w:rsidR="00942201">
        <w:rPr>
          <w:sz w:val="20"/>
          <w:szCs w:val="20"/>
          <w:lang w:val="cs-CZ"/>
        </w:rPr>
        <w:t>největší vliv měl</w:t>
      </w:r>
      <w:r w:rsidR="00B819D4">
        <w:rPr>
          <w:sz w:val="20"/>
          <w:szCs w:val="20"/>
          <w:lang w:val="cs-CZ"/>
        </w:rPr>
        <w:t xml:space="preserve"> </w:t>
      </w:r>
      <w:r w:rsidR="007174D7">
        <w:rPr>
          <w:sz w:val="20"/>
          <w:szCs w:val="20"/>
          <w:lang w:val="cs-CZ"/>
        </w:rPr>
        <w:t>růst</w:t>
      </w:r>
      <w:r w:rsidR="00AB793C">
        <w:rPr>
          <w:sz w:val="20"/>
          <w:szCs w:val="20"/>
          <w:lang w:val="cs-CZ"/>
        </w:rPr>
        <w:t xml:space="preserve"> cen</w:t>
      </w:r>
      <w:r w:rsidR="007174D7">
        <w:rPr>
          <w:sz w:val="20"/>
          <w:szCs w:val="20"/>
          <w:lang w:val="cs-CZ"/>
        </w:rPr>
        <w:t xml:space="preserve"> </w:t>
      </w:r>
      <w:r w:rsidR="00A57CCD" w:rsidRPr="00455CA4">
        <w:rPr>
          <w:sz w:val="20"/>
          <w:szCs w:val="20"/>
          <w:lang w:val="cs-CZ"/>
        </w:rPr>
        <w:t>minerálních pali</w:t>
      </w:r>
      <w:r w:rsidR="00A57CCD">
        <w:rPr>
          <w:sz w:val="20"/>
          <w:szCs w:val="20"/>
          <w:lang w:val="cs-CZ"/>
        </w:rPr>
        <w:t>v</w:t>
      </w:r>
      <w:r w:rsidR="00A57CCD" w:rsidRPr="00455CA4">
        <w:rPr>
          <w:sz w:val="20"/>
          <w:szCs w:val="20"/>
          <w:lang w:val="cs-CZ"/>
        </w:rPr>
        <w:t xml:space="preserve"> </w:t>
      </w:r>
      <w:r w:rsidR="00A57CCD">
        <w:rPr>
          <w:sz w:val="20"/>
          <w:szCs w:val="20"/>
          <w:lang w:val="cs-CZ"/>
        </w:rPr>
        <w:t>o </w:t>
      </w:r>
      <w:r w:rsidR="00BD18D3">
        <w:rPr>
          <w:sz w:val="20"/>
          <w:szCs w:val="20"/>
          <w:lang w:val="cs-CZ"/>
        </w:rPr>
        <w:t>1</w:t>
      </w:r>
      <w:r w:rsidR="003F03D3">
        <w:rPr>
          <w:sz w:val="20"/>
          <w:szCs w:val="20"/>
          <w:lang w:val="cs-CZ"/>
        </w:rPr>
        <w:t>4</w:t>
      </w:r>
      <w:r w:rsidR="00A57CCD">
        <w:rPr>
          <w:sz w:val="20"/>
          <w:szCs w:val="20"/>
          <w:lang w:val="cs-CZ"/>
        </w:rPr>
        <w:t>,</w:t>
      </w:r>
      <w:r w:rsidR="003F03D3">
        <w:rPr>
          <w:sz w:val="20"/>
          <w:szCs w:val="20"/>
          <w:lang w:val="cs-CZ"/>
        </w:rPr>
        <w:t>9</w:t>
      </w:r>
      <w:r w:rsidR="00A57CCD">
        <w:rPr>
          <w:sz w:val="20"/>
          <w:szCs w:val="20"/>
          <w:lang w:val="cs-CZ"/>
        </w:rPr>
        <w:t xml:space="preserve"> % </w:t>
      </w:r>
      <w:r w:rsidR="00A57CCD" w:rsidRPr="00455CA4">
        <w:rPr>
          <w:sz w:val="20"/>
          <w:szCs w:val="20"/>
          <w:lang w:val="cs-CZ"/>
        </w:rPr>
        <w:t>(</w:t>
      </w:r>
      <w:r w:rsidR="00596C21">
        <w:rPr>
          <w:sz w:val="20"/>
          <w:szCs w:val="20"/>
          <w:lang w:val="cs-CZ"/>
        </w:rPr>
        <w:t>plynu</w:t>
      </w:r>
      <w:r w:rsidR="00BD18D3">
        <w:rPr>
          <w:sz w:val="20"/>
          <w:szCs w:val="20"/>
          <w:lang w:val="cs-CZ"/>
        </w:rPr>
        <w:t xml:space="preserve"> a elektřiny</w:t>
      </w:r>
      <w:r w:rsidR="00A57CCD">
        <w:rPr>
          <w:sz w:val="20"/>
          <w:szCs w:val="20"/>
          <w:lang w:val="cs-CZ"/>
        </w:rPr>
        <w:t>)</w:t>
      </w:r>
      <w:r w:rsidR="007174D7">
        <w:rPr>
          <w:sz w:val="20"/>
          <w:szCs w:val="20"/>
          <w:lang w:val="cs-CZ"/>
        </w:rPr>
        <w:t>.</w:t>
      </w:r>
      <w:r w:rsidR="00AB793C">
        <w:rPr>
          <w:sz w:val="20"/>
          <w:szCs w:val="20"/>
          <w:lang w:val="cs-CZ"/>
        </w:rPr>
        <w:t xml:space="preserve"> </w:t>
      </w:r>
      <w:r w:rsidR="002C213B">
        <w:rPr>
          <w:sz w:val="20"/>
          <w:szCs w:val="20"/>
          <w:lang w:val="cs-CZ"/>
        </w:rPr>
        <w:t xml:space="preserve">Ceny </w:t>
      </w:r>
      <w:r w:rsidR="009B63F4">
        <w:rPr>
          <w:sz w:val="20"/>
          <w:szCs w:val="20"/>
          <w:lang w:val="cs-CZ"/>
        </w:rPr>
        <w:t>p</w:t>
      </w:r>
      <w:r w:rsidR="00BD18D3">
        <w:rPr>
          <w:sz w:val="20"/>
          <w:szCs w:val="20"/>
          <w:lang w:val="cs-CZ"/>
        </w:rPr>
        <w:t xml:space="preserve">otravin rostly </w:t>
      </w:r>
      <w:r w:rsidR="00DA644C">
        <w:rPr>
          <w:sz w:val="20"/>
          <w:szCs w:val="20"/>
          <w:lang w:val="cs-CZ"/>
        </w:rPr>
        <w:t>o 3</w:t>
      </w:r>
      <w:r w:rsidR="00BD18D3">
        <w:rPr>
          <w:sz w:val="20"/>
          <w:szCs w:val="20"/>
          <w:lang w:val="cs-CZ"/>
        </w:rPr>
        <w:t>,</w:t>
      </w:r>
      <w:r w:rsidR="009B63F4">
        <w:rPr>
          <w:sz w:val="20"/>
          <w:szCs w:val="20"/>
          <w:lang w:val="cs-CZ"/>
        </w:rPr>
        <w:t>1</w:t>
      </w:r>
      <w:r w:rsidR="00BD18D3">
        <w:rPr>
          <w:sz w:val="20"/>
          <w:szCs w:val="20"/>
          <w:lang w:val="cs-CZ"/>
        </w:rPr>
        <w:t> %</w:t>
      </w:r>
      <w:r w:rsidR="004A1511">
        <w:rPr>
          <w:sz w:val="20"/>
          <w:szCs w:val="20"/>
          <w:lang w:val="cs-CZ"/>
        </w:rPr>
        <w:t xml:space="preserve"> (zvláště zeleniny a ovoce)</w:t>
      </w:r>
      <w:r w:rsidR="009B63F4">
        <w:rPr>
          <w:sz w:val="20"/>
          <w:szCs w:val="20"/>
          <w:lang w:val="cs-CZ"/>
        </w:rPr>
        <w:t>.</w:t>
      </w:r>
      <w:r w:rsidR="00BD18D3">
        <w:rPr>
          <w:sz w:val="20"/>
          <w:szCs w:val="20"/>
          <w:lang w:val="cs-CZ"/>
        </w:rPr>
        <w:t xml:space="preserve"> </w:t>
      </w:r>
      <w:r w:rsidR="009B63F4">
        <w:rPr>
          <w:sz w:val="20"/>
          <w:szCs w:val="20"/>
          <w:lang w:val="cs-CZ"/>
        </w:rPr>
        <w:t>Nejvíce poklesly c</w:t>
      </w:r>
      <w:r w:rsidR="00BD18D3">
        <w:rPr>
          <w:sz w:val="20"/>
          <w:szCs w:val="20"/>
          <w:lang w:val="cs-CZ"/>
        </w:rPr>
        <w:t xml:space="preserve">eny </w:t>
      </w:r>
      <w:r w:rsidR="001A3981">
        <w:rPr>
          <w:sz w:val="20"/>
          <w:szCs w:val="20"/>
          <w:lang w:val="cs-CZ"/>
        </w:rPr>
        <w:t>ostatních surovin</w:t>
      </w:r>
      <w:r w:rsidR="009B63F4">
        <w:rPr>
          <w:sz w:val="20"/>
          <w:szCs w:val="20"/>
          <w:lang w:val="cs-CZ"/>
        </w:rPr>
        <w:t xml:space="preserve"> </w:t>
      </w:r>
      <w:r w:rsidR="001A3981">
        <w:rPr>
          <w:sz w:val="20"/>
          <w:szCs w:val="20"/>
          <w:lang w:val="cs-CZ"/>
        </w:rPr>
        <w:t>o </w:t>
      </w:r>
      <w:r w:rsidR="009B63F4">
        <w:rPr>
          <w:sz w:val="20"/>
          <w:szCs w:val="20"/>
          <w:lang w:val="cs-CZ"/>
        </w:rPr>
        <w:t>7</w:t>
      </w:r>
      <w:r w:rsidR="001A3981">
        <w:rPr>
          <w:sz w:val="20"/>
          <w:szCs w:val="20"/>
          <w:lang w:val="cs-CZ"/>
        </w:rPr>
        <w:t>,</w:t>
      </w:r>
      <w:r w:rsidR="009B63F4">
        <w:rPr>
          <w:sz w:val="20"/>
          <w:szCs w:val="20"/>
          <w:lang w:val="cs-CZ"/>
        </w:rPr>
        <w:t>2</w:t>
      </w:r>
      <w:r w:rsidR="001A3981">
        <w:rPr>
          <w:sz w:val="20"/>
          <w:szCs w:val="20"/>
          <w:lang w:val="cs-CZ"/>
        </w:rPr>
        <w:t xml:space="preserve"> % (hlavně </w:t>
      </w:r>
      <w:r w:rsidR="004A1511">
        <w:rPr>
          <w:sz w:val="20"/>
          <w:szCs w:val="20"/>
          <w:lang w:val="cs-CZ"/>
        </w:rPr>
        <w:t>rud kovů</w:t>
      </w:r>
      <w:r w:rsidR="001A3981">
        <w:rPr>
          <w:sz w:val="20"/>
          <w:szCs w:val="20"/>
          <w:lang w:val="cs-CZ"/>
        </w:rPr>
        <w:t>)</w:t>
      </w:r>
      <w:r w:rsidR="009B63F4">
        <w:rPr>
          <w:sz w:val="20"/>
          <w:szCs w:val="20"/>
          <w:lang w:val="cs-CZ"/>
        </w:rPr>
        <w:t>.</w:t>
      </w:r>
      <w:r w:rsidR="002C213B">
        <w:rPr>
          <w:sz w:val="20"/>
          <w:szCs w:val="20"/>
          <w:lang w:val="cs-CZ"/>
        </w:rPr>
        <w:t xml:space="preserve"> </w:t>
      </w:r>
      <w:r w:rsidR="009B63F4">
        <w:rPr>
          <w:sz w:val="20"/>
          <w:szCs w:val="20"/>
          <w:lang w:val="cs-CZ"/>
        </w:rPr>
        <w:t>Shodný pokles o 0,4 % zaznamenaly ceny chemikálií (</w:t>
      </w:r>
      <w:r w:rsidR="004A1511">
        <w:rPr>
          <w:sz w:val="20"/>
          <w:szCs w:val="20"/>
          <w:lang w:val="cs-CZ"/>
        </w:rPr>
        <w:t>zejména plastů</w:t>
      </w:r>
      <w:r w:rsidR="009B63F4">
        <w:rPr>
          <w:sz w:val="20"/>
          <w:szCs w:val="20"/>
          <w:lang w:val="cs-CZ"/>
        </w:rPr>
        <w:t>) a polotovarů</w:t>
      </w:r>
      <w:r w:rsidR="00A57CCD">
        <w:rPr>
          <w:sz w:val="20"/>
          <w:szCs w:val="20"/>
          <w:lang w:val="cs-CZ"/>
        </w:rPr>
        <w:t xml:space="preserve"> </w:t>
      </w:r>
      <w:r w:rsidR="009B63F4">
        <w:rPr>
          <w:sz w:val="20"/>
          <w:szCs w:val="20"/>
          <w:lang w:val="cs-CZ"/>
        </w:rPr>
        <w:t>(</w:t>
      </w:r>
      <w:r w:rsidR="004A1511">
        <w:rPr>
          <w:sz w:val="20"/>
          <w:szCs w:val="20"/>
          <w:lang w:val="cs-CZ"/>
        </w:rPr>
        <w:t xml:space="preserve">především </w:t>
      </w:r>
      <w:r w:rsidR="00934E77">
        <w:rPr>
          <w:sz w:val="20"/>
          <w:szCs w:val="20"/>
          <w:lang w:val="cs-CZ"/>
        </w:rPr>
        <w:t>železa</w:t>
      </w:r>
      <w:r w:rsidR="00E852AE">
        <w:rPr>
          <w:sz w:val="20"/>
          <w:szCs w:val="20"/>
          <w:lang w:val="cs-CZ"/>
        </w:rPr>
        <w:t xml:space="preserve"> </w:t>
      </w:r>
      <w:r w:rsidR="00934E77">
        <w:rPr>
          <w:sz w:val="20"/>
          <w:szCs w:val="20"/>
          <w:lang w:val="cs-CZ"/>
        </w:rPr>
        <w:t>a</w:t>
      </w:r>
      <w:r w:rsidR="00E852AE">
        <w:rPr>
          <w:sz w:val="20"/>
          <w:szCs w:val="20"/>
          <w:lang w:val="cs-CZ"/>
        </w:rPr>
        <w:t> </w:t>
      </w:r>
      <w:r w:rsidR="00934E77">
        <w:rPr>
          <w:sz w:val="20"/>
          <w:szCs w:val="20"/>
          <w:lang w:val="cs-CZ"/>
        </w:rPr>
        <w:t>oceli</w:t>
      </w:r>
      <w:r w:rsidR="00727A2F">
        <w:rPr>
          <w:sz w:val="20"/>
          <w:szCs w:val="20"/>
          <w:lang w:val="cs-CZ"/>
        </w:rPr>
        <w:t>)</w:t>
      </w:r>
      <w:r w:rsidR="002C213B">
        <w:rPr>
          <w:sz w:val="20"/>
          <w:szCs w:val="20"/>
          <w:lang w:val="cs-CZ"/>
        </w:rPr>
        <w:t>.</w:t>
      </w:r>
    </w:p>
    <w:p w14:paraId="5FADFC0D" w14:textId="0FB700F1" w:rsidR="00782151" w:rsidRDefault="00260FA6" w:rsidP="00455CA4">
      <w:pPr>
        <w:spacing w:line="276" w:lineRule="auto"/>
        <w:jc w:val="both"/>
        <w:rPr>
          <w:sz w:val="20"/>
          <w:szCs w:val="20"/>
          <w:lang w:val="cs-CZ"/>
        </w:rPr>
      </w:pPr>
      <w:r w:rsidRPr="003E2B7C">
        <w:rPr>
          <w:b/>
          <w:sz w:val="20"/>
          <w:szCs w:val="20"/>
          <w:lang w:val="cs-CZ"/>
        </w:rPr>
        <w:t>Meziročně</w:t>
      </w:r>
      <w:r w:rsidRPr="00455CA4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se zvýšily </w:t>
      </w:r>
      <w:r w:rsidRPr="00455CA4">
        <w:rPr>
          <w:sz w:val="20"/>
          <w:szCs w:val="20"/>
          <w:lang w:val="cs-CZ"/>
        </w:rPr>
        <w:t>o</w:t>
      </w:r>
      <w:r w:rsidR="004B205D">
        <w:rPr>
          <w:sz w:val="20"/>
          <w:szCs w:val="20"/>
          <w:lang w:val="cs-CZ"/>
        </w:rPr>
        <w:t> </w:t>
      </w:r>
      <w:r w:rsidR="00477586">
        <w:rPr>
          <w:sz w:val="20"/>
          <w:szCs w:val="20"/>
          <w:lang w:val="cs-CZ"/>
        </w:rPr>
        <w:t>2</w:t>
      </w:r>
      <w:r w:rsidR="00F244CD">
        <w:rPr>
          <w:sz w:val="20"/>
          <w:szCs w:val="20"/>
          <w:lang w:val="cs-CZ"/>
        </w:rPr>
        <w:t>4</w:t>
      </w:r>
      <w:r w:rsidRPr="00455CA4">
        <w:rPr>
          <w:sz w:val="20"/>
          <w:szCs w:val="20"/>
          <w:lang w:val="cs-CZ"/>
        </w:rPr>
        <w:t>,</w:t>
      </w:r>
      <w:r w:rsidR="00F244CD">
        <w:rPr>
          <w:sz w:val="20"/>
          <w:szCs w:val="20"/>
          <w:lang w:val="cs-CZ"/>
        </w:rPr>
        <w:t>0</w:t>
      </w:r>
      <w:r w:rsidR="008029EB">
        <w:rPr>
          <w:sz w:val="20"/>
          <w:szCs w:val="20"/>
          <w:lang w:val="cs-CZ"/>
        </w:rPr>
        <w:t> </w:t>
      </w:r>
      <w:r w:rsidRPr="00455CA4">
        <w:rPr>
          <w:sz w:val="20"/>
          <w:szCs w:val="20"/>
          <w:lang w:val="cs-CZ"/>
        </w:rPr>
        <w:t xml:space="preserve">% </w:t>
      </w:r>
      <w:r w:rsidRPr="00EB0DE7">
        <w:rPr>
          <w:sz w:val="20"/>
          <w:szCs w:val="20"/>
          <w:lang w:val="cs-CZ"/>
        </w:rPr>
        <w:t xml:space="preserve">(po </w:t>
      </w:r>
      <w:r w:rsidR="00EB71A4">
        <w:rPr>
          <w:sz w:val="20"/>
          <w:szCs w:val="20"/>
          <w:lang w:val="cs-CZ"/>
        </w:rPr>
        <w:t xml:space="preserve">kurzovém </w:t>
      </w:r>
      <w:r w:rsidRPr="00EB0DE7">
        <w:rPr>
          <w:sz w:val="20"/>
          <w:szCs w:val="20"/>
          <w:lang w:val="cs-CZ"/>
        </w:rPr>
        <w:t>očištění o</w:t>
      </w:r>
      <w:r w:rsidR="004B205D" w:rsidRPr="00EB0DE7">
        <w:rPr>
          <w:sz w:val="20"/>
          <w:szCs w:val="20"/>
          <w:lang w:val="cs-CZ"/>
        </w:rPr>
        <w:t> </w:t>
      </w:r>
      <w:r w:rsidR="009C2F16">
        <w:rPr>
          <w:sz w:val="20"/>
          <w:szCs w:val="20"/>
          <w:lang w:val="cs-CZ"/>
        </w:rPr>
        <w:t>2</w:t>
      </w:r>
      <w:r w:rsidR="00F244CD">
        <w:rPr>
          <w:sz w:val="20"/>
          <w:szCs w:val="20"/>
          <w:lang w:val="cs-CZ"/>
        </w:rPr>
        <w:t>5</w:t>
      </w:r>
      <w:r w:rsidRPr="00EB0DE7">
        <w:rPr>
          <w:sz w:val="20"/>
          <w:szCs w:val="20"/>
          <w:lang w:val="cs-CZ"/>
        </w:rPr>
        <w:t>,</w:t>
      </w:r>
      <w:r w:rsidR="00F244CD">
        <w:rPr>
          <w:sz w:val="20"/>
          <w:szCs w:val="20"/>
          <w:lang w:val="cs-CZ"/>
        </w:rPr>
        <w:t>1</w:t>
      </w:r>
      <w:r w:rsidR="008029EB">
        <w:rPr>
          <w:sz w:val="20"/>
          <w:szCs w:val="20"/>
          <w:lang w:val="cs-CZ"/>
        </w:rPr>
        <w:t> </w:t>
      </w:r>
      <w:r w:rsidRPr="00EB0DE7">
        <w:rPr>
          <w:sz w:val="20"/>
          <w:szCs w:val="20"/>
          <w:lang w:val="cs-CZ"/>
        </w:rPr>
        <w:t>%)</w:t>
      </w:r>
      <w:r>
        <w:rPr>
          <w:sz w:val="20"/>
          <w:szCs w:val="20"/>
          <w:lang w:val="cs-CZ"/>
        </w:rPr>
        <w:t xml:space="preserve">, </w:t>
      </w:r>
      <w:r w:rsidR="00942201">
        <w:rPr>
          <w:sz w:val="20"/>
          <w:szCs w:val="20"/>
          <w:lang w:val="cs-CZ"/>
        </w:rPr>
        <w:t>největší vliv mělo zvýšení</w:t>
      </w:r>
      <w:r w:rsidR="00782151" w:rsidRPr="00455CA4">
        <w:rPr>
          <w:sz w:val="20"/>
          <w:szCs w:val="20"/>
          <w:lang w:val="cs-CZ"/>
        </w:rPr>
        <w:t xml:space="preserve"> cen minerálních paliv o</w:t>
      </w:r>
      <w:r w:rsidR="004B205D">
        <w:rPr>
          <w:sz w:val="20"/>
          <w:szCs w:val="20"/>
          <w:lang w:val="cs-CZ"/>
        </w:rPr>
        <w:t> 1</w:t>
      </w:r>
      <w:r w:rsidR="00F82FDD">
        <w:rPr>
          <w:sz w:val="20"/>
          <w:szCs w:val="20"/>
          <w:lang w:val="cs-CZ"/>
        </w:rPr>
        <w:t>80</w:t>
      </w:r>
      <w:r w:rsidR="00782151" w:rsidRPr="00455CA4">
        <w:rPr>
          <w:sz w:val="20"/>
          <w:szCs w:val="20"/>
          <w:lang w:val="cs-CZ"/>
        </w:rPr>
        <w:t>,</w:t>
      </w:r>
      <w:r w:rsidR="00F82FDD">
        <w:rPr>
          <w:sz w:val="20"/>
          <w:szCs w:val="20"/>
          <w:lang w:val="cs-CZ"/>
        </w:rPr>
        <w:t>4</w:t>
      </w:r>
      <w:r w:rsidR="004B205D">
        <w:rPr>
          <w:sz w:val="20"/>
          <w:szCs w:val="20"/>
          <w:lang w:val="cs-CZ"/>
        </w:rPr>
        <w:t> </w:t>
      </w:r>
      <w:r w:rsidR="00782151" w:rsidRPr="00455CA4">
        <w:rPr>
          <w:sz w:val="20"/>
          <w:szCs w:val="20"/>
          <w:lang w:val="cs-CZ"/>
        </w:rPr>
        <w:t xml:space="preserve">% </w:t>
      </w:r>
      <w:r w:rsidR="00782151" w:rsidRPr="00996E83">
        <w:rPr>
          <w:sz w:val="20"/>
          <w:szCs w:val="20"/>
          <w:lang w:val="cs-CZ"/>
        </w:rPr>
        <w:t>(</w:t>
      </w:r>
      <w:r w:rsidR="00782151" w:rsidRPr="00DC75D1">
        <w:rPr>
          <w:sz w:val="20"/>
          <w:szCs w:val="20"/>
          <w:lang w:val="cs-CZ"/>
        </w:rPr>
        <w:t xml:space="preserve">plynu, </w:t>
      </w:r>
      <w:r w:rsidR="00F72498">
        <w:rPr>
          <w:sz w:val="20"/>
          <w:szCs w:val="20"/>
          <w:lang w:val="cs-CZ"/>
        </w:rPr>
        <w:t xml:space="preserve">elektřiny, </w:t>
      </w:r>
      <w:r w:rsidR="00782151" w:rsidRPr="00DC75D1">
        <w:rPr>
          <w:sz w:val="20"/>
          <w:szCs w:val="20"/>
          <w:lang w:val="cs-CZ"/>
        </w:rPr>
        <w:t>ropy, ropných výrobků</w:t>
      </w:r>
      <w:r w:rsidR="00934E77">
        <w:rPr>
          <w:sz w:val="20"/>
          <w:szCs w:val="20"/>
          <w:lang w:val="cs-CZ"/>
        </w:rPr>
        <w:t xml:space="preserve"> a uhlí</w:t>
      </w:r>
      <w:r w:rsidRPr="00996E83">
        <w:rPr>
          <w:sz w:val="20"/>
          <w:szCs w:val="20"/>
          <w:lang w:val="cs-CZ"/>
        </w:rPr>
        <w:t>)</w:t>
      </w:r>
      <w:r>
        <w:rPr>
          <w:sz w:val="20"/>
          <w:szCs w:val="20"/>
          <w:lang w:val="cs-CZ"/>
        </w:rPr>
        <w:t>.</w:t>
      </w:r>
      <w:r w:rsidR="00782151" w:rsidRPr="00455CA4">
        <w:rPr>
          <w:sz w:val="20"/>
          <w:szCs w:val="20"/>
          <w:lang w:val="cs-CZ"/>
        </w:rPr>
        <w:t xml:space="preserve"> </w:t>
      </w:r>
      <w:r w:rsidR="001A3981">
        <w:rPr>
          <w:sz w:val="20"/>
          <w:szCs w:val="20"/>
          <w:lang w:val="cs-CZ"/>
        </w:rPr>
        <w:t>Ceny rostly ve všech sledovaných skupinách</w:t>
      </w:r>
      <w:r w:rsidR="00EF4AF0">
        <w:rPr>
          <w:sz w:val="20"/>
          <w:szCs w:val="20"/>
          <w:lang w:val="cs-CZ"/>
        </w:rPr>
        <w:t>,</w:t>
      </w:r>
      <w:r w:rsidR="001A3981">
        <w:rPr>
          <w:sz w:val="20"/>
          <w:szCs w:val="20"/>
          <w:lang w:val="cs-CZ"/>
        </w:rPr>
        <w:t xml:space="preserve"> výrazně zejména ceny </w:t>
      </w:r>
      <w:r w:rsidR="00DB526F">
        <w:rPr>
          <w:sz w:val="20"/>
          <w:szCs w:val="20"/>
          <w:lang w:val="cs-CZ"/>
        </w:rPr>
        <w:t>potravin o 19,4 %</w:t>
      </w:r>
      <w:r w:rsidR="00F72498">
        <w:rPr>
          <w:sz w:val="20"/>
          <w:szCs w:val="20"/>
          <w:lang w:val="cs-CZ"/>
        </w:rPr>
        <w:t xml:space="preserve"> (hlavně masa a</w:t>
      </w:r>
      <w:r w:rsidR="00BA40AE">
        <w:rPr>
          <w:sz w:val="20"/>
          <w:szCs w:val="20"/>
          <w:lang w:val="cs-CZ"/>
        </w:rPr>
        <w:t> </w:t>
      </w:r>
      <w:r w:rsidR="00F72498">
        <w:rPr>
          <w:sz w:val="20"/>
          <w:szCs w:val="20"/>
          <w:lang w:val="cs-CZ"/>
        </w:rPr>
        <w:t>masných výrobků)</w:t>
      </w:r>
      <w:r w:rsidR="00DB526F">
        <w:rPr>
          <w:sz w:val="20"/>
          <w:szCs w:val="20"/>
          <w:lang w:val="cs-CZ"/>
        </w:rPr>
        <w:t>, </w:t>
      </w:r>
      <w:r w:rsidR="00DB526F" w:rsidRPr="00455CA4">
        <w:rPr>
          <w:sz w:val="20"/>
          <w:szCs w:val="20"/>
          <w:lang w:val="cs-CZ"/>
        </w:rPr>
        <w:t>polotovarů o</w:t>
      </w:r>
      <w:r w:rsidR="00DB526F">
        <w:rPr>
          <w:sz w:val="20"/>
          <w:szCs w:val="20"/>
          <w:lang w:val="cs-CZ"/>
        </w:rPr>
        <w:t> 14</w:t>
      </w:r>
      <w:r w:rsidR="00DB526F" w:rsidRPr="00455CA4">
        <w:rPr>
          <w:sz w:val="20"/>
          <w:szCs w:val="20"/>
          <w:lang w:val="cs-CZ"/>
        </w:rPr>
        <w:t>,</w:t>
      </w:r>
      <w:r w:rsidR="00DB526F">
        <w:rPr>
          <w:sz w:val="20"/>
          <w:szCs w:val="20"/>
          <w:lang w:val="cs-CZ"/>
        </w:rPr>
        <w:t>5 </w:t>
      </w:r>
      <w:r w:rsidR="00DB526F" w:rsidRPr="00455CA4">
        <w:rPr>
          <w:sz w:val="20"/>
          <w:szCs w:val="20"/>
          <w:lang w:val="cs-CZ"/>
        </w:rPr>
        <w:t>% (</w:t>
      </w:r>
      <w:r w:rsidR="00DB526F">
        <w:rPr>
          <w:sz w:val="20"/>
          <w:szCs w:val="20"/>
          <w:lang w:val="cs-CZ"/>
        </w:rPr>
        <w:t>především</w:t>
      </w:r>
      <w:r w:rsidR="00DB526F" w:rsidRPr="00DC75D1">
        <w:rPr>
          <w:sz w:val="20"/>
          <w:szCs w:val="20"/>
          <w:lang w:val="cs-CZ"/>
        </w:rPr>
        <w:t xml:space="preserve"> železa</w:t>
      </w:r>
      <w:r w:rsidR="00DB526F">
        <w:rPr>
          <w:sz w:val="20"/>
          <w:szCs w:val="20"/>
          <w:lang w:val="cs-CZ"/>
        </w:rPr>
        <w:t xml:space="preserve"> a </w:t>
      </w:r>
      <w:r w:rsidR="00DB526F" w:rsidRPr="00DC75D1">
        <w:rPr>
          <w:sz w:val="20"/>
          <w:szCs w:val="20"/>
          <w:lang w:val="cs-CZ"/>
        </w:rPr>
        <w:t>oceli, neželezných kovů a papíru</w:t>
      </w:r>
      <w:r w:rsidR="00DB526F" w:rsidRPr="00455CA4">
        <w:rPr>
          <w:sz w:val="20"/>
          <w:szCs w:val="20"/>
          <w:lang w:val="cs-CZ"/>
        </w:rPr>
        <w:t>)</w:t>
      </w:r>
      <w:r w:rsidR="00DB526F">
        <w:rPr>
          <w:sz w:val="20"/>
          <w:szCs w:val="20"/>
          <w:lang w:val="cs-CZ"/>
        </w:rPr>
        <w:t xml:space="preserve"> a ceny chemikálií o 14,1 % </w:t>
      </w:r>
      <w:r w:rsidR="00DB526F" w:rsidRPr="00DC75D1">
        <w:rPr>
          <w:sz w:val="20"/>
          <w:szCs w:val="20"/>
          <w:lang w:val="cs-CZ"/>
        </w:rPr>
        <w:t>(</w:t>
      </w:r>
      <w:r w:rsidR="00DB526F">
        <w:rPr>
          <w:sz w:val="20"/>
          <w:szCs w:val="20"/>
          <w:lang w:val="cs-CZ"/>
        </w:rPr>
        <w:t>zvláště</w:t>
      </w:r>
      <w:r w:rsidR="00DB526F" w:rsidRPr="00DC75D1">
        <w:rPr>
          <w:sz w:val="20"/>
          <w:szCs w:val="20"/>
          <w:lang w:val="cs-CZ"/>
        </w:rPr>
        <w:t xml:space="preserve"> </w:t>
      </w:r>
      <w:r w:rsidR="00F72498">
        <w:rPr>
          <w:sz w:val="20"/>
          <w:szCs w:val="20"/>
          <w:lang w:val="cs-CZ"/>
        </w:rPr>
        <w:t xml:space="preserve">anorganických chemikálií, </w:t>
      </w:r>
      <w:r w:rsidR="00DB526F" w:rsidRPr="00DC75D1">
        <w:rPr>
          <w:sz w:val="20"/>
          <w:szCs w:val="20"/>
          <w:lang w:val="cs-CZ"/>
        </w:rPr>
        <w:t>plastů</w:t>
      </w:r>
      <w:r w:rsidR="00F72498">
        <w:rPr>
          <w:sz w:val="20"/>
          <w:szCs w:val="20"/>
          <w:lang w:val="cs-CZ"/>
        </w:rPr>
        <w:t xml:space="preserve"> a hnojiv</w:t>
      </w:r>
      <w:r w:rsidR="00DB526F">
        <w:rPr>
          <w:sz w:val="20"/>
          <w:szCs w:val="20"/>
          <w:lang w:val="cs-CZ"/>
        </w:rPr>
        <w:t>).</w:t>
      </w:r>
    </w:p>
    <w:p w14:paraId="359E02BA" w14:textId="77777777" w:rsidR="00F74E37" w:rsidRDefault="00F74E37" w:rsidP="00455CA4">
      <w:pPr>
        <w:spacing w:line="276" w:lineRule="auto"/>
        <w:jc w:val="both"/>
        <w:rPr>
          <w:sz w:val="20"/>
          <w:szCs w:val="20"/>
          <w:lang w:val="cs-CZ"/>
        </w:rPr>
      </w:pPr>
    </w:p>
    <w:p w14:paraId="32CF6791" w14:textId="6DDD18AC" w:rsidR="00F74E37" w:rsidRDefault="006575E3" w:rsidP="00F74E37">
      <w:pPr>
        <w:spacing w:line="276" w:lineRule="auto"/>
        <w:jc w:val="both"/>
        <w:rPr>
          <w:sz w:val="20"/>
          <w:szCs w:val="20"/>
          <w:lang w:val="cs-CZ"/>
        </w:rPr>
      </w:pPr>
      <w:r w:rsidRPr="006575E3">
        <w:rPr>
          <w:i/>
          <w:sz w:val="20"/>
          <w:szCs w:val="20"/>
          <w:lang w:val="cs-CZ"/>
        </w:rPr>
        <w:t>„V</w:t>
      </w:r>
      <w:r w:rsidR="000B39E2">
        <w:rPr>
          <w:i/>
          <w:sz w:val="20"/>
          <w:szCs w:val="20"/>
          <w:lang w:val="cs-CZ"/>
        </w:rPr>
        <w:t> </w:t>
      </w:r>
      <w:r w:rsidR="002D40F6">
        <w:rPr>
          <w:i/>
          <w:sz w:val="20"/>
          <w:szCs w:val="20"/>
          <w:lang w:val="cs-CZ"/>
        </w:rPr>
        <w:t>srpnu</w:t>
      </w:r>
      <w:r w:rsidRPr="006575E3">
        <w:rPr>
          <w:i/>
          <w:sz w:val="20"/>
          <w:szCs w:val="20"/>
          <w:lang w:val="cs-CZ"/>
        </w:rPr>
        <w:t xml:space="preserve"> 2022 </w:t>
      </w:r>
      <w:r w:rsidR="0093576F">
        <w:rPr>
          <w:i/>
          <w:sz w:val="20"/>
          <w:szCs w:val="20"/>
          <w:lang w:val="cs-CZ"/>
        </w:rPr>
        <w:t xml:space="preserve">rostly meziročně </w:t>
      </w:r>
      <w:r w:rsidR="008059C4">
        <w:rPr>
          <w:i/>
          <w:sz w:val="20"/>
          <w:szCs w:val="20"/>
          <w:lang w:val="cs-CZ"/>
        </w:rPr>
        <w:t>vývozní ceny o </w:t>
      </w:r>
      <w:r w:rsidR="0093576F">
        <w:rPr>
          <w:i/>
          <w:sz w:val="20"/>
          <w:szCs w:val="20"/>
          <w:lang w:val="cs-CZ"/>
        </w:rPr>
        <w:t xml:space="preserve">více než </w:t>
      </w:r>
      <w:r w:rsidR="00D84593">
        <w:rPr>
          <w:i/>
          <w:sz w:val="20"/>
          <w:szCs w:val="20"/>
          <w:lang w:val="cs-CZ"/>
        </w:rPr>
        <w:t>1</w:t>
      </w:r>
      <w:r w:rsidR="0093576F">
        <w:rPr>
          <w:i/>
          <w:sz w:val="20"/>
          <w:szCs w:val="20"/>
          <w:lang w:val="cs-CZ"/>
        </w:rPr>
        <w:t>6</w:t>
      </w:r>
      <w:r w:rsidR="008059C4">
        <w:rPr>
          <w:i/>
          <w:sz w:val="20"/>
          <w:szCs w:val="20"/>
          <w:lang w:val="cs-CZ"/>
        </w:rPr>
        <w:t xml:space="preserve"> % </w:t>
      </w:r>
      <w:r w:rsidR="008C4047">
        <w:rPr>
          <w:i/>
          <w:sz w:val="20"/>
          <w:szCs w:val="20"/>
          <w:lang w:val="cs-CZ"/>
        </w:rPr>
        <w:t xml:space="preserve">a dovozní </w:t>
      </w:r>
      <w:r w:rsidR="00E416B5">
        <w:rPr>
          <w:i/>
          <w:sz w:val="20"/>
          <w:szCs w:val="20"/>
          <w:lang w:val="cs-CZ"/>
        </w:rPr>
        <w:t>ceny</w:t>
      </w:r>
      <w:r w:rsidR="008059C4">
        <w:rPr>
          <w:i/>
          <w:sz w:val="20"/>
          <w:szCs w:val="20"/>
          <w:lang w:val="cs-CZ"/>
        </w:rPr>
        <w:t xml:space="preserve"> o </w:t>
      </w:r>
      <w:r w:rsidR="00D84593">
        <w:rPr>
          <w:i/>
          <w:sz w:val="20"/>
          <w:szCs w:val="20"/>
          <w:lang w:val="cs-CZ"/>
        </w:rPr>
        <w:t>2</w:t>
      </w:r>
      <w:r w:rsidR="0093576F">
        <w:rPr>
          <w:i/>
          <w:sz w:val="20"/>
          <w:szCs w:val="20"/>
          <w:lang w:val="cs-CZ"/>
        </w:rPr>
        <w:t>4</w:t>
      </w:r>
      <w:r w:rsidR="008059C4">
        <w:rPr>
          <w:i/>
          <w:sz w:val="20"/>
          <w:szCs w:val="20"/>
          <w:lang w:val="cs-CZ"/>
        </w:rPr>
        <w:t> %</w:t>
      </w:r>
      <w:r w:rsidR="00D84593">
        <w:rPr>
          <w:i/>
          <w:sz w:val="20"/>
          <w:szCs w:val="20"/>
          <w:lang w:val="cs-CZ"/>
        </w:rPr>
        <w:t>.</w:t>
      </w:r>
      <w:r w:rsidRPr="006575E3">
        <w:rPr>
          <w:i/>
          <w:sz w:val="20"/>
          <w:szCs w:val="20"/>
          <w:lang w:val="cs-CZ"/>
        </w:rPr>
        <w:t xml:space="preserve"> </w:t>
      </w:r>
      <w:r w:rsidR="0093576F">
        <w:rPr>
          <w:i/>
          <w:sz w:val="20"/>
          <w:szCs w:val="20"/>
          <w:lang w:val="cs-CZ"/>
        </w:rPr>
        <w:t xml:space="preserve">Pokračoval výrazný </w:t>
      </w:r>
      <w:r w:rsidR="006C6DC8">
        <w:rPr>
          <w:i/>
          <w:sz w:val="20"/>
          <w:szCs w:val="20"/>
          <w:lang w:val="cs-CZ"/>
        </w:rPr>
        <w:t>růst</w:t>
      </w:r>
      <w:r w:rsidR="002F1294">
        <w:rPr>
          <w:i/>
          <w:sz w:val="20"/>
          <w:szCs w:val="20"/>
          <w:lang w:val="cs-CZ"/>
        </w:rPr>
        <w:t xml:space="preserve"> </w:t>
      </w:r>
      <w:r w:rsidR="0093576F">
        <w:rPr>
          <w:i/>
          <w:sz w:val="20"/>
          <w:szCs w:val="20"/>
          <w:lang w:val="cs-CZ"/>
        </w:rPr>
        <w:t>cen elektřiny a</w:t>
      </w:r>
      <w:r w:rsidR="00BA40AE">
        <w:rPr>
          <w:i/>
          <w:sz w:val="20"/>
          <w:szCs w:val="20"/>
          <w:lang w:val="cs-CZ"/>
        </w:rPr>
        <w:t> </w:t>
      </w:r>
      <w:r w:rsidR="0093576F">
        <w:rPr>
          <w:i/>
          <w:sz w:val="20"/>
          <w:szCs w:val="20"/>
          <w:lang w:val="cs-CZ"/>
        </w:rPr>
        <w:t>plynu, kdy meziročně v</w:t>
      </w:r>
      <w:r w:rsidR="002F1294">
        <w:rPr>
          <w:i/>
          <w:sz w:val="20"/>
          <w:szCs w:val="20"/>
          <w:lang w:val="cs-CZ"/>
        </w:rPr>
        <w:t>ývo</w:t>
      </w:r>
      <w:r w:rsidR="00D84593">
        <w:rPr>
          <w:i/>
          <w:sz w:val="20"/>
          <w:szCs w:val="20"/>
          <w:lang w:val="cs-CZ"/>
        </w:rPr>
        <w:t>zní cen</w:t>
      </w:r>
      <w:r w:rsidR="0093576F">
        <w:rPr>
          <w:i/>
          <w:sz w:val="20"/>
          <w:szCs w:val="20"/>
          <w:lang w:val="cs-CZ"/>
        </w:rPr>
        <w:t xml:space="preserve">y elektřiny rostly téměř </w:t>
      </w:r>
      <w:r w:rsidR="00DC34FD">
        <w:rPr>
          <w:i/>
          <w:sz w:val="20"/>
          <w:szCs w:val="20"/>
          <w:lang w:val="cs-CZ"/>
        </w:rPr>
        <w:t>o </w:t>
      </w:r>
      <w:r w:rsidR="0093576F">
        <w:rPr>
          <w:i/>
          <w:sz w:val="20"/>
          <w:szCs w:val="20"/>
          <w:lang w:val="cs-CZ"/>
        </w:rPr>
        <w:t>300 % a </w:t>
      </w:r>
      <w:r w:rsidR="002F1294">
        <w:rPr>
          <w:i/>
          <w:sz w:val="20"/>
          <w:szCs w:val="20"/>
          <w:lang w:val="cs-CZ"/>
        </w:rPr>
        <w:t>dovozní ceny plynu</w:t>
      </w:r>
      <w:r w:rsidR="00BA40AE">
        <w:rPr>
          <w:i/>
          <w:sz w:val="20"/>
          <w:szCs w:val="20"/>
          <w:lang w:val="cs-CZ"/>
        </w:rPr>
        <w:t xml:space="preserve"> bezmála </w:t>
      </w:r>
      <w:r w:rsidR="00DC34FD">
        <w:rPr>
          <w:i/>
          <w:sz w:val="20"/>
          <w:szCs w:val="20"/>
          <w:lang w:val="cs-CZ"/>
        </w:rPr>
        <w:t>o </w:t>
      </w:r>
      <w:r w:rsidR="00BA40AE">
        <w:rPr>
          <w:i/>
          <w:sz w:val="20"/>
          <w:szCs w:val="20"/>
          <w:lang w:val="cs-CZ"/>
        </w:rPr>
        <w:t>440 %. Jednalo se o nejv</w:t>
      </w:r>
      <w:r w:rsidR="0007724D">
        <w:rPr>
          <w:i/>
          <w:sz w:val="20"/>
          <w:szCs w:val="20"/>
          <w:lang w:val="cs-CZ"/>
        </w:rPr>
        <w:t>yš</w:t>
      </w:r>
      <w:r w:rsidR="00BA40AE">
        <w:rPr>
          <w:i/>
          <w:sz w:val="20"/>
          <w:szCs w:val="20"/>
          <w:lang w:val="cs-CZ"/>
        </w:rPr>
        <w:t xml:space="preserve">ší hodnoty od počátku </w:t>
      </w:r>
      <w:r w:rsidR="00550612">
        <w:rPr>
          <w:i/>
          <w:sz w:val="20"/>
          <w:szCs w:val="20"/>
          <w:lang w:val="cs-CZ"/>
        </w:rPr>
        <w:t>měsíčního zjišťo</w:t>
      </w:r>
      <w:r w:rsidR="00BA40AE">
        <w:rPr>
          <w:i/>
          <w:sz w:val="20"/>
          <w:szCs w:val="20"/>
          <w:lang w:val="cs-CZ"/>
        </w:rPr>
        <w:t>vání v lednu 1998</w:t>
      </w:r>
      <w:r w:rsidR="00156E52">
        <w:rPr>
          <w:i/>
          <w:sz w:val="20"/>
          <w:szCs w:val="20"/>
          <w:lang w:val="cs-CZ"/>
        </w:rPr>
        <w:t>,</w:t>
      </w:r>
      <w:r w:rsidRPr="006575E3">
        <w:rPr>
          <w:i/>
          <w:sz w:val="20"/>
          <w:szCs w:val="20"/>
          <w:lang w:val="cs-CZ"/>
        </w:rPr>
        <w:t>“</w:t>
      </w:r>
      <w:r>
        <w:rPr>
          <w:i/>
          <w:sz w:val="20"/>
          <w:szCs w:val="20"/>
          <w:lang w:val="cs-CZ"/>
        </w:rPr>
        <w:t xml:space="preserve"> </w:t>
      </w:r>
      <w:r w:rsidR="00F74E37" w:rsidRPr="003D0E20">
        <w:rPr>
          <w:sz w:val="20"/>
          <w:szCs w:val="20"/>
          <w:lang w:val="cs-CZ"/>
        </w:rPr>
        <w:t>upozorňuje Vladimír Klimeš, vedoucí oddělení statistiky cen průmyslu a zahraničního obchodu ČSÚ.</w:t>
      </w:r>
    </w:p>
    <w:p w14:paraId="02F996BC" w14:textId="77777777" w:rsidR="00782151" w:rsidRPr="00872A97" w:rsidRDefault="00782151" w:rsidP="00872A97">
      <w:pPr>
        <w:spacing w:line="276" w:lineRule="auto"/>
        <w:jc w:val="both"/>
        <w:rPr>
          <w:sz w:val="20"/>
          <w:szCs w:val="20"/>
          <w:lang w:val="cs-CZ"/>
        </w:rPr>
      </w:pPr>
    </w:p>
    <w:p w14:paraId="38852DF6" w14:textId="77777777" w:rsidR="00455CA4" w:rsidRDefault="00455CA4" w:rsidP="00455CA4">
      <w:pPr>
        <w:pStyle w:val="Nadpis1"/>
        <w:rPr>
          <w:bCs w:val="0"/>
        </w:rPr>
      </w:pPr>
      <w:r w:rsidRPr="00455CA4">
        <w:rPr>
          <w:bCs w:val="0"/>
        </w:rPr>
        <w:t>Směnné relace</w:t>
      </w:r>
    </w:p>
    <w:p w14:paraId="20910705" w14:textId="7398D8BA" w:rsidR="003D0E20" w:rsidRDefault="00455CA4" w:rsidP="009104D3">
      <w:pPr>
        <w:spacing w:line="276" w:lineRule="auto"/>
        <w:jc w:val="both"/>
        <w:rPr>
          <w:sz w:val="20"/>
          <w:szCs w:val="20"/>
          <w:lang w:val="cs-CZ"/>
        </w:rPr>
      </w:pPr>
      <w:r w:rsidRPr="00260FA6">
        <w:rPr>
          <w:b/>
          <w:sz w:val="20"/>
          <w:szCs w:val="20"/>
          <w:lang w:val="cs-CZ"/>
        </w:rPr>
        <w:t>Meziměsíčně</w:t>
      </w:r>
      <w:r w:rsidRPr="00872A97">
        <w:rPr>
          <w:sz w:val="20"/>
          <w:szCs w:val="20"/>
          <w:lang w:val="cs-CZ"/>
        </w:rPr>
        <w:t xml:space="preserve"> </w:t>
      </w:r>
      <w:r w:rsidR="00DB526F">
        <w:rPr>
          <w:sz w:val="20"/>
          <w:szCs w:val="20"/>
          <w:lang w:val="cs-CZ"/>
        </w:rPr>
        <w:t>zaznamenaly</w:t>
      </w:r>
      <w:r w:rsidR="007C7CC1">
        <w:rPr>
          <w:sz w:val="20"/>
          <w:szCs w:val="20"/>
          <w:lang w:val="cs-CZ"/>
        </w:rPr>
        <w:t xml:space="preserve"> </w:t>
      </w:r>
      <w:r w:rsidRPr="00872A97">
        <w:rPr>
          <w:sz w:val="20"/>
          <w:szCs w:val="20"/>
          <w:lang w:val="cs-CZ"/>
        </w:rPr>
        <w:t>hodnot</w:t>
      </w:r>
      <w:r w:rsidR="00DB526F">
        <w:rPr>
          <w:sz w:val="20"/>
          <w:szCs w:val="20"/>
          <w:lang w:val="cs-CZ"/>
        </w:rPr>
        <w:t>u</w:t>
      </w:r>
      <w:r w:rsidR="008029EB">
        <w:rPr>
          <w:sz w:val="20"/>
          <w:szCs w:val="20"/>
          <w:lang w:val="cs-CZ"/>
        </w:rPr>
        <w:t> </w:t>
      </w:r>
      <w:r w:rsidR="00DB526F">
        <w:rPr>
          <w:sz w:val="20"/>
          <w:szCs w:val="20"/>
          <w:lang w:val="cs-CZ"/>
        </w:rPr>
        <w:t>98,7 </w:t>
      </w:r>
      <w:r w:rsidRPr="00872A97">
        <w:rPr>
          <w:sz w:val="20"/>
          <w:szCs w:val="20"/>
          <w:lang w:val="cs-CZ"/>
        </w:rPr>
        <w:t>% (v</w:t>
      </w:r>
      <w:r w:rsidR="00222C48">
        <w:rPr>
          <w:sz w:val="20"/>
          <w:szCs w:val="20"/>
          <w:lang w:val="cs-CZ"/>
        </w:rPr>
        <w:t> </w:t>
      </w:r>
      <w:r w:rsidR="002D40F6">
        <w:rPr>
          <w:sz w:val="20"/>
          <w:szCs w:val="20"/>
          <w:lang w:val="cs-CZ"/>
        </w:rPr>
        <w:t>červenci</w:t>
      </w:r>
      <w:r w:rsidRPr="00872A97">
        <w:rPr>
          <w:sz w:val="20"/>
          <w:szCs w:val="20"/>
          <w:lang w:val="cs-CZ"/>
        </w:rPr>
        <w:t xml:space="preserve"> </w:t>
      </w:r>
      <w:r w:rsidR="00DB526F">
        <w:rPr>
          <w:sz w:val="20"/>
          <w:szCs w:val="20"/>
          <w:lang w:val="cs-CZ"/>
        </w:rPr>
        <w:t>98</w:t>
      </w:r>
      <w:r w:rsidR="00DB526F" w:rsidRPr="00872A97">
        <w:rPr>
          <w:sz w:val="20"/>
          <w:szCs w:val="20"/>
          <w:lang w:val="cs-CZ"/>
        </w:rPr>
        <w:t>,</w:t>
      </w:r>
      <w:r w:rsidR="00DB526F">
        <w:rPr>
          <w:sz w:val="20"/>
          <w:szCs w:val="20"/>
          <w:lang w:val="cs-CZ"/>
        </w:rPr>
        <w:t>4</w:t>
      </w:r>
      <w:r w:rsidR="008029EB">
        <w:rPr>
          <w:sz w:val="20"/>
          <w:szCs w:val="20"/>
          <w:lang w:val="cs-CZ"/>
        </w:rPr>
        <w:t> </w:t>
      </w:r>
      <w:r w:rsidRPr="00872A97">
        <w:rPr>
          <w:sz w:val="20"/>
          <w:szCs w:val="20"/>
          <w:lang w:val="cs-CZ"/>
        </w:rPr>
        <w:t>%)</w:t>
      </w:r>
      <w:r w:rsidR="007923DA">
        <w:rPr>
          <w:sz w:val="20"/>
          <w:szCs w:val="20"/>
          <w:lang w:val="cs-CZ"/>
        </w:rPr>
        <w:t>.</w:t>
      </w:r>
      <w:r w:rsidRPr="00872A97">
        <w:rPr>
          <w:sz w:val="20"/>
          <w:szCs w:val="20"/>
          <w:lang w:val="cs-CZ"/>
        </w:rPr>
        <w:t xml:space="preserve"> </w:t>
      </w:r>
      <w:r w:rsidR="00AB7F0D">
        <w:rPr>
          <w:sz w:val="20"/>
          <w:szCs w:val="20"/>
          <w:lang w:val="cs-CZ"/>
        </w:rPr>
        <w:t>N</w:t>
      </w:r>
      <w:r w:rsidR="00AB7F0D" w:rsidRPr="00872A97">
        <w:rPr>
          <w:sz w:val="20"/>
          <w:szCs w:val="20"/>
          <w:lang w:val="cs-CZ"/>
        </w:rPr>
        <w:t>ejnižší</w:t>
      </w:r>
      <w:r w:rsidR="00AB7F0D">
        <w:rPr>
          <w:sz w:val="20"/>
          <w:szCs w:val="20"/>
          <w:lang w:val="cs-CZ"/>
        </w:rPr>
        <w:t xml:space="preserve"> </w:t>
      </w:r>
      <w:r w:rsidR="00D40F98">
        <w:rPr>
          <w:sz w:val="20"/>
          <w:szCs w:val="20"/>
          <w:lang w:val="cs-CZ"/>
        </w:rPr>
        <w:t>hodnoty</w:t>
      </w:r>
      <w:r w:rsidR="00D40F98" w:rsidRPr="00872A97">
        <w:rPr>
          <w:sz w:val="20"/>
          <w:szCs w:val="20"/>
          <w:lang w:val="cs-CZ"/>
        </w:rPr>
        <w:t xml:space="preserve"> </w:t>
      </w:r>
      <w:r w:rsidR="00260FA6">
        <w:rPr>
          <w:sz w:val="20"/>
          <w:szCs w:val="20"/>
          <w:lang w:val="cs-CZ"/>
        </w:rPr>
        <w:t>dosáhl</w:t>
      </w:r>
      <w:r w:rsidR="00477586">
        <w:rPr>
          <w:sz w:val="20"/>
          <w:szCs w:val="20"/>
          <w:lang w:val="cs-CZ"/>
        </w:rPr>
        <w:t>y</w:t>
      </w:r>
      <w:r w:rsidR="00DB526F">
        <w:rPr>
          <w:sz w:val="20"/>
          <w:szCs w:val="20"/>
          <w:lang w:val="cs-CZ"/>
        </w:rPr>
        <w:t xml:space="preserve"> potraviny</w:t>
      </w:r>
      <w:r w:rsidRPr="00872A97">
        <w:rPr>
          <w:sz w:val="20"/>
          <w:szCs w:val="20"/>
          <w:lang w:val="cs-CZ"/>
        </w:rPr>
        <w:t xml:space="preserve"> </w:t>
      </w:r>
      <w:r w:rsidR="00D40F98" w:rsidRPr="00872A97">
        <w:rPr>
          <w:sz w:val="20"/>
          <w:szCs w:val="20"/>
          <w:lang w:val="cs-CZ"/>
        </w:rPr>
        <w:t>(</w:t>
      </w:r>
      <w:r w:rsidR="00AB7F0D">
        <w:rPr>
          <w:sz w:val="20"/>
          <w:szCs w:val="20"/>
          <w:lang w:val="cs-CZ"/>
        </w:rPr>
        <w:t>9</w:t>
      </w:r>
      <w:r w:rsidR="00DB526F">
        <w:rPr>
          <w:sz w:val="20"/>
          <w:szCs w:val="20"/>
          <w:lang w:val="cs-CZ"/>
        </w:rPr>
        <w:t>6</w:t>
      </w:r>
      <w:r w:rsidR="00D40F98" w:rsidRPr="00872A97">
        <w:rPr>
          <w:sz w:val="20"/>
          <w:szCs w:val="20"/>
          <w:lang w:val="cs-CZ"/>
        </w:rPr>
        <w:t>,</w:t>
      </w:r>
      <w:r w:rsidR="00DB526F">
        <w:rPr>
          <w:sz w:val="20"/>
          <w:szCs w:val="20"/>
          <w:lang w:val="cs-CZ"/>
        </w:rPr>
        <w:t>2</w:t>
      </w:r>
      <w:r w:rsidR="00D40F98">
        <w:rPr>
          <w:sz w:val="20"/>
          <w:szCs w:val="20"/>
          <w:lang w:val="cs-CZ"/>
        </w:rPr>
        <w:t> </w:t>
      </w:r>
      <w:r w:rsidR="00D40F98" w:rsidRPr="00872A97">
        <w:rPr>
          <w:sz w:val="20"/>
          <w:szCs w:val="20"/>
          <w:lang w:val="cs-CZ"/>
        </w:rPr>
        <w:t>%)</w:t>
      </w:r>
      <w:r w:rsidRPr="00872A97">
        <w:rPr>
          <w:sz w:val="20"/>
          <w:szCs w:val="20"/>
          <w:lang w:val="cs-CZ"/>
        </w:rPr>
        <w:t xml:space="preserve">, </w:t>
      </w:r>
      <w:r w:rsidR="00AB7F0D">
        <w:rPr>
          <w:sz w:val="20"/>
          <w:szCs w:val="20"/>
          <w:lang w:val="cs-CZ"/>
        </w:rPr>
        <w:t>n</w:t>
      </w:r>
      <w:r w:rsidR="00AB7F0D" w:rsidRPr="00872A97">
        <w:rPr>
          <w:sz w:val="20"/>
          <w:szCs w:val="20"/>
          <w:lang w:val="cs-CZ"/>
        </w:rPr>
        <w:t xml:space="preserve">ejvyšší </w:t>
      </w:r>
      <w:r w:rsidR="00D40F98" w:rsidRPr="00872A97">
        <w:rPr>
          <w:sz w:val="20"/>
          <w:szCs w:val="20"/>
          <w:lang w:val="cs-CZ"/>
        </w:rPr>
        <w:t>hodnot</w:t>
      </w:r>
      <w:r w:rsidR="00D40F98">
        <w:rPr>
          <w:sz w:val="20"/>
          <w:szCs w:val="20"/>
          <w:lang w:val="cs-CZ"/>
        </w:rPr>
        <w:t xml:space="preserve">y </w:t>
      </w:r>
      <w:r w:rsidR="00DB526F">
        <w:rPr>
          <w:sz w:val="20"/>
          <w:szCs w:val="20"/>
          <w:lang w:val="cs-CZ"/>
        </w:rPr>
        <w:t>ostatní suroviny</w:t>
      </w:r>
      <w:r w:rsidR="00DB526F" w:rsidRPr="00872A97">
        <w:rPr>
          <w:sz w:val="20"/>
          <w:szCs w:val="20"/>
          <w:lang w:val="cs-CZ"/>
        </w:rPr>
        <w:t xml:space="preserve"> </w:t>
      </w:r>
      <w:r w:rsidR="00D40F98" w:rsidRPr="00872A97">
        <w:rPr>
          <w:sz w:val="20"/>
          <w:szCs w:val="20"/>
          <w:lang w:val="cs-CZ"/>
        </w:rPr>
        <w:t>(</w:t>
      </w:r>
      <w:r w:rsidR="00AB7F0D">
        <w:rPr>
          <w:sz w:val="20"/>
          <w:szCs w:val="20"/>
          <w:lang w:val="cs-CZ"/>
        </w:rPr>
        <w:t>10</w:t>
      </w:r>
      <w:r w:rsidR="00DB526F">
        <w:rPr>
          <w:sz w:val="20"/>
          <w:szCs w:val="20"/>
          <w:lang w:val="cs-CZ"/>
        </w:rPr>
        <w:t>3</w:t>
      </w:r>
      <w:r w:rsidR="00D40F98" w:rsidRPr="00872A97">
        <w:rPr>
          <w:sz w:val="20"/>
          <w:szCs w:val="20"/>
          <w:lang w:val="cs-CZ"/>
        </w:rPr>
        <w:t>,</w:t>
      </w:r>
      <w:r w:rsidR="00DB526F">
        <w:rPr>
          <w:sz w:val="20"/>
          <w:szCs w:val="20"/>
          <w:lang w:val="cs-CZ"/>
        </w:rPr>
        <w:t>0</w:t>
      </w:r>
      <w:r w:rsidR="00D40F98">
        <w:rPr>
          <w:sz w:val="20"/>
          <w:szCs w:val="20"/>
          <w:lang w:val="cs-CZ"/>
        </w:rPr>
        <w:t> </w:t>
      </w:r>
      <w:r w:rsidR="00D40F98" w:rsidRPr="00872A97">
        <w:rPr>
          <w:sz w:val="20"/>
          <w:szCs w:val="20"/>
          <w:lang w:val="cs-CZ"/>
        </w:rPr>
        <w:t>%)</w:t>
      </w:r>
      <w:r w:rsidR="00872A97" w:rsidRPr="00872A97">
        <w:rPr>
          <w:sz w:val="20"/>
          <w:szCs w:val="20"/>
          <w:lang w:val="cs-CZ"/>
        </w:rPr>
        <w:t>.</w:t>
      </w:r>
    </w:p>
    <w:p w14:paraId="10CBAB27" w14:textId="06986621" w:rsidR="003D0E20" w:rsidRDefault="00260FA6" w:rsidP="009104D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lastRenderedPageBreak/>
        <w:t>M</w:t>
      </w:r>
      <w:r w:rsidRPr="00260FA6">
        <w:rPr>
          <w:b/>
          <w:sz w:val="20"/>
          <w:szCs w:val="20"/>
          <w:lang w:val="cs-CZ"/>
        </w:rPr>
        <w:t>eziročně</w:t>
      </w:r>
      <w:r w:rsidRPr="00872A97">
        <w:rPr>
          <w:sz w:val="20"/>
          <w:szCs w:val="20"/>
          <w:lang w:val="cs-CZ"/>
        </w:rPr>
        <w:t xml:space="preserve"> </w:t>
      </w:r>
      <w:r w:rsidR="00DB526F">
        <w:rPr>
          <w:sz w:val="20"/>
          <w:szCs w:val="20"/>
          <w:lang w:val="cs-CZ"/>
        </w:rPr>
        <w:t>kles</w:t>
      </w:r>
      <w:r w:rsidR="00F170EB">
        <w:rPr>
          <w:sz w:val="20"/>
          <w:szCs w:val="20"/>
          <w:lang w:val="cs-CZ"/>
        </w:rPr>
        <w:t>ly na</w:t>
      </w:r>
      <w:r w:rsidRPr="00872A97">
        <w:rPr>
          <w:sz w:val="20"/>
          <w:szCs w:val="20"/>
          <w:lang w:val="cs-CZ"/>
        </w:rPr>
        <w:t xml:space="preserve"> hodnot</w:t>
      </w:r>
      <w:r w:rsidR="00F170EB">
        <w:rPr>
          <w:sz w:val="20"/>
          <w:szCs w:val="20"/>
          <w:lang w:val="cs-CZ"/>
        </w:rPr>
        <w:t>u</w:t>
      </w:r>
      <w:r w:rsidRPr="00872A97">
        <w:rPr>
          <w:sz w:val="20"/>
          <w:szCs w:val="20"/>
          <w:lang w:val="cs-CZ"/>
        </w:rPr>
        <w:t xml:space="preserve"> 9</w:t>
      </w:r>
      <w:r w:rsidR="00DB526F">
        <w:rPr>
          <w:sz w:val="20"/>
          <w:szCs w:val="20"/>
          <w:lang w:val="cs-CZ"/>
        </w:rPr>
        <w:t>3</w:t>
      </w:r>
      <w:r w:rsidRPr="00872A97">
        <w:rPr>
          <w:sz w:val="20"/>
          <w:szCs w:val="20"/>
          <w:lang w:val="cs-CZ"/>
        </w:rPr>
        <w:t>,</w:t>
      </w:r>
      <w:r w:rsidR="00DB526F">
        <w:rPr>
          <w:sz w:val="20"/>
          <w:szCs w:val="20"/>
          <w:lang w:val="cs-CZ"/>
        </w:rPr>
        <w:t>6</w:t>
      </w:r>
      <w:r w:rsidR="008029EB">
        <w:rPr>
          <w:sz w:val="20"/>
          <w:szCs w:val="20"/>
          <w:lang w:val="cs-CZ"/>
        </w:rPr>
        <w:t> </w:t>
      </w:r>
      <w:r w:rsidRPr="00872A97">
        <w:rPr>
          <w:sz w:val="20"/>
          <w:szCs w:val="20"/>
          <w:lang w:val="cs-CZ"/>
        </w:rPr>
        <w:t>%</w:t>
      </w:r>
      <w:r w:rsidR="00F170EB">
        <w:rPr>
          <w:sz w:val="20"/>
          <w:szCs w:val="20"/>
          <w:lang w:val="cs-CZ"/>
        </w:rPr>
        <w:t xml:space="preserve"> </w:t>
      </w:r>
      <w:r w:rsidR="00F170EB" w:rsidRPr="00872A97">
        <w:rPr>
          <w:sz w:val="20"/>
          <w:szCs w:val="20"/>
          <w:lang w:val="cs-CZ"/>
        </w:rPr>
        <w:t>(v</w:t>
      </w:r>
      <w:r w:rsidR="00F170EB">
        <w:rPr>
          <w:sz w:val="20"/>
          <w:szCs w:val="20"/>
          <w:lang w:val="cs-CZ"/>
        </w:rPr>
        <w:t> </w:t>
      </w:r>
      <w:r w:rsidR="002D40F6">
        <w:rPr>
          <w:sz w:val="20"/>
          <w:szCs w:val="20"/>
          <w:lang w:val="cs-CZ"/>
        </w:rPr>
        <w:t>červenci</w:t>
      </w:r>
      <w:r w:rsidR="00F170EB" w:rsidRPr="00872A97">
        <w:rPr>
          <w:sz w:val="20"/>
          <w:szCs w:val="20"/>
          <w:lang w:val="cs-CZ"/>
        </w:rPr>
        <w:t xml:space="preserve"> </w:t>
      </w:r>
      <w:r w:rsidR="00F170EB">
        <w:rPr>
          <w:sz w:val="20"/>
          <w:szCs w:val="20"/>
          <w:lang w:val="cs-CZ"/>
        </w:rPr>
        <w:t>9</w:t>
      </w:r>
      <w:r w:rsidR="00DB526F">
        <w:rPr>
          <w:sz w:val="20"/>
          <w:szCs w:val="20"/>
          <w:lang w:val="cs-CZ"/>
        </w:rPr>
        <w:t>4</w:t>
      </w:r>
      <w:r w:rsidR="00F170EB" w:rsidRPr="00872A97">
        <w:rPr>
          <w:sz w:val="20"/>
          <w:szCs w:val="20"/>
          <w:lang w:val="cs-CZ"/>
        </w:rPr>
        <w:t>,</w:t>
      </w:r>
      <w:r w:rsidR="00DB526F">
        <w:rPr>
          <w:sz w:val="20"/>
          <w:szCs w:val="20"/>
          <w:lang w:val="cs-CZ"/>
        </w:rPr>
        <w:t>1</w:t>
      </w:r>
      <w:r w:rsidR="00F170EB">
        <w:rPr>
          <w:sz w:val="20"/>
          <w:szCs w:val="20"/>
          <w:lang w:val="cs-CZ"/>
        </w:rPr>
        <w:t> </w:t>
      </w:r>
      <w:r w:rsidR="00F170EB" w:rsidRPr="00872A97">
        <w:rPr>
          <w:sz w:val="20"/>
          <w:szCs w:val="20"/>
          <w:lang w:val="cs-CZ"/>
        </w:rPr>
        <w:t>%)</w:t>
      </w:r>
      <w:r w:rsidR="00621E22">
        <w:rPr>
          <w:sz w:val="20"/>
          <w:szCs w:val="20"/>
          <w:lang w:val="cs-CZ"/>
        </w:rPr>
        <w:t xml:space="preserve">, což </w:t>
      </w:r>
      <w:r w:rsidR="00CB1F28">
        <w:rPr>
          <w:sz w:val="20"/>
          <w:szCs w:val="20"/>
          <w:lang w:val="cs-CZ"/>
        </w:rPr>
        <w:t>byla</w:t>
      </w:r>
      <w:r w:rsidR="00621E22">
        <w:rPr>
          <w:sz w:val="20"/>
          <w:szCs w:val="20"/>
          <w:lang w:val="cs-CZ"/>
        </w:rPr>
        <w:t xml:space="preserve"> nejnižší hodnota od května 2000 (93,1 %)</w:t>
      </w:r>
      <w:r w:rsidRPr="00872A97">
        <w:rPr>
          <w:sz w:val="20"/>
          <w:szCs w:val="20"/>
          <w:lang w:val="cs-CZ"/>
        </w:rPr>
        <w:t>.</w:t>
      </w:r>
      <w:r>
        <w:rPr>
          <w:sz w:val="20"/>
          <w:szCs w:val="20"/>
          <w:lang w:val="cs-CZ"/>
        </w:rPr>
        <w:t xml:space="preserve"> </w:t>
      </w:r>
      <w:r w:rsidRPr="00872A97">
        <w:rPr>
          <w:sz w:val="20"/>
          <w:szCs w:val="20"/>
          <w:lang w:val="cs-CZ"/>
        </w:rPr>
        <w:t>Nejnižší hodnot</w:t>
      </w:r>
      <w:r w:rsidR="0048552E">
        <w:rPr>
          <w:sz w:val="20"/>
          <w:szCs w:val="20"/>
          <w:lang w:val="cs-CZ"/>
        </w:rPr>
        <w:t>y</w:t>
      </w:r>
      <w:r w:rsidRPr="00872A97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dosáhl</w:t>
      </w:r>
      <w:r w:rsidR="009104D3">
        <w:rPr>
          <w:sz w:val="20"/>
          <w:szCs w:val="20"/>
          <w:lang w:val="cs-CZ"/>
        </w:rPr>
        <w:t>y nápoje a tabák</w:t>
      </w:r>
      <w:r w:rsidRPr="00872A97">
        <w:rPr>
          <w:sz w:val="20"/>
          <w:szCs w:val="20"/>
          <w:lang w:val="cs-CZ"/>
        </w:rPr>
        <w:t xml:space="preserve"> (</w:t>
      </w:r>
      <w:r w:rsidR="00AB7F0D">
        <w:rPr>
          <w:sz w:val="20"/>
          <w:szCs w:val="20"/>
          <w:lang w:val="cs-CZ"/>
        </w:rPr>
        <w:t>9</w:t>
      </w:r>
      <w:r w:rsidR="00DA644C">
        <w:rPr>
          <w:sz w:val="20"/>
          <w:szCs w:val="20"/>
          <w:lang w:val="cs-CZ"/>
        </w:rPr>
        <w:t>1</w:t>
      </w:r>
      <w:r w:rsidRPr="00872A97">
        <w:rPr>
          <w:sz w:val="20"/>
          <w:szCs w:val="20"/>
          <w:lang w:val="cs-CZ"/>
        </w:rPr>
        <w:t>,</w:t>
      </w:r>
      <w:r w:rsidR="00DA644C">
        <w:rPr>
          <w:sz w:val="20"/>
          <w:szCs w:val="20"/>
          <w:lang w:val="cs-CZ"/>
        </w:rPr>
        <w:t>7</w:t>
      </w:r>
      <w:r w:rsidR="008029EB">
        <w:rPr>
          <w:sz w:val="20"/>
          <w:szCs w:val="20"/>
          <w:lang w:val="cs-CZ"/>
        </w:rPr>
        <w:t> </w:t>
      </w:r>
      <w:r w:rsidRPr="00872A97">
        <w:rPr>
          <w:sz w:val="20"/>
          <w:szCs w:val="20"/>
          <w:lang w:val="cs-CZ"/>
        </w:rPr>
        <w:t>%)</w:t>
      </w:r>
      <w:r>
        <w:rPr>
          <w:sz w:val="20"/>
          <w:szCs w:val="20"/>
          <w:lang w:val="cs-CZ"/>
        </w:rPr>
        <w:t xml:space="preserve">, nejvyšší hodnoty </w:t>
      </w:r>
      <w:r w:rsidR="00DA644C">
        <w:rPr>
          <w:sz w:val="20"/>
          <w:szCs w:val="20"/>
          <w:lang w:val="cs-CZ"/>
        </w:rPr>
        <w:t>minerální paliva</w:t>
      </w:r>
      <w:r>
        <w:rPr>
          <w:sz w:val="20"/>
          <w:szCs w:val="20"/>
          <w:lang w:val="cs-CZ"/>
        </w:rPr>
        <w:t xml:space="preserve"> (1</w:t>
      </w:r>
      <w:r w:rsidR="00F170EB">
        <w:rPr>
          <w:sz w:val="20"/>
          <w:szCs w:val="20"/>
          <w:lang w:val="cs-CZ"/>
        </w:rPr>
        <w:t>08</w:t>
      </w:r>
      <w:r>
        <w:rPr>
          <w:sz w:val="20"/>
          <w:szCs w:val="20"/>
          <w:lang w:val="cs-CZ"/>
        </w:rPr>
        <w:t>,</w:t>
      </w:r>
      <w:r w:rsidR="00DA644C">
        <w:rPr>
          <w:sz w:val="20"/>
          <w:szCs w:val="20"/>
          <w:lang w:val="cs-CZ"/>
        </w:rPr>
        <w:t>7</w:t>
      </w:r>
      <w:r w:rsidR="008029EB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>%).</w:t>
      </w:r>
    </w:p>
    <w:p w14:paraId="35D514A9" w14:textId="77777777" w:rsidR="002E21D0" w:rsidRPr="0048552E" w:rsidRDefault="002E21D0" w:rsidP="009104D3">
      <w:pPr>
        <w:spacing w:line="276" w:lineRule="auto"/>
        <w:jc w:val="both"/>
        <w:rPr>
          <w:sz w:val="20"/>
          <w:szCs w:val="20"/>
          <w:lang w:val="cs-CZ"/>
        </w:rPr>
      </w:pPr>
    </w:p>
    <w:p w14:paraId="6837B84F" w14:textId="528EFD40" w:rsidR="00DD7B41" w:rsidRPr="00E632CE" w:rsidRDefault="00DD7B41" w:rsidP="00DD7B41">
      <w:pPr>
        <w:pStyle w:val="Poznmky0"/>
        <w:spacing w:before="0"/>
      </w:pPr>
      <w:r w:rsidRPr="00E632CE">
        <w:t>Poznámky:</w:t>
      </w:r>
    </w:p>
    <w:p w14:paraId="3CA699EC" w14:textId="77777777" w:rsidR="00DD7B41" w:rsidRPr="0058507F" w:rsidRDefault="00DD7B41" w:rsidP="00DD7B41">
      <w:pPr>
        <w:pStyle w:val="Poznmky0"/>
        <w:spacing w:before="0"/>
        <w:ind w:left="3600" w:hanging="3600"/>
      </w:pPr>
    </w:p>
    <w:p w14:paraId="5E6BC9CD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Zodpovědný vedoucí pracovník ČSÚ:</w:t>
      </w:r>
      <w:r w:rsidRPr="0058507F">
        <w:tab/>
        <w:t>RNDr. Jiří Mrázek, ředitel odboru statistiky cen, tel. 274 052 533, e-mail: jiri.mrazek@czso.cz</w:t>
      </w:r>
    </w:p>
    <w:p w14:paraId="682999DB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Kontaktní osoba:</w:t>
      </w:r>
      <w:r w:rsidRPr="0058507F">
        <w:tab/>
        <w:t xml:space="preserve">Ing. Vladimír Klimeš, vedoucí oddělení statistiky cen průmyslu a zahraničního obchodu, tel. 274 054 102, </w:t>
      </w:r>
      <w:r w:rsidRPr="0058507F">
        <w:br/>
        <w:t>e-mail: vladimir.klimes@czso.cz</w:t>
      </w:r>
    </w:p>
    <w:p w14:paraId="1F006557" w14:textId="77777777" w:rsidR="00DD7B41" w:rsidRPr="0058507F" w:rsidRDefault="00DD7B41" w:rsidP="00DD7B41">
      <w:pPr>
        <w:pStyle w:val="Poznmky0"/>
        <w:spacing w:before="0"/>
      </w:pPr>
    </w:p>
    <w:p w14:paraId="6D3C7AF7" w14:textId="77777777" w:rsidR="00DD7B41" w:rsidRPr="0058507F" w:rsidRDefault="00DD7B41" w:rsidP="00DD7B41">
      <w:pPr>
        <w:pStyle w:val="Poznmky0"/>
        <w:spacing w:before="0"/>
      </w:pPr>
      <w:r w:rsidRPr="0058507F">
        <w:t>Metoda získání dat:</w:t>
      </w:r>
      <w:r w:rsidRPr="0058507F">
        <w:tab/>
      </w:r>
      <w:r w:rsidRPr="0058507F">
        <w:tab/>
      </w:r>
      <w:r w:rsidRPr="0058507F">
        <w:tab/>
        <w:t>Výběrové zjišťování ČSÚ</w:t>
      </w:r>
    </w:p>
    <w:p w14:paraId="4446570F" w14:textId="77777777" w:rsidR="00DD7B41" w:rsidRPr="0058507F" w:rsidRDefault="00DD7B41" w:rsidP="00DD7B41">
      <w:pPr>
        <w:pStyle w:val="Poznmky0"/>
        <w:spacing w:before="0"/>
        <w:rPr>
          <w:rFonts w:cs="Times New Roman"/>
          <w:i w:val="0"/>
          <w:szCs w:val="22"/>
        </w:rPr>
      </w:pPr>
    </w:p>
    <w:p w14:paraId="5986A1B4" w14:textId="77777777" w:rsidR="00DD7B41" w:rsidRPr="0058507F" w:rsidRDefault="00DD7B41" w:rsidP="00DD7B41">
      <w:pPr>
        <w:pStyle w:val="Poznmky0"/>
        <w:spacing w:before="0"/>
      </w:pPr>
      <w:r w:rsidRPr="0058507F">
        <w:t>Termín ukončení sběru dat:</w:t>
      </w:r>
      <w:r w:rsidRPr="0058507F">
        <w:tab/>
      </w:r>
      <w:r w:rsidRPr="0058507F">
        <w:tab/>
        <w:t>15. kalendářní den po sledovaném měsíci</w:t>
      </w:r>
    </w:p>
    <w:p w14:paraId="1CF66CA1" w14:textId="77777777" w:rsidR="00DD7B41" w:rsidRPr="0058507F" w:rsidRDefault="00DD7B41" w:rsidP="00DD7B41">
      <w:pPr>
        <w:pStyle w:val="Poznmky0"/>
        <w:spacing w:before="0"/>
        <w:ind w:left="3600" w:hanging="3600"/>
      </w:pPr>
    </w:p>
    <w:p w14:paraId="34B22818" w14:textId="07B5CE5F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Navazující datová sada:</w:t>
      </w:r>
      <w:r w:rsidRPr="0058507F">
        <w:tab/>
      </w:r>
      <w:r w:rsidRPr="00831777">
        <w:t>01301</w:t>
      </w:r>
      <w:r w:rsidR="00805C8B">
        <w:t>2</w:t>
      </w:r>
      <w:r w:rsidRPr="00831777">
        <w:t>-</w:t>
      </w:r>
      <w:r w:rsidR="00621012" w:rsidRPr="00831777">
        <w:t>2</w:t>
      </w:r>
      <w:r w:rsidR="00885DB4">
        <w:t>2</w:t>
      </w:r>
      <w:r w:rsidRPr="0058507F">
        <w:t xml:space="preserve"> </w:t>
      </w:r>
      <w:r w:rsidR="00805C8B" w:rsidRPr="00805C8B">
        <w:t>Indexy cen vývozu a dovozu zboží v České republice</w:t>
      </w:r>
      <w:r w:rsidR="00805C8B">
        <w:t xml:space="preserve"> </w:t>
      </w:r>
      <w:r w:rsidRPr="0058507F">
        <w:t>(měsíční periodicita)</w:t>
      </w:r>
      <w:r w:rsidR="001E14D9">
        <w:tab/>
        <w:t xml:space="preserve"> </w:t>
      </w:r>
      <w:hyperlink r:id="rId7" w:anchor="katalog=31781" w:history="1">
        <w:r w:rsidR="001E14D9" w:rsidRPr="001E14D9">
          <w:rPr>
            <w:rStyle w:val="Hypertextovodkaz"/>
          </w:rPr>
          <w:t>https://vdb.czso.cz/vdbvo2/faces/cs/index.jsf?page=statistiky#katalog=31781</w:t>
        </w:r>
      </w:hyperlink>
    </w:p>
    <w:p w14:paraId="31B8DEC3" w14:textId="77777777" w:rsidR="00DD7B41" w:rsidRPr="0058507F" w:rsidRDefault="00DD7B41" w:rsidP="00DD7B41">
      <w:pPr>
        <w:pStyle w:val="Poznmky0"/>
        <w:spacing w:before="0"/>
      </w:pPr>
    </w:p>
    <w:p w14:paraId="1C46A19A" w14:textId="77777777" w:rsidR="00DD7B41" w:rsidRPr="0058507F" w:rsidRDefault="00DD7B41" w:rsidP="00DD7B41">
      <w:pPr>
        <w:pStyle w:val="Poznmky0"/>
        <w:spacing w:before="0"/>
      </w:pPr>
      <w:r w:rsidRPr="0058507F">
        <w:t xml:space="preserve">Specifické metodické poznámky: </w:t>
      </w:r>
      <w:r w:rsidRPr="0058507F">
        <w:tab/>
      </w:r>
      <w:r w:rsidRPr="0058507F">
        <w:tab/>
        <w:t>Publikované údaje jsou definitivní.</w:t>
      </w:r>
    </w:p>
    <w:p w14:paraId="5CB264B7" w14:textId="77777777" w:rsidR="00DD7B41" w:rsidRPr="0058507F" w:rsidRDefault="00DD7B41" w:rsidP="00DD7B41">
      <w:pPr>
        <w:pStyle w:val="Poznmky0"/>
        <w:spacing w:before="0"/>
      </w:pPr>
    </w:p>
    <w:p w14:paraId="42CE9D2B" w14:textId="64BA7F4E" w:rsidR="00DD7B41" w:rsidRPr="0058507F" w:rsidRDefault="00DD7B41" w:rsidP="00DD7B41">
      <w:pPr>
        <w:pStyle w:val="Poznmky0"/>
        <w:spacing w:before="0"/>
      </w:pPr>
      <w:r w:rsidRPr="00A85D1B">
        <w:t>Termín zveřejnění další RI:</w:t>
      </w:r>
      <w:r w:rsidRPr="00A85D1B">
        <w:tab/>
      </w:r>
      <w:r w:rsidRPr="00A85D1B">
        <w:tab/>
      </w:r>
      <w:r w:rsidRPr="00831777">
        <w:t>1</w:t>
      </w:r>
      <w:r w:rsidR="00BE6D6D">
        <w:t>0</w:t>
      </w:r>
      <w:r w:rsidRPr="00831777">
        <w:t xml:space="preserve">. </w:t>
      </w:r>
      <w:r w:rsidR="009E689C">
        <w:t>1</w:t>
      </w:r>
      <w:r w:rsidR="00BE6D6D">
        <w:t>1</w:t>
      </w:r>
      <w:r w:rsidRPr="00831777">
        <w:t>. 202</w:t>
      </w:r>
      <w:r w:rsidR="00885DB4">
        <w:t>2</w:t>
      </w:r>
    </w:p>
    <w:p w14:paraId="0B70488D" w14:textId="77777777" w:rsidR="00DD7B41" w:rsidRPr="0058507F" w:rsidRDefault="00DD7B41" w:rsidP="00DD7B41">
      <w:pPr>
        <w:pStyle w:val="Poznamkytexty"/>
        <w:rPr>
          <w:i w:val="0"/>
        </w:rPr>
      </w:pPr>
    </w:p>
    <w:p w14:paraId="6D9BF919" w14:textId="77777777" w:rsidR="00DD7B41" w:rsidRPr="0058507F" w:rsidRDefault="00DD7B41" w:rsidP="00DD7B41">
      <w:pPr>
        <w:pStyle w:val="Poznamkytexty"/>
        <w:rPr>
          <w:i w:val="0"/>
        </w:rPr>
      </w:pPr>
    </w:p>
    <w:p w14:paraId="13B036E9" w14:textId="77777777" w:rsidR="00DD7B41" w:rsidRPr="0058507F" w:rsidRDefault="00DD7B41" w:rsidP="00DD7B41">
      <w:pPr>
        <w:spacing w:line="276" w:lineRule="auto"/>
        <w:jc w:val="both"/>
        <w:rPr>
          <w:lang w:val="cs-CZ"/>
        </w:rPr>
      </w:pPr>
      <w:r w:rsidRPr="0058507F">
        <w:rPr>
          <w:lang w:val="cs-CZ"/>
        </w:rPr>
        <w:t>Přílohy:</w:t>
      </w:r>
    </w:p>
    <w:p w14:paraId="6A3741D0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1 </w:t>
      </w:r>
      <w:r w:rsidRPr="0058507F">
        <w:rPr>
          <w:lang w:val="cs-CZ"/>
        </w:rPr>
        <w:tab/>
        <w:t>Indexy cen vývozu a dovozu</w:t>
      </w:r>
    </w:p>
    <w:p w14:paraId="64E4B91A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2 </w:t>
      </w:r>
      <w:r w:rsidRPr="0058507F">
        <w:rPr>
          <w:lang w:val="cs-CZ"/>
        </w:rPr>
        <w:tab/>
        <w:t>Indexy cen vývozu a dovozu</w:t>
      </w:r>
    </w:p>
    <w:p w14:paraId="359E13E8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ab/>
        <w:t>(rozklad přírůstků publikovaných a kurzově očištěných indexů – meziměsíčního, meziročních)</w:t>
      </w:r>
    </w:p>
    <w:p w14:paraId="0C6E6F9F" w14:textId="77777777" w:rsidR="00D209A7" w:rsidRPr="0058507F" w:rsidRDefault="00DD7B41" w:rsidP="001C5CD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Graf </w:t>
      </w:r>
      <w:r w:rsidRPr="0058507F">
        <w:rPr>
          <w:lang w:val="cs-CZ"/>
        </w:rPr>
        <w:tab/>
        <w:t>Indexy cen vývozu a dovozu (meziroční změny)</w:t>
      </w:r>
    </w:p>
    <w:sectPr w:rsidR="00D209A7" w:rsidRPr="0058507F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7966D" w14:textId="77777777" w:rsidR="002001F9" w:rsidRDefault="002001F9" w:rsidP="00BA6370">
      <w:r>
        <w:separator/>
      </w:r>
    </w:p>
  </w:endnote>
  <w:endnote w:type="continuationSeparator" w:id="0">
    <w:p w14:paraId="3D05AC6F" w14:textId="77777777" w:rsidR="002001F9" w:rsidRDefault="002001F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557DC" w14:textId="77777777" w:rsidR="003D0499" w:rsidRDefault="004C127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EB1047" wp14:editId="6D39E2D5">
              <wp:simplePos x="0" y="0"/>
              <wp:positionH relativeFrom="margin">
                <wp:align>left</wp:align>
              </wp:positionH>
              <wp:positionV relativeFrom="page">
                <wp:posOffset>9720580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86525" w14:textId="77777777" w:rsidR="00E632CE" w:rsidRPr="001404AB" w:rsidRDefault="00E632CE" w:rsidP="00E632CE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informačních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služeb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ústředí</w:t>
                          </w:r>
                          <w:proofErr w:type="spellEnd"/>
                        </w:p>
                        <w:p w14:paraId="3725DFD7" w14:textId="0A20F9C2" w:rsidR="003D0499" w:rsidRPr="00A81EB3" w:rsidRDefault="00E632CE" w:rsidP="00E632C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Informace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inflaci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HDP,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obyvatelstvu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průměrných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mzdách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a 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mnohé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další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najdete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stránkách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statistického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úřadu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proofErr w:type="gram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C34FD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EB104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5.4pt;width:426.5pt;height:33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" filled="f" stroked="f">
              <v:textbox inset="0,0,0,0">
                <w:txbxContent>
                  <w:p w14:paraId="0B886525" w14:textId="77777777" w:rsidR="00E632CE" w:rsidRPr="001404AB" w:rsidRDefault="00E632CE" w:rsidP="00E632CE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informačních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služeb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ústředí</w:t>
                    </w:r>
                    <w:proofErr w:type="spellEnd"/>
                  </w:p>
                  <w:p w14:paraId="3725DFD7" w14:textId="0A20F9C2" w:rsidR="003D0499" w:rsidRPr="00A81EB3" w:rsidRDefault="00E632CE" w:rsidP="00E632CE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Informace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o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inflaci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HDP,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obyvatelstvu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průměrných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mzdách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a 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mnohé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další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najdete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stránkách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statistického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úřadu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proofErr w:type="gram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C34FD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FC9BD7E" wp14:editId="5977783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D2B23BB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ACC15" w14:textId="77777777" w:rsidR="002001F9" w:rsidRDefault="002001F9" w:rsidP="00BA6370">
      <w:r>
        <w:separator/>
      </w:r>
    </w:p>
  </w:footnote>
  <w:footnote w:type="continuationSeparator" w:id="0">
    <w:p w14:paraId="55D37A40" w14:textId="77777777" w:rsidR="002001F9" w:rsidRDefault="002001F9" w:rsidP="00BA6370">
      <w:r>
        <w:continuationSeparator/>
      </w:r>
    </w:p>
  </w:footnote>
  <w:footnote w:id="1">
    <w:p w14:paraId="136B31BC" w14:textId="77777777" w:rsidR="001A7BBC" w:rsidRDefault="001A7BBC" w:rsidP="001A7BBC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ostatní suroviny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suroviny nepoživatelné, s výjimkou paliv</w:t>
      </w:r>
      <w:r>
        <w:rPr>
          <w:sz w:val="18"/>
          <w:szCs w:val="18"/>
          <w:lang w:val="cs-CZ"/>
        </w:rPr>
        <w:t xml:space="preserve"> (SITC 2).</w:t>
      </w:r>
    </w:p>
  </w:footnote>
  <w:footnote w:id="2">
    <w:p w14:paraId="3583600B" w14:textId="77777777" w:rsidR="000B5DDF" w:rsidRPr="004E3CC2" w:rsidRDefault="000B5DDF" w:rsidP="000B5DDF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polotovary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tržní výrobky tříděné hlavně podle materiálu</w:t>
      </w:r>
      <w:r>
        <w:rPr>
          <w:lang w:val="cs-CZ"/>
        </w:rPr>
        <w:t xml:space="preserve"> </w:t>
      </w:r>
      <w:r>
        <w:rPr>
          <w:sz w:val="18"/>
          <w:szCs w:val="18"/>
          <w:lang w:val="cs-CZ"/>
        </w:rPr>
        <w:t>(SITC 6).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D9F91" w14:textId="77777777" w:rsidR="003D0499" w:rsidRDefault="004C127C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94BD53D" wp14:editId="4D40618C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03FD224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41"/>
    <w:rsid w:val="0000011A"/>
    <w:rsid w:val="00001446"/>
    <w:rsid w:val="000029FB"/>
    <w:rsid w:val="00012080"/>
    <w:rsid w:val="00014A9C"/>
    <w:rsid w:val="00015E3E"/>
    <w:rsid w:val="000232C1"/>
    <w:rsid w:val="00023B86"/>
    <w:rsid w:val="000261C3"/>
    <w:rsid w:val="00026A9F"/>
    <w:rsid w:val="00031C7C"/>
    <w:rsid w:val="00033F62"/>
    <w:rsid w:val="00043BF4"/>
    <w:rsid w:val="000444AD"/>
    <w:rsid w:val="00045A3D"/>
    <w:rsid w:val="00045AEF"/>
    <w:rsid w:val="00046449"/>
    <w:rsid w:val="0004719C"/>
    <w:rsid w:val="00047BC3"/>
    <w:rsid w:val="0005031D"/>
    <w:rsid w:val="00050DEE"/>
    <w:rsid w:val="00055AD7"/>
    <w:rsid w:val="00061E0C"/>
    <w:rsid w:val="00064A71"/>
    <w:rsid w:val="000668F6"/>
    <w:rsid w:val="00073070"/>
    <w:rsid w:val="00073755"/>
    <w:rsid w:val="00074EE1"/>
    <w:rsid w:val="0007724D"/>
    <w:rsid w:val="00080EEA"/>
    <w:rsid w:val="000843A5"/>
    <w:rsid w:val="000850F9"/>
    <w:rsid w:val="000910DA"/>
    <w:rsid w:val="0009154C"/>
    <w:rsid w:val="00091B2C"/>
    <w:rsid w:val="00093610"/>
    <w:rsid w:val="00093FBE"/>
    <w:rsid w:val="000947DD"/>
    <w:rsid w:val="00096D6C"/>
    <w:rsid w:val="00097E9B"/>
    <w:rsid w:val="000A15FC"/>
    <w:rsid w:val="000A37B9"/>
    <w:rsid w:val="000A4EA7"/>
    <w:rsid w:val="000B23FB"/>
    <w:rsid w:val="000B39E2"/>
    <w:rsid w:val="000B5DDF"/>
    <w:rsid w:val="000B6F63"/>
    <w:rsid w:val="000C0DCA"/>
    <w:rsid w:val="000C3786"/>
    <w:rsid w:val="000C67AF"/>
    <w:rsid w:val="000C7C9A"/>
    <w:rsid w:val="000D093F"/>
    <w:rsid w:val="000D3566"/>
    <w:rsid w:val="000D5A8A"/>
    <w:rsid w:val="000D62C6"/>
    <w:rsid w:val="000E1421"/>
    <w:rsid w:val="000E1844"/>
    <w:rsid w:val="000E1C77"/>
    <w:rsid w:val="000E43CC"/>
    <w:rsid w:val="000E632F"/>
    <w:rsid w:val="000E69DA"/>
    <w:rsid w:val="000E703E"/>
    <w:rsid w:val="000F189B"/>
    <w:rsid w:val="000F2994"/>
    <w:rsid w:val="000F2A7A"/>
    <w:rsid w:val="000F2EBB"/>
    <w:rsid w:val="000F2F55"/>
    <w:rsid w:val="000F4E16"/>
    <w:rsid w:val="000F4F4D"/>
    <w:rsid w:val="000F7580"/>
    <w:rsid w:val="00102B7D"/>
    <w:rsid w:val="00106306"/>
    <w:rsid w:val="001105F5"/>
    <w:rsid w:val="00115904"/>
    <w:rsid w:val="00121000"/>
    <w:rsid w:val="00122D8B"/>
    <w:rsid w:val="001337C4"/>
    <w:rsid w:val="00135784"/>
    <w:rsid w:val="001404AB"/>
    <w:rsid w:val="001404D6"/>
    <w:rsid w:val="001413D1"/>
    <w:rsid w:val="0014228D"/>
    <w:rsid w:val="0014316A"/>
    <w:rsid w:val="00143761"/>
    <w:rsid w:val="00144876"/>
    <w:rsid w:val="001453CA"/>
    <w:rsid w:val="00147BB1"/>
    <w:rsid w:val="0015069F"/>
    <w:rsid w:val="00154CCC"/>
    <w:rsid w:val="00156E52"/>
    <w:rsid w:val="00156F7D"/>
    <w:rsid w:val="00162373"/>
    <w:rsid w:val="00163380"/>
    <w:rsid w:val="001662C4"/>
    <w:rsid w:val="0016642A"/>
    <w:rsid w:val="00171A02"/>
    <w:rsid w:val="0017231D"/>
    <w:rsid w:val="00174B38"/>
    <w:rsid w:val="00176E54"/>
    <w:rsid w:val="00177FEA"/>
    <w:rsid w:val="001810DC"/>
    <w:rsid w:val="00186E16"/>
    <w:rsid w:val="00186E45"/>
    <w:rsid w:val="001872DA"/>
    <w:rsid w:val="00194727"/>
    <w:rsid w:val="00195613"/>
    <w:rsid w:val="001970DD"/>
    <w:rsid w:val="001A1769"/>
    <w:rsid w:val="001A3981"/>
    <w:rsid w:val="001A3FD0"/>
    <w:rsid w:val="001A6208"/>
    <w:rsid w:val="001A7BBC"/>
    <w:rsid w:val="001B041C"/>
    <w:rsid w:val="001B085B"/>
    <w:rsid w:val="001B0E42"/>
    <w:rsid w:val="001B39B6"/>
    <w:rsid w:val="001B607F"/>
    <w:rsid w:val="001C0194"/>
    <w:rsid w:val="001C0C77"/>
    <w:rsid w:val="001C264D"/>
    <w:rsid w:val="001C34DC"/>
    <w:rsid w:val="001C5CD1"/>
    <w:rsid w:val="001C5FFF"/>
    <w:rsid w:val="001C69E8"/>
    <w:rsid w:val="001C72C0"/>
    <w:rsid w:val="001D0DAD"/>
    <w:rsid w:val="001D369A"/>
    <w:rsid w:val="001D7513"/>
    <w:rsid w:val="001E14D9"/>
    <w:rsid w:val="001E2970"/>
    <w:rsid w:val="001E39E6"/>
    <w:rsid w:val="001E4092"/>
    <w:rsid w:val="001E58BE"/>
    <w:rsid w:val="001F0671"/>
    <w:rsid w:val="001F079C"/>
    <w:rsid w:val="001F08B3"/>
    <w:rsid w:val="001F13CB"/>
    <w:rsid w:val="001F2FE0"/>
    <w:rsid w:val="001F3F6F"/>
    <w:rsid w:val="001F4741"/>
    <w:rsid w:val="001F5525"/>
    <w:rsid w:val="001F5DEB"/>
    <w:rsid w:val="002001F9"/>
    <w:rsid w:val="00200854"/>
    <w:rsid w:val="00203E6C"/>
    <w:rsid w:val="002053DA"/>
    <w:rsid w:val="00206E9C"/>
    <w:rsid w:val="002070FB"/>
    <w:rsid w:val="00207393"/>
    <w:rsid w:val="00207E7D"/>
    <w:rsid w:val="00210938"/>
    <w:rsid w:val="0021200C"/>
    <w:rsid w:val="00212B9A"/>
    <w:rsid w:val="002130DC"/>
    <w:rsid w:val="00213729"/>
    <w:rsid w:val="00215FF5"/>
    <w:rsid w:val="00217B8C"/>
    <w:rsid w:val="002200ED"/>
    <w:rsid w:val="00222C48"/>
    <w:rsid w:val="00223CF3"/>
    <w:rsid w:val="00224B43"/>
    <w:rsid w:val="00227509"/>
    <w:rsid w:val="00231D4E"/>
    <w:rsid w:val="00232C58"/>
    <w:rsid w:val="00232E6E"/>
    <w:rsid w:val="00235DF7"/>
    <w:rsid w:val="00236E43"/>
    <w:rsid w:val="0023777E"/>
    <w:rsid w:val="002406FA"/>
    <w:rsid w:val="00242A9F"/>
    <w:rsid w:val="00244ACE"/>
    <w:rsid w:val="002464F5"/>
    <w:rsid w:val="002472AE"/>
    <w:rsid w:val="002568BD"/>
    <w:rsid w:val="00260FA6"/>
    <w:rsid w:val="0026107B"/>
    <w:rsid w:val="00261149"/>
    <w:rsid w:val="00261842"/>
    <w:rsid w:val="00265AAB"/>
    <w:rsid w:val="00272833"/>
    <w:rsid w:val="002738BB"/>
    <w:rsid w:val="00276228"/>
    <w:rsid w:val="00276E8A"/>
    <w:rsid w:val="00277695"/>
    <w:rsid w:val="00277763"/>
    <w:rsid w:val="0028045F"/>
    <w:rsid w:val="00280E5B"/>
    <w:rsid w:val="00282B3B"/>
    <w:rsid w:val="002841DD"/>
    <w:rsid w:val="00285816"/>
    <w:rsid w:val="00291584"/>
    <w:rsid w:val="00292085"/>
    <w:rsid w:val="002924C8"/>
    <w:rsid w:val="002929EF"/>
    <w:rsid w:val="00297D30"/>
    <w:rsid w:val="002A07FF"/>
    <w:rsid w:val="002A0F52"/>
    <w:rsid w:val="002A3707"/>
    <w:rsid w:val="002A4137"/>
    <w:rsid w:val="002B1198"/>
    <w:rsid w:val="002B2E47"/>
    <w:rsid w:val="002B5F96"/>
    <w:rsid w:val="002B7BEC"/>
    <w:rsid w:val="002C093C"/>
    <w:rsid w:val="002C213B"/>
    <w:rsid w:val="002C2A85"/>
    <w:rsid w:val="002C57CD"/>
    <w:rsid w:val="002C596F"/>
    <w:rsid w:val="002C5E9F"/>
    <w:rsid w:val="002C6D90"/>
    <w:rsid w:val="002D04FF"/>
    <w:rsid w:val="002D3F84"/>
    <w:rsid w:val="002D40F6"/>
    <w:rsid w:val="002D69C0"/>
    <w:rsid w:val="002D7AFC"/>
    <w:rsid w:val="002E00A1"/>
    <w:rsid w:val="002E0DDE"/>
    <w:rsid w:val="002E1586"/>
    <w:rsid w:val="002E21D0"/>
    <w:rsid w:val="002E2315"/>
    <w:rsid w:val="002E6759"/>
    <w:rsid w:val="002E6B60"/>
    <w:rsid w:val="002F1294"/>
    <w:rsid w:val="002F369E"/>
    <w:rsid w:val="002F3A52"/>
    <w:rsid w:val="002F48B2"/>
    <w:rsid w:val="00305BDF"/>
    <w:rsid w:val="00310E4B"/>
    <w:rsid w:val="003122B9"/>
    <w:rsid w:val="00315CB6"/>
    <w:rsid w:val="00316BB8"/>
    <w:rsid w:val="00317C05"/>
    <w:rsid w:val="00322F01"/>
    <w:rsid w:val="003301A3"/>
    <w:rsid w:val="0033067C"/>
    <w:rsid w:val="00331466"/>
    <w:rsid w:val="0033340D"/>
    <w:rsid w:val="00337046"/>
    <w:rsid w:val="00337C02"/>
    <w:rsid w:val="00341040"/>
    <w:rsid w:val="00351FE9"/>
    <w:rsid w:val="00353582"/>
    <w:rsid w:val="003555E8"/>
    <w:rsid w:val="0036200D"/>
    <w:rsid w:val="0036777B"/>
    <w:rsid w:val="003677C0"/>
    <w:rsid w:val="0037092F"/>
    <w:rsid w:val="00371ACB"/>
    <w:rsid w:val="00372008"/>
    <w:rsid w:val="00372344"/>
    <w:rsid w:val="003730B1"/>
    <w:rsid w:val="00375130"/>
    <w:rsid w:val="00376F17"/>
    <w:rsid w:val="0038282A"/>
    <w:rsid w:val="00384FC2"/>
    <w:rsid w:val="0039200C"/>
    <w:rsid w:val="003923BF"/>
    <w:rsid w:val="003923FE"/>
    <w:rsid w:val="00395854"/>
    <w:rsid w:val="00395BE0"/>
    <w:rsid w:val="00397100"/>
    <w:rsid w:val="00397580"/>
    <w:rsid w:val="003A2B6B"/>
    <w:rsid w:val="003A2E6C"/>
    <w:rsid w:val="003A45C8"/>
    <w:rsid w:val="003A4D5F"/>
    <w:rsid w:val="003A7782"/>
    <w:rsid w:val="003B0A83"/>
    <w:rsid w:val="003B2B6A"/>
    <w:rsid w:val="003B3E08"/>
    <w:rsid w:val="003B4023"/>
    <w:rsid w:val="003B6FBB"/>
    <w:rsid w:val="003C0A41"/>
    <w:rsid w:val="003C0F78"/>
    <w:rsid w:val="003C2DCF"/>
    <w:rsid w:val="003C65E1"/>
    <w:rsid w:val="003C678B"/>
    <w:rsid w:val="003C7EB8"/>
    <w:rsid w:val="003C7FE7"/>
    <w:rsid w:val="003D0499"/>
    <w:rsid w:val="003D0784"/>
    <w:rsid w:val="003D0E20"/>
    <w:rsid w:val="003D144B"/>
    <w:rsid w:val="003D2938"/>
    <w:rsid w:val="003D3576"/>
    <w:rsid w:val="003D4FCE"/>
    <w:rsid w:val="003D73DF"/>
    <w:rsid w:val="003E00D9"/>
    <w:rsid w:val="003E2B7C"/>
    <w:rsid w:val="003E2DB6"/>
    <w:rsid w:val="003F015F"/>
    <w:rsid w:val="003F03D3"/>
    <w:rsid w:val="003F207E"/>
    <w:rsid w:val="003F3B05"/>
    <w:rsid w:val="003F3EF1"/>
    <w:rsid w:val="003F526A"/>
    <w:rsid w:val="003F7BA9"/>
    <w:rsid w:val="00401C0C"/>
    <w:rsid w:val="00402303"/>
    <w:rsid w:val="00405244"/>
    <w:rsid w:val="00411FA5"/>
    <w:rsid w:val="00412292"/>
    <w:rsid w:val="004125F1"/>
    <w:rsid w:val="004128EF"/>
    <w:rsid w:val="00413ED5"/>
    <w:rsid w:val="004154C7"/>
    <w:rsid w:val="0041635C"/>
    <w:rsid w:val="0042374E"/>
    <w:rsid w:val="004269BB"/>
    <w:rsid w:val="0042707A"/>
    <w:rsid w:val="0043650D"/>
    <w:rsid w:val="004417B2"/>
    <w:rsid w:val="00442AAD"/>
    <w:rsid w:val="004436EE"/>
    <w:rsid w:val="00443771"/>
    <w:rsid w:val="0044494F"/>
    <w:rsid w:val="00447052"/>
    <w:rsid w:val="0045547F"/>
    <w:rsid w:val="00455CA4"/>
    <w:rsid w:val="00456DE3"/>
    <w:rsid w:val="00461FE1"/>
    <w:rsid w:val="00465ADB"/>
    <w:rsid w:val="00471DEF"/>
    <w:rsid w:val="0047518D"/>
    <w:rsid w:val="00477586"/>
    <w:rsid w:val="00480846"/>
    <w:rsid w:val="0048552E"/>
    <w:rsid w:val="00485A6E"/>
    <w:rsid w:val="00485B6F"/>
    <w:rsid w:val="00487529"/>
    <w:rsid w:val="004905F0"/>
    <w:rsid w:val="00492084"/>
    <w:rsid w:val="004920AD"/>
    <w:rsid w:val="00496C9B"/>
    <w:rsid w:val="00497145"/>
    <w:rsid w:val="004973E2"/>
    <w:rsid w:val="004A1511"/>
    <w:rsid w:val="004A3F82"/>
    <w:rsid w:val="004A5490"/>
    <w:rsid w:val="004A593A"/>
    <w:rsid w:val="004A6076"/>
    <w:rsid w:val="004A7D4B"/>
    <w:rsid w:val="004B205D"/>
    <w:rsid w:val="004B2BAD"/>
    <w:rsid w:val="004B412E"/>
    <w:rsid w:val="004B49B1"/>
    <w:rsid w:val="004B4EB9"/>
    <w:rsid w:val="004C127C"/>
    <w:rsid w:val="004C14A4"/>
    <w:rsid w:val="004C32C5"/>
    <w:rsid w:val="004D05B3"/>
    <w:rsid w:val="004D3BF5"/>
    <w:rsid w:val="004D4F32"/>
    <w:rsid w:val="004D6972"/>
    <w:rsid w:val="004E06E3"/>
    <w:rsid w:val="004E1507"/>
    <w:rsid w:val="004E1CE3"/>
    <w:rsid w:val="004E240E"/>
    <w:rsid w:val="004E25FB"/>
    <w:rsid w:val="004E3CC2"/>
    <w:rsid w:val="004E479E"/>
    <w:rsid w:val="004E5F6F"/>
    <w:rsid w:val="004E6257"/>
    <w:rsid w:val="004F24CB"/>
    <w:rsid w:val="004F402A"/>
    <w:rsid w:val="004F56DD"/>
    <w:rsid w:val="004F686C"/>
    <w:rsid w:val="004F78E6"/>
    <w:rsid w:val="00502B2C"/>
    <w:rsid w:val="0050420E"/>
    <w:rsid w:val="0050424C"/>
    <w:rsid w:val="005102D6"/>
    <w:rsid w:val="0051171F"/>
    <w:rsid w:val="0051260C"/>
    <w:rsid w:val="00512633"/>
    <w:rsid w:val="0051276A"/>
    <w:rsid w:val="00512D99"/>
    <w:rsid w:val="00514154"/>
    <w:rsid w:val="00514893"/>
    <w:rsid w:val="00516618"/>
    <w:rsid w:val="005166A8"/>
    <w:rsid w:val="00516C6F"/>
    <w:rsid w:val="00520D0D"/>
    <w:rsid w:val="005221B3"/>
    <w:rsid w:val="00522B22"/>
    <w:rsid w:val="00522DF6"/>
    <w:rsid w:val="005231B9"/>
    <w:rsid w:val="00526153"/>
    <w:rsid w:val="00530D0D"/>
    <w:rsid w:val="00531243"/>
    <w:rsid w:val="00531DBB"/>
    <w:rsid w:val="00534F6D"/>
    <w:rsid w:val="00535B10"/>
    <w:rsid w:val="00536925"/>
    <w:rsid w:val="00542BF4"/>
    <w:rsid w:val="00543626"/>
    <w:rsid w:val="00544380"/>
    <w:rsid w:val="00550612"/>
    <w:rsid w:val="0055633F"/>
    <w:rsid w:val="00561B15"/>
    <w:rsid w:val="0056251B"/>
    <w:rsid w:val="00566C7F"/>
    <w:rsid w:val="00567052"/>
    <w:rsid w:val="00570A03"/>
    <w:rsid w:val="00572975"/>
    <w:rsid w:val="00572CB4"/>
    <w:rsid w:val="00573079"/>
    <w:rsid w:val="00573994"/>
    <w:rsid w:val="005745D0"/>
    <w:rsid w:val="00581153"/>
    <w:rsid w:val="00585000"/>
    <w:rsid w:val="0058507F"/>
    <w:rsid w:val="0058761A"/>
    <w:rsid w:val="005879A3"/>
    <w:rsid w:val="0059181C"/>
    <w:rsid w:val="00595440"/>
    <w:rsid w:val="00596C21"/>
    <w:rsid w:val="00596C9F"/>
    <w:rsid w:val="00596EA4"/>
    <w:rsid w:val="00597576"/>
    <w:rsid w:val="005A0311"/>
    <w:rsid w:val="005A4147"/>
    <w:rsid w:val="005A5E8A"/>
    <w:rsid w:val="005A7C8D"/>
    <w:rsid w:val="005B1521"/>
    <w:rsid w:val="005B2208"/>
    <w:rsid w:val="005B6E6F"/>
    <w:rsid w:val="005B7B6C"/>
    <w:rsid w:val="005C1AC3"/>
    <w:rsid w:val="005C2B37"/>
    <w:rsid w:val="005C6D73"/>
    <w:rsid w:val="005D3AE1"/>
    <w:rsid w:val="005D4333"/>
    <w:rsid w:val="005D5D05"/>
    <w:rsid w:val="005E17EC"/>
    <w:rsid w:val="005E625C"/>
    <w:rsid w:val="005E6B7D"/>
    <w:rsid w:val="005F0BFA"/>
    <w:rsid w:val="005F0BFC"/>
    <w:rsid w:val="005F2C88"/>
    <w:rsid w:val="005F79FB"/>
    <w:rsid w:val="00604406"/>
    <w:rsid w:val="00605F4A"/>
    <w:rsid w:val="00606E3B"/>
    <w:rsid w:val="00607822"/>
    <w:rsid w:val="006103AA"/>
    <w:rsid w:val="00613BBF"/>
    <w:rsid w:val="00616615"/>
    <w:rsid w:val="006178EA"/>
    <w:rsid w:val="00620D5D"/>
    <w:rsid w:val="00621012"/>
    <w:rsid w:val="00621E22"/>
    <w:rsid w:val="006223D0"/>
    <w:rsid w:val="00622B80"/>
    <w:rsid w:val="00622F26"/>
    <w:rsid w:val="00623BF2"/>
    <w:rsid w:val="00626E16"/>
    <w:rsid w:val="00640F56"/>
    <w:rsid w:val="0064139A"/>
    <w:rsid w:val="006449C8"/>
    <w:rsid w:val="00647389"/>
    <w:rsid w:val="006533CB"/>
    <w:rsid w:val="00653604"/>
    <w:rsid w:val="006560D6"/>
    <w:rsid w:val="00656576"/>
    <w:rsid w:val="006575E3"/>
    <w:rsid w:val="00657CCC"/>
    <w:rsid w:val="00657FE1"/>
    <w:rsid w:val="006601BE"/>
    <w:rsid w:val="00660D5E"/>
    <w:rsid w:val="0066430F"/>
    <w:rsid w:val="00665C65"/>
    <w:rsid w:val="00671527"/>
    <w:rsid w:val="006746CA"/>
    <w:rsid w:val="0068486E"/>
    <w:rsid w:val="006852EE"/>
    <w:rsid w:val="006859E4"/>
    <w:rsid w:val="00692DCD"/>
    <w:rsid w:val="006931CF"/>
    <w:rsid w:val="0069682A"/>
    <w:rsid w:val="006A1C5D"/>
    <w:rsid w:val="006A34BB"/>
    <w:rsid w:val="006A5D14"/>
    <w:rsid w:val="006A606E"/>
    <w:rsid w:val="006B1409"/>
    <w:rsid w:val="006B63A8"/>
    <w:rsid w:val="006C0E31"/>
    <w:rsid w:val="006C23AA"/>
    <w:rsid w:val="006C58CF"/>
    <w:rsid w:val="006C6DC8"/>
    <w:rsid w:val="006D0407"/>
    <w:rsid w:val="006D1DDF"/>
    <w:rsid w:val="006D440B"/>
    <w:rsid w:val="006D50A2"/>
    <w:rsid w:val="006D57AD"/>
    <w:rsid w:val="006D7521"/>
    <w:rsid w:val="006D78C7"/>
    <w:rsid w:val="006E024F"/>
    <w:rsid w:val="006E0D15"/>
    <w:rsid w:val="006E1CEF"/>
    <w:rsid w:val="006E4510"/>
    <w:rsid w:val="006E4E81"/>
    <w:rsid w:val="006E663C"/>
    <w:rsid w:val="006E7B08"/>
    <w:rsid w:val="006F2CF3"/>
    <w:rsid w:val="006F39F3"/>
    <w:rsid w:val="0070437E"/>
    <w:rsid w:val="00707F7D"/>
    <w:rsid w:val="0071029B"/>
    <w:rsid w:val="00710CD5"/>
    <w:rsid w:val="0071388A"/>
    <w:rsid w:val="00714468"/>
    <w:rsid w:val="00714CD1"/>
    <w:rsid w:val="00715560"/>
    <w:rsid w:val="00715AD0"/>
    <w:rsid w:val="007167B9"/>
    <w:rsid w:val="00716AED"/>
    <w:rsid w:val="007174D7"/>
    <w:rsid w:val="00717EC5"/>
    <w:rsid w:val="00722486"/>
    <w:rsid w:val="00723D4F"/>
    <w:rsid w:val="007252C4"/>
    <w:rsid w:val="00727A2F"/>
    <w:rsid w:val="007307CA"/>
    <w:rsid w:val="0073494F"/>
    <w:rsid w:val="007368E7"/>
    <w:rsid w:val="00745553"/>
    <w:rsid w:val="0074574A"/>
    <w:rsid w:val="00750857"/>
    <w:rsid w:val="007511D5"/>
    <w:rsid w:val="00751D07"/>
    <w:rsid w:val="00752410"/>
    <w:rsid w:val="00754C20"/>
    <w:rsid w:val="007608BC"/>
    <w:rsid w:val="007630C3"/>
    <w:rsid w:val="007634F4"/>
    <w:rsid w:val="007640DC"/>
    <w:rsid w:val="007646E1"/>
    <w:rsid w:val="00764B36"/>
    <w:rsid w:val="007654D7"/>
    <w:rsid w:val="007658D3"/>
    <w:rsid w:val="00775F03"/>
    <w:rsid w:val="00782151"/>
    <w:rsid w:val="0078229D"/>
    <w:rsid w:val="00783E3B"/>
    <w:rsid w:val="007868B2"/>
    <w:rsid w:val="0078783A"/>
    <w:rsid w:val="007923A9"/>
    <w:rsid w:val="007923DA"/>
    <w:rsid w:val="00792C3C"/>
    <w:rsid w:val="007A016C"/>
    <w:rsid w:val="007A2048"/>
    <w:rsid w:val="007A2098"/>
    <w:rsid w:val="007A418C"/>
    <w:rsid w:val="007A57F2"/>
    <w:rsid w:val="007B03DC"/>
    <w:rsid w:val="007B1333"/>
    <w:rsid w:val="007B2151"/>
    <w:rsid w:val="007B35F3"/>
    <w:rsid w:val="007B5D74"/>
    <w:rsid w:val="007B7264"/>
    <w:rsid w:val="007C0C50"/>
    <w:rsid w:val="007C17C6"/>
    <w:rsid w:val="007C3D31"/>
    <w:rsid w:val="007C7CC1"/>
    <w:rsid w:val="007D66AF"/>
    <w:rsid w:val="007E0DFE"/>
    <w:rsid w:val="007E0E22"/>
    <w:rsid w:val="007E3632"/>
    <w:rsid w:val="007E4B12"/>
    <w:rsid w:val="007E70CF"/>
    <w:rsid w:val="007E7901"/>
    <w:rsid w:val="007E7D30"/>
    <w:rsid w:val="007F05E8"/>
    <w:rsid w:val="007F4040"/>
    <w:rsid w:val="007F4AEB"/>
    <w:rsid w:val="007F4FD4"/>
    <w:rsid w:val="007F63A3"/>
    <w:rsid w:val="007F6B03"/>
    <w:rsid w:val="007F75B2"/>
    <w:rsid w:val="008029EB"/>
    <w:rsid w:val="00803993"/>
    <w:rsid w:val="008043C4"/>
    <w:rsid w:val="008059C4"/>
    <w:rsid w:val="00805A29"/>
    <w:rsid w:val="00805C8B"/>
    <w:rsid w:val="0081008C"/>
    <w:rsid w:val="008145B4"/>
    <w:rsid w:val="00814A16"/>
    <w:rsid w:val="008162E1"/>
    <w:rsid w:val="0081788B"/>
    <w:rsid w:val="008179BA"/>
    <w:rsid w:val="00822C19"/>
    <w:rsid w:val="00823045"/>
    <w:rsid w:val="00824236"/>
    <w:rsid w:val="00831777"/>
    <w:rsid w:val="00831B1B"/>
    <w:rsid w:val="00841E7E"/>
    <w:rsid w:val="00842113"/>
    <w:rsid w:val="00843ABF"/>
    <w:rsid w:val="00847D9F"/>
    <w:rsid w:val="00851758"/>
    <w:rsid w:val="00855FB3"/>
    <w:rsid w:val="00856106"/>
    <w:rsid w:val="0085651A"/>
    <w:rsid w:val="00861D0E"/>
    <w:rsid w:val="00863BCF"/>
    <w:rsid w:val="00864300"/>
    <w:rsid w:val="008662BB"/>
    <w:rsid w:val="00867569"/>
    <w:rsid w:val="00867A93"/>
    <w:rsid w:val="00867E40"/>
    <w:rsid w:val="00871F78"/>
    <w:rsid w:val="00872A97"/>
    <w:rsid w:val="00874122"/>
    <w:rsid w:val="008747AD"/>
    <w:rsid w:val="008770AD"/>
    <w:rsid w:val="00877428"/>
    <w:rsid w:val="00881565"/>
    <w:rsid w:val="008829A1"/>
    <w:rsid w:val="008854DC"/>
    <w:rsid w:val="00885DB4"/>
    <w:rsid w:val="008867F9"/>
    <w:rsid w:val="00891C89"/>
    <w:rsid w:val="008A14D6"/>
    <w:rsid w:val="008A19B2"/>
    <w:rsid w:val="008A1E4F"/>
    <w:rsid w:val="008A63D5"/>
    <w:rsid w:val="008A750A"/>
    <w:rsid w:val="008B0700"/>
    <w:rsid w:val="008B3970"/>
    <w:rsid w:val="008B3BAF"/>
    <w:rsid w:val="008C34C2"/>
    <w:rsid w:val="008C384C"/>
    <w:rsid w:val="008C4047"/>
    <w:rsid w:val="008D0F11"/>
    <w:rsid w:val="008D2D60"/>
    <w:rsid w:val="008D440C"/>
    <w:rsid w:val="008D4417"/>
    <w:rsid w:val="008D71E0"/>
    <w:rsid w:val="008E0BF0"/>
    <w:rsid w:val="008E4114"/>
    <w:rsid w:val="008E63C3"/>
    <w:rsid w:val="008E6D61"/>
    <w:rsid w:val="008F1C3A"/>
    <w:rsid w:val="008F6813"/>
    <w:rsid w:val="008F73B4"/>
    <w:rsid w:val="00900F3E"/>
    <w:rsid w:val="009044FF"/>
    <w:rsid w:val="00906DC3"/>
    <w:rsid w:val="00907250"/>
    <w:rsid w:val="009104D3"/>
    <w:rsid w:val="00911F46"/>
    <w:rsid w:val="009124DB"/>
    <w:rsid w:val="00912FD6"/>
    <w:rsid w:val="0092166E"/>
    <w:rsid w:val="009242C9"/>
    <w:rsid w:val="009266E9"/>
    <w:rsid w:val="009267CD"/>
    <w:rsid w:val="0092776C"/>
    <w:rsid w:val="009304A9"/>
    <w:rsid w:val="00933133"/>
    <w:rsid w:val="00933633"/>
    <w:rsid w:val="00934E77"/>
    <w:rsid w:val="0093556F"/>
    <w:rsid w:val="0093576F"/>
    <w:rsid w:val="00935ABA"/>
    <w:rsid w:val="009365D6"/>
    <w:rsid w:val="00940340"/>
    <w:rsid w:val="00942201"/>
    <w:rsid w:val="00944D78"/>
    <w:rsid w:val="00945F3A"/>
    <w:rsid w:val="009472B2"/>
    <w:rsid w:val="00947333"/>
    <w:rsid w:val="00950713"/>
    <w:rsid w:val="00950A7E"/>
    <w:rsid w:val="00952921"/>
    <w:rsid w:val="00955C46"/>
    <w:rsid w:val="00964F3D"/>
    <w:rsid w:val="0096616E"/>
    <w:rsid w:val="00966337"/>
    <w:rsid w:val="009814A9"/>
    <w:rsid w:val="00983032"/>
    <w:rsid w:val="00986DD7"/>
    <w:rsid w:val="00987B88"/>
    <w:rsid w:val="00987F42"/>
    <w:rsid w:val="009912BB"/>
    <w:rsid w:val="00992961"/>
    <w:rsid w:val="00993144"/>
    <w:rsid w:val="00994A6E"/>
    <w:rsid w:val="00996E83"/>
    <w:rsid w:val="009A797D"/>
    <w:rsid w:val="009B02C1"/>
    <w:rsid w:val="009B0D6C"/>
    <w:rsid w:val="009B0E2F"/>
    <w:rsid w:val="009B16BD"/>
    <w:rsid w:val="009B173F"/>
    <w:rsid w:val="009B1755"/>
    <w:rsid w:val="009B5110"/>
    <w:rsid w:val="009B55B1"/>
    <w:rsid w:val="009B63F4"/>
    <w:rsid w:val="009C13DA"/>
    <w:rsid w:val="009C2F16"/>
    <w:rsid w:val="009C7E08"/>
    <w:rsid w:val="009D20BF"/>
    <w:rsid w:val="009D6F6F"/>
    <w:rsid w:val="009D7C23"/>
    <w:rsid w:val="009E4064"/>
    <w:rsid w:val="009E4716"/>
    <w:rsid w:val="009E689C"/>
    <w:rsid w:val="009F1A44"/>
    <w:rsid w:val="009F2429"/>
    <w:rsid w:val="009F276A"/>
    <w:rsid w:val="009F59A9"/>
    <w:rsid w:val="009F6BE8"/>
    <w:rsid w:val="009F717B"/>
    <w:rsid w:val="009F72F6"/>
    <w:rsid w:val="009F7611"/>
    <w:rsid w:val="009F7BAA"/>
    <w:rsid w:val="00A00095"/>
    <w:rsid w:val="00A01EBB"/>
    <w:rsid w:val="00A01EE1"/>
    <w:rsid w:val="00A025CC"/>
    <w:rsid w:val="00A061F0"/>
    <w:rsid w:val="00A0762A"/>
    <w:rsid w:val="00A07824"/>
    <w:rsid w:val="00A13A9E"/>
    <w:rsid w:val="00A162D7"/>
    <w:rsid w:val="00A22F03"/>
    <w:rsid w:val="00A23F07"/>
    <w:rsid w:val="00A246B1"/>
    <w:rsid w:val="00A24A2D"/>
    <w:rsid w:val="00A25643"/>
    <w:rsid w:val="00A27659"/>
    <w:rsid w:val="00A27EF3"/>
    <w:rsid w:val="00A32A4E"/>
    <w:rsid w:val="00A3584C"/>
    <w:rsid w:val="00A368AD"/>
    <w:rsid w:val="00A402A9"/>
    <w:rsid w:val="00A41D01"/>
    <w:rsid w:val="00A42818"/>
    <w:rsid w:val="00A4343D"/>
    <w:rsid w:val="00A440C1"/>
    <w:rsid w:val="00A4727F"/>
    <w:rsid w:val="00A502F1"/>
    <w:rsid w:val="00A50C19"/>
    <w:rsid w:val="00A5162C"/>
    <w:rsid w:val="00A52528"/>
    <w:rsid w:val="00A56523"/>
    <w:rsid w:val="00A57CCD"/>
    <w:rsid w:val="00A60D87"/>
    <w:rsid w:val="00A63ADF"/>
    <w:rsid w:val="00A6512C"/>
    <w:rsid w:val="00A70A83"/>
    <w:rsid w:val="00A710ED"/>
    <w:rsid w:val="00A7146A"/>
    <w:rsid w:val="00A71911"/>
    <w:rsid w:val="00A75D1D"/>
    <w:rsid w:val="00A81EB3"/>
    <w:rsid w:val="00A82B19"/>
    <w:rsid w:val="00A85D1B"/>
    <w:rsid w:val="00A8727E"/>
    <w:rsid w:val="00A95231"/>
    <w:rsid w:val="00AA129C"/>
    <w:rsid w:val="00AA3B65"/>
    <w:rsid w:val="00AA6E3E"/>
    <w:rsid w:val="00AA6F44"/>
    <w:rsid w:val="00AB0C91"/>
    <w:rsid w:val="00AB170C"/>
    <w:rsid w:val="00AB3410"/>
    <w:rsid w:val="00AB793C"/>
    <w:rsid w:val="00AB7F0D"/>
    <w:rsid w:val="00AC1D01"/>
    <w:rsid w:val="00AC1ED5"/>
    <w:rsid w:val="00AC5763"/>
    <w:rsid w:val="00AD18B1"/>
    <w:rsid w:val="00AD426D"/>
    <w:rsid w:val="00AD5D3B"/>
    <w:rsid w:val="00AD5F4F"/>
    <w:rsid w:val="00AD7BA7"/>
    <w:rsid w:val="00AD7D9C"/>
    <w:rsid w:val="00AE4FD8"/>
    <w:rsid w:val="00AE6FBC"/>
    <w:rsid w:val="00AF1DF0"/>
    <w:rsid w:val="00AF7128"/>
    <w:rsid w:val="00B00C1D"/>
    <w:rsid w:val="00B02318"/>
    <w:rsid w:val="00B05978"/>
    <w:rsid w:val="00B10527"/>
    <w:rsid w:val="00B10991"/>
    <w:rsid w:val="00B13D40"/>
    <w:rsid w:val="00B14A91"/>
    <w:rsid w:val="00B16B66"/>
    <w:rsid w:val="00B17ACE"/>
    <w:rsid w:val="00B2150C"/>
    <w:rsid w:val="00B24C9C"/>
    <w:rsid w:val="00B25568"/>
    <w:rsid w:val="00B26354"/>
    <w:rsid w:val="00B2674C"/>
    <w:rsid w:val="00B32752"/>
    <w:rsid w:val="00B3718C"/>
    <w:rsid w:val="00B40DB9"/>
    <w:rsid w:val="00B4472A"/>
    <w:rsid w:val="00B45ACE"/>
    <w:rsid w:val="00B47828"/>
    <w:rsid w:val="00B47BDC"/>
    <w:rsid w:val="00B50526"/>
    <w:rsid w:val="00B55375"/>
    <w:rsid w:val="00B566F8"/>
    <w:rsid w:val="00B57EBA"/>
    <w:rsid w:val="00B632CC"/>
    <w:rsid w:val="00B632F4"/>
    <w:rsid w:val="00B63985"/>
    <w:rsid w:val="00B675F8"/>
    <w:rsid w:val="00B67662"/>
    <w:rsid w:val="00B72FAB"/>
    <w:rsid w:val="00B81588"/>
    <w:rsid w:val="00B819D4"/>
    <w:rsid w:val="00B837DF"/>
    <w:rsid w:val="00B919BB"/>
    <w:rsid w:val="00B953E2"/>
    <w:rsid w:val="00B97410"/>
    <w:rsid w:val="00BA12F1"/>
    <w:rsid w:val="00BA40AE"/>
    <w:rsid w:val="00BA439F"/>
    <w:rsid w:val="00BA6370"/>
    <w:rsid w:val="00BA6A32"/>
    <w:rsid w:val="00BA7D9A"/>
    <w:rsid w:val="00BB0DB4"/>
    <w:rsid w:val="00BB21E3"/>
    <w:rsid w:val="00BB2936"/>
    <w:rsid w:val="00BB4474"/>
    <w:rsid w:val="00BB6629"/>
    <w:rsid w:val="00BC3B57"/>
    <w:rsid w:val="00BC3B75"/>
    <w:rsid w:val="00BC6B6A"/>
    <w:rsid w:val="00BC7F28"/>
    <w:rsid w:val="00BD008A"/>
    <w:rsid w:val="00BD096D"/>
    <w:rsid w:val="00BD0A85"/>
    <w:rsid w:val="00BD18D3"/>
    <w:rsid w:val="00BD28EC"/>
    <w:rsid w:val="00BD2C9C"/>
    <w:rsid w:val="00BD4065"/>
    <w:rsid w:val="00BD6CF0"/>
    <w:rsid w:val="00BE1488"/>
    <w:rsid w:val="00BE1BA2"/>
    <w:rsid w:val="00BE2600"/>
    <w:rsid w:val="00BE3853"/>
    <w:rsid w:val="00BE6D6D"/>
    <w:rsid w:val="00BF0633"/>
    <w:rsid w:val="00BF37C0"/>
    <w:rsid w:val="00BF3F22"/>
    <w:rsid w:val="00BF4F71"/>
    <w:rsid w:val="00BF7A3F"/>
    <w:rsid w:val="00BF7B7E"/>
    <w:rsid w:val="00C02AE4"/>
    <w:rsid w:val="00C04739"/>
    <w:rsid w:val="00C1065E"/>
    <w:rsid w:val="00C1198E"/>
    <w:rsid w:val="00C15E01"/>
    <w:rsid w:val="00C269D4"/>
    <w:rsid w:val="00C323AA"/>
    <w:rsid w:val="00C33617"/>
    <w:rsid w:val="00C349D2"/>
    <w:rsid w:val="00C36E60"/>
    <w:rsid w:val="00C36EFA"/>
    <w:rsid w:val="00C37ADB"/>
    <w:rsid w:val="00C4160D"/>
    <w:rsid w:val="00C425FB"/>
    <w:rsid w:val="00C469B9"/>
    <w:rsid w:val="00C50EA5"/>
    <w:rsid w:val="00C514EA"/>
    <w:rsid w:val="00C5248F"/>
    <w:rsid w:val="00C5622B"/>
    <w:rsid w:val="00C60F4B"/>
    <w:rsid w:val="00C64FF5"/>
    <w:rsid w:val="00C77DB6"/>
    <w:rsid w:val="00C8344D"/>
    <w:rsid w:val="00C8406E"/>
    <w:rsid w:val="00C84489"/>
    <w:rsid w:val="00C846BA"/>
    <w:rsid w:val="00C87413"/>
    <w:rsid w:val="00C9008E"/>
    <w:rsid w:val="00C941E2"/>
    <w:rsid w:val="00C956C5"/>
    <w:rsid w:val="00C95A15"/>
    <w:rsid w:val="00C968D8"/>
    <w:rsid w:val="00CA7967"/>
    <w:rsid w:val="00CB17B4"/>
    <w:rsid w:val="00CB1D87"/>
    <w:rsid w:val="00CB1F28"/>
    <w:rsid w:val="00CB2709"/>
    <w:rsid w:val="00CB2F96"/>
    <w:rsid w:val="00CB3986"/>
    <w:rsid w:val="00CB4C42"/>
    <w:rsid w:val="00CB580B"/>
    <w:rsid w:val="00CB6A14"/>
    <w:rsid w:val="00CB6F89"/>
    <w:rsid w:val="00CB7521"/>
    <w:rsid w:val="00CB7AFB"/>
    <w:rsid w:val="00CB7E1A"/>
    <w:rsid w:val="00CC0AE9"/>
    <w:rsid w:val="00CC1A2D"/>
    <w:rsid w:val="00CC1C5E"/>
    <w:rsid w:val="00CC2A4D"/>
    <w:rsid w:val="00CC5A43"/>
    <w:rsid w:val="00CC7830"/>
    <w:rsid w:val="00CD004E"/>
    <w:rsid w:val="00CD0F08"/>
    <w:rsid w:val="00CD11CC"/>
    <w:rsid w:val="00CD3C77"/>
    <w:rsid w:val="00CE228C"/>
    <w:rsid w:val="00CE5A28"/>
    <w:rsid w:val="00CE5F2F"/>
    <w:rsid w:val="00CE71D9"/>
    <w:rsid w:val="00CF0817"/>
    <w:rsid w:val="00CF3086"/>
    <w:rsid w:val="00CF545B"/>
    <w:rsid w:val="00D0247A"/>
    <w:rsid w:val="00D064DF"/>
    <w:rsid w:val="00D1057C"/>
    <w:rsid w:val="00D10AA2"/>
    <w:rsid w:val="00D11099"/>
    <w:rsid w:val="00D142F2"/>
    <w:rsid w:val="00D1609E"/>
    <w:rsid w:val="00D16534"/>
    <w:rsid w:val="00D209A7"/>
    <w:rsid w:val="00D20DE1"/>
    <w:rsid w:val="00D2265B"/>
    <w:rsid w:val="00D22D27"/>
    <w:rsid w:val="00D24DD1"/>
    <w:rsid w:val="00D24E39"/>
    <w:rsid w:val="00D25E4D"/>
    <w:rsid w:val="00D27852"/>
    <w:rsid w:val="00D27D69"/>
    <w:rsid w:val="00D329BB"/>
    <w:rsid w:val="00D33658"/>
    <w:rsid w:val="00D351DD"/>
    <w:rsid w:val="00D40F98"/>
    <w:rsid w:val="00D428E8"/>
    <w:rsid w:val="00D42BA4"/>
    <w:rsid w:val="00D448C2"/>
    <w:rsid w:val="00D454A9"/>
    <w:rsid w:val="00D46BA2"/>
    <w:rsid w:val="00D500CD"/>
    <w:rsid w:val="00D51856"/>
    <w:rsid w:val="00D51EAD"/>
    <w:rsid w:val="00D53ABE"/>
    <w:rsid w:val="00D56ECE"/>
    <w:rsid w:val="00D60422"/>
    <w:rsid w:val="00D664F6"/>
    <w:rsid w:val="00D666C3"/>
    <w:rsid w:val="00D70F5E"/>
    <w:rsid w:val="00D7709A"/>
    <w:rsid w:val="00D80BE7"/>
    <w:rsid w:val="00D81DD0"/>
    <w:rsid w:val="00D84593"/>
    <w:rsid w:val="00D84F94"/>
    <w:rsid w:val="00D87F81"/>
    <w:rsid w:val="00D9189F"/>
    <w:rsid w:val="00D92821"/>
    <w:rsid w:val="00D9317C"/>
    <w:rsid w:val="00D939D6"/>
    <w:rsid w:val="00D9606F"/>
    <w:rsid w:val="00D96AD1"/>
    <w:rsid w:val="00DA644C"/>
    <w:rsid w:val="00DA6F76"/>
    <w:rsid w:val="00DB3A2B"/>
    <w:rsid w:val="00DB526F"/>
    <w:rsid w:val="00DB6E31"/>
    <w:rsid w:val="00DC1726"/>
    <w:rsid w:val="00DC3072"/>
    <w:rsid w:val="00DC34FD"/>
    <w:rsid w:val="00DC4303"/>
    <w:rsid w:val="00DC4813"/>
    <w:rsid w:val="00DC592F"/>
    <w:rsid w:val="00DC75CB"/>
    <w:rsid w:val="00DC75D1"/>
    <w:rsid w:val="00DD7B41"/>
    <w:rsid w:val="00DE0DBA"/>
    <w:rsid w:val="00DE1A30"/>
    <w:rsid w:val="00DE51E5"/>
    <w:rsid w:val="00DE525D"/>
    <w:rsid w:val="00DE7315"/>
    <w:rsid w:val="00DE76D9"/>
    <w:rsid w:val="00DF25A1"/>
    <w:rsid w:val="00DF3AE7"/>
    <w:rsid w:val="00DF4754"/>
    <w:rsid w:val="00DF47FE"/>
    <w:rsid w:val="00DF531D"/>
    <w:rsid w:val="00DF6287"/>
    <w:rsid w:val="00DF780E"/>
    <w:rsid w:val="00E0156A"/>
    <w:rsid w:val="00E0418D"/>
    <w:rsid w:val="00E071F5"/>
    <w:rsid w:val="00E075CB"/>
    <w:rsid w:val="00E116D3"/>
    <w:rsid w:val="00E17876"/>
    <w:rsid w:val="00E205D7"/>
    <w:rsid w:val="00E23E4F"/>
    <w:rsid w:val="00E24621"/>
    <w:rsid w:val="00E25984"/>
    <w:rsid w:val="00E25ADA"/>
    <w:rsid w:val="00E25E2C"/>
    <w:rsid w:val="00E26704"/>
    <w:rsid w:val="00E30D8B"/>
    <w:rsid w:val="00E31980"/>
    <w:rsid w:val="00E32BAC"/>
    <w:rsid w:val="00E35B41"/>
    <w:rsid w:val="00E40475"/>
    <w:rsid w:val="00E416B5"/>
    <w:rsid w:val="00E44657"/>
    <w:rsid w:val="00E46D4D"/>
    <w:rsid w:val="00E47065"/>
    <w:rsid w:val="00E50C29"/>
    <w:rsid w:val="00E52E4A"/>
    <w:rsid w:val="00E56EFF"/>
    <w:rsid w:val="00E6124D"/>
    <w:rsid w:val="00E612C8"/>
    <w:rsid w:val="00E632CE"/>
    <w:rsid w:val="00E6423C"/>
    <w:rsid w:val="00E6649B"/>
    <w:rsid w:val="00E70F1E"/>
    <w:rsid w:val="00E75408"/>
    <w:rsid w:val="00E754C1"/>
    <w:rsid w:val="00E81F2F"/>
    <w:rsid w:val="00E84CCC"/>
    <w:rsid w:val="00E852AE"/>
    <w:rsid w:val="00E86390"/>
    <w:rsid w:val="00E901D1"/>
    <w:rsid w:val="00E91876"/>
    <w:rsid w:val="00E93830"/>
    <w:rsid w:val="00E93E0E"/>
    <w:rsid w:val="00E94063"/>
    <w:rsid w:val="00EA0058"/>
    <w:rsid w:val="00EA6739"/>
    <w:rsid w:val="00EB0DE7"/>
    <w:rsid w:val="00EB1E82"/>
    <w:rsid w:val="00EB1ED3"/>
    <w:rsid w:val="00EB469A"/>
    <w:rsid w:val="00EB6456"/>
    <w:rsid w:val="00EB71A4"/>
    <w:rsid w:val="00EC56C6"/>
    <w:rsid w:val="00EE0EEE"/>
    <w:rsid w:val="00EE23BD"/>
    <w:rsid w:val="00EE2F6C"/>
    <w:rsid w:val="00EE37D5"/>
    <w:rsid w:val="00EE682F"/>
    <w:rsid w:val="00EE6D86"/>
    <w:rsid w:val="00EE70CD"/>
    <w:rsid w:val="00EE7ABB"/>
    <w:rsid w:val="00EF4AF0"/>
    <w:rsid w:val="00EF6917"/>
    <w:rsid w:val="00F00446"/>
    <w:rsid w:val="00F006C2"/>
    <w:rsid w:val="00F008B1"/>
    <w:rsid w:val="00F076B8"/>
    <w:rsid w:val="00F1120C"/>
    <w:rsid w:val="00F11F26"/>
    <w:rsid w:val="00F14B1F"/>
    <w:rsid w:val="00F1503E"/>
    <w:rsid w:val="00F15C94"/>
    <w:rsid w:val="00F15F1C"/>
    <w:rsid w:val="00F170EB"/>
    <w:rsid w:val="00F17FDF"/>
    <w:rsid w:val="00F209B3"/>
    <w:rsid w:val="00F209DD"/>
    <w:rsid w:val="00F212C8"/>
    <w:rsid w:val="00F216CB"/>
    <w:rsid w:val="00F244CD"/>
    <w:rsid w:val="00F249B7"/>
    <w:rsid w:val="00F330F7"/>
    <w:rsid w:val="00F339E0"/>
    <w:rsid w:val="00F33F31"/>
    <w:rsid w:val="00F34AF7"/>
    <w:rsid w:val="00F35057"/>
    <w:rsid w:val="00F35E5B"/>
    <w:rsid w:val="00F448AA"/>
    <w:rsid w:val="00F44F4D"/>
    <w:rsid w:val="00F46456"/>
    <w:rsid w:val="00F464BD"/>
    <w:rsid w:val="00F46613"/>
    <w:rsid w:val="00F47675"/>
    <w:rsid w:val="00F521B7"/>
    <w:rsid w:val="00F577EC"/>
    <w:rsid w:val="00F5795D"/>
    <w:rsid w:val="00F603D1"/>
    <w:rsid w:val="00F611D1"/>
    <w:rsid w:val="00F63C02"/>
    <w:rsid w:val="00F7223B"/>
    <w:rsid w:val="00F72498"/>
    <w:rsid w:val="00F72E01"/>
    <w:rsid w:val="00F74E37"/>
    <w:rsid w:val="00F75F2A"/>
    <w:rsid w:val="00F80A60"/>
    <w:rsid w:val="00F81D36"/>
    <w:rsid w:val="00F82D70"/>
    <w:rsid w:val="00F82FDD"/>
    <w:rsid w:val="00F85DF7"/>
    <w:rsid w:val="00F860AE"/>
    <w:rsid w:val="00F862D7"/>
    <w:rsid w:val="00F909C6"/>
    <w:rsid w:val="00F9110E"/>
    <w:rsid w:val="00F9325D"/>
    <w:rsid w:val="00F958E3"/>
    <w:rsid w:val="00F976A7"/>
    <w:rsid w:val="00FA7CB4"/>
    <w:rsid w:val="00FB1B5A"/>
    <w:rsid w:val="00FB687C"/>
    <w:rsid w:val="00FB696E"/>
    <w:rsid w:val="00FC1F4B"/>
    <w:rsid w:val="00FC30A3"/>
    <w:rsid w:val="00FD15E7"/>
    <w:rsid w:val="00FD3B0B"/>
    <w:rsid w:val="00FD52F2"/>
    <w:rsid w:val="00FE064E"/>
    <w:rsid w:val="00FE24A6"/>
    <w:rsid w:val="00FE4923"/>
    <w:rsid w:val="00FE600C"/>
    <w:rsid w:val="00FE6B83"/>
    <w:rsid w:val="00FF46AF"/>
    <w:rsid w:val="00FF4E47"/>
    <w:rsid w:val="00FF534C"/>
    <w:rsid w:val="00FF5365"/>
    <w:rsid w:val="00FF6693"/>
    <w:rsid w:val="00FF6FC1"/>
    <w:rsid w:val="00FF70E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1D6EE2A"/>
  <w15:docId w15:val="{2034D658-96B9-4BA8-95C8-417CE2D7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D7B41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7B4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D7B41"/>
    <w:rPr>
      <w:rFonts w:ascii="Arial" w:hAnsi="Arial"/>
      <w:lang w:val="en-US" w:eastAsia="en-US"/>
    </w:rPr>
  </w:style>
  <w:style w:type="paragraph" w:customStyle="1" w:styleId="datum0">
    <w:name w:val="datum"/>
    <w:next w:val="Normln"/>
    <w:qFormat/>
    <w:rsid w:val="00DD7B4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Normln"/>
    <w:qFormat/>
    <w:rsid w:val="00DD7B41"/>
    <w:pPr>
      <w:spacing w:line="240" w:lineRule="exact"/>
      <w:jc w:val="both"/>
    </w:pPr>
    <w:rPr>
      <w:rFonts w:cs="ArialMT"/>
      <w:i/>
      <w:color w:val="000000"/>
      <w:szCs w:val="18"/>
      <w:lang w:val="cs-CZ"/>
    </w:rPr>
  </w:style>
  <w:style w:type="character" w:styleId="Znakapoznpodarou">
    <w:name w:val="footnote reference"/>
    <w:uiPriority w:val="99"/>
    <w:semiHidden/>
    <w:unhideWhenUsed/>
    <w:rsid w:val="00DD7B41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831777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61E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1E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1E0C"/>
    <w:rPr>
      <w:rFonts w:ascii="Arial" w:hAnsi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1E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1E0C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db.czso.cz/vdbvo2/faces/cs/index.jsf?page=statistik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limes3742\u\!RI\!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03C3C-652E-4626-87DF-C8255750E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2740</TotalTime>
  <Pages>2</Pages>
  <Words>523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3608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klimes3742</dc:creator>
  <cp:lastModifiedBy>Švančárek Petr</cp:lastModifiedBy>
  <cp:revision>104</cp:revision>
  <cp:lastPrinted>2022-09-08T12:31:00Z</cp:lastPrinted>
  <dcterms:created xsi:type="dcterms:W3CDTF">2022-03-08T16:06:00Z</dcterms:created>
  <dcterms:modified xsi:type="dcterms:W3CDTF">2022-10-06T09:52:00Z</dcterms:modified>
</cp:coreProperties>
</file>