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1EB12335" w:rsidR="00867569" w:rsidRPr="00CD618A" w:rsidRDefault="007A1D8A" w:rsidP="00867569">
      <w:pPr>
        <w:pStyle w:val="Datum"/>
      </w:pPr>
      <w:r>
        <w:t>9. 1. 2023</w:t>
      </w:r>
      <w:r w:rsidR="00697DF4">
        <w:t xml:space="preserve"> </w:t>
      </w:r>
    </w:p>
    <w:p w14:paraId="35A08819" w14:textId="74875919" w:rsidR="008B3970" w:rsidRPr="00CD618A" w:rsidRDefault="00A073F8" w:rsidP="008B3970">
      <w:pPr>
        <w:pStyle w:val="Nzev"/>
      </w:pPr>
      <w:r>
        <w:t>V </w:t>
      </w:r>
      <w:r w:rsidR="007A1D8A">
        <w:t>listopadu</w:t>
      </w:r>
      <w:r w:rsidRPr="00FD76CA">
        <w:t xml:space="preserve"> byla</w:t>
      </w:r>
      <w:r w:rsidR="00EA2517">
        <w:t xml:space="preserve"> </w:t>
      </w:r>
      <w:r w:rsidR="00E77B9C">
        <w:t>o</w:t>
      </w:r>
      <w:r w:rsidR="00EA2517">
        <w:t>čištěná</w:t>
      </w:r>
      <w:r w:rsidR="007F4194">
        <w:t xml:space="preserve"> míra nezaměstnanosti</w:t>
      </w:r>
      <w:r w:rsidR="00032EA3">
        <w:t xml:space="preserve"> </w:t>
      </w:r>
      <w:r w:rsidR="007A1D8A">
        <w:t>2,7</w:t>
      </w:r>
      <w:r w:rsidR="00F6570E" w:rsidRPr="00C41A13">
        <w:t> </w:t>
      </w:r>
      <w:r w:rsidR="00E77B9C" w:rsidRPr="00C41A13">
        <w:t>%</w:t>
      </w:r>
    </w:p>
    <w:p w14:paraId="6A91EDAA" w14:textId="51072291" w:rsidR="008B3970" w:rsidRPr="00CD618A" w:rsidRDefault="00F36B2F" w:rsidP="008B3970">
      <w:pPr>
        <w:pStyle w:val="Podtitulek"/>
      </w:pPr>
      <w:r>
        <w:t>Míry zaměstnanosti, nezaměstnanosti a ekonomické aktivity</w:t>
      </w:r>
      <w:r w:rsidR="001461C9">
        <w:t xml:space="preserve"> </w:t>
      </w:r>
      <w:r w:rsidR="001461C9" w:rsidRPr="00FD76CA">
        <w:t>– </w:t>
      </w:r>
      <w:r w:rsidR="00F631F7">
        <w:t>listopad</w:t>
      </w:r>
      <w:r w:rsidR="00F07A8E">
        <w:t xml:space="preserve"> 2022</w:t>
      </w:r>
      <w:r w:rsidR="00B17212">
        <w:t xml:space="preserve"> </w:t>
      </w:r>
    </w:p>
    <w:p w14:paraId="7B5770A4" w14:textId="77777777"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14:paraId="64893445" w14:textId="5E59243A" w:rsidR="00F36B2F" w:rsidRPr="00F51E8D" w:rsidRDefault="00F36B2F" w:rsidP="00F36B2F">
      <w:r w:rsidRPr="00FD76CA">
        <w:t>Podíl zaměstnaných k celé populaci 15–64letých dosáhl v </w:t>
      </w:r>
      <w:r w:rsidR="000C34B1">
        <w:t>listopadu</w:t>
      </w:r>
      <w:r w:rsidRPr="008D5DD2">
        <w:t xml:space="preserve"> 7</w:t>
      </w:r>
      <w:r w:rsidRPr="008D5DD2">
        <w:rPr>
          <w:lang w:val="en-US"/>
        </w:rPr>
        <w:t>5</w:t>
      </w:r>
      <w:r w:rsidR="00F631F7">
        <w:t>,1</w:t>
      </w:r>
      <w:r w:rsidRPr="008D5DD2">
        <w:t xml:space="preserve"> %. </w:t>
      </w:r>
      <w:r>
        <w:t>O</w:t>
      </w:r>
      <w:r w:rsidRPr="00F51E8D">
        <w:t xml:space="preserve">proti </w:t>
      </w:r>
      <w:r w:rsidR="00D21AA1">
        <w:t>listopadu</w:t>
      </w:r>
      <w:r w:rsidRPr="00794024">
        <w:t xml:space="preserve"> 2021 se</w:t>
      </w:r>
      <w:r w:rsidRPr="00F51E8D">
        <w:t xml:space="preserve"> </w:t>
      </w:r>
      <w:r w:rsidR="001E7825" w:rsidRPr="005D680C">
        <w:t>snížil</w:t>
      </w:r>
      <w:r w:rsidR="008D5DD2" w:rsidRPr="005D680C">
        <w:t xml:space="preserve"> </w:t>
      </w:r>
      <w:r w:rsidR="001E7825" w:rsidRPr="005D680C">
        <w:t xml:space="preserve">o </w:t>
      </w:r>
      <w:r w:rsidR="008D5DD2" w:rsidRPr="005D680C">
        <w:t>0</w:t>
      </w:r>
      <w:r w:rsidR="001E7825" w:rsidRPr="005D680C">
        <w:t>,2</w:t>
      </w:r>
      <w:r w:rsidR="006C079B">
        <w:t xml:space="preserve"> </w:t>
      </w:r>
      <w:r>
        <w:t>procentního bodu</w:t>
      </w:r>
      <w:r w:rsidRPr="00F51E8D">
        <w:t>.</w:t>
      </w:r>
      <w:r w:rsidR="00CC436F">
        <w:t xml:space="preserve"> Míra </w:t>
      </w:r>
      <w:r w:rsidR="00CC436F" w:rsidRPr="00707E8A">
        <w:t xml:space="preserve">zaměstnanosti mužů činila </w:t>
      </w:r>
      <w:r w:rsidR="00F631F7" w:rsidRPr="00707E8A">
        <w:t>81,5</w:t>
      </w:r>
      <w:r w:rsidRPr="00707E8A">
        <w:t xml:space="preserve"> %, </w:t>
      </w:r>
      <w:r w:rsidRPr="00707E8A">
        <w:rPr>
          <w:rFonts w:cs="Arial"/>
        </w:rPr>
        <w:t xml:space="preserve">u </w:t>
      </w:r>
      <w:r w:rsidR="00CC436F" w:rsidRPr="00707E8A">
        <w:rPr>
          <w:rFonts w:cs="Arial"/>
        </w:rPr>
        <w:t xml:space="preserve">žen </w:t>
      </w:r>
      <w:r w:rsidR="00F631F7" w:rsidRPr="00707E8A">
        <w:rPr>
          <w:rFonts w:cs="Arial"/>
        </w:rPr>
        <w:t>68</w:t>
      </w:r>
      <w:r w:rsidR="004F24DB" w:rsidRPr="00707E8A">
        <w:rPr>
          <w:rFonts w:cs="Arial"/>
        </w:rPr>
        <w:t>,5</w:t>
      </w:r>
      <w:r w:rsidRPr="00707E8A">
        <w:rPr>
          <w:rFonts w:cs="Arial"/>
        </w:rPr>
        <w:t xml:space="preserve"> %. </w:t>
      </w:r>
      <w:r w:rsidRPr="00707E8A">
        <w:t xml:space="preserve">Míra zaměstnanosti osob ve věku 15–29 let činila </w:t>
      </w:r>
      <w:r w:rsidR="00707E8A" w:rsidRPr="00707E8A">
        <w:t>39,8</w:t>
      </w:r>
      <w:r w:rsidRPr="00707E8A">
        <w:t> %, u 30–49 let 8</w:t>
      </w:r>
      <w:r w:rsidR="00707E8A" w:rsidRPr="00707E8A">
        <w:t>7,6</w:t>
      </w:r>
      <w:r w:rsidRPr="00707E8A">
        <w:t> %, u</w:t>
      </w:r>
      <w:r w:rsidR="00CC436F" w:rsidRPr="00707E8A">
        <w:t xml:space="preserve"> 50–64letých </w:t>
      </w:r>
      <w:r w:rsidR="00707E8A" w:rsidRPr="00707E8A">
        <w:t>81,5</w:t>
      </w:r>
      <w:r w:rsidRPr="00707E8A">
        <w:t> %.</w:t>
      </w:r>
    </w:p>
    <w:p w14:paraId="68FDEF45" w14:textId="77777777" w:rsidR="00B271F9" w:rsidRDefault="00B271F9" w:rsidP="00B271F9"/>
    <w:p w14:paraId="70D108C6" w14:textId="7371D6F2" w:rsidR="00B271F9" w:rsidRPr="00EF324F" w:rsidRDefault="00B271F9" w:rsidP="00B271F9">
      <w:r w:rsidRPr="004D54D9">
        <w:rPr>
          <w:i/>
        </w:rPr>
        <w:t>„</w:t>
      </w:r>
      <w:r w:rsidRPr="00B271F9">
        <w:rPr>
          <w:rFonts w:cs="Arial"/>
          <w:i/>
          <w:color w:val="000000"/>
          <w:szCs w:val="20"/>
        </w:rPr>
        <w:t>Zaměstnanost se v</w:t>
      </w:r>
      <w:r w:rsidRPr="00B271F9">
        <w:rPr>
          <w:rFonts w:cs="Arial"/>
          <w:i/>
          <w:color w:val="1F497D"/>
          <w:szCs w:val="20"/>
        </w:rPr>
        <w:t> </w:t>
      </w:r>
      <w:r w:rsidRPr="00B271F9">
        <w:rPr>
          <w:rFonts w:cs="Arial"/>
          <w:i/>
          <w:szCs w:val="20"/>
        </w:rPr>
        <w:t xml:space="preserve">posledních dvaceti </w:t>
      </w:r>
      <w:r w:rsidRPr="00B271F9">
        <w:rPr>
          <w:rFonts w:cs="Arial"/>
          <w:i/>
          <w:color w:val="000000"/>
          <w:szCs w:val="20"/>
        </w:rPr>
        <w:t>letech v</w:t>
      </w:r>
      <w:r w:rsidR="005B7152">
        <w:rPr>
          <w:rFonts w:cs="Arial"/>
          <w:i/>
          <w:color w:val="000000"/>
          <w:szCs w:val="20"/>
        </w:rPr>
        <w:t>ýrazně přesouvá do vyššího věku</w:t>
      </w:r>
      <w:r w:rsidR="00EA165C">
        <w:rPr>
          <w:rFonts w:cs="Arial"/>
          <w:i/>
          <w:color w:val="000000"/>
          <w:szCs w:val="20"/>
        </w:rPr>
        <w:t>. Zatímco u </w:t>
      </w:r>
      <w:r w:rsidRPr="00B271F9">
        <w:rPr>
          <w:rFonts w:cs="Arial"/>
          <w:i/>
          <w:color w:val="000000"/>
          <w:szCs w:val="20"/>
        </w:rPr>
        <w:t>věkové skupiny 15–29 let byla před</w:t>
      </w:r>
      <w:r>
        <w:rPr>
          <w:rFonts w:cs="Arial"/>
          <w:i/>
          <w:color w:val="000000"/>
          <w:szCs w:val="20"/>
        </w:rPr>
        <w:t xml:space="preserve"> 5 lety míra zaměstnanosti 49,6 </w:t>
      </w:r>
      <w:r w:rsidRPr="00B271F9">
        <w:rPr>
          <w:rFonts w:cs="Arial"/>
          <w:i/>
          <w:color w:val="000000"/>
          <w:szCs w:val="20"/>
        </w:rPr>
        <w:t xml:space="preserve">%, tedy takřka o deset procentních bodů vyšší než aktuálních 39,8 %, u skupiny 50–64letých byla naopak jen 72,8 %, tedy o devět procentních bodů nižší než </w:t>
      </w:r>
      <w:r w:rsidR="00D6719D" w:rsidRPr="00B271F9">
        <w:rPr>
          <w:rFonts w:cs="Arial"/>
          <w:i/>
          <w:color w:val="000000"/>
          <w:szCs w:val="20"/>
        </w:rPr>
        <w:t xml:space="preserve">aktuálních </w:t>
      </w:r>
      <w:r w:rsidRPr="00B271F9">
        <w:rPr>
          <w:rFonts w:cs="Arial"/>
          <w:i/>
          <w:color w:val="000000"/>
          <w:szCs w:val="20"/>
        </w:rPr>
        <w:t>81,5 %. Starší skupina je početně významnější, takže celkově míra zaměstnanosti roste</w:t>
      </w:r>
      <w:r>
        <w:rPr>
          <w:i/>
        </w:rPr>
        <w:t>,</w:t>
      </w:r>
      <w:r w:rsidRPr="004D54D9">
        <w:rPr>
          <w:i/>
        </w:rPr>
        <w:t>“</w:t>
      </w:r>
      <w:r w:rsidRPr="004D54D9">
        <w:t xml:space="preserve"> komentuje</w:t>
      </w:r>
      <w:r w:rsidRPr="00EF324F">
        <w:t xml:space="preserve"> výsledky Dalibor Holý, ředitel odboru statistiky trhu práce a rovných příležitostí ČSÚ.</w:t>
      </w:r>
    </w:p>
    <w:p w14:paraId="7EA71C18" w14:textId="77777777" w:rsidR="00F36B2F" w:rsidRPr="00F51E8D" w:rsidRDefault="00F36B2F" w:rsidP="00F36B2F">
      <w:bookmarkStart w:id="0" w:name="_GoBack"/>
      <w:bookmarkEnd w:id="0"/>
    </w:p>
    <w:p w14:paraId="6BEDCD89" w14:textId="77777777"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14:paraId="3EC48EA8" w14:textId="223CC922" w:rsidR="00275192" w:rsidRDefault="00F36B2F" w:rsidP="00275192">
      <w:r>
        <w:t>P</w:t>
      </w:r>
      <w:r w:rsidRPr="00F51E8D">
        <w:t>odíl nezaměstnaných k </w:t>
      </w:r>
      <w:r w:rsidRPr="00112576">
        <w:t>ekonomicky aktivním, tj. součtu zaměstnaných a nezaměstnaných,</w:t>
      </w:r>
      <w:r w:rsidR="00A62933">
        <w:t xml:space="preserve"> dosáhl v listopadu</w:t>
      </w:r>
      <w:r w:rsidRPr="00112576">
        <w:t xml:space="preserve"> letošního </w:t>
      </w:r>
      <w:r w:rsidRPr="00212272">
        <w:t>roku 2,</w:t>
      </w:r>
      <w:r w:rsidR="00A62933">
        <w:t>7</w:t>
      </w:r>
      <w:r w:rsidRPr="00212272">
        <w:t xml:space="preserve"> %. </w:t>
      </w:r>
      <w:r>
        <w:t>M</w:t>
      </w:r>
      <w:r w:rsidRPr="00F51E8D">
        <w:t xml:space="preserve">eziročně </w:t>
      </w:r>
      <w:r w:rsidR="00A073F8">
        <w:t xml:space="preserve">se </w:t>
      </w:r>
      <w:r w:rsidR="006D6451">
        <w:t>zvýšil</w:t>
      </w:r>
      <w:r w:rsidR="00A073F8" w:rsidRPr="00A62933">
        <w:t xml:space="preserve"> </w:t>
      </w:r>
      <w:r w:rsidR="00212272" w:rsidRPr="00A62933">
        <w:t>o </w:t>
      </w:r>
      <w:r w:rsidR="00A62933" w:rsidRPr="00A62933">
        <w:t>0,6</w:t>
      </w:r>
      <w:r w:rsidRPr="00A62933">
        <w:t> procentního</w:t>
      </w:r>
      <w:r w:rsidRPr="00F51E8D">
        <w:t xml:space="preserve"> bodu. Míra nezaměstnanosti mužů </w:t>
      </w:r>
      <w:r w:rsidR="00F03161" w:rsidRPr="0032560F">
        <w:t xml:space="preserve">dosáhla </w:t>
      </w:r>
      <w:r w:rsidR="00A62933">
        <w:t>2,3</w:t>
      </w:r>
      <w:r w:rsidR="00F03161" w:rsidRPr="0032560F">
        <w:t> </w:t>
      </w:r>
      <w:r w:rsidR="00F03161" w:rsidRPr="000473BE">
        <w:t xml:space="preserve">%, u žen </w:t>
      </w:r>
      <w:r w:rsidR="00A62933">
        <w:t>3,2</w:t>
      </w:r>
      <w:r w:rsidRPr="0032560F">
        <w:t> </w:t>
      </w:r>
      <w:r w:rsidRPr="000473BE">
        <w:t>%.</w:t>
      </w:r>
    </w:p>
    <w:p w14:paraId="2FA1B76A" w14:textId="0DC78C18" w:rsidR="00F36B2F" w:rsidRPr="00C43156" w:rsidRDefault="00F36B2F" w:rsidP="00322637"/>
    <w:p w14:paraId="6A062F2D" w14:textId="77777777" w:rsidR="00F36B2F" w:rsidRDefault="00F36B2F" w:rsidP="00274628">
      <w:pPr>
        <w:jc w:val="left"/>
        <w:rPr>
          <w:b/>
          <w:bCs/>
        </w:rPr>
      </w:pPr>
      <w:r w:rsidRPr="00F51E8D">
        <w:rPr>
          <w:b/>
          <w:bCs/>
        </w:rPr>
        <w:t>Míra ekonomické aktivity</w:t>
      </w:r>
    </w:p>
    <w:p w14:paraId="0A4CD11B" w14:textId="23226289" w:rsidR="00F36B2F" w:rsidRDefault="00F36B2F" w:rsidP="00F36B2F">
      <w:r w:rsidRPr="000473BE">
        <w:t xml:space="preserve">Podíl ekonomicky aktivních k populaci 15–64letých </w:t>
      </w:r>
      <w:r w:rsidRPr="00540AEA">
        <w:t>dosáhl 7</w:t>
      </w:r>
      <w:r w:rsidR="00E72E96" w:rsidRPr="00540AEA">
        <w:t>7</w:t>
      </w:r>
      <w:r w:rsidRPr="00540AEA">
        <w:t>,</w:t>
      </w:r>
      <w:r w:rsidR="00D21AA1">
        <w:t>2</w:t>
      </w:r>
      <w:r w:rsidRPr="00540AEA">
        <w:t xml:space="preserve"> %. </w:t>
      </w:r>
      <w:r w:rsidRPr="000473BE">
        <w:t xml:space="preserve">Oproti </w:t>
      </w:r>
      <w:r w:rsidR="00D21AA1">
        <w:t>listopadu</w:t>
      </w:r>
      <w:r w:rsidRPr="000473BE">
        <w:t xml:space="preserve"> 2021 se zvýšil </w:t>
      </w:r>
      <w:r w:rsidR="00A073F8" w:rsidRPr="006D6451">
        <w:t>o 0</w:t>
      </w:r>
      <w:r w:rsidRPr="006D6451">
        <w:t>,</w:t>
      </w:r>
      <w:r w:rsidR="006D6451" w:rsidRPr="006D6451">
        <w:t>2</w:t>
      </w:r>
      <w:r w:rsidRPr="006D6451">
        <w:t> procentního bodu.</w:t>
      </w:r>
      <w:r w:rsidRPr="000473BE">
        <w:t xml:space="preserve"> Míra ekonomické aktivity mužů </w:t>
      </w:r>
      <w:r w:rsidR="000473BE" w:rsidRPr="000473BE">
        <w:t>(</w:t>
      </w:r>
      <w:r w:rsidR="00B67CE1" w:rsidRPr="00B67CE1">
        <w:t>83,4</w:t>
      </w:r>
      <w:r w:rsidRPr="00B67CE1">
        <w:t> </w:t>
      </w:r>
      <w:r w:rsidRPr="000473BE">
        <w:t>%) převyšovala míru ekonomické aktivity žen</w:t>
      </w:r>
      <w:r w:rsidR="000473BE" w:rsidRPr="000473BE">
        <w:t xml:space="preserve"> (</w:t>
      </w:r>
      <w:r w:rsidR="00D21AA1">
        <w:t>70,</w:t>
      </w:r>
      <w:r w:rsidR="00D21AA1" w:rsidRPr="004E1E95">
        <w:t>8</w:t>
      </w:r>
      <w:r w:rsidR="00534987">
        <w:t>%</w:t>
      </w:r>
      <w:r w:rsidR="000473BE" w:rsidRPr="004E1E95">
        <w:t xml:space="preserve">) o </w:t>
      </w:r>
      <w:r w:rsidR="006D6451" w:rsidRPr="004E1E95">
        <w:t>12,6</w:t>
      </w:r>
      <w:r w:rsidRPr="004E1E95">
        <w:t xml:space="preserve"> procentního bodu.</w:t>
      </w:r>
    </w:p>
    <w:p w14:paraId="4CD09A23" w14:textId="660D3D39" w:rsidR="00F36B2F" w:rsidRDefault="00F36B2F" w:rsidP="00F36B2F"/>
    <w:p w14:paraId="79B61198" w14:textId="77777777"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14:paraId="58CDEF1A" w14:textId="77777777"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14:paraId="6F5A8E16" w14:textId="22318BC7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>let. Míra nezaměstnanosti v této věkové skupině 15–74 let</w:t>
      </w:r>
      <w:r w:rsidR="00201B7A" w:rsidRPr="00201B7A">
        <w:t xml:space="preserve"> byla v listopadu</w:t>
      </w:r>
      <w:r w:rsidRPr="00201B7A">
        <w:t xml:space="preserve"> za Českou republiku</w:t>
      </w:r>
      <w:r w:rsidR="000E7E94" w:rsidRPr="00201B7A">
        <w:t xml:space="preserve"> </w:t>
      </w:r>
      <w:r w:rsidR="00CF42D7" w:rsidRPr="00201B7A">
        <w:t xml:space="preserve">na úrovni </w:t>
      </w:r>
      <w:r w:rsidR="00201B7A" w:rsidRPr="00201B7A">
        <w:t>2,7</w:t>
      </w:r>
      <w:r w:rsidRPr="00201B7A">
        <w:t xml:space="preserve"> %.</w:t>
      </w:r>
    </w:p>
    <w:p w14:paraId="0009D370" w14:textId="77777777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14:paraId="14012377" w14:textId="77777777"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0ABA536B" w14:textId="77777777"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70CC2A04" w14:textId="77777777"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šetření byly převáženy </w:t>
      </w:r>
      <w:r w:rsidRPr="007916B9">
        <w:rPr>
          <w:i/>
          <w:iCs/>
          <w:sz w:val="18"/>
          <w:szCs w:val="18"/>
        </w:rPr>
        <w:t>na celkovou populaci ČR na základě výsledků stat</w:t>
      </w:r>
      <w:r w:rsidR="006C3A1C" w:rsidRPr="007916B9">
        <w:rPr>
          <w:i/>
          <w:iCs/>
          <w:sz w:val="18"/>
          <w:szCs w:val="18"/>
        </w:rPr>
        <w:t>istiky obyvatelstva k 1. 1. 2022</w:t>
      </w:r>
      <w:r w:rsidRPr="007916B9">
        <w:rPr>
          <w:i/>
          <w:iCs/>
          <w:sz w:val="18"/>
          <w:szCs w:val="18"/>
        </w:rPr>
        <w:t xml:space="preserve"> a predi</w:t>
      </w:r>
      <w:r w:rsidR="00896A35" w:rsidRPr="007916B9">
        <w:rPr>
          <w:i/>
          <w:iCs/>
          <w:sz w:val="18"/>
          <w:szCs w:val="18"/>
        </w:rPr>
        <w:t>kce</w:t>
      </w:r>
      <w:r w:rsidR="00896A35">
        <w:rPr>
          <w:i/>
          <w:iCs/>
          <w:sz w:val="18"/>
          <w:szCs w:val="18"/>
        </w:rPr>
        <w:t xml:space="preserve"> vý</w:t>
      </w:r>
      <w:r w:rsidR="00CF42D7">
        <w:rPr>
          <w:i/>
          <w:iCs/>
          <w:sz w:val="18"/>
          <w:szCs w:val="18"/>
        </w:rPr>
        <w:t>voje v dalších osmi</w:t>
      </w:r>
      <w:r w:rsidRPr="00F51E8D">
        <w:rPr>
          <w:i/>
          <w:iCs/>
          <w:sz w:val="18"/>
          <w:szCs w:val="18"/>
        </w:rPr>
        <w:t xml:space="preserve"> měsících. 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37734DAA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2173FC">
        <w:rPr>
          <w:i/>
          <w:iCs/>
          <w:color w:val="auto"/>
        </w:rPr>
        <w:tab/>
        <w:t>21. 12. 2022 / 27</w:t>
      </w:r>
      <w:r w:rsidR="002C46CD">
        <w:rPr>
          <w:i/>
          <w:iCs/>
          <w:color w:val="auto"/>
        </w:rPr>
        <w:t>. 1</w:t>
      </w:r>
      <w:r w:rsidR="002173FC">
        <w:rPr>
          <w:i/>
          <w:iCs/>
          <w:color w:val="auto"/>
        </w:rPr>
        <w:t>2</w:t>
      </w:r>
      <w:r w:rsidRPr="005E3DF6">
        <w:rPr>
          <w:i/>
          <w:iCs/>
          <w:color w:val="auto"/>
        </w:rPr>
        <w:t>. 2022</w:t>
      </w:r>
    </w:p>
    <w:p w14:paraId="63E5531E" w14:textId="272F755C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2173FC">
        <w:rPr>
          <w:i/>
          <w:iCs/>
          <w:color w:val="auto"/>
        </w:rPr>
        <w:t>31</w:t>
      </w:r>
      <w:r w:rsidR="002C46CD">
        <w:rPr>
          <w:i/>
          <w:iCs/>
          <w:color w:val="auto"/>
        </w:rPr>
        <w:t>. 1. 2023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026D0" w14:textId="77777777" w:rsidR="00BE3283" w:rsidRDefault="00BE3283" w:rsidP="00BA6370">
      <w:r>
        <w:separator/>
      </w:r>
    </w:p>
  </w:endnote>
  <w:endnote w:type="continuationSeparator" w:id="0">
    <w:p w14:paraId="19D9A7D5" w14:textId="77777777" w:rsidR="00BE3283" w:rsidRDefault="00BE328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49B07706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A165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49B07706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A165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40B5" w14:textId="77777777" w:rsidR="00BE3283" w:rsidRDefault="00BE3283" w:rsidP="00BA6370">
      <w:r>
        <w:separator/>
      </w:r>
    </w:p>
  </w:footnote>
  <w:footnote w:type="continuationSeparator" w:id="0">
    <w:p w14:paraId="5FC2C3F2" w14:textId="77777777" w:rsidR="00BE3283" w:rsidRDefault="00BE328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32EA3"/>
    <w:rsid w:val="00040C6F"/>
    <w:rsid w:val="00043BF4"/>
    <w:rsid w:val="00044A2F"/>
    <w:rsid w:val="000473BE"/>
    <w:rsid w:val="0004785A"/>
    <w:rsid w:val="00056B51"/>
    <w:rsid w:val="000843A5"/>
    <w:rsid w:val="00085DB6"/>
    <w:rsid w:val="000910DA"/>
    <w:rsid w:val="00096D6C"/>
    <w:rsid w:val="000A449B"/>
    <w:rsid w:val="000B6F63"/>
    <w:rsid w:val="000B6FCE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7272"/>
    <w:rsid w:val="001404AB"/>
    <w:rsid w:val="001461C9"/>
    <w:rsid w:val="00150052"/>
    <w:rsid w:val="001511B3"/>
    <w:rsid w:val="00160B21"/>
    <w:rsid w:val="00161F6A"/>
    <w:rsid w:val="00163523"/>
    <w:rsid w:val="00166884"/>
    <w:rsid w:val="0017231D"/>
    <w:rsid w:val="001810DC"/>
    <w:rsid w:val="00195BC8"/>
    <w:rsid w:val="001B607F"/>
    <w:rsid w:val="001C07BD"/>
    <w:rsid w:val="001C4052"/>
    <w:rsid w:val="001D369A"/>
    <w:rsid w:val="001E7825"/>
    <w:rsid w:val="001F08B3"/>
    <w:rsid w:val="001F2FE0"/>
    <w:rsid w:val="00200854"/>
    <w:rsid w:val="00201B7A"/>
    <w:rsid w:val="00201F4F"/>
    <w:rsid w:val="002036FA"/>
    <w:rsid w:val="002070FB"/>
    <w:rsid w:val="00212272"/>
    <w:rsid w:val="00213729"/>
    <w:rsid w:val="002173FC"/>
    <w:rsid w:val="002406FA"/>
    <w:rsid w:val="0025120F"/>
    <w:rsid w:val="0026107B"/>
    <w:rsid w:val="002629F9"/>
    <w:rsid w:val="00274628"/>
    <w:rsid w:val="00275192"/>
    <w:rsid w:val="00275DF8"/>
    <w:rsid w:val="00276D2B"/>
    <w:rsid w:val="002B2E47"/>
    <w:rsid w:val="002C46CD"/>
    <w:rsid w:val="002D7F4F"/>
    <w:rsid w:val="002E1C68"/>
    <w:rsid w:val="002E2261"/>
    <w:rsid w:val="00302448"/>
    <w:rsid w:val="00304E18"/>
    <w:rsid w:val="00314A0E"/>
    <w:rsid w:val="00322637"/>
    <w:rsid w:val="0032560F"/>
    <w:rsid w:val="003301A3"/>
    <w:rsid w:val="003542AE"/>
    <w:rsid w:val="00364C65"/>
    <w:rsid w:val="0036777B"/>
    <w:rsid w:val="003708ED"/>
    <w:rsid w:val="0038282A"/>
    <w:rsid w:val="00385505"/>
    <w:rsid w:val="00394C88"/>
    <w:rsid w:val="00397580"/>
    <w:rsid w:val="003A45C8"/>
    <w:rsid w:val="003A51B1"/>
    <w:rsid w:val="003B00B2"/>
    <w:rsid w:val="003B20C4"/>
    <w:rsid w:val="003B5F5C"/>
    <w:rsid w:val="003C2DCF"/>
    <w:rsid w:val="003C4F7B"/>
    <w:rsid w:val="003C7FE7"/>
    <w:rsid w:val="003D0499"/>
    <w:rsid w:val="003D3576"/>
    <w:rsid w:val="003E1EC3"/>
    <w:rsid w:val="003F332B"/>
    <w:rsid w:val="003F526A"/>
    <w:rsid w:val="004021C0"/>
    <w:rsid w:val="00405244"/>
    <w:rsid w:val="004055E9"/>
    <w:rsid w:val="004154C7"/>
    <w:rsid w:val="004436EE"/>
    <w:rsid w:val="0044619C"/>
    <w:rsid w:val="0045547F"/>
    <w:rsid w:val="0046396A"/>
    <w:rsid w:val="00463CB3"/>
    <w:rsid w:val="00471DEF"/>
    <w:rsid w:val="00472310"/>
    <w:rsid w:val="004920AD"/>
    <w:rsid w:val="004B6E9C"/>
    <w:rsid w:val="004C3A21"/>
    <w:rsid w:val="004D05B3"/>
    <w:rsid w:val="004D252E"/>
    <w:rsid w:val="004D54D9"/>
    <w:rsid w:val="004E1E95"/>
    <w:rsid w:val="004E479E"/>
    <w:rsid w:val="004F24DB"/>
    <w:rsid w:val="004F4053"/>
    <w:rsid w:val="004F686C"/>
    <w:rsid w:val="004F78E6"/>
    <w:rsid w:val="0050420E"/>
    <w:rsid w:val="00507E4C"/>
    <w:rsid w:val="00512D99"/>
    <w:rsid w:val="00531DBB"/>
    <w:rsid w:val="00534987"/>
    <w:rsid w:val="00540AEA"/>
    <w:rsid w:val="00541572"/>
    <w:rsid w:val="005607E9"/>
    <w:rsid w:val="005648C9"/>
    <w:rsid w:val="005665FE"/>
    <w:rsid w:val="00573994"/>
    <w:rsid w:val="005B7152"/>
    <w:rsid w:val="005C2ACC"/>
    <w:rsid w:val="005D680C"/>
    <w:rsid w:val="005E3DF6"/>
    <w:rsid w:val="005F79FB"/>
    <w:rsid w:val="00604406"/>
    <w:rsid w:val="00605F4A"/>
    <w:rsid w:val="00607822"/>
    <w:rsid w:val="006103AA"/>
    <w:rsid w:val="00611890"/>
    <w:rsid w:val="00613BBF"/>
    <w:rsid w:val="006152C0"/>
    <w:rsid w:val="00622B80"/>
    <w:rsid w:val="006338CB"/>
    <w:rsid w:val="00634B71"/>
    <w:rsid w:val="0064139A"/>
    <w:rsid w:val="00671FD4"/>
    <w:rsid w:val="00672A77"/>
    <w:rsid w:val="00692211"/>
    <w:rsid w:val="006931CF"/>
    <w:rsid w:val="00697DF4"/>
    <w:rsid w:val="006A7240"/>
    <w:rsid w:val="006C079B"/>
    <w:rsid w:val="006C3A1C"/>
    <w:rsid w:val="006D21EB"/>
    <w:rsid w:val="006D6451"/>
    <w:rsid w:val="006E024F"/>
    <w:rsid w:val="006E4E81"/>
    <w:rsid w:val="006F320D"/>
    <w:rsid w:val="00707E8A"/>
    <w:rsid w:val="00707F7D"/>
    <w:rsid w:val="00712E9C"/>
    <w:rsid w:val="00713C8E"/>
    <w:rsid w:val="00717EC5"/>
    <w:rsid w:val="00751026"/>
    <w:rsid w:val="00754C20"/>
    <w:rsid w:val="007916B9"/>
    <w:rsid w:val="00794024"/>
    <w:rsid w:val="007A0B2F"/>
    <w:rsid w:val="007A1D8A"/>
    <w:rsid w:val="007A2048"/>
    <w:rsid w:val="007A57F2"/>
    <w:rsid w:val="007B1333"/>
    <w:rsid w:val="007C137D"/>
    <w:rsid w:val="007D0028"/>
    <w:rsid w:val="007D2B5E"/>
    <w:rsid w:val="007E4403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54DEF"/>
    <w:rsid w:val="00855FB3"/>
    <w:rsid w:val="00861D0E"/>
    <w:rsid w:val="008662BB"/>
    <w:rsid w:val="00867569"/>
    <w:rsid w:val="00875CC4"/>
    <w:rsid w:val="00896A35"/>
    <w:rsid w:val="008A750A"/>
    <w:rsid w:val="008B3970"/>
    <w:rsid w:val="008C31AA"/>
    <w:rsid w:val="008C384C"/>
    <w:rsid w:val="008C3A31"/>
    <w:rsid w:val="008D0F11"/>
    <w:rsid w:val="008D5DD2"/>
    <w:rsid w:val="008F73B4"/>
    <w:rsid w:val="00935604"/>
    <w:rsid w:val="00986DD7"/>
    <w:rsid w:val="009A6A93"/>
    <w:rsid w:val="009B119E"/>
    <w:rsid w:val="009B55B1"/>
    <w:rsid w:val="009B62A7"/>
    <w:rsid w:val="009D323E"/>
    <w:rsid w:val="009E3791"/>
    <w:rsid w:val="009E5F57"/>
    <w:rsid w:val="009E7C30"/>
    <w:rsid w:val="00A073F8"/>
    <w:rsid w:val="00A0762A"/>
    <w:rsid w:val="00A105F1"/>
    <w:rsid w:val="00A1095E"/>
    <w:rsid w:val="00A26E9C"/>
    <w:rsid w:val="00A30701"/>
    <w:rsid w:val="00A4343D"/>
    <w:rsid w:val="00A502F1"/>
    <w:rsid w:val="00A53799"/>
    <w:rsid w:val="00A62933"/>
    <w:rsid w:val="00A65B1E"/>
    <w:rsid w:val="00A70A83"/>
    <w:rsid w:val="00A81EB3"/>
    <w:rsid w:val="00A9280A"/>
    <w:rsid w:val="00A955BC"/>
    <w:rsid w:val="00AA1449"/>
    <w:rsid w:val="00AB3309"/>
    <w:rsid w:val="00AB3410"/>
    <w:rsid w:val="00AC3ACE"/>
    <w:rsid w:val="00B00C1D"/>
    <w:rsid w:val="00B17212"/>
    <w:rsid w:val="00B271F9"/>
    <w:rsid w:val="00B32B4A"/>
    <w:rsid w:val="00B33632"/>
    <w:rsid w:val="00B4256A"/>
    <w:rsid w:val="00B43E05"/>
    <w:rsid w:val="00B50512"/>
    <w:rsid w:val="00B55375"/>
    <w:rsid w:val="00B632CC"/>
    <w:rsid w:val="00B67CE1"/>
    <w:rsid w:val="00B72E58"/>
    <w:rsid w:val="00B77A83"/>
    <w:rsid w:val="00BA12F1"/>
    <w:rsid w:val="00BA439F"/>
    <w:rsid w:val="00BA6370"/>
    <w:rsid w:val="00BB203A"/>
    <w:rsid w:val="00BE3283"/>
    <w:rsid w:val="00C05E23"/>
    <w:rsid w:val="00C269D4"/>
    <w:rsid w:val="00C35900"/>
    <w:rsid w:val="00C37A49"/>
    <w:rsid w:val="00C37ADB"/>
    <w:rsid w:val="00C4160D"/>
    <w:rsid w:val="00C41A13"/>
    <w:rsid w:val="00C43156"/>
    <w:rsid w:val="00C52BB1"/>
    <w:rsid w:val="00C57948"/>
    <w:rsid w:val="00C63EBD"/>
    <w:rsid w:val="00C75E14"/>
    <w:rsid w:val="00C8406E"/>
    <w:rsid w:val="00CB2709"/>
    <w:rsid w:val="00CB5D01"/>
    <w:rsid w:val="00CB6F89"/>
    <w:rsid w:val="00CC0AE9"/>
    <w:rsid w:val="00CC1C19"/>
    <w:rsid w:val="00CC436F"/>
    <w:rsid w:val="00CD618A"/>
    <w:rsid w:val="00CD6FAC"/>
    <w:rsid w:val="00CE13A2"/>
    <w:rsid w:val="00CE228C"/>
    <w:rsid w:val="00CE5A7B"/>
    <w:rsid w:val="00CE5F72"/>
    <w:rsid w:val="00CE71D9"/>
    <w:rsid w:val="00CF42D7"/>
    <w:rsid w:val="00CF545B"/>
    <w:rsid w:val="00D209A7"/>
    <w:rsid w:val="00D21AA1"/>
    <w:rsid w:val="00D27D69"/>
    <w:rsid w:val="00D32ECF"/>
    <w:rsid w:val="00D33658"/>
    <w:rsid w:val="00D3597A"/>
    <w:rsid w:val="00D448C2"/>
    <w:rsid w:val="00D6271C"/>
    <w:rsid w:val="00D666C3"/>
    <w:rsid w:val="00D6719D"/>
    <w:rsid w:val="00D67AAE"/>
    <w:rsid w:val="00D72243"/>
    <w:rsid w:val="00D72A10"/>
    <w:rsid w:val="00D82ADA"/>
    <w:rsid w:val="00D8344D"/>
    <w:rsid w:val="00D9189F"/>
    <w:rsid w:val="00D921BF"/>
    <w:rsid w:val="00D94C8E"/>
    <w:rsid w:val="00DB638A"/>
    <w:rsid w:val="00DC2861"/>
    <w:rsid w:val="00DD4990"/>
    <w:rsid w:val="00DF47FE"/>
    <w:rsid w:val="00E0156A"/>
    <w:rsid w:val="00E26704"/>
    <w:rsid w:val="00E31980"/>
    <w:rsid w:val="00E51A9C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165C"/>
    <w:rsid w:val="00EA2517"/>
    <w:rsid w:val="00EB1ED3"/>
    <w:rsid w:val="00EC185A"/>
    <w:rsid w:val="00ED3CAA"/>
    <w:rsid w:val="00EE0E33"/>
    <w:rsid w:val="00EF324F"/>
    <w:rsid w:val="00F03161"/>
    <w:rsid w:val="00F05EDB"/>
    <w:rsid w:val="00F06850"/>
    <w:rsid w:val="00F07A8E"/>
    <w:rsid w:val="00F36B2F"/>
    <w:rsid w:val="00F37F4D"/>
    <w:rsid w:val="00F631F7"/>
    <w:rsid w:val="00F6570E"/>
    <w:rsid w:val="00F75F2A"/>
    <w:rsid w:val="00F9666E"/>
    <w:rsid w:val="00FB687C"/>
    <w:rsid w:val="00FC565A"/>
    <w:rsid w:val="00FD76CA"/>
    <w:rsid w:val="00FF47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i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EA124-8A4A-4C23-8361-9BAE3AEC310A}"/>
</file>

<file path=customXml/itemProps4.xml><?xml version="1.0" encoding="utf-8"?>
<ds:datastoreItem xmlns:ds="http://schemas.openxmlformats.org/officeDocument/2006/customXml" ds:itemID="{238D06C7-7823-41BB-91D6-5DC5CFC0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179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43</cp:revision>
  <cp:lastPrinted>2023-01-06T07:57:00Z</cp:lastPrinted>
  <dcterms:created xsi:type="dcterms:W3CDTF">2022-10-26T12:32:00Z</dcterms:created>
  <dcterms:modified xsi:type="dcterms:W3CDTF">2023-01-06T08:54:00Z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