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1252" w14:textId="522323EF" w:rsidR="00E72932" w:rsidRPr="004A1B78" w:rsidRDefault="007136C7" w:rsidP="004A1B78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6309F1">
        <w:rPr>
          <w:rFonts w:cs="Arial"/>
          <w:b/>
          <w:sz w:val="18"/>
        </w:rPr>
        <w:t>4</w:t>
      </w:r>
      <w:r w:rsidR="0096305F" w:rsidRPr="0096305F">
        <w:rPr>
          <w:rFonts w:cs="Arial"/>
          <w:b/>
          <w:sz w:val="18"/>
        </w:rPr>
        <w:t xml:space="preserve">. </w:t>
      </w:r>
      <w:r w:rsidR="00A55547">
        <w:rPr>
          <w:rFonts w:cs="Arial"/>
          <w:b/>
          <w:sz w:val="18"/>
        </w:rPr>
        <w:t>2</w:t>
      </w:r>
      <w:r w:rsidR="0096305F" w:rsidRPr="0096305F">
        <w:rPr>
          <w:rFonts w:cs="Arial"/>
          <w:b/>
          <w:sz w:val="18"/>
        </w:rPr>
        <w:t>. 202</w:t>
      </w:r>
      <w:r w:rsidR="006309F1">
        <w:rPr>
          <w:rFonts w:cs="Arial"/>
          <w:b/>
          <w:sz w:val="18"/>
        </w:rPr>
        <w:t>2</w:t>
      </w:r>
    </w:p>
    <w:p w14:paraId="3B5D3D38" w14:textId="6FAB4725" w:rsidR="00DB302F" w:rsidRPr="00CF510B" w:rsidRDefault="008D603E" w:rsidP="007E5227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Růst důvěry</w:t>
      </w:r>
      <w:r w:rsidR="00DB302F">
        <w:rPr>
          <w:rFonts w:eastAsia="Times New Roman"/>
          <w:b/>
          <w:bCs/>
          <w:color w:val="BD1B21"/>
          <w:sz w:val="32"/>
          <w:szCs w:val="32"/>
        </w:rPr>
        <w:t xml:space="preserve"> v ekonomiku </w:t>
      </w:r>
      <w:r>
        <w:rPr>
          <w:rFonts w:eastAsia="Times New Roman"/>
          <w:b/>
          <w:bCs/>
          <w:color w:val="BD1B21"/>
          <w:sz w:val="32"/>
          <w:szCs w:val="32"/>
        </w:rPr>
        <w:t>pokračoval i v únoru</w:t>
      </w:r>
    </w:p>
    <w:p w14:paraId="0DD43303" w14:textId="3CCCBEFE" w:rsidR="00A54606" w:rsidRPr="00CF446B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A55547">
        <w:rPr>
          <w:rFonts w:eastAsia="Times New Roman"/>
          <w:b/>
          <w:bCs/>
          <w:sz w:val="28"/>
          <w:szCs w:val="28"/>
        </w:rPr>
        <w:t>únor</w:t>
      </w:r>
      <w:r w:rsidR="006309F1">
        <w:rPr>
          <w:rFonts w:eastAsia="Times New Roman"/>
          <w:b/>
          <w:bCs/>
          <w:sz w:val="28"/>
          <w:szCs w:val="28"/>
        </w:rPr>
        <w:t xml:space="preserve"> </w:t>
      </w:r>
      <w:r w:rsidR="006309F1" w:rsidRPr="00CF446B">
        <w:rPr>
          <w:rFonts w:eastAsia="Times New Roman"/>
          <w:b/>
          <w:bCs/>
          <w:sz w:val="28"/>
          <w:szCs w:val="28"/>
        </w:rPr>
        <w:t>2022</w:t>
      </w:r>
    </w:p>
    <w:p w14:paraId="09D3FC78" w14:textId="7832077A" w:rsidR="007E5227" w:rsidRDefault="007E5227" w:rsidP="0096305F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 w:rsidRPr="00E540C2">
        <w:rPr>
          <w:rFonts w:cs="Arial"/>
          <w:b/>
          <w:color w:val="000000" w:themeColor="text1"/>
          <w:szCs w:val="18"/>
        </w:rPr>
        <w:t xml:space="preserve">Souhrnný indikátor důvěry (indikátor ekonomického sentimentu), vyjádřený bazickým indexem, se meziměsíčně zvýšil o </w:t>
      </w:r>
      <w:r w:rsidR="005D41E6">
        <w:rPr>
          <w:rFonts w:cs="Arial"/>
          <w:b/>
          <w:color w:val="000000" w:themeColor="text1"/>
          <w:szCs w:val="18"/>
        </w:rPr>
        <w:t>1,6</w:t>
      </w:r>
      <w:r w:rsidRPr="00E540C2">
        <w:rPr>
          <w:rFonts w:cs="Arial"/>
          <w:b/>
          <w:color w:val="000000" w:themeColor="text1"/>
          <w:szCs w:val="18"/>
        </w:rPr>
        <w:t xml:space="preserve"> bodu na hodnotu </w:t>
      </w:r>
      <w:r w:rsidR="008D603E">
        <w:rPr>
          <w:rFonts w:cs="Arial"/>
          <w:b/>
          <w:color w:val="000000" w:themeColor="text1"/>
          <w:szCs w:val="18"/>
        </w:rPr>
        <w:t>99,2</w:t>
      </w:r>
      <w:r w:rsidRPr="00E540C2">
        <w:rPr>
          <w:rFonts w:cs="Arial"/>
          <w:b/>
          <w:color w:val="000000" w:themeColor="text1"/>
          <w:szCs w:val="18"/>
        </w:rPr>
        <w:t xml:space="preserve">, přičemž vzrostly obě jeho složky. Indikátor důvěry podnikatelů se zvýšil o </w:t>
      </w:r>
      <w:r w:rsidR="008D603E">
        <w:rPr>
          <w:rFonts w:cs="Arial"/>
          <w:b/>
          <w:color w:val="000000" w:themeColor="text1"/>
          <w:szCs w:val="18"/>
        </w:rPr>
        <w:t>1,9</w:t>
      </w:r>
      <w:r w:rsidRPr="00E540C2">
        <w:rPr>
          <w:rFonts w:cs="Arial"/>
          <w:b/>
          <w:color w:val="000000" w:themeColor="text1"/>
          <w:szCs w:val="18"/>
        </w:rPr>
        <w:t xml:space="preserve"> bodu na hodnotu </w:t>
      </w:r>
      <w:r w:rsidR="008D603E">
        <w:rPr>
          <w:rFonts w:cs="Arial"/>
          <w:b/>
          <w:color w:val="000000" w:themeColor="text1"/>
          <w:szCs w:val="18"/>
        </w:rPr>
        <w:t>100,7</w:t>
      </w:r>
      <w:r w:rsidRPr="00E540C2">
        <w:rPr>
          <w:rFonts w:cs="Arial"/>
          <w:b/>
          <w:color w:val="000000" w:themeColor="text1"/>
          <w:szCs w:val="18"/>
        </w:rPr>
        <w:t xml:space="preserve"> a indikátor</w:t>
      </w:r>
      <w:r>
        <w:rPr>
          <w:rFonts w:cs="Arial"/>
          <w:b/>
          <w:color w:val="000000" w:themeColor="text1"/>
          <w:szCs w:val="18"/>
        </w:rPr>
        <w:t xml:space="preserve"> </w:t>
      </w:r>
      <w:r w:rsidRPr="00E540C2">
        <w:rPr>
          <w:rFonts w:cs="Arial"/>
          <w:b/>
          <w:color w:val="000000" w:themeColor="text1"/>
          <w:szCs w:val="18"/>
        </w:rPr>
        <w:t>důvěry spotřebitelů o 0,</w:t>
      </w:r>
      <w:r w:rsidR="008D603E">
        <w:rPr>
          <w:rFonts w:cs="Arial"/>
          <w:b/>
          <w:color w:val="000000" w:themeColor="text1"/>
          <w:szCs w:val="18"/>
        </w:rPr>
        <w:t>3</w:t>
      </w:r>
      <w:r w:rsidRPr="00E540C2">
        <w:rPr>
          <w:rFonts w:cs="Arial"/>
          <w:b/>
          <w:color w:val="000000" w:themeColor="text1"/>
          <w:szCs w:val="18"/>
        </w:rPr>
        <w:t xml:space="preserve"> bodu na hodnotu 91,</w:t>
      </w:r>
      <w:r w:rsidR="008D603E">
        <w:rPr>
          <w:rFonts w:cs="Arial"/>
          <w:b/>
          <w:color w:val="000000" w:themeColor="text1"/>
          <w:szCs w:val="18"/>
        </w:rPr>
        <w:t>7</w:t>
      </w:r>
      <w:r w:rsidRPr="00E540C2">
        <w:rPr>
          <w:rFonts w:cs="Arial"/>
          <w:b/>
          <w:color w:val="000000" w:themeColor="text1"/>
          <w:szCs w:val="18"/>
        </w:rPr>
        <w:t xml:space="preserve">. </w:t>
      </w:r>
    </w:p>
    <w:p w14:paraId="16CF22CC" w14:textId="5747CC9D" w:rsidR="00BE3C21" w:rsidRPr="00CF446B" w:rsidRDefault="003507CF" w:rsidP="0096305F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5CB82ED3" wp14:editId="66A9707D">
            <wp:extent cx="5301212" cy="3706483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51" cy="3717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69FFA" w14:textId="23AD4638" w:rsidR="00201ABC" w:rsidRPr="00201ABC" w:rsidRDefault="00201ABC" w:rsidP="0096305F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 xml:space="preserve">K meziměsíčnímu </w:t>
      </w:r>
      <w:r w:rsidR="007F7B76">
        <w:rPr>
          <w:rFonts w:cs="Arial"/>
          <w:szCs w:val="18"/>
        </w:rPr>
        <w:t>růstu</w:t>
      </w:r>
      <w:r>
        <w:rPr>
          <w:rFonts w:cs="Arial"/>
          <w:szCs w:val="18"/>
        </w:rPr>
        <w:t xml:space="preserve"> ekonomického sentimentu mezi </w:t>
      </w:r>
      <w:r w:rsidRPr="00201ABC">
        <w:rPr>
          <w:rFonts w:cs="Arial"/>
          <w:b/>
          <w:szCs w:val="18"/>
        </w:rPr>
        <w:t>podnikateli</w:t>
      </w:r>
      <w:r>
        <w:rPr>
          <w:rFonts w:cs="Arial"/>
          <w:szCs w:val="18"/>
        </w:rPr>
        <w:t xml:space="preserve"> došlo zejména vlivem </w:t>
      </w:r>
      <w:r w:rsidR="007F7B76">
        <w:rPr>
          <w:rFonts w:cs="Arial"/>
          <w:szCs w:val="18"/>
        </w:rPr>
        <w:t>zvýšení</w:t>
      </w:r>
      <w:r>
        <w:rPr>
          <w:rFonts w:cs="Arial"/>
          <w:szCs w:val="18"/>
        </w:rPr>
        <w:t xml:space="preserve"> důvěry </w:t>
      </w:r>
      <w:r w:rsidR="001B6CA8">
        <w:rPr>
          <w:rFonts w:cs="Arial"/>
          <w:szCs w:val="18"/>
        </w:rPr>
        <w:t>ve vybraných odvětvích služeb</w:t>
      </w:r>
      <w:r>
        <w:rPr>
          <w:rFonts w:cs="Arial"/>
          <w:szCs w:val="18"/>
        </w:rPr>
        <w:t>,</w:t>
      </w:r>
      <w:r w:rsidR="000C6818">
        <w:rPr>
          <w:rFonts w:cs="Arial"/>
          <w:szCs w:val="18"/>
        </w:rPr>
        <w:t xml:space="preserve"> </w:t>
      </w:r>
      <w:r w:rsidR="000349A9">
        <w:rPr>
          <w:rFonts w:cs="Arial"/>
          <w:szCs w:val="18"/>
        </w:rPr>
        <w:t xml:space="preserve">kde </w:t>
      </w:r>
      <w:r w:rsidR="00F63C49">
        <w:rPr>
          <w:rFonts w:cs="Arial"/>
          <w:szCs w:val="18"/>
        </w:rPr>
        <w:t xml:space="preserve">se výrazně zvýšil podíl </w:t>
      </w:r>
      <w:r w:rsidR="000349A9">
        <w:rPr>
          <w:rFonts w:cs="Arial"/>
          <w:szCs w:val="18"/>
        </w:rPr>
        <w:t>podnikatel</w:t>
      </w:r>
      <w:r w:rsidR="00F63C49">
        <w:rPr>
          <w:rFonts w:cs="Arial"/>
          <w:szCs w:val="18"/>
        </w:rPr>
        <w:t>ů</w:t>
      </w:r>
      <w:r w:rsidR="000349A9">
        <w:rPr>
          <w:rFonts w:cs="Arial"/>
          <w:szCs w:val="18"/>
        </w:rPr>
        <w:t xml:space="preserve"> očekávají</w:t>
      </w:r>
      <w:r w:rsidR="00F63C49">
        <w:rPr>
          <w:rFonts w:cs="Arial"/>
          <w:szCs w:val="18"/>
        </w:rPr>
        <w:t>cích</w:t>
      </w:r>
      <w:r w:rsidR="000349A9">
        <w:rPr>
          <w:rFonts w:cs="Arial"/>
          <w:szCs w:val="18"/>
        </w:rPr>
        <w:t xml:space="preserve"> </w:t>
      </w:r>
      <w:r w:rsidR="003A60A8">
        <w:rPr>
          <w:rFonts w:cs="Arial"/>
          <w:szCs w:val="18"/>
        </w:rPr>
        <w:t>v období příštích tří měsíců</w:t>
      </w:r>
      <w:r w:rsidR="003A60A8" w:rsidDel="003A60A8">
        <w:rPr>
          <w:rFonts w:cs="Arial"/>
          <w:szCs w:val="18"/>
        </w:rPr>
        <w:t xml:space="preserve"> </w:t>
      </w:r>
      <w:r w:rsidR="001B6CA8">
        <w:rPr>
          <w:rFonts w:cs="Arial"/>
          <w:szCs w:val="18"/>
        </w:rPr>
        <w:t>zvýšení poptávky po službách</w:t>
      </w:r>
      <w:r>
        <w:rPr>
          <w:rFonts w:cs="Arial"/>
          <w:szCs w:val="18"/>
        </w:rPr>
        <w:t>.</w:t>
      </w:r>
      <w:r w:rsidR="007F7B76">
        <w:rPr>
          <w:rFonts w:cs="Arial"/>
          <w:szCs w:val="18"/>
        </w:rPr>
        <w:t xml:space="preserve"> Rovněž ve stavebnictví </w:t>
      </w:r>
      <w:r w:rsidR="001B6CA8">
        <w:rPr>
          <w:rFonts w:cs="Arial"/>
          <w:szCs w:val="18"/>
        </w:rPr>
        <w:t xml:space="preserve">se důvěra výrazněji zvýšila, v průmyslu se zvýšila mírně a </w:t>
      </w:r>
      <w:r w:rsidR="007F7B76">
        <w:rPr>
          <w:rFonts w:cs="Arial"/>
          <w:szCs w:val="18"/>
        </w:rPr>
        <w:t xml:space="preserve">v obchodě </w:t>
      </w:r>
      <w:r w:rsidR="001B6CA8">
        <w:rPr>
          <w:rFonts w:cs="Arial"/>
          <w:szCs w:val="18"/>
        </w:rPr>
        <w:t>naopak ve srovnání s lednem poklesla</w:t>
      </w:r>
      <w:r w:rsidR="007F7B76">
        <w:rPr>
          <w:rFonts w:cs="Arial"/>
          <w:szCs w:val="18"/>
        </w:rPr>
        <w:t>.</w:t>
      </w:r>
    </w:p>
    <w:p w14:paraId="68F6E56F" w14:textId="1ADFAB8B" w:rsidR="00201ABC" w:rsidRDefault="004D694A" w:rsidP="009B4FB4">
      <w:r w:rsidRPr="006D5A77">
        <w:rPr>
          <w:i/>
        </w:rPr>
        <w:t>„</w:t>
      </w:r>
      <w:r w:rsidR="00E85E07">
        <w:rPr>
          <w:i/>
        </w:rPr>
        <w:t xml:space="preserve">K únorovému růstu důvěry </w:t>
      </w:r>
      <w:r w:rsidR="009872BC">
        <w:rPr>
          <w:i/>
        </w:rPr>
        <w:t xml:space="preserve">přispěla </w:t>
      </w:r>
      <w:r w:rsidR="00E85E07">
        <w:rPr>
          <w:i/>
        </w:rPr>
        <w:t xml:space="preserve">kromě zvýšených očekávání </w:t>
      </w:r>
      <w:r w:rsidR="004468CA">
        <w:rPr>
          <w:i/>
        </w:rPr>
        <w:t xml:space="preserve">zaměstnanosti </w:t>
      </w:r>
      <w:r w:rsidR="00E85E07">
        <w:rPr>
          <w:i/>
        </w:rPr>
        <w:t xml:space="preserve">ve stavebnictví </w:t>
      </w:r>
      <w:r w:rsidR="004468CA">
        <w:rPr>
          <w:i/>
        </w:rPr>
        <w:t>v souvislosti s</w:t>
      </w:r>
      <w:r w:rsidR="00E85E07">
        <w:rPr>
          <w:i/>
        </w:rPr>
        <w:t xml:space="preserve"> nadcházející stavební sezónou i </w:t>
      </w:r>
      <w:r w:rsidR="004C468E">
        <w:rPr>
          <w:i/>
        </w:rPr>
        <w:t xml:space="preserve">výrazně vyšší očekávaná poptávka ve </w:t>
      </w:r>
      <w:r w:rsidR="009872BC">
        <w:rPr>
          <w:i/>
        </w:rPr>
        <w:t>vybraných odvětvích služeb</w:t>
      </w:r>
      <w:r w:rsidR="004C468E">
        <w:rPr>
          <w:i/>
        </w:rPr>
        <w:t xml:space="preserve">. </w:t>
      </w:r>
      <w:r w:rsidR="004468CA">
        <w:rPr>
          <w:i/>
        </w:rPr>
        <w:t>P</w:t>
      </w:r>
      <w:r w:rsidR="004C468E">
        <w:rPr>
          <w:i/>
        </w:rPr>
        <w:t xml:space="preserve">ozitivní </w:t>
      </w:r>
      <w:r w:rsidR="009872BC">
        <w:rPr>
          <w:i/>
        </w:rPr>
        <w:t xml:space="preserve">vliv měly </w:t>
      </w:r>
      <w:r w:rsidR="004A389B">
        <w:rPr>
          <w:i/>
        </w:rPr>
        <w:t>také snižující</w:t>
      </w:r>
      <w:r w:rsidR="004C468E">
        <w:rPr>
          <w:i/>
        </w:rPr>
        <w:t xml:space="preserve"> se zásoby v průmyslu,</w:t>
      </w:r>
      <w:r w:rsidRPr="006D5A77">
        <w:rPr>
          <w:i/>
        </w:rPr>
        <w:t>“</w:t>
      </w:r>
      <w:r w:rsidRPr="006D5A77">
        <w:t xml:space="preserve"> uvedl Jiří Obst, vedoucí oddělení konjunkturálních průzkumů ČSÚ.</w:t>
      </w:r>
    </w:p>
    <w:p w14:paraId="267D868B" w14:textId="77777777" w:rsidR="003A60A8" w:rsidRPr="006D5A77" w:rsidRDefault="003A60A8" w:rsidP="009B4FB4"/>
    <w:p w14:paraId="1B66DB53" w14:textId="78D04351" w:rsidR="003347E0" w:rsidRPr="00292848" w:rsidRDefault="001B6CA8" w:rsidP="009B4FB4">
      <w:pPr>
        <w:rPr>
          <w:color w:val="000000" w:themeColor="text1"/>
        </w:rPr>
      </w:pPr>
      <w:r>
        <w:rPr>
          <w:color w:val="000000" w:themeColor="text1"/>
        </w:rPr>
        <w:t>M</w:t>
      </w:r>
      <w:r w:rsidR="00292848" w:rsidRPr="00292848">
        <w:rPr>
          <w:color w:val="000000" w:themeColor="text1"/>
        </w:rPr>
        <w:t>írné zvýšení</w:t>
      </w:r>
      <w:r w:rsidR="003347E0" w:rsidRPr="00292848">
        <w:rPr>
          <w:color w:val="000000" w:themeColor="text1"/>
        </w:rPr>
        <w:t xml:space="preserve"> </w:t>
      </w:r>
      <w:r w:rsidR="003347E0" w:rsidRPr="00292848">
        <w:rPr>
          <w:b/>
          <w:color w:val="000000" w:themeColor="text1"/>
        </w:rPr>
        <w:t>důvěry spotřebitelů</w:t>
      </w:r>
      <w:r w:rsidR="003347E0" w:rsidRPr="0029284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 únoru </w:t>
      </w:r>
      <w:r w:rsidR="00B4086A">
        <w:rPr>
          <w:color w:val="000000" w:themeColor="text1"/>
        </w:rPr>
        <w:t xml:space="preserve">souvisí </w:t>
      </w:r>
      <w:r w:rsidR="00437340">
        <w:rPr>
          <w:color w:val="000000" w:themeColor="text1"/>
        </w:rPr>
        <w:t>především</w:t>
      </w:r>
      <w:r w:rsidR="00F4466D">
        <w:rPr>
          <w:color w:val="000000" w:themeColor="text1"/>
        </w:rPr>
        <w:t xml:space="preserve"> </w:t>
      </w:r>
      <w:r w:rsidR="00B4086A">
        <w:rPr>
          <w:color w:val="000000" w:themeColor="text1"/>
        </w:rPr>
        <w:t>s</w:t>
      </w:r>
      <w:r>
        <w:rPr>
          <w:color w:val="000000" w:themeColor="text1"/>
        </w:rPr>
        <w:t> poklesem počtu domácností, které se v příštích dvanácti měsících obávají zhoršení celkové hospodářské situace v České republice</w:t>
      </w:r>
      <w:r w:rsidR="00B4086A">
        <w:rPr>
          <w:color w:val="000000" w:themeColor="text1"/>
        </w:rPr>
        <w:t>.</w:t>
      </w:r>
    </w:p>
    <w:p w14:paraId="42249254" w14:textId="77777777" w:rsidR="001B2BEE" w:rsidRDefault="001B2BEE" w:rsidP="009B4FB4">
      <w:pPr>
        <w:rPr>
          <w:i/>
          <w:color w:val="95B3D7" w:themeColor="accent1" w:themeTint="99"/>
          <w:szCs w:val="20"/>
        </w:rPr>
      </w:pPr>
    </w:p>
    <w:p w14:paraId="05739D15" w14:textId="40C452B8" w:rsidR="00201ABC" w:rsidRPr="00B4086A" w:rsidRDefault="001B2BEE" w:rsidP="009B4FB4">
      <w:pPr>
        <w:rPr>
          <w:i/>
          <w:szCs w:val="20"/>
        </w:rPr>
      </w:pPr>
      <w:r w:rsidRPr="00E85E07">
        <w:rPr>
          <w:i/>
          <w:szCs w:val="20"/>
        </w:rPr>
        <w:t>„</w:t>
      </w:r>
      <w:r w:rsidR="00371EE2">
        <w:rPr>
          <w:i/>
          <w:szCs w:val="20"/>
        </w:rPr>
        <w:t>Přestože s</w:t>
      </w:r>
      <w:r w:rsidR="004B2A9D">
        <w:rPr>
          <w:i/>
          <w:szCs w:val="20"/>
        </w:rPr>
        <w:t xml:space="preserve">potřebitelé </w:t>
      </w:r>
      <w:r w:rsidR="00371EE2">
        <w:rPr>
          <w:i/>
          <w:szCs w:val="20"/>
        </w:rPr>
        <w:t xml:space="preserve">jsou </w:t>
      </w:r>
      <w:r w:rsidR="004B2A9D">
        <w:rPr>
          <w:i/>
          <w:szCs w:val="20"/>
        </w:rPr>
        <w:t xml:space="preserve">v únoru </w:t>
      </w:r>
      <w:r w:rsidR="00371EE2">
        <w:rPr>
          <w:i/>
          <w:szCs w:val="20"/>
        </w:rPr>
        <w:t>ve srovnání s předešlým měsícem méně pesimisti</w:t>
      </w:r>
      <w:r w:rsidR="00C647C9">
        <w:rPr>
          <w:i/>
          <w:szCs w:val="20"/>
        </w:rPr>
        <w:t>čtí</w:t>
      </w:r>
      <w:r w:rsidR="00371EE2">
        <w:rPr>
          <w:i/>
          <w:szCs w:val="20"/>
        </w:rPr>
        <w:t xml:space="preserve"> v otázce vývoje </w:t>
      </w:r>
      <w:r w:rsidR="004B2A9D">
        <w:rPr>
          <w:i/>
          <w:szCs w:val="20"/>
        </w:rPr>
        <w:t xml:space="preserve">celkové </w:t>
      </w:r>
      <w:r w:rsidR="00BF0BB4">
        <w:rPr>
          <w:i/>
          <w:szCs w:val="20"/>
        </w:rPr>
        <w:t>hospodářské situace</w:t>
      </w:r>
      <w:r w:rsidR="00371EE2">
        <w:rPr>
          <w:i/>
          <w:szCs w:val="20"/>
        </w:rPr>
        <w:t xml:space="preserve"> v následujících </w:t>
      </w:r>
      <w:r w:rsidR="00C647C9">
        <w:rPr>
          <w:i/>
          <w:szCs w:val="20"/>
        </w:rPr>
        <w:t>dvanácti</w:t>
      </w:r>
      <w:r w:rsidR="00371EE2">
        <w:rPr>
          <w:i/>
          <w:szCs w:val="20"/>
        </w:rPr>
        <w:t xml:space="preserve"> měsících</w:t>
      </w:r>
      <w:r w:rsidR="009A7826">
        <w:rPr>
          <w:i/>
          <w:szCs w:val="20"/>
        </w:rPr>
        <w:t xml:space="preserve">, mnohem </w:t>
      </w:r>
      <w:r w:rsidR="00E85E07" w:rsidRPr="00E85E07">
        <w:rPr>
          <w:i/>
          <w:szCs w:val="20"/>
        </w:rPr>
        <w:t xml:space="preserve">hůře </w:t>
      </w:r>
      <w:r w:rsidR="00371EE2">
        <w:rPr>
          <w:i/>
          <w:szCs w:val="20"/>
        </w:rPr>
        <w:t xml:space="preserve">než v lednu </w:t>
      </w:r>
      <w:r w:rsidR="00E85E07" w:rsidRPr="00E85E07">
        <w:rPr>
          <w:i/>
          <w:szCs w:val="20"/>
        </w:rPr>
        <w:t xml:space="preserve">hodnotí </w:t>
      </w:r>
      <w:r w:rsidR="00BF0BB4">
        <w:rPr>
          <w:i/>
          <w:szCs w:val="20"/>
        </w:rPr>
        <w:t>svoj</w:t>
      </w:r>
      <w:r w:rsidR="00C647C9">
        <w:rPr>
          <w:i/>
          <w:szCs w:val="20"/>
        </w:rPr>
        <w:t>i současnou</w:t>
      </w:r>
      <w:r w:rsidR="00BF0BB4" w:rsidRPr="00E85E07">
        <w:rPr>
          <w:i/>
          <w:szCs w:val="20"/>
        </w:rPr>
        <w:t xml:space="preserve"> </w:t>
      </w:r>
      <w:r w:rsidR="00E85E07" w:rsidRPr="00E85E07">
        <w:rPr>
          <w:i/>
          <w:szCs w:val="20"/>
        </w:rPr>
        <w:t>finanční situaci</w:t>
      </w:r>
      <w:r w:rsidR="00C647C9">
        <w:rPr>
          <w:i/>
          <w:szCs w:val="20"/>
        </w:rPr>
        <w:t>,</w:t>
      </w:r>
      <w:r w:rsidR="00E85E07">
        <w:rPr>
          <w:i/>
          <w:szCs w:val="20"/>
        </w:rPr>
        <w:t xml:space="preserve"> která je</w:t>
      </w:r>
      <w:r w:rsidR="00E85E07" w:rsidRPr="00E85E07">
        <w:rPr>
          <w:i/>
          <w:szCs w:val="20"/>
        </w:rPr>
        <w:t xml:space="preserve"> z jejich pohledu horší než v předchozích dvanácti měsících</w:t>
      </w:r>
      <w:r w:rsidR="00E85E07">
        <w:rPr>
          <w:i/>
          <w:szCs w:val="20"/>
        </w:rPr>
        <w:t>.</w:t>
      </w:r>
      <w:r w:rsidR="00E85E07" w:rsidRPr="00E85E07">
        <w:rPr>
          <w:i/>
          <w:szCs w:val="20"/>
        </w:rPr>
        <w:t xml:space="preserve"> </w:t>
      </w:r>
      <w:r w:rsidR="00E85E07">
        <w:rPr>
          <w:i/>
          <w:szCs w:val="20"/>
        </w:rPr>
        <w:t>V</w:t>
      </w:r>
      <w:r w:rsidR="00E85E07" w:rsidRPr="00E85E07">
        <w:rPr>
          <w:i/>
          <w:szCs w:val="20"/>
        </w:rPr>
        <w:t xml:space="preserve"> kombinaci se stále rekordně vysokými obavami z růstu cen </w:t>
      </w:r>
      <w:r w:rsidR="00E85E07">
        <w:rPr>
          <w:i/>
          <w:szCs w:val="20"/>
        </w:rPr>
        <w:t>tak</w:t>
      </w:r>
      <w:r w:rsidR="004468CA">
        <w:rPr>
          <w:i/>
          <w:szCs w:val="20"/>
        </w:rPr>
        <w:t xml:space="preserve"> domácnosti</w:t>
      </w:r>
      <w:r w:rsidR="00E85E07">
        <w:rPr>
          <w:i/>
          <w:szCs w:val="20"/>
        </w:rPr>
        <w:t xml:space="preserve"> </w:t>
      </w:r>
      <w:r w:rsidR="00E85E07" w:rsidRPr="00E85E07">
        <w:rPr>
          <w:i/>
          <w:szCs w:val="20"/>
        </w:rPr>
        <w:t>očekávají, že budou muset více spořit a omezit velké nákupy</w:t>
      </w:r>
      <w:r w:rsidR="00B4086A" w:rsidRPr="00E85E07">
        <w:rPr>
          <w:i/>
          <w:szCs w:val="20"/>
        </w:rPr>
        <w:t>,</w:t>
      </w:r>
      <w:r w:rsidR="003347E0" w:rsidRPr="00E85E07">
        <w:rPr>
          <w:i/>
          <w:szCs w:val="20"/>
        </w:rPr>
        <w:t>“</w:t>
      </w:r>
      <w:r w:rsidR="003347E0" w:rsidRPr="00E85E07">
        <w:rPr>
          <w:szCs w:val="20"/>
        </w:rPr>
        <w:t xml:space="preserve"> </w:t>
      </w:r>
      <w:r w:rsidR="003347E0" w:rsidRPr="00B4086A">
        <w:rPr>
          <w:szCs w:val="20"/>
        </w:rPr>
        <w:t xml:space="preserve">uvedla </w:t>
      </w:r>
      <w:proofErr w:type="spellStart"/>
      <w:r w:rsidR="003347E0" w:rsidRPr="00B4086A">
        <w:rPr>
          <w:szCs w:val="20"/>
        </w:rPr>
        <w:t>Anastasija</w:t>
      </w:r>
      <w:proofErr w:type="spellEnd"/>
      <w:r w:rsidR="003347E0" w:rsidRPr="00B4086A">
        <w:rPr>
          <w:szCs w:val="20"/>
        </w:rPr>
        <w:t xml:space="preserve"> </w:t>
      </w:r>
      <w:proofErr w:type="spellStart"/>
      <w:r w:rsidR="003347E0" w:rsidRPr="00B4086A">
        <w:rPr>
          <w:szCs w:val="20"/>
        </w:rPr>
        <w:t>Nejasova</w:t>
      </w:r>
      <w:proofErr w:type="spellEnd"/>
      <w:r w:rsidR="003347E0" w:rsidRPr="00B4086A">
        <w:rPr>
          <w:szCs w:val="20"/>
        </w:rPr>
        <w:t xml:space="preserve"> z oddělení konjunkturálních průzkumů.</w:t>
      </w:r>
    </w:p>
    <w:p w14:paraId="64606343" w14:textId="77777777" w:rsidR="001B2BEE" w:rsidRDefault="001B2BEE" w:rsidP="009B4FB4">
      <w:pPr>
        <w:rPr>
          <w:szCs w:val="20"/>
        </w:rPr>
      </w:pPr>
    </w:p>
    <w:p w14:paraId="71B7CB88" w14:textId="3BEBE942" w:rsidR="00602896" w:rsidRDefault="00CF510B" w:rsidP="009B4FB4">
      <w:pPr>
        <w:rPr>
          <w:szCs w:val="20"/>
        </w:rPr>
      </w:pPr>
      <w:r>
        <w:rPr>
          <w:szCs w:val="20"/>
        </w:rPr>
        <w:t>***</w:t>
      </w:r>
    </w:p>
    <w:p w14:paraId="5A33CE47" w14:textId="31897F89" w:rsidR="00602896" w:rsidRDefault="00010815" w:rsidP="009B4FB4">
      <w:pPr>
        <w:rPr>
          <w:rStyle w:val="Hypertextovodkaz"/>
          <w:i/>
        </w:rPr>
      </w:pPr>
      <w:r w:rsidRPr="00E955F4">
        <w:rPr>
          <w:szCs w:val="20"/>
        </w:rPr>
        <w:t>Detailn</w:t>
      </w:r>
      <w:r w:rsidR="00E955F4" w:rsidRPr="00E955F4">
        <w:rPr>
          <w:szCs w:val="20"/>
        </w:rPr>
        <w:t>ější</w:t>
      </w:r>
      <w:r w:rsidR="00CF510B" w:rsidRPr="00E955F4">
        <w:rPr>
          <w:szCs w:val="20"/>
        </w:rPr>
        <w:t xml:space="preserve"> informace </w:t>
      </w:r>
      <w:r w:rsidR="00CF510B">
        <w:rPr>
          <w:szCs w:val="20"/>
        </w:rPr>
        <w:t xml:space="preserve">o vývoji </w:t>
      </w:r>
      <w:r>
        <w:rPr>
          <w:szCs w:val="20"/>
        </w:rPr>
        <w:t>podnikatelské a spotřebitelské důvěry naleznete v</w:t>
      </w:r>
      <w:r w:rsidR="00576E11">
        <w:rPr>
          <w:szCs w:val="20"/>
        </w:rPr>
        <w:t> </w:t>
      </w:r>
      <w:hyperlink r:id="rId9" w:history="1">
        <w:r w:rsidR="00CF7E2C" w:rsidRPr="004F19AC">
          <w:rPr>
            <w:rStyle w:val="Hypertextovodkaz"/>
            <w:i/>
          </w:rPr>
          <w:t>doplňující informaci k RI konjunkturálních průzkumů</w:t>
        </w:r>
        <w:r w:rsidR="00576E11" w:rsidRPr="004F19AC">
          <w:rPr>
            <w:rStyle w:val="Hypertextovodkaz"/>
            <w:i/>
          </w:rPr>
          <w:t>.</w:t>
        </w:r>
      </w:hyperlink>
      <w:bookmarkStart w:id="0" w:name="_GoBack"/>
      <w:bookmarkEnd w:id="0"/>
      <w:r w:rsidR="00576E11" w:rsidRPr="00B4086A">
        <w:rPr>
          <w:rStyle w:val="Hypertextovodkaz"/>
          <w:i/>
        </w:rPr>
        <w:t xml:space="preserve"> </w:t>
      </w:r>
    </w:p>
    <w:p w14:paraId="30CE926C" w14:textId="77777777" w:rsidR="0095200F" w:rsidRDefault="0095200F" w:rsidP="009B4FB4">
      <w:pPr>
        <w:rPr>
          <w:szCs w:val="20"/>
        </w:rPr>
      </w:pPr>
    </w:p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0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06FDEF4" w14:textId="3427E521" w:rsidR="003347E0" w:rsidRPr="003C02AE" w:rsidRDefault="0096305F" w:rsidP="003347E0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="003347E0" w:rsidRPr="003C02AE">
        <w:rPr>
          <w:rFonts w:cs="ArialMT"/>
          <w:i/>
          <w:iCs/>
          <w:color w:val="000000"/>
          <w:sz w:val="18"/>
          <w:szCs w:val="18"/>
        </w:rPr>
        <w:t xml:space="preserve">                             </w:t>
      </w:r>
      <w:r w:rsidR="001E19C9">
        <w:rPr>
          <w:rFonts w:cs="ArialMT"/>
          <w:i/>
          <w:iCs/>
          <w:color w:val="000000"/>
          <w:sz w:val="18"/>
          <w:szCs w:val="18"/>
        </w:rPr>
        <w:t>podnikatelská část: od 1. do 17</w:t>
      </w:r>
      <w:r w:rsidR="003347E0"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A55547">
        <w:rPr>
          <w:rFonts w:cs="ArialMT"/>
          <w:i/>
          <w:iCs/>
          <w:color w:val="000000"/>
          <w:sz w:val="18"/>
          <w:szCs w:val="18"/>
        </w:rPr>
        <w:t>2</w:t>
      </w:r>
      <w:r w:rsidR="003347E0"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3C02AE">
        <w:rPr>
          <w:rFonts w:cs="ArialMT"/>
          <w:i/>
          <w:iCs/>
          <w:color w:val="000000"/>
          <w:sz w:val="18"/>
          <w:szCs w:val="18"/>
        </w:rPr>
        <w:t>2</w:t>
      </w:r>
      <w:r w:rsidR="003347E0"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6EC91E44" w14:textId="5429A537" w:rsidR="003347E0" w:rsidRPr="002A7801" w:rsidRDefault="003347E0" w:rsidP="003347E0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</w:t>
      </w:r>
      <w:r w:rsidR="003C02AE" w:rsidRPr="003C02AE">
        <w:rPr>
          <w:rFonts w:cs="ArialMT"/>
          <w:i/>
          <w:iCs/>
          <w:color w:val="000000"/>
          <w:sz w:val="18"/>
          <w:szCs w:val="18"/>
        </w:rPr>
        <w:t xml:space="preserve"> 1. do 1</w:t>
      </w:r>
      <w:r w:rsidR="00036E16">
        <w:rPr>
          <w:rFonts w:cs="ArialMT"/>
          <w:i/>
          <w:iCs/>
          <w:color w:val="000000"/>
          <w:sz w:val="18"/>
          <w:szCs w:val="18"/>
        </w:rPr>
        <w:t>7</w:t>
      </w:r>
      <w:r w:rsidR="003C02AE"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A55547">
        <w:rPr>
          <w:rFonts w:cs="ArialMT"/>
          <w:i/>
          <w:iCs/>
          <w:color w:val="000000"/>
          <w:sz w:val="18"/>
          <w:szCs w:val="18"/>
        </w:rPr>
        <w:t>2</w:t>
      </w:r>
      <w:r w:rsidR="003C02AE" w:rsidRPr="003C02AE">
        <w:rPr>
          <w:rFonts w:cs="ArialMT"/>
          <w:i/>
          <w:iCs/>
          <w:color w:val="000000"/>
          <w:sz w:val="18"/>
          <w:szCs w:val="18"/>
        </w:rPr>
        <w:t>. 2022</w:t>
      </w:r>
    </w:p>
    <w:p w14:paraId="379BB83F" w14:textId="37ABAF46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BF8140A" w14:textId="05A0057A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6309F1">
        <w:rPr>
          <w:rFonts w:cs="ArialMT"/>
          <w:i/>
          <w:iCs/>
          <w:color w:val="000000"/>
          <w:sz w:val="18"/>
          <w:szCs w:val="18"/>
        </w:rPr>
        <w:t xml:space="preserve">24. </w:t>
      </w:r>
      <w:r w:rsidR="00A55547">
        <w:rPr>
          <w:rFonts w:cs="ArialMT"/>
          <w:i/>
          <w:iCs/>
          <w:color w:val="000000"/>
          <w:sz w:val="18"/>
          <w:szCs w:val="18"/>
        </w:rPr>
        <w:t>3</w:t>
      </w:r>
      <w:r w:rsidR="00033F2E"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6309F1">
        <w:rPr>
          <w:rFonts w:cs="ArialMT"/>
          <w:i/>
          <w:iCs/>
          <w:color w:val="000000"/>
          <w:sz w:val="18"/>
          <w:szCs w:val="18"/>
        </w:rPr>
        <w:t>2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34DD7323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1" w:history="1">
        <w:r w:rsidR="00F96901"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 w:rsidR="00F96901"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7154106" w14:textId="77777777" w:rsidR="00A31BBE" w:rsidRDefault="00A31BBE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09FFF2CC" w14:textId="77777777" w:rsidR="003347E0" w:rsidRDefault="003347E0" w:rsidP="003347E0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3B123787" w14:textId="77777777" w:rsidR="003347E0" w:rsidRDefault="00424744" w:rsidP="002B53DF">
      <w:pPr>
        <w:jc w:val="left"/>
        <w:rPr>
          <w:i/>
          <w:sz w:val="18"/>
          <w:szCs w:val="18"/>
        </w:rPr>
      </w:pPr>
      <w:hyperlink r:id="rId12" w:history="1">
        <w:r w:rsidR="003347E0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44E91175" w14:textId="77777777" w:rsidR="003347E0" w:rsidRDefault="003347E0" w:rsidP="002B53DF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3" w:history="1">
        <w:r w:rsidRPr="00685856">
          <w:rPr>
            <w:rStyle w:val="Hypertextovodkaz"/>
            <w:i/>
            <w:sz w:val="18"/>
            <w:szCs w:val="18"/>
          </w:rPr>
          <w:t xml:space="preserve">https://ec.europa.eu/eurostat/web/euro-indicators/business-and-consumer </w:t>
        </w:r>
        <w:proofErr w:type="spellStart"/>
        <w:r w:rsidRPr="00685856">
          <w:rPr>
            <w:rStyle w:val="Hypertextovodkaz"/>
            <w:i/>
            <w:sz w:val="18"/>
            <w:szCs w:val="18"/>
          </w:rPr>
          <w:t>surveys</w:t>
        </w:r>
        <w:proofErr w:type="spellEnd"/>
      </w:hyperlink>
    </w:p>
    <w:p w14:paraId="1A1BFB35" w14:textId="765C2363" w:rsid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7F45370" w14:textId="20772D3C" w:rsidR="00B4086A" w:rsidRPr="0096305F" w:rsidRDefault="00B4086A" w:rsidP="0096305F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3D2DB940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 w:rsidR="001D709B"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 w:rsidR="00BB762D">
        <w:rPr>
          <w:szCs w:val="20"/>
        </w:rPr>
        <w:t>2</w:t>
      </w:r>
      <w:r w:rsidRPr="0096305F">
        <w:rPr>
          <w:szCs w:val="20"/>
        </w:rPr>
        <w:t>)</w:t>
      </w:r>
    </w:p>
    <w:p w14:paraId="78C9345E" w14:textId="246321D9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 w:rsidR="001D709B"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 w:rsidR="00BB762D">
        <w:rPr>
          <w:szCs w:val="20"/>
        </w:rPr>
        <w:t>2</w:t>
      </w:r>
      <w:r w:rsidRPr="0096305F">
        <w:rPr>
          <w:szCs w:val="20"/>
        </w:rPr>
        <w:t>)</w:t>
      </w:r>
    </w:p>
    <w:p w14:paraId="59EAE2F9" w14:textId="15353944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 w:rsidR="001D709B"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 w:rsidR="00BB762D">
        <w:rPr>
          <w:szCs w:val="20"/>
        </w:rPr>
        <w:t>2</w:t>
      </w:r>
      <w:r w:rsidRPr="0096305F">
        <w:rPr>
          <w:szCs w:val="20"/>
        </w:rPr>
        <w:t xml:space="preserve">) </w:t>
      </w:r>
    </w:p>
    <w:p w14:paraId="56196459" w14:textId="51438992" w:rsidR="002D4F55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 w:rsidR="001D709B"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 w:rsidR="00BB762D">
        <w:rPr>
          <w:szCs w:val="20"/>
        </w:rPr>
        <w:t>2</w:t>
      </w:r>
      <w:r w:rsidRPr="0096305F">
        <w:rPr>
          <w:szCs w:val="20"/>
        </w:rPr>
        <w:t>)</w:t>
      </w:r>
    </w:p>
    <w:sectPr w:rsidR="002D4F55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A19C9" w14:textId="77777777" w:rsidR="00424744" w:rsidRDefault="00424744" w:rsidP="00BA6370">
      <w:r>
        <w:separator/>
      </w:r>
    </w:p>
  </w:endnote>
  <w:endnote w:type="continuationSeparator" w:id="0">
    <w:p w14:paraId="47BCBEA8" w14:textId="77777777" w:rsidR="00424744" w:rsidRDefault="0042474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CE7CD4" w:rsidRPr="00F80FFC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7777777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77777777" w:rsidR="00CE7CD4" w:rsidRPr="00F80FFC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17F41" w14:textId="77777777" w:rsidR="00424744" w:rsidRDefault="00424744" w:rsidP="00BA6370">
      <w:r>
        <w:separator/>
      </w:r>
    </w:p>
  </w:footnote>
  <w:footnote w:type="continuationSeparator" w:id="0">
    <w:p w14:paraId="79CA328E" w14:textId="77777777" w:rsidR="00424744" w:rsidRDefault="0042474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254F"/>
    <w:rsid w:val="00012BB4"/>
    <w:rsid w:val="00013CED"/>
    <w:rsid w:val="0002146D"/>
    <w:rsid w:val="000224CB"/>
    <w:rsid w:val="000232B8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B0F"/>
    <w:rsid w:val="000843A5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6967"/>
    <w:rsid w:val="000D6CEA"/>
    <w:rsid w:val="000D7017"/>
    <w:rsid w:val="000D7DF1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580C"/>
    <w:rsid w:val="00106D29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6746"/>
    <w:rsid w:val="001404AB"/>
    <w:rsid w:val="00140905"/>
    <w:rsid w:val="00140B01"/>
    <w:rsid w:val="001441E9"/>
    <w:rsid w:val="0014631A"/>
    <w:rsid w:val="00146BDF"/>
    <w:rsid w:val="001505BE"/>
    <w:rsid w:val="00151308"/>
    <w:rsid w:val="00152C98"/>
    <w:rsid w:val="001544D2"/>
    <w:rsid w:val="001567AD"/>
    <w:rsid w:val="00157375"/>
    <w:rsid w:val="00161662"/>
    <w:rsid w:val="00161D08"/>
    <w:rsid w:val="001676CD"/>
    <w:rsid w:val="00167863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B001E"/>
    <w:rsid w:val="001B051D"/>
    <w:rsid w:val="001B2BEE"/>
    <w:rsid w:val="001B3779"/>
    <w:rsid w:val="001B607F"/>
    <w:rsid w:val="001B6CA8"/>
    <w:rsid w:val="001C00D3"/>
    <w:rsid w:val="001C1765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9CE"/>
    <w:rsid w:val="00204C41"/>
    <w:rsid w:val="00206369"/>
    <w:rsid w:val="002070FB"/>
    <w:rsid w:val="0021264D"/>
    <w:rsid w:val="0021367F"/>
    <w:rsid w:val="00213729"/>
    <w:rsid w:val="00215CE0"/>
    <w:rsid w:val="002231F4"/>
    <w:rsid w:val="00223A63"/>
    <w:rsid w:val="002249E8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50EC"/>
    <w:rsid w:val="00256A05"/>
    <w:rsid w:val="0026107B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902F2"/>
    <w:rsid w:val="0029284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C23"/>
    <w:rsid w:val="002B2D43"/>
    <w:rsid w:val="002B2E47"/>
    <w:rsid w:val="002B373F"/>
    <w:rsid w:val="002B53DF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1C43"/>
    <w:rsid w:val="002E4005"/>
    <w:rsid w:val="002E4999"/>
    <w:rsid w:val="002E6199"/>
    <w:rsid w:val="002E7448"/>
    <w:rsid w:val="002E7F3C"/>
    <w:rsid w:val="002F06E8"/>
    <w:rsid w:val="002F1AFE"/>
    <w:rsid w:val="002F2103"/>
    <w:rsid w:val="00304079"/>
    <w:rsid w:val="00307272"/>
    <w:rsid w:val="00307D3B"/>
    <w:rsid w:val="00310FD3"/>
    <w:rsid w:val="0031230D"/>
    <w:rsid w:val="0031374A"/>
    <w:rsid w:val="003168AB"/>
    <w:rsid w:val="003168BE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5605"/>
    <w:rsid w:val="003564A6"/>
    <w:rsid w:val="00361116"/>
    <w:rsid w:val="003651AA"/>
    <w:rsid w:val="003654E4"/>
    <w:rsid w:val="00365C32"/>
    <w:rsid w:val="0036777B"/>
    <w:rsid w:val="00371EE2"/>
    <w:rsid w:val="00372804"/>
    <w:rsid w:val="00373F7B"/>
    <w:rsid w:val="00375085"/>
    <w:rsid w:val="003763AF"/>
    <w:rsid w:val="0038032F"/>
    <w:rsid w:val="00382017"/>
    <w:rsid w:val="0038282A"/>
    <w:rsid w:val="00385D1E"/>
    <w:rsid w:val="00386C05"/>
    <w:rsid w:val="00392BB9"/>
    <w:rsid w:val="0039348B"/>
    <w:rsid w:val="00394933"/>
    <w:rsid w:val="00394C0B"/>
    <w:rsid w:val="003962DB"/>
    <w:rsid w:val="00397580"/>
    <w:rsid w:val="003978B5"/>
    <w:rsid w:val="00397B96"/>
    <w:rsid w:val="003A2E2F"/>
    <w:rsid w:val="003A2FD3"/>
    <w:rsid w:val="003A45C8"/>
    <w:rsid w:val="003A60A8"/>
    <w:rsid w:val="003A6968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EC"/>
    <w:rsid w:val="003F526A"/>
    <w:rsid w:val="00401129"/>
    <w:rsid w:val="004016FD"/>
    <w:rsid w:val="00401EA5"/>
    <w:rsid w:val="00402E10"/>
    <w:rsid w:val="00405244"/>
    <w:rsid w:val="0040724B"/>
    <w:rsid w:val="00407CB9"/>
    <w:rsid w:val="00412890"/>
    <w:rsid w:val="00412E77"/>
    <w:rsid w:val="004154C7"/>
    <w:rsid w:val="00415FA3"/>
    <w:rsid w:val="00420EE5"/>
    <w:rsid w:val="00421208"/>
    <w:rsid w:val="00424744"/>
    <w:rsid w:val="00425ADF"/>
    <w:rsid w:val="00425EA5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36EE"/>
    <w:rsid w:val="00443C3B"/>
    <w:rsid w:val="00445EBB"/>
    <w:rsid w:val="004468CA"/>
    <w:rsid w:val="00451CDB"/>
    <w:rsid w:val="00452A1C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1AD"/>
    <w:rsid w:val="004823D0"/>
    <w:rsid w:val="00485DF4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7E30"/>
    <w:rsid w:val="004C0830"/>
    <w:rsid w:val="004C2F3B"/>
    <w:rsid w:val="004C36D6"/>
    <w:rsid w:val="004C3C13"/>
    <w:rsid w:val="004C468E"/>
    <w:rsid w:val="004C4A98"/>
    <w:rsid w:val="004C5483"/>
    <w:rsid w:val="004C6660"/>
    <w:rsid w:val="004C6F74"/>
    <w:rsid w:val="004C7D3E"/>
    <w:rsid w:val="004D05B3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E0F"/>
    <w:rsid w:val="004F19AC"/>
    <w:rsid w:val="004F6388"/>
    <w:rsid w:val="004F686C"/>
    <w:rsid w:val="004F78E6"/>
    <w:rsid w:val="005003CC"/>
    <w:rsid w:val="00501CEE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77DD"/>
    <w:rsid w:val="005300F0"/>
    <w:rsid w:val="00530673"/>
    <w:rsid w:val="00531DBB"/>
    <w:rsid w:val="00531FC4"/>
    <w:rsid w:val="00533D8E"/>
    <w:rsid w:val="005363AB"/>
    <w:rsid w:val="00536458"/>
    <w:rsid w:val="005436FE"/>
    <w:rsid w:val="005442A9"/>
    <w:rsid w:val="00546541"/>
    <w:rsid w:val="00550183"/>
    <w:rsid w:val="00554DF9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6E11"/>
    <w:rsid w:val="005803DF"/>
    <w:rsid w:val="00581035"/>
    <w:rsid w:val="00583FFA"/>
    <w:rsid w:val="0058597E"/>
    <w:rsid w:val="00586F07"/>
    <w:rsid w:val="005914CF"/>
    <w:rsid w:val="005936BC"/>
    <w:rsid w:val="005972DD"/>
    <w:rsid w:val="005A085E"/>
    <w:rsid w:val="005A2F14"/>
    <w:rsid w:val="005A5B2B"/>
    <w:rsid w:val="005B3E49"/>
    <w:rsid w:val="005C11CD"/>
    <w:rsid w:val="005C13B5"/>
    <w:rsid w:val="005C13CE"/>
    <w:rsid w:val="005C387B"/>
    <w:rsid w:val="005D306A"/>
    <w:rsid w:val="005D41E6"/>
    <w:rsid w:val="005D43B9"/>
    <w:rsid w:val="005E08BD"/>
    <w:rsid w:val="005E0DB4"/>
    <w:rsid w:val="005E53C3"/>
    <w:rsid w:val="005E67E5"/>
    <w:rsid w:val="005E7E70"/>
    <w:rsid w:val="005F003E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23D4"/>
    <w:rsid w:val="006227A8"/>
    <w:rsid w:val="00622B80"/>
    <w:rsid w:val="0062638C"/>
    <w:rsid w:val="00627ADB"/>
    <w:rsid w:val="00627C46"/>
    <w:rsid w:val="006309F1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2486"/>
    <w:rsid w:val="00664309"/>
    <w:rsid w:val="006674A2"/>
    <w:rsid w:val="00667FA9"/>
    <w:rsid w:val="00676AF6"/>
    <w:rsid w:val="0068031D"/>
    <w:rsid w:val="0068127E"/>
    <w:rsid w:val="00681799"/>
    <w:rsid w:val="006868C6"/>
    <w:rsid w:val="00687C94"/>
    <w:rsid w:val="0069106B"/>
    <w:rsid w:val="00691E5A"/>
    <w:rsid w:val="006931CF"/>
    <w:rsid w:val="00696FAC"/>
    <w:rsid w:val="006A2665"/>
    <w:rsid w:val="006B02D6"/>
    <w:rsid w:val="006C008D"/>
    <w:rsid w:val="006C2BE3"/>
    <w:rsid w:val="006C7EAB"/>
    <w:rsid w:val="006D13D6"/>
    <w:rsid w:val="006D27F1"/>
    <w:rsid w:val="006D2DC8"/>
    <w:rsid w:val="006D355E"/>
    <w:rsid w:val="006D3D72"/>
    <w:rsid w:val="006D435F"/>
    <w:rsid w:val="006D5A77"/>
    <w:rsid w:val="006D7112"/>
    <w:rsid w:val="006E0018"/>
    <w:rsid w:val="006E024F"/>
    <w:rsid w:val="006E2069"/>
    <w:rsid w:val="006E4E81"/>
    <w:rsid w:val="006E55B4"/>
    <w:rsid w:val="006E6E63"/>
    <w:rsid w:val="006F1BF3"/>
    <w:rsid w:val="006F524D"/>
    <w:rsid w:val="007021A8"/>
    <w:rsid w:val="00707F7D"/>
    <w:rsid w:val="007100CA"/>
    <w:rsid w:val="0071234B"/>
    <w:rsid w:val="007136C7"/>
    <w:rsid w:val="0071459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64638"/>
    <w:rsid w:val="00775133"/>
    <w:rsid w:val="00775D99"/>
    <w:rsid w:val="0077603D"/>
    <w:rsid w:val="007766C3"/>
    <w:rsid w:val="00776C85"/>
    <w:rsid w:val="00781773"/>
    <w:rsid w:val="00782E59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3633"/>
    <w:rsid w:val="007A57F2"/>
    <w:rsid w:val="007A728A"/>
    <w:rsid w:val="007B1333"/>
    <w:rsid w:val="007B140A"/>
    <w:rsid w:val="007B197F"/>
    <w:rsid w:val="007C2B72"/>
    <w:rsid w:val="007C6B4B"/>
    <w:rsid w:val="007C7F45"/>
    <w:rsid w:val="007D30C5"/>
    <w:rsid w:val="007D3408"/>
    <w:rsid w:val="007D3C05"/>
    <w:rsid w:val="007D3E59"/>
    <w:rsid w:val="007E0325"/>
    <w:rsid w:val="007E28A2"/>
    <w:rsid w:val="007E522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25D37"/>
    <w:rsid w:val="00831B1B"/>
    <w:rsid w:val="00833A34"/>
    <w:rsid w:val="00834610"/>
    <w:rsid w:val="00835F4F"/>
    <w:rsid w:val="008367F6"/>
    <w:rsid w:val="00836F97"/>
    <w:rsid w:val="00843C6E"/>
    <w:rsid w:val="0084460E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66DD"/>
    <w:rsid w:val="00876BCC"/>
    <w:rsid w:val="008815F2"/>
    <w:rsid w:val="00881B7F"/>
    <w:rsid w:val="00884A3E"/>
    <w:rsid w:val="008851B5"/>
    <w:rsid w:val="008872C7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741B"/>
    <w:rsid w:val="008C3824"/>
    <w:rsid w:val="008C384C"/>
    <w:rsid w:val="008C72D9"/>
    <w:rsid w:val="008D0F11"/>
    <w:rsid w:val="008D26B1"/>
    <w:rsid w:val="008D442D"/>
    <w:rsid w:val="008D603E"/>
    <w:rsid w:val="008D722A"/>
    <w:rsid w:val="008E0EAB"/>
    <w:rsid w:val="008E129A"/>
    <w:rsid w:val="008E3382"/>
    <w:rsid w:val="008E7417"/>
    <w:rsid w:val="008E7B30"/>
    <w:rsid w:val="008F18ED"/>
    <w:rsid w:val="008F2E43"/>
    <w:rsid w:val="008F3412"/>
    <w:rsid w:val="008F3873"/>
    <w:rsid w:val="008F3D7F"/>
    <w:rsid w:val="008F57A7"/>
    <w:rsid w:val="008F73B4"/>
    <w:rsid w:val="00900660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7E00"/>
    <w:rsid w:val="00931C53"/>
    <w:rsid w:val="00934944"/>
    <w:rsid w:val="0093553C"/>
    <w:rsid w:val="00936F8F"/>
    <w:rsid w:val="009375D9"/>
    <w:rsid w:val="009409E7"/>
    <w:rsid w:val="00941C16"/>
    <w:rsid w:val="00946B35"/>
    <w:rsid w:val="00950F62"/>
    <w:rsid w:val="00951D2D"/>
    <w:rsid w:val="0095200F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40C7"/>
    <w:rsid w:val="00976CE6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A001B"/>
    <w:rsid w:val="009A1454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5DEE"/>
    <w:rsid w:val="009C68E5"/>
    <w:rsid w:val="009D049F"/>
    <w:rsid w:val="009D1EE9"/>
    <w:rsid w:val="009D4F68"/>
    <w:rsid w:val="009D4F80"/>
    <w:rsid w:val="009D74FA"/>
    <w:rsid w:val="009E1E6D"/>
    <w:rsid w:val="009E20CB"/>
    <w:rsid w:val="009E2D42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55547"/>
    <w:rsid w:val="00A60137"/>
    <w:rsid w:val="00A65E81"/>
    <w:rsid w:val="00A70A83"/>
    <w:rsid w:val="00A72727"/>
    <w:rsid w:val="00A72FA2"/>
    <w:rsid w:val="00A73DD6"/>
    <w:rsid w:val="00A75E9C"/>
    <w:rsid w:val="00A77417"/>
    <w:rsid w:val="00A80880"/>
    <w:rsid w:val="00A81EB3"/>
    <w:rsid w:val="00A84DE1"/>
    <w:rsid w:val="00A85407"/>
    <w:rsid w:val="00A85961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299D"/>
    <w:rsid w:val="00AB3410"/>
    <w:rsid w:val="00AB348E"/>
    <w:rsid w:val="00AB44DC"/>
    <w:rsid w:val="00AB4F10"/>
    <w:rsid w:val="00AC09F6"/>
    <w:rsid w:val="00AC1589"/>
    <w:rsid w:val="00AC619A"/>
    <w:rsid w:val="00AC69A6"/>
    <w:rsid w:val="00AC72E0"/>
    <w:rsid w:val="00AD29A5"/>
    <w:rsid w:val="00AD5EEC"/>
    <w:rsid w:val="00AE0A01"/>
    <w:rsid w:val="00AE2C16"/>
    <w:rsid w:val="00AE2E4B"/>
    <w:rsid w:val="00AE603D"/>
    <w:rsid w:val="00AE7465"/>
    <w:rsid w:val="00AF2F74"/>
    <w:rsid w:val="00AF625E"/>
    <w:rsid w:val="00AF7F19"/>
    <w:rsid w:val="00B00C1D"/>
    <w:rsid w:val="00B01BBF"/>
    <w:rsid w:val="00B024E8"/>
    <w:rsid w:val="00B02CC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316EE"/>
    <w:rsid w:val="00B339D2"/>
    <w:rsid w:val="00B33C8F"/>
    <w:rsid w:val="00B3607C"/>
    <w:rsid w:val="00B4086A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6096"/>
    <w:rsid w:val="00BC67DF"/>
    <w:rsid w:val="00BD02DE"/>
    <w:rsid w:val="00BD03D7"/>
    <w:rsid w:val="00BD2676"/>
    <w:rsid w:val="00BD39E4"/>
    <w:rsid w:val="00BD4AC5"/>
    <w:rsid w:val="00BE0293"/>
    <w:rsid w:val="00BE0857"/>
    <w:rsid w:val="00BE3C21"/>
    <w:rsid w:val="00BF0BB4"/>
    <w:rsid w:val="00BF1C58"/>
    <w:rsid w:val="00BF28BE"/>
    <w:rsid w:val="00BF3359"/>
    <w:rsid w:val="00BF35AF"/>
    <w:rsid w:val="00BF79B3"/>
    <w:rsid w:val="00C004FE"/>
    <w:rsid w:val="00C01CCE"/>
    <w:rsid w:val="00C03CC9"/>
    <w:rsid w:val="00C0451E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1C52"/>
    <w:rsid w:val="00C36134"/>
    <w:rsid w:val="00C372DE"/>
    <w:rsid w:val="00C37ADB"/>
    <w:rsid w:val="00C4160D"/>
    <w:rsid w:val="00C41BDB"/>
    <w:rsid w:val="00C43E01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47C9"/>
    <w:rsid w:val="00C67675"/>
    <w:rsid w:val="00C67B8C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90CB5"/>
    <w:rsid w:val="00C92219"/>
    <w:rsid w:val="00C93443"/>
    <w:rsid w:val="00C937F5"/>
    <w:rsid w:val="00C96753"/>
    <w:rsid w:val="00CA6677"/>
    <w:rsid w:val="00CA6960"/>
    <w:rsid w:val="00CA77A5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510B"/>
    <w:rsid w:val="00CF545B"/>
    <w:rsid w:val="00CF637E"/>
    <w:rsid w:val="00CF6E51"/>
    <w:rsid w:val="00CF6FDF"/>
    <w:rsid w:val="00CF7E2C"/>
    <w:rsid w:val="00D036B1"/>
    <w:rsid w:val="00D05D7C"/>
    <w:rsid w:val="00D068A6"/>
    <w:rsid w:val="00D07B80"/>
    <w:rsid w:val="00D10A36"/>
    <w:rsid w:val="00D140CB"/>
    <w:rsid w:val="00D202DF"/>
    <w:rsid w:val="00D209A7"/>
    <w:rsid w:val="00D20AB0"/>
    <w:rsid w:val="00D248F0"/>
    <w:rsid w:val="00D26010"/>
    <w:rsid w:val="00D27D69"/>
    <w:rsid w:val="00D33658"/>
    <w:rsid w:val="00D336AC"/>
    <w:rsid w:val="00D365E5"/>
    <w:rsid w:val="00D3691C"/>
    <w:rsid w:val="00D37995"/>
    <w:rsid w:val="00D4187E"/>
    <w:rsid w:val="00D421A1"/>
    <w:rsid w:val="00D421A4"/>
    <w:rsid w:val="00D439C1"/>
    <w:rsid w:val="00D448C2"/>
    <w:rsid w:val="00D44E7E"/>
    <w:rsid w:val="00D45A6D"/>
    <w:rsid w:val="00D470C3"/>
    <w:rsid w:val="00D47655"/>
    <w:rsid w:val="00D5262A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9189F"/>
    <w:rsid w:val="00D9600F"/>
    <w:rsid w:val="00D961EF"/>
    <w:rsid w:val="00D96B9A"/>
    <w:rsid w:val="00DA25C1"/>
    <w:rsid w:val="00DA2784"/>
    <w:rsid w:val="00DA3131"/>
    <w:rsid w:val="00DA44C8"/>
    <w:rsid w:val="00DA6B3C"/>
    <w:rsid w:val="00DA72B2"/>
    <w:rsid w:val="00DB0110"/>
    <w:rsid w:val="00DB0F75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4E3D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1980"/>
    <w:rsid w:val="00E34146"/>
    <w:rsid w:val="00E40B89"/>
    <w:rsid w:val="00E41467"/>
    <w:rsid w:val="00E41D3D"/>
    <w:rsid w:val="00E42FE4"/>
    <w:rsid w:val="00E45F7B"/>
    <w:rsid w:val="00E4789E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71040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D1113"/>
    <w:rsid w:val="00ED14A6"/>
    <w:rsid w:val="00ED263D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112F3"/>
    <w:rsid w:val="00F1492B"/>
    <w:rsid w:val="00F2080B"/>
    <w:rsid w:val="00F21E7B"/>
    <w:rsid w:val="00F2318D"/>
    <w:rsid w:val="00F263C6"/>
    <w:rsid w:val="00F266E8"/>
    <w:rsid w:val="00F27024"/>
    <w:rsid w:val="00F31D42"/>
    <w:rsid w:val="00F31FAD"/>
    <w:rsid w:val="00F33032"/>
    <w:rsid w:val="00F33BCC"/>
    <w:rsid w:val="00F3627F"/>
    <w:rsid w:val="00F40504"/>
    <w:rsid w:val="00F4389C"/>
    <w:rsid w:val="00F4466D"/>
    <w:rsid w:val="00F501EF"/>
    <w:rsid w:val="00F5077A"/>
    <w:rsid w:val="00F57A80"/>
    <w:rsid w:val="00F60F3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B37CB"/>
    <w:rsid w:val="00FB49BF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E7D0E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E7938160-B5E2-49D8-AF9B-C03623A3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eurostat/web/euro-indicators/business-and-consumer%20survey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business-economy-euro/indicators-statistics/economic-databases/business-and-consumer-surveys_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kpr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ri.obst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documents/11350/165533657/ckpr022422_komenta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A306-95C7-451D-8CE5-03B5DB03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3</TotalTime>
  <Pages>1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3976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Tuček Petr</cp:lastModifiedBy>
  <cp:revision>9</cp:revision>
  <cp:lastPrinted>2021-10-21T08:47:00Z</cp:lastPrinted>
  <dcterms:created xsi:type="dcterms:W3CDTF">2022-02-22T15:09:00Z</dcterms:created>
  <dcterms:modified xsi:type="dcterms:W3CDTF">2022-02-23T14:43:00Z</dcterms:modified>
</cp:coreProperties>
</file>