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5192D50D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6309F1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EB5BC2">
        <w:rPr>
          <w:rFonts w:cs="Arial"/>
          <w:b/>
          <w:sz w:val="18"/>
        </w:rPr>
        <w:t>1</w:t>
      </w:r>
      <w:r w:rsidR="0096305F" w:rsidRPr="0096305F">
        <w:rPr>
          <w:rFonts w:cs="Arial"/>
          <w:b/>
          <w:sz w:val="18"/>
        </w:rPr>
        <w:t>. 202</w:t>
      </w:r>
      <w:r w:rsidR="006309F1">
        <w:rPr>
          <w:rFonts w:cs="Arial"/>
          <w:b/>
          <w:sz w:val="18"/>
        </w:rPr>
        <w:t>2</w:t>
      </w:r>
    </w:p>
    <w:p w14:paraId="3B5D3D38" w14:textId="40377714" w:rsidR="00DB302F" w:rsidRPr="00CF510B" w:rsidRDefault="00DB302F" w:rsidP="007E5227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po půl roce zvýšila</w:t>
      </w:r>
    </w:p>
    <w:p w14:paraId="0DD43303" w14:textId="2AAF6423" w:rsidR="00A54606" w:rsidRPr="00CF446B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309F1">
        <w:rPr>
          <w:rFonts w:eastAsia="Times New Roman"/>
          <w:b/>
          <w:bCs/>
          <w:sz w:val="28"/>
          <w:szCs w:val="28"/>
        </w:rPr>
        <w:t xml:space="preserve">leden </w:t>
      </w:r>
      <w:r w:rsidR="006309F1" w:rsidRPr="00CF446B">
        <w:rPr>
          <w:rFonts w:eastAsia="Times New Roman"/>
          <w:b/>
          <w:bCs/>
          <w:sz w:val="28"/>
          <w:szCs w:val="28"/>
        </w:rPr>
        <w:t>2022</w:t>
      </w:r>
    </w:p>
    <w:p w14:paraId="09D3FC78" w14:textId="1F70A723" w:rsidR="007E5227" w:rsidRDefault="007E5227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>Souhrnný indikátor důvěry (indikátor ekonomického sentimentu), vyjádřený bazickým indexem, se meziměsíčně zvýšil o 2,0 bodu na hodnotu 97,6, přičemž vzrostly obě jeho složky. Indikátor důvěry podnikatelů se zvýšil o 2,3 bodu na hodnotu 98,8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 xml:space="preserve">důvěry spotřebitelů o 0,2 bodu na hodnotu 91,4. </w:t>
      </w:r>
    </w:p>
    <w:p w14:paraId="16CF22CC" w14:textId="4E9578DD" w:rsidR="00BE3C21" w:rsidRPr="00CF446B" w:rsidRDefault="00CF446B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4A7011D" wp14:editId="242CC95D">
            <wp:extent cx="5428800" cy="3792892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3792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69FFA" w14:textId="13E4798C" w:rsidR="00201ABC" w:rsidRPr="00201ABC" w:rsidRDefault="00201ABC" w:rsidP="0096305F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K meziměsíčnímu </w:t>
      </w:r>
      <w:r w:rsidR="007F7B76">
        <w:rPr>
          <w:rFonts w:cs="Arial"/>
          <w:szCs w:val="18"/>
        </w:rPr>
        <w:t>růstu</w:t>
      </w:r>
      <w:r>
        <w:rPr>
          <w:rFonts w:cs="Arial"/>
          <w:szCs w:val="18"/>
        </w:rPr>
        <w:t xml:space="preserve"> ekonomického sentimentu mezi </w:t>
      </w:r>
      <w:r w:rsidRPr="00201ABC">
        <w:rPr>
          <w:rFonts w:cs="Arial"/>
          <w:b/>
          <w:szCs w:val="18"/>
        </w:rPr>
        <w:t>podnikateli</w:t>
      </w:r>
      <w:r>
        <w:rPr>
          <w:rFonts w:cs="Arial"/>
          <w:szCs w:val="18"/>
        </w:rPr>
        <w:t xml:space="preserve"> došlo zejména vlivem </w:t>
      </w:r>
      <w:r w:rsidR="007F7B76">
        <w:rPr>
          <w:rFonts w:cs="Arial"/>
          <w:szCs w:val="18"/>
        </w:rPr>
        <w:t>zvýšení</w:t>
      </w:r>
      <w:r>
        <w:rPr>
          <w:rFonts w:cs="Arial"/>
          <w:szCs w:val="18"/>
        </w:rPr>
        <w:t xml:space="preserve"> důvěry </w:t>
      </w:r>
      <w:r w:rsidR="007F7B76">
        <w:rPr>
          <w:rFonts w:cs="Arial"/>
          <w:szCs w:val="18"/>
        </w:rPr>
        <w:t>v průmyslu</w:t>
      </w:r>
      <w:r>
        <w:rPr>
          <w:rFonts w:cs="Arial"/>
          <w:szCs w:val="18"/>
        </w:rPr>
        <w:t>,</w:t>
      </w:r>
      <w:r w:rsidR="000C6818">
        <w:rPr>
          <w:rFonts w:cs="Arial"/>
          <w:szCs w:val="18"/>
        </w:rPr>
        <w:t xml:space="preserve"> </w:t>
      </w:r>
      <w:r w:rsidR="000349A9">
        <w:rPr>
          <w:rFonts w:cs="Arial"/>
          <w:szCs w:val="18"/>
        </w:rPr>
        <w:t xml:space="preserve">kde </w:t>
      </w:r>
      <w:r w:rsidR="00F63C49">
        <w:rPr>
          <w:rFonts w:cs="Arial"/>
          <w:szCs w:val="18"/>
        </w:rPr>
        <w:t xml:space="preserve">se výrazně zvýšil podíl </w:t>
      </w:r>
      <w:r w:rsidR="000349A9">
        <w:rPr>
          <w:rFonts w:cs="Arial"/>
          <w:szCs w:val="18"/>
        </w:rPr>
        <w:t>podnikatel</w:t>
      </w:r>
      <w:r w:rsidR="00F63C49">
        <w:rPr>
          <w:rFonts w:cs="Arial"/>
          <w:szCs w:val="18"/>
        </w:rPr>
        <w:t>ů</w:t>
      </w:r>
      <w:r w:rsidR="000349A9">
        <w:rPr>
          <w:rFonts w:cs="Arial"/>
          <w:szCs w:val="18"/>
        </w:rPr>
        <w:t xml:space="preserve"> očekávají</w:t>
      </w:r>
      <w:r w:rsidR="00F63C49">
        <w:rPr>
          <w:rFonts w:cs="Arial"/>
          <w:szCs w:val="18"/>
        </w:rPr>
        <w:t>cích</w:t>
      </w:r>
      <w:r w:rsidR="000349A9">
        <w:rPr>
          <w:rFonts w:cs="Arial"/>
          <w:szCs w:val="18"/>
        </w:rPr>
        <w:t xml:space="preserve"> </w:t>
      </w:r>
      <w:r w:rsidR="003A60A8">
        <w:rPr>
          <w:rFonts w:cs="Arial"/>
          <w:szCs w:val="18"/>
        </w:rPr>
        <w:t>v období příštích tří měsíců</w:t>
      </w:r>
      <w:r w:rsidR="003A60A8" w:rsidDel="003A60A8">
        <w:rPr>
          <w:rFonts w:cs="Arial"/>
          <w:szCs w:val="18"/>
        </w:rPr>
        <w:t xml:space="preserve"> </w:t>
      </w:r>
      <w:r w:rsidR="000349A9">
        <w:rPr>
          <w:rFonts w:cs="Arial"/>
          <w:szCs w:val="18"/>
        </w:rPr>
        <w:t>růst</w:t>
      </w:r>
      <w:r w:rsidR="007F7B76">
        <w:rPr>
          <w:rFonts w:cs="Arial"/>
          <w:szCs w:val="18"/>
        </w:rPr>
        <w:t xml:space="preserve"> výrobní činnosti</w:t>
      </w:r>
      <w:r>
        <w:rPr>
          <w:rFonts w:cs="Arial"/>
          <w:szCs w:val="18"/>
        </w:rPr>
        <w:t>.</w:t>
      </w:r>
      <w:r w:rsidR="007F7B76">
        <w:rPr>
          <w:rFonts w:cs="Arial"/>
          <w:szCs w:val="18"/>
        </w:rPr>
        <w:t xml:space="preserve"> Rovněž ve stavebnictví a vybraných službách se důvěra oproti prosinci zvýšila, v obchodě se mírně snížila.</w:t>
      </w:r>
    </w:p>
    <w:p w14:paraId="68F6E56F" w14:textId="3F17B744" w:rsidR="00201ABC" w:rsidRDefault="004D694A" w:rsidP="009B4FB4">
      <w:r w:rsidRPr="006D5A77">
        <w:rPr>
          <w:i/>
        </w:rPr>
        <w:t>„</w:t>
      </w:r>
      <w:r w:rsidR="006D5A77">
        <w:rPr>
          <w:i/>
        </w:rPr>
        <w:t xml:space="preserve">V lednu se důvěra podnikatelů zvýšila zejména v průmyslu a ve stavebnictví. </w:t>
      </w:r>
      <w:r w:rsidR="0039348B">
        <w:rPr>
          <w:i/>
        </w:rPr>
        <w:t>P</w:t>
      </w:r>
      <w:r w:rsidR="000349A9">
        <w:rPr>
          <w:i/>
        </w:rPr>
        <w:t xml:space="preserve">odnikatelé </w:t>
      </w:r>
      <w:r w:rsidR="0039348B">
        <w:rPr>
          <w:i/>
        </w:rPr>
        <w:t xml:space="preserve">v těchto odvětvích </w:t>
      </w:r>
      <w:r w:rsidR="000349A9">
        <w:rPr>
          <w:i/>
        </w:rPr>
        <w:t>očekávají</w:t>
      </w:r>
      <w:r w:rsidR="006D5A77">
        <w:rPr>
          <w:i/>
        </w:rPr>
        <w:t xml:space="preserve"> v příštích měsících růst tempa výrobní i stavební činnosti, </w:t>
      </w:r>
      <w:r w:rsidR="000349A9">
        <w:rPr>
          <w:i/>
        </w:rPr>
        <w:t>přestože</w:t>
      </w:r>
      <w:r w:rsidR="006D5A77">
        <w:rPr>
          <w:i/>
        </w:rPr>
        <w:t xml:space="preserve"> jsou stále významně </w:t>
      </w:r>
      <w:r w:rsidR="000349A9">
        <w:rPr>
          <w:i/>
        </w:rPr>
        <w:t xml:space="preserve">limitováni nedostatkem materiálu. Právě nedostatek vstupů je i jednou </w:t>
      </w:r>
      <w:r w:rsidR="006D5A77">
        <w:rPr>
          <w:i/>
        </w:rPr>
        <w:t>z příčin očekávaného růstu cen v obou odvětvích</w:t>
      </w:r>
      <w:r w:rsidR="0052137B" w:rsidRPr="006D5A77">
        <w:rPr>
          <w:i/>
        </w:rPr>
        <w:t>,</w:t>
      </w:r>
      <w:r w:rsidRPr="006D5A77">
        <w:rPr>
          <w:i/>
        </w:rPr>
        <w:t>“</w:t>
      </w:r>
      <w:r w:rsidRPr="006D5A77">
        <w:t xml:space="preserve"> uvedl Jiří Obst, vedoucí oddělení konjunkturálních průzkumů ČSÚ.</w:t>
      </w:r>
    </w:p>
    <w:p w14:paraId="267D868B" w14:textId="77777777" w:rsidR="003A60A8" w:rsidRPr="006D5A77" w:rsidRDefault="003A60A8" w:rsidP="009B4FB4"/>
    <w:p w14:paraId="1B66DB53" w14:textId="1E678279" w:rsidR="003347E0" w:rsidRPr="00292848" w:rsidRDefault="003347E0" w:rsidP="009B4FB4">
      <w:pPr>
        <w:rPr>
          <w:color w:val="000000" w:themeColor="text1"/>
        </w:rPr>
      </w:pPr>
      <w:r w:rsidRPr="00292848">
        <w:rPr>
          <w:color w:val="000000" w:themeColor="text1"/>
        </w:rPr>
        <w:t xml:space="preserve">Meziměsíční </w:t>
      </w:r>
      <w:r w:rsidR="00292848">
        <w:rPr>
          <w:color w:val="000000" w:themeColor="text1"/>
        </w:rPr>
        <w:t xml:space="preserve">velmi </w:t>
      </w:r>
      <w:r w:rsidR="00292848" w:rsidRPr="00292848">
        <w:rPr>
          <w:color w:val="000000" w:themeColor="text1"/>
        </w:rPr>
        <w:t>mírné zvýšení</w:t>
      </w:r>
      <w:r w:rsidRPr="00292848">
        <w:rPr>
          <w:color w:val="000000" w:themeColor="text1"/>
        </w:rPr>
        <w:t xml:space="preserve"> </w:t>
      </w:r>
      <w:r w:rsidRPr="00292848">
        <w:rPr>
          <w:b/>
          <w:color w:val="000000" w:themeColor="text1"/>
        </w:rPr>
        <w:t>důvěry spotřebitelů</w:t>
      </w:r>
      <w:r w:rsidRPr="00292848">
        <w:rPr>
          <w:color w:val="000000" w:themeColor="text1"/>
        </w:rPr>
        <w:t xml:space="preserve"> </w:t>
      </w:r>
      <w:r w:rsidR="00B4086A">
        <w:rPr>
          <w:color w:val="000000" w:themeColor="text1"/>
        </w:rPr>
        <w:t xml:space="preserve">souvisí </w:t>
      </w:r>
      <w:r w:rsidR="00F4466D">
        <w:rPr>
          <w:color w:val="000000" w:themeColor="text1"/>
        </w:rPr>
        <w:t xml:space="preserve">mimo jiné </w:t>
      </w:r>
      <w:r w:rsidR="00B4086A">
        <w:rPr>
          <w:color w:val="000000" w:themeColor="text1"/>
        </w:rPr>
        <w:t>s</w:t>
      </w:r>
      <w:r w:rsidR="00F4466D">
        <w:rPr>
          <w:color w:val="000000" w:themeColor="text1"/>
        </w:rPr>
        <w:t xml:space="preserve"> poklesem počtu domácností negativně hodnotících svou </w:t>
      </w:r>
      <w:r w:rsidR="00382017">
        <w:rPr>
          <w:color w:val="000000" w:themeColor="text1"/>
        </w:rPr>
        <w:t>stávající</w:t>
      </w:r>
      <w:r w:rsidR="00B4086A">
        <w:rPr>
          <w:color w:val="000000" w:themeColor="text1"/>
        </w:rPr>
        <w:t xml:space="preserve"> finanční situací ve srovnání s</w:t>
      </w:r>
      <w:r w:rsidR="00382017">
        <w:rPr>
          <w:color w:val="000000" w:themeColor="text1"/>
        </w:rPr>
        <w:t xml:space="preserve"> obdobím posledních </w:t>
      </w:r>
      <w:r w:rsidR="00B4086A">
        <w:rPr>
          <w:color w:val="000000" w:themeColor="text1"/>
        </w:rPr>
        <w:t xml:space="preserve">dvanácti </w:t>
      </w:r>
      <w:r w:rsidR="002249E8">
        <w:rPr>
          <w:color w:val="000000" w:themeColor="text1"/>
        </w:rPr>
        <w:t>měsíců</w:t>
      </w:r>
      <w:r w:rsidR="00B4086A">
        <w:rPr>
          <w:color w:val="000000" w:themeColor="text1"/>
        </w:rPr>
        <w:t>.</w:t>
      </w:r>
    </w:p>
    <w:p w14:paraId="42249254" w14:textId="77777777" w:rsidR="001B2BEE" w:rsidRDefault="001B2BEE" w:rsidP="009B4FB4">
      <w:pPr>
        <w:rPr>
          <w:i/>
          <w:color w:val="95B3D7" w:themeColor="accent1" w:themeTint="99"/>
          <w:szCs w:val="20"/>
        </w:rPr>
      </w:pPr>
    </w:p>
    <w:p w14:paraId="05739D15" w14:textId="75172C68" w:rsidR="00201ABC" w:rsidRPr="00B4086A" w:rsidRDefault="001B2BEE" w:rsidP="009B4FB4">
      <w:pPr>
        <w:rPr>
          <w:i/>
          <w:szCs w:val="20"/>
        </w:rPr>
      </w:pPr>
      <w:r w:rsidRPr="00B4086A">
        <w:rPr>
          <w:i/>
          <w:szCs w:val="20"/>
        </w:rPr>
        <w:t>„</w:t>
      </w:r>
      <w:r w:rsidR="00FE7D0E">
        <w:rPr>
          <w:i/>
          <w:szCs w:val="20"/>
        </w:rPr>
        <w:t xml:space="preserve">V lednu </w:t>
      </w:r>
      <w:r w:rsidR="00E57448">
        <w:rPr>
          <w:i/>
          <w:szCs w:val="20"/>
        </w:rPr>
        <w:t xml:space="preserve">se </w:t>
      </w:r>
      <w:r w:rsidR="00FE7D0E">
        <w:rPr>
          <w:i/>
          <w:szCs w:val="20"/>
        </w:rPr>
        <w:t>ve srovnání s</w:t>
      </w:r>
      <w:r w:rsidR="00E57448">
        <w:rPr>
          <w:i/>
          <w:szCs w:val="20"/>
        </w:rPr>
        <w:t> </w:t>
      </w:r>
      <w:r w:rsidR="00FE7D0E">
        <w:rPr>
          <w:i/>
          <w:szCs w:val="20"/>
        </w:rPr>
        <w:t>minulý</w:t>
      </w:r>
      <w:r w:rsidR="00E57448">
        <w:rPr>
          <w:i/>
          <w:szCs w:val="20"/>
        </w:rPr>
        <w:t>m měsícem zvýšil počet domácností, které oproti minulému roku očekávají v následujících měsících vyšší útratu za velké nákupy</w:t>
      </w:r>
      <w:r w:rsidR="00DA72B2">
        <w:rPr>
          <w:i/>
          <w:szCs w:val="20"/>
        </w:rPr>
        <w:t>.</w:t>
      </w:r>
      <w:r w:rsidR="00E57448">
        <w:rPr>
          <w:i/>
          <w:szCs w:val="20"/>
        </w:rPr>
        <w:t xml:space="preserve"> </w:t>
      </w:r>
      <w:r w:rsidR="00DA72B2">
        <w:rPr>
          <w:i/>
          <w:szCs w:val="20"/>
        </w:rPr>
        <w:t>A</w:t>
      </w:r>
      <w:r w:rsidR="00B4086A">
        <w:rPr>
          <w:i/>
          <w:szCs w:val="20"/>
        </w:rPr>
        <w:t xml:space="preserve"> to i přesto, že </w:t>
      </w:r>
      <w:r w:rsidR="00E57448">
        <w:rPr>
          <w:i/>
          <w:szCs w:val="20"/>
        </w:rPr>
        <w:t xml:space="preserve">setrvale roste počet </w:t>
      </w:r>
      <w:r w:rsidR="00382017">
        <w:rPr>
          <w:i/>
          <w:szCs w:val="20"/>
        </w:rPr>
        <w:t>respondentů</w:t>
      </w:r>
      <w:r w:rsidR="00E57448">
        <w:rPr>
          <w:i/>
          <w:szCs w:val="20"/>
        </w:rPr>
        <w:t>, kte</w:t>
      </w:r>
      <w:r w:rsidR="00382017">
        <w:rPr>
          <w:i/>
          <w:szCs w:val="20"/>
        </w:rPr>
        <w:t>ří</w:t>
      </w:r>
      <w:r w:rsidR="00E57448">
        <w:rPr>
          <w:i/>
          <w:szCs w:val="20"/>
        </w:rPr>
        <w:t xml:space="preserve"> v</w:t>
      </w:r>
      <w:r w:rsidR="005243CB">
        <w:rPr>
          <w:i/>
          <w:szCs w:val="20"/>
        </w:rPr>
        <w:t> </w:t>
      </w:r>
      <w:r w:rsidR="00E57448">
        <w:rPr>
          <w:i/>
          <w:szCs w:val="20"/>
        </w:rPr>
        <w:t>následující</w:t>
      </w:r>
      <w:r w:rsidR="005243CB">
        <w:rPr>
          <w:i/>
          <w:szCs w:val="20"/>
        </w:rPr>
        <w:t>m roce</w:t>
      </w:r>
      <w:r w:rsidR="00E57448">
        <w:rPr>
          <w:i/>
          <w:szCs w:val="20"/>
        </w:rPr>
        <w:t xml:space="preserve"> očekávají zhoršení své finanční situace a </w:t>
      </w:r>
      <w:r w:rsidR="00B4086A">
        <w:rPr>
          <w:i/>
          <w:szCs w:val="20"/>
        </w:rPr>
        <w:t xml:space="preserve">obavy z růstu cen zůstávají </w:t>
      </w:r>
      <w:r w:rsidR="005243CB">
        <w:rPr>
          <w:i/>
          <w:szCs w:val="20"/>
        </w:rPr>
        <w:t>na rekordní</w:t>
      </w:r>
      <w:r w:rsidR="00E57448">
        <w:rPr>
          <w:i/>
          <w:szCs w:val="20"/>
        </w:rPr>
        <w:t xml:space="preserve"> úrovni</w:t>
      </w:r>
      <w:r w:rsidR="00B4086A">
        <w:rPr>
          <w:i/>
          <w:szCs w:val="20"/>
        </w:rPr>
        <w:t>,</w:t>
      </w:r>
      <w:r w:rsidR="003347E0" w:rsidRPr="00B4086A">
        <w:rPr>
          <w:i/>
          <w:szCs w:val="20"/>
        </w:rPr>
        <w:t>“</w:t>
      </w:r>
      <w:r w:rsidR="003347E0" w:rsidRPr="00B4086A">
        <w:rPr>
          <w:szCs w:val="20"/>
        </w:rPr>
        <w:t xml:space="preserve"> uvedla </w:t>
      </w:r>
      <w:proofErr w:type="spellStart"/>
      <w:r w:rsidR="003347E0" w:rsidRPr="00B4086A">
        <w:rPr>
          <w:szCs w:val="20"/>
        </w:rPr>
        <w:t>Anastasija</w:t>
      </w:r>
      <w:proofErr w:type="spellEnd"/>
      <w:r w:rsidR="003347E0" w:rsidRPr="00B4086A">
        <w:rPr>
          <w:szCs w:val="20"/>
        </w:rPr>
        <w:t xml:space="preserve"> </w:t>
      </w:r>
      <w:proofErr w:type="spellStart"/>
      <w:r w:rsidR="003347E0" w:rsidRPr="00B4086A">
        <w:rPr>
          <w:szCs w:val="20"/>
        </w:rPr>
        <w:t>Nejasova</w:t>
      </w:r>
      <w:proofErr w:type="spellEnd"/>
      <w:r w:rsidR="003347E0" w:rsidRPr="00B4086A">
        <w:rPr>
          <w:szCs w:val="20"/>
        </w:rPr>
        <w:t xml:space="preserve"> z oddělení konjunkturálních průzkumů.</w:t>
      </w:r>
    </w:p>
    <w:p w14:paraId="64606343" w14:textId="77777777" w:rsidR="001B2BEE" w:rsidRDefault="001B2BEE" w:rsidP="009B4FB4">
      <w:pPr>
        <w:rPr>
          <w:szCs w:val="20"/>
        </w:rPr>
      </w:pPr>
    </w:p>
    <w:p w14:paraId="71B7CB88" w14:textId="3BEBE942" w:rsidR="00602896" w:rsidRDefault="00CF510B" w:rsidP="009B4FB4">
      <w:pPr>
        <w:rPr>
          <w:szCs w:val="20"/>
        </w:rPr>
      </w:pPr>
      <w:r>
        <w:rPr>
          <w:szCs w:val="20"/>
        </w:rPr>
        <w:t>***</w:t>
      </w:r>
    </w:p>
    <w:p w14:paraId="5A33CE47" w14:textId="239EEF3E" w:rsidR="00602896" w:rsidRDefault="00010815" w:rsidP="009B4FB4">
      <w:pPr>
        <w:rPr>
          <w:rStyle w:val="Hypertextovodkaz"/>
          <w:i/>
        </w:rPr>
      </w:pPr>
      <w:r w:rsidRPr="00E955F4">
        <w:rPr>
          <w:szCs w:val="20"/>
        </w:rPr>
        <w:t>Detailn</w:t>
      </w:r>
      <w:r w:rsidR="00E955F4" w:rsidRPr="00E955F4">
        <w:rPr>
          <w:szCs w:val="20"/>
        </w:rPr>
        <w:t>ější</w:t>
      </w:r>
      <w:r w:rsidR="00CF510B" w:rsidRPr="00E955F4">
        <w:rPr>
          <w:szCs w:val="20"/>
        </w:rPr>
        <w:t xml:space="preserve"> informace </w:t>
      </w:r>
      <w:r w:rsidR="00CF510B">
        <w:rPr>
          <w:szCs w:val="20"/>
        </w:rPr>
        <w:t xml:space="preserve">o vývoji </w:t>
      </w:r>
      <w:r>
        <w:rPr>
          <w:szCs w:val="20"/>
        </w:rPr>
        <w:t>podnikatelské a spotřebitelské důvěry naleznete v</w:t>
      </w:r>
      <w:r w:rsidR="00576E11">
        <w:rPr>
          <w:szCs w:val="20"/>
        </w:rPr>
        <w:t> </w:t>
      </w:r>
      <w:hyperlink r:id="rId9" w:history="1">
        <w:r w:rsidR="00CF7E2C" w:rsidRPr="004D2F03">
          <w:rPr>
            <w:rStyle w:val="Hypertextovodkaz"/>
            <w:i/>
          </w:rPr>
          <w:t>doplňující informaci k RI konjunkturálních průzkumů</w:t>
        </w:r>
        <w:r w:rsidR="00576E11" w:rsidRPr="004D2F03">
          <w:rPr>
            <w:rStyle w:val="Hypertextovodkaz"/>
            <w:i/>
          </w:rPr>
          <w:t>.</w:t>
        </w:r>
      </w:hyperlink>
      <w:bookmarkStart w:id="0" w:name="_GoBack"/>
      <w:bookmarkEnd w:id="0"/>
      <w:r w:rsidR="00576E11" w:rsidRPr="00B4086A">
        <w:rPr>
          <w:rStyle w:val="Hypertextovodkaz"/>
          <w:i/>
        </w:rPr>
        <w:t xml:space="preserve"> </w:t>
      </w:r>
    </w:p>
    <w:p w14:paraId="30CE926C" w14:textId="77777777" w:rsidR="0095200F" w:rsidRDefault="0095200F" w:rsidP="009B4FB4">
      <w:pPr>
        <w:rPr>
          <w:szCs w:val="20"/>
        </w:rPr>
      </w:pPr>
    </w:p>
    <w:p w14:paraId="54A5D348" w14:textId="0642193B" w:rsidR="00501CEE" w:rsidRPr="0076059A" w:rsidRDefault="0076059A" w:rsidP="009B4FB4">
      <w:pPr>
        <w:rPr>
          <w:szCs w:val="20"/>
        </w:rPr>
      </w:pPr>
      <w:r w:rsidRPr="0076059A">
        <w:rPr>
          <w:szCs w:val="20"/>
        </w:rPr>
        <w:t>***</w:t>
      </w:r>
    </w:p>
    <w:p w14:paraId="6EA564F4" w14:textId="6196655E" w:rsidR="00010815" w:rsidRDefault="00501CEE" w:rsidP="009B4FB4">
      <w:pPr>
        <w:rPr>
          <w:szCs w:val="20"/>
        </w:rPr>
      </w:pPr>
      <w:r w:rsidRPr="00501CEE">
        <w:rPr>
          <w:szCs w:val="20"/>
        </w:rPr>
        <w:t>V lednu 2022 dochází k</w:t>
      </w:r>
      <w:r w:rsidR="005243CB">
        <w:rPr>
          <w:szCs w:val="20"/>
        </w:rPr>
        <w:t xml:space="preserve"> standardní </w:t>
      </w:r>
      <w:r w:rsidRPr="00501CEE">
        <w:rPr>
          <w:szCs w:val="20"/>
        </w:rPr>
        <w:t xml:space="preserve">úpravě </w:t>
      </w:r>
      <w:r w:rsidR="005243CB">
        <w:rPr>
          <w:szCs w:val="20"/>
        </w:rPr>
        <w:t>základny</w:t>
      </w:r>
      <w:r w:rsidRPr="00501CEE">
        <w:rPr>
          <w:szCs w:val="20"/>
        </w:rPr>
        <w:t xml:space="preserve"> pro výpočet bazických indexů hodnocených </w:t>
      </w:r>
      <w:r w:rsidR="00140905">
        <w:rPr>
          <w:szCs w:val="20"/>
        </w:rPr>
        <w:br/>
      </w:r>
      <w:r w:rsidRPr="00501CEE">
        <w:rPr>
          <w:szCs w:val="20"/>
        </w:rPr>
        <w:t xml:space="preserve">v rychlé informaci ČSÚ. Pro rok 2022 bude bazické období vypočteno jako průměr údajů za období </w:t>
      </w:r>
      <w:r w:rsidR="002A4477">
        <w:rPr>
          <w:szCs w:val="20"/>
        </w:rPr>
        <w:t xml:space="preserve">leden </w:t>
      </w:r>
      <w:r w:rsidRPr="00501CEE">
        <w:rPr>
          <w:szCs w:val="20"/>
        </w:rPr>
        <w:t>2003 až</w:t>
      </w:r>
      <w:r w:rsidR="002A4477">
        <w:rPr>
          <w:szCs w:val="20"/>
        </w:rPr>
        <w:t xml:space="preserve"> prosinec</w:t>
      </w:r>
      <w:r w:rsidRPr="00501CEE">
        <w:rPr>
          <w:szCs w:val="20"/>
        </w:rPr>
        <w:t xml:space="preserve"> 2021. Dlouhodobý průměr se přepočítává jednou ročně a to vždy v termínu publikování rychlé informace za leden.</w:t>
      </w:r>
    </w:p>
    <w:p w14:paraId="0D0E580D" w14:textId="406BB646" w:rsidR="00501CEE" w:rsidRDefault="00501CEE" w:rsidP="009B4FB4">
      <w:pPr>
        <w:rPr>
          <w:szCs w:val="20"/>
        </w:rPr>
      </w:pPr>
    </w:p>
    <w:p w14:paraId="7F3C6561" w14:textId="4F373D08" w:rsidR="00B66D06" w:rsidRPr="00140905" w:rsidRDefault="00B66D06" w:rsidP="009B4FB4">
      <w:pPr>
        <w:rPr>
          <w:szCs w:val="20"/>
        </w:rPr>
      </w:pPr>
      <w:r w:rsidRPr="00140905">
        <w:rPr>
          <w:szCs w:val="20"/>
        </w:rPr>
        <w:t>V souladu s</w:t>
      </w:r>
      <w:r w:rsidR="002A4477">
        <w:rPr>
          <w:szCs w:val="20"/>
        </w:rPr>
        <w:t xml:space="preserve"> metodikou </w:t>
      </w:r>
      <w:r w:rsidRPr="00140905">
        <w:rPr>
          <w:szCs w:val="20"/>
        </w:rPr>
        <w:t xml:space="preserve">Evropské komise </w:t>
      </w:r>
      <w:r w:rsidR="00412E77">
        <w:rPr>
          <w:szCs w:val="20"/>
        </w:rPr>
        <w:t>přistoupil</w:t>
      </w:r>
      <w:r w:rsidR="002A4477">
        <w:rPr>
          <w:szCs w:val="20"/>
        </w:rPr>
        <w:t xml:space="preserve"> ČSÚ</w:t>
      </w:r>
      <w:r w:rsidRPr="00140905">
        <w:rPr>
          <w:szCs w:val="20"/>
        </w:rPr>
        <w:t xml:space="preserve"> od ledna 2022 ke změně ve výpočtu indikátoru důvěry spotřebitelů,</w:t>
      </w:r>
      <w:r w:rsidR="00ED68A9">
        <w:rPr>
          <w:szCs w:val="20"/>
        </w:rPr>
        <w:t xml:space="preserve"> který je</w:t>
      </w:r>
      <w:r w:rsidRPr="00140905">
        <w:rPr>
          <w:szCs w:val="20"/>
        </w:rPr>
        <w:t xml:space="preserve"> nově složen z následujících čtyř ukazatelů</w:t>
      </w:r>
      <w:r w:rsidR="00ED68A9">
        <w:rPr>
          <w:szCs w:val="20"/>
        </w:rPr>
        <w:t>:</w:t>
      </w:r>
      <w:r w:rsidRPr="00140905">
        <w:rPr>
          <w:szCs w:val="20"/>
        </w:rPr>
        <w:t xml:space="preserve"> </w:t>
      </w:r>
      <w:r w:rsidR="00ED68A9">
        <w:rPr>
          <w:szCs w:val="20"/>
        </w:rPr>
        <w:t>O</w:t>
      </w:r>
      <w:r w:rsidRPr="00140905">
        <w:rPr>
          <w:szCs w:val="20"/>
        </w:rPr>
        <w:t xml:space="preserve">čekávaná finanční situace </w:t>
      </w:r>
      <w:r w:rsidR="00382017">
        <w:rPr>
          <w:szCs w:val="20"/>
        </w:rPr>
        <w:t>domácností</w:t>
      </w:r>
      <w:r w:rsidR="002A4477">
        <w:rPr>
          <w:szCs w:val="20"/>
        </w:rPr>
        <w:t xml:space="preserve"> v příštích 12 měsících</w:t>
      </w:r>
      <w:r w:rsidR="00ED68A9">
        <w:rPr>
          <w:szCs w:val="20"/>
        </w:rPr>
        <w:t>;</w:t>
      </w:r>
      <w:r w:rsidRPr="00140905">
        <w:rPr>
          <w:szCs w:val="20"/>
        </w:rPr>
        <w:t xml:space="preserve"> </w:t>
      </w:r>
      <w:r w:rsidR="00ED68A9">
        <w:rPr>
          <w:szCs w:val="20"/>
        </w:rPr>
        <w:t>O</w:t>
      </w:r>
      <w:r w:rsidRPr="00140905">
        <w:rPr>
          <w:szCs w:val="20"/>
        </w:rPr>
        <w:t>čekávaná celková ekonomická situace v</w:t>
      </w:r>
      <w:r w:rsidR="006416D6">
        <w:rPr>
          <w:szCs w:val="20"/>
        </w:rPr>
        <w:t> </w:t>
      </w:r>
      <w:r w:rsidRPr="00140905">
        <w:rPr>
          <w:szCs w:val="20"/>
        </w:rPr>
        <w:t xml:space="preserve"> příštích 12 měsících</w:t>
      </w:r>
      <w:r w:rsidR="00ED68A9">
        <w:rPr>
          <w:szCs w:val="20"/>
        </w:rPr>
        <w:t>;</w:t>
      </w:r>
      <w:r w:rsidRPr="00140905">
        <w:rPr>
          <w:szCs w:val="20"/>
        </w:rPr>
        <w:t xml:space="preserve"> </w:t>
      </w:r>
      <w:r w:rsidR="00ED68A9">
        <w:rPr>
          <w:szCs w:val="20"/>
        </w:rPr>
        <w:t>F</w:t>
      </w:r>
      <w:r w:rsidRPr="00140905">
        <w:rPr>
          <w:szCs w:val="20"/>
        </w:rPr>
        <w:t>inanční situace domácnost</w:t>
      </w:r>
      <w:r w:rsidR="00382017">
        <w:rPr>
          <w:szCs w:val="20"/>
        </w:rPr>
        <w:t>í</w:t>
      </w:r>
      <w:r w:rsidRPr="00140905">
        <w:rPr>
          <w:szCs w:val="20"/>
        </w:rPr>
        <w:t xml:space="preserve"> </w:t>
      </w:r>
      <w:r w:rsidR="00161D08">
        <w:rPr>
          <w:szCs w:val="20"/>
        </w:rPr>
        <w:t>dnes ve srovnání s uplynulými</w:t>
      </w:r>
      <w:r w:rsidR="00382017">
        <w:rPr>
          <w:szCs w:val="20"/>
        </w:rPr>
        <w:t xml:space="preserve"> </w:t>
      </w:r>
      <w:r w:rsidRPr="00140905">
        <w:rPr>
          <w:szCs w:val="20"/>
        </w:rPr>
        <w:t>12 měsíc</w:t>
      </w:r>
      <w:r w:rsidR="00161D08">
        <w:rPr>
          <w:szCs w:val="20"/>
        </w:rPr>
        <w:t>i</w:t>
      </w:r>
      <w:r w:rsidR="00ED68A9">
        <w:rPr>
          <w:szCs w:val="20"/>
        </w:rPr>
        <w:t>;</w:t>
      </w:r>
      <w:r w:rsidRPr="00140905">
        <w:rPr>
          <w:szCs w:val="20"/>
        </w:rPr>
        <w:t xml:space="preserve"> </w:t>
      </w:r>
      <w:r w:rsidR="00ED68A9">
        <w:rPr>
          <w:szCs w:val="20"/>
        </w:rPr>
        <w:t>O</w:t>
      </w:r>
      <w:r w:rsidRPr="00140905">
        <w:rPr>
          <w:szCs w:val="20"/>
        </w:rPr>
        <w:t xml:space="preserve">čekávané velké nákupy v příštích 12 měsících oproti předchozím 12 měsícům. </w:t>
      </w:r>
      <w:r w:rsidR="005003CC" w:rsidRPr="005003CC">
        <w:rPr>
          <w:szCs w:val="20"/>
        </w:rPr>
        <w:t xml:space="preserve">Více informací </w:t>
      </w:r>
      <w:r w:rsidR="001B3779">
        <w:rPr>
          <w:szCs w:val="20"/>
        </w:rPr>
        <w:t xml:space="preserve">k úpravě výpočtu </w:t>
      </w:r>
      <w:r w:rsidR="005003CC" w:rsidRPr="005003CC">
        <w:rPr>
          <w:szCs w:val="20"/>
        </w:rPr>
        <w:t>naleznete v</w:t>
      </w:r>
      <w:r w:rsidR="00412E77">
        <w:rPr>
          <w:szCs w:val="20"/>
        </w:rPr>
        <w:t> </w:t>
      </w:r>
      <w:hyperlink r:id="rId10" w:history="1">
        <w:r w:rsidR="005003CC" w:rsidRPr="00C73768">
          <w:rPr>
            <w:rStyle w:val="Hypertextovodkaz"/>
            <w:i/>
          </w:rPr>
          <w:t>metodic</w:t>
        </w:r>
        <w:r w:rsidR="00412E77" w:rsidRPr="00C73768">
          <w:rPr>
            <w:rStyle w:val="Hypertextovodkaz"/>
            <w:i/>
          </w:rPr>
          <w:t>e konjunkturálních průzkumů</w:t>
        </w:r>
        <w:r w:rsidR="005003CC" w:rsidRPr="00C73768">
          <w:rPr>
            <w:rStyle w:val="Hypertextovodkaz"/>
            <w:i/>
          </w:rPr>
          <w:t>.</w:t>
        </w:r>
      </w:hyperlink>
    </w:p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1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06FDEF4" w14:textId="10E3378F" w:rsidR="003347E0" w:rsidRPr="003C02AE" w:rsidRDefault="0096305F" w:rsidP="003347E0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 xml:space="preserve">                             </w:t>
      </w:r>
      <w:r w:rsidR="001E19C9">
        <w:rPr>
          <w:rFonts w:cs="ArialMT"/>
          <w:i/>
          <w:iCs/>
          <w:color w:val="000000"/>
          <w:sz w:val="18"/>
          <w:szCs w:val="18"/>
        </w:rPr>
        <w:t>podnikatelská část: od 1. do 17</w:t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>. 1. 202</w:t>
      </w:r>
      <w:r w:rsidR="003C02AE">
        <w:rPr>
          <w:rFonts w:cs="ArialMT"/>
          <w:i/>
          <w:iCs/>
          <w:color w:val="000000"/>
          <w:sz w:val="18"/>
          <w:szCs w:val="18"/>
        </w:rPr>
        <w:t>2</w:t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6EC91E44" w14:textId="2442FEFA" w:rsidR="003347E0" w:rsidRPr="002A7801" w:rsidRDefault="003347E0" w:rsidP="003347E0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</w:t>
      </w:r>
      <w:r w:rsidR="003C02AE" w:rsidRPr="003C02AE">
        <w:rPr>
          <w:rFonts w:cs="ArialMT"/>
          <w:i/>
          <w:iCs/>
          <w:color w:val="000000"/>
          <w:sz w:val="18"/>
          <w:szCs w:val="18"/>
        </w:rPr>
        <w:t xml:space="preserve"> 1. do 1</w:t>
      </w:r>
      <w:r w:rsidR="00036E16">
        <w:rPr>
          <w:rFonts w:cs="ArialMT"/>
          <w:i/>
          <w:iCs/>
          <w:color w:val="000000"/>
          <w:sz w:val="18"/>
          <w:szCs w:val="18"/>
        </w:rPr>
        <w:t>7</w:t>
      </w:r>
      <w:r w:rsidR="003C02AE" w:rsidRPr="003C02AE">
        <w:rPr>
          <w:rFonts w:cs="ArialMT"/>
          <w:i/>
          <w:iCs/>
          <w:color w:val="000000"/>
          <w:sz w:val="18"/>
          <w:szCs w:val="18"/>
        </w:rPr>
        <w:t>. 1. 2022</w:t>
      </w:r>
    </w:p>
    <w:p w14:paraId="379BB83F" w14:textId="37ABAF46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BF8140A" w14:textId="0AA1AD1B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6309F1">
        <w:rPr>
          <w:rFonts w:cs="ArialMT"/>
          <w:i/>
          <w:iCs/>
          <w:color w:val="000000"/>
          <w:sz w:val="18"/>
          <w:szCs w:val="18"/>
        </w:rPr>
        <w:t>24. 2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6309F1">
        <w:rPr>
          <w:rFonts w:cs="ArialMT"/>
          <w:i/>
          <w:iCs/>
          <w:color w:val="000000"/>
          <w:sz w:val="18"/>
          <w:szCs w:val="18"/>
        </w:rPr>
        <w:t>2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34DD7323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2" w:history="1">
        <w:r w:rsidR="00F96901"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 w:rsidR="00F96901"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09FFF2CC" w14:textId="77777777" w:rsidR="003347E0" w:rsidRDefault="003347E0" w:rsidP="003347E0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3B123787" w14:textId="77777777" w:rsidR="003347E0" w:rsidRDefault="00BB0829" w:rsidP="002B53DF">
      <w:pPr>
        <w:jc w:val="left"/>
        <w:rPr>
          <w:i/>
          <w:sz w:val="18"/>
          <w:szCs w:val="18"/>
        </w:rPr>
      </w:pPr>
      <w:hyperlink r:id="rId13" w:history="1">
        <w:r w:rsidR="003347E0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44E91175" w14:textId="77777777" w:rsidR="003347E0" w:rsidRDefault="003347E0" w:rsidP="002B53DF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Odkaz do evropské databáze: </w:t>
      </w:r>
      <w:hyperlink r:id="rId14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0DDAA4E3" w:rsid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7F45370" w14:textId="20772D3C" w:rsidR="00B4086A" w:rsidRPr="0096305F" w:rsidRDefault="00B4086A" w:rsidP="0096305F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0F5435F0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E81660">
        <w:rPr>
          <w:szCs w:val="20"/>
        </w:rPr>
        <w:t>2</w:t>
      </w:r>
      <w:r w:rsidRPr="0096305F">
        <w:rPr>
          <w:szCs w:val="20"/>
        </w:rPr>
        <w:t>)</w:t>
      </w:r>
    </w:p>
    <w:p w14:paraId="78C9345E" w14:textId="228077EE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E81660">
        <w:rPr>
          <w:szCs w:val="20"/>
        </w:rPr>
        <w:t>2</w:t>
      </w:r>
      <w:r w:rsidRPr="0096305F">
        <w:rPr>
          <w:szCs w:val="20"/>
        </w:rPr>
        <w:t>)</w:t>
      </w:r>
    </w:p>
    <w:p w14:paraId="59EAE2F9" w14:textId="6D5232F3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E81660"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56196459" w14:textId="52D99B86" w:rsidR="002D4F55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E81660">
        <w:rPr>
          <w:szCs w:val="20"/>
        </w:rPr>
        <w:t>2</w:t>
      </w:r>
      <w:r w:rsidRPr="0096305F">
        <w:rPr>
          <w:szCs w:val="20"/>
        </w:rPr>
        <w:t>)</w:t>
      </w:r>
    </w:p>
    <w:p w14:paraId="7919902F" w14:textId="65670DA4" w:rsidR="00EB5BC2" w:rsidRPr="009C1E43" w:rsidRDefault="00EB5BC2" w:rsidP="00EB5B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1D709B"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 w:rsidR="00E81660">
        <w:rPr>
          <w:szCs w:val="20"/>
        </w:rPr>
        <w:t xml:space="preserve"> (2003 – 2022</w:t>
      </w:r>
      <w:r>
        <w:rPr>
          <w:szCs w:val="20"/>
        </w:rPr>
        <w:t xml:space="preserve">) </w:t>
      </w:r>
    </w:p>
    <w:p w14:paraId="64BD5FB2" w14:textId="31A47AD8" w:rsidR="00EB5BC2" w:rsidRPr="009C1E43" w:rsidRDefault="00EB5BC2" w:rsidP="00EB5BC2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1D709B"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 w:rsidR="00E81660">
        <w:rPr>
          <w:szCs w:val="20"/>
        </w:rPr>
        <w:t xml:space="preserve"> (2005–2022</w:t>
      </w:r>
      <w:r>
        <w:rPr>
          <w:szCs w:val="20"/>
        </w:rPr>
        <w:t>)</w:t>
      </w:r>
      <w:r w:rsidRPr="009C1E43">
        <w:rPr>
          <w:szCs w:val="20"/>
        </w:rPr>
        <w:tab/>
      </w:r>
    </w:p>
    <w:p w14:paraId="500D1CFC" w14:textId="2EC1B924" w:rsidR="00EB5BC2" w:rsidRDefault="00EB5BC2" w:rsidP="00EB5B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1D709B"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 w:rsidR="00E81660">
        <w:rPr>
          <w:szCs w:val="20"/>
        </w:rPr>
        <w:t xml:space="preserve"> (2005–2022</w:t>
      </w:r>
      <w:r>
        <w:rPr>
          <w:szCs w:val="20"/>
        </w:rPr>
        <w:t>)</w:t>
      </w:r>
    </w:p>
    <w:p w14:paraId="221DC9EA" w14:textId="75059095" w:rsidR="00EB5BC2" w:rsidRDefault="00EB5BC2" w:rsidP="00EB5BC2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</w:t>
      </w:r>
      <w:r w:rsidR="001D709B">
        <w:rPr>
          <w:szCs w:val="20"/>
        </w:rPr>
        <w:t xml:space="preserve">7 </w:t>
      </w:r>
      <w:r>
        <w:rPr>
          <w:szCs w:val="20"/>
        </w:rPr>
        <w:t>Bariéry růstu produkce ve vybra</w:t>
      </w:r>
      <w:r w:rsidR="00E81660">
        <w:rPr>
          <w:szCs w:val="20"/>
        </w:rPr>
        <w:t>ných odvětvích služeb (2005-2022</w:t>
      </w:r>
      <w:r>
        <w:rPr>
          <w:szCs w:val="20"/>
        </w:rPr>
        <w:t>)</w:t>
      </w:r>
    </w:p>
    <w:sectPr w:rsidR="00EB5BC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094DE" w14:textId="77777777" w:rsidR="00BB0829" w:rsidRDefault="00BB0829" w:rsidP="00BA6370">
      <w:r>
        <w:separator/>
      </w:r>
    </w:p>
  </w:endnote>
  <w:endnote w:type="continuationSeparator" w:id="0">
    <w:p w14:paraId="270CB17D" w14:textId="77777777" w:rsidR="00BB0829" w:rsidRDefault="00BB08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302A" w14:textId="77777777" w:rsidR="00BB0829" w:rsidRDefault="00BB0829" w:rsidP="00BA6370">
      <w:r>
        <w:separator/>
      </w:r>
    </w:p>
  </w:footnote>
  <w:footnote w:type="continuationSeparator" w:id="0">
    <w:p w14:paraId="7027ECD6" w14:textId="77777777" w:rsidR="00BB0829" w:rsidRDefault="00BB08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2BEE"/>
    <w:rsid w:val="001B3779"/>
    <w:rsid w:val="001B607F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0A8"/>
    <w:rsid w:val="003A6968"/>
    <w:rsid w:val="003B565E"/>
    <w:rsid w:val="003B5D99"/>
    <w:rsid w:val="003B5F9D"/>
    <w:rsid w:val="003B7353"/>
    <w:rsid w:val="003C02AE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2F03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306A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4E4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347F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722A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200F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40C7"/>
    <w:rsid w:val="00976CE6"/>
    <w:rsid w:val="00984FF8"/>
    <w:rsid w:val="00986DD7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829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675"/>
    <w:rsid w:val="00C67B8C"/>
    <w:rsid w:val="00C710E7"/>
    <w:rsid w:val="00C73768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677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1660"/>
    <w:rsid w:val="00E83E6C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info/business-economy-euro/indicators-statistics/economic-databases/business-and-consumer-surveys_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kpr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obst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konjunkturalni_pruz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59/ckpr012422_komentar.docx" TargetMode="External"/><Relationship Id="rId14" Type="http://schemas.openxmlformats.org/officeDocument/2006/relationships/hyperlink" Target="https://ec.europa.eu/eurostat/web/euro-indicators/business-and-consumer%20surve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6004-C74F-43DB-8D80-378122BA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</TotalTime>
  <Pages>3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4</cp:revision>
  <cp:lastPrinted>2021-10-21T08:47:00Z</cp:lastPrinted>
  <dcterms:created xsi:type="dcterms:W3CDTF">2022-01-21T11:08:00Z</dcterms:created>
  <dcterms:modified xsi:type="dcterms:W3CDTF">2022-01-21T11:12:00Z</dcterms:modified>
</cp:coreProperties>
</file>