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7C512307" w:rsidR="00867569" w:rsidRPr="00CD618A" w:rsidRDefault="00351827" w:rsidP="00867569">
      <w:pPr>
        <w:pStyle w:val="Datum"/>
      </w:pPr>
      <w:r>
        <w:t>10</w:t>
      </w:r>
      <w:r w:rsidR="00553DC3">
        <w:t>.</w:t>
      </w:r>
      <w:r w:rsidR="00612092" w:rsidRPr="006333BC">
        <w:t xml:space="preserve"> </w:t>
      </w:r>
      <w:r>
        <w:t>3</w:t>
      </w:r>
      <w:r w:rsidR="00612092" w:rsidRPr="006333BC">
        <w:t>. 202</w:t>
      </w:r>
      <w:r w:rsidR="00CF1787">
        <w:t>3</w:t>
      </w:r>
    </w:p>
    <w:p w14:paraId="57903CE0" w14:textId="4506EE07" w:rsidR="00E36BC1" w:rsidRPr="00E36BC1" w:rsidRDefault="006D6CEB" w:rsidP="00E36BC1">
      <w:pPr>
        <w:pStyle w:val="Nzev"/>
      </w:pPr>
      <w:r w:rsidRPr="00F16557">
        <w:t xml:space="preserve">Průmyslová produkce </w:t>
      </w:r>
      <w:r w:rsidR="006D37BA" w:rsidRPr="00F16557">
        <w:t>v</w:t>
      </w:r>
      <w:r w:rsidR="00F16557" w:rsidRPr="00F16557">
        <w:t> lednu mírně klesla</w:t>
      </w:r>
    </w:p>
    <w:p w14:paraId="4B4C328A" w14:textId="7BD271EC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7B0B7D">
        <w:tab/>
        <w:t>leden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7B0B7D">
        <w:t>3</w:t>
      </w:r>
    </w:p>
    <w:p w14:paraId="158FCD43" w14:textId="21EC353F" w:rsidR="00867569" w:rsidRPr="006E768F" w:rsidRDefault="00B21A63" w:rsidP="00043BF4">
      <w:pPr>
        <w:pStyle w:val="Perex"/>
      </w:pPr>
      <w:r w:rsidRPr="006E768F">
        <w:rPr>
          <w:lang w:eastAsia="cs-CZ"/>
        </w:rPr>
        <w:t>Průmyslová produkce v</w:t>
      </w:r>
      <w:r w:rsidR="007B0B7D">
        <w:rPr>
          <w:lang w:eastAsia="cs-CZ"/>
        </w:rPr>
        <w:t xml:space="preserve"> lednu </w:t>
      </w:r>
      <w:r w:rsidR="00B24F28" w:rsidRPr="006E768F">
        <w:rPr>
          <w:lang w:eastAsia="cs-CZ"/>
        </w:rPr>
        <w:t xml:space="preserve">meziročně reálně </w:t>
      </w:r>
      <w:r w:rsidR="00254F40" w:rsidRPr="002C7BB2">
        <w:rPr>
          <w:lang w:eastAsia="cs-CZ"/>
        </w:rPr>
        <w:t>klesla</w:t>
      </w:r>
      <w:r w:rsidR="00B24F28" w:rsidRPr="002C7BB2">
        <w:rPr>
          <w:lang w:eastAsia="cs-CZ"/>
        </w:rPr>
        <w:t xml:space="preserve"> o </w:t>
      </w:r>
      <w:r w:rsidR="00254F40" w:rsidRPr="002C7BB2">
        <w:rPr>
          <w:lang w:eastAsia="cs-CZ"/>
        </w:rPr>
        <w:t>1,</w:t>
      </w:r>
      <w:r w:rsidR="002C7BB2" w:rsidRPr="002C7BB2">
        <w:rPr>
          <w:lang w:eastAsia="cs-CZ"/>
        </w:rPr>
        <w:t>4</w:t>
      </w:r>
      <w:r w:rsidR="00B24F28" w:rsidRPr="002C7BB2">
        <w:rPr>
          <w:lang w:eastAsia="cs-CZ"/>
        </w:rPr>
        <w:t xml:space="preserve"> </w:t>
      </w:r>
      <w:r w:rsidR="00B24F28" w:rsidRPr="006E768F">
        <w:rPr>
          <w:lang w:eastAsia="cs-CZ"/>
        </w:rPr>
        <w:t xml:space="preserve">%. </w:t>
      </w:r>
      <w:r w:rsidR="00612092" w:rsidRPr="006E768F">
        <w:rPr>
          <w:lang w:eastAsia="cs-CZ"/>
        </w:rPr>
        <w:t xml:space="preserve">Meziměsíčně byla </w:t>
      </w:r>
      <w:r w:rsidR="00254F40">
        <w:rPr>
          <w:lang w:eastAsia="cs-CZ"/>
        </w:rPr>
        <w:t>nižší</w:t>
      </w:r>
      <w:r w:rsidR="00831F0F" w:rsidRPr="006E768F">
        <w:rPr>
          <w:lang w:eastAsia="cs-CZ"/>
        </w:rPr>
        <w:t xml:space="preserve"> </w:t>
      </w:r>
      <w:r w:rsidR="00520ADF" w:rsidRPr="002C7BB2">
        <w:rPr>
          <w:lang w:eastAsia="cs-CZ"/>
        </w:rPr>
        <w:t>o</w:t>
      </w:r>
      <w:r w:rsidR="00254F40" w:rsidRPr="002C7BB2">
        <w:rPr>
          <w:lang w:eastAsia="cs-CZ"/>
        </w:rPr>
        <w:t xml:space="preserve"> 2,7 </w:t>
      </w:r>
      <w:r w:rsidR="00612092" w:rsidRPr="006E768F">
        <w:rPr>
          <w:lang w:eastAsia="cs-CZ"/>
        </w:rPr>
        <w:t>%.</w:t>
      </w:r>
      <w:r w:rsidR="00612092" w:rsidRPr="006E768F">
        <w:rPr>
          <w:rFonts w:ascii="Calibri" w:hAnsi="Calibri"/>
          <w:lang w:eastAsia="cs-CZ"/>
        </w:rPr>
        <w:t xml:space="preserve"> </w:t>
      </w:r>
      <w:r w:rsidR="00612092" w:rsidRPr="006E768F">
        <w:t xml:space="preserve">Hodnota nových zakázek se meziročně </w:t>
      </w:r>
      <w:r w:rsidR="00CB2814" w:rsidRPr="006E768F">
        <w:t xml:space="preserve">zvýšila o </w:t>
      </w:r>
      <w:r w:rsidR="002C7BB2">
        <w:t>1,6</w:t>
      </w:r>
      <w:r w:rsidR="00612092" w:rsidRPr="006E768F">
        <w:t> %.</w:t>
      </w:r>
    </w:p>
    <w:p w14:paraId="29D5CC1E" w14:textId="55F24A68" w:rsidR="00F75F2A" w:rsidRPr="00EE3330" w:rsidRDefault="00612092" w:rsidP="008F3C2C">
      <w:r w:rsidRPr="00811131">
        <w:rPr>
          <w:b/>
        </w:rPr>
        <w:t>Průmyslová produkce</w:t>
      </w:r>
      <w:r w:rsidRPr="00811131">
        <w:t xml:space="preserve"> v</w:t>
      </w:r>
      <w:r w:rsidR="007B0B7D">
        <w:t> </w:t>
      </w:r>
      <w:r w:rsidR="007B0B7D">
        <w:rPr>
          <w:rFonts w:cs="Arial"/>
          <w:lang w:eastAsia="cs-CZ"/>
        </w:rPr>
        <w:t xml:space="preserve">lednu </w:t>
      </w:r>
      <w:r w:rsidRPr="00811131">
        <w:rPr>
          <w:rFonts w:cs="Arial"/>
          <w:lang w:eastAsia="cs-CZ"/>
        </w:rPr>
        <w:t>202</w:t>
      </w:r>
      <w:r w:rsidR="007B0B7D">
        <w:rPr>
          <w:rFonts w:cs="Arial"/>
          <w:lang w:eastAsia="cs-CZ"/>
        </w:rPr>
        <w:t>3</w:t>
      </w:r>
      <w:r w:rsidRPr="00811131">
        <w:rPr>
          <w:rFonts w:cs="Arial"/>
          <w:lang w:eastAsia="cs-CZ"/>
        </w:rPr>
        <w:t xml:space="preserve"> </w:t>
      </w:r>
      <w:r w:rsidRPr="00811131">
        <w:t xml:space="preserve">byla reálně meziměsíčně </w:t>
      </w:r>
      <w:r w:rsidR="00254F40" w:rsidRPr="002C7BB2">
        <w:t xml:space="preserve">nižší </w:t>
      </w:r>
      <w:r w:rsidR="007160DA" w:rsidRPr="002C7BB2">
        <w:t xml:space="preserve">o </w:t>
      </w:r>
      <w:r w:rsidR="00254F40" w:rsidRPr="002C7BB2">
        <w:t>2,7</w:t>
      </w:r>
      <w:r w:rsidR="00C53FAC" w:rsidRPr="002C7BB2">
        <w:t xml:space="preserve"> </w:t>
      </w:r>
      <w:r w:rsidRPr="002C7BB2">
        <w:t> </w:t>
      </w:r>
      <w:r w:rsidRPr="00811131">
        <w:t xml:space="preserve">%. </w:t>
      </w:r>
      <w:r w:rsidRPr="009E1A99">
        <w:t xml:space="preserve">Meziročně </w:t>
      </w:r>
      <w:r w:rsidR="00254F40" w:rsidRPr="002C7BB2">
        <w:t>klesla</w:t>
      </w:r>
      <w:r w:rsidR="00B24F28" w:rsidRPr="002C7BB2">
        <w:t xml:space="preserve"> o </w:t>
      </w:r>
      <w:r w:rsidR="00254F40" w:rsidRPr="002C7BB2">
        <w:t>1,</w:t>
      </w:r>
      <w:r w:rsidR="002C7BB2">
        <w:t>4</w:t>
      </w:r>
      <w:r w:rsidR="00B24F28" w:rsidRPr="002C7BB2">
        <w:t xml:space="preserve"> </w:t>
      </w:r>
      <w:r w:rsidR="00EF2A0D">
        <w:t xml:space="preserve">%, poprvé od dubna předchozího roku. </w:t>
      </w:r>
      <w:r w:rsidR="00EF2A0D">
        <w:rPr>
          <w:i/>
        </w:rPr>
        <w:t xml:space="preserve">„Ani dvouciferný růst ve výrobě motorových vozidel nedokázal převážit </w:t>
      </w:r>
      <w:r w:rsidR="00EE3330">
        <w:rPr>
          <w:i/>
        </w:rPr>
        <w:t>pokles ve</w:t>
      </w:r>
      <w:bookmarkStart w:id="0" w:name="_GoBack"/>
      <w:bookmarkEnd w:id="0"/>
      <w:r w:rsidR="00EE3330">
        <w:rPr>
          <w:i/>
        </w:rPr>
        <w:t xml:space="preserve"> většině dalších průmyslových odvětví. K poklesu také významně přispěla výroba elektřiny, plynu, tepla a klimatizovaného vzduchu, kde se projevily nadprůměrně vysoké lednové teploty,“ </w:t>
      </w:r>
      <w:r w:rsidR="00EE3330">
        <w:t xml:space="preserve">říká Radek Matějka, ředitel </w:t>
      </w:r>
      <w:r w:rsidR="00EE3330" w:rsidRPr="00EE3330">
        <w:t>odboru statistiky zemědělství a lesnictví, průmyslu, stavebnictví a energetiky ČSÚ.</w:t>
      </w:r>
      <w:r w:rsidR="004C4FFE">
        <w:t xml:space="preserve"> </w:t>
      </w:r>
      <w:r w:rsidR="004C4FFE" w:rsidRPr="004C4FFE">
        <w:rPr>
          <w:i/>
        </w:rPr>
        <w:t>„Pětinový meziroční pokles produkce zaznamenala odvětví výroba chemických přípravků a výroba základních kovů, hutnictví a slévárenství, kde je ochlazení produkce znatelné již delší dobu. Tento trend potvrdil i pokles hodnoty nových zakázek,“</w:t>
      </w:r>
      <w:r w:rsidR="004C4FFE">
        <w:t xml:space="preserve"> dodává Veronika Doležalová, vedoucí oddělení statistiky průmyslu ČSÚ.</w:t>
      </w:r>
    </w:p>
    <w:p w14:paraId="0B607504" w14:textId="212D737D" w:rsidR="00F667BF" w:rsidRDefault="00F667BF" w:rsidP="008F3C2C"/>
    <w:p w14:paraId="5DAB6C7B" w14:textId="4AB9637B" w:rsidR="0094173B" w:rsidRPr="00811131" w:rsidRDefault="00612092" w:rsidP="00043BF4">
      <w:r w:rsidRPr="00D77138">
        <w:rPr>
          <w:rFonts w:cs="Arial"/>
        </w:rPr>
        <w:t xml:space="preserve">Hodnota </w:t>
      </w:r>
      <w:r w:rsidRPr="00D77138">
        <w:rPr>
          <w:rFonts w:cs="Arial"/>
          <w:b/>
          <w:bCs/>
        </w:rPr>
        <w:t>nových zakázek</w:t>
      </w:r>
      <w:r w:rsidRPr="00D77138">
        <w:rPr>
          <w:rFonts w:cs="Arial"/>
        </w:rPr>
        <w:t xml:space="preserve"> </w:t>
      </w:r>
      <w:r w:rsidR="00985DBB" w:rsidRPr="00D77138">
        <w:rPr>
          <w:rFonts w:cs="Arial"/>
        </w:rPr>
        <w:t>v běžných cenách v</w:t>
      </w:r>
      <w:r w:rsidR="008F0BA1" w:rsidRPr="00D77138">
        <w:rPr>
          <w:rFonts w:cs="Arial"/>
        </w:rPr>
        <w:t> </w:t>
      </w:r>
      <w:r w:rsidR="007B0B7D">
        <w:rPr>
          <w:rFonts w:cs="Arial"/>
          <w:lang w:eastAsia="cs-CZ"/>
        </w:rPr>
        <w:t>lednu</w:t>
      </w:r>
      <w:r w:rsidR="00985DBB" w:rsidRPr="00D77138">
        <w:rPr>
          <w:rFonts w:cs="Arial"/>
          <w:lang w:eastAsia="cs-CZ"/>
        </w:rPr>
        <w:t xml:space="preserve"> 202</w:t>
      </w:r>
      <w:r w:rsidR="007B0B7D">
        <w:rPr>
          <w:rFonts w:cs="Arial"/>
          <w:lang w:eastAsia="cs-CZ"/>
        </w:rPr>
        <w:t>3</w:t>
      </w:r>
      <w:r w:rsidR="00985DBB" w:rsidRPr="00D77138">
        <w:rPr>
          <w:rFonts w:cs="Arial"/>
        </w:rPr>
        <w:t xml:space="preserve"> ve sledovaných odvětvích meziročně </w:t>
      </w:r>
      <w:r w:rsidR="00CB2814" w:rsidRPr="00D77138">
        <w:rPr>
          <w:rFonts w:cs="Arial"/>
        </w:rPr>
        <w:t>vzrostla</w:t>
      </w:r>
      <w:r w:rsidR="00985DBB" w:rsidRPr="00D77138">
        <w:rPr>
          <w:rFonts w:cs="Arial"/>
        </w:rPr>
        <w:t xml:space="preserve"> </w:t>
      </w:r>
      <w:r w:rsidR="00CE6D98" w:rsidRPr="00D77138">
        <w:rPr>
          <w:rFonts w:cs="Arial"/>
        </w:rPr>
        <w:t xml:space="preserve">o </w:t>
      </w:r>
      <w:r w:rsidR="002C7BB2" w:rsidRPr="002C7BB2">
        <w:rPr>
          <w:rFonts w:cs="Arial"/>
        </w:rPr>
        <w:t>1,6</w:t>
      </w:r>
      <w:r w:rsidR="00985DBB" w:rsidRPr="002C7BB2">
        <w:rPr>
          <w:rFonts w:cs="Arial"/>
        </w:rPr>
        <w:t> </w:t>
      </w:r>
      <w:r w:rsidR="00985DBB" w:rsidRPr="00D77138">
        <w:rPr>
          <w:rFonts w:cs="Arial"/>
        </w:rPr>
        <w:t xml:space="preserve">%. Nové zakázky ze zahraničí se meziročně </w:t>
      </w:r>
      <w:r w:rsidR="00DA426D" w:rsidRPr="002C7BB2">
        <w:rPr>
          <w:rFonts w:cs="Arial"/>
        </w:rPr>
        <w:t xml:space="preserve">snížily </w:t>
      </w:r>
      <w:r w:rsidR="002C7BB2" w:rsidRPr="002C7BB2">
        <w:rPr>
          <w:rFonts w:cs="Arial"/>
        </w:rPr>
        <w:t>3,5</w:t>
      </w:r>
      <w:r w:rsidR="00985DBB" w:rsidRPr="002C7BB2">
        <w:rPr>
          <w:rFonts w:cs="Arial"/>
        </w:rPr>
        <w:t> </w:t>
      </w:r>
      <w:r w:rsidR="00985DBB" w:rsidRPr="00D77138">
        <w:rPr>
          <w:rFonts w:cs="Arial"/>
        </w:rPr>
        <w:t>%, tuzemské nové zakázky vzrostly o </w:t>
      </w:r>
      <w:r w:rsidR="002C7BB2" w:rsidRPr="002C7BB2">
        <w:rPr>
          <w:rFonts w:cs="Arial"/>
        </w:rPr>
        <w:t>1</w:t>
      </w:r>
      <w:r w:rsidR="000E6097">
        <w:rPr>
          <w:rFonts w:cs="Arial"/>
        </w:rPr>
        <w:t>3</w:t>
      </w:r>
      <w:r w:rsidR="002C7BB2" w:rsidRPr="002C7BB2">
        <w:rPr>
          <w:rFonts w:cs="Arial"/>
        </w:rPr>
        <w:t>,6</w:t>
      </w:r>
      <w:r w:rsidR="00985DBB" w:rsidRPr="002C7BB2">
        <w:rPr>
          <w:rFonts w:cs="Arial"/>
        </w:rPr>
        <w:t> </w:t>
      </w:r>
      <w:r w:rsidR="007A31A7" w:rsidRPr="00D77138">
        <w:rPr>
          <w:rFonts w:cs="Arial"/>
        </w:rPr>
        <w:t>%.</w:t>
      </w:r>
      <w:r w:rsidR="00D77138">
        <w:rPr>
          <w:rFonts w:cs="Arial"/>
        </w:rPr>
        <w:t xml:space="preserve"> </w:t>
      </w:r>
      <w:r w:rsidR="004C4FFE">
        <w:rPr>
          <w:rFonts w:cs="Arial"/>
        </w:rPr>
        <w:t>K tomuto mírnému růstu nejvíce přispěla výroba strojů a zařízení, výroba elektrických zařízení a výroba ostatních dopravních prostředků a zařízení. Ve výrobě motorových vozidel byla hodnota nových zakázek na meziročně srovnatelné úrovni.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30735E21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0B7D" w:rsidRPr="007B0B7D">
        <w:rPr>
          <w:rFonts w:cs="Arial"/>
          <w:b w:val="0"/>
        </w:rPr>
        <w:t>v </w:t>
      </w:r>
      <w:r w:rsidR="007B0B7D" w:rsidRPr="007B0B7D">
        <w:rPr>
          <w:rFonts w:cs="Arial"/>
          <w:b w:val="0"/>
          <w:lang w:eastAsia="cs-CZ"/>
        </w:rPr>
        <w:t>lednu 2023</w:t>
      </w:r>
      <w:r w:rsidR="007B0B7D" w:rsidRPr="00D77138">
        <w:rPr>
          <w:rFonts w:cs="Arial"/>
        </w:rPr>
        <w:t xml:space="preserve"> </w:t>
      </w:r>
      <w:r w:rsidR="007B76AD" w:rsidRPr="00811131">
        <w:rPr>
          <w:b w:val="0"/>
          <w:iCs/>
          <w:szCs w:val="18"/>
        </w:rPr>
        <w:t xml:space="preserve">meziročně </w:t>
      </w:r>
      <w:r w:rsidR="007B76AD" w:rsidRPr="00954E6A">
        <w:rPr>
          <w:b w:val="0"/>
          <w:iCs/>
          <w:szCs w:val="18"/>
        </w:rPr>
        <w:t>snížil o 0,</w:t>
      </w:r>
      <w:r w:rsidR="00B802FF" w:rsidRPr="00954E6A">
        <w:rPr>
          <w:b w:val="0"/>
          <w:iCs/>
          <w:szCs w:val="18"/>
        </w:rPr>
        <w:t>8</w:t>
      </w:r>
      <w:r w:rsidR="007B76AD" w:rsidRPr="00954E6A">
        <w:rPr>
          <w:b w:val="0"/>
          <w:iCs/>
          <w:szCs w:val="18"/>
        </w:rPr>
        <w:t> </w:t>
      </w:r>
      <w:r w:rsidR="007B76AD" w:rsidRPr="00811131">
        <w:rPr>
          <w:b w:val="0"/>
          <w:iCs/>
          <w:szCs w:val="18"/>
        </w:rPr>
        <w:t xml:space="preserve">%. </w:t>
      </w:r>
      <w:r w:rsidRPr="00811131">
        <w:rPr>
          <w:b w:val="0"/>
          <w:iCs/>
          <w:szCs w:val="18"/>
        </w:rPr>
        <w:t xml:space="preserve">Průměrná hrubá měsíční nominální mzda těchto </w:t>
      </w:r>
      <w:r w:rsidRPr="00811131">
        <w:rPr>
          <w:b w:val="0"/>
          <w:iCs/>
        </w:rPr>
        <w:t xml:space="preserve">zaměstnanců </w:t>
      </w:r>
      <w:r w:rsidR="007B0B7D" w:rsidRPr="007B0B7D">
        <w:rPr>
          <w:rFonts w:cs="Arial"/>
          <w:b w:val="0"/>
        </w:rPr>
        <w:t>v </w:t>
      </w:r>
      <w:r w:rsidR="007B0B7D" w:rsidRPr="007B0B7D">
        <w:rPr>
          <w:rFonts w:cs="Arial"/>
          <w:b w:val="0"/>
          <w:lang w:eastAsia="cs-CZ"/>
        </w:rPr>
        <w:t>lednu 2023</w:t>
      </w:r>
      <w:r w:rsidR="007B0B7D" w:rsidRPr="00D77138">
        <w:rPr>
          <w:rFonts w:cs="Arial"/>
        </w:rPr>
        <w:t xml:space="preserve"> </w:t>
      </w:r>
      <w:r w:rsidRPr="00811131">
        <w:rPr>
          <w:b w:val="0"/>
          <w:iCs/>
        </w:rPr>
        <w:t xml:space="preserve">meziročně vzrostla </w:t>
      </w:r>
      <w:r w:rsidR="001974D0" w:rsidRPr="00811131">
        <w:rPr>
          <w:b w:val="0"/>
          <w:iCs/>
        </w:rPr>
        <w:t>o</w:t>
      </w:r>
      <w:r w:rsidR="00CA4C8F" w:rsidRPr="00811131">
        <w:rPr>
          <w:b w:val="0"/>
          <w:iCs/>
        </w:rPr>
        <w:t> </w:t>
      </w:r>
      <w:r w:rsidR="00B802FF" w:rsidRPr="00954E6A">
        <w:rPr>
          <w:b w:val="0"/>
          <w:iCs/>
        </w:rPr>
        <w:t>11</w:t>
      </w:r>
      <w:r w:rsidR="00520ADF" w:rsidRPr="00954E6A">
        <w:rPr>
          <w:b w:val="0"/>
          <w:iCs/>
        </w:rPr>
        <w:t>,</w:t>
      </w:r>
      <w:r w:rsidR="00954E6A" w:rsidRPr="00954E6A">
        <w:rPr>
          <w:b w:val="0"/>
          <w:iCs/>
        </w:rPr>
        <w:t>9</w:t>
      </w:r>
      <w:r w:rsidR="00302FA3" w:rsidRPr="00954E6A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2B0CBD7" w14:textId="52472456" w:rsidR="001644FF" w:rsidRPr="00811131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811131">
        <w:rPr>
          <w:b w:val="0"/>
          <w:sz w:val="20"/>
          <w:szCs w:val="20"/>
        </w:rPr>
        <w:t xml:space="preserve">Podle údajů zveřejněných </w:t>
      </w:r>
      <w:proofErr w:type="spellStart"/>
      <w:r w:rsidRPr="00811131">
        <w:rPr>
          <w:b w:val="0"/>
          <w:sz w:val="20"/>
          <w:szCs w:val="20"/>
        </w:rPr>
        <w:t>Eurostatem</w:t>
      </w:r>
      <w:proofErr w:type="spellEnd"/>
      <w:r w:rsidRPr="00811131">
        <w:rPr>
          <w:b w:val="0"/>
          <w:sz w:val="20"/>
          <w:szCs w:val="20"/>
        </w:rPr>
        <w:t xml:space="preserve"> průmyslová produkce v </w:t>
      </w:r>
      <w:r w:rsidR="005C1BD8">
        <w:rPr>
          <w:b w:val="0"/>
          <w:sz w:val="20"/>
          <w:szCs w:val="20"/>
        </w:rPr>
        <w:t>prosinci</w:t>
      </w:r>
      <w:r w:rsidRPr="00811131">
        <w:rPr>
          <w:b w:val="0"/>
          <w:sz w:val="20"/>
          <w:szCs w:val="20"/>
        </w:rPr>
        <w:t xml:space="preserve"> 202</w:t>
      </w:r>
      <w:r w:rsidR="005626CC" w:rsidRPr="00811131">
        <w:rPr>
          <w:b w:val="0"/>
          <w:sz w:val="20"/>
          <w:szCs w:val="20"/>
        </w:rPr>
        <w:t>2</w:t>
      </w:r>
      <w:r w:rsidRPr="00811131">
        <w:rPr>
          <w:b w:val="0"/>
          <w:sz w:val="20"/>
          <w:szCs w:val="20"/>
        </w:rPr>
        <w:t xml:space="preserve"> v EU27 meziročně </w:t>
      </w:r>
      <w:r w:rsidR="005C1BD8" w:rsidRPr="00274F79">
        <w:rPr>
          <w:b w:val="0"/>
          <w:sz w:val="20"/>
          <w:szCs w:val="20"/>
        </w:rPr>
        <w:t>klesla</w:t>
      </w:r>
      <w:r w:rsidRPr="00274F79">
        <w:rPr>
          <w:b w:val="0"/>
          <w:sz w:val="20"/>
          <w:szCs w:val="20"/>
        </w:rPr>
        <w:t xml:space="preserve"> o </w:t>
      </w:r>
      <w:r w:rsidR="005C1BD8" w:rsidRPr="00274F79">
        <w:rPr>
          <w:b w:val="0"/>
          <w:sz w:val="20"/>
          <w:szCs w:val="20"/>
        </w:rPr>
        <w:t>0,4</w:t>
      </w:r>
      <w:r w:rsidRPr="00274F79">
        <w:rPr>
          <w:b w:val="0"/>
          <w:sz w:val="20"/>
          <w:szCs w:val="20"/>
        </w:rPr>
        <w:t xml:space="preserve"> </w:t>
      </w:r>
      <w:r w:rsidR="008E202B" w:rsidRPr="006F0892">
        <w:rPr>
          <w:b w:val="0"/>
          <w:sz w:val="20"/>
          <w:szCs w:val="20"/>
        </w:rPr>
        <w:t>%</w:t>
      </w:r>
      <w:r w:rsidR="005C1BD8">
        <w:rPr>
          <w:b w:val="0"/>
          <w:sz w:val="20"/>
          <w:szCs w:val="20"/>
        </w:rPr>
        <w:t>.</w:t>
      </w:r>
      <w:r w:rsidR="008E202B" w:rsidRPr="006F0892">
        <w:rPr>
          <w:b w:val="0"/>
          <w:sz w:val="20"/>
          <w:szCs w:val="20"/>
        </w:rPr>
        <w:t xml:space="preserve"> </w:t>
      </w:r>
      <w:r w:rsidR="005C1BD8" w:rsidRPr="00A934F2">
        <w:rPr>
          <w:b w:val="0"/>
          <w:sz w:val="20"/>
          <w:szCs w:val="20"/>
        </w:rPr>
        <w:t xml:space="preserve">Největší meziroční </w:t>
      </w:r>
      <w:r w:rsidR="005C1BD8">
        <w:rPr>
          <w:b w:val="0"/>
          <w:sz w:val="20"/>
          <w:szCs w:val="20"/>
        </w:rPr>
        <w:t>pokles</w:t>
      </w:r>
      <w:r w:rsidR="005C1BD8" w:rsidRPr="00A934F2">
        <w:rPr>
          <w:b w:val="0"/>
          <w:sz w:val="20"/>
          <w:szCs w:val="20"/>
        </w:rPr>
        <w:t xml:space="preserve"> zaznamenalo </w:t>
      </w:r>
      <w:r w:rsidR="005C1BD8">
        <w:rPr>
          <w:b w:val="0"/>
          <w:sz w:val="20"/>
          <w:szCs w:val="20"/>
        </w:rPr>
        <w:t>Slovensko</w:t>
      </w:r>
      <w:r w:rsidR="005C1BD8" w:rsidRPr="00A934F2">
        <w:rPr>
          <w:b w:val="0"/>
          <w:sz w:val="20"/>
          <w:szCs w:val="20"/>
        </w:rPr>
        <w:t xml:space="preserve"> (o </w:t>
      </w:r>
      <w:r w:rsidR="005C1BD8">
        <w:rPr>
          <w:b w:val="0"/>
          <w:sz w:val="20"/>
          <w:szCs w:val="20"/>
        </w:rPr>
        <w:t>13,1</w:t>
      </w:r>
      <w:r w:rsidR="005C1BD8" w:rsidRPr="00A934F2">
        <w:rPr>
          <w:b w:val="0"/>
          <w:sz w:val="20"/>
          <w:szCs w:val="20"/>
        </w:rPr>
        <w:t xml:space="preserve"> %) a </w:t>
      </w:r>
      <w:r w:rsidR="005C1BD8">
        <w:rPr>
          <w:b w:val="0"/>
          <w:sz w:val="20"/>
          <w:szCs w:val="20"/>
        </w:rPr>
        <w:t xml:space="preserve">Estonsko </w:t>
      </w:r>
      <w:r w:rsidR="005C1BD8" w:rsidRPr="00A934F2">
        <w:rPr>
          <w:b w:val="0"/>
          <w:sz w:val="20"/>
          <w:szCs w:val="20"/>
        </w:rPr>
        <w:t>(o</w:t>
      </w:r>
      <w:r w:rsidR="005C1BD8">
        <w:rPr>
          <w:b w:val="0"/>
          <w:sz w:val="20"/>
          <w:szCs w:val="20"/>
        </w:rPr>
        <w:t> 11,5 </w:t>
      </w:r>
      <w:r w:rsidR="005C1BD8" w:rsidRPr="00A934F2">
        <w:rPr>
          <w:b w:val="0"/>
          <w:sz w:val="20"/>
          <w:szCs w:val="20"/>
        </w:rPr>
        <w:t>%).</w:t>
      </w:r>
      <w:r w:rsidR="005C1BD8">
        <w:rPr>
          <w:b w:val="0"/>
          <w:sz w:val="20"/>
          <w:szCs w:val="20"/>
        </w:rPr>
        <w:t xml:space="preserve"> </w:t>
      </w:r>
      <w:r w:rsidR="005C1BD8" w:rsidRPr="00ED4157">
        <w:rPr>
          <w:b w:val="0"/>
          <w:sz w:val="20"/>
          <w:szCs w:val="20"/>
        </w:rPr>
        <w:t xml:space="preserve">Výkon německého průmyslu </w:t>
      </w:r>
      <w:r w:rsidR="005C1BD8">
        <w:rPr>
          <w:b w:val="0"/>
          <w:sz w:val="20"/>
          <w:szCs w:val="20"/>
        </w:rPr>
        <w:t>klesl o 2,9 %. Naopak n</w:t>
      </w:r>
      <w:r w:rsidR="005C1BD8" w:rsidRPr="00ED4157">
        <w:rPr>
          <w:b w:val="0"/>
          <w:sz w:val="20"/>
          <w:szCs w:val="20"/>
        </w:rPr>
        <w:t xml:space="preserve">ejvíce </w:t>
      </w:r>
      <w:r w:rsidR="005C1BD8">
        <w:rPr>
          <w:b w:val="0"/>
          <w:sz w:val="20"/>
          <w:szCs w:val="20"/>
        </w:rPr>
        <w:t>vzrostl</w:t>
      </w:r>
      <w:r w:rsidR="005C1BD8" w:rsidRPr="00ED4157">
        <w:rPr>
          <w:b w:val="0"/>
          <w:sz w:val="20"/>
          <w:szCs w:val="20"/>
        </w:rPr>
        <w:t xml:space="preserve"> </w:t>
      </w:r>
      <w:r w:rsidR="005C1BD8">
        <w:rPr>
          <w:b w:val="0"/>
          <w:sz w:val="20"/>
          <w:szCs w:val="20"/>
        </w:rPr>
        <w:t>dánský</w:t>
      </w:r>
      <w:r w:rsidR="005C1BD8" w:rsidRPr="00ED4157">
        <w:rPr>
          <w:b w:val="0"/>
          <w:sz w:val="20"/>
          <w:szCs w:val="20"/>
        </w:rPr>
        <w:t xml:space="preserve"> průmysl (o</w:t>
      </w:r>
      <w:r w:rsidR="005C1BD8">
        <w:rPr>
          <w:b w:val="0"/>
          <w:sz w:val="20"/>
          <w:szCs w:val="20"/>
        </w:rPr>
        <w:t> 26,1</w:t>
      </w:r>
      <w:r w:rsidR="005C1BD8" w:rsidRPr="00ED4157">
        <w:rPr>
          <w:b w:val="0"/>
          <w:sz w:val="20"/>
          <w:szCs w:val="20"/>
        </w:rPr>
        <w:t xml:space="preserve"> %) a </w:t>
      </w:r>
      <w:r w:rsidR="005C1BD8">
        <w:rPr>
          <w:b w:val="0"/>
          <w:sz w:val="20"/>
          <w:szCs w:val="20"/>
        </w:rPr>
        <w:t>maltsk</w:t>
      </w:r>
      <w:r w:rsidR="00B3050E">
        <w:rPr>
          <w:b w:val="0"/>
          <w:sz w:val="20"/>
          <w:szCs w:val="20"/>
        </w:rPr>
        <w:t>ý</w:t>
      </w:r>
      <w:r w:rsidR="005C1BD8">
        <w:rPr>
          <w:b w:val="0"/>
          <w:sz w:val="20"/>
          <w:szCs w:val="20"/>
        </w:rPr>
        <w:t xml:space="preserve"> průmysl</w:t>
      </w:r>
      <w:r w:rsidR="005C1BD8" w:rsidRPr="00ED4157">
        <w:rPr>
          <w:b w:val="0"/>
          <w:sz w:val="20"/>
          <w:szCs w:val="20"/>
        </w:rPr>
        <w:t xml:space="preserve"> (o </w:t>
      </w:r>
      <w:r w:rsidR="00274F79">
        <w:rPr>
          <w:b w:val="0"/>
          <w:sz w:val="20"/>
          <w:szCs w:val="20"/>
        </w:rPr>
        <w:t>17,1</w:t>
      </w:r>
      <w:r w:rsidR="005C1BD8" w:rsidRPr="00ED4157">
        <w:rPr>
          <w:b w:val="0"/>
          <w:sz w:val="20"/>
          <w:szCs w:val="20"/>
        </w:rPr>
        <w:t xml:space="preserve"> %). </w:t>
      </w:r>
      <w:r w:rsidR="005C1BD8">
        <w:rPr>
          <w:b w:val="0"/>
          <w:sz w:val="20"/>
          <w:szCs w:val="20"/>
        </w:rPr>
        <w:t xml:space="preserve">Český průmysl zaznamenal meziroční růst o </w:t>
      </w:r>
      <w:r w:rsidR="00E038BD" w:rsidRPr="002C0DF8">
        <w:rPr>
          <w:b w:val="0"/>
          <w:sz w:val="20"/>
          <w:szCs w:val="20"/>
        </w:rPr>
        <w:t>5</w:t>
      </w:r>
      <w:r w:rsidR="005C1BD8" w:rsidRPr="002C0DF8">
        <w:rPr>
          <w:b w:val="0"/>
          <w:sz w:val="20"/>
          <w:szCs w:val="20"/>
        </w:rPr>
        <w:t>,0</w:t>
      </w:r>
      <w:r w:rsidR="005C1BD8" w:rsidRPr="005C1BD8">
        <w:rPr>
          <w:b w:val="0"/>
          <w:color w:val="0000FF"/>
          <w:sz w:val="20"/>
          <w:szCs w:val="20"/>
        </w:rPr>
        <w:t xml:space="preserve"> </w:t>
      </w:r>
      <w:r w:rsidR="005C1BD8">
        <w:rPr>
          <w:b w:val="0"/>
          <w:sz w:val="20"/>
          <w:szCs w:val="20"/>
        </w:rPr>
        <w:t>%.</w:t>
      </w:r>
    </w:p>
    <w:p w14:paraId="6EF7BC6A" w14:textId="77777777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0AE0175" w14:textId="0ADDA187" w:rsidR="007B0B7D" w:rsidRPr="00063189" w:rsidRDefault="007B0B7D" w:rsidP="007B0B7D">
      <w:pPr>
        <w:pStyle w:val="Poznmky0"/>
        <w:spacing w:before="0" w:line="240" w:lineRule="auto"/>
      </w:pPr>
      <w:r>
        <w:rPr>
          <w:iCs/>
        </w:rPr>
        <w:t>Leden</w:t>
      </w:r>
      <w:r w:rsidRPr="00C85234">
        <w:rPr>
          <w:iCs/>
        </w:rPr>
        <w:t xml:space="preserve"> 202</w:t>
      </w:r>
      <w:r>
        <w:rPr>
          <w:iCs/>
        </w:rPr>
        <w:t>3</w:t>
      </w:r>
      <w:r w:rsidRPr="00C85234">
        <w:rPr>
          <w:iCs/>
        </w:rPr>
        <w:t xml:space="preserve"> měl o </w:t>
      </w:r>
      <w:r>
        <w:rPr>
          <w:iCs/>
        </w:rPr>
        <w:t>jeden</w:t>
      </w:r>
      <w:r w:rsidRPr="00C85234">
        <w:rPr>
          <w:iCs/>
        </w:rPr>
        <w:t xml:space="preserve"> pracovní d</w:t>
      </w:r>
      <w:r>
        <w:rPr>
          <w:iCs/>
        </w:rPr>
        <w:t>en</w:t>
      </w:r>
      <w:r w:rsidRPr="00C85234">
        <w:rPr>
          <w:iCs/>
        </w:rPr>
        <w:t xml:space="preserve"> </w:t>
      </w:r>
      <w:r>
        <w:rPr>
          <w:iCs/>
        </w:rPr>
        <w:t>více</w:t>
      </w:r>
      <w:r w:rsidRPr="00C85234">
        <w:rPr>
          <w:iCs/>
        </w:rPr>
        <w:t xml:space="preserve"> než </w:t>
      </w:r>
      <w:r>
        <w:rPr>
          <w:iCs/>
        </w:rPr>
        <w:t>leden</w:t>
      </w:r>
      <w:r w:rsidRPr="00C85234">
        <w:rPr>
          <w:iCs/>
        </w:rPr>
        <w:t xml:space="preserve"> 202</w:t>
      </w:r>
      <w:r>
        <w:rPr>
          <w:iCs/>
        </w:rPr>
        <w:t>2</w:t>
      </w:r>
      <w:r w:rsidRPr="00C85234">
        <w:rPr>
          <w:iCs/>
        </w:rPr>
        <w:t>.</w:t>
      </w:r>
      <w:r>
        <w:rPr>
          <w:iCs/>
        </w:rPr>
        <w:t xml:space="preserve"> </w:t>
      </w:r>
      <w:r w:rsidRPr="00C85234">
        <w:t xml:space="preserve">V souladu s revizní politikou ČSÚ byly zároveň se zpracováním dat za </w:t>
      </w:r>
      <w:r>
        <w:t xml:space="preserve">leden </w:t>
      </w:r>
      <w:r w:rsidRPr="00C85234">
        <w:t>202</w:t>
      </w:r>
      <w:r>
        <w:t>3</w:t>
      </w:r>
      <w:r w:rsidRPr="00C85234">
        <w:t xml:space="preserve"> revidovány údaje za </w:t>
      </w:r>
      <w:r>
        <w:t>leden až prosinec</w:t>
      </w:r>
      <w:r w:rsidRPr="00C85234">
        <w:t xml:space="preserve"> 202</w:t>
      </w:r>
      <w:r>
        <w:t>2</w:t>
      </w:r>
      <w:r w:rsidRPr="00C85234">
        <w:t>.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lastRenderedPageBreak/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5D972E1C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C63F5" w:rsidRPr="002C0DF8">
        <w:rPr>
          <w:i/>
          <w:color w:val="auto"/>
        </w:rPr>
        <w:t>3. 3.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7731F53F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7B0B7D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7B0B7D">
        <w:rPr>
          <w:i/>
          <w:color w:val="auto"/>
        </w:rPr>
        <w:t>4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7496639B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3670" w14:textId="77777777" w:rsidR="00CC1E07" w:rsidRDefault="00CC1E07" w:rsidP="00BA6370">
      <w:r>
        <w:separator/>
      </w:r>
    </w:p>
  </w:endnote>
  <w:endnote w:type="continuationSeparator" w:id="0">
    <w:p w14:paraId="1FC8245E" w14:textId="77777777" w:rsidR="00CC1E07" w:rsidRDefault="00CC1E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47093AA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4F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47093AA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4F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740C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E07D" w14:textId="77777777" w:rsidR="00CC1E07" w:rsidRDefault="00CC1E07" w:rsidP="00BA6370">
      <w:r>
        <w:separator/>
      </w:r>
    </w:p>
  </w:footnote>
  <w:footnote w:type="continuationSeparator" w:id="0">
    <w:p w14:paraId="311CF3C0" w14:textId="77777777" w:rsidR="00CC1E07" w:rsidRDefault="00CC1E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0E5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52105"/>
    <w:rsid w:val="00054387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420"/>
    <w:rsid w:val="000B4906"/>
    <w:rsid w:val="000B6F63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F3394"/>
    <w:rsid w:val="000F4803"/>
    <w:rsid w:val="000F654C"/>
    <w:rsid w:val="00104F45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405C"/>
    <w:rsid w:val="001511B3"/>
    <w:rsid w:val="00152BC2"/>
    <w:rsid w:val="00155D9F"/>
    <w:rsid w:val="00157BE9"/>
    <w:rsid w:val="001644FF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406FA"/>
    <w:rsid w:val="002438A5"/>
    <w:rsid w:val="0025009A"/>
    <w:rsid w:val="002540BE"/>
    <w:rsid w:val="00254F40"/>
    <w:rsid w:val="0026107B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F04AD"/>
    <w:rsid w:val="002F0A23"/>
    <w:rsid w:val="002F2FEB"/>
    <w:rsid w:val="002F36A8"/>
    <w:rsid w:val="003028D0"/>
    <w:rsid w:val="00302FA3"/>
    <w:rsid w:val="00317D98"/>
    <w:rsid w:val="00321C62"/>
    <w:rsid w:val="003301A3"/>
    <w:rsid w:val="00342D59"/>
    <w:rsid w:val="00343375"/>
    <w:rsid w:val="00344563"/>
    <w:rsid w:val="00345C98"/>
    <w:rsid w:val="00351827"/>
    <w:rsid w:val="00352191"/>
    <w:rsid w:val="00355D53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479E"/>
    <w:rsid w:val="004E4F87"/>
    <w:rsid w:val="004E7403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CDB"/>
    <w:rsid w:val="00526770"/>
    <w:rsid w:val="00530793"/>
    <w:rsid w:val="00531DBB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77F4"/>
    <w:rsid w:val="00591CDF"/>
    <w:rsid w:val="00594796"/>
    <w:rsid w:val="005A0111"/>
    <w:rsid w:val="005A498C"/>
    <w:rsid w:val="005B6D18"/>
    <w:rsid w:val="005C095F"/>
    <w:rsid w:val="005C1BD8"/>
    <w:rsid w:val="005C28DA"/>
    <w:rsid w:val="005D040C"/>
    <w:rsid w:val="005E01B6"/>
    <w:rsid w:val="005E0D5C"/>
    <w:rsid w:val="005E250B"/>
    <w:rsid w:val="005E70AF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599F"/>
    <w:rsid w:val="00686F93"/>
    <w:rsid w:val="00692211"/>
    <w:rsid w:val="006931CF"/>
    <w:rsid w:val="00696CEF"/>
    <w:rsid w:val="006A3A6E"/>
    <w:rsid w:val="006A761A"/>
    <w:rsid w:val="006B1CAB"/>
    <w:rsid w:val="006B387E"/>
    <w:rsid w:val="006B6A4C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6F53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72566"/>
    <w:rsid w:val="0078294B"/>
    <w:rsid w:val="00783AAC"/>
    <w:rsid w:val="00785E0D"/>
    <w:rsid w:val="00793373"/>
    <w:rsid w:val="00797636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779F"/>
    <w:rsid w:val="007D4872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C6B31"/>
    <w:rsid w:val="008D0F11"/>
    <w:rsid w:val="008E202B"/>
    <w:rsid w:val="008E3000"/>
    <w:rsid w:val="008F0BA1"/>
    <w:rsid w:val="008F3C2C"/>
    <w:rsid w:val="008F73B4"/>
    <w:rsid w:val="0090614C"/>
    <w:rsid w:val="00912826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4DD0"/>
    <w:rsid w:val="00952991"/>
    <w:rsid w:val="00952E8F"/>
    <w:rsid w:val="00954E6A"/>
    <w:rsid w:val="00955DFF"/>
    <w:rsid w:val="009604E8"/>
    <w:rsid w:val="009619F4"/>
    <w:rsid w:val="00967C89"/>
    <w:rsid w:val="009713A2"/>
    <w:rsid w:val="0097630C"/>
    <w:rsid w:val="009850FD"/>
    <w:rsid w:val="00985DBB"/>
    <w:rsid w:val="00986DD7"/>
    <w:rsid w:val="00990D9F"/>
    <w:rsid w:val="00992126"/>
    <w:rsid w:val="009A1C7A"/>
    <w:rsid w:val="009A38A4"/>
    <w:rsid w:val="009B51E6"/>
    <w:rsid w:val="009B55B1"/>
    <w:rsid w:val="009B62A7"/>
    <w:rsid w:val="009C0341"/>
    <w:rsid w:val="009D24C9"/>
    <w:rsid w:val="009E1A99"/>
    <w:rsid w:val="009E283C"/>
    <w:rsid w:val="009F0CF6"/>
    <w:rsid w:val="00A031F9"/>
    <w:rsid w:val="00A0762A"/>
    <w:rsid w:val="00A1095E"/>
    <w:rsid w:val="00A1280E"/>
    <w:rsid w:val="00A1607B"/>
    <w:rsid w:val="00A211F6"/>
    <w:rsid w:val="00A4343D"/>
    <w:rsid w:val="00A45597"/>
    <w:rsid w:val="00A502F1"/>
    <w:rsid w:val="00A537BA"/>
    <w:rsid w:val="00A5499C"/>
    <w:rsid w:val="00A70A83"/>
    <w:rsid w:val="00A71D1F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4856"/>
    <w:rsid w:val="00AA50B3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4B1D"/>
    <w:rsid w:val="00B54D54"/>
    <w:rsid w:val="00B55375"/>
    <w:rsid w:val="00B632CC"/>
    <w:rsid w:val="00B72382"/>
    <w:rsid w:val="00B7459C"/>
    <w:rsid w:val="00B802FF"/>
    <w:rsid w:val="00B923D7"/>
    <w:rsid w:val="00B92466"/>
    <w:rsid w:val="00B94B3E"/>
    <w:rsid w:val="00B9515E"/>
    <w:rsid w:val="00BA00A2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7887"/>
    <w:rsid w:val="00BF14F8"/>
    <w:rsid w:val="00BF6BC1"/>
    <w:rsid w:val="00C043B7"/>
    <w:rsid w:val="00C11A7B"/>
    <w:rsid w:val="00C13CF2"/>
    <w:rsid w:val="00C20DCA"/>
    <w:rsid w:val="00C21DAA"/>
    <w:rsid w:val="00C26789"/>
    <w:rsid w:val="00C269D4"/>
    <w:rsid w:val="00C33239"/>
    <w:rsid w:val="00C33521"/>
    <w:rsid w:val="00C35900"/>
    <w:rsid w:val="00C37ADB"/>
    <w:rsid w:val="00C4160D"/>
    <w:rsid w:val="00C4286E"/>
    <w:rsid w:val="00C50015"/>
    <w:rsid w:val="00C5279A"/>
    <w:rsid w:val="00C53FAC"/>
    <w:rsid w:val="00C557D2"/>
    <w:rsid w:val="00C6306A"/>
    <w:rsid w:val="00C6404B"/>
    <w:rsid w:val="00C70726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1E07"/>
    <w:rsid w:val="00CC2B70"/>
    <w:rsid w:val="00CC617A"/>
    <w:rsid w:val="00CD1158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7138"/>
    <w:rsid w:val="00D852F5"/>
    <w:rsid w:val="00D85616"/>
    <w:rsid w:val="00D9189F"/>
    <w:rsid w:val="00D921CB"/>
    <w:rsid w:val="00D93C5D"/>
    <w:rsid w:val="00DA1A1F"/>
    <w:rsid w:val="00DA3D43"/>
    <w:rsid w:val="00DA4056"/>
    <w:rsid w:val="00DA426D"/>
    <w:rsid w:val="00DB0899"/>
    <w:rsid w:val="00DB3514"/>
    <w:rsid w:val="00DD2366"/>
    <w:rsid w:val="00DD277F"/>
    <w:rsid w:val="00DD3818"/>
    <w:rsid w:val="00DD7570"/>
    <w:rsid w:val="00DE0279"/>
    <w:rsid w:val="00DE560D"/>
    <w:rsid w:val="00DF2502"/>
    <w:rsid w:val="00DF47FE"/>
    <w:rsid w:val="00E0156A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16557"/>
    <w:rsid w:val="00F16EFB"/>
    <w:rsid w:val="00F17BCE"/>
    <w:rsid w:val="00F32B6B"/>
    <w:rsid w:val="00F456CA"/>
    <w:rsid w:val="00F50721"/>
    <w:rsid w:val="00F57E88"/>
    <w:rsid w:val="00F62C0F"/>
    <w:rsid w:val="00F667BF"/>
    <w:rsid w:val="00F71452"/>
    <w:rsid w:val="00F75F2A"/>
    <w:rsid w:val="00F857F8"/>
    <w:rsid w:val="00F90610"/>
    <w:rsid w:val="00F9502A"/>
    <w:rsid w:val="00FA13CB"/>
    <w:rsid w:val="00FA7790"/>
    <w:rsid w:val="00FB0173"/>
    <w:rsid w:val="00FB17C4"/>
    <w:rsid w:val="00FB3894"/>
    <w:rsid w:val="00FB38B2"/>
    <w:rsid w:val="00FB687C"/>
    <w:rsid w:val="00FC629F"/>
    <w:rsid w:val="00FE3FDD"/>
    <w:rsid w:val="00FE5222"/>
    <w:rsid w:val="00FE5362"/>
    <w:rsid w:val="00FF03B7"/>
    <w:rsid w:val="00FF0E4D"/>
    <w:rsid w:val="00FF631D"/>
    <w:rsid w:val="00FF79E3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89AB3-89EA-4946-8724-B8C5B2CC0AA0}"/>
</file>

<file path=customXml/itemProps4.xml><?xml version="1.0" encoding="utf-8"?>
<ds:datastoreItem xmlns:ds="http://schemas.openxmlformats.org/officeDocument/2006/customXml" ds:itemID="{573FBAD3-9759-4E8C-9415-85E86B8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972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40</cp:revision>
  <cp:lastPrinted>2022-10-05T07:35:00Z</cp:lastPrinted>
  <dcterms:created xsi:type="dcterms:W3CDTF">2023-01-04T12:13:00Z</dcterms:created>
  <dcterms:modified xsi:type="dcterms:W3CDTF">2023-03-06T21:01:00Z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