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8C" w:rsidRPr="0001353A" w:rsidRDefault="00C20C8C" w:rsidP="00C20C8C">
      <w:pPr>
        <w:pStyle w:val="datum0"/>
        <w:spacing w:line="276" w:lineRule="auto"/>
        <w:rPr>
          <w:lang w:val="cs-CZ"/>
        </w:rPr>
      </w:pPr>
      <w:r w:rsidRPr="0001353A">
        <w:rPr>
          <w:lang w:val="cs-CZ"/>
        </w:rPr>
        <w:t>9</w:t>
      </w:r>
      <w:r w:rsidR="00DF62B8" w:rsidRPr="0001353A">
        <w:rPr>
          <w:lang w:val="cs-CZ"/>
        </w:rPr>
        <w:t> May </w:t>
      </w:r>
      <w:r w:rsidRPr="0001353A">
        <w:rPr>
          <w:lang w:val="cs-CZ"/>
        </w:rPr>
        <w:t>202</w:t>
      </w:r>
      <w:r w:rsidR="002F3371" w:rsidRPr="0001353A">
        <w:rPr>
          <w:lang w:val="cs-CZ"/>
        </w:rPr>
        <w:t>3</w:t>
      </w:r>
    </w:p>
    <w:p w:rsidR="00C20C8C" w:rsidRPr="0001353A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01353A">
        <w:rPr>
          <w:color w:val="BD1B21"/>
          <w:sz w:val="32"/>
          <w:szCs w:val="32"/>
        </w:rPr>
        <w:t xml:space="preserve">Construction output in the first quarter of </w:t>
      </w:r>
      <w:r w:rsidR="00AB50F3" w:rsidRPr="0001353A">
        <w:rPr>
          <w:color w:val="BD1B21"/>
          <w:sz w:val="32"/>
          <w:szCs w:val="32"/>
        </w:rPr>
        <w:t>2023</w:t>
      </w:r>
      <w:r w:rsidR="00C20C8C" w:rsidRPr="0001353A">
        <w:rPr>
          <w:color w:val="BD1B21"/>
          <w:sz w:val="32"/>
          <w:szCs w:val="32"/>
        </w:rPr>
        <w:t xml:space="preserve"> </w:t>
      </w:r>
      <w:r w:rsidR="00A66340" w:rsidRPr="0001353A">
        <w:rPr>
          <w:color w:val="BD1B21"/>
          <w:sz w:val="32"/>
          <w:szCs w:val="32"/>
        </w:rPr>
        <w:t>decreased by 2</w:t>
      </w:r>
      <w:r w:rsidRPr="0001353A">
        <w:rPr>
          <w:color w:val="BD1B21"/>
          <w:sz w:val="32"/>
          <w:szCs w:val="32"/>
        </w:rPr>
        <w:t>.</w:t>
      </w:r>
      <w:r w:rsidR="00A66340" w:rsidRPr="0001353A">
        <w:rPr>
          <w:color w:val="BD1B21"/>
          <w:sz w:val="32"/>
          <w:szCs w:val="32"/>
        </w:rPr>
        <w:t>5</w:t>
      </w:r>
      <w:r w:rsidR="00C20C8C" w:rsidRPr="0001353A">
        <w:rPr>
          <w:color w:val="BD1B21"/>
          <w:sz w:val="32"/>
          <w:szCs w:val="32"/>
        </w:rPr>
        <w:t xml:space="preserve">% </w:t>
      </w:r>
    </w:p>
    <w:p w:rsidR="00C20C8C" w:rsidRPr="0001353A" w:rsidRDefault="00DF62B8" w:rsidP="00C20C8C">
      <w:pPr>
        <w:pStyle w:val="Podtitulek"/>
      </w:pPr>
      <w:r w:rsidRPr="0001353A">
        <w:t xml:space="preserve">Supplementary information to the News Release on Construction </w:t>
      </w:r>
      <w:r w:rsidR="00C20C8C" w:rsidRPr="0001353A">
        <w:t xml:space="preserve">– </w:t>
      </w:r>
      <w:r w:rsidRPr="0001353A">
        <w:t>March</w:t>
      </w:r>
      <w:r w:rsidR="007E46FD" w:rsidRPr="0001353A">
        <w:t xml:space="preserve"> 2023</w:t>
      </w:r>
    </w:p>
    <w:p w:rsidR="00AE0EEE" w:rsidRPr="0001353A" w:rsidRDefault="00A160F0" w:rsidP="00C20C8C">
      <w:pPr>
        <w:rPr>
          <w:lang w:val="en-GB"/>
        </w:rPr>
      </w:pPr>
      <w:r w:rsidRPr="0001353A">
        <w:rPr>
          <w:rFonts w:cs="Arial"/>
          <w:lang w:val="en-GB"/>
        </w:rPr>
        <w:t xml:space="preserve">Construction output </w:t>
      </w:r>
      <w:r w:rsidR="005A651C" w:rsidRPr="0001353A">
        <w:rPr>
          <w:rFonts w:cs="Arial"/>
          <w:lang w:val="en-GB"/>
        </w:rPr>
        <w:t>in the first quarter of 2023</w:t>
      </w:r>
      <w:r w:rsidR="00A66340" w:rsidRPr="0001353A">
        <w:rPr>
          <w:rFonts w:cs="Arial"/>
          <w:lang w:val="en-GB"/>
        </w:rPr>
        <w:t xml:space="preserve"> decreased by 2.5</w:t>
      </w:r>
      <w:r w:rsidR="00066897" w:rsidRPr="0001353A">
        <w:rPr>
          <w:rFonts w:cs="Arial"/>
          <w:lang w:val="en-GB"/>
        </w:rPr>
        <w:t>%, year-on-year</w:t>
      </w:r>
      <w:r w:rsidR="00A66340" w:rsidRPr="0001353A">
        <w:rPr>
          <w:rFonts w:cs="Arial"/>
          <w:lang w:val="en-GB"/>
        </w:rPr>
        <w:t>.</w:t>
      </w:r>
      <w:r w:rsidR="009173EF" w:rsidRPr="0001353A">
        <w:rPr>
          <w:rFonts w:cs="Arial"/>
          <w:lang w:val="en-GB"/>
        </w:rPr>
        <w:t xml:space="preserve"> Compared to the Q4 2022</w:t>
      </w:r>
      <w:r w:rsidR="00066897" w:rsidRPr="0001353A">
        <w:rPr>
          <w:rFonts w:cs="Arial"/>
          <w:lang w:val="en-GB"/>
        </w:rPr>
        <w:t>,</w:t>
      </w:r>
      <w:r w:rsidR="009173EF" w:rsidRPr="0001353A">
        <w:rPr>
          <w:rFonts w:cs="Arial"/>
          <w:lang w:val="en-GB"/>
        </w:rPr>
        <w:t xml:space="preserve"> the production was by 1.9</w:t>
      </w:r>
      <w:r w:rsidR="00066897" w:rsidRPr="0001353A">
        <w:rPr>
          <w:rFonts w:cs="Arial"/>
          <w:lang w:val="en-GB"/>
        </w:rPr>
        <w:t xml:space="preserve">% higher. </w:t>
      </w:r>
      <w:r w:rsidR="00AE0EEE" w:rsidRPr="0001353A">
        <w:rPr>
          <w:rFonts w:cs="Arial"/>
          <w:lang w:val="en-GB"/>
        </w:rPr>
        <w:t>Besides others, it was a high comparison basis that contributed to the worse result in the year beginning. Production in</w:t>
      </w:r>
      <w:r w:rsidR="008F40D4" w:rsidRPr="0001353A">
        <w:rPr>
          <w:rFonts w:cs="Arial"/>
          <w:lang w:val="en-GB"/>
        </w:rPr>
        <w:t xml:space="preserve"> </w:t>
      </w:r>
      <w:r w:rsidR="008F40D4" w:rsidRPr="0001353A">
        <w:rPr>
          <w:bCs/>
          <w:lang w:val="en-GB"/>
        </w:rPr>
        <w:t xml:space="preserve">civil engineering construction </w:t>
      </w:r>
      <w:r w:rsidR="00AE0EEE" w:rsidRPr="0001353A">
        <w:rPr>
          <w:bCs/>
          <w:lang w:val="en-GB"/>
        </w:rPr>
        <w:t>was decreasing</w:t>
      </w:r>
      <w:r w:rsidR="008F40D4" w:rsidRPr="0001353A">
        <w:rPr>
          <w:bCs/>
          <w:lang w:val="en-GB"/>
        </w:rPr>
        <w:t xml:space="preserve"> faster </w:t>
      </w:r>
      <w:r w:rsidR="00AE0EEE" w:rsidRPr="0001353A">
        <w:rPr>
          <w:rFonts w:cs="Arial"/>
          <w:szCs w:val="20"/>
          <w:lang w:val="en-GB"/>
        </w:rPr>
        <w:t>(-10.9%); p</w:t>
      </w:r>
      <w:r w:rsidR="00AE0EEE" w:rsidRPr="0001353A">
        <w:rPr>
          <w:lang w:val="en-GB"/>
        </w:rPr>
        <w:t>roduction of</w:t>
      </w:r>
      <w:r w:rsidR="008F40D4" w:rsidRPr="0001353A">
        <w:rPr>
          <w:lang w:val="en-GB"/>
        </w:rPr>
        <w:t xml:space="preserve"> building construction </w:t>
      </w:r>
      <w:r w:rsidR="00AE0EEE" w:rsidRPr="0001353A">
        <w:rPr>
          <w:lang w:val="en-GB"/>
        </w:rPr>
        <w:t>remained, year-on-year, on the same level of the last year</w:t>
      </w:r>
      <w:r w:rsidR="003455B8">
        <w:rPr>
          <w:lang w:val="en-GB"/>
        </w:rPr>
        <w:t>.</w:t>
      </w:r>
      <w:r w:rsidR="00AE0EEE" w:rsidRPr="0001353A">
        <w:rPr>
          <w:lang w:val="en-GB"/>
        </w:rPr>
        <w:t xml:space="preserve"> </w:t>
      </w:r>
    </w:p>
    <w:p w:rsidR="008F40D4" w:rsidRPr="0001353A" w:rsidRDefault="008F40D4" w:rsidP="00C20C8C">
      <w:pPr>
        <w:spacing w:before="120"/>
        <w:rPr>
          <w:rFonts w:cs="Arial"/>
          <w:lang w:val="en-GB"/>
        </w:rPr>
      </w:pPr>
      <w:r w:rsidRPr="0001353A">
        <w:rPr>
          <w:rFonts w:cs="Arial"/>
          <w:lang w:val="en-GB"/>
        </w:rPr>
        <w:t>Cons</w:t>
      </w:r>
      <w:r w:rsidR="0065450B">
        <w:rPr>
          <w:rFonts w:cs="Arial"/>
          <w:lang w:val="en-GB"/>
        </w:rPr>
        <w:t>truction enterprises with 50+ </w:t>
      </w:r>
      <w:r w:rsidR="000A4631" w:rsidRPr="0001353A">
        <w:rPr>
          <w:rFonts w:cs="Arial"/>
          <w:lang w:val="en-GB"/>
        </w:rPr>
        <w:t>employees</w:t>
      </w:r>
      <w:r w:rsidR="0086231A" w:rsidRPr="0001353A">
        <w:rPr>
          <w:rFonts w:cs="Arial"/>
          <w:lang w:val="en-GB"/>
        </w:rPr>
        <w:t xml:space="preserve"> co</w:t>
      </w:r>
      <w:r w:rsidR="003D64BC" w:rsidRPr="0001353A">
        <w:rPr>
          <w:rFonts w:cs="Arial"/>
          <w:lang w:val="en-GB"/>
        </w:rPr>
        <w:t>ncluded in the Czech Republic 17</w:t>
      </w:r>
      <w:r w:rsidR="0065450B">
        <w:rPr>
          <w:rFonts w:cs="Arial"/>
          <w:lang w:val="en-GB"/>
        </w:rPr>
        <w:t> </w:t>
      </w:r>
      <w:r w:rsidR="003D64BC" w:rsidRPr="0001353A">
        <w:rPr>
          <w:rFonts w:cs="Arial"/>
          <w:lang w:val="en-GB"/>
        </w:rPr>
        <w:t>485</w:t>
      </w:r>
      <w:r w:rsidR="0065450B">
        <w:rPr>
          <w:rFonts w:cs="Arial"/>
          <w:lang w:val="en-GB"/>
        </w:rPr>
        <w:t> </w:t>
      </w:r>
      <w:r w:rsidR="0086231A" w:rsidRPr="0001353A">
        <w:rPr>
          <w:rFonts w:cs="Arial"/>
          <w:lang w:val="en-GB"/>
        </w:rPr>
        <w:t xml:space="preserve">construction orders in the </w:t>
      </w:r>
      <w:r w:rsidR="00AB50F3" w:rsidRPr="0001353A">
        <w:rPr>
          <w:rFonts w:cs="Arial"/>
          <w:lang w:val="en-GB"/>
        </w:rPr>
        <w:t>Q1 2023</w:t>
      </w:r>
      <w:r w:rsidR="0086231A" w:rsidRPr="0001353A">
        <w:rPr>
          <w:rFonts w:cs="Arial"/>
          <w:lang w:val="en-GB"/>
        </w:rPr>
        <w:t xml:space="preserve"> and, in the year-on-year comparison, the number increased b</w:t>
      </w:r>
      <w:r w:rsidR="003D64BC" w:rsidRPr="0001353A">
        <w:rPr>
          <w:rFonts w:cs="Arial"/>
          <w:lang w:val="en-GB"/>
        </w:rPr>
        <w:t>y 10.5</w:t>
      </w:r>
      <w:r w:rsidR="0086231A" w:rsidRPr="0001353A">
        <w:rPr>
          <w:rFonts w:cs="Arial"/>
          <w:lang w:val="en-GB"/>
        </w:rPr>
        <w:t>%. Th</w:t>
      </w:r>
      <w:r w:rsidR="003D64BC" w:rsidRPr="0001353A">
        <w:rPr>
          <w:rFonts w:cs="Arial"/>
          <w:lang w:val="en-GB"/>
        </w:rPr>
        <w:t>e total value of these orders decreased by 13.9</w:t>
      </w:r>
      <w:r w:rsidR="0086231A" w:rsidRPr="0001353A">
        <w:rPr>
          <w:rFonts w:cs="Arial"/>
          <w:lang w:val="en-GB"/>
        </w:rPr>
        <w:t>%, year-on-year, and amounted to CZK</w:t>
      </w:r>
      <w:r w:rsidR="003D64BC" w:rsidRPr="0001353A">
        <w:rPr>
          <w:rFonts w:cs="Arial"/>
          <w:lang w:val="en-GB"/>
        </w:rPr>
        <w:t> 63.4 </w:t>
      </w:r>
      <w:r w:rsidR="0086231A" w:rsidRPr="0001353A">
        <w:rPr>
          <w:rFonts w:cs="Arial"/>
          <w:lang w:val="en-GB"/>
        </w:rPr>
        <w:t xml:space="preserve">billion at current prices. </w:t>
      </w:r>
      <w:r w:rsidR="00CE233F" w:rsidRPr="0001353A">
        <w:rPr>
          <w:rFonts w:cs="Arial"/>
          <w:lang w:val="en-GB"/>
        </w:rPr>
        <w:t>The d</w:t>
      </w:r>
      <w:r w:rsidR="0086231A" w:rsidRPr="0001353A">
        <w:rPr>
          <w:rFonts w:cs="Arial"/>
          <w:lang w:val="en-GB"/>
        </w:rPr>
        <w:t>evelopment in segments</w:t>
      </w:r>
      <w:r w:rsidR="00613ED6" w:rsidRPr="0001353A">
        <w:rPr>
          <w:rFonts w:cs="Arial"/>
          <w:lang w:val="en-GB"/>
        </w:rPr>
        <w:t xml:space="preserve"> was similar to a great extent.</w:t>
      </w:r>
      <w:r w:rsidR="00A16E84" w:rsidRPr="0001353A">
        <w:rPr>
          <w:rFonts w:cs="Arial"/>
          <w:lang w:val="en-GB"/>
        </w:rPr>
        <w:t xml:space="preserve"> </w:t>
      </w:r>
      <w:r w:rsidR="00E54463" w:rsidRPr="0001353A">
        <w:rPr>
          <w:rFonts w:cs="Arial"/>
          <w:lang w:val="en-GB"/>
        </w:rPr>
        <w:t xml:space="preserve">New construction orders in </w:t>
      </w:r>
      <w:r w:rsidR="00504266" w:rsidRPr="0001353A">
        <w:rPr>
          <w:rFonts w:cs="Arial"/>
          <w:lang w:val="en-GB"/>
        </w:rPr>
        <w:t xml:space="preserve">the </w:t>
      </w:r>
      <w:r w:rsidR="00E54463" w:rsidRPr="0001353A">
        <w:rPr>
          <w:lang w:val="en-GB"/>
        </w:rPr>
        <w:t>building construc</w:t>
      </w:r>
      <w:r w:rsidR="00D225B3" w:rsidRPr="0001353A">
        <w:rPr>
          <w:lang w:val="en-GB"/>
        </w:rPr>
        <w:t>tion reached the value of CZK 30.0 </w:t>
      </w:r>
      <w:r w:rsidR="00E54463" w:rsidRPr="0001353A">
        <w:rPr>
          <w:lang w:val="en-GB"/>
        </w:rPr>
        <w:t xml:space="preserve">billion and </w:t>
      </w:r>
      <w:r w:rsidR="00D225B3" w:rsidRPr="0001353A">
        <w:rPr>
          <w:lang w:val="en-GB"/>
        </w:rPr>
        <w:t>decreased by 15.0</w:t>
      </w:r>
      <w:r w:rsidR="00E54463" w:rsidRPr="0001353A">
        <w:rPr>
          <w:lang w:val="en-GB"/>
        </w:rPr>
        <w:t xml:space="preserve">%, year-on-year, </w:t>
      </w:r>
      <w:r w:rsidR="00D225B3" w:rsidRPr="0001353A">
        <w:rPr>
          <w:lang w:val="en-GB"/>
        </w:rPr>
        <w:t>thanks to a relatively high comparison basis of the previous year. T</w:t>
      </w:r>
      <w:r w:rsidR="00504266" w:rsidRPr="0001353A">
        <w:rPr>
          <w:lang w:val="en-GB"/>
        </w:rPr>
        <w:t xml:space="preserve">he </w:t>
      </w:r>
      <w:r w:rsidR="00E54463" w:rsidRPr="0001353A">
        <w:rPr>
          <w:bCs/>
          <w:lang w:val="en-GB"/>
        </w:rPr>
        <w:t xml:space="preserve">civil engineering construction </w:t>
      </w:r>
      <w:r w:rsidR="00A16E84" w:rsidRPr="0001353A">
        <w:rPr>
          <w:bCs/>
          <w:lang w:val="en-GB"/>
        </w:rPr>
        <w:t xml:space="preserve">also recorded a year-on-year decrease in the value of orders by 13.0% to CZK 33.4 billion. </w:t>
      </w:r>
      <w:r w:rsidR="00CF3000" w:rsidRPr="0001353A">
        <w:rPr>
          <w:bCs/>
          <w:lang w:val="en-GB"/>
        </w:rPr>
        <w:t>The average value of a newly concluded cons</w:t>
      </w:r>
      <w:r w:rsidR="00A16E84" w:rsidRPr="0001353A">
        <w:rPr>
          <w:bCs/>
          <w:lang w:val="en-GB"/>
        </w:rPr>
        <w:t>truction order amounted to CZK 3.6 million and was by 22.1</w:t>
      </w:r>
      <w:r w:rsidR="00CF3000" w:rsidRPr="0001353A">
        <w:rPr>
          <w:bCs/>
          <w:lang w:val="en-GB"/>
        </w:rPr>
        <w:t xml:space="preserve">% </w:t>
      </w:r>
      <w:r w:rsidR="00A16E84" w:rsidRPr="0001353A">
        <w:rPr>
          <w:bCs/>
          <w:lang w:val="en-GB"/>
        </w:rPr>
        <w:t>low</w:t>
      </w:r>
      <w:r w:rsidR="00CF3000" w:rsidRPr="0001353A">
        <w:rPr>
          <w:bCs/>
          <w:lang w:val="en-GB"/>
        </w:rPr>
        <w:t xml:space="preserve">er, year-on-year.  </w:t>
      </w:r>
      <w:r w:rsidR="00E54463" w:rsidRPr="0001353A">
        <w:rPr>
          <w:bCs/>
          <w:lang w:val="en-GB"/>
        </w:rPr>
        <w:t xml:space="preserve"> </w:t>
      </w:r>
      <w:r w:rsidR="0086231A" w:rsidRPr="0001353A">
        <w:rPr>
          <w:rFonts w:cs="Arial"/>
          <w:lang w:val="en-GB"/>
        </w:rPr>
        <w:t xml:space="preserve"> </w:t>
      </w:r>
      <w:r w:rsidR="000A4631" w:rsidRPr="0001353A">
        <w:rPr>
          <w:rFonts w:cs="Arial"/>
          <w:lang w:val="en-GB"/>
        </w:rPr>
        <w:t xml:space="preserve"> </w:t>
      </w:r>
    </w:p>
    <w:p w:rsidR="005A184E" w:rsidRPr="0001353A" w:rsidRDefault="00030D5A" w:rsidP="00C20C8C">
      <w:pPr>
        <w:spacing w:before="120"/>
        <w:rPr>
          <w:bCs/>
          <w:lang w:val="en-GB"/>
        </w:rPr>
      </w:pPr>
      <w:r w:rsidRPr="0001353A">
        <w:rPr>
          <w:bCs/>
          <w:lang w:val="en-GB"/>
        </w:rPr>
        <w:t xml:space="preserve">The planning and building control authorities granted </w:t>
      </w:r>
      <w:r w:rsidR="003A0672" w:rsidRPr="0001353A">
        <w:rPr>
          <w:bCs/>
          <w:lang w:val="en-GB"/>
        </w:rPr>
        <w:t>19 052</w:t>
      </w:r>
      <w:r w:rsidRPr="0001353A">
        <w:rPr>
          <w:rFonts w:cs="Arial"/>
          <w:szCs w:val="20"/>
        </w:rPr>
        <w:t> </w:t>
      </w:r>
      <w:r w:rsidRPr="0001353A">
        <w:rPr>
          <w:bCs/>
          <w:lang w:val="en-GB"/>
        </w:rPr>
        <w:t xml:space="preserve">building permits in the </w:t>
      </w:r>
      <w:r w:rsidR="00AB50F3" w:rsidRPr="0001353A">
        <w:rPr>
          <w:bCs/>
          <w:lang w:val="en-GB"/>
        </w:rPr>
        <w:t>Q1 2023</w:t>
      </w:r>
      <w:r w:rsidRPr="0001353A">
        <w:rPr>
          <w:bCs/>
          <w:lang w:val="en-GB"/>
        </w:rPr>
        <w:t xml:space="preserve">, which was </w:t>
      </w:r>
      <w:r w:rsidR="00DB547E" w:rsidRPr="0001353A">
        <w:rPr>
          <w:bCs/>
          <w:lang w:val="en-GB"/>
        </w:rPr>
        <w:t xml:space="preserve">a year-on-year </w:t>
      </w:r>
      <w:r w:rsidR="003A0672" w:rsidRPr="0001353A">
        <w:rPr>
          <w:bCs/>
          <w:lang w:val="en-GB"/>
        </w:rPr>
        <w:t>decrease</w:t>
      </w:r>
      <w:r w:rsidR="00DB547E" w:rsidRPr="0001353A">
        <w:rPr>
          <w:bCs/>
          <w:lang w:val="en-GB"/>
        </w:rPr>
        <w:t xml:space="preserve"> by </w:t>
      </w:r>
      <w:r w:rsidR="003A0672" w:rsidRPr="0001353A">
        <w:rPr>
          <w:bCs/>
          <w:lang w:val="en-GB"/>
        </w:rPr>
        <w:t>11.4</w:t>
      </w:r>
      <w:r w:rsidR="00DB547E" w:rsidRPr="0001353A">
        <w:rPr>
          <w:bCs/>
          <w:lang w:val="en-GB"/>
        </w:rPr>
        <w:t xml:space="preserve">% and the </w:t>
      </w:r>
      <w:r w:rsidR="003A0672" w:rsidRPr="0001353A">
        <w:rPr>
          <w:bCs/>
          <w:lang w:val="en-GB"/>
        </w:rPr>
        <w:t>lowest</w:t>
      </w:r>
      <w:r w:rsidR="00DB547E" w:rsidRPr="0001353A">
        <w:rPr>
          <w:bCs/>
          <w:lang w:val="en-GB"/>
        </w:rPr>
        <w:t xml:space="preserve"> </w:t>
      </w:r>
      <w:r w:rsidR="003A0672" w:rsidRPr="0001353A">
        <w:rPr>
          <w:bCs/>
          <w:lang w:val="en-GB"/>
        </w:rPr>
        <w:t>value for that period since 2019</w:t>
      </w:r>
      <w:r w:rsidR="00DB547E" w:rsidRPr="0001353A">
        <w:rPr>
          <w:bCs/>
          <w:lang w:val="en-GB"/>
        </w:rPr>
        <w:t>.</w:t>
      </w:r>
      <w:r w:rsidR="001E7CE6" w:rsidRPr="0001353A">
        <w:rPr>
          <w:bCs/>
          <w:lang w:val="en-GB"/>
        </w:rPr>
        <w:t xml:space="preserve"> </w:t>
      </w:r>
      <w:r w:rsidR="00DB547E" w:rsidRPr="0001353A">
        <w:rPr>
          <w:bCs/>
          <w:lang w:val="en-GB"/>
        </w:rPr>
        <w:t xml:space="preserve">The numbers </w:t>
      </w:r>
      <w:r w:rsidR="00D906D3" w:rsidRPr="0001353A">
        <w:rPr>
          <w:bCs/>
          <w:lang w:val="en-GB"/>
        </w:rPr>
        <w:t xml:space="preserve">of </w:t>
      </w:r>
      <w:r w:rsidR="001E7CE6" w:rsidRPr="0001353A">
        <w:rPr>
          <w:bCs/>
          <w:lang w:val="en-GB"/>
        </w:rPr>
        <w:t>building permits decreased</w:t>
      </w:r>
      <w:r w:rsidR="00D906D3" w:rsidRPr="0001353A">
        <w:rPr>
          <w:bCs/>
          <w:lang w:val="en-GB"/>
        </w:rPr>
        <w:t xml:space="preserve"> mainly as for new constructions; </w:t>
      </w:r>
      <w:r w:rsidR="0001565C" w:rsidRPr="0001353A">
        <w:rPr>
          <w:bCs/>
          <w:lang w:val="en-GB"/>
        </w:rPr>
        <w:t>modifications</w:t>
      </w:r>
      <w:r w:rsidR="00D906D3" w:rsidRPr="0001353A">
        <w:rPr>
          <w:bCs/>
          <w:lang w:val="en-GB"/>
        </w:rPr>
        <w:t xml:space="preserve"> to completed </w:t>
      </w:r>
      <w:r w:rsidR="0001565C" w:rsidRPr="0001353A">
        <w:rPr>
          <w:bCs/>
          <w:lang w:val="en-GB"/>
        </w:rPr>
        <w:t>buildings</w:t>
      </w:r>
      <w:r w:rsidR="00D906D3" w:rsidRPr="0001353A">
        <w:rPr>
          <w:bCs/>
          <w:lang w:val="en-GB"/>
        </w:rPr>
        <w:t xml:space="preserve"> </w:t>
      </w:r>
      <w:r w:rsidR="001E7CE6" w:rsidRPr="0001353A">
        <w:rPr>
          <w:bCs/>
          <w:lang w:val="en-GB"/>
        </w:rPr>
        <w:t xml:space="preserve">almost remained on the level of the year 2022. </w:t>
      </w:r>
      <w:r w:rsidR="0001565C" w:rsidRPr="0001353A">
        <w:rPr>
          <w:bCs/>
          <w:lang w:val="en-GB"/>
        </w:rPr>
        <w:t>The highest number of building permits was granted in the</w:t>
      </w:r>
      <w:r w:rsidR="00D906D3" w:rsidRPr="0001353A">
        <w:rPr>
          <w:bCs/>
          <w:lang w:val="en-GB"/>
        </w:rPr>
        <w:t xml:space="preserve"> </w:t>
      </w:r>
      <w:proofErr w:type="spellStart"/>
      <w:r w:rsidR="0001565C" w:rsidRPr="0001353A">
        <w:rPr>
          <w:rFonts w:cs="Arial"/>
          <w:i/>
          <w:szCs w:val="20"/>
          <w:lang w:val="en-GB"/>
        </w:rPr>
        <w:t>Středočeský</w:t>
      </w:r>
      <w:proofErr w:type="spellEnd"/>
      <w:r w:rsidR="0001565C" w:rsidRPr="0001353A">
        <w:rPr>
          <w:rFonts w:cs="Arial"/>
          <w:szCs w:val="20"/>
          <w:lang w:val="en-GB"/>
        </w:rPr>
        <w:t xml:space="preserve"> Region</w:t>
      </w:r>
      <w:r w:rsidR="00C20C8C" w:rsidRPr="0001353A">
        <w:rPr>
          <w:rFonts w:cs="Arial"/>
          <w:szCs w:val="20"/>
          <w:lang w:val="en-GB"/>
        </w:rPr>
        <w:t>,</w:t>
      </w:r>
      <w:r w:rsidR="0001565C" w:rsidRPr="0001353A">
        <w:rPr>
          <w:rFonts w:cs="Arial"/>
          <w:szCs w:val="20"/>
          <w:lang w:val="en-GB"/>
        </w:rPr>
        <w:t xml:space="preserve"> in the</w:t>
      </w:r>
      <w:r w:rsidR="00C20C8C" w:rsidRPr="0001353A">
        <w:rPr>
          <w:rFonts w:cs="Arial"/>
          <w:szCs w:val="20"/>
          <w:lang w:val="en-GB"/>
        </w:rPr>
        <w:t xml:space="preserve"> </w:t>
      </w:r>
      <w:proofErr w:type="spellStart"/>
      <w:r w:rsidR="00C20C8C" w:rsidRPr="0001353A">
        <w:rPr>
          <w:rFonts w:cs="Arial"/>
          <w:i/>
          <w:szCs w:val="20"/>
          <w:lang w:val="en-GB"/>
        </w:rPr>
        <w:t>Jihomoravsk</w:t>
      </w:r>
      <w:r w:rsidR="0001565C" w:rsidRPr="0001353A">
        <w:rPr>
          <w:rFonts w:cs="Arial"/>
          <w:i/>
          <w:szCs w:val="20"/>
          <w:lang w:val="en-GB"/>
        </w:rPr>
        <w:t>ý</w:t>
      </w:r>
      <w:proofErr w:type="spellEnd"/>
      <w:r w:rsidR="0001565C" w:rsidRPr="0001353A">
        <w:rPr>
          <w:rFonts w:cs="Arial"/>
          <w:szCs w:val="20"/>
          <w:lang w:val="en-GB"/>
        </w:rPr>
        <w:t xml:space="preserve"> Region,</w:t>
      </w:r>
      <w:r w:rsidR="00C20C8C" w:rsidRPr="0001353A">
        <w:rPr>
          <w:rFonts w:cs="Arial"/>
          <w:szCs w:val="20"/>
          <w:lang w:val="en-GB"/>
        </w:rPr>
        <w:t xml:space="preserve"> a</w:t>
      </w:r>
      <w:r w:rsidR="0001565C" w:rsidRPr="0001353A">
        <w:rPr>
          <w:rFonts w:cs="Arial"/>
          <w:szCs w:val="20"/>
          <w:lang w:val="en-GB"/>
        </w:rPr>
        <w:t>nd in the</w:t>
      </w:r>
      <w:r w:rsidR="00C20C8C" w:rsidRPr="0001353A">
        <w:rPr>
          <w:rFonts w:cs="Arial"/>
          <w:szCs w:val="20"/>
          <w:lang w:val="en-GB"/>
        </w:rPr>
        <w:t xml:space="preserve"> </w:t>
      </w:r>
      <w:proofErr w:type="spellStart"/>
      <w:r w:rsidR="00C20C8C" w:rsidRPr="0001353A">
        <w:rPr>
          <w:rFonts w:cs="Arial"/>
          <w:i/>
          <w:szCs w:val="20"/>
          <w:lang w:val="en-GB"/>
        </w:rPr>
        <w:t>Moravskoslezsk</w:t>
      </w:r>
      <w:r w:rsidR="0001565C" w:rsidRPr="0001353A">
        <w:rPr>
          <w:rFonts w:cs="Arial"/>
          <w:i/>
          <w:szCs w:val="20"/>
          <w:lang w:val="en-GB"/>
        </w:rPr>
        <w:t>ý</w:t>
      </w:r>
      <w:proofErr w:type="spellEnd"/>
      <w:r w:rsidR="0001565C" w:rsidRPr="0001353A">
        <w:rPr>
          <w:rFonts w:cs="Arial"/>
          <w:szCs w:val="20"/>
          <w:lang w:val="en-GB"/>
        </w:rPr>
        <w:t xml:space="preserve"> Region</w:t>
      </w:r>
      <w:r w:rsidR="00C20C8C" w:rsidRPr="0001353A">
        <w:rPr>
          <w:rFonts w:cs="Arial"/>
          <w:szCs w:val="20"/>
          <w:lang w:val="en-GB"/>
        </w:rPr>
        <w:t>.</w:t>
      </w:r>
    </w:p>
    <w:p w:rsidR="0005143F" w:rsidRPr="0001353A" w:rsidRDefault="00F45AB9" w:rsidP="00C20C8C">
      <w:pPr>
        <w:spacing w:before="120"/>
        <w:rPr>
          <w:bCs/>
          <w:lang w:val="en-GB"/>
        </w:rPr>
      </w:pPr>
      <w:r w:rsidRPr="0001353A">
        <w:rPr>
          <w:bCs/>
          <w:lang w:val="en-GB"/>
        </w:rPr>
        <w:t>The approximate value of the permitted constructions reached CZK 1</w:t>
      </w:r>
      <w:r w:rsidR="0049674A" w:rsidRPr="0001353A">
        <w:rPr>
          <w:bCs/>
          <w:lang w:val="en-GB"/>
        </w:rPr>
        <w:t>31.5 billion and increased by 9.3</w:t>
      </w:r>
      <w:r w:rsidRPr="0001353A">
        <w:rPr>
          <w:bCs/>
          <w:lang w:val="en-GB"/>
        </w:rPr>
        <w:t>%</w:t>
      </w:r>
      <w:r w:rsidR="006509B0" w:rsidRPr="0001353A">
        <w:rPr>
          <w:bCs/>
          <w:lang w:val="en-GB"/>
        </w:rPr>
        <w:t>, year-on-year</w:t>
      </w:r>
      <w:r w:rsidRPr="0001353A">
        <w:rPr>
          <w:bCs/>
          <w:lang w:val="en-GB"/>
        </w:rPr>
        <w:t>.</w:t>
      </w:r>
      <w:r w:rsidR="00B230D7">
        <w:rPr>
          <w:bCs/>
          <w:lang w:val="en-GB"/>
        </w:rPr>
        <w:t xml:space="preserve"> </w:t>
      </w:r>
      <w:r w:rsidR="001542AF" w:rsidRPr="0001353A">
        <w:rPr>
          <w:bCs/>
          <w:lang w:val="en-GB"/>
        </w:rPr>
        <w:t>The growth was driven by</w:t>
      </w:r>
      <w:r w:rsidR="00D2685D" w:rsidRPr="0001353A">
        <w:rPr>
          <w:bCs/>
          <w:lang w:val="en-GB"/>
        </w:rPr>
        <w:t xml:space="preserve"> </w:t>
      </w:r>
      <w:r w:rsidR="00203A3A" w:rsidRPr="0001353A">
        <w:rPr>
          <w:bCs/>
          <w:lang w:val="en-GB"/>
        </w:rPr>
        <w:t xml:space="preserve">modifications to completed buildings; </w:t>
      </w:r>
      <w:r w:rsidR="001542AF" w:rsidRPr="0001353A">
        <w:rPr>
          <w:bCs/>
          <w:lang w:val="en-GB"/>
        </w:rPr>
        <w:t xml:space="preserve">new constructions </w:t>
      </w:r>
      <w:r w:rsidR="00F77E02" w:rsidRPr="0001353A">
        <w:rPr>
          <w:bCs/>
          <w:lang w:val="en-GB"/>
        </w:rPr>
        <w:t>recorded a</w:t>
      </w:r>
      <w:r w:rsidR="00203A3A" w:rsidRPr="0001353A">
        <w:rPr>
          <w:bCs/>
          <w:lang w:val="en-GB"/>
        </w:rPr>
        <w:t xml:space="preserve"> slight</w:t>
      </w:r>
      <w:r w:rsidR="00F77E02" w:rsidRPr="0001353A">
        <w:rPr>
          <w:bCs/>
          <w:lang w:val="en-GB"/>
        </w:rPr>
        <w:t xml:space="preserve"> decrease </w:t>
      </w:r>
      <w:r w:rsidR="00203A3A" w:rsidRPr="0001353A">
        <w:rPr>
          <w:bCs/>
          <w:lang w:val="en-GB"/>
        </w:rPr>
        <w:t>by 0.9%</w:t>
      </w:r>
      <w:r w:rsidR="001A7A6B">
        <w:rPr>
          <w:bCs/>
          <w:lang w:val="en-GB"/>
        </w:rPr>
        <w:t>, year-on-year</w:t>
      </w:r>
      <w:r w:rsidR="00203A3A" w:rsidRPr="0001353A">
        <w:rPr>
          <w:bCs/>
          <w:lang w:val="en-GB"/>
        </w:rPr>
        <w:t xml:space="preserve">. </w:t>
      </w:r>
      <w:r w:rsidR="00AB5A31" w:rsidRPr="0001353A">
        <w:rPr>
          <w:bCs/>
          <w:lang w:val="en-GB"/>
        </w:rPr>
        <w:t>As for construction categories</w:t>
      </w:r>
      <w:r w:rsidR="000206BF" w:rsidRPr="0001353A">
        <w:rPr>
          <w:bCs/>
          <w:lang w:val="en-GB"/>
        </w:rPr>
        <w:t xml:space="preserve"> (types)</w:t>
      </w:r>
      <w:r w:rsidR="00AB5A31" w:rsidRPr="0001353A">
        <w:rPr>
          <w:bCs/>
          <w:lang w:val="en-GB"/>
        </w:rPr>
        <w:t>,</w:t>
      </w:r>
      <w:r w:rsidR="00203A3A" w:rsidRPr="0001353A">
        <w:rPr>
          <w:bCs/>
          <w:lang w:val="en-GB"/>
        </w:rPr>
        <w:t xml:space="preserve"> </w:t>
      </w:r>
      <w:r w:rsidR="00AB5A31" w:rsidRPr="0001353A">
        <w:rPr>
          <w:bCs/>
          <w:lang w:val="en-GB"/>
        </w:rPr>
        <w:t xml:space="preserve">the </w:t>
      </w:r>
      <w:r w:rsidR="00203A3A" w:rsidRPr="0001353A">
        <w:rPr>
          <w:bCs/>
          <w:lang w:val="en-GB"/>
        </w:rPr>
        <w:t>non-</w:t>
      </w:r>
      <w:r w:rsidR="00AB5A31" w:rsidRPr="0001353A">
        <w:rPr>
          <w:bCs/>
          <w:lang w:val="en-GB"/>
        </w:rPr>
        <w:t>residential buildings construction was the bi</w:t>
      </w:r>
      <w:r w:rsidR="00CA0648" w:rsidRPr="0001353A">
        <w:rPr>
          <w:bCs/>
          <w:lang w:val="en-GB"/>
        </w:rPr>
        <w:t xml:space="preserve">ggest contributor to the growth; on the contrary, </w:t>
      </w:r>
      <w:r w:rsidR="00203A3A" w:rsidRPr="0001353A">
        <w:rPr>
          <w:bCs/>
          <w:lang w:val="en-GB"/>
        </w:rPr>
        <w:t>new construction of residential buildings decreased.</w:t>
      </w:r>
      <w:r w:rsidR="00F15ACE" w:rsidRPr="0001353A">
        <w:rPr>
          <w:bCs/>
          <w:lang w:val="en-GB"/>
        </w:rPr>
        <w:t xml:space="preserve"> </w:t>
      </w:r>
      <w:r w:rsidR="00C87220" w:rsidRPr="0001353A">
        <w:rPr>
          <w:bCs/>
          <w:lang w:val="en-GB"/>
        </w:rPr>
        <w:t xml:space="preserve">Higher investments </w:t>
      </w:r>
      <w:r w:rsidR="00B8176F" w:rsidRPr="0001353A">
        <w:rPr>
          <w:bCs/>
          <w:lang w:val="en-GB"/>
        </w:rPr>
        <w:t>have been</w:t>
      </w:r>
      <w:r w:rsidR="00C87220" w:rsidRPr="0001353A">
        <w:rPr>
          <w:bCs/>
          <w:lang w:val="en-GB"/>
        </w:rPr>
        <w:t xml:space="preserve"> planned in the </w:t>
      </w:r>
      <w:proofErr w:type="spellStart"/>
      <w:r w:rsidR="00C87220" w:rsidRPr="0001353A">
        <w:rPr>
          <w:rFonts w:cs="Arial"/>
          <w:i/>
          <w:szCs w:val="20"/>
          <w:lang w:val="en-GB"/>
        </w:rPr>
        <w:t>Středočeský</w:t>
      </w:r>
      <w:proofErr w:type="spellEnd"/>
      <w:r w:rsidR="00C87220" w:rsidRPr="0001353A">
        <w:rPr>
          <w:rFonts w:cs="Arial"/>
          <w:szCs w:val="20"/>
          <w:lang w:val="en-GB"/>
        </w:rPr>
        <w:t xml:space="preserve"> Region, </w:t>
      </w:r>
      <w:r w:rsidR="00F15ACE" w:rsidRPr="0001353A">
        <w:rPr>
          <w:rFonts w:cs="Arial"/>
          <w:szCs w:val="20"/>
          <w:lang w:val="en-GB"/>
        </w:rPr>
        <w:t xml:space="preserve">in the </w:t>
      </w:r>
      <w:proofErr w:type="spellStart"/>
      <w:r w:rsidR="00F15ACE" w:rsidRPr="0001353A">
        <w:rPr>
          <w:rFonts w:cs="Arial"/>
          <w:i/>
          <w:szCs w:val="20"/>
          <w:lang w:val="en-GB"/>
        </w:rPr>
        <w:t>Jihomoravský</w:t>
      </w:r>
      <w:proofErr w:type="spellEnd"/>
      <w:r w:rsidR="00F15ACE" w:rsidRPr="0001353A">
        <w:rPr>
          <w:rFonts w:cs="Arial"/>
          <w:szCs w:val="20"/>
          <w:lang w:val="en-GB"/>
        </w:rPr>
        <w:t xml:space="preserve"> Region, and </w:t>
      </w:r>
      <w:r w:rsidR="00C87220" w:rsidRPr="0001353A">
        <w:rPr>
          <w:rFonts w:cs="Arial"/>
          <w:szCs w:val="20"/>
          <w:lang w:val="en-GB"/>
        </w:rPr>
        <w:t>in Prague.</w:t>
      </w:r>
    </w:p>
    <w:p w:rsidR="004750E6" w:rsidRPr="0001353A" w:rsidRDefault="004750E6" w:rsidP="0005143F">
      <w:pPr>
        <w:spacing w:before="120"/>
        <w:rPr>
          <w:lang w:val="en-GB"/>
        </w:rPr>
      </w:pPr>
      <w:r w:rsidRPr="0001353A">
        <w:rPr>
          <w:lang w:val="en-GB"/>
        </w:rPr>
        <w:t xml:space="preserve">In the Q1 2023, construction of </w:t>
      </w:r>
      <w:r w:rsidR="005D7763" w:rsidRPr="0001353A">
        <w:rPr>
          <w:lang w:val="en-GB"/>
        </w:rPr>
        <w:t>9 504</w:t>
      </w:r>
      <w:r w:rsidRPr="0001353A">
        <w:rPr>
          <w:lang w:val="en-GB"/>
        </w:rPr>
        <w:t xml:space="preserve"> dwellings (</w:t>
      </w:r>
      <w:r w:rsidR="005D7763" w:rsidRPr="0001353A">
        <w:rPr>
          <w:lang w:val="en-GB"/>
        </w:rPr>
        <w:t>flats) started and the number de</w:t>
      </w:r>
      <w:r w:rsidRPr="0001353A">
        <w:rPr>
          <w:lang w:val="en-GB"/>
        </w:rPr>
        <w:t xml:space="preserve">creased by </w:t>
      </w:r>
      <w:r w:rsidR="005D7763" w:rsidRPr="0001353A">
        <w:rPr>
          <w:lang w:val="en-GB"/>
        </w:rPr>
        <w:t>12.2%</w:t>
      </w:r>
      <w:r w:rsidRPr="0001353A">
        <w:rPr>
          <w:lang w:val="en-GB"/>
        </w:rPr>
        <w:t>, year-on-year</w:t>
      </w:r>
      <w:r w:rsidR="005D7763" w:rsidRPr="0001353A">
        <w:rPr>
          <w:lang w:val="en-GB"/>
        </w:rPr>
        <w:t xml:space="preserve">. </w:t>
      </w:r>
      <w:r w:rsidRPr="0001353A">
        <w:rPr>
          <w:lang w:val="en-GB"/>
        </w:rPr>
        <w:t>Numbers of dwellings started</w:t>
      </w:r>
      <w:r w:rsidR="005D7763" w:rsidRPr="0001353A">
        <w:rPr>
          <w:lang w:val="en-GB"/>
        </w:rPr>
        <w:t xml:space="preserve"> decreased by over </w:t>
      </w:r>
      <w:r w:rsidRPr="0001353A">
        <w:rPr>
          <w:lang w:val="en-GB"/>
        </w:rPr>
        <w:t>a third (</w:t>
      </w:r>
      <w:r w:rsidR="005D7763" w:rsidRPr="0001353A">
        <w:rPr>
          <w:lang w:val="en-GB"/>
        </w:rPr>
        <w:t>-</w:t>
      </w:r>
      <w:r w:rsidRPr="0001353A">
        <w:rPr>
          <w:lang w:val="en-GB"/>
        </w:rPr>
        <w:t>3</w:t>
      </w:r>
      <w:r w:rsidR="005D7763" w:rsidRPr="0001353A">
        <w:rPr>
          <w:lang w:val="en-GB"/>
        </w:rPr>
        <w:t>5.2%)</w:t>
      </w:r>
      <w:r w:rsidRPr="0001353A">
        <w:rPr>
          <w:lang w:val="en-GB"/>
        </w:rPr>
        <w:t xml:space="preserve"> in</w:t>
      </w:r>
      <w:r w:rsidR="005D7763" w:rsidRPr="0001353A">
        <w:rPr>
          <w:lang w:val="en-GB"/>
        </w:rPr>
        <w:t xml:space="preserve"> </w:t>
      </w:r>
      <w:r w:rsidR="005D7763" w:rsidRPr="0001353A">
        <w:rPr>
          <w:rFonts w:cs="Arial"/>
          <w:szCs w:val="20"/>
          <w:lang w:val="en-GB"/>
        </w:rPr>
        <w:t>family houses</w:t>
      </w:r>
      <w:r w:rsidR="00841039" w:rsidRPr="0001353A">
        <w:rPr>
          <w:rFonts w:cs="Arial"/>
          <w:szCs w:val="20"/>
          <w:lang w:val="en-GB"/>
        </w:rPr>
        <w:t xml:space="preserve">; in </w:t>
      </w:r>
      <w:r w:rsidRPr="0001353A">
        <w:rPr>
          <w:lang w:val="en-GB"/>
        </w:rPr>
        <w:t>dwellings in multi-dwelling build</w:t>
      </w:r>
      <w:r w:rsidR="00841039" w:rsidRPr="0001353A">
        <w:rPr>
          <w:lang w:val="en-GB"/>
        </w:rPr>
        <w:t>ings there was an increase by 6.0</w:t>
      </w:r>
      <w:r w:rsidRPr="0001353A">
        <w:rPr>
          <w:lang w:val="en-GB"/>
        </w:rPr>
        <w:t>% (3</w:t>
      </w:r>
      <w:r w:rsidR="00841039" w:rsidRPr="0001353A">
        <w:rPr>
          <w:lang w:val="en-GB"/>
        </w:rPr>
        <w:t xml:space="preserve"> 369 new </w:t>
      </w:r>
      <w:r w:rsidRPr="0001353A">
        <w:rPr>
          <w:lang w:val="en-GB"/>
        </w:rPr>
        <w:t xml:space="preserve">dwellings). The highest </w:t>
      </w:r>
      <w:r w:rsidR="007508DF">
        <w:rPr>
          <w:lang w:val="en-GB"/>
        </w:rPr>
        <w:t>number of dwellings started was</w:t>
      </w:r>
      <w:r w:rsidRPr="0001353A">
        <w:rPr>
          <w:lang w:val="en-GB"/>
        </w:rPr>
        <w:t xml:space="preserve"> in </w:t>
      </w:r>
      <w:r w:rsidR="001D7422" w:rsidRPr="0001353A">
        <w:rPr>
          <w:rFonts w:cs="Arial"/>
          <w:szCs w:val="20"/>
          <w:lang w:val="en-GB"/>
        </w:rPr>
        <w:t>Prague (</w:t>
      </w:r>
      <w:r w:rsidR="001D7422" w:rsidRPr="0001353A">
        <w:rPr>
          <w:lang w:val="en-GB"/>
        </w:rPr>
        <w:t xml:space="preserve">multi-dwelling buildings), in </w:t>
      </w:r>
      <w:r w:rsidRPr="0001353A">
        <w:rPr>
          <w:lang w:val="en-GB"/>
        </w:rPr>
        <w:t xml:space="preserve">the </w:t>
      </w:r>
      <w:proofErr w:type="spellStart"/>
      <w:r w:rsidRPr="0001353A">
        <w:rPr>
          <w:rFonts w:cs="Arial"/>
          <w:i/>
          <w:szCs w:val="20"/>
          <w:lang w:val="en-GB"/>
        </w:rPr>
        <w:t>Středočeský</w:t>
      </w:r>
      <w:proofErr w:type="spellEnd"/>
      <w:r w:rsidRPr="0001353A">
        <w:rPr>
          <w:rFonts w:cs="Arial"/>
          <w:szCs w:val="20"/>
          <w:lang w:val="en-GB"/>
        </w:rPr>
        <w:t xml:space="preserve"> Region (predominantly family houses), </w:t>
      </w:r>
      <w:r w:rsidRPr="0001353A">
        <w:rPr>
          <w:lang w:val="en-GB"/>
        </w:rPr>
        <w:t xml:space="preserve">and in the </w:t>
      </w:r>
      <w:proofErr w:type="spellStart"/>
      <w:r w:rsidRPr="0001353A">
        <w:rPr>
          <w:rFonts w:cs="Arial"/>
          <w:i/>
          <w:szCs w:val="20"/>
          <w:lang w:val="en-GB"/>
        </w:rPr>
        <w:t>Jihomoravský</w:t>
      </w:r>
      <w:proofErr w:type="spellEnd"/>
      <w:r w:rsidRPr="0001353A">
        <w:rPr>
          <w:rFonts w:cs="Arial"/>
          <w:szCs w:val="20"/>
          <w:lang w:val="en-GB"/>
        </w:rPr>
        <w:t xml:space="preserve"> Region, where both </w:t>
      </w:r>
      <w:r w:rsidRPr="0001353A">
        <w:rPr>
          <w:lang w:val="en-GB"/>
        </w:rPr>
        <w:t xml:space="preserve">multi-dwelling buildings and </w:t>
      </w:r>
      <w:r w:rsidRPr="0001353A">
        <w:rPr>
          <w:rFonts w:cs="Arial"/>
          <w:szCs w:val="20"/>
          <w:lang w:val="en-GB"/>
        </w:rPr>
        <w:t>family houses were started.</w:t>
      </w:r>
    </w:p>
    <w:p w:rsidR="00CD01C9" w:rsidRPr="0001353A" w:rsidRDefault="004750E6" w:rsidP="00C20C8C">
      <w:pPr>
        <w:spacing w:before="120"/>
        <w:rPr>
          <w:lang w:val="en-GB"/>
        </w:rPr>
      </w:pPr>
      <w:r w:rsidRPr="0001353A">
        <w:rPr>
          <w:lang w:val="en-GB"/>
        </w:rPr>
        <w:lastRenderedPageBreak/>
        <w:t>8 208 </w:t>
      </w:r>
      <w:r w:rsidR="00456978" w:rsidRPr="0001353A">
        <w:rPr>
          <w:lang w:val="en-GB"/>
        </w:rPr>
        <w:t xml:space="preserve">dwellings were completed and their number </w:t>
      </w:r>
      <w:r w:rsidRPr="0001353A">
        <w:rPr>
          <w:lang w:val="en-GB"/>
        </w:rPr>
        <w:t>decreased by almost a tenth, y-o-y (-9.9%). C</w:t>
      </w:r>
      <w:r w:rsidR="001747BB" w:rsidRPr="0001353A">
        <w:rPr>
          <w:lang w:val="en-GB"/>
        </w:rPr>
        <w:t xml:space="preserve">ompleting of </w:t>
      </w:r>
      <w:r w:rsidRPr="0001353A">
        <w:rPr>
          <w:lang w:val="en-GB"/>
        </w:rPr>
        <w:t xml:space="preserve">dwellings </w:t>
      </w:r>
      <w:r w:rsidR="00495F69" w:rsidRPr="0001353A">
        <w:rPr>
          <w:lang w:val="en-GB"/>
        </w:rPr>
        <w:t>slowed down both in f</w:t>
      </w:r>
      <w:r w:rsidR="001747BB" w:rsidRPr="0001353A">
        <w:rPr>
          <w:lang w:val="en-GB"/>
        </w:rPr>
        <w:t>amily houses (</w:t>
      </w:r>
      <w:r w:rsidR="00495F69" w:rsidRPr="0001353A">
        <w:rPr>
          <w:lang w:val="en-GB"/>
        </w:rPr>
        <w:t>4 615 </w:t>
      </w:r>
      <w:r w:rsidR="001747BB" w:rsidRPr="0001353A">
        <w:rPr>
          <w:lang w:val="en-GB"/>
        </w:rPr>
        <w:t xml:space="preserve">dwellings, </w:t>
      </w:r>
      <w:r w:rsidR="00495F69" w:rsidRPr="0001353A">
        <w:rPr>
          <w:lang w:val="en-GB"/>
        </w:rPr>
        <w:t>-11.0%</w:t>
      </w:r>
      <w:r w:rsidR="001747BB" w:rsidRPr="0001353A">
        <w:rPr>
          <w:lang w:val="en-GB"/>
        </w:rPr>
        <w:t>)</w:t>
      </w:r>
      <w:r w:rsidR="00495F69" w:rsidRPr="0001353A">
        <w:rPr>
          <w:lang w:val="en-GB"/>
        </w:rPr>
        <w:t xml:space="preserve"> and </w:t>
      </w:r>
      <w:r w:rsidR="00CD01C9" w:rsidRPr="0001353A">
        <w:rPr>
          <w:lang w:val="en-GB"/>
        </w:rPr>
        <w:t>multi-dwelling buildings (2</w:t>
      </w:r>
      <w:r w:rsidR="00495F69" w:rsidRPr="0001353A">
        <w:rPr>
          <w:lang w:val="en-GB"/>
        </w:rPr>
        <w:t> 505 dwellings, -13.9</w:t>
      </w:r>
      <w:r w:rsidR="00CD01C9" w:rsidRPr="0001353A">
        <w:rPr>
          <w:lang w:val="en-GB"/>
        </w:rPr>
        <w:t xml:space="preserve">%). </w:t>
      </w:r>
      <w:r w:rsidR="005463DA">
        <w:rPr>
          <w:lang w:val="en-GB"/>
        </w:rPr>
        <w:t xml:space="preserve">The total decrease was attenuated by modifications/alterations mainly to multi-dwelling buildings. </w:t>
      </w:r>
      <w:bookmarkStart w:id="0" w:name="_GoBack"/>
      <w:bookmarkEnd w:id="0"/>
      <w:r w:rsidR="00CD01C9" w:rsidRPr="0001353A">
        <w:rPr>
          <w:lang w:val="en-GB"/>
        </w:rPr>
        <w:t xml:space="preserve">The highest number of completions was in the </w:t>
      </w:r>
      <w:proofErr w:type="spellStart"/>
      <w:r w:rsidR="00CD01C9" w:rsidRPr="0001353A">
        <w:rPr>
          <w:rFonts w:cs="Arial"/>
          <w:i/>
          <w:szCs w:val="20"/>
          <w:lang w:val="en-GB"/>
        </w:rPr>
        <w:t>Středočeský</w:t>
      </w:r>
      <w:proofErr w:type="spellEnd"/>
      <w:r w:rsidR="00CD01C9" w:rsidRPr="0001353A">
        <w:rPr>
          <w:rFonts w:cs="Arial"/>
          <w:szCs w:val="20"/>
          <w:lang w:val="en-GB"/>
        </w:rPr>
        <w:t xml:space="preserve"> Region and in Prague. </w:t>
      </w:r>
    </w:p>
    <w:p w:rsidR="00456978" w:rsidRPr="0001353A" w:rsidRDefault="00CD01C9" w:rsidP="00C20C8C">
      <w:pPr>
        <w:spacing w:before="120"/>
        <w:rPr>
          <w:bCs/>
          <w:lang w:val="en-GB"/>
        </w:rPr>
      </w:pPr>
      <w:r w:rsidRPr="0001353A">
        <w:rPr>
          <w:rFonts w:cs="Arial"/>
          <w:szCs w:val="20"/>
          <w:lang w:val="en-GB"/>
        </w:rPr>
        <w:t>The average registered number</w:t>
      </w:r>
      <w:r w:rsidR="005D61A9" w:rsidRPr="0001353A">
        <w:rPr>
          <w:rFonts w:cs="Arial"/>
          <w:szCs w:val="20"/>
          <w:lang w:val="en-GB"/>
        </w:rPr>
        <w:t xml:space="preserve"> of employees in construction de</w:t>
      </w:r>
      <w:r w:rsidRPr="0001353A">
        <w:rPr>
          <w:rFonts w:cs="Arial"/>
          <w:szCs w:val="20"/>
          <w:lang w:val="en-GB"/>
        </w:rPr>
        <w:t xml:space="preserve">creased in the </w:t>
      </w:r>
      <w:r w:rsidR="00AB50F3" w:rsidRPr="0001353A">
        <w:rPr>
          <w:rFonts w:cs="Arial"/>
          <w:szCs w:val="20"/>
          <w:lang w:val="en-GB"/>
        </w:rPr>
        <w:t>Q1 2023</w:t>
      </w:r>
      <w:r w:rsidR="005D61A9" w:rsidRPr="0001353A">
        <w:rPr>
          <w:rFonts w:cs="Arial"/>
          <w:szCs w:val="20"/>
          <w:lang w:val="en-GB"/>
        </w:rPr>
        <w:t xml:space="preserve"> by 1.4</w:t>
      </w:r>
      <w:r w:rsidRPr="0001353A">
        <w:rPr>
          <w:rFonts w:cs="Arial"/>
          <w:szCs w:val="20"/>
          <w:lang w:val="en-GB"/>
        </w:rPr>
        <w:t>%, year-on-year. Their average gross mon</w:t>
      </w:r>
      <w:r w:rsidR="005D61A9" w:rsidRPr="0001353A">
        <w:rPr>
          <w:rFonts w:cs="Arial"/>
          <w:szCs w:val="20"/>
          <w:lang w:val="en-GB"/>
        </w:rPr>
        <w:t>thly nominal wage increased by 13.6</w:t>
      </w:r>
      <w:r w:rsidRPr="0001353A">
        <w:rPr>
          <w:rFonts w:cs="Arial"/>
          <w:szCs w:val="20"/>
          <w:lang w:val="en-GB"/>
        </w:rPr>
        <w:t xml:space="preserve">%, year-on-year, in the </w:t>
      </w:r>
      <w:r w:rsidR="00AB50F3" w:rsidRPr="0001353A">
        <w:rPr>
          <w:rFonts w:cs="Arial"/>
          <w:szCs w:val="20"/>
          <w:lang w:val="en-GB"/>
        </w:rPr>
        <w:t>Q1 2023</w:t>
      </w:r>
      <w:r w:rsidRPr="0001353A">
        <w:rPr>
          <w:rFonts w:cs="Arial"/>
          <w:szCs w:val="20"/>
          <w:lang w:val="en-GB"/>
        </w:rPr>
        <w:t xml:space="preserve">. </w:t>
      </w:r>
      <w:r w:rsidRPr="0001353A">
        <w:rPr>
          <w:lang w:val="en-GB"/>
        </w:rPr>
        <w:t xml:space="preserve"> </w:t>
      </w:r>
      <w:r w:rsidR="001747BB" w:rsidRPr="0001353A">
        <w:rPr>
          <w:lang w:val="en-GB"/>
        </w:rPr>
        <w:t xml:space="preserve"> </w:t>
      </w:r>
    </w:p>
    <w:p w:rsidR="00C20C8C" w:rsidRPr="0001353A" w:rsidRDefault="00C20C8C" w:rsidP="00C20C8C">
      <w:pPr>
        <w:spacing w:before="120"/>
        <w:rPr>
          <w:rFonts w:cs="Arial"/>
          <w:szCs w:val="20"/>
        </w:rPr>
      </w:pPr>
    </w:p>
    <w:p w:rsidR="00B727B7" w:rsidRPr="0001353A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01353A">
        <w:rPr>
          <w:lang w:val="cs-CZ"/>
        </w:rPr>
        <w:t>Notes:</w:t>
      </w:r>
    </w:p>
    <w:p w:rsidR="00C20C8C" w:rsidRPr="0001353A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01353A">
        <w:rPr>
          <w:iCs/>
        </w:rPr>
        <w:t xml:space="preserve">The year-on-year development of construction output (production) has been adjusted for working days. </w:t>
      </w:r>
      <w:r w:rsidR="00516486" w:rsidRPr="0001353A">
        <w:rPr>
          <w:iCs/>
        </w:rPr>
        <w:t>Q</w:t>
      </w:r>
      <w:r w:rsidRPr="0001353A">
        <w:rPr>
          <w:iCs/>
        </w:rPr>
        <w:t xml:space="preserve">uarter-on-quarter rates </w:t>
      </w:r>
      <w:r w:rsidR="001F26EB">
        <w:rPr>
          <w:iCs/>
        </w:rPr>
        <w:t>have been</w:t>
      </w:r>
      <w:r w:rsidRPr="0001353A">
        <w:rPr>
          <w:iCs/>
        </w:rPr>
        <w:t xml:space="preserve"> also seasonally adjusted</w:t>
      </w:r>
      <w:r w:rsidR="00C20C8C" w:rsidRPr="0001353A">
        <w:rPr>
          <w:iCs/>
          <w:lang w:val="cs-CZ"/>
        </w:rPr>
        <w:t xml:space="preserve">. </w:t>
      </w:r>
    </w:p>
    <w:p w:rsidR="00C20C8C" w:rsidRPr="0001353A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01353A">
        <w:rPr>
          <w:iCs/>
        </w:rPr>
        <w:t xml:space="preserve">Methodology: </w:t>
      </w:r>
      <w:hyperlink r:id="rId7" w:history="1">
        <w:r w:rsidRPr="0001353A">
          <w:rPr>
            <w:rStyle w:val="Hypertextovodkaz"/>
          </w:rPr>
          <w:t>https://www.czso.cz/csu/czso/sta_m</w:t>
        </w:r>
      </w:hyperlink>
      <w:r w:rsidR="00C20C8C" w:rsidRPr="0001353A">
        <w:rPr>
          <w:iCs/>
        </w:rPr>
        <w:t xml:space="preserve"> </w:t>
      </w:r>
    </w:p>
    <w:p w:rsidR="00C20C8C" w:rsidRPr="0001353A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01353A">
        <w:rPr>
          <w:i/>
          <w:color w:val="auto"/>
          <w:lang w:val="en-GB"/>
        </w:rPr>
        <w:t>Contact person</w:t>
      </w:r>
      <w:r w:rsidRPr="0001353A">
        <w:rPr>
          <w:i/>
        </w:rPr>
        <w:t>:</w:t>
      </w:r>
      <w:r w:rsidRPr="0001353A">
        <w:rPr>
          <w:i/>
        </w:rPr>
        <w:tab/>
      </w:r>
      <w:r w:rsidR="00C20C8C" w:rsidRPr="0001353A">
        <w:rPr>
          <w:i/>
        </w:rPr>
        <w:t xml:space="preserve">Petra Cuřínová, </w:t>
      </w:r>
      <w:r w:rsidRPr="0001353A">
        <w:rPr>
          <w:i/>
          <w:color w:val="auto"/>
          <w:lang w:val="en-GB"/>
        </w:rPr>
        <w:t xml:space="preserve">Head of the Construction Statistics Unit, phone number: (+420) </w:t>
      </w:r>
      <w:r w:rsidRPr="0001353A">
        <w:rPr>
          <w:i/>
        </w:rPr>
        <w:t>737 280 494</w:t>
      </w:r>
      <w:r w:rsidR="00C20C8C" w:rsidRPr="0001353A">
        <w:rPr>
          <w:i/>
        </w:rPr>
        <w:t xml:space="preserve">, e-mail: </w:t>
      </w:r>
      <w:hyperlink r:id="rId8" w:history="1">
        <w:r w:rsidR="00C20C8C" w:rsidRPr="0001353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01353A">
        <w:rPr>
          <w:rFonts w:ascii="ArialMT" w:hAnsi="ArialMT"/>
          <w:i/>
        </w:rPr>
        <w:t xml:space="preserve"> </w:t>
      </w:r>
    </w:p>
    <w:p w:rsidR="00C20C8C" w:rsidRPr="0001353A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01353A">
        <w:rPr>
          <w:i/>
          <w:color w:val="auto"/>
          <w:lang w:val="en-GB"/>
        </w:rPr>
        <w:t>Related outputs</w:t>
      </w:r>
      <w:r w:rsidR="00C20C8C" w:rsidRPr="0001353A">
        <w:rPr>
          <w:i/>
          <w:color w:val="auto"/>
        </w:rPr>
        <w:t>:</w:t>
      </w:r>
      <w:r w:rsidR="00C20C8C" w:rsidRPr="0001353A">
        <w:rPr>
          <w:i/>
          <w:color w:val="auto"/>
        </w:rPr>
        <w:tab/>
      </w:r>
      <w:hyperlink r:id="rId9" w:history="1">
        <w:r w:rsidRPr="0001353A">
          <w:rPr>
            <w:rStyle w:val="Hypertextovodkaz"/>
            <w:i/>
          </w:rPr>
          <w:t>https://www.czso.cz/csu/czso/sta_ts</w:t>
        </w:r>
      </w:hyperlink>
      <w:r w:rsidR="00C20C8C" w:rsidRPr="0001353A">
        <w:rPr>
          <w:rFonts w:cs="Arial"/>
          <w:i/>
        </w:rPr>
        <w:t xml:space="preserve"> </w:t>
      </w:r>
      <w:r w:rsidR="00C20C8C" w:rsidRPr="0001353A">
        <w:rPr>
          <w:i/>
          <w:color w:val="auto"/>
        </w:rPr>
        <w:t xml:space="preserve">   </w:t>
      </w:r>
      <w:hyperlink r:id="rId10" w:history="1">
        <w:r w:rsidRPr="0001353A">
          <w:rPr>
            <w:rStyle w:val="Hypertextovodkaz"/>
            <w:i/>
          </w:rPr>
          <w:t>https://www.czso.cz/csu/czso/bvz_ts</w:t>
        </w:r>
      </w:hyperlink>
    </w:p>
    <w:p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01353A">
        <w:rPr>
          <w:i/>
        </w:rPr>
        <w:tab/>
      </w:r>
      <w:r w:rsidR="00B727B7" w:rsidRPr="0001353A">
        <w:rPr>
          <w:i/>
          <w:color w:val="auto"/>
          <w:lang w:val="fr-FR"/>
        </w:rPr>
        <w:t>international comparison in EU countries</w:t>
      </w:r>
      <w:r w:rsidR="00B727B7" w:rsidRPr="0001353A">
        <w:rPr>
          <w:i/>
          <w:color w:val="auto"/>
        </w:rPr>
        <w:t xml:space="preserve">: </w:t>
      </w:r>
      <w:hyperlink r:id="rId11" w:history="1">
        <w:proofErr w:type="spellStart"/>
        <w:r w:rsidR="00B727B7" w:rsidRPr="0001353A">
          <w:rPr>
            <w:rStyle w:val="Hypertextovodkaz"/>
            <w:i/>
          </w:rPr>
          <w:t>Eurostat</w:t>
        </w:r>
        <w:proofErr w:type="spellEnd"/>
      </w:hyperlink>
    </w:p>
    <w:p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E8" w:rsidRDefault="00360BE8" w:rsidP="00BA6370">
      <w:r>
        <w:separator/>
      </w:r>
    </w:p>
  </w:endnote>
  <w:endnote w:type="continuationSeparator" w:id="0">
    <w:p w:rsidR="00360BE8" w:rsidRDefault="00360B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68" w:rsidRDefault="00FA59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FA5968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FA5968" w:rsidRPr="000172E7" w:rsidRDefault="00FA59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061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FA5968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FA5968" w:rsidRPr="000172E7" w:rsidRDefault="00FA59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061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E8" w:rsidRDefault="00360BE8" w:rsidP="00BA6370">
      <w:r>
        <w:separator/>
      </w:r>
    </w:p>
  </w:footnote>
  <w:footnote w:type="continuationSeparator" w:id="0">
    <w:p w:rsidR="00360BE8" w:rsidRDefault="00360B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68" w:rsidRDefault="00FA59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353A"/>
    <w:rsid w:val="0001565C"/>
    <w:rsid w:val="000206BF"/>
    <w:rsid w:val="00030D5A"/>
    <w:rsid w:val="00033596"/>
    <w:rsid w:val="00043BF4"/>
    <w:rsid w:val="0005143F"/>
    <w:rsid w:val="00064B01"/>
    <w:rsid w:val="00066897"/>
    <w:rsid w:val="000843A5"/>
    <w:rsid w:val="00091722"/>
    <w:rsid w:val="000A4631"/>
    <w:rsid w:val="000B6773"/>
    <w:rsid w:val="000B6F63"/>
    <w:rsid w:val="000D63CD"/>
    <w:rsid w:val="001026B7"/>
    <w:rsid w:val="00116ED1"/>
    <w:rsid w:val="00123849"/>
    <w:rsid w:val="0013242C"/>
    <w:rsid w:val="0013359B"/>
    <w:rsid w:val="001404AB"/>
    <w:rsid w:val="001542AF"/>
    <w:rsid w:val="00164AB0"/>
    <w:rsid w:val="00165268"/>
    <w:rsid w:val="00167F1C"/>
    <w:rsid w:val="0017231D"/>
    <w:rsid w:val="001747BB"/>
    <w:rsid w:val="00176E26"/>
    <w:rsid w:val="0018061F"/>
    <w:rsid w:val="001810DC"/>
    <w:rsid w:val="001A7A6B"/>
    <w:rsid w:val="001B607F"/>
    <w:rsid w:val="001C71FD"/>
    <w:rsid w:val="001D369A"/>
    <w:rsid w:val="001D43AF"/>
    <w:rsid w:val="001D7422"/>
    <w:rsid w:val="001E7CE6"/>
    <w:rsid w:val="001F08B3"/>
    <w:rsid w:val="001F26EB"/>
    <w:rsid w:val="001F47D7"/>
    <w:rsid w:val="00203A3A"/>
    <w:rsid w:val="002070FB"/>
    <w:rsid w:val="00213729"/>
    <w:rsid w:val="002406FA"/>
    <w:rsid w:val="00244FD3"/>
    <w:rsid w:val="002613FD"/>
    <w:rsid w:val="0026296D"/>
    <w:rsid w:val="00295497"/>
    <w:rsid w:val="00297900"/>
    <w:rsid w:val="002A3BCD"/>
    <w:rsid w:val="002B2E47"/>
    <w:rsid w:val="002B793D"/>
    <w:rsid w:val="002D37F5"/>
    <w:rsid w:val="002F3371"/>
    <w:rsid w:val="0032398D"/>
    <w:rsid w:val="003301A3"/>
    <w:rsid w:val="00343C13"/>
    <w:rsid w:val="003455B8"/>
    <w:rsid w:val="00360BE8"/>
    <w:rsid w:val="0036777B"/>
    <w:rsid w:val="00372ADD"/>
    <w:rsid w:val="00380178"/>
    <w:rsid w:val="003813E5"/>
    <w:rsid w:val="0038282A"/>
    <w:rsid w:val="00397580"/>
    <w:rsid w:val="003A0672"/>
    <w:rsid w:val="003A45C8"/>
    <w:rsid w:val="003B7F42"/>
    <w:rsid w:val="003C2DCF"/>
    <w:rsid w:val="003C3372"/>
    <w:rsid w:val="003C7FE7"/>
    <w:rsid w:val="003D0499"/>
    <w:rsid w:val="003D3576"/>
    <w:rsid w:val="003D64BC"/>
    <w:rsid w:val="003E4764"/>
    <w:rsid w:val="003F2E53"/>
    <w:rsid w:val="003F526A"/>
    <w:rsid w:val="00405244"/>
    <w:rsid w:val="00406918"/>
    <w:rsid w:val="00436D82"/>
    <w:rsid w:val="004436EE"/>
    <w:rsid w:val="0044607E"/>
    <w:rsid w:val="0045547F"/>
    <w:rsid w:val="00456978"/>
    <w:rsid w:val="004750E6"/>
    <w:rsid w:val="004812CB"/>
    <w:rsid w:val="00484D05"/>
    <w:rsid w:val="004920AD"/>
    <w:rsid w:val="00495F69"/>
    <w:rsid w:val="0049674A"/>
    <w:rsid w:val="004B0C59"/>
    <w:rsid w:val="004D05B3"/>
    <w:rsid w:val="004E479E"/>
    <w:rsid w:val="004F78E6"/>
    <w:rsid w:val="00504266"/>
    <w:rsid w:val="00512D99"/>
    <w:rsid w:val="00516486"/>
    <w:rsid w:val="00521D80"/>
    <w:rsid w:val="00531DBB"/>
    <w:rsid w:val="005463DA"/>
    <w:rsid w:val="00564213"/>
    <w:rsid w:val="00586242"/>
    <w:rsid w:val="005A184E"/>
    <w:rsid w:val="005A651C"/>
    <w:rsid w:val="005C31E9"/>
    <w:rsid w:val="005D61A9"/>
    <w:rsid w:val="005D7763"/>
    <w:rsid w:val="005E239B"/>
    <w:rsid w:val="005F79FB"/>
    <w:rsid w:val="00604406"/>
    <w:rsid w:val="00605B85"/>
    <w:rsid w:val="00605F4A"/>
    <w:rsid w:val="00607822"/>
    <w:rsid w:val="006103AA"/>
    <w:rsid w:val="00612E3B"/>
    <w:rsid w:val="00613BBF"/>
    <w:rsid w:val="00613ED6"/>
    <w:rsid w:val="00622B80"/>
    <w:rsid w:val="0064139A"/>
    <w:rsid w:val="006509B0"/>
    <w:rsid w:val="0065450B"/>
    <w:rsid w:val="00691236"/>
    <w:rsid w:val="00694D34"/>
    <w:rsid w:val="006D5C60"/>
    <w:rsid w:val="006E024F"/>
    <w:rsid w:val="006E4E81"/>
    <w:rsid w:val="00702A95"/>
    <w:rsid w:val="00707F7D"/>
    <w:rsid w:val="00717EC5"/>
    <w:rsid w:val="00744F9F"/>
    <w:rsid w:val="007508DF"/>
    <w:rsid w:val="00755D8B"/>
    <w:rsid w:val="00757426"/>
    <w:rsid w:val="00763787"/>
    <w:rsid w:val="00774854"/>
    <w:rsid w:val="00784615"/>
    <w:rsid w:val="00793D5F"/>
    <w:rsid w:val="007A0CA5"/>
    <w:rsid w:val="007A57F2"/>
    <w:rsid w:val="007A6045"/>
    <w:rsid w:val="007B1333"/>
    <w:rsid w:val="007D3BD6"/>
    <w:rsid w:val="007E46FD"/>
    <w:rsid w:val="007F4AEB"/>
    <w:rsid w:val="007F75B2"/>
    <w:rsid w:val="0080061C"/>
    <w:rsid w:val="008043C4"/>
    <w:rsid w:val="00831B1B"/>
    <w:rsid w:val="00841039"/>
    <w:rsid w:val="008464AF"/>
    <w:rsid w:val="00855FB3"/>
    <w:rsid w:val="00861D0E"/>
    <w:rsid w:val="0086231A"/>
    <w:rsid w:val="00866688"/>
    <w:rsid w:val="00867569"/>
    <w:rsid w:val="00877BB2"/>
    <w:rsid w:val="00885C0D"/>
    <w:rsid w:val="008A750A"/>
    <w:rsid w:val="008B3970"/>
    <w:rsid w:val="008C384C"/>
    <w:rsid w:val="008C748C"/>
    <w:rsid w:val="008D0F11"/>
    <w:rsid w:val="008D5831"/>
    <w:rsid w:val="008F40D4"/>
    <w:rsid w:val="008F73B4"/>
    <w:rsid w:val="00902BA7"/>
    <w:rsid w:val="009035E8"/>
    <w:rsid w:val="009173EF"/>
    <w:rsid w:val="009317E9"/>
    <w:rsid w:val="009416D8"/>
    <w:rsid w:val="0094348E"/>
    <w:rsid w:val="00953416"/>
    <w:rsid w:val="00955183"/>
    <w:rsid w:val="00971374"/>
    <w:rsid w:val="009B55B1"/>
    <w:rsid w:val="009C4D55"/>
    <w:rsid w:val="009E39C5"/>
    <w:rsid w:val="00A07BA7"/>
    <w:rsid w:val="00A160F0"/>
    <w:rsid w:val="00A16E84"/>
    <w:rsid w:val="00A17409"/>
    <w:rsid w:val="00A35AD1"/>
    <w:rsid w:val="00A4343D"/>
    <w:rsid w:val="00A457B3"/>
    <w:rsid w:val="00A502F1"/>
    <w:rsid w:val="00A63B9A"/>
    <w:rsid w:val="00A66340"/>
    <w:rsid w:val="00A70A83"/>
    <w:rsid w:val="00A81EB3"/>
    <w:rsid w:val="00AB50F3"/>
    <w:rsid w:val="00AB5A31"/>
    <w:rsid w:val="00AB6196"/>
    <w:rsid w:val="00AC3140"/>
    <w:rsid w:val="00AE0EEE"/>
    <w:rsid w:val="00AE524C"/>
    <w:rsid w:val="00B00C1D"/>
    <w:rsid w:val="00B06844"/>
    <w:rsid w:val="00B2096E"/>
    <w:rsid w:val="00B230D7"/>
    <w:rsid w:val="00B50D14"/>
    <w:rsid w:val="00B632CC"/>
    <w:rsid w:val="00B727B7"/>
    <w:rsid w:val="00B8176F"/>
    <w:rsid w:val="00BA12F1"/>
    <w:rsid w:val="00BA439F"/>
    <w:rsid w:val="00BA6370"/>
    <w:rsid w:val="00BC42DB"/>
    <w:rsid w:val="00BE7293"/>
    <w:rsid w:val="00C20C8C"/>
    <w:rsid w:val="00C269D4"/>
    <w:rsid w:val="00C379BA"/>
    <w:rsid w:val="00C4160D"/>
    <w:rsid w:val="00C8406E"/>
    <w:rsid w:val="00C87220"/>
    <w:rsid w:val="00CA0648"/>
    <w:rsid w:val="00CB2709"/>
    <w:rsid w:val="00CB6F89"/>
    <w:rsid w:val="00CD01C9"/>
    <w:rsid w:val="00CE228C"/>
    <w:rsid w:val="00CE233F"/>
    <w:rsid w:val="00CE71D9"/>
    <w:rsid w:val="00CF3000"/>
    <w:rsid w:val="00CF545B"/>
    <w:rsid w:val="00CF7302"/>
    <w:rsid w:val="00D002DF"/>
    <w:rsid w:val="00D01376"/>
    <w:rsid w:val="00D209A7"/>
    <w:rsid w:val="00D225B3"/>
    <w:rsid w:val="00D2685D"/>
    <w:rsid w:val="00D27D69"/>
    <w:rsid w:val="00D448C2"/>
    <w:rsid w:val="00D52612"/>
    <w:rsid w:val="00D666C3"/>
    <w:rsid w:val="00D71A7C"/>
    <w:rsid w:val="00D811AB"/>
    <w:rsid w:val="00D906D3"/>
    <w:rsid w:val="00D95A34"/>
    <w:rsid w:val="00DB547E"/>
    <w:rsid w:val="00DF33CD"/>
    <w:rsid w:val="00DF47FE"/>
    <w:rsid w:val="00DF62B8"/>
    <w:rsid w:val="00E0156A"/>
    <w:rsid w:val="00E1630A"/>
    <w:rsid w:val="00E2198E"/>
    <w:rsid w:val="00E26704"/>
    <w:rsid w:val="00E31980"/>
    <w:rsid w:val="00E33B24"/>
    <w:rsid w:val="00E533C9"/>
    <w:rsid w:val="00E537AB"/>
    <w:rsid w:val="00E54463"/>
    <w:rsid w:val="00E6423C"/>
    <w:rsid w:val="00E71483"/>
    <w:rsid w:val="00E93830"/>
    <w:rsid w:val="00E93E0E"/>
    <w:rsid w:val="00EB1A25"/>
    <w:rsid w:val="00EB1ED3"/>
    <w:rsid w:val="00EE70B7"/>
    <w:rsid w:val="00EE758E"/>
    <w:rsid w:val="00F0433E"/>
    <w:rsid w:val="00F15ACE"/>
    <w:rsid w:val="00F2593E"/>
    <w:rsid w:val="00F314B7"/>
    <w:rsid w:val="00F37EB6"/>
    <w:rsid w:val="00F45AB9"/>
    <w:rsid w:val="00F53E00"/>
    <w:rsid w:val="00F6518D"/>
    <w:rsid w:val="00F7342C"/>
    <w:rsid w:val="00F77E02"/>
    <w:rsid w:val="00F83C49"/>
    <w:rsid w:val="00F84429"/>
    <w:rsid w:val="00FA5968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06A690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1689E-24B9-4DFF-969C-8A95415F7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C0D0B-BCCA-4605-86E5-868E5920825D}"/>
</file>

<file path=customXml/itemProps3.xml><?xml version="1.0" encoding="utf-8"?>
<ds:datastoreItem xmlns:ds="http://schemas.openxmlformats.org/officeDocument/2006/customXml" ds:itemID="{FC0660A7-9340-48EE-93D7-19F503C18A3C}"/>
</file>

<file path=customXml/itemProps4.xml><?xml version="1.0" encoding="utf-8"?>
<ds:datastoreItem xmlns:ds="http://schemas.openxmlformats.org/officeDocument/2006/customXml" ds:itemID="{BA390B9E-C7C1-40FC-846D-22AE342DB92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62</TotalTime>
  <Pages>2</Pages>
  <Words>584</Words>
  <Characters>3467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42</cp:revision>
  <dcterms:created xsi:type="dcterms:W3CDTF">2023-05-02T07:45:00Z</dcterms:created>
  <dcterms:modified xsi:type="dcterms:W3CDTF">2023-05-05T07:05:00Z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