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2555FE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10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A32CE8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Stavební produkce meziročně stagnovala</w:t>
      </w:r>
      <w:r w:rsidR="00586C61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2555FE">
        <w:t>srpen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FF6357">
        <w:t>srpnu</w:t>
      </w:r>
      <w:r w:rsidRPr="000533DD">
        <w:rPr>
          <w:rFonts w:cs="Arial"/>
        </w:rPr>
        <w:t xml:space="preserve"> meziročně </w:t>
      </w:r>
      <w:r w:rsidR="00DE130B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56130B">
        <w:rPr>
          <w:rFonts w:cs="Arial"/>
        </w:rPr>
        <w:t>0</w:t>
      </w:r>
      <w:r>
        <w:rPr>
          <w:rFonts w:cs="Arial"/>
        </w:rPr>
        <w:t>,</w:t>
      </w:r>
      <w:r w:rsidR="0056130B">
        <w:rPr>
          <w:rFonts w:cs="Arial"/>
        </w:rPr>
        <w:t>2</w:t>
      </w:r>
      <w:r w:rsidRPr="000533DD">
        <w:rPr>
          <w:rFonts w:cs="Arial"/>
        </w:rPr>
        <w:t> 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170CC0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170CC0">
        <w:rPr>
          <w:rFonts w:cs="Arial"/>
        </w:rPr>
        <w:t>2</w:t>
      </w:r>
      <w:r>
        <w:rPr>
          <w:rFonts w:cs="Arial"/>
        </w:rPr>
        <w:t>,</w:t>
      </w:r>
      <w:r w:rsidR="00170CC0">
        <w:rPr>
          <w:rFonts w:cs="Arial"/>
        </w:rPr>
        <w:t>0</w:t>
      </w:r>
      <w:r w:rsidRPr="000533DD">
        <w:rPr>
          <w:rFonts w:cs="Arial"/>
        </w:rPr>
        <w:t> %. Stavební úřady vydaly meziročně o </w:t>
      </w:r>
      <w:r w:rsidR="004F7039">
        <w:rPr>
          <w:rFonts w:cs="Arial"/>
        </w:rPr>
        <w:t>8</w:t>
      </w:r>
      <w:r w:rsidR="00C84F0C">
        <w:rPr>
          <w:rFonts w:cs="Arial"/>
        </w:rPr>
        <w:t>,</w:t>
      </w:r>
      <w:r w:rsidR="004F7039">
        <w:rPr>
          <w:rFonts w:cs="Arial"/>
        </w:rPr>
        <w:t>4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701D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4F7039">
        <w:rPr>
          <w:rFonts w:cs="Arial"/>
        </w:rPr>
        <w:t>31</w:t>
      </w:r>
      <w:r w:rsidR="001A6028">
        <w:rPr>
          <w:rFonts w:cs="Arial"/>
        </w:rPr>
        <w:t>,</w:t>
      </w:r>
      <w:r w:rsidR="004F7039">
        <w:rPr>
          <w:rFonts w:cs="Arial"/>
        </w:rPr>
        <w:t>0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B026CA">
        <w:rPr>
          <w:rFonts w:cs="Arial"/>
        </w:rPr>
        <w:t>23</w:t>
      </w:r>
      <w:r w:rsidRPr="000B0844">
        <w:rPr>
          <w:rFonts w:cs="Arial"/>
        </w:rPr>
        <w:t>,</w:t>
      </w:r>
      <w:r w:rsidR="00B026CA">
        <w:rPr>
          <w:rFonts w:cs="Arial"/>
        </w:rPr>
        <w:t>1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B026CA">
        <w:rPr>
          <w:rFonts w:cs="Arial"/>
        </w:rPr>
        <w:t>méně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7337DF">
        <w:rPr>
          <w:rFonts w:cs="Arial"/>
        </w:rPr>
        <w:t>21</w:t>
      </w:r>
      <w:r w:rsidRPr="005656E4">
        <w:rPr>
          <w:rFonts w:cs="Arial"/>
        </w:rPr>
        <w:t>,</w:t>
      </w:r>
      <w:r w:rsidR="007337DF">
        <w:rPr>
          <w:rFonts w:cs="Arial"/>
        </w:rPr>
        <w:t>8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7337DF">
        <w:rPr>
          <w:rFonts w:cs="Arial"/>
        </w:rPr>
        <w:t>méně</w:t>
      </w:r>
      <w:r w:rsidRPr="000533DD">
        <w:rPr>
          <w:rFonts w:cs="Arial"/>
        </w:rPr>
        <w:t>.</w:t>
      </w:r>
    </w:p>
    <w:p w:rsidR="0022737E" w:rsidRDefault="004948DE" w:rsidP="007D5B0B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>S</w:t>
      </w:r>
      <w:r w:rsidR="003F1AA0" w:rsidRPr="004948DE">
        <w:rPr>
          <w:rFonts w:cs="Arial"/>
          <w:szCs w:val="20"/>
        </w:rPr>
        <w:t xml:space="preserve">tavební produkce </w:t>
      </w:r>
      <w:r w:rsidRPr="004948DE">
        <w:rPr>
          <w:rFonts w:cs="Arial"/>
          <w:szCs w:val="20"/>
        </w:rPr>
        <w:t xml:space="preserve">byla </w:t>
      </w:r>
      <w:r w:rsidR="003F1AA0" w:rsidRPr="004948DE">
        <w:rPr>
          <w:rFonts w:cs="Arial"/>
          <w:szCs w:val="20"/>
        </w:rPr>
        <w:t xml:space="preserve">meziměsíčně </w:t>
      </w:r>
      <w:r w:rsidR="00D01973">
        <w:rPr>
          <w:rFonts w:cs="Arial"/>
          <w:szCs w:val="20"/>
        </w:rPr>
        <w:t>vyš</w:t>
      </w:r>
      <w:r w:rsidR="003F1AA0" w:rsidRPr="004948DE">
        <w:rPr>
          <w:rFonts w:cs="Arial"/>
          <w:szCs w:val="20"/>
        </w:rPr>
        <w:t>ší o </w:t>
      </w:r>
      <w:r w:rsidR="00D01973">
        <w:rPr>
          <w:rFonts w:cs="Arial"/>
          <w:szCs w:val="20"/>
        </w:rPr>
        <w:t>2</w:t>
      </w:r>
      <w:r w:rsidR="003F1AA0" w:rsidRPr="004948DE">
        <w:rPr>
          <w:rFonts w:cs="Arial"/>
          <w:szCs w:val="20"/>
        </w:rPr>
        <w:t>,</w:t>
      </w:r>
      <w:r w:rsidR="00D01973">
        <w:rPr>
          <w:rFonts w:cs="Arial"/>
          <w:szCs w:val="20"/>
        </w:rPr>
        <w:t>0</w:t>
      </w:r>
      <w:r w:rsidR="003F1AA0" w:rsidRPr="004948DE">
        <w:rPr>
          <w:rFonts w:cs="Arial"/>
          <w:szCs w:val="20"/>
        </w:rPr>
        <w:t> %</w:t>
      </w:r>
      <w:r w:rsidRPr="004948DE">
        <w:rPr>
          <w:rFonts w:cs="Arial"/>
          <w:szCs w:val="20"/>
        </w:rPr>
        <w:t>.</w:t>
      </w:r>
      <w:r w:rsidR="0077686B">
        <w:rPr>
          <w:rFonts w:cs="Arial"/>
          <w:szCs w:val="20"/>
        </w:rPr>
        <w:t xml:space="preserve"> </w:t>
      </w:r>
      <w:r w:rsidR="0077686B" w:rsidRPr="0077686B">
        <w:rPr>
          <w:rFonts w:cs="Arial"/>
          <w:szCs w:val="20"/>
        </w:rPr>
        <w:t>M</w:t>
      </w:r>
      <w:r w:rsidR="001A6028" w:rsidRPr="0077686B">
        <w:rPr>
          <w:rFonts w:cs="Arial"/>
          <w:szCs w:val="20"/>
        </w:rPr>
        <w:t>eziročně klesla o </w:t>
      </w:r>
      <w:r w:rsidR="00D01973" w:rsidRPr="0077686B">
        <w:rPr>
          <w:rFonts w:cs="Arial"/>
          <w:szCs w:val="20"/>
        </w:rPr>
        <w:t>0</w:t>
      </w:r>
      <w:r w:rsidR="009F45C8" w:rsidRPr="0077686B">
        <w:rPr>
          <w:rFonts w:cs="Arial"/>
          <w:szCs w:val="20"/>
        </w:rPr>
        <w:t>,</w:t>
      </w:r>
      <w:r w:rsidR="00D01973" w:rsidRPr="0077686B">
        <w:rPr>
          <w:rFonts w:cs="Arial"/>
          <w:szCs w:val="20"/>
        </w:rPr>
        <w:t>2</w:t>
      </w:r>
      <w:r w:rsidR="009F45C8" w:rsidRPr="0077686B">
        <w:rPr>
          <w:rFonts w:cs="Arial"/>
          <w:szCs w:val="20"/>
        </w:rPr>
        <w:t> %.</w:t>
      </w:r>
      <w:r w:rsidR="009F45C8" w:rsidRPr="0077686B">
        <w:rPr>
          <w:rFonts w:cs="Arial"/>
          <w:i/>
          <w:szCs w:val="20"/>
        </w:rPr>
        <w:t xml:space="preserve"> </w:t>
      </w:r>
      <w:r w:rsidR="00D0170E">
        <w:rPr>
          <w:rFonts w:cs="Arial"/>
          <w:i/>
          <w:szCs w:val="20"/>
        </w:rPr>
        <w:t xml:space="preserve">„V srpnu stavební </w:t>
      </w:r>
      <w:r w:rsidR="004B5FDF">
        <w:rPr>
          <w:rFonts w:cs="Arial"/>
          <w:i/>
          <w:szCs w:val="20"/>
        </w:rPr>
        <w:t>výroba</w:t>
      </w:r>
      <w:r w:rsidR="00D0170E">
        <w:rPr>
          <w:rFonts w:cs="Arial"/>
          <w:i/>
          <w:szCs w:val="20"/>
        </w:rPr>
        <w:t xml:space="preserve"> meziročně stagnovala. Lépe se dařilo pozemnímu stavitelství, jeh</w:t>
      </w:r>
      <w:r w:rsidR="00D0170E" w:rsidRPr="004B5FDF">
        <w:rPr>
          <w:rFonts w:cs="Arial"/>
          <w:i/>
          <w:szCs w:val="20"/>
        </w:rPr>
        <w:t xml:space="preserve">ož produkce </w:t>
      </w:r>
      <w:r w:rsidR="00F0275F" w:rsidRPr="004B5FDF">
        <w:rPr>
          <w:rFonts w:cs="Arial"/>
          <w:i/>
          <w:szCs w:val="20"/>
        </w:rPr>
        <w:t xml:space="preserve">se </w:t>
      </w:r>
      <w:r w:rsidR="00D01973" w:rsidRPr="004B5FDF">
        <w:rPr>
          <w:rFonts w:cs="Arial"/>
          <w:i/>
          <w:szCs w:val="20"/>
        </w:rPr>
        <w:t>zvýš</w:t>
      </w:r>
      <w:r w:rsidR="00F0275F" w:rsidRPr="004B5FDF">
        <w:rPr>
          <w:rFonts w:cs="Arial"/>
          <w:i/>
          <w:szCs w:val="20"/>
        </w:rPr>
        <w:t>ila o </w:t>
      </w:r>
      <w:r w:rsidR="00D01973" w:rsidRPr="004B5FDF">
        <w:rPr>
          <w:rFonts w:cs="Arial"/>
          <w:i/>
          <w:szCs w:val="20"/>
        </w:rPr>
        <w:t>0</w:t>
      </w:r>
      <w:r w:rsidR="00F0275F" w:rsidRPr="004B5FDF">
        <w:rPr>
          <w:rFonts w:cs="Arial"/>
          <w:i/>
          <w:szCs w:val="20"/>
        </w:rPr>
        <w:t>,</w:t>
      </w:r>
      <w:r w:rsidR="00D01973" w:rsidRPr="004B5FDF">
        <w:rPr>
          <w:rFonts w:cs="Arial"/>
          <w:i/>
          <w:szCs w:val="20"/>
        </w:rPr>
        <w:t>6</w:t>
      </w:r>
      <w:r w:rsidR="00F0275F" w:rsidRPr="004B5FDF">
        <w:rPr>
          <w:rFonts w:cs="Arial"/>
          <w:i/>
          <w:szCs w:val="20"/>
        </w:rPr>
        <w:t> %</w:t>
      </w:r>
      <w:r w:rsidR="004B5FDF" w:rsidRPr="004B5FDF">
        <w:rPr>
          <w:rFonts w:cs="Arial"/>
          <w:i/>
          <w:szCs w:val="20"/>
        </w:rPr>
        <w:t>. Inže</w:t>
      </w:r>
      <w:r w:rsidR="00F0275F" w:rsidRPr="004B5FDF">
        <w:rPr>
          <w:rFonts w:cs="Arial"/>
          <w:i/>
          <w:szCs w:val="20"/>
        </w:rPr>
        <w:t>nýrské stav</w:t>
      </w:r>
      <w:r w:rsidR="00225A29">
        <w:rPr>
          <w:rFonts w:cs="Arial"/>
          <w:i/>
          <w:szCs w:val="20"/>
        </w:rPr>
        <w:t>itelství</w:t>
      </w:r>
      <w:r w:rsidR="00F0275F" w:rsidRPr="004B5FDF">
        <w:rPr>
          <w:rFonts w:cs="Arial"/>
          <w:i/>
          <w:szCs w:val="20"/>
        </w:rPr>
        <w:t xml:space="preserve"> meziročně </w:t>
      </w:r>
      <w:r w:rsidR="00DE130B" w:rsidRPr="004B5FDF">
        <w:rPr>
          <w:rFonts w:cs="Arial"/>
          <w:i/>
          <w:szCs w:val="20"/>
        </w:rPr>
        <w:t>klesl</w:t>
      </w:r>
      <w:r w:rsidR="00225A29">
        <w:rPr>
          <w:rFonts w:cs="Arial"/>
          <w:i/>
          <w:szCs w:val="20"/>
        </w:rPr>
        <w:t>o</w:t>
      </w:r>
      <w:r w:rsidR="00F0275F" w:rsidRPr="004B5FDF">
        <w:rPr>
          <w:rFonts w:cs="Arial"/>
          <w:i/>
          <w:szCs w:val="20"/>
        </w:rPr>
        <w:t xml:space="preserve"> o </w:t>
      </w:r>
      <w:r w:rsidR="004020F8" w:rsidRPr="004B5FDF">
        <w:rPr>
          <w:rFonts w:cs="Arial"/>
          <w:i/>
          <w:szCs w:val="20"/>
        </w:rPr>
        <w:t>2</w:t>
      </w:r>
      <w:r w:rsidR="00F0275F" w:rsidRPr="004B5FDF">
        <w:rPr>
          <w:rFonts w:cs="Arial"/>
          <w:i/>
          <w:szCs w:val="20"/>
        </w:rPr>
        <w:t>,</w:t>
      </w:r>
      <w:r w:rsidR="004020F8" w:rsidRPr="004B5FDF">
        <w:rPr>
          <w:rFonts w:cs="Arial"/>
          <w:i/>
          <w:szCs w:val="20"/>
        </w:rPr>
        <w:t>0</w:t>
      </w:r>
      <w:r w:rsidR="004B5FDF" w:rsidRPr="004B5FDF">
        <w:rPr>
          <w:rFonts w:cs="Arial"/>
          <w:i/>
          <w:szCs w:val="20"/>
        </w:rPr>
        <w:t> %,“</w:t>
      </w:r>
      <w:r w:rsidR="00D0170E" w:rsidRPr="00D0170E">
        <w:rPr>
          <w:rFonts w:cs="Arial"/>
          <w:szCs w:val="20"/>
        </w:rPr>
        <w:t xml:space="preserve"> </w:t>
      </w:r>
      <w:r w:rsidR="00D0170E" w:rsidRPr="00F31AED">
        <w:rPr>
          <w:rFonts w:cs="Arial"/>
          <w:szCs w:val="20"/>
        </w:rPr>
        <w:t>říká Radek Matějka, ředitel odboru statistiky zemědělství a lesnictví, průmyslu, stavebnictví a energetiky ČSÚ.</w:t>
      </w:r>
    </w:p>
    <w:p w:rsidR="000874AC" w:rsidRDefault="000874AC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63295E" w:rsidRPr="0063295E">
        <w:rPr>
          <w:rFonts w:cs="Arial"/>
          <w:szCs w:val="20"/>
        </w:rPr>
        <w:t>6</w:t>
      </w:r>
      <w:r w:rsidR="00326180">
        <w:rPr>
          <w:rFonts w:cs="Arial"/>
          <w:szCs w:val="20"/>
        </w:rPr>
        <w:t> </w:t>
      </w:r>
      <w:r w:rsidR="0063295E" w:rsidRPr="0063295E">
        <w:rPr>
          <w:rFonts w:cs="Arial"/>
          <w:szCs w:val="20"/>
        </w:rPr>
        <w:t>801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63295E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63295E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E90CCC">
        <w:rPr>
          <w:rFonts w:cs="Arial"/>
          <w:bCs/>
          <w:szCs w:val="20"/>
        </w:rPr>
        <w:t>Orientační hodnota</w:t>
      </w:r>
      <w:r w:rsidRPr="00E90CCC">
        <w:rPr>
          <w:rFonts w:cs="Arial"/>
          <w:szCs w:val="20"/>
        </w:rPr>
        <w:t xml:space="preserve"> povolených staveb dosáhla </w:t>
      </w:r>
      <w:r w:rsidR="0063295E">
        <w:rPr>
          <w:rFonts w:cs="Arial"/>
          <w:szCs w:val="20"/>
        </w:rPr>
        <w:t>50</w:t>
      </w:r>
      <w:r>
        <w:rPr>
          <w:rFonts w:cs="Arial"/>
          <w:szCs w:val="20"/>
        </w:rPr>
        <w:t>,</w:t>
      </w:r>
      <w:r w:rsidR="0063295E">
        <w:rPr>
          <w:rFonts w:cs="Arial"/>
          <w:szCs w:val="20"/>
        </w:rPr>
        <w:t>1</w:t>
      </w:r>
      <w:r w:rsidRPr="00E90CCC">
        <w:rPr>
          <w:rFonts w:cs="Arial"/>
          <w:szCs w:val="20"/>
        </w:rPr>
        <w:t xml:space="preserve"> mld. Kč a meziročně </w:t>
      </w:r>
      <w:r w:rsidRPr="00A545D2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</w:t>
      </w:r>
      <w:r w:rsidRPr="00A545D2">
        <w:rPr>
          <w:rFonts w:cs="Arial"/>
          <w:szCs w:val="20"/>
        </w:rPr>
        <w:t>o </w:t>
      </w:r>
      <w:r w:rsidR="0063295E">
        <w:rPr>
          <w:rFonts w:cs="Arial"/>
          <w:szCs w:val="20"/>
        </w:rPr>
        <w:t>31</w:t>
      </w:r>
      <w:r>
        <w:rPr>
          <w:rFonts w:cs="Arial"/>
          <w:szCs w:val="20"/>
        </w:rPr>
        <w:t>,</w:t>
      </w:r>
      <w:r w:rsidR="00801C93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="00D0170E" w:rsidRPr="00D0170E">
        <w:rPr>
          <w:rFonts w:cs="Arial"/>
          <w:szCs w:val="20"/>
        </w:rPr>
        <w:t xml:space="preserve"> </w:t>
      </w:r>
      <w:r w:rsidR="004B5FDF" w:rsidRPr="00F6027B">
        <w:rPr>
          <w:rFonts w:cs="Arial"/>
          <w:i/>
          <w:szCs w:val="20"/>
        </w:rPr>
        <w:t>„V srpnu rostla orientační hodnota vydaných stavebních povolení téměř o třetinu</w:t>
      </w:r>
      <w:r w:rsidR="005A3B3E">
        <w:rPr>
          <w:rFonts w:cs="Arial"/>
          <w:i/>
          <w:szCs w:val="20"/>
        </w:rPr>
        <w:t>, což bylo ovlivněno</w:t>
      </w:r>
      <w:r w:rsidR="00F6027B" w:rsidRPr="00F6027B">
        <w:rPr>
          <w:rFonts w:cs="Arial"/>
          <w:i/>
          <w:szCs w:val="20"/>
        </w:rPr>
        <w:t xml:space="preserve"> povolení</w:t>
      </w:r>
      <w:r w:rsidR="005A3B3E">
        <w:rPr>
          <w:rFonts w:cs="Arial"/>
          <w:i/>
          <w:szCs w:val="20"/>
        </w:rPr>
        <w:t>m</w:t>
      </w:r>
      <w:r w:rsidR="00F6027B" w:rsidRPr="00F6027B">
        <w:rPr>
          <w:rFonts w:cs="Arial"/>
          <w:i/>
          <w:szCs w:val="20"/>
        </w:rPr>
        <w:t xml:space="preserve"> </w:t>
      </w:r>
      <w:r w:rsidR="005A3B3E">
        <w:rPr>
          <w:rFonts w:cs="Arial"/>
          <w:i/>
          <w:szCs w:val="20"/>
        </w:rPr>
        <w:t>devíti staveb s rozpočty</w:t>
      </w:r>
      <w:bookmarkStart w:id="0" w:name="_GoBack"/>
      <w:bookmarkEnd w:id="0"/>
      <w:r w:rsidR="004B5FDF" w:rsidRPr="00F6027B">
        <w:rPr>
          <w:rFonts w:cs="Arial"/>
          <w:i/>
          <w:szCs w:val="20"/>
        </w:rPr>
        <w:t xml:space="preserve"> nad miliardu </w:t>
      </w:r>
      <w:r w:rsidR="005A3B3E">
        <w:rPr>
          <w:rFonts w:cs="Arial"/>
          <w:i/>
          <w:szCs w:val="20"/>
        </w:rPr>
        <w:t>korun</w:t>
      </w:r>
      <w:r w:rsidR="00F6027B" w:rsidRPr="00F6027B">
        <w:rPr>
          <w:rFonts w:cs="Arial"/>
          <w:i/>
          <w:szCs w:val="20"/>
        </w:rPr>
        <w:t>.</w:t>
      </w:r>
      <w:r w:rsidR="004B5FDF" w:rsidRPr="00F6027B">
        <w:rPr>
          <w:rFonts w:cs="Arial"/>
          <w:i/>
          <w:szCs w:val="20"/>
        </w:rPr>
        <w:t xml:space="preserve"> Po jejich odečt</w:t>
      </w:r>
      <w:r w:rsidR="00F6027B" w:rsidRPr="00F6027B">
        <w:rPr>
          <w:rFonts w:cs="Arial"/>
          <w:i/>
          <w:szCs w:val="20"/>
        </w:rPr>
        <w:t>ení by orientační hodnota</w:t>
      </w:r>
      <w:r w:rsidR="004B5FDF" w:rsidRPr="00F6027B">
        <w:rPr>
          <w:rFonts w:cs="Arial"/>
          <w:i/>
          <w:szCs w:val="20"/>
        </w:rPr>
        <w:t xml:space="preserve"> </w:t>
      </w:r>
      <w:r w:rsidR="00F6027B" w:rsidRPr="00F6027B">
        <w:rPr>
          <w:rFonts w:cs="Arial"/>
          <w:i/>
          <w:szCs w:val="20"/>
        </w:rPr>
        <w:t>rostla</w:t>
      </w:r>
      <w:r w:rsidR="00F6027B">
        <w:rPr>
          <w:rFonts w:cs="Arial"/>
          <w:i/>
          <w:szCs w:val="20"/>
        </w:rPr>
        <w:t xml:space="preserve"> pouze</w:t>
      </w:r>
      <w:r w:rsidR="00326180">
        <w:rPr>
          <w:rFonts w:cs="Arial"/>
          <w:i/>
          <w:szCs w:val="20"/>
        </w:rPr>
        <w:t xml:space="preserve"> o 2 </w:t>
      </w:r>
      <w:r w:rsidR="004B5FDF" w:rsidRPr="00F6027B">
        <w:rPr>
          <w:rFonts w:cs="Arial"/>
          <w:i/>
          <w:szCs w:val="20"/>
        </w:rPr>
        <w:t>%,</w:t>
      </w:r>
      <w:r w:rsidR="00F6027B" w:rsidRPr="00F6027B">
        <w:rPr>
          <w:rFonts w:cs="Arial"/>
          <w:i/>
          <w:szCs w:val="20"/>
        </w:rPr>
        <w:t>“</w:t>
      </w:r>
      <w:r w:rsidR="004B5FDF">
        <w:rPr>
          <w:rFonts w:cs="Arial"/>
          <w:szCs w:val="20"/>
        </w:rPr>
        <w:t xml:space="preserve"> </w:t>
      </w:r>
      <w:r w:rsidR="00D0170E">
        <w:rPr>
          <w:rFonts w:cs="Arial"/>
          <w:szCs w:val="20"/>
        </w:rPr>
        <w:t>vysvětluje</w:t>
      </w:r>
      <w:r w:rsidR="00D0170E" w:rsidRPr="00F31AED">
        <w:rPr>
          <w:rFonts w:cs="Arial"/>
          <w:szCs w:val="20"/>
        </w:rPr>
        <w:t xml:space="preserve"> Petra Cuřínová, vedoucí odd</w:t>
      </w:r>
      <w:r w:rsidR="00D0170E">
        <w:rPr>
          <w:rFonts w:cs="Arial"/>
          <w:szCs w:val="20"/>
        </w:rPr>
        <w:t>ělení statistiky stavebnictví a </w:t>
      </w:r>
      <w:r w:rsidR="00D0170E" w:rsidRPr="00F31AED">
        <w:rPr>
          <w:rFonts w:cs="Arial"/>
          <w:szCs w:val="20"/>
        </w:rPr>
        <w:t>bytové výstavby ČSÚ.</w:t>
      </w:r>
    </w:p>
    <w:p w:rsidR="000B0844" w:rsidRDefault="00BB38C6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B026CA">
        <w:rPr>
          <w:rFonts w:cs="Arial"/>
          <w:szCs w:val="20"/>
        </w:rPr>
        <w:t>23</w:t>
      </w:r>
      <w:r w:rsidRPr="002F2C21">
        <w:rPr>
          <w:rFonts w:cs="Arial"/>
          <w:szCs w:val="20"/>
        </w:rPr>
        <w:t>,</w:t>
      </w:r>
      <w:r w:rsidR="00B026CA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 xml:space="preserve"> % a dosáhl hodnoty </w:t>
      </w:r>
      <w:r w:rsidR="00B026CA" w:rsidRPr="00B026CA">
        <w:rPr>
          <w:rFonts w:cs="Arial"/>
          <w:szCs w:val="20"/>
        </w:rPr>
        <w:t>3</w:t>
      </w:r>
      <w:r w:rsidR="00326180">
        <w:rPr>
          <w:rFonts w:cs="Arial"/>
          <w:szCs w:val="20"/>
        </w:rPr>
        <w:t> </w:t>
      </w:r>
      <w:r w:rsidR="00B026CA" w:rsidRPr="00B026CA">
        <w:rPr>
          <w:rFonts w:cs="Arial"/>
          <w:szCs w:val="20"/>
        </w:rPr>
        <w:t>102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7337DF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7337DF">
        <w:rPr>
          <w:rFonts w:cs="Arial"/>
          <w:szCs w:val="20"/>
        </w:rPr>
        <w:t>21</w:t>
      </w:r>
      <w:r w:rsidRPr="002F2C21">
        <w:rPr>
          <w:rFonts w:cs="Arial"/>
          <w:szCs w:val="20"/>
        </w:rPr>
        <w:t>,</w:t>
      </w:r>
      <w:r w:rsidR="007337DF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 a činil </w:t>
      </w:r>
      <w:r w:rsidR="00326180">
        <w:rPr>
          <w:rFonts w:cs="Arial"/>
          <w:szCs w:val="20"/>
        </w:rPr>
        <w:t>2 </w:t>
      </w:r>
      <w:r w:rsidR="007337DF" w:rsidRPr="007337DF">
        <w:rPr>
          <w:rFonts w:cs="Arial"/>
          <w:szCs w:val="20"/>
        </w:rPr>
        <w:t>792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06193E">
        <w:rPr>
          <w:rFonts w:cs="Arial"/>
          <w:bCs/>
          <w:szCs w:val="20"/>
        </w:rPr>
        <w:t>zvýšil</w:t>
      </w:r>
      <w:r w:rsidRPr="002F2C21">
        <w:rPr>
          <w:rFonts w:cs="Arial"/>
          <w:szCs w:val="20"/>
        </w:rPr>
        <w:t xml:space="preserve"> o </w:t>
      </w:r>
      <w:r w:rsidR="00592D59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592D59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592D59">
        <w:rPr>
          <w:rFonts w:cs="Arial"/>
          <w:szCs w:val="20"/>
        </w:rPr>
        <w:t>9</w:t>
      </w:r>
      <w:r w:rsidR="004308BE">
        <w:rPr>
          <w:rFonts w:cs="Arial"/>
          <w:szCs w:val="20"/>
        </w:rPr>
        <w:t>,</w:t>
      </w:r>
      <w:r w:rsidR="00592D59">
        <w:rPr>
          <w:rFonts w:cs="Arial"/>
          <w:szCs w:val="20"/>
        </w:rPr>
        <w:t>7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E154C1">
        <w:rPr>
          <w:rFonts w:cs="Arial"/>
          <w:b/>
          <w:bCs/>
          <w:szCs w:val="20"/>
        </w:rPr>
        <w:t>červ</w:t>
      </w:r>
      <w:r w:rsidR="00510A11">
        <w:rPr>
          <w:rFonts w:cs="Arial"/>
          <w:b/>
          <w:bCs/>
          <w:szCs w:val="20"/>
        </w:rPr>
        <w:t>enci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510A11" w:rsidRPr="002F2C21">
        <w:rPr>
          <w:rFonts w:cs="Arial"/>
          <w:szCs w:val="20"/>
        </w:rPr>
        <w:t>vzrostla o </w:t>
      </w:r>
      <w:r w:rsidR="00B92855">
        <w:rPr>
          <w:rFonts w:cs="Arial"/>
          <w:szCs w:val="20"/>
        </w:rPr>
        <w:t>0</w:t>
      </w:r>
      <w:r w:rsidR="00510A11" w:rsidRPr="002F2C21">
        <w:rPr>
          <w:rFonts w:cs="Arial"/>
          <w:szCs w:val="20"/>
        </w:rPr>
        <w:t>,</w:t>
      </w:r>
      <w:r w:rsidR="00B92855">
        <w:rPr>
          <w:rFonts w:cs="Arial"/>
          <w:szCs w:val="20"/>
        </w:rPr>
        <w:t>9</w:t>
      </w:r>
      <w:r w:rsidR="00510A11" w:rsidRPr="002F2C21">
        <w:rPr>
          <w:rFonts w:cs="Arial"/>
          <w:szCs w:val="20"/>
        </w:rPr>
        <w:t> %</w:t>
      </w:r>
      <w:r w:rsidRPr="002F2C21">
        <w:rPr>
          <w:rFonts w:cs="Arial"/>
          <w:szCs w:val="20"/>
        </w:rPr>
        <w:t xml:space="preserve">. Pozemní stavitelství se </w:t>
      </w:r>
      <w:r w:rsidR="00B92855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B92855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B92855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B92855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B92855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Údaje za </w:t>
      </w:r>
      <w:r w:rsidR="00510A11">
        <w:rPr>
          <w:rFonts w:cs="Arial"/>
          <w:szCs w:val="20"/>
        </w:rPr>
        <w:t>srpen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896CEC" w:rsidRPr="00896CEC">
        <w:rPr>
          <w:rFonts w:cs="Arial"/>
          <w:szCs w:val="20"/>
        </w:rPr>
        <w:t>18</w:t>
      </w:r>
      <w:r w:rsidRPr="00896CEC">
        <w:rPr>
          <w:rFonts w:cs="Arial"/>
          <w:szCs w:val="20"/>
        </w:rPr>
        <w:t>. </w:t>
      </w:r>
      <w:r w:rsidR="00896CEC" w:rsidRPr="00896CEC">
        <w:rPr>
          <w:rFonts w:cs="Arial"/>
          <w:szCs w:val="20"/>
        </w:rPr>
        <w:t>10</w:t>
      </w:r>
      <w:r w:rsidRPr="00896CEC">
        <w:rPr>
          <w:rFonts w:cs="Arial"/>
          <w:szCs w:val="20"/>
        </w:rPr>
        <w:t>.</w:t>
      </w:r>
      <w:r w:rsidRPr="00D05ADE">
        <w:rPr>
          <w:rFonts w:cs="Arial"/>
          <w:szCs w:val="20"/>
        </w:rPr>
        <w:t> 202</w:t>
      </w:r>
      <w:r w:rsidR="005A4CBC" w:rsidRPr="00D05ADE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87123F" w:rsidRPr="00627B07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7E4CA5">
        <w:rPr>
          <w:i/>
        </w:rPr>
        <w:t>3</w:t>
      </w:r>
      <w:r w:rsidRPr="00627B07">
        <w:rPr>
          <w:i/>
        </w:rPr>
        <w:t xml:space="preserve">. </w:t>
      </w:r>
      <w:r w:rsidR="003904F9">
        <w:rPr>
          <w:i/>
        </w:rPr>
        <w:t>10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3904F9">
        <w:rPr>
          <w:i/>
        </w:rPr>
        <w:t>6</w:t>
      </w:r>
      <w:r w:rsidRPr="00627B07">
        <w:rPr>
          <w:i/>
        </w:rPr>
        <w:t xml:space="preserve">. </w:t>
      </w:r>
      <w:r w:rsidR="00D214C2">
        <w:rPr>
          <w:i/>
        </w:rPr>
        <w:t>1</w:t>
      </w:r>
      <w:r w:rsidR="003904F9">
        <w:rPr>
          <w:i/>
        </w:rPr>
        <w:t>1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lastRenderedPageBreak/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B" w:rsidRDefault="00BE39CB" w:rsidP="00BA6370">
      <w:r>
        <w:separator/>
      </w:r>
    </w:p>
  </w:endnote>
  <w:endnote w:type="continuationSeparator" w:id="0">
    <w:p w:rsidR="00BE39CB" w:rsidRDefault="00BE39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A3B3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A3B3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B" w:rsidRDefault="00BE39CB" w:rsidP="00BA6370">
      <w:r>
        <w:separator/>
      </w:r>
    </w:p>
  </w:footnote>
  <w:footnote w:type="continuationSeparator" w:id="0">
    <w:p w:rsidR="00BE39CB" w:rsidRDefault="00BE39C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10C48"/>
    <w:rsid w:val="00011884"/>
    <w:rsid w:val="00014437"/>
    <w:rsid w:val="00020379"/>
    <w:rsid w:val="000224B9"/>
    <w:rsid w:val="000229F4"/>
    <w:rsid w:val="00027EFF"/>
    <w:rsid w:val="00032697"/>
    <w:rsid w:val="00034975"/>
    <w:rsid w:val="00034AA7"/>
    <w:rsid w:val="00035C23"/>
    <w:rsid w:val="00043BF4"/>
    <w:rsid w:val="00057CFF"/>
    <w:rsid w:val="0006193E"/>
    <w:rsid w:val="000634DE"/>
    <w:rsid w:val="000757F6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D093F"/>
    <w:rsid w:val="000E086C"/>
    <w:rsid w:val="000E1F24"/>
    <w:rsid w:val="000E43CC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6C19"/>
    <w:rsid w:val="00170CC0"/>
    <w:rsid w:val="0017231D"/>
    <w:rsid w:val="00174854"/>
    <w:rsid w:val="00175204"/>
    <w:rsid w:val="001810DC"/>
    <w:rsid w:val="00183FFF"/>
    <w:rsid w:val="0019458A"/>
    <w:rsid w:val="001A6028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6270"/>
    <w:rsid w:val="0025335B"/>
    <w:rsid w:val="002555FE"/>
    <w:rsid w:val="0026107B"/>
    <w:rsid w:val="00262406"/>
    <w:rsid w:val="00262609"/>
    <w:rsid w:val="00266042"/>
    <w:rsid w:val="00275DF8"/>
    <w:rsid w:val="002775B6"/>
    <w:rsid w:val="00285776"/>
    <w:rsid w:val="00294FF3"/>
    <w:rsid w:val="00295A01"/>
    <w:rsid w:val="00296AF1"/>
    <w:rsid w:val="002A1B3D"/>
    <w:rsid w:val="002B0837"/>
    <w:rsid w:val="002B1010"/>
    <w:rsid w:val="002B1037"/>
    <w:rsid w:val="002B2E47"/>
    <w:rsid w:val="002C382F"/>
    <w:rsid w:val="002C7795"/>
    <w:rsid w:val="002D6D37"/>
    <w:rsid w:val="002D7F4F"/>
    <w:rsid w:val="002E1CB1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6171"/>
    <w:rsid w:val="00311C82"/>
    <w:rsid w:val="00312FAD"/>
    <w:rsid w:val="00314E8E"/>
    <w:rsid w:val="00316E6F"/>
    <w:rsid w:val="00324550"/>
    <w:rsid w:val="00326180"/>
    <w:rsid w:val="0032780C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6715"/>
    <w:rsid w:val="003E0D4B"/>
    <w:rsid w:val="003E3EB8"/>
    <w:rsid w:val="003F0EE8"/>
    <w:rsid w:val="003F1AA0"/>
    <w:rsid w:val="003F526A"/>
    <w:rsid w:val="004006FE"/>
    <w:rsid w:val="00400FAA"/>
    <w:rsid w:val="004020F8"/>
    <w:rsid w:val="00403883"/>
    <w:rsid w:val="00403FA1"/>
    <w:rsid w:val="00405244"/>
    <w:rsid w:val="0040705C"/>
    <w:rsid w:val="004154C7"/>
    <w:rsid w:val="004159AE"/>
    <w:rsid w:val="00421C25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5B3"/>
    <w:rsid w:val="004D283D"/>
    <w:rsid w:val="004D392D"/>
    <w:rsid w:val="004E1795"/>
    <w:rsid w:val="004E479E"/>
    <w:rsid w:val="004F6316"/>
    <w:rsid w:val="004F686C"/>
    <w:rsid w:val="004F6AD8"/>
    <w:rsid w:val="004F7039"/>
    <w:rsid w:val="004F787C"/>
    <w:rsid w:val="004F78E6"/>
    <w:rsid w:val="0050420E"/>
    <w:rsid w:val="00506460"/>
    <w:rsid w:val="00507EA6"/>
    <w:rsid w:val="00510A11"/>
    <w:rsid w:val="00512D99"/>
    <w:rsid w:val="0051450B"/>
    <w:rsid w:val="0051726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2D68"/>
    <w:rsid w:val="005571E3"/>
    <w:rsid w:val="0056130B"/>
    <w:rsid w:val="00561715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3B51"/>
    <w:rsid w:val="00625527"/>
    <w:rsid w:val="006327C3"/>
    <w:rsid w:val="0063295E"/>
    <w:rsid w:val="0063458F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A0C5D"/>
    <w:rsid w:val="006A54E5"/>
    <w:rsid w:val="006B0833"/>
    <w:rsid w:val="006B51E1"/>
    <w:rsid w:val="006B683F"/>
    <w:rsid w:val="006C0047"/>
    <w:rsid w:val="006C055C"/>
    <w:rsid w:val="006C2AB2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201E"/>
    <w:rsid w:val="007337DF"/>
    <w:rsid w:val="007351A9"/>
    <w:rsid w:val="007366AB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3AF9"/>
    <w:rsid w:val="00764BF3"/>
    <w:rsid w:val="0076517E"/>
    <w:rsid w:val="0077226D"/>
    <w:rsid w:val="007766CA"/>
    <w:rsid w:val="0077686B"/>
    <w:rsid w:val="0078118D"/>
    <w:rsid w:val="00782DB8"/>
    <w:rsid w:val="00784C29"/>
    <w:rsid w:val="007901E7"/>
    <w:rsid w:val="00790FEA"/>
    <w:rsid w:val="007914FB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4CA5"/>
    <w:rsid w:val="007F3957"/>
    <w:rsid w:val="007F4980"/>
    <w:rsid w:val="007F4AEB"/>
    <w:rsid w:val="007F4CC6"/>
    <w:rsid w:val="007F75B2"/>
    <w:rsid w:val="00800EF2"/>
    <w:rsid w:val="00801C93"/>
    <w:rsid w:val="00803993"/>
    <w:rsid w:val="008043C4"/>
    <w:rsid w:val="00805853"/>
    <w:rsid w:val="00806683"/>
    <w:rsid w:val="00807BE2"/>
    <w:rsid w:val="00817C7F"/>
    <w:rsid w:val="0082265D"/>
    <w:rsid w:val="0082335E"/>
    <w:rsid w:val="00827B74"/>
    <w:rsid w:val="00827B83"/>
    <w:rsid w:val="00831B1B"/>
    <w:rsid w:val="00831B50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80DA1"/>
    <w:rsid w:val="00893604"/>
    <w:rsid w:val="00896CEC"/>
    <w:rsid w:val="00897E8D"/>
    <w:rsid w:val="008A4E90"/>
    <w:rsid w:val="008A57D0"/>
    <w:rsid w:val="008A750A"/>
    <w:rsid w:val="008B3970"/>
    <w:rsid w:val="008B460A"/>
    <w:rsid w:val="008B7B71"/>
    <w:rsid w:val="008C384C"/>
    <w:rsid w:val="008C586A"/>
    <w:rsid w:val="008C74D3"/>
    <w:rsid w:val="008D0081"/>
    <w:rsid w:val="008D0F11"/>
    <w:rsid w:val="008D256F"/>
    <w:rsid w:val="008E0FA4"/>
    <w:rsid w:val="008E4B6C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55E53"/>
    <w:rsid w:val="00963127"/>
    <w:rsid w:val="00963A6B"/>
    <w:rsid w:val="00963F8C"/>
    <w:rsid w:val="00965FD0"/>
    <w:rsid w:val="0096617E"/>
    <w:rsid w:val="0096672E"/>
    <w:rsid w:val="009675FC"/>
    <w:rsid w:val="00970695"/>
    <w:rsid w:val="00974C6E"/>
    <w:rsid w:val="009774D3"/>
    <w:rsid w:val="009832C0"/>
    <w:rsid w:val="00986404"/>
    <w:rsid w:val="00986DD7"/>
    <w:rsid w:val="00987023"/>
    <w:rsid w:val="00991E61"/>
    <w:rsid w:val="00995C05"/>
    <w:rsid w:val="009A0FD9"/>
    <w:rsid w:val="009A2EC4"/>
    <w:rsid w:val="009B0EFD"/>
    <w:rsid w:val="009B2A48"/>
    <w:rsid w:val="009B331A"/>
    <w:rsid w:val="009B3C1E"/>
    <w:rsid w:val="009B51C2"/>
    <w:rsid w:val="009B55B1"/>
    <w:rsid w:val="009B62A7"/>
    <w:rsid w:val="009C161D"/>
    <w:rsid w:val="009C34CC"/>
    <w:rsid w:val="009C36CF"/>
    <w:rsid w:val="009C595C"/>
    <w:rsid w:val="009C73C8"/>
    <w:rsid w:val="009C7837"/>
    <w:rsid w:val="009E0291"/>
    <w:rsid w:val="009E7A55"/>
    <w:rsid w:val="009F45C8"/>
    <w:rsid w:val="009F6DF5"/>
    <w:rsid w:val="00A002E0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C7F44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026CA"/>
    <w:rsid w:val="00B04CCA"/>
    <w:rsid w:val="00B0646C"/>
    <w:rsid w:val="00B13181"/>
    <w:rsid w:val="00B4071D"/>
    <w:rsid w:val="00B443A9"/>
    <w:rsid w:val="00B53260"/>
    <w:rsid w:val="00B55375"/>
    <w:rsid w:val="00B6068A"/>
    <w:rsid w:val="00B62AF8"/>
    <w:rsid w:val="00B632CC"/>
    <w:rsid w:val="00B63668"/>
    <w:rsid w:val="00B710C3"/>
    <w:rsid w:val="00B73A54"/>
    <w:rsid w:val="00B7756A"/>
    <w:rsid w:val="00B82385"/>
    <w:rsid w:val="00B84A58"/>
    <w:rsid w:val="00B87D60"/>
    <w:rsid w:val="00B92855"/>
    <w:rsid w:val="00B948D8"/>
    <w:rsid w:val="00BA0B74"/>
    <w:rsid w:val="00BA12F1"/>
    <w:rsid w:val="00BA2C5B"/>
    <w:rsid w:val="00BA439F"/>
    <w:rsid w:val="00BA5179"/>
    <w:rsid w:val="00BA6370"/>
    <w:rsid w:val="00BB140A"/>
    <w:rsid w:val="00BB2AFD"/>
    <w:rsid w:val="00BB36B0"/>
    <w:rsid w:val="00BB38C6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39CB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823E4"/>
    <w:rsid w:val="00C8406E"/>
    <w:rsid w:val="00C84F0C"/>
    <w:rsid w:val="00C8505F"/>
    <w:rsid w:val="00C85D42"/>
    <w:rsid w:val="00C90C81"/>
    <w:rsid w:val="00C92D81"/>
    <w:rsid w:val="00C94917"/>
    <w:rsid w:val="00C97DC8"/>
    <w:rsid w:val="00CA31A9"/>
    <w:rsid w:val="00CB2709"/>
    <w:rsid w:val="00CB2C31"/>
    <w:rsid w:val="00CB4A7B"/>
    <w:rsid w:val="00CB6B47"/>
    <w:rsid w:val="00CB6F89"/>
    <w:rsid w:val="00CC0AE9"/>
    <w:rsid w:val="00CC3E86"/>
    <w:rsid w:val="00CC5813"/>
    <w:rsid w:val="00CD07FB"/>
    <w:rsid w:val="00CD248F"/>
    <w:rsid w:val="00CD618A"/>
    <w:rsid w:val="00CE0C84"/>
    <w:rsid w:val="00CE13A2"/>
    <w:rsid w:val="00CE228C"/>
    <w:rsid w:val="00CE4F1B"/>
    <w:rsid w:val="00CE71D9"/>
    <w:rsid w:val="00CF093B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63A1"/>
    <w:rsid w:val="00D5763D"/>
    <w:rsid w:val="00D60B80"/>
    <w:rsid w:val="00D666C3"/>
    <w:rsid w:val="00D67AAE"/>
    <w:rsid w:val="00D80F7E"/>
    <w:rsid w:val="00D829C3"/>
    <w:rsid w:val="00D839AE"/>
    <w:rsid w:val="00D84208"/>
    <w:rsid w:val="00D8565B"/>
    <w:rsid w:val="00D8668A"/>
    <w:rsid w:val="00D877D7"/>
    <w:rsid w:val="00D917BF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C09F1"/>
    <w:rsid w:val="00DD0CBF"/>
    <w:rsid w:val="00DD1C54"/>
    <w:rsid w:val="00DD3468"/>
    <w:rsid w:val="00DD4DB0"/>
    <w:rsid w:val="00DD571E"/>
    <w:rsid w:val="00DE130B"/>
    <w:rsid w:val="00DE3B61"/>
    <w:rsid w:val="00DF05F0"/>
    <w:rsid w:val="00DF3F77"/>
    <w:rsid w:val="00DF47FE"/>
    <w:rsid w:val="00DF5298"/>
    <w:rsid w:val="00E0156A"/>
    <w:rsid w:val="00E11B30"/>
    <w:rsid w:val="00E12261"/>
    <w:rsid w:val="00E154C1"/>
    <w:rsid w:val="00E16ACA"/>
    <w:rsid w:val="00E177CA"/>
    <w:rsid w:val="00E1793E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41EB"/>
    <w:rsid w:val="00F2544D"/>
    <w:rsid w:val="00F264EB"/>
    <w:rsid w:val="00F2784F"/>
    <w:rsid w:val="00F340BD"/>
    <w:rsid w:val="00F50E81"/>
    <w:rsid w:val="00F55C0D"/>
    <w:rsid w:val="00F57165"/>
    <w:rsid w:val="00F6027B"/>
    <w:rsid w:val="00F70C94"/>
    <w:rsid w:val="00F74144"/>
    <w:rsid w:val="00F75F2A"/>
    <w:rsid w:val="00F76719"/>
    <w:rsid w:val="00F81CCD"/>
    <w:rsid w:val="00F82FB5"/>
    <w:rsid w:val="00F8334A"/>
    <w:rsid w:val="00F86FB2"/>
    <w:rsid w:val="00F979C2"/>
    <w:rsid w:val="00FA106C"/>
    <w:rsid w:val="00FA17ED"/>
    <w:rsid w:val="00FB40C3"/>
    <w:rsid w:val="00FB687C"/>
    <w:rsid w:val="00FC515D"/>
    <w:rsid w:val="00FD0A3B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788374E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ED995-25F5-4C28-B15B-D0C605BCB8E8}"/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FC314-3889-4C4E-B886-E7DCD2A1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1974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404</cp:revision>
  <cp:lastPrinted>2022-05-04T13:09:00Z</cp:lastPrinted>
  <dcterms:created xsi:type="dcterms:W3CDTF">2022-08-04T04:26:00Z</dcterms:created>
  <dcterms:modified xsi:type="dcterms:W3CDTF">2023-10-06T07:37:00Z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