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79A4FC56" w:rsidR="00C97018" w:rsidRDefault="009146A2" w:rsidP="00C97018">
      <w:pPr>
        <w:pStyle w:val="Datum"/>
        <w:rPr>
          <w:lang w:val="en-US"/>
        </w:rPr>
      </w:pPr>
      <w:r>
        <w:rPr>
          <w:lang w:val="en-US"/>
        </w:rPr>
        <w:t>September</w:t>
      </w:r>
      <w:r w:rsidR="00050743">
        <w:rPr>
          <w:lang w:val="en-US"/>
        </w:rPr>
        <w:t xml:space="preserve"> 2</w:t>
      </w:r>
      <w:r>
        <w:rPr>
          <w:lang w:val="en-US"/>
        </w:rPr>
        <w:t>5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5523B263" w14:textId="6A881631" w:rsidR="00A5503F" w:rsidRDefault="00A5503F" w:rsidP="00B156B3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the economy decreased</w:t>
      </w:r>
    </w:p>
    <w:p w14:paraId="7C075273" w14:textId="3A225448" w:rsidR="00F304C3" w:rsidRPr="000941C7" w:rsidRDefault="00C97018" w:rsidP="000941C7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6815ED">
        <w:rPr>
          <w:rFonts w:eastAsia="Times New Roman"/>
          <w:b/>
          <w:bCs/>
          <w:sz w:val="28"/>
          <w:szCs w:val="28"/>
        </w:rPr>
        <w:t>September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  <w:r w:rsidR="00F304C3">
        <w:rPr>
          <w:rFonts w:eastAsia="Times New Roman"/>
          <w:b/>
          <w:bCs/>
          <w:sz w:val="28"/>
          <w:szCs w:val="28"/>
        </w:rPr>
        <w:br/>
      </w:r>
    </w:p>
    <w:p w14:paraId="11023E8F" w14:textId="58104C8A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r w:rsidR="00A5503F">
        <w:rPr>
          <w:rFonts w:cs="Arial"/>
          <w:b/>
          <w:szCs w:val="18"/>
        </w:rPr>
        <w:t>de</w:t>
      </w:r>
      <w:r w:rsidR="0095012A">
        <w:rPr>
          <w:rFonts w:cs="Arial"/>
          <w:b/>
          <w:szCs w:val="18"/>
        </w:rPr>
        <w:t>creased by</w:t>
      </w:r>
      <w:r w:rsidR="00A5503F">
        <w:rPr>
          <w:rFonts w:cs="Arial"/>
          <w:b/>
          <w:szCs w:val="18"/>
        </w:rPr>
        <w:t xml:space="preserve"> 4.2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A5503F">
        <w:rPr>
          <w:rFonts w:cs="Arial"/>
          <w:b/>
          <w:szCs w:val="18"/>
        </w:rPr>
        <w:t>to 89.2</w:t>
      </w:r>
      <w:r w:rsidR="00BB246D">
        <w:rPr>
          <w:rFonts w:cs="Arial"/>
          <w:b/>
          <w:szCs w:val="18"/>
        </w:rPr>
        <w:t xml:space="preserve"> m-o-m</w:t>
      </w:r>
      <w:r w:rsidR="00A5503F">
        <w:rPr>
          <w:rFonts w:cs="Arial"/>
          <w:b/>
          <w:szCs w:val="18"/>
        </w:rPr>
        <w:t>, with the 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A5503F">
        <w:rPr>
          <w:rFonts w:cs="Arial"/>
          <w:b/>
          <w:szCs w:val="18"/>
        </w:rPr>
        <w:t>dence indicator de</w:t>
      </w:r>
      <w:r w:rsidR="00FE73C6">
        <w:rPr>
          <w:rFonts w:cs="Arial"/>
          <w:b/>
          <w:szCs w:val="18"/>
        </w:rPr>
        <w:t>crease</w:t>
      </w:r>
      <w:r w:rsidR="0095012A">
        <w:rPr>
          <w:rFonts w:cs="Arial"/>
          <w:b/>
          <w:szCs w:val="18"/>
        </w:rPr>
        <w:t xml:space="preserve">d by </w:t>
      </w:r>
      <w:r w:rsidR="00A5503F">
        <w:rPr>
          <w:rFonts w:cs="Arial"/>
          <w:b/>
          <w:szCs w:val="18"/>
        </w:rPr>
        <w:t>4.5 percentage points to 89.4</w:t>
      </w:r>
      <w:r w:rsidR="00F304C3">
        <w:rPr>
          <w:rFonts w:cs="Arial"/>
          <w:b/>
          <w:szCs w:val="18"/>
        </w:rPr>
        <w:t xml:space="preserve">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 xml:space="preserve">consumer </w:t>
      </w:r>
      <w:r w:rsidR="00DF4F03">
        <w:rPr>
          <w:rFonts w:cs="Arial"/>
          <w:b/>
          <w:szCs w:val="18"/>
        </w:rPr>
        <w:t>confidence indicator de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</w:t>
      </w:r>
      <w:r w:rsidR="00BB246D">
        <w:rPr>
          <w:rFonts w:cs="Arial"/>
          <w:b/>
          <w:szCs w:val="18"/>
        </w:rPr>
        <w:t xml:space="preserve">by </w:t>
      </w:r>
      <w:r w:rsidR="00A5503F">
        <w:rPr>
          <w:rFonts w:cs="Arial"/>
          <w:b/>
          <w:szCs w:val="18"/>
        </w:rPr>
        <w:t>2</w:t>
      </w:r>
      <w:r w:rsidR="00DF4F03">
        <w:rPr>
          <w:rFonts w:cs="Arial"/>
          <w:b/>
          <w:szCs w:val="18"/>
        </w:rPr>
        <w:t>.7</w:t>
      </w:r>
      <w:r w:rsidR="0095012A">
        <w:rPr>
          <w:rFonts w:cs="Arial"/>
          <w:b/>
          <w:szCs w:val="18"/>
        </w:rPr>
        <w:t xml:space="preserve"> points to </w:t>
      </w:r>
      <w:r w:rsidR="00A5503F">
        <w:rPr>
          <w:rFonts w:cs="Arial"/>
          <w:b/>
          <w:szCs w:val="18"/>
        </w:rPr>
        <w:t>88</w:t>
      </w:r>
      <w:r w:rsidR="00310E7C">
        <w:rPr>
          <w:rFonts w:cs="Arial"/>
          <w:b/>
          <w:szCs w:val="18"/>
        </w:rPr>
        <w:t>.</w:t>
      </w:r>
      <w:r w:rsidR="00A5503F">
        <w:rPr>
          <w:rFonts w:cs="Arial"/>
          <w:b/>
          <w:szCs w:val="18"/>
        </w:rPr>
        <w:t>3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A5503F">
        <w:rPr>
          <w:rFonts w:cs="Arial"/>
          <w:b/>
          <w:szCs w:val="18"/>
        </w:rPr>
        <w:t>September</w:t>
      </w:r>
      <w:r w:rsidR="007643EB" w:rsidRPr="007643EB">
        <w:rPr>
          <w:rFonts w:cs="Arial"/>
          <w:b/>
          <w:szCs w:val="18"/>
        </w:rPr>
        <w:t xml:space="preserve"> last year, the </w:t>
      </w:r>
      <w:r w:rsidR="00F85A3F">
        <w:rPr>
          <w:rFonts w:cs="Arial"/>
          <w:b/>
          <w:szCs w:val="18"/>
        </w:rPr>
        <w:t>composite</w:t>
      </w:r>
      <w:r w:rsidR="00BB246D">
        <w:rPr>
          <w:rFonts w:cs="Arial"/>
          <w:b/>
          <w:szCs w:val="18"/>
        </w:rPr>
        <w:t xml:space="preserve"> indicator and </w:t>
      </w:r>
      <w:r w:rsidR="007643EB" w:rsidRPr="007643EB">
        <w:rPr>
          <w:rFonts w:cs="Arial"/>
          <w:b/>
          <w:szCs w:val="18"/>
        </w:rPr>
        <w:t xml:space="preserve">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0F7C3FAC" w:rsidR="00F85A3F" w:rsidRDefault="00B67F6C" w:rsidP="00F60DE6">
      <w:r>
        <w:t>B</w:t>
      </w:r>
      <w:r w:rsidR="00DF4F03">
        <w:t>usiness confidence in the</w:t>
      </w:r>
      <w:r w:rsidR="00EF7627">
        <w:t xml:space="preserve"> </w:t>
      </w:r>
      <w:r w:rsidR="00F0479F">
        <w:rPr>
          <w:b/>
        </w:rPr>
        <w:t xml:space="preserve">industrial </w:t>
      </w:r>
      <w:r w:rsidR="00452ECA" w:rsidRPr="00F85A3F">
        <w:t>sec</w:t>
      </w:r>
      <w:r w:rsidR="00DF4F03">
        <w:t xml:space="preserve">tor </w:t>
      </w:r>
      <w:r>
        <w:t>de</w:t>
      </w:r>
      <w:r w:rsidR="00F85A3F" w:rsidRPr="00F85A3F">
        <w:t>creased</w:t>
      </w:r>
      <w:r w:rsidR="00FF3ECD">
        <w:t xml:space="preserve"> </w:t>
      </w:r>
      <w:r>
        <w:t xml:space="preserve">significantly </w:t>
      </w:r>
      <w:r w:rsidR="00452ECA">
        <w:t>m-o-m</w:t>
      </w:r>
      <w:r w:rsidR="005D4717">
        <w:t xml:space="preserve">. The </w:t>
      </w:r>
      <w:r>
        <w:t>confidence indicator fell</w:t>
      </w:r>
      <w:r w:rsidR="00452ECA">
        <w:t xml:space="preserve"> by </w:t>
      </w:r>
      <w:r w:rsidR="00DF4F03">
        <w:t>7</w:t>
      </w:r>
      <w:r>
        <w:t>.6</w:t>
      </w:r>
      <w:r w:rsidR="00F85A3F" w:rsidRPr="00F85A3F">
        <w:t xml:space="preserve"> points </w:t>
      </w:r>
      <w:r w:rsidR="005D4717">
        <w:t xml:space="preserve">to </w:t>
      </w:r>
      <w:r>
        <w:t>84.2</w:t>
      </w:r>
      <w:r w:rsidR="00F85A3F" w:rsidRPr="00F85A3F">
        <w:t xml:space="preserve">. The share of entrepreneurs negatively </w:t>
      </w:r>
      <w:r w:rsidR="00F85A3F">
        <w:t>evaluating</w:t>
      </w:r>
      <w:r w:rsidR="00F85A3F" w:rsidRPr="00F85A3F">
        <w:t xml:space="preserve"> </w:t>
      </w:r>
      <w:r w:rsidR="00F85A3F" w:rsidRPr="00F85A3F">
        <w:rPr>
          <w:i/>
        </w:rPr>
        <w:t>their current overall demand</w:t>
      </w:r>
      <w:r>
        <w:rPr>
          <w:i/>
        </w:rPr>
        <w:t xml:space="preserve"> </w:t>
      </w:r>
      <w:r>
        <w:t>slightly</w:t>
      </w:r>
      <w:r w:rsidR="005D4717">
        <w:rPr>
          <w:i/>
        </w:rPr>
        <w:t xml:space="preserve"> </w:t>
      </w:r>
      <w:r w:rsidR="00DF4F03">
        <w:t>increased</w:t>
      </w:r>
      <w:r w:rsidR="00817CF1">
        <w:t>.</w:t>
      </w:r>
      <w:r w:rsidR="00333A3A">
        <w:t xml:space="preserve"> Compared to August</w:t>
      </w:r>
      <w:r>
        <w:t xml:space="preserve"> </w:t>
      </w:r>
      <w:r w:rsidR="00577410">
        <w:t>t</w:t>
      </w:r>
      <w:r w:rsidR="00F85A3F" w:rsidRPr="00F85A3F">
        <w:t xml:space="preserve">he share of entrepreneurs expecting an increase in the pace of </w:t>
      </w:r>
      <w:r w:rsidR="00F85A3F" w:rsidRPr="00F85A3F">
        <w:rPr>
          <w:i/>
        </w:rPr>
        <w:t>production activity</w:t>
      </w:r>
      <w:r w:rsidR="00F85A3F" w:rsidRPr="00F85A3F">
        <w:t xml:space="preserve"> for the pe</w:t>
      </w:r>
      <w:r w:rsidR="00817CF1">
        <w:t xml:space="preserve">riod of the next three months </w:t>
      </w:r>
      <w:r w:rsidR="00577410">
        <w:t>in</w:t>
      </w:r>
      <w:r w:rsidR="00452ECA">
        <w:t>creased</w:t>
      </w:r>
      <w:r>
        <w:t xml:space="preserve"> significantly</w:t>
      </w:r>
      <w:r w:rsidR="00F85A3F" w:rsidRPr="00F85A3F">
        <w:t xml:space="preserve">. </w:t>
      </w:r>
      <w:r w:rsidR="00452ECA">
        <w:t>The</w:t>
      </w:r>
      <w:r w:rsidR="000157B1">
        <w:t xml:space="preserve"> stock level of </w:t>
      </w:r>
      <w:r w:rsidR="000157B1" w:rsidRPr="000A59B7">
        <w:rPr>
          <w:i/>
        </w:rPr>
        <w:t>f</w:t>
      </w:r>
      <w:r w:rsidR="00F85A3F" w:rsidRPr="000A59B7">
        <w:rPr>
          <w:i/>
        </w:rPr>
        <w:t>i</w:t>
      </w:r>
      <w:r w:rsidR="00F85A3F" w:rsidRPr="00F85A3F">
        <w:rPr>
          <w:i/>
        </w:rPr>
        <w:t xml:space="preserve">nished goods </w:t>
      </w:r>
      <w:r w:rsidR="00086C55">
        <w:t>increased m-o-m</w:t>
      </w:r>
      <w:r w:rsidR="003527BD">
        <w:t>. The share of entrepreneurs expecting</w:t>
      </w:r>
      <w:r w:rsidR="00F85A3F" w:rsidRPr="00F85A3F">
        <w:t xml:space="preserve"> price gr</w:t>
      </w:r>
      <w:r w:rsidR="00817CF1">
        <w:t>owth in the next three months</w:t>
      </w:r>
      <w:r w:rsidR="00086C55">
        <w:t xml:space="preserve"> decreased</w:t>
      </w:r>
      <w:r w:rsidR="003527BD">
        <w:t>.</w:t>
      </w:r>
      <w:r w:rsidR="000A59B7" w:rsidRPr="000A59B7">
        <w:t xml:space="preserve"> </w:t>
      </w:r>
      <w:r w:rsidR="00086C55">
        <w:t>Although</w:t>
      </w:r>
      <w:r w:rsidR="000A59B7" w:rsidRPr="000A59B7">
        <w:t xml:space="preserve"> the </w:t>
      </w:r>
      <w:r w:rsidR="00086C55">
        <w:t xml:space="preserve">outlook for the </w:t>
      </w:r>
      <w:r w:rsidR="000A59B7" w:rsidRPr="000A59B7">
        <w:t xml:space="preserve">overall economic situation </w:t>
      </w:r>
      <w:r w:rsidR="00086C55">
        <w:t xml:space="preserve">for </w:t>
      </w:r>
      <w:r w:rsidR="000A59B7" w:rsidRPr="000A59B7">
        <w:t>the next three months</w:t>
      </w:r>
      <w:r w:rsidR="00086C55">
        <w:t xml:space="preserve"> worsened m-o-m</w:t>
      </w:r>
      <w:r w:rsidR="0021663B">
        <w:t xml:space="preserve">, </w:t>
      </w:r>
      <w:r w:rsidR="00086C55">
        <w:t xml:space="preserve">expectations for the development of the overall economic situation </w:t>
      </w:r>
      <w:r w:rsidR="0007766B">
        <w:t>in the longer-term horizon of six months improved. B</w:t>
      </w:r>
      <w:r w:rsidR="000A59B7" w:rsidRPr="000A59B7">
        <w:t>usiness confidence in industry</w:t>
      </w:r>
      <w:r w:rsidR="0007766B">
        <w:t xml:space="preserve"> is</w:t>
      </w:r>
      <w:r w:rsidR="000A59B7" w:rsidRPr="000A59B7">
        <w:t xml:space="preserve"> lower</w:t>
      </w:r>
      <w:r w:rsidR="0007766B">
        <w:t xml:space="preserve"> y-o-y</w:t>
      </w:r>
      <w:r w:rsidR="000A59B7" w:rsidRPr="000A59B7">
        <w:t>.</w:t>
      </w:r>
    </w:p>
    <w:p w14:paraId="28AADAEB" w14:textId="4C013595" w:rsidR="000941C7" w:rsidRDefault="000941C7" w:rsidP="00F60DE6"/>
    <w:p w14:paraId="683AD9D8" w14:textId="2424D8D3" w:rsidR="00F85A3F" w:rsidRDefault="0007766B" w:rsidP="00F60DE6">
      <w:r>
        <w:t>C</w:t>
      </w:r>
      <w:r w:rsidR="0021663B">
        <w:t xml:space="preserve">onfidence </w:t>
      </w:r>
      <w:r>
        <w:t xml:space="preserve">in </w:t>
      </w:r>
      <w:r w:rsidR="0021663B">
        <w:t>the</w:t>
      </w:r>
      <w:r w:rsidR="00F85A3F" w:rsidRPr="00F85A3F">
        <w:t xml:space="preserve"> </w:t>
      </w:r>
      <w:r w:rsidR="00F85A3F" w:rsidRPr="00F85A3F">
        <w:rPr>
          <w:b/>
        </w:rPr>
        <w:t>construction</w:t>
      </w:r>
      <w:r w:rsidR="00EF7627">
        <w:t xml:space="preserve"> industry</w:t>
      </w:r>
      <w:r>
        <w:t xml:space="preserve"> increased slightly in September</w:t>
      </w:r>
      <w:r w:rsidR="00EF7627">
        <w:t>. The</w:t>
      </w:r>
      <w:r w:rsidR="003806AD">
        <w:t xml:space="preserve"> confidence indicator </w:t>
      </w:r>
      <w:r>
        <w:t>increased by 0.6</w:t>
      </w:r>
      <w:r w:rsidR="00EF7627">
        <w:t xml:space="preserve"> points</w:t>
      </w:r>
      <w:r>
        <w:t xml:space="preserve"> m-o-m</w:t>
      </w:r>
      <w:r w:rsidR="00EF7627">
        <w:t xml:space="preserve"> to </w:t>
      </w:r>
      <w:r w:rsidR="0021663B">
        <w:t>100</w:t>
      </w:r>
      <w:r w:rsidR="00D56DC0">
        <w:t>.</w:t>
      </w:r>
      <w:r>
        <w:t>8</w:t>
      </w:r>
      <w:r w:rsidR="0021663B">
        <w:t>.</w:t>
      </w:r>
      <w:r w:rsidR="00D56DC0">
        <w:t xml:space="preserve"> </w:t>
      </w:r>
      <w:r w:rsidR="00F85A3F" w:rsidRPr="00F85A3F">
        <w:t xml:space="preserve">The share of entrepreneurs </w:t>
      </w:r>
      <w:r w:rsidR="00832751">
        <w:t>evaluating</w:t>
      </w:r>
      <w:r w:rsidR="00F85A3F" w:rsidRPr="00F85A3F">
        <w:t xml:space="preserve"> their </w:t>
      </w:r>
      <w:r w:rsidR="00F85A3F" w:rsidRPr="00F85A3F">
        <w:rPr>
          <w:i/>
        </w:rPr>
        <w:t>current demand</w:t>
      </w:r>
      <w:r w:rsidR="00F85A3F" w:rsidRPr="00F85A3F">
        <w:t xml:space="preserve"> </w:t>
      </w:r>
      <w:r w:rsidR="00F85A3F" w:rsidRPr="00F85A3F">
        <w:rPr>
          <w:i/>
        </w:rPr>
        <w:t>for construction work</w:t>
      </w:r>
      <w:r w:rsidR="003806AD">
        <w:t xml:space="preserve"> as insufficient </w:t>
      </w:r>
      <w:r>
        <w:t>did not change m-o-m</w:t>
      </w:r>
      <w:r w:rsidR="009D1367">
        <w:t xml:space="preserve"> and remains high</w:t>
      </w:r>
      <w:r w:rsidR="00F85A3F" w:rsidRPr="00F85A3F">
        <w:t>.</w:t>
      </w:r>
      <w:r w:rsidR="00E841AB">
        <w:t xml:space="preserve"> The share of entrepreneurs who expect the demand for construction work to decrease increased significantly. However, t</w:t>
      </w:r>
      <w:r w:rsidR="009D1367">
        <w:t>he share</w:t>
      </w:r>
      <w:r w:rsidR="003806AD">
        <w:t xml:space="preserve"> of entrepreneurs who expect a de</w:t>
      </w:r>
      <w:r w:rsidR="00F85A3F" w:rsidRPr="00F85A3F">
        <w:t xml:space="preserve">crease in the current </w:t>
      </w:r>
      <w:r w:rsidR="00F85A3F" w:rsidRPr="00F85A3F">
        <w:rPr>
          <w:i/>
        </w:rPr>
        <w:t>number of employees</w:t>
      </w:r>
      <w:r w:rsidR="00F85A3F" w:rsidRPr="00F85A3F">
        <w:t xml:space="preserve"> for the period </w:t>
      </w:r>
      <w:r w:rsidR="003806AD">
        <w:t xml:space="preserve">of the next three months </w:t>
      </w:r>
      <w:r w:rsidR="0021663B">
        <w:t>de</w:t>
      </w:r>
      <w:r w:rsidR="00F85A3F" w:rsidRPr="00F85A3F">
        <w:t>creased</w:t>
      </w:r>
      <w:r w:rsidR="003527BD">
        <w:t xml:space="preserve"> slightly</w:t>
      </w:r>
      <w:r w:rsidR="00F85A3F" w:rsidRPr="00F85A3F">
        <w:t xml:space="preserve">. </w:t>
      </w:r>
      <w:r w:rsidR="00D56DC0">
        <w:t>The share of entrepreneurs who believe that construction work prices will</w:t>
      </w:r>
      <w:r w:rsidR="0021663B">
        <w:t xml:space="preserve"> rise in the next three months in</w:t>
      </w:r>
      <w:r w:rsidR="00D56DC0">
        <w:t xml:space="preserve">creased </w:t>
      </w:r>
      <w:r w:rsidR="00E841AB">
        <w:t>again</w:t>
      </w:r>
      <w:r w:rsidR="0021663B">
        <w:t xml:space="preserve"> </w:t>
      </w:r>
      <w:r w:rsidR="00D56DC0">
        <w:t>m-o-m</w:t>
      </w:r>
      <w:r w:rsidR="0033377D">
        <w:t xml:space="preserve">. </w:t>
      </w:r>
      <w:r w:rsidR="00E841AB">
        <w:t xml:space="preserve">In the y-o-y comparison, </w:t>
      </w:r>
      <w:r w:rsidR="0033377D" w:rsidRPr="0033377D">
        <w:t>the confidence of entrepreneurs in the construction industry is lower.</w:t>
      </w:r>
    </w:p>
    <w:p w14:paraId="068467CE" w14:textId="77777777" w:rsidR="00780A22" w:rsidRDefault="00780A22" w:rsidP="00097815">
      <w:pPr>
        <w:rPr>
          <w:b/>
        </w:rPr>
      </w:pPr>
    </w:p>
    <w:p w14:paraId="6569531A" w14:textId="732AC447" w:rsidR="000A04ED" w:rsidRDefault="0021663B" w:rsidP="00780A22">
      <w:r>
        <w:t xml:space="preserve">The </w:t>
      </w:r>
      <w:r w:rsidR="0033377D">
        <w:t xml:space="preserve">confidence in the </w:t>
      </w:r>
      <w:r w:rsidR="0033377D" w:rsidRPr="0021663B">
        <w:rPr>
          <w:b/>
        </w:rPr>
        <w:t>trade</w:t>
      </w:r>
      <w:r>
        <w:t xml:space="preserve"> sector de</w:t>
      </w:r>
      <w:r w:rsidR="00E841AB">
        <w:t>creased</w:t>
      </w:r>
      <w:r w:rsidR="00832751">
        <w:t>. The</w:t>
      </w:r>
      <w:r>
        <w:t xml:space="preserve"> confidence indicator fell</w:t>
      </w:r>
      <w:r w:rsidR="00282FD9">
        <w:t xml:space="preserve"> by</w:t>
      </w:r>
      <w:r w:rsidR="00C22BAF">
        <w:t xml:space="preserve"> points</w:t>
      </w:r>
      <w:r w:rsidR="006036E1">
        <w:t xml:space="preserve"> 1.2 points</w:t>
      </w:r>
      <w:r w:rsidR="00C22BAF">
        <w:t xml:space="preserve"> to </w:t>
      </w:r>
      <w:r w:rsidR="0033377D">
        <w:t>9</w:t>
      </w:r>
      <w:r w:rsidR="006036E1">
        <w:t>0.1. T</w:t>
      </w:r>
      <w:r w:rsidR="00F85A3F" w:rsidRPr="00F85A3F">
        <w:t xml:space="preserve">he share of entrepreneurs in the trade positively evaluating their </w:t>
      </w:r>
      <w:r w:rsidR="00F85A3F" w:rsidRPr="006C3C4E">
        <w:rPr>
          <w:i/>
        </w:rPr>
        <w:t>overall economic situation</w:t>
      </w:r>
      <w:r w:rsidR="0033377D">
        <w:t xml:space="preserve"> </w:t>
      </w:r>
      <w:r>
        <w:t>de</w:t>
      </w:r>
      <w:r w:rsidR="0033377D">
        <w:t>creased</w:t>
      </w:r>
      <w:r w:rsidR="006036E1">
        <w:t xml:space="preserve"> compared to August</w:t>
      </w:r>
      <w:r w:rsidR="00471605">
        <w:rPr>
          <w:i/>
        </w:rPr>
        <w:t>.</w:t>
      </w:r>
      <w:r w:rsidR="006036E1">
        <w:t xml:space="preserve"> In September </w:t>
      </w:r>
      <w:r w:rsidR="000A04ED">
        <w:t>the share</w:t>
      </w:r>
      <w:r w:rsidR="00DE4B3A">
        <w:t xml:space="preserve"> of respondents expecting an improvement in their economic situation in the next three months </w:t>
      </w:r>
      <w:r w:rsidR="00E70738">
        <w:t>in</w:t>
      </w:r>
      <w:r w:rsidR="000A04ED">
        <w:t xml:space="preserve">creased </w:t>
      </w:r>
      <w:r w:rsidR="006036E1">
        <w:t xml:space="preserve">again </w:t>
      </w:r>
      <w:r w:rsidR="000A04ED">
        <w:t>slightly</w:t>
      </w:r>
      <w:r w:rsidR="00DE4B3A">
        <w:t xml:space="preserve">. </w:t>
      </w:r>
      <w:r w:rsidR="00E70738">
        <w:t>T</w:t>
      </w:r>
      <w:r w:rsidR="000A04ED" w:rsidRPr="000A04ED">
        <w:t>he stock of g</w:t>
      </w:r>
      <w:r w:rsidR="00E70738">
        <w:t xml:space="preserve">oods in warehouses </w:t>
      </w:r>
      <w:r w:rsidR="006036E1">
        <w:t>remain high</w:t>
      </w:r>
      <w:r w:rsidR="000A04ED" w:rsidRPr="000A04ED">
        <w:t xml:space="preserve">. </w:t>
      </w:r>
      <w:r w:rsidR="00E70738">
        <w:t xml:space="preserve">The share of business owners who expect prices to rise in the next three months </w:t>
      </w:r>
      <w:r w:rsidR="006036E1">
        <w:t>increased m-o-m</w:t>
      </w:r>
      <w:r w:rsidR="00E70738">
        <w:t xml:space="preserve">. </w:t>
      </w:r>
      <w:r w:rsidR="006036E1">
        <w:t>Compared to September last year</w:t>
      </w:r>
      <w:r w:rsidR="00E70738">
        <w:t>,</w:t>
      </w:r>
      <w:r w:rsidR="000A04ED">
        <w:t xml:space="preserve"> confidence in </w:t>
      </w:r>
      <w:r w:rsidR="00E70738">
        <w:t>trade</w:t>
      </w:r>
      <w:r w:rsidR="000A04ED">
        <w:t xml:space="preserve"> is </w:t>
      </w:r>
      <w:r w:rsidR="000A04ED" w:rsidRPr="000A04ED">
        <w:t>lower.</w:t>
      </w:r>
    </w:p>
    <w:p w14:paraId="7EC238F2" w14:textId="5C53FD4C" w:rsidR="00780A22" w:rsidRDefault="006573F1" w:rsidP="00780A22">
      <w:r>
        <w:br/>
      </w:r>
      <w:r w:rsidR="000A04ED">
        <w:t>I</w:t>
      </w:r>
      <w:r w:rsidR="00BE72C9">
        <w:t xml:space="preserve">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 w:rsidR="0081272C">
        <w:t>ncluding the financial sector)</w:t>
      </w:r>
      <w:r w:rsidR="000A04ED">
        <w:t>, entrepreneu</w:t>
      </w:r>
      <w:r w:rsidR="00E70738">
        <w:t xml:space="preserve">rs´ confidence in the economy </w:t>
      </w:r>
      <w:r w:rsidR="006036E1">
        <w:t>decreased compared to August</w:t>
      </w:r>
      <w:r w:rsidR="000A04ED">
        <w:t xml:space="preserve">. </w:t>
      </w:r>
      <w:r w:rsidR="006C3C4E" w:rsidRPr="006C3C4E">
        <w:t>The confidence indi</w:t>
      </w:r>
      <w:r w:rsidR="006036E1">
        <w:t>cator fell by 2.2</w:t>
      </w:r>
      <w:r w:rsidR="006C3C4E" w:rsidRPr="006C3C4E">
        <w:t xml:space="preserve"> points</w:t>
      </w:r>
      <w:r w:rsidR="006036E1">
        <w:t xml:space="preserve"> to 93.6</w:t>
      </w:r>
      <w:r w:rsidR="006C3C4E" w:rsidRPr="006C3C4E">
        <w:t>.</w:t>
      </w:r>
      <w:r w:rsidR="0081272C">
        <w:t xml:space="preserve"> </w:t>
      </w:r>
      <w:r w:rsidR="006036E1">
        <w:t>T</w:t>
      </w:r>
      <w:r w:rsidR="0081272C">
        <w:t xml:space="preserve">he </w:t>
      </w:r>
      <w:r w:rsidR="00BE72C9">
        <w:lastRenderedPageBreak/>
        <w:t>share</w:t>
      </w:r>
      <w:r w:rsidR="0081272C">
        <w:t xml:space="preserve"> of </w:t>
      </w:r>
      <w:r w:rsidR="006C3C4E" w:rsidRPr="006C3C4E">
        <w:t xml:space="preserve">entrepreneurs </w:t>
      </w:r>
      <w:r w:rsidR="0081272C">
        <w:t>positively evaluating</w:t>
      </w:r>
      <w:r w:rsidR="00F51393">
        <w:t xml:space="preserve">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</w:t>
      </w:r>
      <w:r w:rsidR="00E70738">
        <w:t>and the expected demand</w:t>
      </w:r>
      <w:r w:rsidR="006C3C4E" w:rsidRPr="006C3C4E">
        <w:t xml:space="preserve"> in the next three months</w:t>
      </w:r>
      <w:r w:rsidR="006036E1">
        <w:t xml:space="preserve"> de</w:t>
      </w:r>
      <w:r w:rsidR="00E70738">
        <w:t>creased</w:t>
      </w:r>
      <w:r w:rsidR="006036E1">
        <w:t xml:space="preserve"> slightly</w:t>
      </w:r>
      <w:r w:rsidR="006C3C4E" w:rsidRPr="006C3C4E">
        <w:t xml:space="preserve">. </w:t>
      </w:r>
      <w:r w:rsidR="006036E1">
        <w:t>The assessment of</w:t>
      </w:r>
      <w:r w:rsidR="00E70738">
        <w:t xml:space="preserve"> </w:t>
      </w:r>
      <w:r w:rsidR="00EB55E8">
        <w:rPr>
          <w:i/>
        </w:rPr>
        <w:t>the</w:t>
      </w:r>
      <w:r w:rsidR="006C3C4E" w:rsidRPr="006C3C4E">
        <w:rPr>
          <w:i/>
        </w:rPr>
        <w:t xml:space="preserve"> current overall economic situation</w:t>
      </w:r>
      <w:r w:rsidR="00F51393">
        <w:t xml:space="preserve"> </w:t>
      </w:r>
      <w:r w:rsidR="006036E1">
        <w:t>among entrepreneurs worsened m-o-m</w:t>
      </w:r>
      <w:r w:rsidR="006C3C4E" w:rsidRPr="006C3C4E">
        <w:t>.</w:t>
      </w:r>
      <w:r w:rsidR="006036E1">
        <w:t xml:space="preserve"> </w:t>
      </w:r>
      <w:r w:rsidR="006036E1">
        <w:t xml:space="preserve">However, the share of entrepreneurs </w:t>
      </w:r>
      <w:r w:rsidR="006036E1">
        <w:t>positively evaluating the current economic situation is highly prevalent.</w:t>
      </w:r>
      <w:r w:rsidR="00EB55E8" w:rsidRPr="00EB55E8">
        <w:t xml:space="preserve"> </w:t>
      </w:r>
      <w:r w:rsidR="006036E1">
        <w:t xml:space="preserve">The </w:t>
      </w:r>
      <w:r w:rsidR="00E70738">
        <w:t>share</w:t>
      </w:r>
      <w:r w:rsidR="00EB55E8">
        <w:t xml:space="preserve"> of respondents who expect</w:t>
      </w:r>
      <w:r w:rsidR="00E70738">
        <w:t xml:space="preserve"> a</w:t>
      </w:r>
      <w:r w:rsidR="006C3C4E" w:rsidRPr="006C3C4E">
        <w:t xml:space="preserve"> further </w:t>
      </w:r>
      <w:r w:rsidR="00E70738">
        <w:t>increase in the prices of offered services in</w:t>
      </w:r>
      <w:r w:rsidR="006C3C4E" w:rsidRPr="006C3C4E">
        <w:t xml:space="preserve"> the next three months </w:t>
      </w:r>
      <w:r w:rsidR="006036E1">
        <w:t>significantly in</w:t>
      </w:r>
      <w:r w:rsidR="00E70738">
        <w:t xml:space="preserve">creased. </w:t>
      </w:r>
      <w:r w:rsidR="001437B1">
        <w:t>In y</w:t>
      </w:r>
      <w:r w:rsidR="00E70738">
        <w:t>-o-y</w:t>
      </w:r>
      <w:r w:rsidR="00991B00" w:rsidRPr="00991B00">
        <w:t xml:space="preserve"> </w:t>
      </w:r>
      <w:r w:rsidR="001437B1">
        <w:t xml:space="preserve">comparison, </w:t>
      </w:r>
      <w:r w:rsidR="00991B00" w:rsidRPr="00991B00">
        <w:t>confid</w:t>
      </w:r>
      <w:r w:rsidR="001437B1">
        <w:t xml:space="preserve">ence in selected service sectors </w:t>
      </w:r>
      <w:r w:rsidR="000016F3" w:rsidRPr="00991B00">
        <w:t xml:space="preserve">is </w:t>
      </w:r>
      <w:r w:rsidR="001437B1">
        <w:t>higher</w:t>
      </w:r>
      <w:r w:rsidR="00991B00">
        <w:t>.</w:t>
      </w:r>
    </w:p>
    <w:p w14:paraId="69222112" w14:textId="29280627" w:rsidR="006C3C4E" w:rsidRDefault="006C3C4E" w:rsidP="00E17A3B"/>
    <w:p w14:paraId="1C716DC3" w14:textId="1CDD4C7D" w:rsidR="006C3C4E" w:rsidRDefault="00991B00" w:rsidP="00E17A3B">
      <w:pPr>
        <w:rPr>
          <w:lang w:val="en"/>
        </w:rPr>
      </w:pPr>
      <w:r>
        <w:rPr>
          <w:rStyle w:val="rynqvb"/>
          <w:lang w:val="en"/>
        </w:rPr>
        <w:t xml:space="preserve">Among </w:t>
      </w:r>
      <w:r>
        <w:rPr>
          <w:rStyle w:val="rynqvb"/>
          <w:b/>
          <w:lang w:val="en"/>
        </w:rPr>
        <w:t>c</w:t>
      </w:r>
      <w:r w:rsidR="006C3C4E" w:rsidRPr="006C3C4E">
        <w:rPr>
          <w:rStyle w:val="rynqvb"/>
          <w:b/>
          <w:lang w:val="en"/>
        </w:rPr>
        <w:t>onsumer</w:t>
      </w:r>
      <w:r>
        <w:rPr>
          <w:rStyle w:val="rynqvb"/>
          <w:b/>
          <w:lang w:val="en"/>
        </w:rPr>
        <w:t>s,</w:t>
      </w:r>
      <w:r w:rsidR="006C3C4E" w:rsidRPr="006C3C4E">
        <w:rPr>
          <w:rStyle w:val="rynqvb"/>
          <w:b/>
          <w:lang w:val="en"/>
        </w:rPr>
        <w:t xml:space="preserve"> </w:t>
      </w:r>
      <w:r w:rsidR="006C3C4E" w:rsidRPr="000016F3">
        <w:rPr>
          <w:rStyle w:val="rynqvb"/>
          <w:lang w:val="en"/>
        </w:rPr>
        <w:t>confidence</w:t>
      </w:r>
      <w:r w:rsidR="0036196C" w:rsidRPr="000016F3">
        <w:rPr>
          <w:rStyle w:val="rynqvb"/>
          <w:lang w:val="en"/>
        </w:rPr>
        <w:t xml:space="preserve"> </w:t>
      </w:r>
      <w:r w:rsidR="000016F3">
        <w:rPr>
          <w:rStyle w:val="rynqvb"/>
          <w:lang w:val="en"/>
        </w:rPr>
        <w:t>in t</w:t>
      </w:r>
      <w:r w:rsidR="001437B1">
        <w:rPr>
          <w:rStyle w:val="rynqvb"/>
          <w:lang w:val="en"/>
        </w:rPr>
        <w:t>he economy decreased m-o-m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 w:rsidR="00EB55E8">
        <w:rPr>
          <w:rStyle w:val="rynqvb"/>
          <w:lang w:val="en"/>
        </w:rPr>
        <w:t xml:space="preserve">The </w:t>
      </w:r>
      <w:r w:rsidR="001437B1">
        <w:rPr>
          <w:rStyle w:val="rynqvb"/>
          <w:lang w:val="en"/>
        </w:rPr>
        <w:t>confidence indicator fell by 2.7</w:t>
      </w:r>
      <w:r w:rsidR="0036196C">
        <w:rPr>
          <w:rStyle w:val="rynqvb"/>
          <w:lang w:val="en"/>
        </w:rPr>
        <w:t xml:space="preserve"> points </w:t>
      </w:r>
      <w:r w:rsidR="001437B1">
        <w:rPr>
          <w:rStyle w:val="rynqvb"/>
          <w:lang w:val="en"/>
        </w:rPr>
        <w:t>to 88.3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>
        <w:rPr>
          <w:rStyle w:val="hwtze"/>
          <w:lang w:val="en"/>
        </w:rPr>
        <w:t>T</w:t>
      </w:r>
      <w:r w:rsidR="006C3C4E">
        <w:rPr>
          <w:rStyle w:val="rynqvb"/>
          <w:lang w:val="en"/>
        </w:rPr>
        <w:t xml:space="preserve">he share of respondents expecting a </w:t>
      </w:r>
      <w:r w:rsidR="006C3C4E" w:rsidRPr="006C3C4E">
        <w:rPr>
          <w:rStyle w:val="rynqvb"/>
          <w:i/>
          <w:lang w:val="en"/>
        </w:rPr>
        <w:t>worsening of the overall economic situation</w:t>
      </w:r>
      <w:r w:rsidR="006C3C4E"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 xml:space="preserve">in the Czech Republic </w:t>
      </w:r>
      <w:r w:rsidR="006C3C4E">
        <w:rPr>
          <w:rStyle w:val="rynqvb"/>
          <w:lang w:val="en"/>
        </w:rPr>
        <w:t>for the period of the next twelve months</w:t>
      </w:r>
      <w:r w:rsidR="009D06E0">
        <w:rPr>
          <w:rStyle w:val="rynqvb"/>
          <w:lang w:val="en"/>
        </w:rPr>
        <w:t xml:space="preserve"> </w:t>
      </w:r>
      <w:r w:rsidR="001437B1">
        <w:rPr>
          <w:rStyle w:val="rynqvb"/>
          <w:lang w:val="en"/>
        </w:rPr>
        <w:t>increased significantly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 w:rsidR="006C3C4E">
        <w:rPr>
          <w:rStyle w:val="rynqvb"/>
          <w:lang w:val="en"/>
        </w:rPr>
        <w:t xml:space="preserve">The number of households evaluating their </w:t>
      </w:r>
      <w:r w:rsidR="006C3C4E" w:rsidRPr="006C3C4E">
        <w:rPr>
          <w:rStyle w:val="rynqvb"/>
          <w:i/>
          <w:lang w:val="en"/>
        </w:rPr>
        <w:t>current financial situation</w:t>
      </w:r>
      <w:r w:rsidR="006C3C4E">
        <w:rPr>
          <w:rStyle w:val="rynqvb"/>
          <w:lang w:val="en"/>
        </w:rPr>
        <w:t xml:space="preserve"> worse compared to the period of the previous twelve months</w:t>
      </w:r>
      <w:r w:rsidR="009D06E0">
        <w:rPr>
          <w:rStyle w:val="rynqvb"/>
          <w:lang w:val="en"/>
        </w:rPr>
        <w:t xml:space="preserve"> </w:t>
      </w:r>
      <w:r w:rsidR="001437B1">
        <w:rPr>
          <w:rStyle w:val="rynqvb"/>
          <w:lang w:val="en"/>
        </w:rPr>
        <w:t xml:space="preserve">almost </w:t>
      </w:r>
      <w:r w:rsidR="000016F3">
        <w:rPr>
          <w:rStyle w:val="rynqvb"/>
          <w:lang w:val="en"/>
        </w:rPr>
        <w:t>did not change</w:t>
      </w:r>
      <w:r w:rsidR="001437B1">
        <w:rPr>
          <w:rStyle w:val="rynqvb"/>
          <w:lang w:val="en"/>
        </w:rPr>
        <w:t xml:space="preserve"> same as </w:t>
      </w:r>
      <w:r w:rsidR="00EB55E8">
        <w:rPr>
          <w:rStyle w:val="hwtze"/>
          <w:lang w:val="en"/>
        </w:rPr>
        <w:t>t</w:t>
      </w:r>
      <w:r w:rsidR="006C3C4E" w:rsidRPr="00F35345">
        <w:rPr>
          <w:rStyle w:val="rynqvb"/>
          <w:lang w:val="en"/>
        </w:rPr>
        <w:t>he number</w:t>
      </w:r>
      <w:r w:rsidR="006C3C4E">
        <w:rPr>
          <w:rStyle w:val="rynqvb"/>
          <w:lang w:val="en"/>
        </w:rPr>
        <w:t xml:space="preserve"> of households </w:t>
      </w:r>
      <w:r w:rsidR="000016F3">
        <w:rPr>
          <w:rStyle w:val="rynqvb"/>
          <w:lang w:val="en"/>
        </w:rPr>
        <w:t xml:space="preserve">expecting a deterioration in </w:t>
      </w:r>
      <w:r w:rsidR="006C3C4E">
        <w:rPr>
          <w:rStyle w:val="rynqvb"/>
          <w:lang w:val="en"/>
        </w:rPr>
        <w:t>their own financial situation in the next twelve months</w:t>
      </w:r>
      <w:r w:rsidR="000016F3">
        <w:rPr>
          <w:rStyle w:val="rynqvb"/>
          <w:lang w:val="en"/>
        </w:rPr>
        <w:t>.</w:t>
      </w:r>
      <w:r w:rsidR="00232FD2">
        <w:rPr>
          <w:rStyle w:val="hwtze"/>
          <w:lang w:val="en"/>
        </w:rPr>
        <w:t xml:space="preserve"> </w:t>
      </w:r>
      <w:r w:rsidRPr="00991B00">
        <w:rPr>
          <w:rStyle w:val="hwtze"/>
          <w:lang w:val="en"/>
        </w:rPr>
        <w:t>The number of surveyed households who state that it is difficult to make ends meet wi</w:t>
      </w:r>
      <w:r w:rsidR="001437B1">
        <w:rPr>
          <w:rStyle w:val="hwtze"/>
          <w:lang w:val="en"/>
        </w:rPr>
        <w:t xml:space="preserve">th their financial resources increased (approximately 30 </w:t>
      </w:r>
      <w:r w:rsidRPr="00991B00">
        <w:rPr>
          <w:rStyle w:val="hwtze"/>
          <w:lang w:val="en"/>
        </w:rPr>
        <w:t xml:space="preserve">%). </w:t>
      </w:r>
      <w:r w:rsidR="000016F3">
        <w:rPr>
          <w:rStyle w:val="hwtze"/>
          <w:lang w:val="en"/>
        </w:rPr>
        <w:t>T</w:t>
      </w:r>
      <w:r w:rsidRPr="00991B00">
        <w:rPr>
          <w:rStyle w:val="hwtze"/>
          <w:lang w:val="en"/>
        </w:rPr>
        <w:t xml:space="preserve">he number of households that </w:t>
      </w:r>
      <w:r w:rsidR="000016F3">
        <w:rPr>
          <w:rStyle w:val="hwtze"/>
          <w:lang w:val="en"/>
        </w:rPr>
        <w:t>say</w:t>
      </w:r>
      <w:r w:rsidRPr="00991B00">
        <w:rPr>
          <w:rStyle w:val="hwtze"/>
          <w:lang w:val="en"/>
        </w:rPr>
        <w:t xml:space="preserve"> that they save some money every month </w:t>
      </w:r>
      <w:r w:rsidR="001437B1">
        <w:rPr>
          <w:rStyle w:val="hwtze"/>
          <w:lang w:val="en"/>
        </w:rPr>
        <w:t>(about 52</w:t>
      </w:r>
      <w:r w:rsidR="000016F3">
        <w:rPr>
          <w:rStyle w:val="hwtze"/>
          <w:lang w:val="en"/>
        </w:rPr>
        <w:t xml:space="preserve">% said so in </w:t>
      </w:r>
      <w:r w:rsidR="001437B1">
        <w:rPr>
          <w:rStyle w:val="hwtze"/>
          <w:lang w:val="en"/>
        </w:rPr>
        <w:t>September</w:t>
      </w:r>
      <w:r w:rsidRPr="00991B00">
        <w:rPr>
          <w:rStyle w:val="hwtze"/>
          <w:lang w:val="en"/>
        </w:rPr>
        <w:t>)</w:t>
      </w:r>
      <w:r w:rsidR="000016F3">
        <w:rPr>
          <w:rStyle w:val="hwtze"/>
          <w:lang w:val="en"/>
        </w:rPr>
        <w:t xml:space="preserve"> </w:t>
      </w:r>
      <w:r w:rsidR="00981CF2">
        <w:rPr>
          <w:rStyle w:val="hwtze"/>
          <w:lang w:val="en"/>
        </w:rPr>
        <w:t>decreased slightly</w:t>
      </w:r>
      <w:r w:rsidRPr="00991B00">
        <w:rPr>
          <w:rStyle w:val="hwtze"/>
          <w:lang w:val="en"/>
        </w:rPr>
        <w:t xml:space="preserve">. The number of consumers who do not plan to make major purchases in the next twelve </w:t>
      </w:r>
      <w:r w:rsidR="00981CF2">
        <w:rPr>
          <w:rStyle w:val="hwtze"/>
          <w:lang w:val="en"/>
        </w:rPr>
        <w:t>remain approximately at the same level as in August</w:t>
      </w:r>
      <w:r w:rsidRPr="00991B00">
        <w:rPr>
          <w:rStyle w:val="hwtze"/>
          <w:lang w:val="en"/>
        </w:rPr>
        <w:t xml:space="preserve">. Household concerns about an increase in unemployment </w:t>
      </w:r>
      <w:r w:rsidR="000016F3">
        <w:rPr>
          <w:rStyle w:val="hwtze"/>
          <w:lang w:val="en"/>
        </w:rPr>
        <w:t xml:space="preserve">and rising prices </w:t>
      </w:r>
      <w:r w:rsidR="00981CF2">
        <w:rPr>
          <w:rStyle w:val="hwtze"/>
          <w:lang w:val="en"/>
        </w:rPr>
        <w:t>increased significantly and remain well below their long-term average. Y</w:t>
      </w:r>
      <w:r>
        <w:rPr>
          <w:rStyle w:val="hwtze"/>
          <w:lang w:val="en"/>
        </w:rPr>
        <w:t>-o-y</w:t>
      </w:r>
      <w:r w:rsidRPr="00991B00">
        <w:rPr>
          <w:rStyle w:val="hwtze"/>
          <w:lang w:val="en"/>
        </w:rPr>
        <w:t xml:space="preserve"> consumer confidence is</w:t>
      </w:r>
      <w:r w:rsidR="000016F3">
        <w:rPr>
          <w:rStyle w:val="hwtze"/>
          <w:lang w:val="en"/>
        </w:rPr>
        <w:t xml:space="preserve"> </w:t>
      </w:r>
      <w:r w:rsidRPr="00991B00">
        <w:rPr>
          <w:rStyle w:val="hwtze"/>
          <w:lang w:val="en"/>
        </w:rPr>
        <w:t>higher.</w:t>
      </w:r>
      <w:bookmarkStart w:id="0" w:name="_GoBack"/>
      <w:bookmarkEnd w:id="0"/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A1420C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B16F" w14:textId="77777777" w:rsidR="00A1420C" w:rsidRDefault="00A1420C" w:rsidP="00BA6370">
      <w:r>
        <w:separator/>
      </w:r>
    </w:p>
  </w:endnote>
  <w:endnote w:type="continuationSeparator" w:id="0">
    <w:p w14:paraId="48EBB629" w14:textId="77777777" w:rsidR="00A1420C" w:rsidRDefault="00A142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2044931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1CF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2044931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1CF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2BC1" w14:textId="77777777" w:rsidR="00A1420C" w:rsidRDefault="00A1420C" w:rsidP="00BA6370">
      <w:r>
        <w:separator/>
      </w:r>
    </w:p>
  </w:footnote>
  <w:footnote w:type="continuationSeparator" w:id="0">
    <w:p w14:paraId="74AE0B34" w14:textId="77777777" w:rsidR="00A1420C" w:rsidRDefault="00A142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6683"/>
    <w:rsid w:val="00050743"/>
    <w:rsid w:val="00052AB1"/>
    <w:rsid w:val="000717B2"/>
    <w:rsid w:val="00076126"/>
    <w:rsid w:val="0007766B"/>
    <w:rsid w:val="000843A5"/>
    <w:rsid w:val="000855AC"/>
    <w:rsid w:val="00086C55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37B1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A16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36F2"/>
    <w:rsid w:val="00232FD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2FD9"/>
    <w:rsid w:val="002858A9"/>
    <w:rsid w:val="0029199C"/>
    <w:rsid w:val="00296001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E357B"/>
    <w:rsid w:val="002F1D06"/>
    <w:rsid w:val="002F5A09"/>
    <w:rsid w:val="002F7CE1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9D6"/>
    <w:rsid w:val="003325F2"/>
    <w:rsid w:val="003330AF"/>
    <w:rsid w:val="0033377D"/>
    <w:rsid w:val="00333A3A"/>
    <w:rsid w:val="00333CF0"/>
    <w:rsid w:val="00340D74"/>
    <w:rsid w:val="00340F76"/>
    <w:rsid w:val="003438BA"/>
    <w:rsid w:val="003527BD"/>
    <w:rsid w:val="0036196C"/>
    <w:rsid w:val="003628E4"/>
    <w:rsid w:val="0036777B"/>
    <w:rsid w:val="00371661"/>
    <w:rsid w:val="00376DE2"/>
    <w:rsid w:val="00380178"/>
    <w:rsid w:val="003806AD"/>
    <w:rsid w:val="0038282A"/>
    <w:rsid w:val="00390BD7"/>
    <w:rsid w:val="0039293A"/>
    <w:rsid w:val="00397580"/>
    <w:rsid w:val="003A213E"/>
    <w:rsid w:val="003A28D2"/>
    <w:rsid w:val="003A45C8"/>
    <w:rsid w:val="003A6261"/>
    <w:rsid w:val="003B3DFA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1234"/>
    <w:rsid w:val="005024FA"/>
    <w:rsid w:val="0050251E"/>
    <w:rsid w:val="00505EF1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4795F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36E1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15ED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46A2"/>
    <w:rsid w:val="00915F5D"/>
    <w:rsid w:val="00920CA1"/>
    <w:rsid w:val="00920DAE"/>
    <w:rsid w:val="009237D2"/>
    <w:rsid w:val="009315EF"/>
    <w:rsid w:val="00937553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1CF2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06E0"/>
    <w:rsid w:val="009D1367"/>
    <w:rsid w:val="009D32CD"/>
    <w:rsid w:val="009D3DC5"/>
    <w:rsid w:val="009D508D"/>
    <w:rsid w:val="009D524A"/>
    <w:rsid w:val="009D6247"/>
    <w:rsid w:val="009D6F25"/>
    <w:rsid w:val="009E39C5"/>
    <w:rsid w:val="009F1312"/>
    <w:rsid w:val="009F5591"/>
    <w:rsid w:val="00A003C2"/>
    <w:rsid w:val="00A01763"/>
    <w:rsid w:val="00A037ED"/>
    <w:rsid w:val="00A07BA7"/>
    <w:rsid w:val="00A1420C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5503F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859"/>
    <w:rsid w:val="00B632CC"/>
    <w:rsid w:val="00B634D3"/>
    <w:rsid w:val="00B67F6C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E72C9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39FA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41AB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55E8"/>
    <w:rsid w:val="00EB5AF5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627"/>
    <w:rsid w:val="00EF7E5E"/>
    <w:rsid w:val="00F012A4"/>
    <w:rsid w:val="00F0479F"/>
    <w:rsid w:val="00F05B86"/>
    <w:rsid w:val="00F1114B"/>
    <w:rsid w:val="00F264CC"/>
    <w:rsid w:val="00F304C3"/>
    <w:rsid w:val="00F314B7"/>
    <w:rsid w:val="00F33281"/>
    <w:rsid w:val="00F3423A"/>
    <w:rsid w:val="00F34257"/>
    <w:rsid w:val="00F35345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D21C0-63E2-404F-8112-50B0521DA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E8536-8FFE-4D7F-A906-BEC004D5A1B9}"/>
</file>

<file path=customXml/itemProps3.xml><?xml version="1.0" encoding="utf-8"?>
<ds:datastoreItem xmlns:ds="http://schemas.openxmlformats.org/officeDocument/2006/customXml" ds:itemID="{6186FEC4-6738-4333-9F0C-2E702983E8EA}"/>
</file>

<file path=customXml/itemProps4.xml><?xml version="1.0" encoding="utf-8"?>
<ds:datastoreItem xmlns:ds="http://schemas.openxmlformats.org/officeDocument/2006/customXml" ds:itemID="{F906457B-7BFE-4ED6-B6E1-C56CADF8760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1151</TotalTime>
  <Pages>2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89</cp:revision>
  <dcterms:created xsi:type="dcterms:W3CDTF">2022-05-20T08:47:00Z</dcterms:created>
  <dcterms:modified xsi:type="dcterms:W3CDTF">2023-09-21T14:18:00Z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