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EB55" w14:textId="77777777" w:rsidR="00522CE2" w:rsidRPr="00603372" w:rsidRDefault="00522CE2" w:rsidP="00522CE2">
      <w:pPr>
        <w:pStyle w:val="Datum"/>
        <w:spacing w:after="240"/>
        <w:rPr>
          <w:lang w:val="cs-CZ"/>
        </w:rPr>
      </w:pPr>
      <w:r w:rsidRPr="00603372">
        <w:t>3 April 2023</w:t>
      </w:r>
    </w:p>
    <w:p w14:paraId="28A0F9EA" w14:textId="77777777" w:rsidR="003B40A8" w:rsidRPr="00603372" w:rsidRDefault="00522CE2" w:rsidP="00522CE2">
      <w:pPr>
        <w:pStyle w:val="Nzev"/>
        <w:spacing w:after="240"/>
      </w:pPr>
      <w:r w:rsidRPr="00603372">
        <w:t>Met</w:t>
      </w:r>
      <w:r w:rsidR="0043076C" w:rsidRPr="00603372">
        <w:t xml:space="preserve">hodological note on government finance statistics </w:t>
      </w:r>
      <w:r w:rsidR="004279D5" w:rsidRPr="00603372">
        <w:t>–</w:t>
      </w:r>
      <w:r w:rsidR="0043076C" w:rsidRPr="00603372">
        <w:t xml:space="preserve"> 2022</w:t>
      </w:r>
      <w:r w:rsidR="003B40A8" w:rsidRPr="00603372">
        <w:t xml:space="preserve"> </w:t>
      </w:r>
    </w:p>
    <w:p w14:paraId="42A05E46" w14:textId="77777777" w:rsidR="00522CE2" w:rsidRPr="00603372" w:rsidRDefault="004279D5" w:rsidP="00522CE2">
      <w:pPr>
        <w:pStyle w:val="Nzev"/>
        <w:spacing w:after="240"/>
      </w:pPr>
      <w:r w:rsidRPr="00603372">
        <w:t>Measures on the energy market and expenditure related to the war in Ukraine</w:t>
      </w:r>
      <w:bookmarkStart w:id="0" w:name="_GoBack"/>
      <w:bookmarkEnd w:id="0"/>
    </w:p>
    <w:p w14:paraId="1D4D7C39" w14:textId="77777777" w:rsidR="003B40A8" w:rsidRPr="00603372" w:rsidRDefault="003B40A8" w:rsidP="003B40A8">
      <w:pPr>
        <w:pStyle w:val="Perex"/>
        <w:spacing w:after="240"/>
        <w:jc w:val="both"/>
      </w:pPr>
      <w:r w:rsidRPr="00603372">
        <w:t xml:space="preserve">Influence of extraordinary events on </w:t>
      </w:r>
      <w:r w:rsidR="00214F7D" w:rsidRPr="00603372">
        <w:t xml:space="preserve">the </w:t>
      </w:r>
      <w:r w:rsidRPr="00603372">
        <w:t>revenue, expenditure, and debt of the general government sector and capture</w:t>
      </w:r>
      <w:r w:rsidR="00214F7D" w:rsidRPr="00603372">
        <w:t xml:space="preserve"> thereof</w:t>
      </w:r>
      <w:r w:rsidRPr="00603372">
        <w:t xml:space="preserve"> in </w:t>
      </w:r>
      <w:r w:rsidR="00214F7D" w:rsidRPr="00603372">
        <w:t xml:space="preserve">the </w:t>
      </w:r>
      <w:r w:rsidRPr="00603372">
        <w:t>methodology</w:t>
      </w:r>
    </w:p>
    <w:p w14:paraId="40A3538D" w14:textId="77777777" w:rsidR="0076646E" w:rsidRPr="00603372" w:rsidRDefault="0076646E" w:rsidP="0076646E">
      <w:pPr>
        <w:spacing w:after="240"/>
        <w:jc w:val="both"/>
        <w:rPr>
          <w:lang w:val="en-GB"/>
        </w:rPr>
      </w:pPr>
      <w:r w:rsidRPr="00603372">
        <w:rPr>
          <w:lang w:val="en-GB"/>
        </w:rPr>
        <w:t>There were two extraordinary circumstances in the year 2022 that significantly influenced the general government</w:t>
      </w:r>
      <w:r w:rsidR="007B5E87" w:rsidRPr="00603372">
        <w:rPr>
          <w:lang w:val="en-GB"/>
        </w:rPr>
        <w:t xml:space="preserve"> sector balance</w:t>
      </w:r>
      <w:r w:rsidRPr="00603372">
        <w:rPr>
          <w:lang w:val="en-GB"/>
        </w:rPr>
        <w:t>.</w:t>
      </w:r>
      <w:r w:rsidR="007B5E87" w:rsidRPr="00603372">
        <w:rPr>
          <w:lang w:val="en-GB"/>
        </w:rPr>
        <w:t xml:space="preserve"> The first one was a steep price increase of energies that entailed introduction of government measures, which impacted on the </w:t>
      </w:r>
      <w:r w:rsidRPr="00603372">
        <w:rPr>
          <w:lang w:val="en-GB"/>
        </w:rPr>
        <w:t xml:space="preserve">general government </w:t>
      </w:r>
      <w:r w:rsidR="007B5E87" w:rsidRPr="00603372">
        <w:rPr>
          <w:lang w:val="en-GB"/>
        </w:rPr>
        <w:t xml:space="preserve">sector revenue and expenditure. The second one was the war conflict in Ukraine, which also </w:t>
      </w:r>
      <w:r w:rsidR="008D7D09" w:rsidRPr="00603372">
        <w:rPr>
          <w:lang w:val="en-GB"/>
        </w:rPr>
        <w:t xml:space="preserve">resulted in government measures some of which influenced the general government balance. </w:t>
      </w:r>
      <w:r w:rsidR="007B5E87" w:rsidRPr="00603372">
        <w:rPr>
          <w:lang w:val="en-GB"/>
        </w:rPr>
        <w:t xml:space="preserve"> </w:t>
      </w:r>
    </w:p>
    <w:p w14:paraId="54C90E94" w14:textId="77777777" w:rsidR="00522CE2" w:rsidRPr="00603372" w:rsidRDefault="008D7D09" w:rsidP="00522CE2">
      <w:pPr>
        <w:spacing w:after="240"/>
        <w:jc w:val="both"/>
        <w:rPr>
          <w:rFonts w:eastAsia="Times New Roman" w:cs="Arial"/>
          <w:b/>
          <w:bCs/>
          <w:color w:val="000000"/>
          <w:lang w:val="en-GB" w:eastAsia="en-GB"/>
        </w:rPr>
      </w:pPr>
      <w:r w:rsidRPr="00603372">
        <w:rPr>
          <w:rFonts w:eastAsia="Times New Roman" w:cs="Arial"/>
          <w:b/>
          <w:bCs/>
          <w:color w:val="000000"/>
          <w:lang w:val="en-GB" w:eastAsia="en-GB"/>
        </w:rPr>
        <w:t xml:space="preserve">Measures on the energy market </w:t>
      </w:r>
    </w:p>
    <w:p w14:paraId="4041331C" w14:textId="77777777" w:rsidR="008D7D09" w:rsidRPr="00603372" w:rsidRDefault="008D7D09" w:rsidP="00522CE2">
      <w:pPr>
        <w:spacing w:after="240"/>
        <w:jc w:val="both"/>
        <w:rPr>
          <w:rFonts w:eastAsia="Times New Roman" w:cs="Arial"/>
          <w:bCs/>
          <w:color w:val="000000"/>
          <w:lang w:val="en-GB" w:eastAsia="en-GB"/>
        </w:rPr>
      </w:pPr>
      <w:r w:rsidRPr="00603372">
        <w:rPr>
          <w:rFonts w:eastAsia="Times New Roman" w:cs="Arial"/>
          <w:bCs/>
          <w:color w:val="000000"/>
          <w:lang w:val="en-GB" w:eastAsia="en-GB"/>
        </w:rPr>
        <w:t>Due to extreme price increase</w:t>
      </w:r>
      <w:r w:rsidR="00E43535" w:rsidRPr="00603372">
        <w:rPr>
          <w:rFonts w:eastAsia="Times New Roman" w:cs="Arial"/>
          <w:bCs/>
          <w:color w:val="000000"/>
          <w:lang w:val="en-GB" w:eastAsia="en-GB"/>
        </w:rPr>
        <w:t>s</w:t>
      </w:r>
      <w:r w:rsidRPr="00603372">
        <w:rPr>
          <w:rFonts w:eastAsia="Times New Roman" w:cs="Arial"/>
          <w:bCs/>
          <w:color w:val="000000"/>
          <w:lang w:val="en-GB" w:eastAsia="en-GB"/>
        </w:rPr>
        <w:t xml:space="preserve"> of energies (especially </w:t>
      </w:r>
      <w:r w:rsidR="00E43535" w:rsidRPr="00603372">
        <w:rPr>
          <w:rFonts w:eastAsia="Times New Roman" w:cs="Arial"/>
          <w:bCs/>
          <w:color w:val="000000"/>
          <w:lang w:val="en-GB" w:eastAsia="en-GB"/>
        </w:rPr>
        <w:t xml:space="preserve">of </w:t>
      </w:r>
      <w:r w:rsidRPr="00603372">
        <w:rPr>
          <w:rFonts w:eastAsia="Times New Roman" w:cs="Arial"/>
          <w:bCs/>
          <w:color w:val="000000"/>
          <w:lang w:val="en-GB" w:eastAsia="en-GB"/>
        </w:rPr>
        <w:t xml:space="preserve">gas and electricity) </w:t>
      </w:r>
      <w:r w:rsidR="00E43535" w:rsidRPr="00603372">
        <w:rPr>
          <w:rFonts w:eastAsia="Times New Roman" w:cs="Arial"/>
          <w:bCs/>
          <w:color w:val="000000"/>
          <w:lang w:val="en-GB" w:eastAsia="en-GB"/>
        </w:rPr>
        <w:t>the Government of the Czech Republic introduced, as of the 3rd quarter of 2022, several programmes in order to mitigate their impact. The measures affected the following</w:t>
      </w:r>
      <w:r w:rsidR="002265DA" w:rsidRPr="00603372">
        <w:rPr>
          <w:rFonts w:eastAsia="Times New Roman" w:cs="Arial"/>
          <w:bCs/>
          <w:color w:val="000000"/>
          <w:lang w:val="en-GB" w:eastAsia="en-GB"/>
        </w:rPr>
        <w:t xml:space="preserve"> expenditure, revenue, and balance items of the general government sector:</w:t>
      </w:r>
      <w:r w:rsidR="00E43535" w:rsidRPr="00603372">
        <w:rPr>
          <w:rFonts w:eastAsia="Times New Roman" w:cs="Arial"/>
          <w:bCs/>
          <w:color w:val="000000"/>
          <w:lang w:val="en-GB" w:eastAsia="en-GB"/>
        </w:rPr>
        <w:t xml:space="preserve">  </w:t>
      </w:r>
    </w:p>
    <w:p w14:paraId="20528FDE" w14:textId="77777777" w:rsidR="00522CE2" w:rsidRPr="00603372" w:rsidRDefault="002265DA" w:rsidP="00522CE2">
      <w:pPr>
        <w:spacing w:after="60"/>
        <w:jc w:val="both"/>
        <w:rPr>
          <w:rFonts w:eastAsia="Times New Roman" w:cs="Arial"/>
          <w:bCs/>
          <w:color w:val="000000"/>
          <w:u w:val="single"/>
          <w:lang w:val="en-GB" w:eastAsia="en-GB"/>
        </w:rPr>
      </w:pPr>
      <w:r w:rsidRPr="00603372">
        <w:rPr>
          <w:rFonts w:eastAsia="Times New Roman" w:cs="Arial"/>
          <w:bCs/>
          <w:color w:val="000000"/>
          <w:u w:val="single"/>
          <w:lang w:val="en-GB" w:eastAsia="en-GB"/>
        </w:rPr>
        <w:t>Expenditure side</w:t>
      </w:r>
    </w:p>
    <w:p w14:paraId="1A65F132" w14:textId="77777777" w:rsidR="00522CE2" w:rsidRPr="00603372" w:rsidRDefault="00A502C5" w:rsidP="00522CE2">
      <w:pPr>
        <w:pStyle w:val="Odstavecseseznamem"/>
        <w:numPr>
          <w:ilvl w:val="0"/>
          <w:numId w:val="2"/>
        </w:numPr>
        <w:spacing w:after="60"/>
        <w:ind w:hanging="357"/>
        <w:jc w:val="both"/>
        <w:rPr>
          <w:rFonts w:eastAsia="Times New Roman" w:cs="Arial"/>
          <w:color w:val="000000"/>
          <w:lang w:val="en-GB" w:eastAsia="en-GB"/>
        </w:rPr>
      </w:pPr>
      <w:r w:rsidRPr="00603372">
        <w:rPr>
          <w:rFonts w:eastAsia="Times New Roman" w:cs="Arial"/>
          <w:b/>
          <w:bCs/>
          <w:i/>
          <w:color w:val="000000"/>
          <w:lang w:val="en-GB" w:eastAsia="en-GB"/>
        </w:rPr>
        <w:t>Subsidies on</w:t>
      </w:r>
      <w:r w:rsidR="00522CE2" w:rsidRPr="00603372">
        <w:rPr>
          <w:rFonts w:eastAsia="Times New Roman" w:cs="Arial"/>
          <w:b/>
          <w:bCs/>
          <w:i/>
          <w:color w:val="000000"/>
          <w:lang w:val="en-GB" w:eastAsia="en-GB"/>
        </w:rPr>
        <w:t xml:space="preserve"> produ</w:t>
      </w:r>
      <w:r w:rsidRPr="00603372">
        <w:rPr>
          <w:rFonts w:eastAsia="Times New Roman" w:cs="Arial"/>
          <w:b/>
          <w:bCs/>
          <w:i/>
          <w:color w:val="000000"/>
          <w:lang w:val="en-GB" w:eastAsia="en-GB"/>
        </w:rPr>
        <w:t>cts</w:t>
      </w:r>
      <w:r w:rsidR="00522CE2" w:rsidRPr="00603372">
        <w:rPr>
          <w:rFonts w:eastAsia="Times New Roman" w:cs="Arial"/>
          <w:b/>
          <w:bCs/>
          <w:i/>
          <w:color w:val="000000"/>
          <w:lang w:val="en-GB" w:eastAsia="en-GB"/>
        </w:rPr>
        <w:t xml:space="preserve"> (D.31)</w:t>
      </w:r>
    </w:p>
    <w:p w14:paraId="53E2D1D2" w14:textId="77777777" w:rsidR="005B2EFF" w:rsidRPr="00603372" w:rsidRDefault="005B2EFF" w:rsidP="005B2EFF">
      <w:pPr>
        <w:pStyle w:val="Odstavecseseznamem"/>
        <w:numPr>
          <w:ilvl w:val="1"/>
          <w:numId w:val="2"/>
        </w:numPr>
        <w:spacing w:after="60"/>
        <w:ind w:hanging="357"/>
        <w:jc w:val="both"/>
        <w:rPr>
          <w:rFonts w:eastAsia="Times New Roman" w:cs="Arial"/>
          <w:color w:val="000000"/>
          <w:lang w:val="en-GB" w:eastAsia="en-GB"/>
        </w:rPr>
      </w:pPr>
      <w:r w:rsidRPr="00603372">
        <w:rPr>
          <w:lang w:val="en-GB"/>
        </w:rPr>
        <w:t>Compensation for enterprises that recorded a considerable increase of costs for gas and electricity according to their individual consumption (terminated in December 2022).</w:t>
      </w:r>
    </w:p>
    <w:p w14:paraId="3F984A25" w14:textId="77777777" w:rsidR="005B2EFF" w:rsidRPr="00603372" w:rsidRDefault="005B2EFF" w:rsidP="00522CE2">
      <w:pPr>
        <w:pStyle w:val="Odstavecseseznamem"/>
        <w:numPr>
          <w:ilvl w:val="1"/>
          <w:numId w:val="2"/>
        </w:numPr>
        <w:spacing w:after="60"/>
        <w:ind w:hanging="357"/>
        <w:jc w:val="both"/>
        <w:rPr>
          <w:rFonts w:eastAsia="Times New Roman" w:cs="Arial"/>
          <w:color w:val="000000"/>
          <w:lang w:val="en-GB" w:eastAsia="en-GB"/>
        </w:rPr>
      </w:pPr>
      <w:r w:rsidRPr="00603372">
        <w:rPr>
          <w:rFonts w:eastAsia="Times New Roman" w:cs="Arial"/>
          <w:color w:val="000000"/>
          <w:lang w:val="en-GB" w:eastAsia="en-GB"/>
        </w:rPr>
        <w:t xml:space="preserve">Compensation for a relief of a fee for supported energy sources paid by households and enterprises (it is in force until the end of 2023). </w:t>
      </w:r>
    </w:p>
    <w:p w14:paraId="506133A6" w14:textId="77777777" w:rsidR="00522CE2" w:rsidRPr="00603372" w:rsidRDefault="00522CE2" w:rsidP="005B2EFF">
      <w:pPr>
        <w:spacing w:after="60"/>
        <w:jc w:val="both"/>
        <w:rPr>
          <w:rFonts w:eastAsia="Times New Roman" w:cs="Arial"/>
          <w:color w:val="000000"/>
          <w:lang w:eastAsia="en-GB"/>
        </w:rPr>
      </w:pPr>
    </w:p>
    <w:p w14:paraId="3C0748B6" w14:textId="695C1DB6" w:rsidR="00522CE2" w:rsidRPr="00603372" w:rsidRDefault="00522CE2" w:rsidP="00D52F43">
      <w:pPr>
        <w:pStyle w:val="Odstavecseseznamem"/>
        <w:numPr>
          <w:ilvl w:val="0"/>
          <w:numId w:val="2"/>
        </w:numPr>
        <w:spacing w:after="240"/>
        <w:ind w:hanging="357"/>
        <w:jc w:val="both"/>
        <w:rPr>
          <w:rFonts w:eastAsia="Times New Roman" w:cs="Arial"/>
          <w:b/>
          <w:bCs/>
          <w:i/>
          <w:color w:val="000000"/>
          <w:u w:val="single"/>
          <w:lang w:val="en-GB" w:eastAsia="en-GB"/>
        </w:rPr>
      </w:pPr>
      <w:r w:rsidRPr="00603372">
        <w:rPr>
          <w:rFonts w:eastAsia="Times New Roman" w:cs="Arial"/>
          <w:b/>
          <w:bCs/>
          <w:i/>
          <w:color w:val="000000"/>
          <w:lang w:val="en-GB" w:eastAsia="en-GB"/>
        </w:rPr>
        <w:t>O</w:t>
      </w:r>
      <w:r w:rsidR="00C021D8" w:rsidRPr="00603372">
        <w:rPr>
          <w:rFonts w:eastAsia="Times New Roman" w:cs="Arial"/>
          <w:b/>
          <w:bCs/>
          <w:i/>
          <w:color w:val="000000"/>
          <w:lang w:val="en-GB" w:eastAsia="en-GB"/>
        </w:rPr>
        <w:t>ther current transfers</w:t>
      </w:r>
      <w:r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Pr="00603372">
        <w:rPr>
          <w:rFonts w:eastAsia="Times New Roman" w:cs="Arial"/>
          <w:b/>
          <w:bCs/>
          <w:i/>
          <w:color w:val="000000"/>
          <w:lang w:val="en-GB" w:eastAsia="en-GB"/>
        </w:rPr>
        <w:t>(D.75)</w:t>
      </w:r>
      <w:r w:rsidRPr="00603372">
        <w:rPr>
          <w:rFonts w:eastAsia="Times New Roman" w:cs="Arial"/>
          <w:bCs/>
          <w:i/>
          <w:color w:val="000000"/>
          <w:lang w:val="en-GB" w:eastAsia="en-GB"/>
        </w:rPr>
        <w:t xml:space="preserve"> </w:t>
      </w:r>
      <w:r w:rsidR="00C021D8" w:rsidRPr="00603372">
        <w:rPr>
          <w:rFonts w:eastAsia="Times New Roman" w:cs="Arial"/>
          <w:bCs/>
          <w:color w:val="000000"/>
          <w:lang w:val="en-GB" w:eastAsia="en-GB"/>
        </w:rPr>
        <w:t>–</w:t>
      </w:r>
      <w:r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EA5D9B" w:rsidRPr="00603372">
        <w:rPr>
          <w:rFonts w:eastAsia="Times New Roman" w:cs="Arial"/>
          <w:bCs/>
          <w:color w:val="000000"/>
          <w:lang w:val="en-GB" w:eastAsia="en-GB"/>
        </w:rPr>
        <w:t>a lump sum</w:t>
      </w:r>
      <w:r w:rsidR="00D52F43" w:rsidRPr="00603372">
        <w:rPr>
          <w:rFonts w:eastAsia="Times New Roman" w:cs="Arial"/>
          <w:bCs/>
          <w:color w:val="000000"/>
          <w:lang w:val="en-GB" w:eastAsia="en-GB"/>
        </w:rPr>
        <w:t xml:space="preserve"> contribution</w:t>
      </w:r>
      <w:r w:rsidR="00EA5D9B" w:rsidRPr="00603372">
        <w:rPr>
          <w:rFonts w:eastAsia="Times New Roman" w:cs="Arial"/>
          <w:bCs/>
          <w:color w:val="000000"/>
          <w:lang w:val="en-GB" w:eastAsia="en-GB"/>
        </w:rPr>
        <w:t xml:space="preserve"> for households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 xml:space="preserve">, </w:t>
      </w:r>
      <w:r w:rsidR="00DC40BC" w:rsidRPr="00603372">
        <w:rPr>
          <w:rFonts w:eastAsia="Times New Roman" w:cs="Arial"/>
          <w:bCs/>
          <w:color w:val="000000"/>
          <w:lang w:val="en-GB" w:eastAsia="en-GB"/>
        </w:rPr>
        <w:t xml:space="preserve">the 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>so-called “</w:t>
      </w:r>
      <w:r w:rsidR="00DC40BC" w:rsidRPr="00603372">
        <w:rPr>
          <w:rFonts w:eastAsia="Times New Roman" w:cs="Arial"/>
          <w:bCs/>
          <w:color w:val="000000"/>
          <w:lang w:val="en-GB" w:eastAsia="en-GB"/>
        </w:rPr>
        <w:t>S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>aving tariff</w:t>
      </w:r>
      <w:r w:rsidR="00D52F43" w:rsidRPr="00603372">
        <w:rPr>
          <w:rFonts w:eastAsia="Times New Roman" w:cs="Arial"/>
          <w:bCs/>
          <w:color w:val="000000"/>
          <w:lang w:val="en-GB" w:eastAsia="en-GB"/>
        </w:rPr>
        <w:t>,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 xml:space="preserve">” that was a </w:t>
      </w:r>
      <w:r w:rsidR="00D52F43" w:rsidRPr="00603372">
        <w:rPr>
          <w:rFonts w:eastAsia="Times New Roman" w:cs="Arial"/>
          <w:bCs/>
          <w:color w:val="000000"/>
          <w:lang w:val="en-GB" w:eastAsia="en-GB"/>
        </w:rPr>
        <w:t>subsidy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 xml:space="preserve"> for all households at each electricity offtake point (a</w:t>
      </w:r>
      <w:r w:rsidR="00D451B6">
        <w:rPr>
          <w:rFonts w:eastAsia="Times New Roman" w:cs="Arial"/>
          <w:bCs/>
          <w:color w:val="000000"/>
          <w:lang w:val="en-GB" w:eastAsia="en-GB"/>
        </w:rPr>
        <w:t> 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 xml:space="preserve">fixed lump sum </w:t>
      </w:r>
      <w:r w:rsidR="00D52F43" w:rsidRPr="00603372">
        <w:rPr>
          <w:rFonts w:eastAsia="Times New Roman" w:cs="Arial"/>
          <w:bCs/>
          <w:color w:val="000000"/>
          <w:lang w:val="en-GB" w:eastAsia="en-GB"/>
        </w:rPr>
        <w:t>contribution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D52F43" w:rsidRPr="00603372">
        <w:rPr>
          <w:rFonts w:eastAsia="Times New Roman" w:cs="Arial"/>
          <w:bCs/>
          <w:color w:val="000000"/>
          <w:lang w:val="en-GB" w:eastAsia="en-GB"/>
        </w:rPr>
        <w:t>for</w:t>
      </w:r>
      <w:r w:rsidR="000C548C" w:rsidRPr="00603372">
        <w:rPr>
          <w:rFonts w:eastAsia="Times New Roman" w:cs="Arial"/>
          <w:bCs/>
          <w:color w:val="000000"/>
          <w:lang w:val="en-GB" w:eastAsia="en-GB"/>
        </w:rPr>
        <w:t xml:space="preserve"> households in their electricity invoices). </w:t>
      </w:r>
      <w:r w:rsidR="00EA5D9B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</w:p>
    <w:p w14:paraId="7E7D4D0C" w14:textId="77777777" w:rsidR="00522CE2" w:rsidRPr="00603372" w:rsidRDefault="002265DA" w:rsidP="00522CE2">
      <w:pPr>
        <w:spacing w:after="60"/>
        <w:jc w:val="both"/>
        <w:rPr>
          <w:rFonts w:eastAsia="Times New Roman" w:cs="Arial"/>
          <w:bCs/>
          <w:color w:val="000000"/>
          <w:u w:val="single"/>
          <w:lang w:val="en-GB" w:eastAsia="en-GB"/>
        </w:rPr>
      </w:pPr>
      <w:r w:rsidRPr="00603372">
        <w:rPr>
          <w:rFonts w:eastAsia="Times New Roman" w:cs="Arial"/>
          <w:bCs/>
          <w:color w:val="000000"/>
          <w:u w:val="single"/>
          <w:lang w:val="en-GB" w:eastAsia="en-GB"/>
        </w:rPr>
        <w:t>Revenue</w:t>
      </w:r>
      <w:r w:rsidR="00522CE2" w:rsidRPr="00603372">
        <w:rPr>
          <w:rFonts w:eastAsia="Times New Roman" w:cs="Arial"/>
          <w:bCs/>
          <w:color w:val="000000"/>
          <w:u w:val="single"/>
          <w:lang w:val="en-GB" w:eastAsia="en-GB"/>
        </w:rPr>
        <w:t xml:space="preserve"> </w:t>
      </w:r>
      <w:r w:rsidRPr="00603372">
        <w:rPr>
          <w:rFonts w:eastAsia="Times New Roman" w:cs="Arial"/>
          <w:bCs/>
          <w:color w:val="000000"/>
          <w:u w:val="single"/>
          <w:lang w:val="en-GB" w:eastAsia="en-GB"/>
        </w:rPr>
        <w:t>side</w:t>
      </w:r>
    </w:p>
    <w:p w14:paraId="2801CAE2" w14:textId="77777777" w:rsidR="00522CE2" w:rsidRPr="00603372" w:rsidRDefault="0051303A" w:rsidP="0028402F">
      <w:pPr>
        <w:pStyle w:val="Odstavecseseznamem"/>
        <w:numPr>
          <w:ilvl w:val="0"/>
          <w:numId w:val="3"/>
        </w:numPr>
        <w:spacing w:after="240"/>
        <w:jc w:val="both"/>
        <w:rPr>
          <w:lang w:val="en-GB"/>
        </w:rPr>
      </w:pPr>
      <w:r w:rsidRPr="00603372">
        <w:rPr>
          <w:rFonts w:eastAsia="Times New Roman" w:cs="Arial"/>
          <w:b/>
          <w:i/>
          <w:color w:val="000000"/>
          <w:lang w:val="en-GB" w:eastAsia="en-GB"/>
        </w:rPr>
        <w:t>Taxes on products</w:t>
      </w:r>
      <w:r w:rsidR="00522CE2" w:rsidRPr="00603372">
        <w:rPr>
          <w:rFonts w:eastAsia="Times New Roman" w:cs="Arial"/>
          <w:b/>
          <w:i/>
          <w:color w:val="000000"/>
          <w:lang w:val="en-GB" w:eastAsia="en-GB"/>
        </w:rPr>
        <w:t xml:space="preserve"> (D.21) </w:t>
      </w:r>
      <w:r w:rsidRPr="00603372">
        <w:rPr>
          <w:rFonts w:eastAsia="Times New Roman" w:cs="Arial"/>
          <w:bCs/>
          <w:color w:val="000000"/>
          <w:lang w:val="en-GB" w:eastAsia="en-GB"/>
        </w:rPr>
        <w:t>–</w:t>
      </w:r>
      <w:r w:rsidR="00522CE2" w:rsidRPr="00603372">
        <w:rPr>
          <w:rFonts w:eastAsia="Times New Roman" w:cs="Arial"/>
          <w:color w:val="000000"/>
          <w:lang w:val="en-GB" w:eastAsia="en-GB"/>
        </w:rPr>
        <w:t xml:space="preserve"> </w:t>
      </w:r>
      <w:r w:rsidR="00896458" w:rsidRPr="00603372">
        <w:rPr>
          <w:rFonts w:eastAsia="Times New Roman" w:cs="Arial"/>
          <w:color w:val="000000"/>
          <w:lang w:val="en-GB" w:eastAsia="en-GB"/>
        </w:rPr>
        <w:t>a levy on excessive</w:t>
      </w:r>
      <w:r w:rsidR="0028402F" w:rsidRPr="00603372">
        <w:rPr>
          <w:rFonts w:eastAsia="Times New Roman" w:cs="Arial"/>
          <w:color w:val="000000"/>
          <w:lang w:val="en-GB" w:eastAsia="en-GB"/>
        </w:rPr>
        <w:t xml:space="preserve"> (surplus)</w:t>
      </w:r>
      <w:r w:rsidR="00896458" w:rsidRPr="00603372">
        <w:rPr>
          <w:rFonts w:eastAsia="Times New Roman" w:cs="Arial"/>
          <w:color w:val="000000"/>
          <w:lang w:val="en-GB" w:eastAsia="en-GB"/>
        </w:rPr>
        <w:t xml:space="preserve"> </w:t>
      </w:r>
      <w:r w:rsidR="001B246E" w:rsidRPr="00603372">
        <w:rPr>
          <w:rFonts w:eastAsia="Times New Roman" w:cs="Arial"/>
          <w:color w:val="000000"/>
          <w:lang w:val="en-GB" w:eastAsia="en-GB"/>
        </w:rPr>
        <w:t>revenue</w:t>
      </w:r>
      <w:r w:rsidR="00896458" w:rsidRPr="00603372">
        <w:rPr>
          <w:rFonts w:eastAsia="Times New Roman" w:cs="Arial"/>
          <w:color w:val="000000"/>
          <w:lang w:val="en-GB" w:eastAsia="en-GB"/>
        </w:rPr>
        <w:t xml:space="preserve"> of electricity producers, a measure based on implementation of requirements </w:t>
      </w:r>
      <w:r w:rsidR="00996033" w:rsidRPr="00603372">
        <w:rPr>
          <w:rFonts w:eastAsia="Times New Roman" w:cs="Arial"/>
          <w:color w:val="000000"/>
          <w:lang w:val="en-GB" w:eastAsia="en-GB"/>
        </w:rPr>
        <w:t xml:space="preserve">of a regulation of the </w:t>
      </w:r>
      <w:r w:rsidR="00695F56" w:rsidRPr="00603372">
        <w:rPr>
          <w:rFonts w:eastAsia="Times New Roman" w:cs="Arial"/>
          <w:color w:val="000000"/>
          <w:lang w:val="en-GB" w:eastAsia="en-GB"/>
        </w:rPr>
        <w:t xml:space="preserve">Council of the EU to solve high energy prices, which </w:t>
      </w:r>
      <w:r w:rsidR="003333B2" w:rsidRPr="00603372">
        <w:rPr>
          <w:rFonts w:eastAsia="Times New Roman" w:cs="Arial"/>
          <w:color w:val="000000"/>
          <w:lang w:val="en-GB" w:eastAsia="en-GB"/>
        </w:rPr>
        <w:t>provides for</w:t>
      </w:r>
      <w:r w:rsidR="00695F56" w:rsidRPr="00603372">
        <w:rPr>
          <w:rFonts w:eastAsia="Times New Roman" w:cs="Arial"/>
          <w:color w:val="000000"/>
          <w:lang w:val="en-GB" w:eastAsia="en-GB"/>
        </w:rPr>
        <w:t xml:space="preserve"> ceilings</w:t>
      </w:r>
      <w:r w:rsidR="001E0647" w:rsidRPr="00603372">
        <w:rPr>
          <w:rFonts w:eastAsia="Times New Roman" w:cs="Arial"/>
          <w:color w:val="000000"/>
          <w:lang w:val="en-GB" w:eastAsia="en-GB"/>
        </w:rPr>
        <w:t xml:space="preserve"> (cap)</w:t>
      </w:r>
      <w:r w:rsidR="00695F56" w:rsidRPr="00603372">
        <w:rPr>
          <w:rFonts w:eastAsia="Times New Roman" w:cs="Arial"/>
          <w:color w:val="000000"/>
          <w:lang w:val="en-GB" w:eastAsia="en-GB"/>
        </w:rPr>
        <w:t xml:space="preserve"> for </w:t>
      </w:r>
      <w:r w:rsidR="00BB020C" w:rsidRPr="00603372">
        <w:rPr>
          <w:rFonts w:eastAsia="Times New Roman" w:cs="Arial"/>
          <w:color w:val="000000"/>
          <w:lang w:val="en-GB" w:eastAsia="en-GB"/>
        </w:rPr>
        <w:t>disproportionately</w:t>
      </w:r>
      <w:r w:rsidR="003333B2" w:rsidRPr="00603372">
        <w:rPr>
          <w:rFonts w:eastAsia="Times New Roman" w:cs="Arial"/>
          <w:color w:val="000000"/>
          <w:lang w:val="en-GB" w:eastAsia="en-GB"/>
        </w:rPr>
        <w:t xml:space="preserve"> high market revenues from sale of electricity. </w:t>
      </w:r>
      <w:r w:rsidR="0028402F" w:rsidRPr="00603372">
        <w:rPr>
          <w:rFonts w:eastAsia="Times New Roman" w:cs="Arial"/>
          <w:color w:val="000000"/>
          <w:lang w:val="en-GB" w:eastAsia="en-GB"/>
        </w:rPr>
        <w:t xml:space="preserve">The subject of the levy is the market revenue from the sale of electricity in the period from 1 December 2022 to 31 December 2023. </w:t>
      </w:r>
      <w:r w:rsidR="00695F56" w:rsidRPr="00603372">
        <w:rPr>
          <w:rFonts w:eastAsia="Times New Roman" w:cs="Arial"/>
          <w:color w:val="000000"/>
          <w:lang w:val="en-GB" w:eastAsia="en-GB"/>
        </w:rPr>
        <w:t xml:space="preserve"> </w:t>
      </w:r>
    </w:p>
    <w:p w14:paraId="67D10DF3" w14:textId="77777777" w:rsidR="00522CE2" w:rsidRPr="00603372" w:rsidRDefault="001E0647" w:rsidP="00522CE2">
      <w:pPr>
        <w:spacing w:after="240"/>
        <w:jc w:val="both"/>
        <w:rPr>
          <w:rFonts w:eastAsia="Times New Roman" w:cs="Arial"/>
          <w:bCs/>
          <w:color w:val="000000"/>
          <w:u w:val="single"/>
          <w:lang w:val="en-GB" w:eastAsia="en-GB"/>
        </w:rPr>
      </w:pPr>
      <w:r w:rsidRPr="00603372">
        <w:rPr>
          <w:rFonts w:eastAsia="Times New Roman" w:cs="Arial"/>
          <w:bCs/>
          <w:color w:val="000000"/>
          <w:u w:val="single"/>
          <w:lang w:val="en-GB" w:eastAsia="en-GB"/>
        </w:rPr>
        <w:lastRenderedPageBreak/>
        <w:t>Balance sheet</w:t>
      </w:r>
      <w:r w:rsidR="00522CE2" w:rsidRPr="00603372">
        <w:rPr>
          <w:rFonts w:eastAsia="Times New Roman" w:cs="Arial"/>
          <w:bCs/>
          <w:color w:val="000000"/>
          <w:u w:val="single"/>
          <w:lang w:val="en-GB" w:eastAsia="en-GB"/>
        </w:rPr>
        <w:t xml:space="preserve"> – </w:t>
      </w:r>
      <w:r w:rsidRPr="00603372">
        <w:rPr>
          <w:rFonts w:eastAsia="Times New Roman" w:cs="Arial"/>
          <w:bCs/>
          <w:color w:val="000000"/>
          <w:u w:val="single"/>
          <w:lang w:val="en-GB" w:eastAsia="en-GB"/>
        </w:rPr>
        <w:t xml:space="preserve">assets side </w:t>
      </w:r>
      <w:r w:rsidR="00522CE2" w:rsidRPr="00603372">
        <w:rPr>
          <w:rFonts w:eastAsia="Times New Roman" w:cs="Arial"/>
          <w:bCs/>
          <w:color w:val="000000"/>
          <w:u w:val="single"/>
          <w:lang w:val="en-GB" w:eastAsia="en-GB"/>
        </w:rPr>
        <w:t xml:space="preserve"> </w:t>
      </w:r>
    </w:p>
    <w:p w14:paraId="5A1118EA" w14:textId="77777777" w:rsidR="008A3561" w:rsidRPr="00603372" w:rsidRDefault="008A3561" w:rsidP="005139A1">
      <w:pPr>
        <w:pStyle w:val="Odstavecseseznamem"/>
        <w:numPr>
          <w:ilvl w:val="0"/>
          <w:numId w:val="3"/>
        </w:numPr>
        <w:spacing w:after="240"/>
        <w:jc w:val="both"/>
        <w:rPr>
          <w:rFonts w:eastAsia="Times New Roman" w:cs="Arial"/>
          <w:b/>
          <w:color w:val="000000"/>
          <w:lang w:val="en-GB" w:eastAsia="en-GB"/>
        </w:rPr>
      </w:pPr>
      <w:r w:rsidRPr="00603372">
        <w:rPr>
          <w:rFonts w:eastAsia="Times New Roman" w:cs="Arial"/>
          <w:b/>
          <w:i/>
          <w:color w:val="000000"/>
          <w:lang w:val="en-GB" w:eastAsia="en-GB"/>
        </w:rPr>
        <w:t>Loans</w:t>
      </w:r>
      <w:r w:rsidR="00522CE2" w:rsidRPr="00603372">
        <w:rPr>
          <w:rFonts w:eastAsia="Times New Roman" w:cs="Arial"/>
          <w:b/>
          <w:i/>
          <w:color w:val="000000"/>
          <w:lang w:val="en-GB" w:eastAsia="en-GB"/>
        </w:rPr>
        <w:t xml:space="preserve"> (AF.4)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Pr="00603372">
        <w:rPr>
          <w:rFonts w:eastAsia="Times New Roman" w:cs="Arial"/>
          <w:bCs/>
          <w:color w:val="000000"/>
          <w:lang w:val="en-GB" w:eastAsia="en-GB"/>
        </w:rPr>
        <w:t>–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030351" w:rsidRPr="00603372">
        <w:rPr>
          <w:rFonts w:eastAsia="Times New Roman" w:cs="Arial"/>
          <w:bCs/>
          <w:color w:val="000000"/>
          <w:lang w:val="en-GB" w:eastAsia="en-GB"/>
        </w:rPr>
        <w:t>a specific measure of the Government was a loan to selected energy companies in order to</w:t>
      </w:r>
      <w:r w:rsidR="0065278F" w:rsidRPr="00603372">
        <w:rPr>
          <w:rFonts w:eastAsia="Times New Roman" w:cs="Arial"/>
          <w:bCs/>
          <w:color w:val="000000"/>
          <w:lang w:val="en-GB" w:eastAsia="en-GB"/>
        </w:rPr>
        <w:t xml:space="preserve"> provide a</w:t>
      </w:r>
      <w:r w:rsidR="00030351" w:rsidRPr="00603372">
        <w:rPr>
          <w:rFonts w:eastAsia="Times New Roman" w:cs="Arial"/>
          <w:bCs/>
          <w:color w:val="000000"/>
          <w:lang w:val="en-GB" w:eastAsia="en-GB"/>
        </w:rPr>
        <w:t xml:space="preserve"> guarantee</w:t>
      </w:r>
      <w:r w:rsidR="0065278F" w:rsidRPr="00603372">
        <w:rPr>
          <w:rFonts w:eastAsia="Times New Roman" w:cs="Arial"/>
          <w:bCs/>
          <w:color w:val="000000"/>
          <w:lang w:val="en-GB" w:eastAsia="en-GB"/>
        </w:rPr>
        <w:t xml:space="preserve"> for the market risk by means of a principal (sum) due to high prices </w:t>
      </w:r>
      <w:r w:rsidR="00EB3ABD" w:rsidRPr="00603372">
        <w:rPr>
          <w:rFonts w:eastAsia="Times New Roman" w:cs="Arial"/>
          <w:bCs/>
          <w:color w:val="000000"/>
          <w:lang w:val="en-GB" w:eastAsia="en-GB"/>
        </w:rPr>
        <w:t xml:space="preserve">in relation to trading with electricity on the </w:t>
      </w:r>
      <w:r w:rsidR="004B0F7F" w:rsidRPr="00603372">
        <w:rPr>
          <w:rFonts w:eastAsia="Times New Roman" w:cs="Arial"/>
          <w:bCs/>
          <w:color w:val="000000"/>
          <w:lang w:val="en-GB" w:eastAsia="en-GB"/>
        </w:rPr>
        <w:t xml:space="preserve">energy exchange. </w:t>
      </w:r>
      <w:r w:rsidR="00030351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</w:p>
    <w:p w14:paraId="5CF5A997" w14:textId="77777777" w:rsidR="00522CE2" w:rsidRPr="00603372" w:rsidRDefault="005139A1" w:rsidP="00522CE2">
      <w:pPr>
        <w:spacing w:after="240"/>
        <w:jc w:val="both"/>
        <w:rPr>
          <w:rFonts w:eastAsia="Times New Roman" w:cs="Arial"/>
          <w:b/>
          <w:color w:val="000000"/>
          <w:lang w:val="en-GB" w:eastAsia="en-GB"/>
        </w:rPr>
      </w:pPr>
      <w:r w:rsidRPr="00603372">
        <w:rPr>
          <w:rFonts w:eastAsia="Times New Roman" w:cs="Arial"/>
          <w:b/>
          <w:color w:val="000000"/>
          <w:lang w:val="en-GB" w:eastAsia="en-GB"/>
        </w:rPr>
        <w:t xml:space="preserve">Measures related to the Russian aggression in Ukraine </w:t>
      </w:r>
    </w:p>
    <w:p w14:paraId="2D93D86A" w14:textId="0A214B35" w:rsidR="00FF1651" w:rsidRPr="00603372" w:rsidRDefault="005139A1" w:rsidP="00522CE2">
      <w:pPr>
        <w:spacing w:after="240"/>
        <w:jc w:val="both"/>
        <w:rPr>
          <w:lang w:val="en-GB"/>
        </w:rPr>
      </w:pPr>
      <w:r w:rsidRPr="00603372">
        <w:rPr>
          <w:lang w:val="en-GB"/>
        </w:rPr>
        <w:t>Measures of the general government in relation to the Russian attack against Ukraine resulted largely from the refugee crisis as a consequence of which Czechia received in 2022 the highest number of refugees from Ukraine per capita</w:t>
      </w:r>
      <w:r w:rsidR="00D451B6">
        <w:rPr>
          <w:lang w:val="en-GB"/>
        </w:rPr>
        <w:t xml:space="preserve"> from all countries of the EU. </w:t>
      </w:r>
      <w:r w:rsidR="00FF1651" w:rsidRPr="00603372">
        <w:rPr>
          <w:lang w:val="en-GB"/>
        </w:rPr>
        <w:t xml:space="preserve">In the accounts of the general government sector, especially the following expenditure items were captured: </w:t>
      </w:r>
    </w:p>
    <w:p w14:paraId="1BE22417" w14:textId="77777777" w:rsidR="004153BA" w:rsidRPr="00603372" w:rsidRDefault="004153BA" w:rsidP="00A94B69">
      <w:pPr>
        <w:pStyle w:val="Odstavecseseznamem"/>
        <w:numPr>
          <w:ilvl w:val="0"/>
          <w:numId w:val="2"/>
        </w:numPr>
        <w:spacing w:after="60"/>
        <w:jc w:val="both"/>
        <w:rPr>
          <w:rFonts w:eastAsia="Times New Roman" w:cs="Arial"/>
          <w:color w:val="000000"/>
          <w:lang w:val="en-GB" w:eastAsia="en-GB"/>
        </w:rPr>
      </w:pPr>
      <w:r w:rsidRPr="00603372">
        <w:rPr>
          <w:rFonts w:eastAsia="Times New Roman" w:cs="Arial"/>
          <w:b/>
          <w:bCs/>
          <w:i/>
          <w:color w:val="000000"/>
          <w:lang w:val="en-GB" w:eastAsia="en-GB"/>
        </w:rPr>
        <w:t>Social benefits other than social transfers in kind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522CE2" w:rsidRPr="00603372">
        <w:rPr>
          <w:rFonts w:eastAsia="Times New Roman" w:cs="Arial"/>
          <w:bCs/>
          <w:i/>
          <w:color w:val="000000"/>
          <w:lang w:val="en-GB" w:eastAsia="en-GB"/>
        </w:rPr>
        <w:t>(D.62)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Pr="00603372">
        <w:rPr>
          <w:rFonts w:eastAsia="Times New Roman" w:cs="Arial"/>
          <w:bCs/>
          <w:color w:val="000000"/>
          <w:lang w:val="en-GB" w:eastAsia="en-GB"/>
        </w:rPr>
        <w:t>–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Pr="00603372">
        <w:rPr>
          <w:rFonts w:eastAsia="Times New Roman" w:cs="Arial"/>
          <w:bCs/>
          <w:color w:val="000000"/>
          <w:lang w:val="en-GB" w:eastAsia="en-GB"/>
        </w:rPr>
        <w:t>Humanitarian benefit – a</w:t>
      </w:r>
      <w:r w:rsidR="00E121D1" w:rsidRPr="00603372">
        <w:rPr>
          <w:rFonts w:eastAsia="Times New Roman" w:cs="Arial"/>
          <w:bCs/>
          <w:color w:val="000000"/>
          <w:lang w:val="en-GB" w:eastAsia="en-GB"/>
        </w:rPr>
        <w:t> </w:t>
      </w:r>
      <w:r w:rsidRPr="00603372">
        <w:rPr>
          <w:rFonts w:eastAsia="Times New Roman" w:cs="Arial"/>
          <w:bCs/>
          <w:color w:val="000000"/>
          <w:lang w:val="en-GB" w:eastAsia="en-GB"/>
        </w:rPr>
        <w:t>social benefit to refugees, which was paid</w:t>
      </w:r>
      <w:r w:rsidR="00E121D1" w:rsidRPr="00603372">
        <w:rPr>
          <w:rFonts w:eastAsia="Times New Roman" w:cs="Arial"/>
          <w:bCs/>
          <w:color w:val="000000"/>
          <w:lang w:val="en-GB" w:eastAsia="en-GB"/>
        </w:rPr>
        <w:t xml:space="preserve"> out</w:t>
      </w:r>
      <w:r w:rsidRPr="00603372">
        <w:rPr>
          <w:rFonts w:eastAsia="Times New Roman" w:cs="Arial"/>
          <w:bCs/>
          <w:color w:val="000000"/>
          <w:lang w:val="en-GB" w:eastAsia="en-GB"/>
        </w:rPr>
        <w:t xml:space="preserve"> as a new instrument as of 21 March 2022 (previously as “extraordinary immediate </w:t>
      </w:r>
      <w:r w:rsidR="00076A7E" w:rsidRPr="00603372">
        <w:rPr>
          <w:rFonts w:eastAsia="Times New Roman" w:cs="Arial"/>
          <w:bCs/>
          <w:color w:val="000000"/>
          <w:lang w:val="en-GB" w:eastAsia="en-GB"/>
        </w:rPr>
        <w:t>assistance</w:t>
      </w:r>
      <w:r w:rsidRPr="00603372">
        <w:rPr>
          <w:rFonts w:eastAsia="Times New Roman" w:cs="Arial"/>
          <w:bCs/>
          <w:color w:val="000000"/>
          <w:lang w:val="en-GB" w:eastAsia="en-GB"/>
        </w:rPr>
        <w:t>”</w:t>
      </w:r>
      <w:r w:rsidR="001118A4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Pr="00603372">
        <w:rPr>
          <w:rFonts w:eastAsia="Times New Roman" w:cs="Arial"/>
          <w:bCs/>
          <w:color w:val="000000"/>
          <w:lang w:val="en-GB" w:eastAsia="en-GB"/>
        </w:rPr>
        <w:t xml:space="preserve">to refugees). </w:t>
      </w:r>
    </w:p>
    <w:p w14:paraId="4D8F4811" w14:textId="2C2851F0" w:rsidR="00522CE2" w:rsidRPr="00603372" w:rsidRDefault="00473688" w:rsidP="00522CE2">
      <w:pPr>
        <w:pStyle w:val="Odstavecseseznamem"/>
        <w:numPr>
          <w:ilvl w:val="0"/>
          <w:numId w:val="2"/>
        </w:numPr>
        <w:spacing w:after="60"/>
        <w:ind w:left="714" w:hanging="357"/>
        <w:jc w:val="both"/>
        <w:rPr>
          <w:rFonts w:eastAsia="Times New Roman" w:cs="Arial"/>
          <w:b/>
          <w:bCs/>
          <w:i/>
          <w:color w:val="000000"/>
          <w:lang w:eastAsia="en-GB"/>
        </w:rPr>
      </w:pPr>
      <w:r w:rsidRPr="00603372">
        <w:rPr>
          <w:rFonts w:eastAsia="Times New Roman" w:cs="Arial"/>
          <w:b/>
          <w:bCs/>
          <w:i/>
          <w:color w:val="000000"/>
          <w:lang w:val="en-GB" w:eastAsia="en-GB"/>
        </w:rPr>
        <w:t>Current transfers within general government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522CE2" w:rsidRPr="00603372">
        <w:rPr>
          <w:rFonts w:eastAsia="Times New Roman" w:cs="Arial"/>
          <w:bCs/>
          <w:i/>
          <w:color w:val="000000"/>
          <w:lang w:val="en-GB" w:eastAsia="en-GB"/>
        </w:rPr>
        <w:t>(D.73)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Pr="00603372">
        <w:rPr>
          <w:rFonts w:eastAsia="Times New Roman" w:cs="Arial"/>
          <w:bCs/>
          <w:color w:val="000000"/>
          <w:lang w:val="en-GB" w:eastAsia="en-GB"/>
        </w:rPr>
        <w:t>–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CD759D">
        <w:rPr>
          <w:rFonts w:eastAsia="Times New Roman" w:cs="Arial"/>
          <w:bCs/>
          <w:color w:val="000000"/>
          <w:lang w:val="en-GB" w:eastAsia="en-GB"/>
        </w:rPr>
        <w:t xml:space="preserve">an </w:t>
      </w:r>
      <w:r w:rsidR="00603372" w:rsidRPr="00603372">
        <w:rPr>
          <w:rFonts w:eastAsia="Times New Roman" w:cs="Arial"/>
          <w:bCs/>
          <w:color w:val="000000"/>
          <w:lang w:val="en-GB" w:eastAsia="en-GB"/>
        </w:rPr>
        <w:t xml:space="preserve">offsetting contribution </w:t>
      </w:r>
      <w:r w:rsidR="00C433D3" w:rsidRPr="00603372">
        <w:rPr>
          <w:rFonts w:eastAsia="Times New Roman" w:cs="Arial"/>
          <w:bCs/>
          <w:color w:val="000000"/>
          <w:lang w:val="en-GB" w:eastAsia="en-GB"/>
        </w:rPr>
        <w:t>from the state budget to Regions and municipalities for emergency accommodation to</w:t>
      </w:r>
      <w:r w:rsidR="008B5564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C433D3" w:rsidRPr="00603372">
        <w:rPr>
          <w:rFonts w:eastAsia="Times New Roman" w:cs="Arial"/>
          <w:bCs/>
          <w:color w:val="000000"/>
          <w:lang w:val="en-GB" w:eastAsia="en-GB"/>
        </w:rPr>
        <w:t xml:space="preserve">persons from Ukraine.  </w:t>
      </w:r>
      <w:r w:rsidR="00C433D3" w:rsidRPr="00603372">
        <w:rPr>
          <w:rFonts w:eastAsia="Times New Roman" w:cs="Arial"/>
          <w:bCs/>
          <w:color w:val="000000"/>
          <w:lang w:eastAsia="en-GB"/>
        </w:rPr>
        <w:t xml:space="preserve"> </w:t>
      </w:r>
    </w:p>
    <w:p w14:paraId="0CCC997B" w14:textId="44C9F940" w:rsidR="00522CE2" w:rsidRPr="00603372" w:rsidRDefault="00A748F3" w:rsidP="00522CE2">
      <w:pPr>
        <w:pStyle w:val="Odstavecseseznamem"/>
        <w:numPr>
          <w:ilvl w:val="0"/>
          <w:numId w:val="2"/>
        </w:numPr>
        <w:spacing w:after="60"/>
        <w:jc w:val="both"/>
        <w:rPr>
          <w:rFonts w:eastAsia="Times New Roman" w:cs="Arial"/>
          <w:bCs/>
          <w:color w:val="000000"/>
          <w:lang w:val="en-GB" w:eastAsia="en-GB"/>
        </w:rPr>
      </w:pPr>
      <w:r w:rsidRPr="00603372">
        <w:rPr>
          <w:rFonts w:eastAsia="Times New Roman" w:cs="Arial"/>
          <w:b/>
          <w:bCs/>
          <w:i/>
          <w:color w:val="000000"/>
          <w:szCs w:val="20"/>
          <w:lang w:val="en-GB" w:eastAsia="en-GB"/>
        </w:rPr>
        <w:t>Miscellaneous current transfers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522CE2" w:rsidRPr="00603372">
        <w:rPr>
          <w:rFonts w:eastAsia="Times New Roman" w:cs="Arial"/>
          <w:bCs/>
          <w:i/>
          <w:color w:val="000000"/>
          <w:lang w:val="en-GB" w:eastAsia="en-GB"/>
        </w:rPr>
        <w:t>(D.75)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Pr="00603372">
        <w:rPr>
          <w:rFonts w:eastAsia="Times New Roman" w:cs="Arial"/>
          <w:bCs/>
          <w:color w:val="000000"/>
          <w:lang w:val="en-GB" w:eastAsia="en-GB"/>
        </w:rPr>
        <w:t>–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8B5564" w:rsidRPr="00603372">
        <w:rPr>
          <w:rFonts w:eastAsia="Times New Roman" w:cs="Arial"/>
          <w:bCs/>
          <w:color w:val="000000"/>
          <w:lang w:val="en-GB" w:eastAsia="en-GB"/>
        </w:rPr>
        <w:t xml:space="preserve">Contribution to the solidarity household 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– </w:t>
      </w:r>
      <w:r w:rsidR="00603372" w:rsidRPr="00603372">
        <w:rPr>
          <w:rFonts w:eastAsia="Times New Roman" w:cs="Arial"/>
          <w:bCs/>
          <w:color w:val="000000"/>
          <w:lang w:val="en-GB" w:eastAsia="en-GB"/>
        </w:rPr>
        <w:t xml:space="preserve">an offsetting contribution </w:t>
      </w:r>
      <w:r w:rsidR="0077631A" w:rsidRPr="00603372">
        <w:rPr>
          <w:rFonts w:eastAsia="Times New Roman" w:cs="Arial"/>
          <w:bCs/>
          <w:color w:val="000000"/>
          <w:lang w:val="en-GB" w:eastAsia="en-GB"/>
        </w:rPr>
        <w:t>paid to Czech households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</w:t>
      </w:r>
      <w:r w:rsidR="000E6F24" w:rsidRPr="00603372">
        <w:rPr>
          <w:rFonts w:eastAsia="Times New Roman" w:cs="Arial"/>
          <w:bCs/>
          <w:color w:val="000000"/>
          <w:lang w:val="en-GB" w:eastAsia="en-GB"/>
        </w:rPr>
        <w:t>w</w:t>
      </w:r>
      <w:r w:rsidR="0077631A" w:rsidRPr="00603372">
        <w:rPr>
          <w:rFonts w:eastAsia="Times New Roman" w:cs="Arial"/>
          <w:bCs/>
          <w:color w:val="000000"/>
          <w:lang w:val="en-GB" w:eastAsia="en-GB"/>
        </w:rPr>
        <w:t>ho house refugees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>.</w:t>
      </w:r>
    </w:p>
    <w:p w14:paraId="2028CD57" w14:textId="77777777" w:rsidR="004920AD" w:rsidRPr="00603372" w:rsidRDefault="00406D59" w:rsidP="00522CE2">
      <w:pPr>
        <w:pStyle w:val="Odstavecseseznamem"/>
        <w:numPr>
          <w:ilvl w:val="0"/>
          <w:numId w:val="2"/>
        </w:numPr>
        <w:spacing w:after="60"/>
        <w:jc w:val="both"/>
        <w:rPr>
          <w:rFonts w:eastAsia="Times New Roman" w:cs="Arial"/>
          <w:bCs/>
          <w:color w:val="000000"/>
          <w:lang w:val="en-GB" w:eastAsia="en-GB"/>
        </w:rPr>
      </w:pPr>
      <w:r w:rsidRPr="00603372">
        <w:rPr>
          <w:rFonts w:eastAsia="Times New Roman" w:cs="Arial"/>
          <w:b/>
          <w:bCs/>
          <w:i/>
          <w:color w:val="000000"/>
          <w:szCs w:val="20"/>
          <w:lang w:val="en-GB" w:eastAsia="en-GB"/>
        </w:rPr>
        <w:t>Other capital transfers</w:t>
      </w:r>
      <w:r w:rsidRPr="00603372">
        <w:rPr>
          <w:rFonts w:eastAsia="Times New Roman" w:cs="Arial"/>
          <w:bCs/>
          <w:i/>
          <w:color w:val="000000"/>
          <w:szCs w:val="20"/>
          <w:lang w:val="en-GB" w:eastAsia="en-GB"/>
        </w:rPr>
        <w:t xml:space="preserve"> </w:t>
      </w:r>
      <w:r w:rsidR="00522CE2" w:rsidRPr="00603372">
        <w:rPr>
          <w:rFonts w:eastAsia="Times New Roman" w:cs="Arial"/>
          <w:bCs/>
          <w:i/>
          <w:color w:val="000000"/>
          <w:lang w:val="en-GB" w:eastAsia="en-GB"/>
        </w:rPr>
        <w:t>(D.99)</w:t>
      </w:r>
      <w:r w:rsidR="00522CE2" w:rsidRPr="00603372">
        <w:rPr>
          <w:rFonts w:eastAsia="Times New Roman" w:cs="Arial"/>
          <w:bCs/>
          <w:color w:val="000000"/>
          <w:lang w:val="en-GB" w:eastAsia="en-GB"/>
        </w:rPr>
        <w:t xml:space="preserve"> – </w:t>
      </w:r>
      <w:r w:rsidR="00381DB8" w:rsidRPr="00603372">
        <w:rPr>
          <w:rFonts w:eastAsia="Times New Roman" w:cs="Arial"/>
          <w:bCs/>
          <w:color w:val="000000"/>
          <w:lang w:val="en-GB" w:eastAsia="en-GB"/>
        </w:rPr>
        <w:t xml:space="preserve">a gratuitous transfer of military equipment and materials from the reserves of the Ministry of Defence of the Czech Republic to Ukraine. </w:t>
      </w:r>
    </w:p>
    <w:p w14:paraId="585A4B49" w14:textId="77777777" w:rsidR="00522CE2" w:rsidRDefault="00522CE2" w:rsidP="00522CE2">
      <w:pPr>
        <w:rPr>
          <w:rFonts w:eastAsia="Times New Roman" w:cs="Arial"/>
          <w:bCs/>
          <w:color w:val="000000"/>
          <w:lang w:eastAsia="en-GB"/>
        </w:rPr>
      </w:pPr>
    </w:p>
    <w:p w14:paraId="1B0710B4" w14:textId="77777777" w:rsidR="00362675" w:rsidRDefault="00362675" w:rsidP="00522CE2">
      <w:pPr>
        <w:rPr>
          <w:rFonts w:eastAsia="Times New Roman" w:cs="Arial"/>
          <w:bCs/>
          <w:color w:val="000000"/>
          <w:lang w:eastAsia="en-GB"/>
        </w:rPr>
      </w:pPr>
    </w:p>
    <w:p w14:paraId="7918936B" w14:textId="77777777" w:rsidR="00522CE2" w:rsidRPr="004920AD" w:rsidRDefault="00522CE2" w:rsidP="00522CE2"/>
    <w:sectPr w:rsidR="00522CE2" w:rsidRPr="004920AD" w:rsidSect="001846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6359" w14:textId="77777777" w:rsidR="0097000A" w:rsidRDefault="0097000A" w:rsidP="00BA6370">
      <w:r>
        <w:separator/>
      </w:r>
    </w:p>
  </w:endnote>
  <w:endnote w:type="continuationSeparator" w:id="0">
    <w:p w14:paraId="3F3FCFCC" w14:textId="77777777" w:rsidR="0097000A" w:rsidRDefault="009700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">
    <w:altName w:val="Courier New"/>
    <w:panose1 w:val="00000000000000000000"/>
    <w:charset w:val="00"/>
    <w:family w:val="modern"/>
    <w:notTrueType/>
    <w:pitch w:val="variable"/>
    <w:sig w:usb0="A00000BF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7C2" w14:textId="77777777" w:rsidR="000E6F24" w:rsidRDefault="000E6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F4E2" w14:textId="77777777" w:rsidR="000E6F24" w:rsidRDefault="000E6F2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0EC56" wp14:editId="08B791A9">
              <wp:simplePos x="0" y="0"/>
              <wp:positionH relativeFrom="page">
                <wp:posOffset>1259840</wp:posOffset>
              </wp:positionH>
              <wp:positionV relativeFrom="page">
                <wp:posOffset>9666605</wp:posOffset>
              </wp:positionV>
              <wp:extent cx="5425440" cy="807085"/>
              <wp:effectExtent l="2540" t="0" r="127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C273" w14:textId="77777777" w:rsidR="000E6F24" w:rsidRPr="00D52A09" w:rsidRDefault="000E6F24" w:rsidP="005E6A9D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A691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</w:p>
                        <w:p w14:paraId="19BEACEA" w14:textId="77777777" w:rsidR="000E6F24" w:rsidRPr="00E31370" w:rsidRDefault="000E6F24" w:rsidP="00D403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E3137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you interested in the latest data connected with inflation, GDP, population, wages and much more? </w:t>
                          </w:r>
                        </w:p>
                        <w:p w14:paraId="42FC5FA7" w14:textId="77777777" w:rsidR="000E6F24" w:rsidRPr="00E31370" w:rsidRDefault="000E6F24" w:rsidP="00D403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E3137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7E0C6D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E31370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66EE70EB" w14:textId="34618833" w:rsidR="000E6F24" w:rsidRPr="00E31370" w:rsidRDefault="000E6F24" w:rsidP="00D4034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E3137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E969B6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Pr="007E0C6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Pr="00E31370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273CE"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 w:rsidRPr="007273CE">
                            <w:rPr>
                              <w:rFonts w:cs="Arial"/>
                              <w:szCs w:val="20"/>
                            </w:rPr>
                            <w:instrText xml:space="preserve"> PAGE   \* MERGEFORMAT </w:instrText>
                          </w:r>
                          <w:r w:rsidRPr="007273CE"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9C1C66">
                            <w:rPr>
                              <w:rFonts w:cs="Arial"/>
                              <w:noProof/>
                              <w:szCs w:val="20"/>
                            </w:rPr>
                            <w:t>2</w:t>
                          </w:r>
                          <w:r w:rsidRPr="007273CE"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0EC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15pt;width:427.2pt;height:63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" filled="f" stroked="f">
              <v:textbox inset="0,0,0,0">
                <w:txbxContent>
                  <w:p w14:paraId="72E6C273" w14:textId="77777777" w:rsidR="000E6F24" w:rsidRPr="00D52A09" w:rsidRDefault="000E6F24" w:rsidP="005E6A9D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0A691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</w:p>
                  <w:p w14:paraId="19BEACEA" w14:textId="77777777" w:rsidR="000E6F24" w:rsidRPr="00E31370" w:rsidRDefault="000E6F24" w:rsidP="00D403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E31370">
                      <w:rPr>
                        <w:rFonts w:cs="Arial"/>
                        <w:sz w:val="15"/>
                        <w:szCs w:val="15"/>
                      </w:rPr>
                      <w:t xml:space="preserve">Are you interested in the latest data connected with inflation, GDP, population, wages and much more? </w:t>
                    </w:r>
                  </w:p>
                  <w:p w14:paraId="42FC5FA7" w14:textId="77777777" w:rsidR="000E6F24" w:rsidRPr="00E31370" w:rsidRDefault="000E6F24" w:rsidP="00D403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E31370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7E0C6D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E31370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66EE70EB" w14:textId="34618833" w:rsidR="000E6F24" w:rsidRPr="00E31370" w:rsidRDefault="000E6F24" w:rsidP="00D40340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E31370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E969B6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Pr="007E0C6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Pr="00E31370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273CE">
                      <w:rPr>
                        <w:rFonts w:cs="Arial"/>
                        <w:szCs w:val="20"/>
                      </w:rPr>
                      <w:fldChar w:fldCharType="begin"/>
                    </w:r>
                    <w:r w:rsidRPr="007273CE">
                      <w:rPr>
                        <w:rFonts w:cs="Arial"/>
                        <w:szCs w:val="20"/>
                      </w:rPr>
                      <w:instrText xml:space="preserve"> PAGE   \* MERGEFORMAT </w:instrText>
                    </w:r>
                    <w:r w:rsidRPr="007273CE"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9C1C66">
                      <w:rPr>
                        <w:rFonts w:cs="Arial"/>
                        <w:noProof/>
                        <w:szCs w:val="20"/>
                      </w:rPr>
                      <w:t>2</w:t>
                    </w:r>
                    <w:r w:rsidRPr="007273CE">
                      <w:rPr>
                        <w:rFonts w:cs="Arial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5BC1E3" wp14:editId="2C29CB80">
              <wp:simplePos x="0" y="0"/>
              <wp:positionH relativeFrom="page">
                <wp:posOffset>1242060</wp:posOffset>
              </wp:positionH>
              <wp:positionV relativeFrom="page">
                <wp:posOffset>9613900</wp:posOffset>
              </wp:positionV>
              <wp:extent cx="5436235" cy="0"/>
              <wp:effectExtent l="13335" t="12700" r="17780" b="1587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F3792" id="Přímá spojnice 2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7pt" to="525.8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DJOsHf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5B75" w14:textId="77777777" w:rsidR="000E6F24" w:rsidRDefault="000E6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03B68" w14:textId="77777777" w:rsidR="0097000A" w:rsidRDefault="0097000A" w:rsidP="00BA6370">
      <w:r>
        <w:separator/>
      </w:r>
    </w:p>
  </w:footnote>
  <w:footnote w:type="continuationSeparator" w:id="0">
    <w:p w14:paraId="67F60E68" w14:textId="77777777" w:rsidR="0097000A" w:rsidRDefault="009700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4056" w14:textId="77777777" w:rsidR="000E6F24" w:rsidRDefault="000E6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C152" w14:textId="77777777" w:rsidR="000E6F24" w:rsidRDefault="000E6F2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18FD9" wp14:editId="4F9841A3">
              <wp:simplePos x="0" y="0"/>
              <wp:positionH relativeFrom="column">
                <wp:posOffset>1892300</wp:posOffset>
              </wp:positionH>
              <wp:positionV relativeFrom="paragraph">
                <wp:posOffset>347980</wp:posOffset>
              </wp:positionV>
              <wp:extent cx="3620770" cy="223520"/>
              <wp:effectExtent l="0" t="0" r="1905" b="0"/>
              <wp:wrapNone/>
              <wp:docPr id="1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0C384" w14:textId="77777777" w:rsidR="000E6F24" w:rsidRDefault="000E6F24" w:rsidP="00D414CC">
                          <w:pPr>
                            <w:spacing w:line="220" w:lineRule="atLeast"/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6"/>
                            </w:rPr>
                            <w:t xml:space="preserve">Czech Statistical Office | </w:t>
                          </w:r>
                          <w:r w:rsidRPr="004E1CAB">
                            <w:rPr>
                              <w:rFonts w:cs="Arial"/>
                              <w:color w:val="0071BC"/>
                              <w:sz w:val="16"/>
                            </w:rPr>
                            <w:t>Na padesátém 81</w:t>
                          </w:r>
                          <w:r>
                            <w:rPr>
                              <w:rFonts w:cs="Arial"/>
                              <w:color w:val="0071BC"/>
                              <w:sz w:val="16"/>
                            </w:rPr>
                            <w:t xml:space="preserve"> | </w:t>
                          </w:r>
                          <w:r w:rsidRPr="004E1CAB">
                            <w:rPr>
                              <w:rFonts w:cs="Arial"/>
                              <w:color w:val="0071BC"/>
                              <w:sz w:val="16"/>
                            </w:rPr>
                            <w:t>100 82 Praha 10</w:t>
                          </w:r>
                        </w:p>
                        <w:p w14:paraId="33098CE0" w14:textId="77777777" w:rsidR="000E6F24" w:rsidRDefault="000E6F24" w:rsidP="00B959B9"/>
                        <w:p w14:paraId="106E32C3" w14:textId="77777777" w:rsidR="000E6F24" w:rsidRPr="00B959B9" w:rsidRDefault="000E6F24" w:rsidP="00E969B6">
                          <w:pPr>
                            <w:jc w:val="right"/>
                          </w:pP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18FD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149pt;margin-top:27.4pt;width:285.1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" filled="f" stroked="f" strokecolor="white">
              <v:textbox>
                <w:txbxContent>
                  <w:p w14:paraId="5A70C384" w14:textId="77777777" w:rsidR="000E6F24" w:rsidRDefault="000E6F24" w:rsidP="00D414CC">
                    <w:pPr>
                      <w:spacing w:line="220" w:lineRule="atLeast"/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  <w:r>
                      <w:rPr>
                        <w:rFonts w:cs="Arial"/>
                        <w:color w:val="0071BC"/>
                        <w:sz w:val="16"/>
                      </w:rPr>
                      <w:t xml:space="preserve">Czech Statistical Office | </w:t>
                    </w:r>
                    <w:r w:rsidRPr="004E1CAB">
                      <w:rPr>
                        <w:rFonts w:cs="Arial"/>
                        <w:color w:val="0071BC"/>
                        <w:sz w:val="16"/>
                      </w:rPr>
                      <w:t>Na padesátém 81</w:t>
                    </w:r>
                    <w:r>
                      <w:rPr>
                        <w:rFonts w:cs="Arial"/>
                        <w:color w:val="0071BC"/>
                        <w:sz w:val="16"/>
                      </w:rPr>
                      <w:t xml:space="preserve"> | </w:t>
                    </w:r>
                    <w:r w:rsidRPr="004E1CAB">
                      <w:rPr>
                        <w:rFonts w:cs="Arial"/>
                        <w:color w:val="0071BC"/>
                        <w:sz w:val="16"/>
                      </w:rPr>
                      <w:t>100 82 Praha 10</w:t>
                    </w:r>
                  </w:p>
                  <w:p w14:paraId="33098CE0" w14:textId="77777777" w:rsidR="000E6F24" w:rsidRDefault="000E6F24" w:rsidP="00B959B9"/>
                  <w:p w14:paraId="106E32C3" w14:textId="77777777" w:rsidR="000E6F24" w:rsidRPr="00B959B9" w:rsidRDefault="000E6F24" w:rsidP="00E969B6">
                    <w:pPr>
                      <w:jc w:val="right"/>
                    </w:pP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1AE0D6" wp14:editId="6530245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9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025E8" w14:textId="77777777" w:rsidR="000E6F24" w:rsidRPr="00136EE6" w:rsidRDefault="000E6F2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11EB1052" w14:textId="77777777" w:rsidR="000E6F24" w:rsidRPr="00184689" w:rsidRDefault="000E6F24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184689"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COMMENTARY</w:t>
                          </w:r>
                        </w:p>
                        <w:p w14:paraId="01DDE7DE" w14:textId="77777777" w:rsidR="000E6F24" w:rsidRDefault="000E6F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AE0D6" id="Rectangle 34" o:spid="_x0000_s1027" style="position:absolute;margin-left:96.95pt;margin-top:96.4pt;width:428.9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" fillcolor="#0071bc" strokecolor="#548dd4">
              <v:textbox>
                <w:txbxContent>
                  <w:p w14:paraId="42F025E8" w14:textId="77777777" w:rsidR="000E6F24" w:rsidRPr="00136EE6" w:rsidRDefault="000E6F2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11EB1052" w14:textId="77777777" w:rsidR="000E6F24" w:rsidRPr="00184689" w:rsidRDefault="000E6F24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184689"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COMMENTARY</w:t>
                    </w:r>
                  </w:p>
                  <w:p w14:paraId="01DDE7DE" w14:textId="77777777" w:rsidR="000E6F24" w:rsidRDefault="000E6F24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E2892" wp14:editId="05972729">
              <wp:simplePos x="0" y="0"/>
              <wp:positionH relativeFrom="column">
                <wp:posOffset>-22860</wp:posOffset>
              </wp:positionH>
              <wp:positionV relativeFrom="paragraph">
                <wp:posOffset>100965</wp:posOffset>
              </wp:positionV>
              <wp:extent cx="421005" cy="102870"/>
              <wp:effectExtent l="5715" t="5715" r="1905" b="5715"/>
              <wp:wrapNone/>
              <wp:docPr id="8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005" cy="102870"/>
                      </a:xfrm>
                      <a:custGeom>
                        <a:avLst/>
                        <a:gdLst>
                          <a:gd name="T0" fmla="*/ 1052 w 1327"/>
                          <a:gd name="T1" fmla="*/ 316 h 325"/>
                          <a:gd name="T2" fmla="*/ 1247 w 1327"/>
                          <a:gd name="T3" fmla="*/ 316 h 325"/>
                          <a:gd name="T4" fmla="*/ 1247 w 1327"/>
                          <a:gd name="T5" fmla="*/ 127 h 325"/>
                          <a:gd name="T6" fmla="*/ 971 w 1327"/>
                          <a:gd name="T7" fmla="*/ 4 h 325"/>
                          <a:gd name="T8" fmla="*/ 904 w 1327"/>
                          <a:gd name="T9" fmla="*/ 4 h 325"/>
                          <a:gd name="T10" fmla="*/ 845 w 1327"/>
                          <a:gd name="T11" fmla="*/ 28 h 325"/>
                          <a:gd name="T12" fmla="*/ 801 w 1327"/>
                          <a:gd name="T13" fmla="*/ 72 h 325"/>
                          <a:gd name="T14" fmla="*/ 776 w 1327"/>
                          <a:gd name="T15" fmla="*/ 130 h 325"/>
                          <a:gd name="T16" fmla="*/ 776 w 1327"/>
                          <a:gd name="T17" fmla="*/ 194 h 325"/>
                          <a:gd name="T18" fmla="*/ 796 w 1327"/>
                          <a:gd name="T19" fmla="*/ 247 h 325"/>
                          <a:gd name="T20" fmla="*/ 840 w 1327"/>
                          <a:gd name="T21" fmla="*/ 294 h 325"/>
                          <a:gd name="T22" fmla="*/ 902 w 1327"/>
                          <a:gd name="T23" fmla="*/ 321 h 325"/>
                          <a:gd name="T24" fmla="*/ 967 w 1327"/>
                          <a:gd name="T25" fmla="*/ 321 h 325"/>
                          <a:gd name="T26" fmla="*/ 1001 w 1327"/>
                          <a:gd name="T27" fmla="*/ 222 h 325"/>
                          <a:gd name="T28" fmla="*/ 967 w 1327"/>
                          <a:gd name="T29" fmla="*/ 242 h 325"/>
                          <a:gd name="T30" fmla="*/ 932 w 1327"/>
                          <a:gd name="T31" fmla="*/ 246 h 325"/>
                          <a:gd name="T32" fmla="*/ 904 w 1327"/>
                          <a:gd name="T33" fmla="*/ 238 h 325"/>
                          <a:gd name="T34" fmla="*/ 877 w 1327"/>
                          <a:gd name="T35" fmla="*/ 220 h 325"/>
                          <a:gd name="T36" fmla="*/ 860 w 1327"/>
                          <a:gd name="T37" fmla="*/ 191 h 325"/>
                          <a:gd name="T38" fmla="*/ 857 w 1327"/>
                          <a:gd name="T39" fmla="*/ 154 h 325"/>
                          <a:gd name="T40" fmla="*/ 866 w 1327"/>
                          <a:gd name="T41" fmla="*/ 122 h 325"/>
                          <a:gd name="T42" fmla="*/ 886 w 1327"/>
                          <a:gd name="T43" fmla="*/ 97 h 325"/>
                          <a:gd name="T44" fmla="*/ 914 w 1327"/>
                          <a:gd name="T45" fmla="*/ 82 h 325"/>
                          <a:gd name="T46" fmla="*/ 950 w 1327"/>
                          <a:gd name="T47" fmla="*/ 79 h 325"/>
                          <a:gd name="T48" fmla="*/ 986 w 1327"/>
                          <a:gd name="T49" fmla="*/ 92 h 325"/>
                          <a:gd name="T50" fmla="*/ 1008 w 1327"/>
                          <a:gd name="T51" fmla="*/ 16 h 325"/>
                          <a:gd name="T52" fmla="*/ 566 w 1327"/>
                          <a:gd name="T53" fmla="*/ 316 h 325"/>
                          <a:gd name="T54" fmla="*/ 646 w 1327"/>
                          <a:gd name="T55" fmla="*/ 194 h 325"/>
                          <a:gd name="T56" fmla="*/ 646 w 1327"/>
                          <a:gd name="T57" fmla="*/ 75 h 325"/>
                          <a:gd name="T58" fmla="*/ 281 w 1327"/>
                          <a:gd name="T59" fmla="*/ 6 h 325"/>
                          <a:gd name="T60" fmla="*/ 520 w 1327"/>
                          <a:gd name="T61" fmla="*/ 316 h 325"/>
                          <a:gd name="T62" fmla="*/ 215 w 1327"/>
                          <a:gd name="T63" fmla="*/ 9 h 325"/>
                          <a:gd name="T64" fmla="*/ 146 w 1327"/>
                          <a:gd name="T65" fmla="*/ 1 h 325"/>
                          <a:gd name="T66" fmla="*/ 85 w 1327"/>
                          <a:gd name="T67" fmla="*/ 20 h 325"/>
                          <a:gd name="T68" fmla="*/ 38 w 1327"/>
                          <a:gd name="T69" fmla="*/ 59 h 325"/>
                          <a:gd name="T70" fmla="*/ 8 w 1327"/>
                          <a:gd name="T71" fmla="*/ 114 h 325"/>
                          <a:gd name="T72" fmla="*/ 0 w 1327"/>
                          <a:gd name="T73" fmla="*/ 179 h 325"/>
                          <a:gd name="T74" fmla="*/ 16 w 1327"/>
                          <a:gd name="T75" fmla="*/ 235 h 325"/>
                          <a:gd name="T76" fmla="*/ 53 w 1327"/>
                          <a:gd name="T77" fmla="*/ 282 h 325"/>
                          <a:gd name="T78" fmla="*/ 114 w 1327"/>
                          <a:gd name="T79" fmla="*/ 316 h 325"/>
                          <a:gd name="T80" fmla="*/ 178 w 1327"/>
                          <a:gd name="T81" fmla="*/ 324 h 325"/>
                          <a:gd name="T82" fmla="*/ 236 w 1327"/>
                          <a:gd name="T83" fmla="*/ 213 h 325"/>
                          <a:gd name="T84" fmla="*/ 202 w 1327"/>
                          <a:gd name="T85" fmla="*/ 238 h 325"/>
                          <a:gd name="T86" fmla="*/ 166 w 1327"/>
                          <a:gd name="T87" fmla="*/ 246 h 325"/>
                          <a:gd name="T88" fmla="*/ 137 w 1327"/>
                          <a:gd name="T89" fmla="*/ 241 h 325"/>
                          <a:gd name="T90" fmla="*/ 111 w 1327"/>
                          <a:gd name="T91" fmla="*/ 226 h 325"/>
                          <a:gd name="T92" fmla="*/ 90 w 1327"/>
                          <a:gd name="T93" fmla="*/ 198 h 325"/>
                          <a:gd name="T94" fmla="*/ 84 w 1327"/>
                          <a:gd name="T95" fmla="*/ 163 h 325"/>
                          <a:gd name="T96" fmla="*/ 90 w 1327"/>
                          <a:gd name="T97" fmla="*/ 129 h 325"/>
                          <a:gd name="T98" fmla="*/ 107 w 1327"/>
                          <a:gd name="T99" fmla="*/ 102 h 325"/>
                          <a:gd name="T100" fmla="*/ 134 w 1327"/>
                          <a:gd name="T101" fmla="*/ 84 h 325"/>
                          <a:gd name="T102" fmla="*/ 166 w 1327"/>
                          <a:gd name="T103" fmla="*/ 78 h 325"/>
                          <a:gd name="T104" fmla="*/ 203 w 1327"/>
                          <a:gd name="T105" fmla="*/ 87 h 325"/>
                          <a:gd name="T106" fmla="*/ 236 w 1327"/>
                          <a:gd name="T107" fmla="*/ 112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5">
                            <a:moveTo>
                              <a:pt x="1132" y="127"/>
                            </a:moveTo>
                            <a:lnTo>
                              <a:pt x="1132" y="6"/>
                            </a:lnTo>
                            <a:lnTo>
                              <a:pt x="1052" y="6"/>
                            </a:lnTo>
                            <a:lnTo>
                              <a:pt x="1052" y="316"/>
                            </a:lnTo>
                            <a:lnTo>
                              <a:pt x="1132" y="316"/>
                            </a:lnTo>
                            <a:lnTo>
                              <a:pt x="1132" y="189"/>
                            </a:lnTo>
                            <a:lnTo>
                              <a:pt x="1247" y="189"/>
                            </a:lnTo>
                            <a:lnTo>
                              <a:pt x="1247" y="316"/>
                            </a:lnTo>
                            <a:lnTo>
                              <a:pt x="1327" y="316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7"/>
                            </a:lnTo>
                            <a:lnTo>
                              <a:pt x="1132" y="127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71" y="4"/>
                            </a:lnTo>
                            <a:lnTo>
                              <a:pt x="953" y="1"/>
                            </a:lnTo>
                            <a:lnTo>
                              <a:pt x="936" y="0"/>
                            </a:lnTo>
                            <a:lnTo>
                              <a:pt x="920" y="1"/>
                            </a:lnTo>
                            <a:lnTo>
                              <a:pt x="904" y="4"/>
                            </a:lnTo>
                            <a:lnTo>
                              <a:pt x="887" y="8"/>
                            </a:lnTo>
                            <a:lnTo>
                              <a:pt x="872" y="13"/>
                            </a:lnTo>
                            <a:lnTo>
                              <a:pt x="859" y="20"/>
                            </a:lnTo>
                            <a:lnTo>
                              <a:pt x="845" y="28"/>
                            </a:lnTo>
                            <a:lnTo>
                              <a:pt x="833" y="38"/>
                            </a:lnTo>
                            <a:lnTo>
                              <a:pt x="820" y="48"/>
                            </a:lnTo>
                            <a:lnTo>
                              <a:pt x="810" y="59"/>
                            </a:lnTo>
                            <a:lnTo>
                              <a:pt x="801" y="72"/>
                            </a:lnTo>
                            <a:lnTo>
                              <a:pt x="793" y="85"/>
                            </a:lnTo>
                            <a:lnTo>
                              <a:pt x="786" y="99"/>
                            </a:lnTo>
                            <a:lnTo>
                              <a:pt x="780" y="114"/>
                            </a:lnTo>
                            <a:lnTo>
                              <a:pt x="776" y="130"/>
                            </a:lnTo>
                            <a:lnTo>
                              <a:pt x="774" y="147"/>
                            </a:lnTo>
                            <a:lnTo>
                              <a:pt x="774" y="164"/>
                            </a:lnTo>
                            <a:lnTo>
                              <a:pt x="774" y="179"/>
                            </a:lnTo>
                            <a:lnTo>
                              <a:pt x="776" y="194"/>
                            </a:lnTo>
                            <a:lnTo>
                              <a:pt x="779" y="208"/>
                            </a:lnTo>
                            <a:lnTo>
                              <a:pt x="784" y="222"/>
                            </a:lnTo>
                            <a:lnTo>
                              <a:pt x="789" y="235"/>
                            </a:lnTo>
                            <a:lnTo>
                              <a:pt x="796" y="247"/>
                            </a:lnTo>
                            <a:lnTo>
                              <a:pt x="804" y="260"/>
                            </a:lnTo>
                            <a:lnTo>
                              <a:pt x="814" y="271"/>
                            </a:lnTo>
                            <a:lnTo>
                              <a:pt x="826" y="282"/>
                            </a:lnTo>
                            <a:lnTo>
                              <a:pt x="840" y="294"/>
                            </a:lnTo>
                            <a:lnTo>
                              <a:pt x="855" y="302"/>
                            </a:lnTo>
                            <a:lnTo>
                              <a:pt x="870" y="310"/>
                            </a:lnTo>
                            <a:lnTo>
                              <a:pt x="886" y="316"/>
                            </a:lnTo>
                            <a:lnTo>
                              <a:pt x="902" y="321"/>
                            </a:lnTo>
                            <a:lnTo>
                              <a:pt x="920" y="324"/>
                            </a:lnTo>
                            <a:lnTo>
                              <a:pt x="937" y="325"/>
                            </a:lnTo>
                            <a:lnTo>
                              <a:pt x="952" y="324"/>
                            </a:lnTo>
                            <a:lnTo>
                              <a:pt x="967" y="321"/>
                            </a:lnTo>
                            <a:lnTo>
                              <a:pt x="985" y="317"/>
                            </a:lnTo>
                            <a:lnTo>
                              <a:pt x="1008" y="309"/>
                            </a:lnTo>
                            <a:lnTo>
                              <a:pt x="1008" y="213"/>
                            </a:lnTo>
                            <a:lnTo>
                              <a:pt x="1001" y="222"/>
                            </a:lnTo>
                            <a:lnTo>
                              <a:pt x="992" y="228"/>
                            </a:lnTo>
                            <a:lnTo>
                              <a:pt x="985" y="233"/>
                            </a:lnTo>
                            <a:lnTo>
                              <a:pt x="976" y="238"/>
                            </a:lnTo>
                            <a:lnTo>
                              <a:pt x="967" y="242"/>
                            </a:lnTo>
                            <a:lnTo>
                              <a:pt x="958" y="245"/>
                            </a:lnTo>
                            <a:lnTo>
                              <a:pt x="948" y="246"/>
                            </a:lnTo>
                            <a:lnTo>
                              <a:pt x="940" y="246"/>
                            </a:lnTo>
                            <a:lnTo>
                              <a:pt x="932" y="246"/>
                            </a:lnTo>
                            <a:lnTo>
                              <a:pt x="925" y="245"/>
                            </a:lnTo>
                            <a:lnTo>
                              <a:pt x="917" y="243"/>
                            </a:lnTo>
                            <a:lnTo>
                              <a:pt x="910" y="241"/>
                            </a:lnTo>
                            <a:lnTo>
                              <a:pt x="904" y="238"/>
                            </a:lnTo>
                            <a:lnTo>
                              <a:pt x="896" y="235"/>
                            </a:lnTo>
                            <a:lnTo>
                              <a:pt x="890" y="231"/>
                            </a:lnTo>
                            <a:lnTo>
                              <a:pt x="884" y="226"/>
                            </a:lnTo>
                            <a:lnTo>
                              <a:pt x="877" y="220"/>
                            </a:lnTo>
                            <a:lnTo>
                              <a:pt x="872" y="213"/>
                            </a:lnTo>
                            <a:lnTo>
                              <a:pt x="867" y="207"/>
                            </a:lnTo>
                            <a:lnTo>
                              <a:pt x="864" y="198"/>
                            </a:lnTo>
                            <a:lnTo>
                              <a:pt x="860" y="191"/>
                            </a:lnTo>
                            <a:lnTo>
                              <a:pt x="859" y="182"/>
                            </a:lnTo>
                            <a:lnTo>
                              <a:pt x="857" y="173"/>
                            </a:lnTo>
                            <a:lnTo>
                              <a:pt x="856" y="163"/>
                            </a:lnTo>
                            <a:lnTo>
                              <a:pt x="857" y="154"/>
                            </a:lnTo>
                            <a:lnTo>
                              <a:pt x="859" y="146"/>
                            </a:lnTo>
                            <a:lnTo>
                              <a:pt x="860" y="137"/>
                            </a:lnTo>
                            <a:lnTo>
                              <a:pt x="862" y="129"/>
                            </a:lnTo>
                            <a:lnTo>
                              <a:pt x="866" y="122"/>
                            </a:lnTo>
                            <a:lnTo>
                              <a:pt x="870" y="114"/>
                            </a:lnTo>
                            <a:lnTo>
                              <a:pt x="875" y="108"/>
                            </a:lnTo>
                            <a:lnTo>
                              <a:pt x="880" y="102"/>
                            </a:lnTo>
                            <a:lnTo>
                              <a:pt x="886" y="97"/>
                            </a:lnTo>
                            <a:lnTo>
                              <a:pt x="892" y="92"/>
                            </a:lnTo>
                            <a:lnTo>
                              <a:pt x="899" y="88"/>
                            </a:lnTo>
                            <a:lnTo>
                              <a:pt x="906" y="84"/>
                            </a:lnTo>
                            <a:lnTo>
                              <a:pt x="914" y="82"/>
                            </a:lnTo>
                            <a:lnTo>
                              <a:pt x="922" y="79"/>
                            </a:lnTo>
                            <a:lnTo>
                              <a:pt x="931" y="78"/>
                            </a:lnTo>
                            <a:lnTo>
                              <a:pt x="940" y="78"/>
                            </a:lnTo>
                            <a:lnTo>
                              <a:pt x="950" y="79"/>
                            </a:lnTo>
                            <a:lnTo>
                              <a:pt x="960" y="80"/>
                            </a:lnTo>
                            <a:lnTo>
                              <a:pt x="968" y="83"/>
                            </a:lnTo>
                            <a:lnTo>
                              <a:pt x="977" y="87"/>
                            </a:lnTo>
                            <a:lnTo>
                              <a:pt x="986" y="92"/>
                            </a:lnTo>
                            <a:lnTo>
                              <a:pt x="993" y="97"/>
                            </a:lnTo>
                            <a:lnTo>
                              <a:pt x="1001" y="104"/>
                            </a:lnTo>
                            <a:lnTo>
                              <a:pt x="1008" y="112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6" y="6"/>
                            </a:lnTo>
                            <a:lnTo>
                              <a:pt x="566" y="316"/>
                            </a:lnTo>
                            <a:lnTo>
                              <a:pt x="740" y="316"/>
                            </a:lnTo>
                            <a:lnTo>
                              <a:pt x="740" y="247"/>
                            </a:lnTo>
                            <a:lnTo>
                              <a:pt x="646" y="247"/>
                            </a:lnTo>
                            <a:lnTo>
                              <a:pt x="646" y="194"/>
                            </a:lnTo>
                            <a:lnTo>
                              <a:pt x="735" y="194"/>
                            </a:lnTo>
                            <a:lnTo>
                              <a:pt x="735" y="127"/>
                            </a:lnTo>
                            <a:lnTo>
                              <a:pt x="646" y="127"/>
                            </a:lnTo>
                            <a:lnTo>
                              <a:pt x="646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390" y="247"/>
                            </a:moveTo>
                            <a:lnTo>
                              <a:pt x="535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7" y="316"/>
                            </a:lnTo>
                            <a:lnTo>
                              <a:pt x="520" y="316"/>
                            </a:lnTo>
                            <a:lnTo>
                              <a:pt x="520" y="247"/>
                            </a:lnTo>
                            <a:lnTo>
                              <a:pt x="390" y="247"/>
                            </a:lnTo>
                            <a:close/>
                            <a:moveTo>
                              <a:pt x="236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2" y="0"/>
                            </a:lnTo>
                            <a:lnTo>
                              <a:pt x="146" y="1"/>
                            </a:lnTo>
                            <a:lnTo>
                              <a:pt x="130" y="4"/>
                            </a:lnTo>
                            <a:lnTo>
                              <a:pt x="114" y="8"/>
                            </a:lnTo>
                            <a:lnTo>
                              <a:pt x="99" y="13"/>
                            </a:lnTo>
                            <a:lnTo>
                              <a:pt x="85" y="20"/>
                            </a:lnTo>
                            <a:lnTo>
                              <a:pt x="71" y="28"/>
                            </a:lnTo>
                            <a:lnTo>
                              <a:pt x="59" y="38"/>
                            </a:lnTo>
                            <a:lnTo>
                              <a:pt x="48" y="48"/>
                            </a:lnTo>
                            <a:lnTo>
                              <a:pt x="38" y="59"/>
                            </a:lnTo>
                            <a:lnTo>
                              <a:pt x="28" y="72"/>
                            </a:lnTo>
                            <a:lnTo>
                              <a:pt x="20" y="85"/>
                            </a:lnTo>
                            <a:lnTo>
                              <a:pt x="13" y="99"/>
                            </a:lnTo>
                            <a:lnTo>
                              <a:pt x="8" y="114"/>
                            </a:lnTo>
                            <a:lnTo>
                              <a:pt x="4" y="130"/>
                            </a:lnTo>
                            <a:lnTo>
                              <a:pt x="2" y="147"/>
                            </a:lnTo>
                            <a:lnTo>
                              <a:pt x="0" y="164"/>
                            </a:lnTo>
                            <a:lnTo>
                              <a:pt x="0" y="179"/>
                            </a:lnTo>
                            <a:lnTo>
                              <a:pt x="3" y="194"/>
                            </a:lnTo>
                            <a:lnTo>
                              <a:pt x="7" y="208"/>
                            </a:lnTo>
                            <a:lnTo>
                              <a:pt x="10" y="222"/>
                            </a:lnTo>
                            <a:lnTo>
                              <a:pt x="16" y="235"/>
                            </a:lnTo>
                            <a:lnTo>
                              <a:pt x="23" y="247"/>
                            </a:lnTo>
                            <a:lnTo>
                              <a:pt x="31" y="260"/>
                            </a:lnTo>
                            <a:lnTo>
                              <a:pt x="41" y="271"/>
                            </a:lnTo>
                            <a:lnTo>
                              <a:pt x="53" y="282"/>
                            </a:lnTo>
                            <a:lnTo>
                              <a:pt x="66" y="294"/>
                            </a:lnTo>
                            <a:lnTo>
                              <a:pt x="81" y="302"/>
                            </a:lnTo>
                            <a:lnTo>
                              <a:pt x="97" y="310"/>
                            </a:lnTo>
                            <a:lnTo>
                              <a:pt x="114" y="316"/>
                            </a:lnTo>
                            <a:lnTo>
                              <a:pt x="130" y="321"/>
                            </a:lnTo>
                            <a:lnTo>
                              <a:pt x="147" y="324"/>
                            </a:lnTo>
                            <a:lnTo>
                              <a:pt x="163" y="325"/>
                            </a:lnTo>
                            <a:lnTo>
                              <a:pt x="178" y="324"/>
                            </a:lnTo>
                            <a:lnTo>
                              <a:pt x="193" y="321"/>
                            </a:lnTo>
                            <a:lnTo>
                              <a:pt x="211" y="317"/>
                            </a:lnTo>
                            <a:lnTo>
                              <a:pt x="236" y="309"/>
                            </a:lnTo>
                            <a:lnTo>
                              <a:pt x="236" y="213"/>
                            </a:lnTo>
                            <a:lnTo>
                              <a:pt x="227" y="222"/>
                            </a:lnTo>
                            <a:lnTo>
                              <a:pt x="220" y="228"/>
                            </a:lnTo>
                            <a:lnTo>
                              <a:pt x="211" y="233"/>
                            </a:lnTo>
                            <a:lnTo>
                              <a:pt x="202" y="238"/>
                            </a:lnTo>
                            <a:lnTo>
                              <a:pt x="195" y="242"/>
                            </a:lnTo>
                            <a:lnTo>
                              <a:pt x="185" y="245"/>
                            </a:lnTo>
                            <a:lnTo>
                              <a:pt x="176" y="246"/>
                            </a:lnTo>
                            <a:lnTo>
                              <a:pt x="166" y="246"/>
                            </a:lnTo>
                            <a:lnTo>
                              <a:pt x="159" y="246"/>
                            </a:lnTo>
                            <a:lnTo>
                              <a:pt x="151" y="245"/>
                            </a:lnTo>
                            <a:lnTo>
                              <a:pt x="144" y="243"/>
                            </a:lnTo>
                            <a:lnTo>
                              <a:pt x="137" y="241"/>
                            </a:lnTo>
                            <a:lnTo>
                              <a:pt x="130" y="238"/>
                            </a:lnTo>
                            <a:lnTo>
                              <a:pt x="124" y="235"/>
                            </a:lnTo>
                            <a:lnTo>
                              <a:pt x="117" y="231"/>
                            </a:lnTo>
                            <a:lnTo>
                              <a:pt x="111" y="226"/>
                            </a:lnTo>
                            <a:lnTo>
                              <a:pt x="105" y="220"/>
                            </a:lnTo>
                            <a:lnTo>
                              <a:pt x="99" y="213"/>
                            </a:lnTo>
                            <a:lnTo>
                              <a:pt x="94" y="207"/>
                            </a:lnTo>
                            <a:lnTo>
                              <a:pt x="90" y="198"/>
                            </a:lnTo>
                            <a:lnTo>
                              <a:pt x="87" y="191"/>
                            </a:lnTo>
                            <a:lnTo>
                              <a:pt x="85" y="182"/>
                            </a:lnTo>
                            <a:lnTo>
                              <a:pt x="84" y="173"/>
                            </a:lnTo>
                            <a:lnTo>
                              <a:pt x="84" y="163"/>
                            </a:lnTo>
                            <a:lnTo>
                              <a:pt x="84" y="154"/>
                            </a:lnTo>
                            <a:lnTo>
                              <a:pt x="85" y="146"/>
                            </a:lnTo>
                            <a:lnTo>
                              <a:pt x="87" y="137"/>
                            </a:lnTo>
                            <a:lnTo>
                              <a:pt x="90" y="129"/>
                            </a:lnTo>
                            <a:lnTo>
                              <a:pt x="92" y="122"/>
                            </a:lnTo>
                            <a:lnTo>
                              <a:pt x="97" y="114"/>
                            </a:lnTo>
                            <a:lnTo>
                              <a:pt x="101" y="108"/>
                            </a:lnTo>
                            <a:lnTo>
                              <a:pt x="107" y="102"/>
                            </a:lnTo>
                            <a:lnTo>
                              <a:pt x="112" y="97"/>
                            </a:lnTo>
                            <a:lnTo>
                              <a:pt x="119" y="92"/>
                            </a:lnTo>
                            <a:lnTo>
                              <a:pt x="126" y="88"/>
                            </a:lnTo>
                            <a:lnTo>
                              <a:pt x="134" y="84"/>
                            </a:lnTo>
                            <a:lnTo>
                              <a:pt x="141" y="82"/>
                            </a:lnTo>
                            <a:lnTo>
                              <a:pt x="149" y="79"/>
                            </a:lnTo>
                            <a:lnTo>
                              <a:pt x="157" y="78"/>
                            </a:lnTo>
                            <a:lnTo>
                              <a:pt x="166" y="78"/>
                            </a:lnTo>
                            <a:lnTo>
                              <a:pt x="176" y="79"/>
                            </a:lnTo>
                            <a:lnTo>
                              <a:pt x="186" y="80"/>
                            </a:lnTo>
                            <a:lnTo>
                              <a:pt x="195" y="83"/>
                            </a:lnTo>
                            <a:lnTo>
                              <a:pt x="203" y="87"/>
                            </a:lnTo>
                            <a:lnTo>
                              <a:pt x="212" y="92"/>
                            </a:lnTo>
                            <a:lnTo>
                              <a:pt x="221" y="97"/>
                            </a:lnTo>
                            <a:lnTo>
                              <a:pt x="228" y="104"/>
                            </a:lnTo>
                            <a:lnTo>
                              <a:pt x="236" y="112"/>
                            </a:lnTo>
                            <a:lnTo>
                              <a:pt x="236" y="1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CE35D" id="Freeform 42" o:spid="_x0000_s1026" style="position:absolute;margin-left:-1.8pt;margin-top:7.95pt;width:33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  <v:path arrowok="t" o:connecttype="custom" o:connectlocs="333758,100021;395624,100021;395624,40198;308060,1266;286804,1266;268085,8863;254126,22790;246194,41148;246194,61405;252540,78181;266499,93058;286169,101604;306791,101604;317578,70268;306791,76599;295687,77865;286804,75332;278238,69635;272844,60456;271892,48745;274748,38616;281093,30703;289976,25955;301398,25005;312819,29120;319799,5064;179570,100021;204950,61405;204950,23739;89150,1899;164976,100021;68211,2849;46320,317;26967,6330;12056,18675;2538,36084;0,56658;5076,74383;16815,89260;36168,100021;56472,102553;74874,67419;64087,75332;52665,77865;43465,76282;35216,71534;28553,62672;26650,51593;28553,40831;33947,32285;42513,26588;52665,24689;64404,27538;74874,35451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5F344" wp14:editId="4F1237FB">
              <wp:simplePos x="0" y="0"/>
              <wp:positionH relativeFrom="column">
                <wp:posOffset>-22860</wp:posOffset>
              </wp:positionH>
              <wp:positionV relativeFrom="paragraph">
                <wp:posOffset>247650</wp:posOffset>
              </wp:positionV>
              <wp:extent cx="808990" cy="102870"/>
              <wp:effectExtent l="5715" t="0" r="4445" b="1905"/>
              <wp:wrapNone/>
              <wp:docPr id="7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870"/>
                      </a:xfrm>
                      <a:custGeom>
                        <a:avLst/>
                        <a:gdLst>
                          <a:gd name="T0" fmla="*/ 2455 w 2549"/>
                          <a:gd name="T1" fmla="*/ 6 h 325"/>
                          <a:gd name="T2" fmla="*/ 2345 w 2549"/>
                          <a:gd name="T3" fmla="*/ 316 h 325"/>
                          <a:gd name="T4" fmla="*/ 2005 w 2549"/>
                          <a:gd name="T5" fmla="*/ 16 h 325"/>
                          <a:gd name="T6" fmla="*/ 1884 w 2549"/>
                          <a:gd name="T7" fmla="*/ 7 h 325"/>
                          <a:gd name="T8" fmla="*/ 1797 w 2549"/>
                          <a:gd name="T9" fmla="*/ 71 h 325"/>
                          <a:gd name="T10" fmla="*/ 1771 w 2549"/>
                          <a:gd name="T11" fmla="*/ 179 h 325"/>
                          <a:gd name="T12" fmla="*/ 1811 w 2549"/>
                          <a:gd name="T13" fmla="*/ 271 h 325"/>
                          <a:gd name="T14" fmla="*/ 1916 w 2549"/>
                          <a:gd name="T15" fmla="*/ 323 h 325"/>
                          <a:gd name="T16" fmla="*/ 1996 w 2549"/>
                          <a:gd name="T17" fmla="*/ 222 h 325"/>
                          <a:gd name="T18" fmla="*/ 1935 w 2549"/>
                          <a:gd name="T19" fmla="*/ 247 h 325"/>
                          <a:gd name="T20" fmla="*/ 1887 w 2549"/>
                          <a:gd name="T21" fmla="*/ 231 h 325"/>
                          <a:gd name="T22" fmla="*/ 1854 w 2549"/>
                          <a:gd name="T23" fmla="*/ 182 h 325"/>
                          <a:gd name="T24" fmla="*/ 1863 w 2549"/>
                          <a:gd name="T25" fmla="*/ 121 h 325"/>
                          <a:gd name="T26" fmla="*/ 1903 w 2549"/>
                          <a:gd name="T27" fmla="*/ 84 h 325"/>
                          <a:gd name="T28" fmla="*/ 1965 w 2549"/>
                          <a:gd name="T29" fmla="*/ 83 h 325"/>
                          <a:gd name="T30" fmla="*/ 1723 w 2549"/>
                          <a:gd name="T31" fmla="*/ 6 h 325"/>
                          <a:gd name="T32" fmla="*/ 1602 w 2549"/>
                          <a:gd name="T33" fmla="*/ 6 h 325"/>
                          <a:gd name="T34" fmla="*/ 1358 w 2549"/>
                          <a:gd name="T35" fmla="*/ 24 h 325"/>
                          <a:gd name="T36" fmla="*/ 1274 w 2549"/>
                          <a:gd name="T37" fmla="*/ 0 h 325"/>
                          <a:gd name="T38" fmla="*/ 1201 w 2549"/>
                          <a:gd name="T39" fmla="*/ 16 h 325"/>
                          <a:gd name="T40" fmla="*/ 1161 w 2549"/>
                          <a:gd name="T41" fmla="*/ 71 h 325"/>
                          <a:gd name="T42" fmla="*/ 1163 w 2549"/>
                          <a:gd name="T43" fmla="*/ 139 h 325"/>
                          <a:gd name="T44" fmla="*/ 1218 w 2549"/>
                          <a:gd name="T45" fmla="*/ 183 h 325"/>
                          <a:gd name="T46" fmla="*/ 1286 w 2549"/>
                          <a:gd name="T47" fmla="*/ 214 h 325"/>
                          <a:gd name="T48" fmla="*/ 1271 w 2549"/>
                          <a:gd name="T49" fmla="*/ 251 h 325"/>
                          <a:gd name="T50" fmla="*/ 1214 w 2549"/>
                          <a:gd name="T51" fmla="*/ 248 h 325"/>
                          <a:gd name="T52" fmla="*/ 1170 w 2549"/>
                          <a:gd name="T53" fmla="*/ 305 h 325"/>
                          <a:gd name="T54" fmla="*/ 1264 w 2549"/>
                          <a:gd name="T55" fmla="*/ 323 h 325"/>
                          <a:gd name="T56" fmla="*/ 1340 w 2549"/>
                          <a:gd name="T57" fmla="*/ 295 h 325"/>
                          <a:gd name="T58" fmla="*/ 1371 w 2549"/>
                          <a:gd name="T59" fmla="*/ 227 h 325"/>
                          <a:gd name="T60" fmla="*/ 1353 w 2549"/>
                          <a:gd name="T61" fmla="*/ 160 h 325"/>
                          <a:gd name="T62" fmla="*/ 1274 w 2549"/>
                          <a:gd name="T63" fmla="*/ 121 h 325"/>
                          <a:gd name="T64" fmla="*/ 1240 w 2549"/>
                          <a:gd name="T65" fmla="*/ 93 h 325"/>
                          <a:gd name="T66" fmla="*/ 1267 w 2549"/>
                          <a:gd name="T67" fmla="*/ 66 h 325"/>
                          <a:gd name="T68" fmla="*/ 1327 w 2549"/>
                          <a:gd name="T69" fmla="*/ 86 h 325"/>
                          <a:gd name="T70" fmla="*/ 902 w 2549"/>
                          <a:gd name="T71" fmla="*/ 75 h 325"/>
                          <a:gd name="T72" fmla="*/ 902 w 2549"/>
                          <a:gd name="T73" fmla="*/ 316 h 325"/>
                          <a:gd name="T74" fmla="*/ 684 w 2549"/>
                          <a:gd name="T75" fmla="*/ 316 h 325"/>
                          <a:gd name="T76" fmla="*/ 666 w 2549"/>
                          <a:gd name="T77" fmla="*/ 262 h 325"/>
                          <a:gd name="T78" fmla="*/ 314 w 2549"/>
                          <a:gd name="T79" fmla="*/ 316 h 325"/>
                          <a:gd name="T80" fmla="*/ 166 w 2549"/>
                          <a:gd name="T81" fmla="*/ 6 h 325"/>
                          <a:gd name="T82" fmla="*/ 85 w 2549"/>
                          <a:gd name="T83" fmla="*/ 4 h 325"/>
                          <a:gd name="T84" fmla="*/ 29 w 2549"/>
                          <a:gd name="T85" fmla="*/ 44 h 325"/>
                          <a:gd name="T86" fmla="*/ 13 w 2549"/>
                          <a:gd name="T87" fmla="*/ 114 h 325"/>
                          <a:gd name="T88" fmla="*/ 38 w 2549"/>
                          <a:gd name="T89" fmla="*/ 165 h 325"/>
                          <a:gd name="T90" fmla="*/ 127 w 2549"/>
                          <a:gd name="T91" fmla="*/ 202 h 325"/>
                          <a:gd name="T92" fmla="*/ 141 w 2549"/>
                          <a:gd name="T93" fmla="*/ 238 h 325"/>
                          <a:gd name="T94" fmla="*/ 96 w 2549"/>
                          <a:gd name="T95" fmla="*/ 256 h 325"/>
                          <a:gd name="T96" fmla="*/ 34 w 2549"/>
                          <a:gd name="T97" fmla="*/ 224 h 325"/>
                          <a:gd name="T98" fmla="*/ 79 w 2549"/>
                          <a:gd name="T99" fmla="*/ 322 h 325"/>
                          <a:gd name="T100" fmla="*/ 167 w 2549"/>
                          <a:gd name="T101" fmla="*/ 312 h 325"/>
                          <a:gd name="T102" fmla="*/ 220 w 2549"/>
                          <a:gd name="T103" fmla="*/ 261 h 325"/>
                          <a:gd name="T104" fmla="*/ 220 w 2549"/>
                          <a:gd name="T105" fmla="*/ 177 h 325"/>
                          <a:gd name="T106" fmla="*/ 186 w 2549"/>
                          <a:gd name="T107" fmla="*/ 142 h 325"/>
                          <a:gd name="T108" fmla="*/ 100 w 2549"/>
                          <a:gd name="T109" fmla="*/ 105 h 325"/>
                          <a:gd name="T110" fmla="*/ 106 w 2549"/>
                          <a:gd name="T111" fmla="*/ 74 h 325"/>
                          <a:gd name="T112" fmla="*/ 150 w 2549"/>
                          <a:gd name="T113" fmla="*/ 69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9" h="325">
                            <a:moveTo>
                              <a:pt x="2455" y="6"/>
                            </a:moveTo>
                            <a:lnTo>
                              <a:pt x="2375" y="6"/>
                            </a:lnTo>
                            <a:lnTo>
                              <a:pt x="2375" y="316"/>
                            </a:lnTo>
                            <a:lnTo>
                              <a:pt x="2549" y="316"/>
                            </a:lnTo>
                            <a:lnTo>
                              <a:pt x="2549" y="248"/>
                            </a:lnTo>
                            <a:lnTo>
                              <a:pt x="2455" y="248"/>
                            </a:lnTo>
                            <a:lnTo>
                              <a:pt x="2455" y="6"/>
                            </a:lnTo>
                            <a:close/>
                            <a:moveTo>
                              <a:pt x="2218" y="201"/>
                            </a:moveTo>
                            <a:lnTo>
                              <a:pt x="2152" y="201"/>
                            </a:lnTo>
                            <a:lnTo>
                              <a:pt x="2186" y="103"/>
                            </a:lnTo>
                            <a:lnTo>
                              <a:pt x="2218" y="201"/>
                            </a:lnTo>
                            <a:close/>
                            <a:moveTo>
                              <a:pt x="2240" y="262"/>
                            </a:moveTo>
                            <a:lnTo>
                              <a:pt x="2260" y="316"/>
                            </a:lnTo>
                            <a:lnTo>
                              <a:pt x="2345" y="316"/>
                            </a:lnTo>
                            <a:lnTo>
                              <a:pt x="2229" y="6"/>
                            </a:lnTo>
                            <a:lnTo>
                              <a:pt x="2142" y="6"/>
                            </a:lnTo>
                            <a:lnTo>
                              <a:pt x="2025" y="316"/>
                            </a:lnTo>
                            <a:lnTo>
                              <a:pt x="2108" y="316"/>
                            </a:lnTo>
                            <a:lnTo>
                              <a:pt x="2129" y="262"/>
                            </a:lnTo>
                            <a:lnTo>
                              <a:pt x="2240" y="262"/>
                            </a:lnTo>
                            <a:close/>
                            <a:moveTo>
                              <a:pt x="2005" y="16"/>
                            </a:moveTo>
                            <a:lnTo>
                              <a:pt x="1984" y="9"/>
                            </a:lnTo>
                            <a:lnTo>
                              <a:pt x="1966" y="4"/>
                            </a:lnTo>
                            <a:lnTo>
                              <a:pt x="1950" y="1"/>
                            </a:lnTo>
                            <a:lnTo>
                              <a:pt x="1933" y="0"/>
                            </a:lnTo>
                            <a:lnTo>
                              <a:pt x="1915" y="1"/>
                            </a:lnTo>
                            <a:lnTo>
                              <a:pt x="1899" y="4"/>
                            </a:lnTo>
                            <a:lnTo>
                              <a:pt x="1884" y="7"/>
                            </a:lnTo>
                            <a:lnTo>
                              <a:pt x="1868" y="12"/>
                            </a:lnTo>
                            <a:lnTo>
                              <a:pt x="1854" y="20"/>
                            </a:lnTo>
                            <a:lnTo>
                              <a:pt x="1840" y="27"/>
                            </a:lnTo>
                            <a:lnTo>
                              <a:pt x="1828" y="37"/>
                            </a:lnTo>
                            <a:lnTo>
                              <a:pt x="1817" y="47"/>
                            </a:lnTo>
                            <a:lnTo>
                              <a:pt x="1807" y="59"/>
                            </a:lnTo>
                            <a:lnTo>
                              <a:pt x="1797" y="71"/>
                            </a:lnTo>
                            <a:lnTo>
                              <a:pt x="1789" y="85"/>
                            </a:lnTo>
                            <a:lnTo>
                              <a:pt x="1782" y="100"/>
                            </a:lnTo>
                            <a:lnTo>
                              <a:pt x="1777" y="115"/>
                            </a:lnTo>
                            <a:lnTo>
                              <a:pt x="1773" y="130"/>
                            </a:lnTo>
                            <a:lnTo>
                              <a:pt x="1771" y="147"/>
                            </a:lnTo>
                            <a:lnTo>
                              <a:pt x="1769" y="164"/>
                            </a:lnTo>
                            <a:lnTo>
                              <a:pt x="1771" y="179"/>
                            </a:lnTo>
                            <a:lnTo>
                              <a:pt x="1772" y="194"/>
                            </a:lnTo>
                            <a:lnTo>
                              <a:pt x="1776" y="208"/>
                            </a:lnTo>
                            <a:lnTo>
                              <a:pt x="1779" y="222"/>
                            </a:lnTo>
                            <a:lnTo>
                              <a:pt x="1786" y="236"/>
                            </a:lnTo>
                            <a:lnTo>
                              <a:pt x="1792" y="248"/>
                            </a:lnTo>
                            <a:lnTo>
                              <a:pt x="1801" y="259"/>
                            </a:lnTo>
                            <a:lnTo>
                              <a:pt x="1811" y="271"/>
                            </a:lnTo>
                            <a:lnTo>
                              <a:pt x="1823" y="282"/>
                            </a:lnTo>
                            <a:lnTo>
                              <a:pt x="1837" y="293"/>
                            </a:lnTo>
                            <a:lnTo>
                              <a:pt x="1850" y="302"/>
                            </a:lnTo>
                            <a:lnTo>
                              <a:pt x="1867" y="310"/>
                            </a:lnTo>
                            <a:lnTo>
                              <a:pt x="1883" y="316"/>
                            </a:lnTo>
                            <a:lnTo>
                              <a:pt x="1899" y="321"/>
                            </a:lnTo>
                            <a:lnTo>
                              <a:pt x="1916" y="323"/>
                            </a:lnTo>
                            <a:lnTo>
                              <a:pt x="1933" y="325"/>
                            </a:lnTo>
                            <a:lnTo>
                              <a:pt x="1949" y="323"/>
                            </a:lnTo>
                            <a:lnTo>
                              <a:pt x="1963" y="322"/>
                            </a:lnTo>
                            <a:lnTo>
                              <a:pt x="1980" y="317"/>
                            </a:lnTo>
                            <a:lnTo>
                              <a:pt x="2005" y="310"/>
                            </a:lnTo>
                            <a:lnTo>
                              <a:pt x="2005" y="214"/>
                            </a:lnTo>
                            <a:lnTo>
                              <a:pt x="1996" y="222"/>
                            </a:lnTo>
                            <a:lnTo>
                              <a:pt x="1989" y="228"/>
                            </a:lnTo>
                            <a:lnTo>
                              <a:pt x="1980" y="234"/>
                            </a:lnTo>
                            <a:lnTo>
                              <a:pt x="1973" y="238"/>
                            </a:lnTo>
                            <a:lnTo>
                              <a:pt x="1964" y="242"/>
                            </a:lnTo>
                            <a:lnTo>
                              <a:pt x="1954" y="244"/>
                            </a:lnTo>
                            <a:lnTo>
                              <a:pt x="1945" y="246"/>
                            </a:lnTo>
                            <a:lnTo>
                              <a:pt x="1935" y="247"/>
                            </a:lnTo>
                            <a:lnTo>
                              <a:pt x="1928" y="246"/>
                            </a:lnTo>
                            <a:lnTo>
                              <a:pt x="1920" y="246"/>
                            </a:lnTo>
                            <a:lnTo>
                              <a:pt x="1913" y="243"/>
                            </a:lnTo>
                            <a:lnTo>
                              <a:pt x="1906" y="241"/>
                            </a:lnTo>
                            <a:lnTo>
                              <a:pt x="1899" y="238"/>
                            </a:lnTo>
                            <a:lnTo>
                              <a:pt x="1893" y="234"/>
                            </a:lnTo>
                            <a:lnTo>
                              <a:pt x="1887" y="231"/>
                            </a:lnTo>
                            <a:lnTo>
                              <a:pt x="1880" y="226"/>
                            </a:lnTo>
                            <a:lnTo>
                              <a:pt x="1874" y="221"/>
                            </a:lnTo>
                            <a:lnTo>
                              <a:pt x="1868" y="213"/>
                            </a:lnTo>
                            <a:lnTo>
                              <a:pt x="1863" y="207"/>
                            </a:lnTo>
                            <a:lnTo>
                              <a:pt x="1859" y="199"/>
                            </a:lnTo>
                            <a:lnTo>
                              <a:pt x="1857" y="190"/>
                            </a:lnTo>
                            <a:lnTo>
                              <a:pt x="1854" y="182"/>
                            </a:lnTo>
                            <a:lnTo>
                              <a:pt x="1853" y="173"/>
                            </a:lnTo>
                            <a:lnTo>
                              <a:pt x="1853" y="163"/>
                            </a:lnTo>
                            <a:lnTo>
                              <a:pt x="1853" y="154"/>
                            </a:lnTo>
                            <a:lnTo>
                              <a:pt x="1854" y="145"/>
                            </a:lnTo>
                            <a:lnTo>
                              <a:pt x="1857" y="137"/>
                            </a:lnTo>
                            <a:lnTo>
                              <a:pt x="1859" y="129"/>
                            </a:lnTo>
                            <a:lnTo>
                              <a:pt x="1863" y="121"/>
                            </a:lnTo>
                            <a:lnTo>
                              <a:pt x="1867" y="115"/>
                            </a:lnTo>
                            <a:lnTo>
                              <a:pt x="1872" y="108"/>
                            </a:lnTo>
                            <a:lnTo>
                              <a:pt x="1877" y="103"/>
                            </a:lnTo>
                            <a:lnTo>
                              <a:pt x="1882" y="96"/>
                            </a:lnTo>
                            <a:lnTo>
                              <a:pt x="1888" y="91"/>
                            </a:lnTo>
                            <a:lnTo>
                              <a:pt x="1895" y="88"/>
                            </a:lnTo>
                            <a:lnTo>
                              <a:pt x="1903" y="84"/>
                            </a:lnTo>
                            <a:lnTo>
                              <a:pt x="1910" y="81"/>
                            </a:lnTo>
                            <a:lnTo>
                              <a:pt x="1918" y="80"/>
                            </a:lnTo>
                            <a:lnTo>
                              <a:pt x="1926" y="79"/>
                            </a:lnTo>
                            <a:lnTo>
                              <a:pt x="1935" y="78"/>
                            </a:lnTo>
                            <a:lnTo>
                              <a:pt x="1945" y="79"/>
                            </a:lnTo>
                            <a:lnTo>
                              <a:pt x="1955" y="80"/>
                            </a:lnTo>
                            <a:lnTo>
                              <a:pt x="1965" y="83"/>
                            </a:lnTo>
                            <a:lnTo>
                              <a:pt x="1974" y="86"/>
                            </a:lnTo>
                            <a:lnTo>
                              <a:pt x="1981" y="91"/>
                            </a:lnTo>
                            <a:lnTo>
                              <a:pt x="1990" y="98"/>
                            </a:lnTo>
                            <a:lnTo>
                              <a:pt x="1997" y="104"/>
                            </a:lnTo>
                            <a:lnTo>
                              <a:pt x="2005" y="111"/>
                            </a:lnTo>
                            <a:lnTo>
                              <a:pt x="2005" y="16"/>
                            </a:lnTo>
                            <a:close/>
                            <a:moveTo>
                              <a:pt x="1723" y="6"/>
                            </a:moveTo>
                            <a:lnTo>
                              <a:pt x="1644" y="6"/>
                            </a:lnTo>
                            <a:lnTo>
                              <a:pt x="1644" y="316"/>
                            </a:lnTo>
                            <a:lnTo>
                              <a:pt x="1723" y="316"/>
                            </a:lnTo>
                            <a:lnTo>
                              <a:pt x="1723" y="6"/>
                            </a:lnTo>
                            <a:close/>
                            <a:moveTo>
                              <a:pt x="1536" y="75"/>
                            </a:moveTo>
                            <a:lnTo>
                              <a:pt x="1602" y="75"/>
                            </a:lnTo>
                            <a:lnTo>
                              <a:pt x="1602" y="6"/>
                            </a:lnTo>
                            <a:lnTo>
                              <a:pt x="1392" y="6"/>
                            </a:lnTo>
                            <a:lnTo>
                              <a:pt x="1392" y="75"/>
                            </a:lnTo>
                            <a:lnTo>
                              <a:pt x="1457" y="75"/>
                            </a:lnTo>
                            <a:lnTo>
                              <a:pt x="1457" y="316"/>
                            </a:lnTo>
                            <a:lnTo>
                              <a:pt x="1536" y="316"/>
                            </a:lnTo>
                            <a:lnTo>
                              <a:pt x="1536" y="75"/>
                            </a:lnTo>
                            <a:close/>
                            <a:moveTo>
                              <a:pt x="1358" y="24"/>
                            </a:moveTo>
                            <a:lnTo>
                              <a:pt x="1347" y="19"/>
                            </a:lnTo>
                            <a:lnTo>
                              <a:pt x="1335" y="14"/>
                            </a:lnTo>
                            <a:lnTo>
                              <a:pt x="1323" y="9"/>
                            </a:lnTo>
                            <a:lnTo>
                              <a:pt x="1311" y="6"/>
                            </a:lnTo>
                            <a:lnTo>
                              <a:pt x="1298" y="2"/>
                            </a:lnTo>
                            <a:lnTo>
                              <a:pt x="1286" y="1"/>
                            </a:lnTo>
                            <a:lnTo>
                              <a:pt x="1274" y="0"/>
                            </a:lnTo>
                            <a:lnTo>
                              <a:pt x="1261" y="0"/>
                            </a:lnTo>
                            <a:lnTo>
                              <a:pt x="1250" y="0"/>
                            </a:lnTo>
                            <a:lnTo>
                              <a:pt x="1239" y="1"/>
                            </a:lnTo>
                            <a:lnTo>
                              <a:pt x="1229" y="4"/>
                            </a:lnTo>
                            <a:lnTo>
                              <a:pt x="1219" y="7"/>
                            </a:lnTo>
                            <a:lnTo>
                              <a:pt x="1210" y="11"/>
                            </a:lnTo>
                            <a:lnTo>
                              <a:pt x="1201" y="16"/>
                            </a:lnTo>
                            <a:lnTo>
                              <a:pt x="1193" y="21"/>
                            </a:lnTo>
                            <a:lnTo>
                              <a:pt x="1186" y="29"/>
                            </a:lnTo>
                            <a:lnTo>
                              <a:pt x="1179" y="35"/>
                            </a:lnTo>
                            <a:lnTo>
                              <a:pt x="1174" y="44"/>
                            </a:lnTo>
                            <a:lnTo>
                              <a:pt x="1169" y="51"/>
                            </a:lnTo>
                            <a:lnTo>
                              <a:pt x="1164" y="61"/>
                            </a:lnTo>
                            <a:lnTo>
                              <a:pt x="1161" y="71"/>
                            </a:lnTo>
                            <a:lnTo>
                              <a:pt x="1159" y="81"/>
                            </a:lnTo>
                            <a:lnTo>
                              <a:pt x="1158" y="93"/>
                            </a:lnTo>
                            <a:lnTo>
                              <a:pt x="1156" y="104"/>
                            </a:lnTo>
                            <a:lnTo>
                              <a:pt x="1158" y="114"/>
                            </a:lnTo>
                            <a:lnTo>
                              <a:pt x="1159" y="123"/>
                            </a:lnTo>
                            <a:lnTo>
                              <a:pt x="1160" y="131"/>
                            </a:lnTo>
                            <a:lnTo>
                              <a:pt x="1163" y="139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5"/>
                            </a:lnTo>
                            <a:lnTo>
                              <a:pt x="1190" y="172"/>
                            </a:lnTo>
                            <a:lnTo>
                              <a:pt x="1201" y="177"/>
                            </a:lnTo>
                            <a:lnTo>
                              <a:pt x="1218" y="183"/>
                            </a:lnTo>
                            <a:lnTo>
                              <a:pt x="1240" y="190"/>
                            </a:lnTo>
                            <a:lnTo>
                              <a:pt x="1252" y="194"/>
                            </a:lnTo>
                            <a:lnTo>
                              <a:pt x="1262" y="198"/>
                            </a:lnTo>
                            <a:lnTo>
                              <a:pt x="1271" y="202"/>
                            </a:lnTo>
                            <a:lnTo>
                              <a:pt x="1277" y="206"/>
                            </a:lnTo>
                            <a:lnTo>
                              <a:pt x="1282" y="209"/>
                            </a:lnTo>
                            <a:lnTo>
                              <a:pt x="1286" y="214"/>
                            </a:lnTo>
                            <a:lnTo>
                              <a:pt x="1287" y="219"/>
                            </a:lnTo>
                            <a:lnTo>
                              <a:pt x="1287" y="226"/>
                            </a:lnTo>
                            <a:lnTo>
                              <a:pt x="1287" y="232"/>
                            </a:lnTo>
                            <a:lnTo>
                              <a:pt x="1285" y="238"/>
                            </a:lnTo>
                            <a:lnTo>
                              <a:pt x="1281" y="243"/>
                            </a:lnTo>
                            <a:lnTo>
                              <a:pt x="1277" y="247"/>
                            </a:lnTo>
                            <a:lnTo>
                              <a:pt x="1271" y="251"/>
                            </a:lnTo>
                            <a:lnTo>
                              <a:pt x="1265" y="253"/>
                            </a:lnTo>
                            <a:lnTo>
                              <a:pt x="1257" y="256"/>
                            </a:lnTo>
                            <a:lnTo>
                              <a:pt x="1249" y="256"/>
                            </a:lnTo>
                            <a:lnTo>
                              <a:pt x="1240" y="256"/>
                            </a:lnTo>
                            <a:lnTo>
                              <a:pt x="1231" y="254"/>
                            </a:lnTo>
                            <a:lnTo>
                              <a:pt x="1222" y="252"/>
                            </a:lnTo>
                            <a:lnTo>
                              <a:pt x="1214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8" y="232"/>
                            </a:lnTo>
                            <a:lnTo>
                              <a:pt x="1179" y="224"/>
                            </a:lnTo>
                            <a:lnTo>
                              <a:pt x="1144" y="290"/>
                            </a:lnTo>
                            <a:lnTo>
                              <a:pt x="1156" y="297"/>
                            </a:lnTo>
                            <a:lnTo>
                              <a:pt x="1170" y="305"/>
                            </a:lnTo>
                            <a:lnTo>
                              <a:pt x="1183" y="310"/>
                            </a:lnTo>
                            <a:lnTo>
                              <a:pt x="1196" y="315"/>
                            </a:lnTo>
                            <a:lnTo>
                              <a:pt x="1210" y="318"/>
                            </a:lnTo>
                            <a:lnTo>
                              <a:pt x="1224" y="322"/>
                            </a:lnTo>
                            <a:lnTo>
                              <a:pt x="1237" y="323"/>
                            </a:lnTo>
                            <a:lnTo>
                              <a:pt x="1251" y="323"/>
                            </a:lnTo>
                            <a:lnTo>
                              <a:pt x="1264" y="323"/>
                            </a:lnTo>
                            <a:lnTo>
                              <a:pt x="1276" y="322"/>
                            </a:lnTo>
                            <a:lnTo>
                              <a:pt x="1289" y="320"/>
                            </a:lnTo>
                            <a:lnTo>
                              <a:pt x="1300" y="316"/>
                            </a:lnTo>
                            <a:lnTo>
                              <a:pt x="1311" y="312"/>
                            </a:lnTo>
                            <a:lnTo>
                              <a:pt x="1321" y="307"/>
                            </a:lnTo>
                            <a:lnTo>
                              <a:pt x="1331" y="301"/>
                            </a:lnTo>
                            <a:lnTo>
                              <a:pt x="1340" y="295"/>
                            </a:lnTo>
                            <a:lnTo>
                              <a:pt x="1347" y="287"/>
                            </a:lnTo>
                            <a:lnTo>
                              <a:pt x="1353" y="280"/>
                            </a:lnTo>
                            <a:lnTo>
                              <a:pt x="1358" y="271"/>
                            </a:lnTo>
                            <a:lnTo>
                              <a:pt x="1363" y="261"/>
                            </a:lnTo>
                            <a:lnTo>
                              <a:pt x="1367" y="251"/>
                            </a:lnTo>
                            <a:lnTo>
                              <a:pt x="1370" y="239"/>
                            </a:lnTo>
                            <a:lnTo>
                              <a:pt x="1371" y="227"/>
                            </a:lnTo>
                            <a:lnTo>
                              <a:pt x="1371" y="214"/>
                            </a:lnTo>
                            <a:lnTo>
                              <a:pt x="1370" y="198"/>
                            </a:lnTo>
                            <a:lnTo>
                              <a:pt x="1367" y="184"/>
                            </a:lnTo>
                            <a:lnTo>
                              <a:pt x="1365" y="177"/>
                            </a:lnTo>
                            <a:lnTo>
                              <a:pt x="1361" y="170"/>
                            </a:lnTo>
                            <a:lnTo>
                              <a:pt x="1357" y="165"/>
                            </a:lnTo>
                            <a:lnTo>
                              <a:pt x="1353" y="160"/>
                            </a:lnTo>
                            <a:lnTo>
                              <a:pt x="1348" y="154"/>
                            </a:lnTo>
                            <a:lnTo>
                              <a:pt x="1343" y="150"/>
                            </a:lnTo>
                            <a:lnTo>
                              <a:pt x="1337" y="145"/>
                            </a:lnTo>
                            <a:lnTo>
                              <a:pt x="1330" y="142"/>
                            </a:lnTo>
                            <a:lnTo>
                              <a:pt x="1315" y="134"/>
                            </a:lnTo>
                            <a:lnTo>
                              <a:pt x="1296" y="128"/>
                            </a:lnTo>
                            <a:lnTo>
                              <a:pt x="1274" y="121"/>
                            </a:lnTo>
                            <a:lnTo>
                              <a:pt x="1261" y="116"/>
                            </a:lnTo>
                            <a:lnTo>
                              <a:pt x="1254" y="113"/>
                            </a:lnTo>
                            <a:lnTo>
                              <a:pt x="1247" y="108"/>
                            </a:lnTo>
                            <a:lnTo>
                              <a:pt x="1245" y="105"/>
                            </a:lnTo>
                            <a:lnTo>
                              <a:pt x="1242" y="101"/>
                            </a:lnTo>
                            <a:lnTo>
                              <a:pt x="1241" y="98"/>
                            </a:lnTo>
                            <a:lnTo>
                              <a:pt x="1240" y="93"/>
                            </a:lnTo>
                            <a:lnTo>
                              <a:pt x="1241" y="88"/>
                            </a:lnTo>
                            <a:lnTo>
                              <a:pt x="1242" y="83"/>
                            </a:lnTo>
                            <a:lnTo>
                              <a:pt x="1246" y="78"/>
                            </a:lnTo>
                            <a:lnTo>
                              <a:pt x="1250" y="74"/>
                            </a:lnTo>
                            <a:lnTo>
                              <a:pt x="1255" y="70"/>
                            </a:lnTo>
                            <a:lnTo>
                              <a:pt x="1261" y="68"/>
                            </a:lnTo>
                            <a:lnTo>
                              <a:pt x="1267" y="66"/>
                            </a:lnTo>
                            <a:lnTo>
                              <a:pt x="1275" y="66"/>
                            </a:lnTo>
                            <a:lnTo>
                              <a:pt x="1281" y="66"/>
                            </a:lnTo>
                            <a:lnTo>
                              <a:pt x="1287" y="68"/>
                            </a:lnTo>
                            <a:lnTo>
                              <a:pt x="1295" y="69"/>
                            </a:lnTo>
                            <a:lnTo>
                              <a:pt x="1301" y="71"/>
                            </a:lnTo>
                            <a:lnTo>
                              <a:pt x="1313" y="78"/>
                            </a:lnTo>
                            <a:lnTo>
                              <a:pt x="1327" y="86"/>
                            </a:lnTo>
                            <a:lnTo>
                              <a:pt x="1358" y="24"/>
                            </a:lnTo>
                            <a:close/>
                            <a:moveTo>
                              <a:pt x="1090" y="6"/>
                            </a:moveTo>
                            <a:lnTo>
                              <a:pt x="1011" y="6"/>
                            </a:lnTo>
                            <a:lnTo>
                              <a:pt x="1011" y="316"/>
                            </a:lnTo>
                            <a:lnTo>
                              <a:pt x="1090" y="316"/>
                            </a:lnTo>
                            <a:lnTo>
                              <a:pt x="1090" y="6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70" y="75"/>
                            </a:lnTo>
                            <a:lnTo>
                              <a:pt x="970" y="6"/>
                            </a:lnTo>
                            <a:lnTo>
                              <a:pt x="758" y="6"/>
                            </a:lnTo>
                            <a:lnTo>
                              <a:pt x="758" y="75"/>
                            </a:lnTo>
                            <a:lnTo>
                              <a:pt x="823" y="75"/>
                            </a:lnTo>
                            <a:lnTo>
                              <a:pt x="823" y="316"/>
                            </a:lnTo>
                            <a:lnTo>
                              <a:pt x="902" y="316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643" y="201"/>
                            </a:moveTo>
                            <a:lnTo>
                              <a:pt x="577" y="201"/>
                            </a:lnTo>
                            <a:lnTo>
                              <a:pt x="611" y="103"/>
                            </a:lnTo>
                            <a:lnTo>
                              <a:pt x="643" y="201"/>
                            </a:lnTo>
                            <a:close/>
                            <a:moveTo>
                              <a:pt x="666" y="262"/>
                            </a:moveTo>
                            <a:lnTo>
                              <a:pt x="684" y="316"/>
                            </a:lnTo>
                            <a:lnTo>
                              <a:pt x="770" y="316"/>
                            </a:lnTo>
                            <a:lnTo>
                              <a:pt x="654" y="6"/>
                            </a:lnTo>
                            <a:lnTo>
                              <a:pt x="567" y="6"/>
                            </a:lnTo>
                            <a:lnTo>
                              <a:pt x="450" y="316"/>
                            </a:lnTo>
                            <a:lnTo>
                              <a:pt x="534" y="316"/>
                            </a:lnTo>
                            <a:lnTo>
                              <a:pt x="555" y="262"/>
                            </a:lnTo>
                            <a:lnTo>
                              <a:pt x="666" y="262"/>
                            </a:lnTo>
                            <a:close/>
                            <a:moveTo>
                              <a:pt x="394" y="75"/>
                            </a:moveTo>
                            <a:lnTo>
                              <a:pt x="460" y="75"/>
                            </a:lnTo>
                            <a:lnTo>
                              <a:pt x="460" y="6"/>
                            </a:lnTo>
                            <a:lnTo>
                              <a:pt x="249" y="6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6"/>
                            </a:lnTo>
                            <a:lnTo>
                              <a:pt x="394" y="316"/>
                            </a:lnTo>
                            <a:lnTo>
                              <a:pt x="394" y="75"/>
                            </a:lnTo>
                            <a:close/>
                            <a:moveTo>
                              <a:pt x="215" y="24"/>
                            </a:moveTo>
                            <a:lnTo>
                              <a:pt x="203" y="19"/>
                            </a:lnTo>
                            <a:lnTo>
                              <a:pt x="191" y="14"/>
                            </a:lnTo>
                            <a:lnTo>
                              <a:pt x="178" y="9"/>
                            </a:lnTo>
                            <a:lnTo>
                              <a:pt x="166" y="6"/>
                            </a:lnTo>
                            <a:lnTo>
                              <a:pt x="154" y="2"/>
                            </a:lnTo>
                            <a:lnTo>
                              <a:pt x="142" y="1"/>
                            </a:lnTo>
                            <a:lnTo>
                              <a:pt x="130" y="0"/>
                            </a:lnTo>
                            <a:lnTo>
                              <a:pt x="117" y="0"/>
                            </a:lnTo>
                            <a:lnTo>
                              <a:pt x="106" y="0"/>
                            </a:lnTo>
                            <a:lnTo>
                              <a:pt x="95" y="1"/>
                            </a:lnTo>
                            <a:lnTo>
                              <a:pt x="85" y="4"/>
                            </a:lnTo>
                            <a:lnTo>
                              <a:pt x="75" y="7"/>
                            </a:lnTo>
                            <a:lnTo>
                              <a:pt x="65" y="11"/>
                            </a:lnTo>
                            <a:lnTo>
                              <a:pt x="56" y="16"/>
                            </a:lnTo>
                            <a:lnTo>
                              <a:pt x="49" y="21"/>
                            </a:lnTo>
                            <a:lnTo>
                              <a:pt x="41" y="29"/>
                            </a:lnTo>
                            <a:lnTo>
                              <a:pt x="35" y="35"/>
                            </a:lnTo>
                            <a:lnTo>
                              <a:pt x="29" y="44"/>
                            </a:lnTo>
                            <a:lnTo>
                              <a:pt x="24" y="51"/>
                            </a:lnTo>
                            <a:lnTo>
                              <a:pt x="20" y="61"/>
                            </a:lnTo>
                            <a:lnTo>
                              <a:pt x="16" y="71"/>
                            </a:lnTo>
                            <a:lnTo>
                              <a:pt x="15" y="81"/>
                            </a:lnTo>
                            <a:lnTo>
                              <a:pt x="13" y="93"/>
                            </a:lnTo>
                            <a:lnTo>
                              <a:pt x="13" y="104"/>
                            </a:lnTo>
                            <a:lnTo>
                              <a:pt x="13" y="114"/>
                            </a:lnTo>
                            <a:lnTo>
                              <a:pt x="14" y="123"/>
                            </a:lnTo>
                            <a:lnTo>
                              <a:pt x="16" y="131"/>
                            </a:lnTo>
                            <a:lnTo>
                              <a:pt x="19" y="139"/>
                            </a:lnTo>
                            <a:lnTo>
                              <a:pt x="23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8" y="165"/>
                            </a:lnTo>
                            <a:lnTo>
                              <a:pt x="46" y="172"/>
                            </a:lnTo>
                            <a:lnTo>
                              <a:pt x="58" y="177"/>
                            </a:lnTo>
                            <a:lnTo>
                              <a:pt x="74" y="183"/>
                            </a:lnTo>
                            <a:lnTo>
                              <a:pt x="96" y="190"/>
                            </a:lnTo>
                            <a:lnTo>
                              <a:pt x="109" y="194"/>
                            </a:lnTo>
                            <a:lnTo>
                              <a:pt x="119" y="198"/>
                            </a:lnTo>
                            <a:lnTo>
                              <a:pt x="127" y="202"/>
                            </a:lnTo>
                            <a:lnTo>
                              <a:pt x="134" y="206"/>
                            </a:lnTo>
                            <a:lnTo>
                              <a:pt x="139" y="209"/>
                            </a:lnTo>
                            <a:lnTo>
                              <a:pt x="141" y="214"/>
                            </a:lnTo>
                            <a:lnTo>
                              <a:pt x="144" y="219"/>
                            </a:lnTo>
                            <a:lnTo>
                              <a:pt x="144" y="226"/>
                            </a:lnTo>
                            <a:lnTo>
                              <a:pt x="142" y="232"/>
                            </a:lnTo>
                            <a:lnTo>
                              <a:pt x="141" y="238"/>
                            </a:lnTo>
                            <a:lnTo>
                              <a:pt x="137" y="243"/>
                            </a:lnTo>
                            <a:lnTo>
                              <a:pt x="132" y="247"/>
                            </a:lnTo>
                            <a:lnTo>
                              <a:pt x="127" y="251"/>
                            </a:lnTo>
                            <a:lnTo>
                              <a:pt x="121" y="253"/>
                            </a:lnTo>
                            <a:lnTo>
                              <a:pt x="114" y="256"/>
                            </a:lnTo>
                            <a:lnTo>
                              <a:pt x="105" y="256"/>
                            </a:lnTo>
                            <a:lnTo>
                              <a:pt x="96" y="256"/>
                            </a:lnTo>
                            <a:lnTo>
                              <a:pt x="87" y="254"/>
                            </a:lnTo>
                            <a:lnTo>
                              <a:pt x="79" y="252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3" y="238"/>
                            </a:lnTo>
                            <a:lnTo>
                              <a:pt x="44" y="232"/>
                            </a:lnTo>
                            <a:lnTo>
                              <a:pt x="34" y="224"/>
                            </a:lnTo>
                            <a:lnTo>
                              <a:pt x="0" y="290"/>
                            </a:lnTo>
                            <a:lnTo>
                              <a:pt x="13" y="297"/>
                            </a:lnTo>
                            <a:lnTo>
                              <a:pt x="25" y="305"/>
                            </a:lnTo>
                            <a:lnTo>
                              <a:pt x="39" y="310"/>
                            </a:lnTo>
                            <a:lnTo>
                              <a:pt x="53" y="315"/>
                            </a:lnTo>
                            <a:lnTo>
                              <a:pt x="65" y="318"/>
                            </a:lnTo>
                            <a:lnTo>
                              <a:pt x="79" y="322"/>
                            </a:lnTo>
                            <a:lnTo>
                              <a:pt x="92" y="323"/>
                            </a:lnTo>
                            <a:lnTo>
                              <a:pt x="106" y="323"/>
                            </a:lnTo>
                            <a:lnTo>
                              <a:pt x="120" y="323"/>
                            </a:lnTo>
                            <a:lnTo>
                              <a:pt x="132" y="322"/>
                            </a:lnTo>
                            <a:lnTo>
                              <a:pt x="145" y="320"/>
                            </a:lnTo>
                            <a:lnTo>
                              <a:pt x="156" y="316"/>
                            </a:lnTo>
                            <a:lnTo>
                              <a:pt x="167" y="312"/>
                            </a:lnTo>
                            <a:lnTo>
                              <a:pt x="177" y="307"/>
                            </a:lnTo>
                            <a:lnTo>
                              <a:pt x="187" y="301"/>
                            </a:lnTo>
                            <a:lnTo>
                              <a:pt x="196" y="295"/>
                            </a:lnTo>
                            <a:lnTo>
                              <a:pt x="203" y="287"/>
                            </a:lnTo>
                            <a:lnTo>
                              <a:pt x="210" y="280"/>
                            </a:lnTo>
                            <a:lnTo>
                              <a:pt x="215" y="271"/>
                            </a:lnTo>
                            <a:lnTo>
                              <a:pt x="220" y="261"/>
                            </a:lnTo>
                            <a:lnTo>
                              <a:pt x="222" y="251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6" y="198"/>
                            </a:lnTo>
                            <a:lnTo>
                              <a:pt x="222" y="184"/>
                            </a:lnTo>
                            <a:lnTo>
                              <a:pt x="220" y="177"/>
                            </a:lnTo>
                            <a:lnTo>
                              <a:pt x="217" y="170"/>
                            </a:lnTo>
                            <a:lnTo>
                              <a:pt x="213" y="165"/>
                            </a:lnTo>
                            <a:lnTo>
                              <a:pt x="210" y="160"/>
                            </a:lnTo>
                            <a:lnTo>
                              <a:pt x="205" y="154"/>
                            </a:lnTo>
                            <a:lnTo>
                              <a:pt x="198" y="150"/>
                            </a:lnTo>
                            <a:lnTo>
                              <a:pt x="192" y="145"/>
                            </a:lnTo>
                            <a:lnTo>
                              <a:pt x="186" y="142"/>
                            </a:lnTo>
                            <a:lnTo>
                              <a:pt x="170" y="134"/>
                            </a:lnTo>
                            <a:lnTo>
                              <a:pt x="151" y="128"/>
                            </a:lnTo>
                            <a:lnTo>
                              <a:pt x="130" y="121"/>
                            </a:lnTo>
                            <a:lnTo>
                              <a:pt x="117" y="116"/>
                            </a:lnTo>
                            <a:lnTo>
                              <a:pt x="110" y="113"/>
                            </a:lnTo>
                            <a:lnTo>
                              <a:pt x="104" y="108"/>
                            </a:lnTo>
                            <a:lnTo>
                              <a:pt x="100" y="105"/>
                            </a:lnTo>
                            <a:lnTo>
                              <a:pt x="97" y="101"/>
                            </a:lnTo>
                            <a:lnTo>
                              <a:pt x="96" y="98"/>
                            </a:lnTo>
                            <a:lnTo>
                              <a:pt x="96" y="93"/>
                            </a:lnTo>
                            <a:lnTo>
                              <a:pt x="96" y="88"/>
                            </a:lnTo>
                            <a:lnTo>
                              <a:pt x="99" y="83"/>
                            </a:lnTo>
                            <a:lnTo>
                              <a:pt x="101" y="78"/>
                            </a:lnTo>
                            <a:lnTo>
                              <a:pt x="106" y="74"/>
                            </a:lnTo>
                            <a:lnTo>
                              <a:pt x="111" y="70"/>
                            </a:lnTo>
                            <a:lnTo>
                              <a:pt x="116" y="68"/>
                            </a:lnTo>
                            <a:lnTo>
                              <a:pt x="124" y="66"/>
                            </a:lnTo>
                            <a:lnTo>
                              <a:pt x="130" y="66"/>
                            </a:lnTo>
                            <a:lnTo>
                              <a:pt x="137" y="66"/>
                            </a:lnTo>
                            <a:lnTo>
                              <a:pt x="144" y="68"/>
                            </a:lnTo>
                            <a:lnTo>
                              <a:pt x="150" y="69"/>
                            </a:lnTo>
                            <a:lnTo>
                              <a:pt x="156" y="71"/>
                            </a:lnTo>
                            <a:lnTo>
                              <a:pt x="170" y="78"/>
                            </a:lnTo>
                            <a:lnTo>
                              <a:pt x="182" y="86"/>
                            </a:lnTo>
                            <a:lnTo>
                              <a:pt x="215" y="24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A13E6" id="Freeform 41" o:spid="_x0000_s1026" style="position:absolute;margin-left:-1.8pt;margin-top:19.5pt;width:63.7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  <v:path arrowok="t" o:connecttype="custom" o:connectlocs="779157,1899;744245,100021;636338,5064;597935,2216;570324,22473;562072,56658;574767,85778;608091,102237;633481,70268;614121,78181;598887,73117;588414,57607;591270,38299;603965,26588;623643,26271;546838,1899;508435,1899;430996,7597;404336,0;381168,5064;368473,22473;369108,43997;386563,57924;408145,67736;403384,79447;385294,78498;371329,96540;401163,102237;425283,93374;435122,71851;429409,50644;404336,38299;393546,29437;402115,20891;421157,27221;286273,23739;286273,100021;217085,100021;211372,82929;99656,100021;52684,1899;26977,1266;9204,13927;4126,36084;12060,52226;40307,63938;44750,75332;30468,81030;10791,70901;25073,101920;53002,98755;69823,82613;69823,56025;59032,44946;31738,33235;33642,23423;47606,2184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A834C" wp14:editId="0D8BB402">
              <wp:simplePos x="0" y="0"/>
              <wp:positionH relativeFrom="column">
                <wp:posOffset>-22860</wp:posOffset>
              </wp:positionH>
              <wp:positionV relativeFrom="paragraph">
                <wp:posOffset>393065</wp:posOffset>
              </wp:positionV>
              <wp:extent cx="455295" cy="104775"/>
              <wp:effectExtent l="5715" t="2540" r="5715" b="6985"/>
              <wp:wrapNone/>
              <wp:docPr id="6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295" cy="104775"/>
                      </a:xfrm>
                      <a:custGeom>
                        <a:avLst/>
                        <a:gdLst>
                          <a:gd name="T0" fmla="*/ 1436 w 1436"/>
                          <a:gd name="T1" fmla="*/ 319 h 330"/>
                          <a:gd name="T2" fmla="*/ 1431 w 1436"/>
                          <a:gd name="T3" fmla="*/ 129 h 330"/>
                          <a:gd name="T4" fmla="*/ 1179 w 1436"/>
                          <a:gd name="T5" fmla="*/ 11 h 330"/>
                          <a:gd name="T6" fmla="*/ 1093 w 1436"/>
                          <a:gd name="T7" fmla="*/ 6 h 330"/>
                          <a:gd name="T8" fmla="*/ 1022 w 1436"/>
                          <a:gd name="T9" fmla="*/ 40 h 330"/>
                          <a:gd name="T10" fmla="*/ 976 w 1436"/>
                          <a:gd name="T11" fmla="*/ 103 h 330"/>
                          <a:gd name="T12" fmla="*/ 965 w 1436"/>
                          <a:gd name="T13" fmla="*/ 182 h 330"/>
                          <a:gd name="T14" fmla="*/ 987 w 1436"/>
                          <a:gd name="T15" fmla="*/ 251 h 330"/>
                          <a:gd name="T16" fmla="*/ 1044 w 1436"/>
                          <a:gd name="T17" fmla="*/ 305 h 330"/>
                          <a:gd name="T18" fmla="*/ 1127 w 1436"/>
                          <a:gd name="T19" fmla="*/ 327 h 330"/>
                          <a:gd name="T20" fmla="*/ 1199 w 1436"/>
                          <a:gd name="T21" fmla="*/ 217 h 330"/>
                          <a:gd name="T22" fmla="*/ 1158 w 1436"/>
                          <a:gd name="T23" fmla="*/ 245 h 330"/>
                          <a:gd name="T24" fmla="*/ 1114 w 1436"/>
                          <a:gd name="T25" fmla="*/ 248 h 330"/>
                          <a:gd name="T26" fmla="*/ 1080 w 1436"/>
                          <a:gd name="T27" fmla="*/ 233 h 330"/>
                          <a:gd name="T28" fmla="*/ 1053 w 1436"/>
                          <a:gd name="T29" fmla="*/ 202 h 330"/>
                          <a:gd name="T30" fmla="*/ 1047 w 1436"/>
                          <a:gd name="T31" fmla="*/ 157 h 330"/>
                          <a:gd name="T32" fmla="*/ 1061 w 1436"/>
                          <a:gd name="T33" fmla="*/ 118 h 330"/>
                          <a:gd name="T34" fmla="*/ 1089 w 1436"/>
                          <a:gd name="T35" fmla="*/ 90 h 330"/>
                          <a:gd name="T36" fmla="*/ 1129 w 1436"/>
                          <a:gd name="T37" fmla="*/ 82 h 330"/>
                          <a:gd name="T38" fmla="*/ 1175 w 1436"/>
                          <a:gd name="T39" fmla="*/ 94 h 330"/>
                          <a:gd name="T40" fmla="*/ 917 w 1436"/>
                          <a:gd name="T41" fmla="*/ 10 h 330"/>
                          <a:gd name="T42" fmla="*/ 785 w 1436"/>
                          <a:gd name="T43" fmla="*/ 78 h 330"/>
                          <a:gd name="T44" fmla="*/ 688 w 1436"/>
                          <a:gd name="T45" fmla="*/ 197 h 330"/>
                          <a:gd name="T46" fmla="*/ 785 w 1436"/>
                          <a:gd name="T47" fmla="*/ 78 h 330"/>
                          <a:gd name="T48" fmla="*/ 460 w 1436"/>
                          <a:gd name="T49" fmla="*/ 319 h 330"/>
                          <a:gd name="T50" fmla="*/ 460 w 1436"/>
                          <a:gd name="T51" fmla="*/ 78 h 330"/>
                          <a:gd name="T52" fmla="*/ 196 w 1436"/>
                          <a:gd name="T53" fmla="*/ 83 h 330"/>
                          <a:gd name="T54" fmla="*/ 232 w 1436"/>
                          <a:gd name="T55" fmla="*/ 104 h 330"/>
                          <a:gd name="T56" fmla="*/ 253 w 1436"/>
                          <a:gd name="T57" fmla="*/ 139 h 330"/>
                          <a:gd name="T58" fmla="*/ 256 w 1436"/>
                          <a:gd name="T59" fmla="*/ 183 h 330"/>
                          <a:gd name="T60" fmla="*/ 237 w 1436"/>
                          <a:gd name="T61" fmla="*/ 221 h 330"/>
                          <a:gd name="T62" fmla="*/ 203 w 1436"/>
                          <a:gd name="T63" fmla="*/ 246 h 330"/>
                          <a:gd name="T64" fmla="*/ 161 w 1436"/>
                          <a:gd name="T65" fmla="*/ 252 h 330"/>
                          <a:gd name="T66" fmla="*/ 121 w 1436"/>
                          <a:gd name="T67" fmla="*/ 237 h 330"/>
                          <a:gd name="T68" fmla="*/ 94 w 1436"/>
                          <a:gd name="T69" fmla="*/ 206 h 330"/>
                          <a:gd name="T70" fmla="*/ 84 w 1436"/>
                          <a:gd name="T71" fmla="*/ 164 h 330"/>
                          <a:gd name="T72" fmla="*/ 94 w 1436"/>
                          <a:gd name="T73" fmla="*/ 123 h 330"/>
                          <a:gd name="T74" fmla="*/ 122 w 1436"/>
                          <a:gd name="T75" fmla="*/ 93 h 330"/>
                          <a:gd name="T76" fmla="*/ 161 w 1436"/>
                          <a:gd name="T77" fmla="*/ 79 h 330"/>
                          <a:gd name="T78" fmla="*/ 124 w 1436"/>
                          <a:gd name="T79" fmla="*/ 6 h 330"/>
                          <a:gd name="T80" fmla="*/ 58 w 1436"/>
                          <a:gd name="T81" fmla="*/ 39 h 330"/>
                          <a:gd name="T82" fmla="*/ 9 w 1436"/>
                          <a:gd name="T83" fmla="*/ 112 h 330"/>
                          <a:gd name="T84" fmla="*/ 4 w 1436"/>
                          <a:gd name="T85" fmla="*/ 197 h 330"/>
                          <a:gd name="T86" fmla="*/ 38 w 1436"/>
                          <a:gd name="T87" fmla="*/ 271 h 330"/>
                          <a:gd name="T88" fmla="*/ 101 w 1436"/>
                          <a:gd name="T89" fmla="*/ 317 h 330"/>
                          <a:gd name="T90" fmla="*/ 186 w 1436"/>
                          <a:gd name="T91" fmla="*/ 330 h 330"/>
                          <a:gd name="T92" fmla="*/ 258 w 1436"/>
                          <a:gd name="T93" fmla="*/ 309 h 330"/>
                          <a:gd name="T94" fmla="*/ 317 w 1436"/>
                          <a:gd name="T95" fmla="*/ 251 h 330"/>
                          <a:gd name="T96" fmla="*/ 340 w 1436"/>
                          <a:gd name="T97" fmla="*/ 166 h 330"/>
                          <a:gd name="T98" fmla="*/ 323 w 1436"/>
                          <a:gd name="T99" fmla="*/ 90 h 330"/>
                          <a:gd name="T100" fmla="*/ 269 w 1436"/>
                          <a:gd name="T101" fmla="*/ 30 h 330"/>
                          <a:gd name="T102" fmla="*/ 188 w 1436"/>
                          <a:gd name="T103" fmla="*/ 1 h 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6" h="330">
                            <a:moveTo>
                              <a:pt x="1436" y="78"/>
                            </a:moveTo>
                            <a:lnTo>
                              <a:pt x="1436" y="10"/>
                            </a:lnTo>
                            <a:lnTo>
                              <a:pt x="1261" y="10"/>
                            </a:lnTo>
                            <a:lnTo>
                              <a:pt x="1261" y="319"/>
                            </a:lnTo>
                            <a:lnTo>
                              <a:pt x="1436" y="319"/>
                            </a:lnTo>
                            <a:lnTo>
                              <a:pt x="1436" y="251"/>
                            </a:lnTo>
                            <a:lnTo>
                              <a:pt x="1341" y="251"/>
                            </a:lnTo>
                            <a:lnTo>
                              <a:pt x="1341" y="197"/>
                            </a:lnTo>
                            <a:lnTo>
                              <a:pt x="1431" y="197"/>
                            </a:lnTo>
                            <a:lnTo>
                              <a:pt x="1431" y="129"/>
                            </a:lnTo>
                            <a:lnTo>
                              <a:pt x="1341" y="129"/>
                            </a:lnTo>
                            <a:lnTo>
                              <a:pt x="1341" y="78"/>
                            </a:lnTo>
                            <a:lnTo>
                              <a:pt x="1436" y="78"/>
                            </a:lnTo>
                            <a:close/>
                            <a:moveTo>
                              <a:pt x="1199" y="19"/>
                            </a:moveTo>
                            <a:lnTo>
                              <a:pt x="1179" y="11"/>
                            </a:lnTo>
                            <a:lnTo>
                              <a:pt x="1160" y="6"/>
                            </a:lnTo>
                            <a:lnTo>
                              <a:pt x="1144" y="4"/>
                            </a:lnTo>
                            <a:lnTo>
                              <a:pt x="1127" y="4"/>
                            </a:lnTo>
                            <a:lnTo>
                              <a:pt x="1109" y="4"/>
                            </a:lnTo>
                            <a:lnTo>
                              <a:pt x="1093" y="6"/>
                            </a:lnTo>
                            <a:lnTo>
                              <a:pt x="1078" y="10"/>
                            </a:lnTo>
                            <a:lnTo>
                              <a:pt x="1063" y="16"/>
                            </a:lnTo>
                            <a:lnTo>
                              <a:pt x="1048" y="23"/>
                            </a:lnTo>
                            <a:lnTo>
                              <a:pt x="1034" y="31"/>
                            </a:lnTo>
                            <a:lnTo>
                              <a:pt x="1022" y="40"/>
                            </a:lnTo>
                            <a:lnTo>
                              <a:pt x="1011" y="50"/>
                            </a:lnTo>
                            <a:lnTo>
                              <a:pt x="1001" y="63"/>
                            </a:lnTo>
                            <a:lnTo>
                              <a:pt x="991" y="75"/>
                            </a:lnTo>
                            <a:lnTo>
                              <a:pt x="983" y="88"/>
                            </a:lnTo>
                            <a:lnTo>
                              <a:pt x="976" y="103"/>
                            </a:lnTo>
                            <a:lnTo>
                              <a:pt x="971" y="118"/>
                            </a:lnTo>
                            <a:lnTo>
                              <a:pt x="967" y="134"/>
                            </a:lnTo>
                            <a:lnTo>
                              <a:pt x="965" y="151"/>
                            </a:lnTo>
                            <a:lnTo>
                              <a:pt x="963" y="167"/>
                            </a:lnTo>
                            <a:lnTo>
                              <a:pt x="965" y="182"/>
                            </a:lnTo>
                            <a:lnTo>
                              <a:pt x="966" y="197"/>
                            </a:lnTo>
                            <a:lnTo>
                              <a:pt x="970" y="211"/>
                            </a:lnTo>
                            <a:lnTo>
                              <a:pt x="973" y="225"/>
                            </a:lnTo>
                            <a:lnTo>
                              <a:pt x="980" y="238"/>
                            </a:lnTo>
                            <a:lnTo>
                              <a:pt x="987" y="251"/>
                            </a:lnTo>
                            <a:lnTo>
                              <a:pt x="994" y="262"/>
                            </a:lnTo>
                            <a:lnTo>
                              <a:pt x="1004" y="274"/>
                            </a:lnTo>
                            <a:lnTo>
                              <a:pt x="1017" y="286"/>
                            </a:lnTo>
                            <a:lnTo>
                              <a:pt x="1031" y="296"/>
                            </a:lnTo>
                            <a:lnTo>
                              <a:pt x="1044" y="305"/>
                            </a:lnTo>
                            <a:lnTo>
                              <a:pt x="1061" y="314"/>
                            </a:lnTo>
                            <a:lnTo>
                              <a:pt x="1077" y="319"/>
                            </a:lnTo>
                            <a:lnTo>
                              <a:pt x="1093" y="324"/>
                            </a:lnTo>
                            <a:lnTo>
                              <a:pt x="1110" y="326"/>
                            </a:lnTo>
                            <a:lnTo>
                              <a:pt x="1127" y="327"/>
                            </a:lnTo>
                            <a:lnTo>
                              <a:pt x="1143" y="327"/>
                            </a:lnTo>
                            <a:lnTo>
                              <a:pt x="1156" y="325"/>
                            </a:lnTo>
                            <a:lnTo>
                              <a:pt x="1175" y="320"/>
                            </a:lnTo>
                            <a:lnTo>
                              <a:pt x="1199" y="312"/>
                            </a:lnTo>
                            <a:lnTo>
                              <a:pt x="1199" y="217"/>
                            </a:lnTo>
                            <a:lnTo>
                              <a:pt x="1190" y="225"/>
                            </a:lnTo>
                            <a:lnTo>
                              <a:pt x="1183" y="232"/>
                            </a:lnTo>
                            <a:lnTo>
                              <a:pt x="1174" y="237"/>
                            </a:lnTo>
                            <a:lnTo>
                              <a:pt x="1166" y="242"/>
                            </a:lnTo>
                            <a:lnTo>
                              <a:pt x="1158" y="245"/>
                            </a:lnTo>
                            <a:lnTo>
                              <a:pt x="1149" y="247"/>
                            </a:lnTo>
                            <a:lnTo>
                              <a:pt x="1139" y="248"/>
                            </a:lnTo>
                            <a:lnTo>
                              <a:pt x="1129" y="250"/>
                            </a:lnTo>
                            <a:lnTo>
                              <a:pt x="1122" y="250"/>
                            </a:lnTo>
                            <a:lnTo>
                              <a:pt x="1114" y="248"/>
                            </a:lnTo>
                            <a:lnTo>
                              <a:pt x="1107" y="246"/>
                            </a:lnTo>
                            <a:lnTo>
                              <a:pt x="1100" y="245"/>
                            </a:lnTo>
                            <a:lnTo>
                              <a:pt x="1093" y="241"/>
                            </a:lnTo>
                            <a:lnTo>
                              <a:pt x="1087" y="238"/>
                            </a:lnTo>
                            <a:lnTo>
                              <a:pt x="1080" y="233"/>
                            </a:lnTo>
                            <a:lnTo>
                              <a:pt x="1074" y="230"/>
                            </a:lnTo>
                            <a:lnTo>
                              <a:pt x="1068" y="223"/>
                            </a:lnTo>
                            <a:lnTo>
                              <a:pt x="1062" y="217"/>
                            </a:lnTo>
                            <a:lnTo>
                              <a:pt x="1058" y="210"/>
                            </a:lnTo>
                            <a:lnTo>
                              <a:pt x="1053" y="202"/>
                            </a:lnTo>
                            <a:lnTo>
                              <a:pt x="1051" y="194"/>
                            </a:lnTo>
                            <a:lnTo>
                              <a:pt x="1048" y="186"/>
                            </a:lnTo>
                            <a:lnTo>
                              <a:pt x="1047" y="176"/>
                            </a:lnTo>
                            <a:lnTo>
                              <a:pt x="1047" y="167"/>
                            </a:lnTo>
                            <a:lnTo>
                              <a:pt x="1047" y="157"/>
                            </a:lnTo>
                            <a:lnTo>
                              <a:pt x="1048" y="148"/>
                            </a:lnTo>
                            <a:lnTo>
                              <a:pt x="1051" y="141"/>
                            </a:lnTo>
                            <a:lnTo>
                              <a:pt x="1053" y="132"/>
                            </a:lnTo>
                            <a:lnTo>
                              <a:pt x="1057" y="124"/>
                            </a:lnTo>
                            <a:lnTo>
                              <a:pt x="1061" y="118"/>
                            </a:lnTo>
                            <a:lnTo>
                              <a:pt x="1066" y="112"/>
                            </a:lnTo>
                            <a:lnTo>
                              <a:pt x="1070" y="105"/>
                            </a:lnTo>
                            <a:lnTo>
                              <a:pt x="1075" y="100"/>
                            </a:lnTo>
                            <a:lnTo>
                              <a:pt x="1082" y="95"/>
                            </a:lnTo>
                            <a:lnTo>
                              <a:pt x="1089" y="90"/>
                            </a:lnTo>
                            <a:lnTo>
                              <a:pt x="1097" y="88"/>
                            </a:lnTo>
                            <a:lnTo>
                              <a:pt x="1104" y="84"/>
                            </a:lnTo>
                            <a:lnTo>
                              <a:pt x="1112" y="83"/>
                            </a:lnTo>
                            <a:lnTo>
                              <a:pt x="1120" y="82"/>
                            </a:lnTo>
                            <a:lnTo>
                              <a:pt x="1129" y="82"/>
                            </a:lnTo>
                            <a:lnTo>
                              <a:pt x="1139" y="82"/>
                            </a:lnTo>
                            <a:lnTo>
                              <a:pt x="1149" y="83"/>
                            </a:lnTo>
                            <a:lnTo>
                              <a:pt x="1159" y="85"/>
                            </a:lnTo>
                            <a:lnTo>
                              <a:pt x="1168" y="89"/>
                            </a:lnTo>
                            <a:lnTo>
                              <a:pt x="1175" y="94"/>
                            </a:lnTo>
                            <a:lnTo>
                              <a:pt x="1184" y="100"/>
                            </a:lnTo>
                            <a:lnTo>
                              <a:pt x="1191" y="107"/>
                            </a:lnTo>
                            <a:lnTo>
                              <a:pt x="1199" y="115"/>
                            </a:lnTo>
                            <a:lnTo>
                              <a:pt x="1199" y="19"/>
                            </a:lnTo>
                            <a:close/>
                            <a:moveTo>
                              <a:pt x="917" y="10"/>
                            </a:moveTo>
                            <a:lnTo>
                              <a:pt x="838" y="10"/>
                            </a:lnTo>
                            <a:lnTo>
                              <a:pt x="838" y="319"/>
                            </a:lnTo>
                            <a:lnTo>
                              <a:pt x="917" y="319"/>
                            </a:lnTo>
                            <a:lnTo>
                              <a:pt x="917" y="10"/>
                            </a:lnTo>
                            <a:close/>
                            <a:moveTo>
                              <a:pt x="785" y="78"/>
                            </a:moveTo>
                            <a:lnTo>
                              <a:pt x="785" y="10"/>
                            </a:lnTo>
                            <a:lnTo>
                              <a:pt x="608" y="10"/>
                            </a:lnTo>
                            <a:lnTo>
                              <a:pt x="608" y="319"/>
                            </a:lnTo>
                            <a:lnTo>
                              <a:pt x="688" y="319"/>
                            </a:lnTo>
                            <a:lnTo>
                              <a:pt x="688" y="197"/>
                            </a:lnTo>
                            <a:lnTo>
                              <a:pt x="776" y="197"/>
                            </a:lnTo>
                            <a:lnTo>
                              <a:pt x="776" y="129"/>
                            </a:lnTo>
                            <a:lnTo>
                              <a:pt x="688" y="129"/>
                            </a:lnTo>
                            <a:lnTo>
                              <a:pt x="688" y="78"/>
                            </a:lnTo>
                            <a:lnTo>
                              <a:pt x="785" y="78"/>
                            </a:lnTo>
                            <a:close/>
                            <a:moveTo>
                              <a:pt x="557" y="78"/>
                            </a:moveTo>
                            <a:lnTo>
                              <a:pt x="557" y="10"/>
                            </a:lnTo>
                            <a:lnTo>
                              <a:pt x="380" y="10"/>
                            </a:lnTo>
                            <a:lnTo>
                              <a:pt x="380" y="319"/>
                            </a:lnTo>
                            <a:lnTo>
                              <a:pt x="460" y="319"/>
                            </a:lnTo>
                            <a:lnTo>
                              <a:pt x="460" y="197"/>
                            </a:lnTo>
                            <a:lnTo>
                              <a:pt x="548" y="197"/>
                            </a:lnTo>
                            <a:lnTo>
                              <a:pt x="548" y="129"/>
                            </a:lnTo>
                            <a:lnTo>
                              <a:pt x="460" y="129"/>
                            </a:lnTo>
                            <a:lnTo>
                              <a:pt x="460" y="78"/>
                            </a:lnTo>
                            <a:lnTo>
                              <a:pt x="557" y="78"/>
                            </a:lnTo>
                            <a:close/>
                            <a:moveTo>
                              <a:pt x="170" y="78"/>
                            </a:moveTo>
                            <a:lnTo>
                              <a:pt x="180" y="79"/>
                            </a:lnTo>
                            <a:lnTo>
                              <a:pt x="187" y="80"/>
                            </a:lnTo>
                            <a:lnTo>
                              <a:pt x="196" y="83"/>
                            </a:lnTo>
                            <a:lnTo>
                              <a:pt x="203" y="85"/>
                            </a:lnTo>
                            <a:lnTo>
                              <a:pt x="212" y="89"/>
                            </a:lnTo>
                            <a:lnTo>
                              <a:pt x="218" y="93"/>
                            </a:lnTo>
                            <a:lnTo>
                              <a:pt x="226" y="98"/>
                            </a:lnTo>
                            <a:lnTo>
                              <a:pt x="232" y="104"/>
                            </a:lnTo>
                            <a:lnTo>
                              <a:pt x="237" y="110"/>
                            </a:lnTo>
                            <a:lnTo>
                              <a:pt x="242" y="117"/>
                            </a:lnTo>
                            <a:lnTo>
                              <a:pt x="247" y="124"/>
                            </a:lnTo>
                            <a:lnTo>
                              <a:pt x="249" y="132"/>
                            </a:lnTo>
                            <a:lnTo>
                              <a:pt x="253" y="139"/>
                            </a:lnTo>
                            <a:lnTo>
                              <a:pt x="256" y="148"/>
                            </a:lnTo>
                            <a:lnTo>
                              <a:pt x="257" y="157"/>
                            </a:lnTo>
                            <a:lnTo>
                              <a:pt x="257" y="166"/>
                            </a:lnTo>
                            <a:lnTo>
                              <a:pt x="257" y="174"/>
                            </a:lnTo>
                            <a:lnTo>
                              <a:pt x="256" y="183"/>
                            </a:lnTo>
                            <a:lnTo>
                              <a:pt x="253" y="191"/>
                            </a:lnTo>
                            <a:lnTo>
                              <a:pt x="249" y="199"/>
                            </a:lnTo>
                            <a:lnTo>
                              <a:pt x="247" y="207"/>
                            </a:lnTo>
                            <a:lnTo>
                              <a:pt x="242" y="213"/>
                            </a:lnTo>
                            <a:lnTo>
                              <a:pt x="237" y="221"/>
                            </a:lnTo>
                            <a:lnTo>
                              <a:pt x="232" y="227"/>
                            </a:lnTo>
                            <a:lnTo>
                              <a:pt x="226" y="232"/>
                            </a:lnTo>
                            <a:lnTo>
                              <a:pt x="218" y="237"/>
                            </a:lnTo>
                            <a:lnTo>
                              <a:pt x="212" y="242"/>
                            </a:lnTo>
                            <a:lnTo>
                              <a:pt x="203" y="246"/>
                            </a:lnTo>
                            <a:lnTo>
                              <a:pt x="196" y="248"/>
                            </a:lnTo>
                            <a:lnTo>
                              <a:pt x="187" y="251"/>
                            </a:lnTo>
                            <a:lnTo>
                              <a:pt x="180" y="252"/>
                            </a:lnTo>
                            <a:lnTo>
                              <a:pt x="170" y="252"/>
                            </a:lnTo>
                            <a:lnTo>
                              <a:pt x="161" y="252"/>
                            </a:lnTo>
                            <a:lnTo>
                              <a:pt x="152" y="251"/>
                            </a:lnTo>
                            <a:lnTo>
                              <a:pt x="145" y="248"/>
                            </a:lnTo>
                            <a:lnTo>
                              <a:pt x="136" y="246"/>
                            </a:lnTo>
                            <a:lnTo>
                              <a:pt x="129" y="242"/>
                            </a:lnTo>
                            <a:lnTo>
                              <a:pt x="121" y="237"/>
                            </a:lnTo>
                            <a:lnTo>
                              <a:pt x="115" y="232"/>
                            </a:lnTo>
                            <a:lnTo>
                              <a:pt x="109" y="227"/>
                            </a:lnTo>
                            <a:lnTo>
                              <a:pt x="104" y="221"/>
                            </a:lnTo>
                            <a:lnTo>
                              <a:pt x="99" y="213"/>
                            </a:lnTo>
                            <a:lnTo>
                              <a:pt x="94" y="206"/>
                            </a:lnTo>
                            <a:lnTo>
                              <a:pt x="90" y="198"/>
                            </a:lnTo>
                            <a:lnTo>
                              <a:pt x="87" y="191"/>
                            </a:lnTo>
                            <a:lnTo>
                              <a:pt x="85" y="182"/>
                            </a:lnTo>
                            <a:lnTo>
                              <a:pt x="84" y="173"/>
                            </a:lnTo>
                            <a:lnTo>
                              <a:pt x="84" y="164"/>
                            </a:lnTo>
                            <a:lnTo>
                              <a:pt x="84" y="156"/>
                            </a:lnTo>
                            <a:lnTo>
                              <a:pt x="85" y="147"/>
                            </a:lnTo>
                            <a:lnTo>
                              <a:pt x="87" y="139"/>
                            </a:lnTo>
                            <a:lnTo>
                              <a:pt x="90" y="130"/>
                            </a:lnTo>
                            <a:lnTo>
                              <a:pt x="94" y="123"/>
                            </a:lnTo>
                            <a:lnTo>
                              <a:pt x="99" y="117"/>
                            </a:lnTo>
                            <a:lnTo>
                              <a:pt x="104" y="110"/>
                            </a:lnTo>
                            <a:lnTo>
                              <a:pt x="109" y="104"/>
                            </a:lnTo>
                            <a:lnTo>
                              <a:pt x="115" y="98"/>
                            </a:lnTo>
                            <a:lnTo>
                              <a:pt x="122" y="93"/>
                            </a:lnTo>
                            <a:lnTo>
                              <a:pt x="129" y="89"/>
                            </a:lnTo>
                            <a:lnTo>
                              <a:pt x="136" y="85"/>
                            </a:lnTo>
                            <a:lnTo>
                              <a:pt x="145" y="83"/>
                            </a:lnTo>
                            <a:lnTo>
                              <a:pt x="152" y="80"/>
                            </a:lnTo>
                            <a:lnTo>
                              <a:pt x="161" y="79"/>
                            </a:lnTo>
                            <a:lnTo>
                              <a:pt x="170" y="78"/>
                            </a:lnTo>
                            <a:close/>
                            <a:moveTo>
                              <a:pt x="170" y="0"/>
                            </a:moveTo>
                            <a:lnTo>
                              <a:pt x="155" y="1"/>
                            </a:lnTo>
                            <a:lnTo>
                              <a:pt x="139" y="2"/>
                            </a:lnTo>
                            <a:lnTo>
                              <a:pt x="124" y="6"/>
                            </a:lnTo>
                            <a:lnTo>
                              <a:pt x="109" y="10"/>
                            </a:lnTo>
                            <a:lnTo>
                              <a:pt x="95" y="16"/>
                            </a:lnTo>
                            <a:lnTo>
                              <a:pt x="81" y="23"/>
                            </a:lnTo>
                            <a:lnTo>
                              <a:pt x="69" y="30"/>
                            </a:lnTo>
                            <a:lnTo>
                              <a:pt x="58" y="39"/>
                            </a:lnTo>
                            <a:lnTo>
                              <a:pt x="45" y="51"/>
                            </a:lnTo>
                            <a:lnTo>
                              <a:pt x="34" y="65"/>
                            </a:lnTo>
                            <a:lnTo>
                              <a:pt x="24" y="79"/>
                            </a:lnTo>
                            <a:lnTo>
                              <a:pt x="15" y="95"/>
                            </a:lnTo>
                            <a:lnTo>
                              <a:pt x="9" y="112"/>
                            </a:lnTo>
                            <a:lnTo>
                              <a:pt x="4" y="128"/>
                            </a:lnTo>
                            <a:lnTo>
                              <a:pt x="2" y="146"/>
                            </a:lnTo>
                            <a:lnTo>
                              <a:pt x="0" y="162"/>
                            </a:lnTo>
                            <a:lnTo>
                              <a:pt x="2" y="181"/>
                            </a:lnTo>
                            <a:lnTo>
                              <a:pt x="4" y="197"/>
                            </a:lnTo>
                            <a:lnTo>
                              <a:pt x="8" y="213"/>
                            </a:lnTo>
                            <a:lnTo>
                              <a:pt x="13" y="230"/>
                            </a:lnTo>
                            <a:lnTo>
                              <a:pt x="20" y="243"/>
                            </a:lnTo>
                            <a:lnTo>
                              <a:pt x="28" y="258"/>
                            </a:lnTo>
                            <a:lnTo>
                              <a:pt x="38" y="271"/>
                            </a:lnTo>
                            <a:lnTo>
                              <a:pt x="49" y="282"/>
                            </a:lnTo>
                            <a:lnTo>
                              <a:pt x="60" y="294"/>
                            </a:lnTo>
                            <a:lnTo>
                              <a:pt x="73" y="302"/>
                            </a:lnTo>
                            <a:lnTo>
                              <a:pt x="86" y="311"/>
                            </a:lnTo>
                            <a:lnTo>
                              <a:pt x="101" y="317"/>
                            </a:lnTo>
                            <a:lnTo>
                              <a:pt x="117" y="322"/>
                            </a:lnTo>
                            <a:lnTo>
                              <a:pt x="134" y="327"/>
                            </a:lnTo>
                            <a:lnTo>
                              <a:pt x="151" y="330"/>
                            </a:lnTo>
                            <a:lnTo>
                              <a:pt x="168" y="330"/>
                            </a:lnTo>
                            <a:lnTo>
                              <a:pt x="186" y="330"/>
                            </a:lnTo>
                            <a:lnTo>
                              <a:pt x="201" y="327"/>
                            </a:lnTo>
                            <a:lnTo>
                              <a:pt x="217" y="325"/>
                            </a:lnTo>
                            <a:lnTo>
                              <a:pt x="231" y="320"/>
                            </a:lnTo>
                            <a:lnTo>
                              <a:pt x="244" y="315"/>
                            </a:lnTo>
                            <a:lnTo>
                              <a:pt x="258" y="309"/>
                            </a:lnTo>
                            <a:lnTo>
                              <a:pt x="271" y="300"/>
                            </a:lnTo>
                            <a:lnTo>
                              <a:pt x="283" y="291"/>
                            </a:lnTo>
                            <a:lnTo>
                              <a:pt x="296" y="279"/>
                            </a:lnTo>
                            <a:lnTo>
                              <a:pt x="307" y="266"/>
                            </a:lnTo>
                            <a:lnTo>
                              <a:pt x="317" y="251"/>
                            </a:lnTo>
                            <a:lnTo>
                              <a:pt x="325" y="235"/>
                            </a:lnTo>
                            <a:lnTo>
                              <a:pt x="332" y="218"/>
                            </a:lnTo>
                            <a:lnTo>
                              <a:pt x="337" y="201"/>
                            </a:lnTo>
                            <a:lnTo>
                              <a:pt x="339" y="183"/>
                            </a:lnTo>
                            <a:lnTo>
                              <a:pt x="340" y="166"/>
                            </a:lnTo>
                            <a:lnTo>
                              <a:pt x="339" y="149"/>
                            </a:lnTo>
                            <a:lnTo>
                              <a:pt x="338" y="134"/>
                            </a:lnTo>
                            <a:lnTo>
                              <a:pt x="334" y="119"/>
                            </a:lnTo>
                            <a:lnTo>
                              <a:pt x="329" y="104"/>
                            </a:lnTo>
                            <a:lnTo>
                              <a:pt x="323" y="90"/>
                            </a:lnTo>
                            <a:lnTo>
                              <a:pt x="315" y="77"/>
                            </a:lnTo>
                            <a:lnTo>
                              <a:pt x="306" y="64"/>
                            </a:lnTo>
                            <a:lnTo>
                              <a:pt x="296" y="53"/>
                            </a:lnTo>
                            <a:lnTo>
                              <a:pt x="283" y="40"/>
                            </a:lnTo>
                            <a:lnTo>
                              <a:pt x="269" y="30"/>
                            </a:lnTo>
                            <a:lnTo>
                              <a:pt x="256" y="20"/>
                            </a:lnTo>
                            <a:lnTo>
                              <a:pt x="239" y="14"/>
                            </a:lnTo>
                            <a:lnTo>
                              <a:pt x="223" y="8"/>
                            </a:lnTo>
                            <a:lnTo>
                              <a:pt x="207" y="4"/>
                            </a:lnTo>
                            <a:lnTo>
                              <a:pt x="188" y="1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AB217" id="Freeform 40" o:spid="_x0000_s1026" style="position:absolute;margin-left:-1.8pt;margin-top:30.95pt;width:35.8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  <v:path arrowok="t" o:connecttype="custom" o:connectlocs="455295,101283;453710,40958;373811,3493;346544,1905;324033,12700;309448,32703;305961,57785;312936,79693;331008,96838;357324,103823;380152,68898;367153,77788;353202,78740;342422,73978;333862,64135;331960,49848;336398,37465;345276,28575;357958,26035;372543,29845;290742,3175;248890,24765;218136,62548;248890,24765;145847,101283;145847,24765;62143,26353;73557,33020;80216,44133;81167,58103;75143,70168;64363,78105;51046,80010;38364,75248;29803,65405;26633,52070;29803,39053;38681,29528;51046,25083;39315,1905;18389,12383;2854,35560;1268,62548;12048,86043;32023,100648;58973,104775;81801,98108;100507,79693;107800,52705;102410,28575;85289,9525;59607,318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56973" wp14:editId="702B2782">
              <wp:simplePos x="0" y="0"/>
              <wp:positionH relativeFrom="column">
                <wp:posOffset>-525145</wp:posOffset>
              </wp:positionH>
              <wp:positionV relativeFrom="paragraph">
                <wp:posOffset>396875</wp:posOffset>
              </wp:positionV>
              <wp:extent cx="457200" cy="97790"/>
              <wp:effectExtent l="0" t="0" r="1270" b="635"/>
              <wp:wrapNone/>
              <wp:docPr id="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76AFE" id="Rectangle 39" o:spid="_x0000_s1026" style="position:absolute;margin-left:-41.35pt;margin-top:31.25pt;width:36pt;height: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97920C" wp14:editId="4BCABEE2">
              <wp:simplePos x="0" y="0"/>
              <wp:positionH relativeFrom="column">
                <wp:posOffset>-882650</wp:posOffset>
              </wp:positionH>
              <wp:positionV relativeFrom="paragraph">
                <wp:posOffset>250190</wp:posOffset>
              </wp:positionV>
              <wp:extent cx="814705" cy="97790"/>
              <wp:effectExtent l="3175" t="2540" r="1270" b="4445"/>
              <wp:wrapNone/>
              <wp:docPr id="4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705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7F728" id="Rectangle 38" o:spid="_x0000_s1026" style="position:absolute;margin-left:-69.5pt;margin-top:19.7pt;width:64.15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09CCDA" wp14:editId="5F049E7C">
              <wp:simplePos x="0" y="0"/>
              <wp:positionH relativeFrom="column">
                <wp:posOffset>-487045</wp:posOffset>
              </wp:positionH>
              <wp:positionV relativeFrom="paragraph">
                <wp:posOffset>102870</wp:posOffset>
              </wp:positionV>
              <wp:extent cx="419100" cy="98425"/>
              <wp:effectExtent l="0" t="0" r="127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842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04604" id="Rectangle 37" o:spid="_x0000_s1026" style="position:absolute;margin-left:-38.35pt;margin-top:8.1pt;width:33pt;height: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60AF" w14:textId="77777777" w:rsidR="000E6F24" w:rsidRDefault="000E6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D47B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129A1"/>
    <w:multiLevelType w:val="hybridMultilevel"/>
    <w:tmpl w:val="E88A8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225"/>
    <w:multiLevelType w:val="hybridMultilevel"/>
    <w:tmpl w:val="06DEC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37"/>
    <w:rsid w:val="00025655"/>
    <w:rsid w:val="00030351"/>
    <w:rsid w:val="00032806"/>
    <w:rsid w:val="00043558"/>
    <w:rsid w:val="00043BF4"/>
    <w:rsid w:val="0006221A"/>
    <w:rsid w:val="00076A7E"/>
    <w:rsid w:val="000800F3"/>
    <w:rsid w:val="000843A5"/>
    <w:rsid w:val="000B6F63"/>
    <w:rsid w:val="000C548C"/>
    <w:rsid w:val="000D76F8"/>
    <w:rsid w:val="000E6F24"/>
    <w:rsid w:val="001118A4"/>
    <w:rsid w:val="00136EE6"/>
    <w:rsid w:val="001404AB"/>
    <w:rsid w:val="0015231A"/>
    <w:rsid w:val="001642E2"/>
    <w:rsid w:val="001658A9"/>
    <w:rsid w:val="0016766D"/>
    <w:rsid w:val="0017231D"/>
    <w:rsid w:val="001744E3"/>
    <w:rsid w:val="00177BF8"/>
    <w:rsid w:val="001810DC"/>
    <w:rsid w:val="00184689"/>
    <w:rsid w:val="001A59BF"/>
    <w:rsid w:val="001B246E"/>
    <w:rsid w:val="001B607F"/>
    <w:rsid w:val="001B6CA0"/>
    <w:rsid w:val="001D369A"/>
    <w:rsid w:val="001E0647"/>
    <w:rsid w:val="001E3010"/>
    <w:rsid w:val="001F4EF4"/>
    <w:rsid w:val="001F6EBF"/>
    <w:rsid w:val="002070FB"/>
    <w:rsid w:val="00213729"/>
    <w:rsid w:val="00214F7D"/>
    <w:rsid w:val="002265DA"/>
    <w:rsid w:val="002345B2"/>
    <w:rsid w:val="002406FA"/>
    <w:rsid w:val="00241457"/>
    <w:rsid w:val="00252AD6"/>
    <w:rsid w:val="00262A77"/>
    <w:rsid w:val="002825F2"/>
    <w:rsid w:val="0028402F"/>
    <w:rsid w:val="002848DA"/>
    <w:rsid w:val="002A6DE2"/>
    <w:rsid w:val="002B2E47"/>
    <w:rsid w:val="002D51A5"/>
    <w:rsid w:val="002D6A6C"/>
    <w:rsid w:val="0030278C"/>
    <w:rsid w:val="00310C00"/>
    <w:rsid w:val="00316149"/>
    <w:rsid w:val="003301A3"/>
    <w:rsid w:val="003333B2"/>
    <w:rsid w:val="00337A57"/>
    <w:rsid w:val="00337CE2"/>
    <w:rsid w:val="003413DC"/>
    <w:rsid w:val="003540A2"/>
    <w:rsid w:val="00362675"/>
    <w:rsid w:val="00362A1B"/>
    <w:rsid w:val="00365E47"/>
    <w:rsid w:val="0036777B"/>
    <w:rsid w:val="00373810"/>
    <w:rsid w:val="00377079"/>
    <w:rsid w:val="00381DB8"/>
    <w:rsid w:val="0038282A"/>
    <w:rsid w:val="00397580"/>
    <w:rsid w:val="003A1794"/>
    <w:rsid w:val="003A45C8"/>
    <w:rsid w:val="003B40A8"/>
    <w:rsid w:val="003C2DCF"/>
    <w:rsid w:val="003C3C28"/>
    <w:rsid w:val="003C7FE7"/>
    <w:rsid w:val="003D02AA"/>
    <w:rsid w:val="003D0499"/>
    <w:rsid w:val="003F526A"/>
    <w:rsid w:val="00405244"/>
    <w:rsid w:val="00406D59"/>
    <w:rsid w:val="004153BA"/>
    <w:rsid w:val="004279D5"/>
    <w:rsid w:val="0043076C"/>
    <w:rsid w:val="0043240E"/>
    <w:rsid w:val="004436EE"/>
    <w:rsid w:val="0045547F"/>
    <w:rsid w:val="00464277"/>
    <w:rsid w:val="00473688"/>
    <w:rsid w:val="0048081A"/>
    <w:rsid w:val="004920AD"/>
    <w:rsid w:val="00494F4D"/>
    <w:rsid w:val="004A14FA"/>
    <w:rsid w:val="004B0F7F"/>
    <w:rsid w:val="004C2BB7"/>
    <w:rsid w:val="004D05B3"/>
    <w:rsid w:val="004E1CAB"/>
    <w:rsid w:val="004E479E"/>
    <w:rsid w:val="004F78E6"/>
    <w:rsid w:val="00502A10"/>
    <w:rsid w:val="00512D99"/>
    <w:rsid w:val="0051303A"/>
    <w:rsid w:val="005139A1"/>
    <w:rsid w:val="00517AC8"/>
    <w:rsid w:val="00522CE2"/>
    <w:rsid w:val="00531DBB"/>
    <w:rsid w:val="00536C3E"/>
    <w:rsid w:val="005556EB"/>
    <w:rsid w:val="00564A70"/>
    <w:rsid w:val="00597843"/>
    <w:rsid w:val="005A4C97"/>
    <w:rsid w:val="005A6D33"/>
    <w:rsid w:val="005B2EFF"/>
    <w:rsid w:val="005B70CC"/>
    <w:rsid w:val="005E6A9D"/>
    <w:rsid w:val="005F699D"/>
    <w:rsid w:val="005F79FB"/>
    <w:rsid w:val="00603372"/>
    <w:rsid w:val="00604406"/>
    <w:rsid w:val="00605F4A"/>
    <w:rsid w:val="006071C5"/>
    <w:rsid w:val="00607822"/>
    <w:rsid w:val="006103AA"/>
    <w:rsid w:val="00613BBF"/>
    <w:rsid w:val="00622B80"/>
    <w:rsid w:val="00640BAD"/>
    <w:rsid w:val="0064139A"/>
    <w:rsid w:val="0065278F"/>
    <w:rsid w:val="00653F87"/>
    <w:rsid w:val="00695F56"/>
    <w:rsid w:val="006A6A08"/>
    <w:rsid w:val="006B66F3"/>
    <w:rsid w:val="006E024F"/>
    <w:rsid w:val="006E4E81"/>
    <w:rsid w:val="00701067"/>
    <w:rsid w:val="00707F7D"/>
    <w:rsid w:val="00717EC5"/>
    <w:rsid w:val="007248FD"/>
    <w:rsid w:val="007273CE"/>
    <w:rsid w:val="00737B80"/>
    <w:rsid w:val="0076214A"/>
    <w:rsid w:val="0076646E"/>
    <w:rsid w:val="0077631A"/>
    <w:rsid w:val="007A0C80"/>
    <w:rsid w:val="007A57F2"/>
    <w:rsid w:val="007B1333"/>
    <w:rsid w:val="007B5E87"/>
    <w:rsid w:val="007D3A47"/>
    <w:rsid w:val="007E0C6D"/>
    <w:rsid w:val="007E3399"/>
    <w:rsid w:val="007F4AEB"/>
    <w:rsid w:val="007F75B2"/>
    <w:rsid w:val="008043C4"/>
    <w:rsid w:val="00825D9C"/>
    <w:rsid w:val="0083117A"/>
    <w:rsid w:val="00831B1B"/>
    <w:rsid w:val="00835F3F"/>
    <w:rsid w:val="00861D0E"/>
    <w:rsid w:val="00867569"/>
    <w:rsid w:val="00873BA6"/>
    <w:rsid w:val="00893AC8"/>
    <w:rsid w:val="00896458"/>
    <w:rsid w:val="008A0E93"/>
    <w:rsid w:val="008A3561"/>
    <w:rsid w:val="008A750A"/>
    <w:rsid w:val="008B1A36"/>
    <w:rsid w:val="008B5564"/>
    <w:rsid w:val="008C384C"/>
    <w:rsid w:val="008C6ED4"/>
    <w:rsid w:val="008D0F11"/>
    <w:rsid w:val="008D7D09"/>
    <w:rsid w:val="008E1D9F"/>
    <w:rsid w:val="008F6C03"/>
    <w:rsid w:val="008F73B4"/>
    <w:rsid w:val="00924D2E"/>
    <w:rsid w:val="009668FF"/>
    <w:rsid w:val="0097000A"/>
    <w:rsid w:val="00976491"/>
    <w:rsid w:val="00996033"/>
    <w:rsid w:val="009A785D"/>
    <w:rsid w:val="009B55B1"/>
    <w:rsid w:val="009C1C66"/>
    <w:rsid w:val="009D4B10"/>
    <w:rsid w:val="009F582D"/>
    <w:rsid w:val="00A14F1D"/>
    <w:rsid w:val="00A20FC0"/>
    <w:rsid w:val="00A22401"/>
    <w:rsid w:val="00A4343D"/>
    <w:rsid w:val="00A502C5"/>
    <w:rsid w:val="00A502F1"/>
    <w:rsid w:val="00A70A83"/>
    <w:rsid w:val="00A748F3"/>
    <w:rsid w:val="00A8129D"/>
    <w:rsid w:val="00A81EB3"/>
    <w:rsid w:val="00A94B69"/>
    <w:rsid w:val="00AA4E37"/>
    <w:rsid w:val="00AB5095"/>
    <w:rsid w:val="00AE39CC"/>
    <w:rsid w:val="00B00C1D"/>
    <w:rsid w:val="00B036A2"/>
    <w:rsid w:val="00B11AB8"/>
    <w:rsid w:val="00B671D9"/>
    <w:rsid w:val="00B85B73"/>
    <w:rsid w:val="00B959B9"/>
    <w:rsid w:val="00B97D19"/>
    <w:rsid w:val="00BA1307"/>
    <w:rsid w:val="00BA33FF"/>
    <w:rsid w:val="00BA439F"/>
    <w:rsid w:val="00BA6370"/>
    <w:rsid w:val="00BB020C"/>
    <w:rsid w:val="00BC7157"/>
    <w:rsid w:val="00C021D8"/>
    <w:rsid w:val="00C269D4"/>
    <w:rsid w:val="00C33B02"/>
    <w:rsid w:val="00C4160D"/>
    <w:rsid w:val="00C433D3"/>
    <w:rsid w:val="00C50CD8"/>
    <w:rsid w:val="00C52466"/>
    <w:rsid w:val="00C52AD0"/>
    <w:rsid w:val="00C8406E"/>
    <w:rsid w:val="00CB2709"/>
    <w:rsid w:val="00CB6F89"/>
    <w:rsid w:val="00CC26E9"/>
    <w:rsid w:val="00CD6641"/>
    <w:rsid w:val="00CD759D"/>
    <w:rsid w:val="00CE228C"/>
    <w:rsid w:val="00CF0ED5"/>
    <w:rsid w:val="00CF2DA2"/>
    <w:rsid w:val="00CF545B"/>
    <w:rsid w:val="00D007F8"/>
    <w:rsid w:val="00D27D69"/>
    <w:rsid w:val="00D40340"/>
    <w:rsid w:val="00D414CC"/>
    <w:rsid w:val="00D448C2"/>
    <w:rsid w:val="00D451B6"/>
    <w:rsid w:val="00D52F43"/>
    <w:rsid w:val="00D60411"/>
    <w:rsid w:val="00D666C3"/>
    <w:rsid w:val="00DB68BF"/>
    <w:rsid w:val="00DC40BC"/>
    <w:rsid w:val="00DF47FE"/>
    <w:rsid w:val="00E121D1"/>
    <w:rsid w:val="00E26704"/>
    <w:rsid w:val="00E31370"/>
    <w:rsid w:val="00E31980"/>
    <w:rsid w:val="00E43535"/>
    <w:rsid w:val="00E6423C"/>
    <w:rsid w:val="00E650FA"/>
    <w:rsid w:val="00E82D8B"/>
    <w:rsid w:val="00E836C5"/>
    <w:rsid w:val="00E869A7"/>
    <w:rsid w:val="00E93830"/>
    <w:rsid w:val="00E93E0E"/>
    <w:rsid w:val="00E969B6"/>
    <w:rsid w:val="00EA5093"/>
    <w:rsid w:val="00EA5D9B"/>
    <w:rsid w:val="00EB1ED3"/>
    <w:rsid w:val="00EB3ABD"/>
    <w:rsid w:val="00EB6F26"/>
    <w:rsid w:val="00EC2D51"/>
    <w:rsid w:val="00EF1B47"/>
    <w:rsid w:val="00F03BF9"/>
    <w:rsid w:val="00F152DC"/>
    <w:rsid w:val="00F17F37"/>
    <w:rsid w:val="00F26395"/>
    <w:rsid w:val="00F52DAB"/>
    <w:rsid w:val="00F63D84"/>
    <w:rsid w:val="00FB687C"/>
    <w:rsid w:val="00FE457F"/>
    <w:rsid w:val="00FF16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16B370E2"/>
  <w15:chartTrackingRefBased/>
  <w15:docId w15:val="{82F35444-3D8F-42B7-8538-AC606A03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22CE2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Bezmezer">
    <w:name w:val="No Spacing"/>
    <w:link w:val="BezmezerChar"/>
    <w:uiPriority w:val="1"/>
    <w:qFormat/>
    <w:rsid w:val="00A20FC0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20FC0"/>
    <w:rPr>
      <w:rFonts w:eastAsia="Times New Roman"/>
      <w:sz w:val="22"/>
      <w:szCs w:val="22"/>
      <w:lang w:val="cs-CZ" w:eastAsia="en-US" w:bidi="ar-SA"/>
    </w:rPr>
  </w:style>
  <w:style w:type="paragraph" w:styleId="Seznamsodrkami">
    <w:name w:val="List Bullet"/>
    <w:basedOn w:val="Normln"/>
    <w:uiPriority w:val="99"/>
    <w:unhideWhenUsed/>
    <w:rsid w:val="00A22401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522C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14F7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B55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56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56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56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:%20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:%20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ownloads\Commentary_EN%20ustredi_2022-02-09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A502-F8F9-4516-B371-905DB098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A47E1-1B10-48DC-BAAE-67E8D18F1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A9544-AF4B-442B-9D52-16DDF183A9E4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f927d68-6aa3-420b-a02e-a4390ec9f7ec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DD4C5C-4251-4084-B4E4-ED41A934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Commentary_EN ustredi_2022-02-09.dotx</Template>
  <TotalTime>0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3649</CharactersWithSpaces>
  <SharedDoc>false</SharedDoc>
  <HLinks>
    <vt:vector size="12" baseType="variant"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 Milada</dc:creator>
  <cp:keywords/>
  <cp:lastModifiedBy>Houžvičková Helena</cp:lastModifiedBy>
  <cp:revision>2</cp:revision>
  <cp:lastPrinted>2017-09-15T08:20:00Z</cp:lastPrinted>
  <dcterms:created xsi:type="dcterms:W3CDTF">2023-03-29T14:11:00Z</dcterms:created>
  <dcterms:modified xsi:type="dcterms:W3CDTF">2023-03-29T14:11:00Z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