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27D427B1" w:rsidR="00867569" w:rsidRPr="00CD618A" w:rsidRDefault="00EB12FA" w:rsidP="00867569">
      <w:pPr>
        <w:pStyle w:val="Datum"/>
      </w:pPr>
      <w:r>
        <w:t>2. 3</w:t>
      </w:r>
      <w:r w:rsidR="007A1D8A">
        <w:t>. 2023</w:t>
      </w:r>
    </w:p>
    <w:p w14:paraId="35A08819" w14:textId="65043E68" w:rsidR="008B3970" w:rsidRPr="000678F7" w:rsidRDefault="00A073F8" w:rsidP="008B3970">
      <w:pPr>
        <w:pStyle w:val="Nzev"/>
      </w:pPr>
      <w:r>
        <w:t>V </w:t>
      </w:r>
      <w:r w:rsidR="00EB12FA">
        <w:t>lednu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8F255F">
        <w:t>nezaměstnanosti</w:t>
      </w:r>
      <w:r w:rsidR="00032EA3" w:rsidRPr="008F255F">
        <w:t xml:space="preserve"> </w:t>
      </w:r>
      <w:r w:rsidR="008F255F" w:rsidRPr="008F255F">
        <w:t>2,6</w:t>
      </w:r>
      <w:r w:rsidR="00F6570E" w:rsidRPr="000678F7">
        <w:t> </w:t>
      </w:r>
      <w:r w:rsidR="00E77B9C" w:rsidRPr="000678F7">
        <w:t>%</w:t>
      </w:r>
    </w:p>
    <w:p w14:paraId="6A91EDAA" w14:textId="141CEC0A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92041C">
        <w:t>– </w:t>
      </w:r>
      <w:r w:rsidR="00EB12FA" w:rsidRPr="0092041C">
        <w:t>leden 2023</w:t>
      </w:r>
    </w:p>
    <w:p w14:paraId="7B5770A4" w14:textId="77777777" w:rsidR="00F36B2F" w:rsidRPr="0092041C" w:rsidRDefault="00F36B2F" w:rsidP="00274628">
      <w:pPr>
        <w:jc w:val="left"/>
        <w:rPr>
          <w:b/>
        </w:rPr>
      </w:pPr>
      <w:r w:rsidRPr="0092041C">
        <w:rPr>
          <w:b/>
        </w:rPr>
        <w:t>Míra zaměstnanosti</w:t>
      </w:r>
    </w:p>
    <w:p w14:paraId="64893445" w14:textId="0DFABC3E" w:rsidR="00F36B2F" w:rsidRPr="0092041C" w:rsidRDefault="00F36B2F" w:rsidP="00F36B2F">
      <w:r w:rsidRPr="0092041C">
        <w:t>Podíl zaměstnaných k celé populaci 15–64letých dosáhl v</w:t>
      </w:r>
      <w:r w:rsidR="00EB12FA" w:rsidRPr="0092041C">
        <w:t xml:space="preserve"> lednu</w:t>
      </w:r>
      <w:r w:rsidRPr="0092041C">
        <w:t xml:space="preserve"> 7</w:t>
      </w:r>
      <w:r w:rsidRPr="0092041C">
        <w:rPr>
          <w:lang w:val="en-US"/>
        </w:rPr>
        <w:t>5</w:t>
      </w:r>
      <w:r w:rsidR="000678F7" w:rsidRPr="0092041C">
        <w:t>,</w:t>
      </w:r>
      <w:r w:rsidR="008F255F" w:rsidRPr="0092041C">
        <w:t>3</w:t>
      </w:r>
      <w:r w:rsidRPr="0092041C">
        <w:t xml:space="preserve">%. Oproti </w:t>
      </w:r>
      <w:r w:rsidR="00EB12FA" w:rsidRPr="0092041C">
        <w:t>lednu 2022</w:t>
      </w:r>
      <w:r w:rsidRPr="0092041C">
        <w:t xml:space="preserve"> se </w:t>
      </w:r>
      <w:r w:rsidR="008F255F" w:rsidRPr="0092041C">
        <w:t xml:space="preserve">zvýšil </w:t>
      </w:r>
      <w:r w:rsidR="001E7825" w:rsidRPr="0092041C">
        <w:t xml:space="preserve">o </w:t>
      </w:r>
      <w:r w:rsidR="008D5DD2" w:rsidRPr="0092041C">
        <w:t>0</w:t>
      </w:r>
      <w:r w:rsidR="008F255F" w:rsidRPr="0092041C">
        <w:t>,4</w:t>
      </w:r>
      <w:r w:rsidR="006C079B" w:rsidRPr="0092041C">
        <w:t xml:space="preserve"> </w:t>
      </w:r>
      <w:r w:rsidRPr="0092041C">
        <w:t>procentního bodu.</w:t>
      </w:r>
      <w:r w:rsidR="00CC436F" w:rsidRPr="0092041C">
        <w:t xml:space="preserve"> Míra zaměstnanosti mužů činila </w:t>
      </w:r>
      <w:r w:rsidR="008F255F" w:rsidRPr="0092041C">
        <w:t>81,6</w:t>
      </w:r>
      <w:r w:rsidRPr="0092041C">
        <w:t xml:space="preserve"> %, </w:t>
      </w:r>
      <w:r w:rsidRPr="0092041C">
        <w:rPr>
          <w:rFonts w:cs="Arial"/>
        </w:rPr>
        <w:t xml:space="preserve">u </w:t>
      </w:r>
      <w:r w:rsidR="00CC436F" w:rsidRPr="0092041C">
        <w:rPr>
          <w:rFonts w:cs="Arial"/>
        </w:rPr>
        <w:t xml:space="preserve">žen </w:t>
      </w:r>
      <w:r w:rsidR="008F255F" w:rsidRPr="0092041C">
        <w:rPr>
          <w:rFonts w:cs="Arial"/>
        </w:rPr>
        <w:t>68,8</w:t>
      </w:r>
      <w:r w:rsidRPr="0092041C">
        <w:rPr>
          <w:rFonts w:cs="Arial"/>
        </w:rPr>
        <w:t xml:space="preserve"> %. </w:t>
      </w:r>
      <w:r w:rsidR="007E6294" w:rsidRPr="0092041C">
        <w:t xml:space="preserve">Míra zaměstnanosti osob ve věku 15–29 let činila </w:t>
      </w:r>
      <w:r w:rsidR="000C3117" w:rsidRPr="0092041C">
        <w:t>44,3</w:t>
      </w:r>
      <w:r w:rsidR="007E6294" w:rsidRPr="0092041C">
        <w:t> %, u 30–49 let 8</w:t>
      </w:r>
      <w:r w:rsidR="000C3117" w:rsidRPr="0092041C">
        <w:t>8,4</w:t>
      </w:r>
      <w:r w:rsidR="007E6294" w:rsidRPr="0092041C">
        <w:t xml:space="preserve"> %, u 50–64letých </w:t>
      </w:r>
      <w:r w:rsidR="000C3117" w:rsidRPr="0092041C">
        <w:t>80,2</w:t>
      </w:r>
      <w:r w:rsidR="007E6294" w:rsidRPr="0092041C">
        <w:t> %.</w:t>
      </w:r>
    </w:p>
    <w:p w14:paraId="7EA71C18" w14:textId="77777777" w:rsidR="00F36B2F" w:rsidRPr="0092041C" w:rsidRDefault="00F36B2F" w:rsidP="00F36B2F"/>
    <w:p w14:paraId="6BEDCD89" w14:textId="77777777" w:rsidR="00F36B2F" w:rsidRPr="0092041C" w:rsidRDefault="00F36B2F" w:rsidP="00274628">
      <w:pPr>
        <w:jc w:val="left"/>
        <w:rPr>
          <w:b/>
        </w:rPr>
      </w:pPr>
      <w:r w:rsidRPr="0092041C">
        <w:rPr>
          <w:b/>
        </w:rPr>
        <w:t>Míra nezaměstnanosti</w:t>
      </w:r>
    </w:p>
    <w:p w14:paraId="3EC48EA8" w14:textId="27CB2708" w:rsidR="00275192" w:rsidRPr="0092041C" w:rsidRDefault="00F36B2F" w:rsidP="00275192">
      <w:r w:rsidRPr="0092041C">
        <w:t>Podíl nezaměstnaných k ekonomicky aktivním, tj. součtu zaměstnaných a nezaměstnaných,</w:t>
      </w:r>
      <w:r w:rsidR="0043365C" w:rsidRPr="0092041C">
        <w:t xml:space="preserve"> dosáhl v</w:t>
      </w:r>
      <w:r w:rsidR="006E2621" w:rsidRPr="0092041C">
        <w:t xml:space="preserve"> </w:t>
      </w:r>
      <w:r w:rsidR="00EB12FA" w:rsidRPr="0092041C">
        <w:t>lednu</w:t>
      </w:r>
      <w:r w:rsidRPr="0092041C">
        <w:t xml:space="preserve"> 2,</w:t>
      </w:r>
      <w:r w:rsidR="003C7B35" w:rsidRPr="0092041C">
        <w:t>6</w:t>
      </w:r>
      <w:r w:rsidRPr="0092041C">
        <w:t xml:space="preserve"> %. Meziročně </w:t>
      </w:r>
      <w:r w:rsidR="00A073F8" w:rsidRPr="0092041C">
        <w:t xml:space="preserve">se </w:t>
      </w:r>
      <w:r w:rsidR="003C7B35" w:rsidRPr="0092041C">
        <w:t>zvýšil</w:t>
      </w:r>
      <w:r w:rsidR="00A073F8" w:rsidRPr="0092041C">
        <w:t xml:space="preserve"> </w:t>
      </w:r>
      <w:r w:rsidR="00212272" w:rsidRPr="0092041C">
        <w:t>o </w:t>
      </w:r>
      <w:r w:rsidR="003C7B35" w:rsidRPr="0092041C">
        <w:t>0,2</w:t>
      </w:r>
      <w:r w:rsidRPr="0092041C">
        <w:t xml:space="preserve"> procentního bodu. Míra nezaměstnanosti mužů </w:t>
      </w:r>
      <w:r w:rsidR="00F03161" w:rsidRPr="0092041C">
        <w:t xml:space="preserve">dosáhla </w:t>
      </w:r>
      <w:r w:rsidR="003C7B35" w:rsidRPr="0092041C">
        <w:t>2,3</w:t>
      </w:r>
      <w:r w:rsidR="00F03161" w:rsidRPr="0092041C">
        <w:t xml:space="preserve"> %, u žen </w:t>
      </w:r>
      <w:r w:rsidR="003C7B35" w:rsidRPr="0092041C">
        <w:t>3,1</w:t>
      </w:r>
      <w:r w:rsidRPr="0092041C">
        <w:t> %.</w:t>
      </w:r>
    </w:p>
    <w:p w14:paraId="2FA1B76A" w14:textId="0DC78C18" w:rsidR="00F36B2F" w:rsidRPr="0092041C" w:rsidRDefault="00F36B2F" w:rsidP="00322637"/>
    <w:p w14:paraId="3696A862" w14:textId="1CCD738B" w:rsidR="006152C0" w:rsidRPr="00EF324F" w:rsidRDefault="005E0E0D" w:rsidP="006152C0">
      <w:r w:rsidRPr="004D54D9">
        <w:rPr>
          <w:i/>
        </w:rPr>
        <w:t xml:space="preserve"> </w:t>
      </w:r>
      <w:r w:rsidR="006152C0" w:rsidRPr="004D54D9">
        <w:rPr>
          <w:i/>
        </w:rPr>
        <w:t>„</w:t>
      </w:r>
      <w:r w:rsidR="00AD1B08" w:rsidRPr="00AD1B08">
        <w:rPr>
          <w:i/>
        </w:rPr>
        <w:t>V</w:t>
      </w:r>
      <w:r w:rsidR="00285027">
        <w:rPr>
          <w:i/>
        </w:rPr>
        <w:t>e</w:t>
      </w:r>
      <w:r w:rsidR="00AD1B08" w:rsidRPr="00AD1B08">
        <w:rPr>
          <w:i/>
        </w:rPr>
        <w:t xml:space="preserve"> státech jižní Evropy, jako je Řecko, Španělsko či Itálie, bývají míry nezaměstnanosti u mužů typicky nižší než u žen. V Česku je </w:t>
      </w:r>
      <w:r w:rsidR="00A4498B">
        <w:rPr>
          <w:i/>
        </w:rPr>
        <w:t>situace obdobná</w:t>
      </w:r>
      <w:r w:rsidR="00AD1B08" w:rsidRPr="00AD1B08">
        <w:rPr>
          <w:i/>
        </w:rPr>
        <w:t xml:space="preserve">, </w:t>
      </w:r>
      <w:r w:rsidR="00A4498B">
        <w:rPr>
          <w:i/>
        </w:rPr>
        <w:t xml:space="preserve">i zde jsou </w:t>
      </w:r>
      <w:r w:rsidR="00AD1B08" w:rsidRPr="00AD1B08">
        <w:rPr>
          <w:i/>
        </w:rPr>
        <w:t>nezaměstnaností výrazně více ohroženy ženy. Za celé období trvání Výběrového šetření pracovních sil, tedy od roku 1993, byla míra nezaměstnanosti u žen vyšší v průměru téměř o polovinu,</w:t>
      </w:r>
      <w:r w:rsidR="00A808B2">
        <w:rPr>
          <w:i/>
        </w:rPr>
        <w:t xml:space="preserve"> a ještě se nestalo, aby byla v </w:t>
      </w:r>
      <w:r w:rsidR="00AD1B08" w:rsidRPr="00AD1B08">
        <w:rPr>
          <w:i/>
        </w:rPr>
        <w:t>nějakém období nižší než u mužů</w:t>
      </w:r>
      <w:r w:rsidR="00AD1B08">
        <w:rPr>
          <w:i/>
        </w:rPr>
        <w:t>,</w:t>
      </w:r>
      <w:r w:rsidR="006152C0" w:rsidRPr="004D54D9">
        <w:rPr>
          <w:i/>
        </w:rPr>
        <w:t>“</w:t>
      </w:r>
      <w:r w:rsidR="00A4498B">
        <w:t xml:space="preserve"> vysvětl</w:t>
      </w:r>
      <w:r w:rsidR="006152C0" w:rsidRPr="004D54D9">
        <w:t>uje</w:t>
      </w:r>
      <w:r w:rsidR="006152C0" w:rsidRPr="00EF324F">
        <w:t xml:space="preserve"> výsledky Dalibor Holý, ředitel odboru statistiky trhu práce a rovných příležitostí ČSÚ.</w:t>
      </w:r>
      <w:bookmarkStart w:id="0" w:name="_GoBack"/>
      <w:bookmarkEnd w:id="0"/>
    </w:p>
    <w:p w14:paraId="0276395B" w14:textId="3D07065F" w:rsidR="005E0E0D" w:rsidRDefault="005E0E0D" w:rsidP="005E0E0D">
      <w:pPr>
        <w:jc w:val="left"/>
        <w:rPr>
          <w:b/>
          <w:bCs/>
        </w:rPr>
      </w:pPr>
    </w:p>
    <w:p w14:paraId="3DFF8D93" w14:textId="358D22A1" w:rsidR="005E0E0D" w:rsidRPr="0092041C" w:rsidRDefault="005E0E0D" w:rsidP="005E0E0D">
      <w:pPr>
        <w:jc w:val="left"/>
        <w:rPr>
          <w:b/>
          <w:bCs/>
        </w:rPr>
      </w:pPr>
      <w:r w:rsidRPr="0092041C">
        <w:rPr>
          <w:b/>
          <w:bCs/>
        </w:rPr>
        <w:t>Míra ekonomické aktivity</w:t>
      </w:r>
    </w:p>
    <w:p w14:paraId="0FE70710" w14:textId="77777777" w:rsidR="005E0E0D" w:rsidRDefault="005E0E0D" w:rsidP="005E0E0D">
      <w:r w:rsidRPr="0092041C">
        <w:t xml:space="preserve">Podíl ekonomicky aktivních k populaci 15–64letých dosáhl 77,4 %. Oproti lednu 2022 se zvýšil </w:t>
      </w:r>
      <w:r w:rsidRPr="003C7B35">
        <w:t>o 0,6 procentního</w:t>
      </w:r>
      <w:r w:rsidRPr="006D6451">
        <w:t xml:space="preserve"> </w:t>
      </w:r>
      <w:r w:rsidRPr="00F018BC">
        <w:t>bodu. Míra ekonomické aktivity mužů (83,5 %) převyšovala míru ekonomické aktivity žen (71,0 %) o 12,5 procentního bodu</w:t>
      </w:r>
      <w:r w:rsidRPr="004E1E95">
        <w:t>.</w:t>
      </w:r>
    </w:p>
    <w:p w14:paraId="4CD09A23" w14:textId="742FB0A1" w:rsidR="00F36B2F" w:rsidRDefault="00F36B2F" w:rsidP="00F36B2F"/>
    <w:p w14:paraId="79B61198" w14:textId="77777777"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14:paraId="58CDEF1A" w14:textId="77777777"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14:paraId="6F5A8E16" w14:textId="01ABE17A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F018BC">
        <w:t>nezaměstnanosti v této věkové skupině 15–74 let</w:t>
      </w:r>
      <w:r w:rsidR="00325153" w:rsidRPr="00F018BC">
        <w:t xml:space="preserve"> byla v </w:t>
      </w:r>
      <w:r w:rsidR="008C051D" w:rsidRPr="00F018BC">
        <w:t>lednu</w:t>
      </w:r>
      <w:r w:rsidRPr="00F018BC">
        <w:t xml:space="preserve"> </w:t>
      </w:r>
      <w:r w:rsidR="008C051D" w:rsidRPr="00F018BC">
        <w:t>2023</w:t>
      </w:r>
      <w:r w:rsidR="006217A8" w:rsidRPr="00F018BC">
        <w:t xml:space="preserve"> </w:t>
      </w:r>
      <w:r w:rsidRPr="00F018BC">
        <w:t>za Českou republiku</w:t>
      </w:r>
      <w:r w:rsidR="000E7E94" w:rsidRPr="00F018BC">
        <w:t xml:space="preserve"> </w:t>
      </w:r>
      <w:r w:rsidR="00CF42D7" w:rsidRPr="00F018BC">
        <w:t xml:space="preserve">na úrovni </w:t>
      </w:r>
      <w:r w:rsidR="00F018BC" w:rsidRPr="00F018BC">
        <w:t>2,5</w:t>
      </w:r>
      <w:r w:rsidRPr="00F018BC">
        <w:t xml:space="preserve"> %.</w:t>
      </w:r>
    </w:p>
    <w:p w14:paraId="0009D370" w14:textId="77777777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Pr="00A30701">
        <w:rPr>
          <w:lang w:eastAsia="cs-CZ"/>
        </w:rPr>
        <w:t>projeví jen okrajově</w:t>
      </w:r>
      <w:r>
        <w:rPr>
          <w:lang w:eastAsia="cs-CZ"/>
        </w:rPr>
        <w:t>.</w:t>
      </w:r>
    </w:p>
    <w:p w14:paraId="14012377" w14:textId="77777777"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0ABA536B" w14:textId="77777777" w:rsidR="00D209A7" w:rsidRDefault="00D209A7" w:rsidP="001110B8">
      <w:pPr>
        <w:pStyle w:val="Poznmky0"/>
        <w:pageBreakBefore/>
      </w:pPr>
      <w:r w:rsidRPr="00CD618A">
        <w:lastRenderedPageBreak/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0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1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70CC2A04" w14:textId="77777777"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Výsledky výběrového šetření byly převáženy </w:t>
      </w:r>
      <w:r w:rsidRPr="007916B9">
        <w:rPr>
          <w:i/>
          <w:iCs/>
          <w:sz w:val="18"/>
          <w:szCs w:val="18"/>
        </w:rPr>
        <w:t>na celkovou populaci ČR na základě výsledků stat</w:t>
      </w:r>
      <w:r w:rsidR="006C3A1C" w:rsidRPr="007916B9">
        <w:rPr>
          <w:i/>
          <w:iCs/>
          <w:sz w:val="18"/>
          <w:szCs w:val="18"/>
        </w:rPr>
        <w:t xml:space="preserve">istiky obyvatelstva </w:t>
      </w:r>
      <w:r w:rsidR="006C3A1C" w:rsidRPr="00A85C71">
        <w:rPr>
          <w:i/>
          <w:iCs/>
          <w:sz w:val="18"/>
          <w:szCs w:val="18"/>
        </w:rPr>
        <w:t>k 1. 1. 2022</w:t>
      </w:r>
      <w:r w:rsidRPr="007916B9">
        <w:rPr>
          <w:i/>
          <w:iCs/>
          <w:sz w:val="18"/>
          <w:szCs w:val="18"/>
        </w:rPr>
        <w:t xml:space="preserve"> a predi</w:t>
      </w:r>
      <w:r w:rsidR="00896A35" w:rsidRPr="007916B9">
        <w:rPr>
          <w:i/>
          <w:iCs/>
          <w:sz w:val="18"/>
          <w:szCs w:val="18"/>
        </w:rPr>
        <w:t>kce</w:t>
      </w:r>
      <w:r w:rsidR="00896A35">
        <w:rPr>
          <w:i/>
          <w:iCs/>
          <w:sz w:val="18"/>
          <w:szCs w:val="18"/>
        </w:rPr>
        <w:t xml:space="preserve"> vý</w:t>
      </w:r>
      <w:r w:rsidR="00CF42D7">
        <w:rPr>
          <w:i/>
          <w:iCs/>
          <w:sz w:val="18"/>
          <w:szCs w:val="18"/>
        </w:rPr>
        <w:t>voje v dalších osmi</w:t>
      </w:r>
      <w:r w:rsidRPr="00F51E8D">
        <w:rPr>
          <w:i/>
          <w:iCs/>
          <w:sz w:val="18"/>
          <w:szCs w:val="18"/>
        </w:rPr>
        <w:t xml:space="preserve"> měsících. </w:t>
      </w:r>
    </w:p>
    <w:p w14:paraId="6374C77F" w14:textId="609AB3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2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30787740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A85C71">
        <w:rPr>
          <w:i/>
          <w:iCs/>
          <w:color w:val="auto"/>
        </w:rPr>
        <w:tab/>
        <w:t>23. 2</w:t>
      </w:r>
      <w:r w:rsidR="007E4403" w:rsidRPr="005E3DF6">
        <w:rPr>
          <w:i/>
          <w:iCs/>
          <w:color w:val="auto"/>
        </w:rPr>
        <w:t>. 202</w:t>
      </w:r>
      <w:r w:rsidR="00A85C71">
        <w:rPr>
          <w:i/>
          <w:iCs/>
          <w:color w:val="auto"/>
        </w:rPr>
        <w:t>3 / 27. 2</w:t>
      </w:r>
      <w:r w:rsidR="00DB4A5C">
        <w:rPr>
          <w:i/>
          <w:iCs/>
          <w:color w:val="auto"/>
        </w:rPr>
        <w:t>. 2023</w:t>
      </w:r>
    </w:p>
    <w:p w14:paraId="63E5531E" w14:textId="1BF0039C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A85C71">
        <w:rPr>
          <w:i/>
          <w:iCs/>
          <w:color w:val="auto"/>
        </w:rPr>
        <w:t>30</w:t>
      </w:r>
      <w:r w:rsidR="00DB4A5C">
        <w:rPr>
          <w:i/>
          <w:iCs/>
          <w:color w:val="auto"/>
        </w:rPr>
        <w:t>. 3</w:t>
      </w:r>
      <w:r w:rsidR="002C46CD">
        <w:rPr>
          <w:i/>
          <w:iCs/>
          <w:color w:val="auto"/>
        </w:rPr>
        <w:t>. 2023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40F3B" w14:textId="77777777" w:rsidR="000B287F" w:rsidRDefault="000B287F" w:rsidP="00BA6370">
      <w:r>
        <w:separator/>
      </w:r>
    </w:p>
  </w:endnote>
  <w:endnote w:type="continuationSeparator" w:id="0">
    <w:p w14:paraId="0D68AEFC" w14:textId="77777777" w:rsidR="000B287F" w:rsidRDefault="000B28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7A581241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8502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7A581241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8502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02381" w14:textId="77777777" w:rsidR="000B287F" w:rsidRDefault="000B287F" w:rsidP="00BA6370">
      <w:r>
        <w:separator/>
      </w:r>
    </w:p>
  </w:footnote>
  <w:footnote w:type="continuationSeparator" w:id="0">
    <w:p w14:paraId="1886AD52" w14:textId="77777777" w:rsidR="000B287F" w:rsidRDefault="000B28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30339"/>
    <w:rsid w:val="00032EA3"/>
    <w:rsid w:val="00040C6F"/>
    <w:rsid w:val="00043BF4"/>
    <w:rsid w:val="00044A2F"/>
    <w:rsid w:val="000473BE"/>
    <w:rsid w:val="0004785A"/>
    <w:rsid w:val="00056B51"/>
    <w:rsid w:val="00061A58"/>
    <w:rsid w:val="000678F7"/>
    <w:rsid w:val="000843A5"/>
    <w:rsid w:val="00085DB6"/>
    <w:rsid w:val="000910DA"/>
    <w:rsid w:val="00096D6C"/>
    <w:rsid w:val="000A449B"/>
    <w:rsid w:val="000B287F"/>
    <w:rsid w:val="000B6F63"/>
    <w:rsid w:val="000B6FCE"/>
    <w:rsid w:val="000C3117"/>
    <w:rsid w:val="000C34B1"/>
    <w:rsid w:val="000D093F"/>
    <w:rsid w:val="000D7D92"/>
    <w:rsid w:val="000E43CC"/>
    <w:rsid w:val="000E7E94"/>
    <w:rsid w:val="000F31E6"/>
    <w:rsid w:val="000F70F5"/>
    <w:rsid w:val="00106FD5"/>
    <w:rsid w:val="001110B8"/>
    <w:rsid w:val="00112576"/>
    <w:rsid w:val="00117272"/>
    <w:rsid w:val="001254A2"/>
    <w:rsid w:val="001404AB"/>
    <w:rsid w:val="001461C9"/>
    <w:rsid w:val="00150052"/>
    <w:rsid w:val="001511B3"/>
    <w:rsid w:val="00160B21"/>
    <w:rsid w:val="00161F6A"/>
    <w:rsid w:val="00163523"/>
    <w:rsid w:val="00166884"/>
    <w:rsid w:val="0017231D"/>
    <w:rsid w:val="00174986"/>
    <w:rsid w:val="001810DC"/>
    <w:rsid w:val="00195BC8"/>
    <w:rsid w:val="001B607F"/>
    <w:rsid w:val="001C07BD"/>
    <w:rsid w:val="001C4052"/>
    <w:rsid w:val="001D369A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3729"/>
    <w:rsid w:val="002406FA"/>
    <w:rsid w:val="00240A31"/>
    <w:rsid w:val="00246EBC"/>
    <w:rsid w:val="0025120F"/>
    <w:rsid w:val="0026107B"/>
    <w:rsid w:val="002629F9"/>
    <w:rsid w:val="00274628"/>
    <w:rsid w:val="00275192"/>
    <w:rsid w:val="00275DF8"/>
    <w:rsid w:val="00276D2B"/>
    <w:rsid w:val="00285027"/>
    <w:rsid w:val="002B2E47"/>
    <w:rsid w:val="002C46CD"/>
    <w:rsid w:val="002D7F4F"/>
    <w:rsid w:val="002E1C68"/>
    <w:rsid w:val="002E2261"/>
    <w:rsid w:val="002F0CC0"/>
    <w:rsid w:val="00302448"/>
    <w:rsid w:val="00304E18"/>
    <w:rsid w:val="00314A0E"/>
    <w:rsid w:val="00322637"/>
    <w:rsid w:val="0032437C"/>
    <w:rsid w:val="00325153"/>
    <w:rsid w:val="0032560F"/>
    <w:rsid w:val="003301A3"/>
    <w:rsid w:val="003305D1"/>
    <w:rsid w:val="003542AE"/>
    <w:rsid w:val="00364C65"/>
    <w:rsid w:val="0036777B"/>
    <w:rsid w:val="003708ED"/>
    <w:rsid w:val="0038282A"/>
    <w:rsid w:val="00385505"/>
    <w:rsid w:val="00394C88"/>
    <w:rsid w:val="00397580"/>
    <w:rsid w:val="003A45C8"/>
    <w:rsid w:val="003A51B1"/>
    <w:rsid w:val="003B00B2"/>
    <w:rsid w:val="003B20C4"/>
    <w:rsid w:val="003B5F5C"/>
    <w:rsid w:val="003C2DCF"/>
    <w:rsid w:val="003C36DB"/>
    <w:rsid w:val="003C4F7B"/>
    <w:rsid w:val="003C7B35"/>
    <w:rsid w:val="003C7FE7"/>
    <w:rsid w:val="003D0499"/>
    <w:rsid w:val="003D3576"/>
    <w:rsid w:val="003E1EC3"/>
    <w:rsid w:val="003F332B"/>
    <w:rsid w:val="003F526A"/>
    <w:rsid w:val="003F7336"/>
    <w:rsid w:val="004021C0"/>
    <w:rsid w:val="00405244"/>
    <w:rsid w:val="004055E9"/>
    <w:rsid w:val="004154C7"/>
    <w:rsid w:val="0043365C"/>
    <w:rsid w:val="004436EE"/>
    <w:rsid w:val="0044619C"/>
    <w:rsid w:val="0045547F"/>
    <w:rsid w:val="0046396A"/>
    <w:rsid w:val="00463CB3"/>
    <w:rsid w:val="00471DEF"/>
    <w:rsid w:val="00472310"/>
    <w:rsid w:val="004920AD"/>
    <w:rsid w:val="004A0FE7"/>
    <w:rsid w:val="004B6E9C"/>
    <w:rsid w:val="004C3A21"/>
    <w:rsid w:val="004D05B3"/>
    <w:rsid w:val="004D252E"/>
    <w:rsid w:val="004D54D9"/>
    <w:rsid w:val="004E1E95"/>
    <w:rsid w:val="004E479E"/>
    <w:rsid w:val="004F24DB"/>
    <w:rsid w:val="004F4053"/>
    <w:rsid w:val="004F686C"/>
    <w:rsid w:val="004F78E6"/>
    <w:rsid w:val="0050420E"/>
    <w:rsid w:val="00507E4C"/>
    <w:rsid w:val="00512D99"/>
    <w:rsid w:val="00531DBB"/>
    <w:rsid w:val="00534987"/>
    <w:rsid w:val="00540AEA"/>
    <w:rsid w:val="00541572"/>
    <w:rsid w:val="00557930"/>
    <w:rsid w:val="005607E9"/>
    <w:rsid w:val="005648C9"/>
    <w:rsid w:val="00573994"/>
    <w:rsid w:val="00575E89"/>
    <w:rsid w:val="005B2C13"/>
    <w:rsid w:val="005B3373"/>
    <w:rsid w:val="005C2ACC"/>
    <w:rsid w:val="005C306A"/>
    <w:rsid w:val="005D680C"/>
    <w:rsid w:val="005E0E0D"/>
    <w:rsid w:val="005E3DF6"/>
    <w:rsid w:val="005F79FB"/>
    <w:rsid w:val="00604406"/>
    <w:rsid w:val="00605F4A"/>
    <w:rsid w:val="00607822"/>
    <w:rsid w:val="006103AA"/>
    <w:rsid w:val="00611890"/>
    <w:rsid w:val="00613BBF"/>
    <w:rsid w:val="006152C0"/>
    <w:rsid w:val="006217A8"/>
    <w:rsid w:val="00622B80"/>
    <w:rsid w:val="006338CB"/>
    <w:rsid w:val="00634B71"/>
    <w:rsid w:val="0064139A"/>
    <w:rsid w:val="00671FD4"/>
    <w:rsid w:val="00672A77"/>
    <w:rsid w:val="00692211"/>
    <w:rsid w:val="006931CF"/>
    <w:rsid w:val="006A7240"/>
    <w:rsid w:val="006C079B"/>
    <w:rsid w:val="006C3A1C"/>
    <w:rsid w:val="006D21EB"/>
    <w:rsid w:val="006D6451"/>
    <w:rsid w:val="006E024F"/>
    <w:rsid w:val="006E2621"/>
    <w:rsid w:val="006E4E81"/>
    <w:rsid w:val="00706239"/>
    <w:rsid w:val="00707E8A"/>
    <w:rsid w:val="00707F7D"/>
    <w:rsid w:val="00712E9C"/>
    <w:rsid w:val="00713C8E"/>
    <w:rsid w:val="00717EC5"/>
    <w:rsid w:val="00751026"/>
    <w:rsid w:val="00753E27"/>
    <w:rsid w:val="00754C20"/>
    <w:rsid w:val="007916B9"/>
    <w:rsid w:val="00794024"/>
    <w:rsid w:val="007A0B2F"/>
    <w:rsid w:val="007A1D8A"/>
    <w:rsid w:val="007A2048"/>
    <w:rsid w:val="007A57F2"/>
    <w:rsid w:val="007B1333"/>
    <w:rsid w:val="007C137D"/>
    <w:rsid w:val="007D0028"/>
    <w:rsid w:val="007D2B5E"/>
    <w:rsid w:val="007E4403"/>
    <w:rsid w:val="007E6294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B1B"/>
    <w:rsid w:val="00846ED9"/>
    <w:rsid w:val="00855FB3"/>
    <w:rsid w:val="00861D0E"/>
    <w:rsid w:val="008662BB"/>
    <w:rsid w:val="00867569"/>
    <w:rsid w:val="00875CC4"/>
    <w:rsid w:val="00896A35"/>
    <w:rsid w:val="008A750A"/>
    <w:rsid w:val="008B3970"/>
    <w:rsid w:val="008C051D"/>
    <w:rsid w:val="008C31AA"/>
    <w:rsid w:val="008C384C"/>
    <w:rsid w:val="008C3A31"/>
    <w:rsid w:val="008D0F11"/>
    <w:rsid w:val="008D5DD2"/>
    <w:rsid w:val="008F255F"/>
    <w:rsid w:val="008F73B4"/>
    <w:rsid w:val="0092041C"/>
    <w:rsid w:val="00935604"/>
    <w:rsid w:val="009464F3"/>
    <w:rsid w:val="00986DD7"/>
    <w:rsid w:val="009A6A93"/>
    <w:rsid w:val="009B119E"/>
    <w:rsid w:val="009B55B1"/>
    <w:rsid w:val="009B62A7"/>
    <w:rsid w:val="009D323E"/>
    <w:rsid w:val="009E3791"/>
    <w:rsid w:val="009E5F57"/>
    <w:rsid w:val="009E7C30"/>
    <w:rsid w:val="009F3A35"/>
    <w:rsid w:val="00A073F8"/>
    <w:rsid w:val="00A0762A"/>
    <w:rsid w:val="00A105F1"/>
    <w:rsid w:val="00A1095E"/>
    <w:rsid w:val="00A26E9C"/>
    <w:rsid w:val="00A30701"/>
    <w:rsid w:val="00A4343D"/>
    <w:rsid w:val="00A4498B"/>
    <w:rsid w:val="00A502F1"/>
    <w:rsid w:val="00A53799"/>
    <w:rsid w:val="00A62933"/>
    <w:rsid w:val="00A62D23"/>
    <w:rsid w:val="00A65B1E"/>
    <w:rsid w:val="00A70A83"/>
    <w:rsid w:val="00A808B2"/>
    <w:rsid w:val="00A81EB3"/>
    <w:rsid w:val="00A85C71"/>
    <w:rsid w:val="00A9280A"/>
    <w:rsid w:val="00A955BC"/>
    <w:rsid w:val="00AA1449"/>
    <w:rsid w:val="00AB3309"/>
    <w:rsid w:val="00AB3410"/>
    <w:rsid w:val="00AC3ACE"/>
    <w:rsid w:val="00AD1B08"/>
    <w:rsid w:val="00B00C1D"/>
    <w:rsid w:val="00B32B4A"/>
    <w:rsid w:val="00B33632"/>
    <w:rsid w:val="00B4256A"/>
    <w:rsid w:val="00B43E05"/>
    <w:rsid w:val="00B50512"/>
    <w:rsid w:val="00B55375"/>
    <w:rsid w:val="00B568A2"/>
    <w:rsid w:val="00B632CC"/>
    <w:rsid w:val="00B67CE1"/>
    <w:rsid w:val="00B72E58"/>
    <w:rsid w:val="00B77A83"/>
    <w:rsid w:val="00B80585"/>
    <w:rsid w:val="00BA12F1"/>
    <w:rsid w:val="00BA439F"/>
    <w:rsid w:val="00BA6370"/>
    <w:rsid w:val="00BB203A"/>
    <w:rsid w:val="00BE19F1"/>
    <w:rsid w:val="00C05E23"/>
    <w:rsid w:val="00C269D4"/>
    <w:rsid w:val="00C35900"/>
    <w:rsid w:val="00C37A49"/>
    <w:rsid w:val="00C37ADB"/>
    <w:rsid w:val="00C37D4B"/>
    <w:rsid w:val="00C4160D"/>
    <w:rsid w:val="00C41A13"/>
    <w:rsid w:val="00C43156"/>
    <w:rsid w:val="00C52BB1"/>
    <w:rsid w:val="00C57948"/>
    <w:rsid w:val="00C63EBD"/>
    <w:rsid w:val="00C75E14"/>
    <w:rsid w:val="00C8406E"/>
    <w:rsid w:val="00CB2709"/>
    <w:rsid w:val="00CB5D01"/>
    <w:rsid w:val="00CB6F89"/>
    <w:rsid w:val="00CC0AE9"/>
    <w:rsid w:val="00CC1C19"/>
    <w:rsid w:val="00CC436F"/>
    <w:rsid w:val="00CD618A"/>
    <w:rsid w:val="00CD6FAC"/>
    <w:rsid w:val="00CE13A2"/>
    <w:rsid w:val="00CE228C"/>
    <w:rsid w:val="00CE5A7B"/>
    <w:rsid w:val="00CE5F72"/>
    <w:rsid w:val="00CE71D9"/>
    <w:rsid w:val="00CF42D7"/>
    <w:rsid w:val="00CF545B"/>
    <w:rsid w:val="00CF5EEF"/>
    <w:rsid w:val="00D209A7"/>
    <w:rsid w:val="00D21AA1"/>
    <w:rsid w:val="00D27D69"/>
    <w:rsid w:val="00D32ECF"/>
    <w:rsid w:val="00D33658"/>
    <w:rsid w:val="00D3597A"/>
    <w:rsid w:val="00D448C2"/>
    <w:rsid w:val="00D6271C"/>
    <w:rsid w:val="00D666C3"/>
    <w:rsid w:val="00D67AAE"/>
    <w:rsid w:val="00D72243"/>
    <w:rsid w:val="00D72A10"/>
    <w:rsid w:val="00D82ADA"/>
    <w:rsid w:val="00D8344D"/>
    <w:rsid w:val="00D9189F"/>
    <w:rsid w:val="00D921BF"/>
    <w:rsid w:val="00D94C8E"/>
    <w:rsid w:val="00DB4A5C"/>
    <w:rsid w:val="00DB638A"/>
    <w:rsid w:val="00DF47FE"/>
    <w:rsid w:val="00E0156A"/>
    <w:rsid w:val="00E26704"/>
    <w:rsid w:val="00E31980"/>
    <w:rsid w:val="00E51A9C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A2517"/>
    <w:rsid w:val="00EA6C2A"/>
    <w:rsid w:val="00EB12FA"/>
    <w:rsid w:val="00EB1ED3"/>
    <w:rsid w:val="00EC185A"/>
    <w:rsid w:val="00EC2B4B"/>
    <w:rsid w:val="00ED3CAA"/>
    <w:rsid w:val="00EE0E33"/>
    <w:rsid w:val="00EF324F"/>
    <w:rsid w:val="00F018BC"/>
    <w:rsid w:val="00F03161"/>
    <w:rsid w:val="00F05EDB"/>
    <w:rsid w:val="00F06850"/>
    <w:rsid w:val="00F07A8E"/>
    <w:rsid w:val="00F35035"/>
    <w:rsid w:val="00F36B2F"/>
    <w:rsid w:val="00F37F4D"/>
    <w:rsid w:val="00F631F7"/>
    <w:rsid w:val="00F6570E"/>
    <w:rsid w:val="00F75F2A"/>
    <w:rsid w:val="00F9666E"/>
    <w:rsid w:val="00FB687C"/>
    <w:rsid w:val="00FC565A"/>
    <w:rsid w:val="00FD76CA"/>
    <w:rsid w:val="00FF47E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zam_vs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drobilik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libor.holy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88488-4C2E-4C51-9BE2-8D9DFC26EC62}"/>
</file>

<file path=customXml/itemProps4.xml><?xml version="1.0" encoding="utf-8"?>
<ds:datastoreItem xmlns:ds="http://schemas.openxmlformats.org/officeDocument/2006/customXml" ds:itemID="{3DB4C035-A67E-454E-B126-9CA67440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10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Holý Dalibor</cp:lastModifiedBy>
  <cp:revision>4</cp:revision>
  <cp:lastPrinted>2022-04-29T07:53:00Z</cp:lastPrinted>
  <dcterms:created xsi:type="dcterms:W3CDTF">2023-03-01T08:30:00Z</dcterms:created>
  <dcterms:modified xsi:type="dcterms:W3CDTF">2023-03-01T08:32:00Z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