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08E88817" w:rsidR="00867569" w:rsidRPr="00CD618A" w:rsidRDefault="00515959" w:rsidP="00867569">
      <w:pPr>
        <w:pStyle w:val="Datum"/>
      </w:pPr>
      <w:r>
        <w:t>9</w:t>
      </w:r>
      <w:r w:rsidR="001A7904">
        <w:t>.</w:t>
      </w:r>
      <w:r w:rsidR="00B520AB">
        <w:t xml:space="preserve"> </w:t>
      </w:r>
      <w:r w:rsidR="004C5AB4">
        <w:t>1</w:t>
      </w:r>
      <w:r>
        <w:t>. 2024</w:t>
      </w:r>
    </w:p>
    <w:p w14:paraId="35A08819" w14:textId="3BB3AAE0" w:rsidR="008B3970" w:rsidRPr="000678F7" w:rsidRDefault="00A073F8" w:rsidP="008B3970">
      <w:pPr>
        <w:pStyle w:val="Nzev"/>
      </w:pPr>
      <w:r>
        <w:t>V </w:t>
      </w:r>
      <w:r w:rsidR="008A584E">
        <w:t>listopadu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C523A7" w:rsidRPr="00C523A7">
        <w:t>2,6</w:t>
      </w:r>
      <w:r w:rsidR="00F6570E" w:rsidRPr="002A0D95">
        <w:t> </w:t>
      </w:r>
      <w:r w:rsidR="00E77B9C" w:rsidRPr="002A0D95">
        <w:t>%</w:t>
      </w:r>
    </w:p>
    <w:p w14:paraId="6A91EDAA" w14:textId="4B3D3626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8A584E">
        <w:t>listopad</w:t>
      </w:r>
      <w:r w:rsidR="00EB12FA" w:rsidRPr="0092041C">
        <w:t xml:space="preserve"> 2023</w:t>
      </w:r>
      <w:r w:rsidR="00307CF5">
        <w:t xml:space="preserve"> 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1DCFA027" w:rsidR="00F36B2F" w:rsidRPr="00C25E2C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8A584E">
        <w:t>listopadu</w:t>
      </w:r>
      <w:r w:rsidRPr="002A0D95">
        <w:t xml:space="preserve"> </w:t>
      </w:r>
      <w:r w:rsidRPr="00C523A7">
        <w:t>7</w:t>
      </w:r>
      <w:r w:rsidR="00C523A7" w:rsidRPr="00C523A7">
        <w:rPr>
          <w:lang w:val="en-US"/>
        </w:rPr>
        <w:t>5,2</w:t>
      </w:r>
      <w:r w:rsidR="00AF3C2E" w:rsidRPr="002A0D95">
        <w:t> </w:t>
      </w:r>
      <w:r w:rsidRPr="002A0D95">
        <w:t>%.</w:t>
      </w:r>
      <w:r w:rsidRPr="00C25E2C">
        <w:t xml:space="preserve"> Oproti </w:t>
      </w:r>
      <w:r w:rsidR="008A584E">
        <w:t>listopadu</w:t>
      </w:r>
      <w:r w:rsidR="00016E99" w:rsidRPr="00C25E2C">
        <w:t xml:space="preserve"> </w:t>
      </w:r>
      <w:r w:rsidR="00EB12FA" w:rsidRPr="00C25E2C">
        <w:t>2022</w:t>
      </w:r>
      <w:r w:rsidRPr="00C25E2C">
        <w:t xml:space="preserve"> </w:t>
      </w:r>
      <w:r w:rsidRPr="00DB07C6">
        <w:t xml:space="preserve">se </w:t>
      </w:r>
      <w:r w:rsidR="00DB07C6" w:rsidRPr="00C523A7">
        <w:t>sníži</w:t>
      </w:r>
      <w:r w:rsidR="008F255F" w:rsidRPr="00C523A7">
        <w:t xml:space="preserve">l </w:t>
      </w:r>
      <w:r w:rsidR="001E7825" w:rsidRPr="00C523A7">
        <w:t xml:space="preserve">o </w:t>
      </w:r>
      <w:r w:rsidR="008D5DD2" w:rsidRPr="00C523A7">
        <w:t>0</w:t>
      </w:r>
      <w:r w:rsidR="002A0D95" w:rsidRPr="00C523A7">
        <w:t>,</w:t>
      </w:r>
      <w:r w:rsidR="00C523A7" w:rsidRPr="00C523A7">
        <w:t>2</w:t>
      </w:r>
      <w:r w:rsidR="006C079B" w:rsidRPr="00C523A7">
        <w:t xml:space="preserve"> </w:t>
      </w:r>
      <w:r w:rsidRPr="00C25E2C">
        <w:t>procentního bodu.</w:t>
      </w:r>
      <w:r w:rsidR="00CC436F" w:rsidRPr="00C25E2C">
        <w:t xml:space="preserve"> Míra zaměstnanosti mužů činila</w:t>
      </w:r>
      <w:r w:rsidR="002A0D95">
        <w:t xml:space="preserve"> </w:t>
      </w:r>
      <w:r w:rsidR="00C523A7" w:rsidRPr="00C523A7">
        <w:t>81,2</w:t>
      </w:r>
      <w:r w:rsidR="009E65F6" w:rsidRPr="00C523A7">
        <w:t> </w:t>
      </w:r>
      <w:r w:rsidR="002A0D95" w:rsidRPr="00C523A7">
        <w:t>%,</w:t>
      </w:r>
      <w:r w:rsidR="00CC436F" w:rsidRPr="00C523A7">
        <w:t xml:space="preserve"> </w:t>
      </w:r>
      <w:r w:rsidRPr="00C523A7">
        <w:rPr>
          <w:rFonts w:cs="Arial"/>
        </w:rPr>
        <w:t xml:space="preserve">u </w:t>
      </w:r>
      <w:r w:rsidR="00CC436F" w:rsidRPr="00C523A7">
        <w:rPr>
          <w:rFonts w:cs="Arial"/>
        </w:rPr>
        <w:t xml:space="preserve">žen </w:t>
      </w:r>
      <w:r w:rsidR="00C523A7" w:rsidRPr="00C523A7">
        <w:rPr>
          <w:rFonts w:cs="Arial"/>
        </w:rPr>
        <w:t>68,8</w:t>
      </w:r>
      <w:r w:rsidR="009E65F6">
        <w:rPr>
          <w:rFonts w:cs="Arial"/>
        </w:rPr>
        <w:t> </w:t>
      </w:r>
      <w:r w:rsidRPr="00D90CF9">
        <w:rPr>
          <w:rFonts w:cs="Arial"/>
        </w:rPr>
        <w:t>%.</w:t>
      </w:r>
      <w:r w:rsidRPr="00C25E2C">
        <w:rPr>
          <w:rFonts w:cs="Arial"/>
        </w:rPr>
        <w:t xml:space="preserve"> </w:t>
      </w:r>
      <w:r w:rsidR="007E6294" w:rsidRPr="00C523A7">
        <w:t xml:space="preserve">Míra zaměstnanosti osob ve věku 15–29 let činila </w:t>
      </w:r>
      <w:r w:rsidR="00C523A7" w:rsidRPr="00C523A7">
        <w:t>43,8</w:t>
      </w:r>
      <w:r w:rsidR="007E6294" w:rsidRPr="00C523A7">
        <w:t xml:space="preserve"> %, u 30–49 let </w:t>
      </w:r>
      <w:r w:rsidR="00C523A7" w:rsidRPr="00C523A7">
        <w:t>83</w:t>
      </w:r>
      <w:r w:rsidR="00D90CF9" w:rsidRPr="00C523A7">
        <w:t>,</w:t>
      </w:r>
      <w:r w:rsidR="00C523A7" w:rsidRPr="00C523A7">
        <w:t>4</w:t>
      </w:r>
      <w:r w:rsidR="00D90CF9" w:rsidRPr="00C523A7">
        <w:t xml:space="preserve"> </w:t>
      </w:r>
      <w:r w:rsidR="007E6294" w:rsidRPr="00C523A7">
        <w:t xml:space="preserve">%, u 50–64letých </w:t>
      </w:r>
      <w:r w:rsidR="00C523A7" w:rsidRPr="00C523A7">
        <w:t>81,5</w:t>
      </w:r>
      <w:r w:rsidR="007E6294" w:rsidRPr="00C523A7">
        <w:t> %.</w:t>
      </w:r>
    </w:p>
    <w:p w14:paraId="185E5BEA" w14:textId="77777777" w:rsidR="0061306B" w:rsidRDefault="0061306B" w:rsidP="0061306B">
      <w:pPr>
        <w:rPr>
          <w:i/>
        </w:rPr>
      </w:pPr>
    </w:p>
    <w:p w14:paraId="0964DED7" w14:textId="096DAF54" w:rsidR="0061306B" w:rsidRPr="00C25E2C" w:rsidRDefault="0061306B" w:rsidP="0061306B">
      <w:r w:rsidRPr="00DB0784">
        <w:rPr>
          <w:i/>
        </w:rPr>
        <w:t>„</w:t>
      </w:r>
      <w:r w:rsidR="00DB0784" w:rsidRPr="00DB0784">
        <w:rPr>
          <w:rStyle w:val="normaltextrun"/>
          <w:rFonts w:cs="Arial"/>
          <w:i/>
          <w:iCs/>
          <w:szCs w:val="20"/>
        </w:rPr>
        <w:t>Volatilita měsíčních údajů poněkud zakrývá trendy posledního půlroku, kdy míra zaměstnanosti jak u mužů, tak u žen již neroste, což odpovídá ekonomickému vývoji</w:t>
      </w:r>
      <w:r w:rsidRPr="00DB0784">
        <w:rPr>
          <w:i/>
          <w:iCs/>
        </w:rPr>
        <w:t>,“</w:t>
      </w:r>
      <w:r w:rsidRPr="00DB0784">
        <w:t xml:space="preserve"> komentuje </w:t>
      </w:r>
      <w:r w:rsidRPr="00C25E2C">
        <w:t>výsledky Dalibor Holý, ředitel odboru statistiky trhu práce a rovných příležitostí ČSÚ.</w:t>
      </w:r>
    </w:p>
    <w:p w14:paraId="0AA7A2F8" w14:textId="77777777" w:rsidR="00157377" w:rsidRPr="00C25E2C" w:rsidRDefault="00157377" w:rsidP="00F36B2F">
      <w:bookmarkStart w:id="0" w:name="_GoBack"/>
      <w:bookmarkEnd w:id="0"/>
    </w:p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298F465F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dosáhl v</w:t>
      </w:r>
      <w:r w:rsidR="006E2621" w:rsidRPr="004E581A">
        <w:t xml:space="preserve"> </w:t>
      </w:r>
      <w:r w:rsidR="008A584E" w:rsidRPr="00CC5D61">
        <w:t>listopadu</w:t>
      </w:r>
      <w:r w:rsidRPr="00CC5D61">
        <w:t xml:space="preserve"> 2,</w:t>
      </w:r>
      <w:r w:rsidR="004E581A" w:rsidRPr="00CC5D61">
        <w:t>6</w:t>
      </w:r>
      <w:r w:rsidRPr="00CC5D61">
        <w:t xml:space="preserve"> %. Meziročně </w:t>
      </w:r>
      <w:r w:rsidR="00A073F8" w:rsidRPr="00CC5D61">
        <w:t xml:space="preserve">se </w:t>
      </w:r>
      <w:r w:rsidR="00CC5D61" w:rsidRPr="00CC5D61">
        <w:t>sníž</w:t>
      </w:r>
      <w:r w:rsidR="003C7B35" w:rsidRPr="00CC5D61">
        <w:t>il</w:t>
      </w:r>
      <w:r w:rsidR="00A073F8" w:rsidRPr="00CC5D61">
        <w:t xml:space="preserve"> </w:t>
      </w:r>
      <w:r w:rsidR="00212272" w:rsidRPr="00CC5D61">
        <w:t>o </w:t>
      </w:r>
      <w:r w:rsidR="00CC5D61" w:rsidRPr="00CC5D61">
        <w:t>0,1</w:t>
      </w:r>
      <w:r w:rsidRPr="00CC5D61">
        <w:t xml:space="preserve"> procentního bodu. Míra nezaměstnanosti mužů </w:t>
      </w:r>
      <w:r w:rsidR="00F03161" w:rsidRPr="00CC5D61">
        <w:t xml:space="preserve">dosáhla </w:t>
      </w:r>
      <w:r w:rsidR="00CC5D61" w:rsidRPr="00CC5D61">
        <w:t>2,1</w:t>
      </w:r>
      <w:r w:rsidR="00F03161" w:rsidRPr="00CC5D61">
        <w:t xml:space="preserve"> %, u žen </w:t>
      </w:r>
      <w:r w:rsidR="00FE524F" w:rsidRPr="00CC5D61">
        <w:t>3</w:t>
      </w:r>
      <w:r w:rsidR="00CC5D61" w:rsidRPr="00CC5D61">
        <w:t>,1</w:t>
      </w:r>
      <w:r w:rsidR="009E65F6" w:rsidRPr="00CC5D61">
        <w:t> </w:t>
      </w:r>
      <w:r w:rsidRPr="00CC5D61">
        <w:t>%.</w:t>
      </w:r>
    </w:p>
    <w:p w14:paraId="415FBFF7" w14:textId="77777777" w:rsidR="00342FC2" w:rsidRPr="00C25E2C" w:rsidRDefault="00342FC2" w:rsidP="00322637"/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499B31C5" w:rsidR="00F36B2F" w:rsidRPr="00C25E2C" w:rsidRDefault="00F36B2F" w:rsidP="00F36B2F">
      <w:r w:rsidRPr="000A4510">
        <w:t>Podíl ekonomicky aktivních k populaci 15–64letých dosáhl 7</w:t>
      </w:r>
      <w:r w:rsidR="000A4510" w:rsidRPr="000A4510">
        <w:t>7</w:t>
      </w:r>
      <w:r w:rsidRPr="000A4510">
        <w:t>,</w:t>
      </w:r>
      <w:r w:rsidR="000A4510" w:rsidRPr="000A4510">
        <w:t>1</w:t>
      </w:r>
      <w:r w:rsidRPr="000A4510">
        <w:t xml:space="preserve"> %. Oproti </w:t>
      </w:r>
      <w:r w:rsidR="008A584E" w:rsidRPr="000A4510">
        <w:t>listopadu</w:t>
      </w:r>
      <w:r w:rsidR="001254A2" w:rsidRPr="000A4510">
        <w:t xml:space="preserve"> 2022</w:t>
      </w:r>
      <w:r w:rsidR="00211BB4" w:rsidRPr="000A4510">
        <w:t xml:space="preserve"> se </w:t>
      </w:r>
      <w:r w:rsidR="000A4510" w:rsidRPr="000A4510">
        <w:t>sníži</w:t>
      </w:r>
      <w:r w:rsidR="003C7B35" w:rsidRPr="000A4510">
        <w:t>l</w:t>
      </w:r>
      <w:r w:rsidRPr="000A4510">
        <w:t xml:space="preserve"> </w:t>
      </w:r>
      <w:r w:rsidR="00F80DAF" w:rsidRPr="000A4510">
        <w:t>o </w:t>
      </w:r>
      <w:r w:rsidR="000A4510" w:rsidRPr="000A4510">
        <w:t>0,3</w:t>
      </w:r>
      <w:r w:rsidRPr="000A4510">
        <w:t xml:space="preserve"> procentního bodu. Míra ekonomické aktivity mužů </w:t>
      </w:r>
      <w:r w:rsidR="000473BE" w:rsidRPr="000A4510">
        <w:t>(</w:t>
      </w:r>
      <w:r w:rsidR="00984919" w:rsidRPr="000A4510">
        <w:t>8</w:t>
      </w:r>
      <w:r w:rsidR="000A4510" w:rsidRPr="000A4510">
        <w:t>2</w:t>
      </w:r>
      <w:r w:rsidR="00984919" w:rsidRPr="000A4510">
        <w:t>,9</w:t>
      </w:r>
      <w:r w:rsidRPr="000A4510">
        <w:t> %) převyšovala míru ekonomické aktivity žen</w:t>
      </w:r>
      <w:r w:rsidR="000473BE" w:rsidRPr="000A4510">
        <w:t xml:space="preserve"> (</w:t>
      </w:r>
      <w:r w:rsidR="000A4510" w:rsidRPr="000A4510">
        <w:t>71,0</w:t>
      </w:r>
      <w:r w:rsidR="00846ED9" w:rsidRPr="000A4510">
        <w:t xml:space="preserve"> </w:t>
      </w:r>
      <w:r w:rsidR="00534987" w:rsidRPr="000A4510">
        <w:t>%</w:t>
      </w:r>
      <w:r w:rsidR="000473BE" w:rsidRPr="000A4510">
        <w:t xml:space="preserve">) o </w:t>
      </w:r>
      <w:r w:rsidR="000A4510" w:rsidRPr="000A4510">
        <w:t>12,0</w:t>
      </w:r>
      <w:r w:rsidRPr="000A4510">
        <w:t xml:space="preserve"> procentního bodu</w:t>
      </w:r>
      <w:r w:rsidRPr="00C25E2C">
        <w:t>.</w:t>
      </w:r>
      <w:r w:rsidR="00C82D01">
        <w:t xml:space="preserve"> 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0B311B6E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8A584E">
        <w:t>listopadu</w:t>
      </w:r>
      <w:r w:rsidRPr="00984919">
        <w:t xml:space="preserve"> </w:t>
      </w:r>
      <w:r w:rsidR="008C051D" w:rsidRPr="00984919">
        <w:t>2023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0A4510">
        <w:t xml:space="preserve">na úrovni </w:t>
      </w:r>
      <w:r w:rsidR="000A4510" w:rsidRPr="000A4510">
        <w:t>2,4</w:t>
      </w:r>
      <w:r w:rsidRPr="000A4510">
        <w:t xml:space="preserve"> %.</w:t>
      </w:r>
    </w:p>
    <w:p w14:paraId="5515F630" w14:textId="77777777" w:rsidR="00B4469D" w:rsidRDefault="00B4469D" w:rsidP="00F36B2F">
      <w:pPr>
        <w:rPr>
          <w:lang w:eastAsia="cs-CZ"/>
        </w:rPr>
      </w:pPr>
    </w:p>
    <w:p w14:paraId="0009D370" w14:textId="575AE527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697DE8C9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D7D3353" w14:textId="77777777" w:rsidR="00B4469D" w:rsidRDefault="00B4469D" w:rsidP="00AA602A"/>
    <w:p w14:paraId="7F6CF3B2" w14:textId="281A350D" w:rsidR="00AA602A" w:rsidRDefault="00AA602A" w:rsidP="00AA602A">
      <w:pPr>
        <w:rPr>
          <w:szCs w:val="20"/>
        </w:rPr>
      </w:pPr>
      <w:r>
        <w:t xml:space="preserve">Pozn. Od 3. čtvrtletí 2023 došlo k </w:t>
      </w:r>
      <w:hyperlink r:id="rId10" w:history="1">
        <w:r w:rsidRPr="00615635">
          <w:rPr>
            <w:rStyle w:val="Hypertextovodkaz"/>
          </w:rPr>
          <w:t>avizované metodické změně v systému vážení a dopočt</w:t>
        </w:r>
        <w:r w:rsidR="0009477C">
          <w:rPr>
            <w:rStyle w:val="Hypertextovodkaz"/>
          </w:rPr>
          <w:t>ů VŠPS</w:t>
        </w:r>
      </w:hyperlink>
      <w:r>
        <w:t>.</w:t>
      </w:r>
    </w:p>
    <w:p w14:paraId="0ABA536B" w14:textId="6E19B44A" w:rsidR="00D209A7" w:rsidRDefault="00D209A7" w:rsidP="00C25E2C">
      <w:r w:rsidRPr="00CD618A"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lastRenderedPageBreak/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1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B4469D">
      <w:pPr>
        <w:pStyle w:val="Poznmky"/>
        <w:keepNext/>
        <w:widowControl w:val="0"/>
        <w:spacing w:before="60" w:after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2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18AF327B" w14:textId="77777777" w:rsidR="00702D1E" w:rsidRPr="004B62BE" w:rsidRDefault="003E1EC3" w:rsidP="00B4469D">
      <w:pPr>
        <w:spacing w:before="60" w:after="60"/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</w:t>
      </w:r>
      <w:r w:rsidR="00702D1E" w:rsidRPr="00F51E8D">
        <w:rPr>
          <w:i/>
          <w:iCs/>
          <w:sz w:val="18"/>
          <w:szCs w:val="18"/>
        </w:rPr>
        <w:t xml:space="preserve">Výsledky výběrového šetření byly převáženy </w:t>
      </w:r>
      <w:r w:rsidR="00702D1E">
        <w:rPr>
          <w:i/>
          <w:iCs/>
          <w:sz w:val="18"/>
          <w:szCs w:val="18"/>
        </w:rPr>
        <w:t xml:space="preserve">na </w:t>
      </w:r>
      <w:r w:rsidR="00702D1E" w:rsidRPr="007916B9">
        <w:rPr>
          <w:i/>
          <w:iCs/>
          <w:sz w:val="18"/>
          <w:szCs w:val="18"/>
        </w:rPr>
        <w:t xml:space="preserve">populaci ČR </w:t>
      </w:r>
      <w:r w:rsidR="00702D1E" w:rsidRPr="004B62BE">
        <w:rPr>
          <w:i/>
          <w:iCs/>
          <w:sz w:val="18"/>
          <w:szCs w:val="18"/>
        </w:rPr>
        <w:t>na základě výsledků statistiky obyvatelstva k 1. 1. 2023 a od populačních úhrnů demografické statistiky byly </w:t>
      </w:r>
      <w:r w:rsidR="00702D1E" w:rsidRPr="008315C0">
        <w:rPr>
          <w:bCs/>
          <w:i/>
          <w:iCs/>
          <w:sz w:val="18"/>
          <w:szCs w:val="18"/>
        </w:rPr>
        <w:t>odečteny</w:t>
      </w:r>
      <w:r w:rsidR="00702D1E" w:rsidRPr="004B62BE">
        <w:rPr>
          <w:i/>
          <w:iCs/>
          <w:sz w:val="18"/>
          <w:szCs w:val="18"/>
        </w:rPr>
        <w:t> odhady počtu </w:t>
      </w:r>
      <w:r w:rsidR="00702D1E" w:rsidRPr="008315C0">
        <w:rPr>
          <w:bCs/>
          <w:i/>
          <w:iCs/>
          <w:sz w:val="18"/>
          <w:szCs w:val="18"/>
        </w:rPr>
        <w:t>osob bydlících mimo soukromé domácnosti</w:t>
      </w:r>
      <w:r w:rsidR="00702D1E" w:rsidRPr="004B62BE">
        <w:rPr>
          <w:i/>
          <w:iCs/>
          <w:sz w:val="18"/>
          <w:szCs w:val="18"/>
        </w:rPr>
        <w:t>.</w:t>
      </w:r>
    </w:p>
    <w:p w14:paraId="6374C77F" w14:textId="4BEB3077" w:rsidR="00A30701" w:rsidRPr="00F51E8D" w:rsidRDefault="00A30701" w:rsidP="00EC248B">
      <w:pPr>
        <w:spacing w:before="60" w:after="60"/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3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10DB4B74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8A584E">
        <w:rPr>
          <w:i/>
          <w:iCs/>
          <w:color w:val="auto"/>
        </w:rPr>
        <w:t>0. 12</w:t>
      </w:r>
      <w:r w:rsidR="007E4403" w:rsidRPr="005E3DF6">
        <w:rPr>
          <w:i/>
          <w:iCs/>
          <w:color w:val="auto"/>
        </w:rPr>
        <w:t>. 202</w:t>
      </w:r>
      <w:r w:rsidR="0026780A">
        <w:rPr>
          <w:i/>
          <w:iCs/>
          <w:color w:val="auto"/>
        </w:rPr>
        <w:t>3 / 2</w:t>
      </w:r>
      <w:r w:rsidR="00FF5181">
        <w:rPr>
          <w:i/>
          <w:iCs/>
          <w:color w:val="auto"/>
        </w:rPr>
        <w:t>7</w:t>
      </w:r>
      <w:r w:rsidR="008A584E">
        <w:rPr>
          <w:i/>
          <w:iCs/>
          <w:color w:val="auto"/>
        </w:rPr>
        <w:t>. 12</w:t>
      </w:r>
      <w:r w:rsidR="00DB4A5C">
        <w:rPr>
          <w:i/>
          <w:iCs/>
          <w:color w:val="auto"/>
        </w:rPr>
        <w:t>. 2023</w:t>
      </w:r>
    </w:p>
    <w:p w14:paraId="63E5531E" w14:textId="17F85027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8A584E">
        <w:rPr>
          <w:i/>
          <w:iCs/>
          <w:color w:val="auto"/>
        </w:rPr>
        <w:t>1</w:t>
      </w:r>
      <w:r w:rsidR="0026780A">
        <w:rPr>
          <w:i/>
          <w:iCs/>
          <w:color w:val="auto"/>
        </w:rPr>
        <w:t xml:space="preserve">. </w:t>
      </w:r>
      <w:r w:rsidR="008A584E">
        <w:rPr>
          <w:i/>
          <w:iCs/>
          <w:color w:val="auto"/>
        </w:rPr>
        <w:t>2</w:t>
      </w:r>
      <w:r w:rsidR="002C46CD">
        <w:rPr>
          <w:i/>
          <w:iCs/>
          <w:color w:val="auto"/>
        </w:rPr>
        <w:t>. 202</w:t>
      </w:r>
      <w:r w:rsidR="00140DEC">
        <w:rPr>
          <w:i/>
          <w:iCs/>
          <w:color w:val="auto"/>
        </w:rPr>
        <w:t>4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EC3FF" w14:textId="77777777" w:rsidR="001670D2" w:rsidRDefault="001670D2" w:rsidP="00BA6370">
      <w:r>
        <w:separator/>
      </w:r>
    </w:p>
  </w:endnote>
  <w:endnote w:type="continuationSeparator" w:id="0">
    <w:p w14:paraId="5A591CC9" w14:textId="77777777" w:rsidR="001670D2" w:rsidRDefault="001670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60F34BA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078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60F34BA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078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0135" w14:textId="77777777" w:rsidR="001670D2" w:rsidRDefault="001670D2" w:rsidP="00BA6370">
      <w:r>
        <w:separator/>
      </w:r>
    </w:p>
  </w:footnote>
  <w:footnote w:type="continuationSeparator" w:id="0">
    <w:p w14:paraId="23039B42" w14:textId="77777777" w:rsidR="001670D2" w:rsidRDefault="001670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26F8F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477C"/>
    <w:rsid w:val="00096D6C"/>
    <w:rsid w:val="000A449B"/>
    <w:rsid w:val="000A4510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037B"/>
    <w:rsid w:val="00106FD5"/>
    <w:rsid w:val="001110B8"/>
    <w:rsid w:val="00112576"/>
    <w:rsid w:val="001151CC"/>
    <w:rsid w:val="00117272"/>
    <w:rsid w:val="001254A2"/>
    <w:rsid w:val="001404AB"/>
    <w:rsid w:val="00140DEC"/>
    <w:rsid w:val="00146044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670D2"/>
    <w:rsid w:val="0017231D"/>
    <w:rsid w:val="001810DC"/>
    <w:rsid w:val="00195BC8"/>
    <w:rsid w:val="001A4653"/>
    <w:rsid w:val="001A7904"/>
    <w:rsid w:val="001A7D30"/>
    <w:rsid w:val="001B363D"/>
    <w:rsid w:val="001B607F"/>
    <w:rsid w:val="001C07BD"/>
    <w:rsid w:val="001C4052"/>
    <w:rsid w:val="001C4970"/>
    <w:rsid w:val="001D369A"/>
    <w:rsid w:val="001E7099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57521"/>
    <w:rsid w:val="0026107B"/>
    <w:rsid w:val="002629F9"/>
    <w:rsid w:val="0026780A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7F4F"/>
    <w:rsid w:val="002E1C68"/>
    <w:rsid w:val="002E2261"/>
    <w:rsid w:val="002F0CC0"/>
    <w:rsid w:val="002F46F1"/>
    <w:rsid w:val="00302448"/>
    <w:rsid w:val="00304E18"/>
    <w:rsid w:val="00307CF5"/>
    <w:rsid w:val="00307D86"/>
    <w:rsid w:val="00314A0E"/>
    <w:rsid w:val="00322637"/>
    <w:rsid w:val="0032437C"/>
    <w:rsid w:val="00325153"/>
    <w:rsid w:val="0032560F"/>
    <w:rsid w:val="003301A3"/>
    <w:rsid w:val="003305D1"/>
    <w:rsid w:val="00342FC2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210B9"/>
    <w:rsid w:val="0043365C"/>
    <w:rsid w:val="004436EE"/>
    <w:rsid w:val="0044619C"/>
    <w:rsid w:val="004471EB"/>
    <w:rsid w:val="0045547F"/>
    <w:rsid w:val="0046396A"/>
    <w:rsid w:val="00463CB3"/>
    <w:rsid w:val="00471DEF"/>
    <w:rsid w:val="00472310"/>
    <w:rsid w:val="004920AD"/>
    <w:rsid w:val="0049327F"/>
    <w:rsid w:val="004A0FE7"/>
    <w:rsid w:val="004B6E9C"/>
    <w:rsid w:val="004C3A21"/>
    <w:rsid w:val="004C5AB4"/>
    <w:rsid w:val="004D05B3"/>
    <w:rsid w:val="004D252E"/>
    <w:rsid w:val="004D4C65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15959"/>
    <w:rsid w:val="00531DBB"/>
    <w:rsid w:val="00534987"/>
    <w:rsid w:val="00540AEA"/>
    <w:rsid w:val="00541572"/>
    <w:rsid w:val="00541B5D"/>
    <w:rsid w:val="00557930"/>
    <w:rsid w:val="005607E9"/>
    <w:rsid w:val="005648C9"/>
    <w:rsid w:val="00572D4D"/>
    <w:rsid w:val="00573994"/>
    <w:rsid w:val="00575E89"/>
    <w:rsid w:val="005B2BD7"/>
    <w:rsid w:val="005B2C13"/>
    <w:rsid w:val="005B3373"/>
    <w:rsid w:val="005C2ACC"/>
    <w:rsid w:val="005C306A"/>
    <w:rsid w:val="005D680C"/>
    <w:rsid w:val="005E3DF6"/>
    <w:rsid w:val="005F318D"/>
    <w:rsid w:val="005F79FB"/>
    <w:rsid w:val="00604406"/>
    <w:rsid w:val="00605F4A"/>
    <w:rsid w:val="00607822"/>
    <w:rsid w:val="006103AA"/>
    <w:rsid w:val="00611890"/>
    <w:rsid w:val="0061306B"/>
    <w:rsid w:val="00613BBF"/>
    <w:rsid w:val="006152C0"/>
    <w:rsid w:val="006162A6"/>
    <w:rsid w:val="006217A8"/>
    <w:rsid w:val="00622B80"/>
    <w:rsid w:val="006338CB"/>
    <w:rsid w:val="00634B71"/>
    <w:rsid w:val="0064139A"/>
    <w:rsid w:val="00671FD4"/>
    <w:rsid w:val="0067246A"/>
    <w:rsid w:val="00672A77"/>
    <w:rsid w:val="00692211"/>
    <w:rsid w:val="006931CF"/>
    <w:rsid w:val="006A2ABD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2087"/>
    <w:rsid w:val="00702D1E"/>
    <w:rsid w:val="00706239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AB8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1B5D"/>
    <w:rsid w:val="00802413"/>
    <w:rsid w:val="00803993"/>
    <w:rsid w:val="008043C4"/>
    <w:rsid w:val="0080589C"/>
    <w:rsid w:val="008126C8"/>
    <w:rsid w:val="0082126E"/>
    <w:rsid w:val="00831B1B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584E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39F3"/>
    <w:rsid w:val="00935604"/>
    <w:rsid w:val="009464F3"/>
    <w:rsid w:val="00984919"/>
    <w:rsid w:val="00986DD7"/>
    <w:rsid w:val="009A14A1"/>
    <w:rsid w:val="009A2035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862F9"/>
    <w:rsid w:val="00A9280A"/>
    <w:rsid w:val="00A955BC"/>
    <w:rsid w:val="00A96827"/>
    <w:rsid w:val="00AA1449"/>
    <w:rsid w:val="00AA602A"/>
    <w:rsid w:val="00AB3309"/>
    <w:rsid w:val="00AB3410"/>
    <w:rsid w:val="00AC2344"/>
    <w:rsid w:val="00AC23F2"/>
    <w:rsid w:val="00AC3ACE"/>
    <w:rsid w:val="00AF3C2E"/>
    <w:rsid w:val="00B00C1D"/>
    <w:rsid w:val="00B17CD9"/>
    <w:rsid w:val="00B32B4A"/>
    <w:rsid w:val="00B33632"/>
    <w:rsid w:val="00B4256A"/>
    <w:rsid w:val="00B43E05"/>
    <w:rsid w:val="00B4469D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A6F75"/>
    <w:rsid w:val="00BB000D"/>
    <w:rsid w:val="00BB203A"/>
    <w:rsid w:val="00BE19F1"/>
    <w:rsid w:val="00C05E23"/>
    <w:rsid w:val="00C252CE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3A7"/>
    <w:rsid w:val="00C52BB1"/>
    <w:rsid w:val="00C57948"/>
    <w:rsid w:val="00C63EBD"/>
    <w:rsid w:val="00C64368"/>
    <w:rsid w:val="00C74390"/>
    <w:rsid w:val="00C75E14"/>
    <w:rsid w:val="00C82D01"/>
    <w:rsid w:val="00C8406E"/>
    <w:rsid w:val="00CB2709"/>
    <w:rsid w:val="00CB5D01"/>
    <w:rsid w:val="00CB6F89"/>
    <w:rsid w:val="00CC0AE9"/>
    <w:rsid w:val="00CC1C19"/>
    <w:rsid w:val="00CC436F"/>
    <w:rsid w:val="00CC43B0"/>
    <w:rsid w:val="00CC5D61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0784"/>
    <w:rsid w:val="00DB07C6"/>
    <w:rsid w:val="00DB4A5C"/>
    <w:rsid w:val="00DB638A"/>
    <w:rsid w:val="00DC7A31"/>
    <w:rsid w:val="00DE578B"/>
    <w:rsid w:val="00DF47FE"/>
    <w:rsid w:val="00DF7D3E"/>
    <w:rsid w:val="00E0156A"/>
    <w:rsid w:val="00E10F7E"/>
    <w:rsid w:val="00E1374B"/>
    <w:rsid w:val="00E13DF6"/>
    <w:rsid w:val="00E26704"/>
    <w:rsid w:val="00E2714D"/>
    <w:rsid w:val="00E31980"/>
    <w:rsid w:val="00E4495C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48B"/>
    <w:rsid w:val="00EC2B4B"/>
    <w:rsid w:val="00ED3CAA"/>
    <w:rsid w:val="00EE074B"/>
    <w:rsid w:val="00EE0E33"/>
    <w:rsid w:val="00EE145A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4AC9"/>
    <w:rsid w:val="00F631F7"/>
    <w:rsid w:val="00F6570E"/>
    <w:rsid w:val="00F75D05"/>
    <w:rsid w:val="00F75F2A"/>
    <w:rsid w:val="00F80DAF"/>
    <w:rsid w:val="00F9666E"/>
    <w:rsid w:val="00FA3283"/>
    <w:rsid w:val="00FB687C"/>
    <w:rsid w:val="00FC53BC"/>
    <w:rsid w:val="00FC565A"/>
    <w:rsid w:val="00FD76CA"/>
    <w:rsid w:val="00FE524F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DB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zam_vs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drobili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zmena-v-metodach-odhadu-pracovnich-sil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b7d98a38addb3c8feb7737e463a5a38c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d6d4f9fc742025aee20af9f33ae9e79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B07F-FCD9-40D4-98D6-6DD3E4929AD7}"/>
</file>

<file path=customXml/itemProps2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7E042-0888-47B4-90EE-89804323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44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4</cp:revision>
  <cp:lastPrinted>2022-04-29T07:53:00Z</cp:lastPrinted>
  <dcterms:created xsi:type="dcterms:W3CDTF">2024-01-04T10:24:00Z</dcterms:created>
  <dcterms:modified xsi:type="dcterms:W3CDTF">2024-01-08T08:40:00Z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