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536F313C" w:rsidR="00867569" w:rsidRPr="00CD618A" w:rsidRDefault="007C4CC8" w:rsidP="00867569">
      <w:pPr>
        <w:pStyle w:val="Datum"/>
      </w:pPr>
      <w:r>
        <w:t>1</w:t>
      </w:r>
      <w:r w:rsidR="001A7904">
        <w:t>.</w:t>
      </w:r>
      <w:r w:rsidR="00B520AB">
        <w:t xml:space="preserve"> </w:t>
      </w:r>
      <w:r w:rsidR="001A7904">
        <w:t>6</w:t>
      </w:r>
      <w:r w:rsidR="007A1D8A">
        <w:t>. 2023</w:t>
      </w:r>
    </w:p>
    <w:p w14:paraId="35A08819" w14:textId="458BD887" w:rsidR="008B3970" w:rsidRPr="000678F7" w:rsidRDefault="00A073F8" w:rsidP="008B3970">
      <w:pPr>
        <w:pStyle w:val="Nzev"/>
      </w:pPr>
      <w:r>
        <w:t>V </w:t>
      </w:r>
      <w:r w:rsidR="001A7904">
        <w:t>dubnu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8F255F">
        <w:t>nezaměstnanosti</w:t>
      </w:r>
      <w:r w:rsidR="00032EA3" w:rsidRPr="008F255F">
        <w:t xml:space="preserve"> </w:t>
      </w:r>
      <w:r w:rsidR="004D7A10" w:rsidRPr="004D7A10">
        <w:t>2,8</w:t>
      </w:r>
      <w:r w:rsidR="00F6570E" w:rsidRPr="000678F7">
        <w:t> </w:t>
      </w:r>
      <w:r w:rsidR="00E77B9C" w:rsidRPr="000678F7">
        <w:t>%</w:t>
      </w:r>
    </w:p>
    <w:p w14:paraId="6A91EDAA" w14:textId="3FAF2259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1A7904">
        <w:t>duben</w:t>
      </w:r>
      <w:r w:rsidR="00EB12FA" w:rsidRPr="0092041C">
        <w:t xml:space="preserve"> 2023</w:t>
      </w:r>
    </w:p>
    <w:p w14:paraId="7B5770A4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zaměstnanosti</w:t>
      </w:r>
    </w:p>
    <w:p w14:paraId="64893445" w14:textId="34F2D11A" w:rsidR="00F36B2F" w:rsidRPr="0092041C" w:rsidRDefault="00F36B2F" w:rsidP="00F36B2F">
      <w:r w:rsidRPr="0092041C">
        <w:t>Podíl zaměstnaných k celé populaci 15–64letých dosáhl v</w:t>
      </w:r>
      <w:r w:rsidR="00EB12FA" w:rsidRPr="0092041C">
        <w:t xml:space="preserve"> </w:t>
      </w:r>
      <w:r w:rsidR="00B520AB">
        <w:t>dubnu</w:t>
      </w:r>
      <w:r w:rsidRPr="0092041C">
        <w:t xml:space="preserve"> </w:t>
      </w:r>
      <w:r w:rsidRPr="004D7A10">
        <w:t>7</w:t>
      </w:r>
      <w:r w:rsidRPr="004D7A10">
        <w:rPr>
          <w:lang w:val="en-US"/>
        </w:rPr>
        <w:t>5</w:t>
      </w:r>
      <w:r w:rsidR="000678F7" w:rsidRPr="004D7A10">
        <w:t>,</w:t>
      </w:r>
      <w:r w:rsidR="004D7A10" w:rsidRPr="004D7A10">
        <w:t>7</w:t>
      </w:r>
      <w:r w:rsidRPr="004D7A10">
        <w:t>%.</w:t>
      </w:r>
      <w:r w:rsidRPr="0092041C">
        <w:t xml:space="preserve"> Oproti </w:t>
      </w:r>
      <w:r w:rsidR="00B520AB">
        <w:t>dubnu</w:t>
      </w:r>
      <w:r w:rsidR="00EB12FA" w:rsidRPr="0092041C">
        <w:t xml:space="preserve"> 2022</w:t>
      </w:r>
      <w:r w:rsidRPr="0092041C">
        <w:t xml:space="preserve"> se </w:t>
      </w:r>
      <w:r w:rsidR="008F255F" w:rsidRPr="004D7A10">
        <w:t xml:space="preserve">zvýšil </w:t>
      </w:r>
      <w:r w:rsidR="001E7825" w:rsidRPr="004D7A10">
        <w:t xml:space="preserve">o </w:t>
      </w:r>
      <w:r w:rsidR="008D5DD2" w:rsidRPr="004D7A10">
        <w:t>0</w:t>
      </w:r>
      <w:r w:rsidR="008F255F" w:rsidRPr="004D7A10">
        <w:t>,4</w:t>
      </w:r>
      <w:r w:rsidR="006C079B" w:rsidRPr="0092041C">
        <w:t xml:space="preserve"> </w:t>
      </w:r>
      <w:r w:rsidRPr="0092041C">
        <w:t>procentního bodu.</w:t>
      </w:r>
      <w:r w:rsidR="00CC436F" w:rsidRPr="0092041C">
        <w:t xml:space="preserve"> Míra zaměstnanosti mužů </w:t>
      </w:r>
      <w:r w:rsidR="00CC436F" w:rsidRPr="004D7A10">
        <w:t xml:space="preserve">činila </w:t>
      </w:r>
      <w:r w:rsidR="004D7A10" w:rsidRPr="004D7A10">
        <w:t>81,9</w:t>
      </w:r>
      <w:r w:rsidRPr="0092041C">
        <w:t xml:space="preserve"> %, </w:t>
      </w:r>
      <w:r w:rsidRPr="0092041C">
        <w:rPr>
          <w:rFonts w:cs="Arial"/>
        </w:rPr>
        <w:t xml:space="preserve">u </w:t>
      </w:r>
      <w:r w:rsidR="004D7A10">
        <w:rPr>
          <w:rFonts w:cs="Arial"/>
        </w:rPr>
        <w:t>žen 69,1</w:t>
      </w:r>
      <w:r w:rsidRPr="0092041C">
        <w:rPr>
          <w:rFonts w:cs="Arial"/>
        </w:rPr>
        <w:t xml:space="preserve"> %. </w:t>
      </w:r>
      <w:r w:rsidR="007E6294" w:rsidRPr="0092041C">
        <w:t>Míra zaměstnanost</w:t>
      </w:r>
      <w:r w:rsidR="00342918">
        <w:t>i osob ve věku 15–29 let činila 45,6 %, u 30–49 let 87,7</w:t>
      </w:r>
      <w:r w:rsidR="00EB698E">
        <w:t> %, u 50–64letých 81,6</w:t>
      </w:r>
      <w:r w:rsidR="007E6294" w:rsidRPr="0092041C">
        <w:t> %.</w:t>
      </w:r>
    </w:p>
    <w:p w14:paraId="7EA71C18" w14:textId="77777777" w:rsidR="00F36B2F" w:rsidRPr="0092041C" w:rsidRDefault="00F36B2F" w:rsidP="00F36B2F"/>
    <w:p w14:paraId="6BEDCD89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nezaměstnanosti</w:t>
      </w:r>
    </w:p>
    <w:p w14:paraId="3EC48EA8" w14:textId="5254F9F1" w:rsidR="00275192" w:rsidRPr="0092041C" w:rsidRDefault="00F36B2F" w:rsidP="00275192">
      <w:r w:rsidRPr="0092041C">
        <w:t>Podíl nezaměstnaných k ekonomicky aktivním, tj. součtu zaměstnaných a nezaměstnaných,</w:t>
      </w:r>
      <w:r w:rsidR="0043365C" w:rsidRPr="0092041C">
        <w:t xml:space="preserve"> dosáhl v</w:t>
      </w:r>
      <w:r w:rsidR="006E2621" w:rsidRPr="0092041C">
        <w:t xml:space="preserve"> </w:t>
      </w:r>
      <w:r w:rsidR="00B520AB" w:rsidRPr="00AE0C35">
        <w:t>dubnu</w:t>
      </w:r>
      <w:r w:rsidRPr="00AE0C35">
        <w:t xml:space="preserve"> 2,</w:t>
      </w:r>
      <w:r w:rsidR="00AE0C35" w:rsidRPr="00AE0C35">
        <w:t>8</w:t>
      </w:r>
      <w:r w:rsidRPr="0092041C">
        <w:t xml:space="preserve"> %. Meziročně </w:t>
      </w:r>
      <w:r w:rsidR="00A073F8" w:rsidRPr="0092041C">
        <w:t xml:space="preserve">se </w:t>
      </w:r>
      <w:r w:rsidR="003C7B35" w:rsidRPr="000745F7">
        <w:t>zvýšil</w:t>
      </w:r>
      <w:r w:rsidR="00A073F8" w:rsidRPr="000745F7">
        <w:t xml:space="preserve"> </w:t>
      </w:r>
      <w:r w:rsidR="00212272" w:rsidRPr="000745F7">
        <w:t>o </w:t>
      </w:r>
      <w:r w:rsidR="008E3D96">
        <w:t>0,3</w:t>
      </w:r>
      <w:r w:rsidRPr="0092041C">
        <w:t xml:space="preserve"> procentního bodu. Míra nezaměstnanosti mužů </w:t>
      </w:r>
      <w:r w:rsidR="00F03161" w:rsidRPr="000745F7">
        <w:t xml:space="preserve">dosáhla </w:t>
      </w:r>
      <w:r w:rsidR="003C7B35" w:rsidRPr="000745F7">
        <w:t>2,3</w:t>
      </w:r>
      <w:r w:rsidR="00F03161" w:rsidRPr="000745F7">
        <w:t xml:space="preserve"> %, u žen </w:t>
      </w:r>
      <w:r w:rsidR="000745F7" w:rsidRPr="000745F7">
        <w:t>3,5</w:t>
      </w:r>
      <w:r w:rsidRPr="000745F7">
        <w:t> %.</w:t>
      </w:r>
    </w:p>
    <w:p w14:paraId="2FA1B76A" w14:textId="0DC78C18" w:rsidR="00F36B2F" w:rsidRPr="0092041C" w:rsidRDefault="00F36B2F" w:rsidP="00322637"/>
    <w:p w14:paraId="6A062F2D" w14:textId="77777777" w:rsidR="00F36B2F" w:rsidRPr="0092041C" w:rsidRDefault="00F36B2F" w:rsidP="00274628">
      <w:pPr>
        <w:jc w:val="left"/>
        <w:rPr>
          <w:b/>
          <w:bCs/>
        </w:rPr>
      </w:pPr>
      <w:r w:rsidRPr="0092041C">
        <w:rPr>
          <w:b/>
          <w:bCs/>
        </w:rPr>
        <w:t>Míra ekonomické aktivity</w:t>
      </w:r>
    </w:p>
    <w:p w14:paraId="0A4CD11B" w14:textId="4C2D55AB" w:rsidR="00F36B2F" w:rsidRDefault="00F36B2F" w:rsidP="00F36B2F">
      <w:r w:rsidRPr="0092041C">
        <w:t xml:space="preserve">Podíl ekonomicky aktivních k populaci 15–64letých </w:t>
      </w:r>
      <w:r w:rsidRPr="009D2779">
        <w:t>dosáhl 7</w:t>
      </w:r>
      <w:r w:rsidR="00E72E96" w:rsidRPr="009D2779">
        <w:t>7</w:t>
      </w:r>
      <w:r w:rsidRPr="009D2779">
        <w:t>,</w:t>
      </w:r>
      <w:r w:rsidR="009D2779" w:rsidRPr="009D2779">
        <w:t>8</w:t>
      </w:r>
      <w:r w:rsidRPr="0092041C">
        <w:t xml:space="preserve"> %. Oproti </w:t>
      </w:r>
      <w:r w:rsidR="00B520AB">
        <w:t>dubnu</w:t>
      </w:r>
      <w:r w:rsidR="001254A2" w:rsidRPr="0092041C">
        <w:t xml:space="preserve"> 2022</w:t>
      </w:r>
      <w:r w:rsidR="00211BB4" w:rsidRPr="0092041C">
        <w:t xml:space="preserve"> se </w:t>
      </w:r>
      <w:r w:rsidR="003C7B35" w:rsidRPr="0092041C">
        <w:t>zvýšil</w:t>
      </w:r>
      <w:r w:rsidRPr="0092041C">
        <w:t xml:space="preserve"> </w:t>
      </w:r>
      <w:r w:rsidR="00484950" w:rsidRPr="00484950">
        <w:t>o 0,7</w:t>
      </w:r>
      <w:r w:rsidRPr="003C7B35">
        <w:t> procentního</w:t>
      </w:r>
      <w:r w:rsidRPr="006D6451">
        <w:t xml:space="preserve"> </w:t>
      </w:r>
      <w:r w:rsidRPr="00F018BC">
        <w:t xml:space="preserve">bodu. Míra ekonomické aktivity mužů </w:t>
      </w:r>
      <w:r w:rsidR="000473BE" w:rsidRPr="00F018BC">
        <w:t>(</w:t>
      </w:r>
      <w:r w:rsidR="00484950" w:rsidRPr="00484950">
        <w:t>83,8</w:t>
      </w:r>
      <w:r w:rsidRPr="00F018BC">
        <w:t xml:space="preserve"> %) převyšovala míru ekonomické aktivity </w:t>
      </w:r>
      <w:r w:rsidRPr="00484950">
        <w:t>žen</w:t>
      </w:r>
      <w:r w:rsidR="000473BE" w:rsidRPr="00484950">
        <w:t xml:space="preserve"> (</w:t>
      </w:r>
      <w:r w:rsidR="00484950" w:rsidRPr="00484950">
        <w:t>71,6</w:t>
      </w:r>
      <w:r w:rsidR="00846ED9" w:rsidRPr="00F018BC">
        <w:t xml:space="preserve"> </w:t>
      </w:r>
      <w:r w:rsidR="00534987" w:rsidRPr="00F018BC">
        <w:t>%</w:t>
      </w:r>
      <w:r w:rsidR="000473BE" w:rsidRPr="00F018BC">
        <w:t xml:space="preserve">) o </w:t>
      </w:r>
      <w:r w:rsidR="00484950" w:rsidRPr="00484950">
        <w:t>12,2</w:t>
      </w:r>
      <w:r w:rsidRPr="00F018BC">
        <w:t xml:space="preserve"> procentního bodu</w:t>
      </w:r>
      <w:r w:rsidRPr="004E1E95">
        <w:t>.</w:t>
      </w:r>
    </w:p>
    <w:p w14:paraId="792AEB0C" w14:textId="2C406C33" w:rsidR="006152C0" w:rsidRDefault="006152C0" w:rsidP="00F36B2F"/>
    <w:p w14:paraId="3696A862" w14:textId="00693073" w:rsidR="006152C0" w:rsidRPr="00EF324F" w:rsidRDefault="006152C0" w:rsidP="006152C0">
      <w:r w:rsidRPr="004D54D9">
        <w:rPr>
          <w:i/>
        </w:rPr>
        <w:t>„</w:t>
      </w:r>
      <w:r w:rsidR="003F27F4" w:rsidRPr="003F27F4">
        <w:rPr>
          <w:i/>
          <w:iCs/>
        </w:rPr>
        <w:t>Rostoucí ekonomická aktivita je dlouhodobý trend, který ná</w:t>
      </w:r>
      <w:r w:rsidR="00CA68A4">
        <w:rPr>
          <w:i/>
          <w:iCs/>
        </w:rPr>
        <w:t>s provází již od roku 2010, a v </w:t>
      </w:r>
      <w:r w:rsidR="003F27F4" w:rsidRPr="003F27F4">
        <w:rPr>
          <w:i/>
          <w:iCs/>
        </w:rPr>
        <w:t>posledním období se obnovil po propadu v covidových lete</w:t>
      </w:r>
      <w:r w:rsidR="00CA68A4">
        <w:rPr>
          <w:i/>
          <w:iCs/>
        </w:rPr>
        <w:t>ch. Míra ekonomické aktivity je </w:t>
      </w:r>
      <w:r w:rsidR="003F27F4" w:rsidRPr="003F27F4">
        <w:rPr>
          <w:i/>
          <w:iCs/>
        </w:rPr>
        <w:t>aktuálně o osm procentních bodů vyšší, než byla v dubnu 2009</w:t>
      </w:r>
      <w:r w:rsidR="003F27F4">
        <w:rPr>
          <w:i/>
          <w:iCs/>
        </w:rPr>
        <w:t>,</w:t>
      </w:r>
      <w:r w:rsidR="00B520AB">
        <w:rPr>
          <w:i/>
          <w:iCs/>
        </w:rPr>
        <w:t>“</w:t>
      </w:r>
      <w:r w:rsidR="00B520AB">
        <w:t xml:space="preserve"> komentuje </w:t>
      </w:r>
      <w:r w:rsidR="00A303B2">
        <w:t>výsledky Dalibor Holý, ředitel odboru statistiky trhu práce a rovných příležitostí ČSÚ.</w:t>
      </w:r>
    </w:p>
    <w:p w14:paraId="4CD09A23" w14:textId="660D3D39" w:rsidR="00F36B2F" w:rsidRDefault="00F36B2F" w:rsidP="00F36B2F">
      <w:bookmarkStart w:id="0" w:name="_GoBack"/>
      <w:bookmarkEnd w:id="0"/>
    </w:p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2334904E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F018BC">
        <w:t>nezaměstnanosti v této věkové skupině 15–74 let</w:t>
      </w:r>
      <w:r w:rsidR="00325153" w:rsidRPr="00F018BC">
        <w:t xml:space="preserve"> byla v </w:t>
      </w:r>
      <w:r w:rsidR="00572D4D">
        <w:t>dubnu</w:t>
      </w:r>
      <w:r w:rsidRPr="00F018BC">
        <w:t xml:space="preserve"> </w:t>
      </w:r>
      <w:r w:rsidR="008C051D" w:rsidRPr="00F018BC">
        <w:t>2023</w:t>
      </w:r>
      <w:r w:rsidR="006217A8" w:rsidRPr="00F018BC">
        <w:t xml:space="preserve"> </w:t>
      </w:r>
      <w:r w:rsidRPr="00F018BC">
        <w:t>za Českou republiku</w:t>
      </w:r>
      <w:r w:rsidR="000E7E94" w:rsidRPr="00F018BC">
        <w:t xml:space="preserve"> </w:t>
      </w:r>
      <w:r w:rsidR="00CF42D7" w:rsidRPr="00F018BC">
        <w:t xml:space="preserve">na </w:t>
      </w:r>
      <w:r w:rsidR="00CF42D7" w:rsidRPr="00484950">
        <w:t xml:space="preserve">úrovni </w:t>
      </w:r>
      <w:r w:rsidR="00484950" w:rsidRPr="00484950">
        <w:t>2,7</w:t>
      </w:r>
      <w:r w:rsidRPr="00484950">
        <w:t xml:space="preserve"> %.</w:t>
      </w:r>
    </w:p>
    <w:p w14:paraId="0009D370" w14:textId="0C652619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="001B363D">
        <w:rPr>
          <w:lang w:eastAsia="cs-CZ"/>
        </w:rPr>
        <w:t>projevil</w:t>
      </w:r>
      <w:r w:rsidRPr="00A30701">
        <w:rPr>
          <w:lang w:eastAsia="cs-CZ"/>
        </w:rPr>
        <w:t xml:space="preserve">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77777777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obyvatelstva </w:t>
      </w:r>
      <w:r w:rsidR="006C3A1C" w:rsidRPr="00A85C71">
        <w:rPr>
          <w:i/>
          <w:iCs/>
          <w:sz w:val="18"/>
          <w:szCs w:val="18"/>
        </w:rPr>
        <w:t>k 1. 1. 2022</w:t>
      </w:r>
      <w:r w:rsidRPr="007916B9">
        <w:rPr>
          <w:i/>
          <w:iCs/>
          <w:sz w:val="18"/>
          <w:szCs w:val="18"/>
        </w:rPr>
        <w:t xml:space="preserve"> a predi</w:t>
      </w:r>
      <w:r w:rsidR="00896A35" w:rsidRPr="007916B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096B3D1B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23</w:t>
      </w:r>
      <w:r w:rsidR="0049327F">
        <w:rPr>
          <w:i/>
          <w:iCs/>
          <w:color w:val="auto"/>
        </w:rPr>
        <w:t>. 5</w:t>
      </w:r>
      <w:r w:rsidR="007E4403" w:rsidRPr="005E3DF6">
        <w:rPr>
          <w:i/>
          <w:iCs/>
          <w:color w:val="auto"/>
        </w:rPr>
        <w:t>. 202</w:t>
      </w:r>
      <w:r w:rsidR="00A85C71">
        <w:rPr>
          <w:i/>
          <w:iCs/>
          <w:color w:val="auto"/>
        </w:rPr>
        <w:t>3 / 2</w:t>
      </w:r>
      <w:r w:rsidR="0049327F">
        <w:rPr>
          <w:i/>
          <w:iCs/>
          <w:color w:val="auto"/>
        </w:rPr>
        <w:t>9. 5</w:t>
      </w:r>
      <w:r w:rsidR="00DB4A5C">
        <w:rPr>
          <w:i/>
          <w:iCs/>
          <w:color w:val="auto"/>
        </w:rPr>
        <w:t>. 2023</w:t>
      </w:r>
    </w:p>
    <w:p w14:paraId="63E5531E" w14:textId="15C5D757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A85C71">
        <w:rPr>
          <w:i/>
          <w:iCs/>
          <w:color w:val="auto"/>
        </w:rPr>
        <w:t>30</w:t>
      </w:r>
      <w:r w:rsidR="00405184">
        <w:rPr>
          <w:i/>
          <w:iCs/>
          <w:color w:val="auto"/>
        </w:rPr>
        <w:t>. 6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32DA" w14:textId="77777777" w:rsidR="00524D23" w:rsidRDefault="00524D23" w:rsidP="00BA6370">
      <w:r>
        <w:separator/>
      </w:r>
    </w:p>
  </w:endnote>
  <w:endnote w:type="continuationSeparator" w:id="0">
    <w:p w14:paraId="2056D6D5" w14:textId="77777777" w:rsidR="00524D23" w:rsidRDefault="00524D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7F8778B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A68A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7F8778B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A68A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04DD" w14:textId="77777777" w:rsidR="00524D23" w:rsidRDefault="00524D23" w:rsidP="00BA6370">
      <w:r>
        <w:separator/>
      </w:r>
    </w:p>
  </w:footnote>
  <w:footnote w:type="continuationSeparator" w:id="0">
    <w:p w14:paraId="5063F627" w14:textId="77777777" w:rsidR="00524D23" w:rsidRDefault="00524D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473BE"/>
    <w:rsid w:val="0004785A"/>
    <w:rsid w:val="00056B51"/>
    <w:rsid w:val="00061A58"/>
    <w:rsid w:val="000678F7"/>
    <w:rsid w:val="000745F7"/>
    <w:rsid w:val="000843A5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7272"/>
    <w:rsid w:val="001254A2"/>
    <w:rsid w:val="001404AB"/>
    <w:rsid w:val="001461C9"/>
    <w:rsid w:val="00150052"/>
    <w:rsid w:val="00150092"/>
    <w:rsid w:val="001511B3"/>
    <w:rsid w:val="00160B21"/>
    <w:rsid w:val="00161F6A"/>
    <w:rsid w:val="00163523"/>
    <w:rsid w:val="00166884"/>
    <w:rsid w:val="0017231D"/>
    <w:rsid w:val="001810DC"/>
    <w:rsid w:val="00195BC8"/>
    <w:rsid w:val="001A7904"/>
    <w:rsid w:val="001B363D"/>
    <w:rsid w:val="001B607F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B2E47"/>
    <w:rsid w:val="002C46CD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41778"/>
    <w:rsid w:val="00342918"/>
    <w:rsid w:val="003542AE"/>
    <w:rsid w:val="00364C65"/>
    <w:rsid w:val="0036777B"/>
    <w:rsid w:val="003708ED"/>
    <w:rsid w:val="0038282A"/>
    <w:rsid w:val="00384DA1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3576"/>
    <w:rsid w:val="003E1EC3"/>
    <w:rsid w:val="003F27F4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3365C"/>
    <w:rsid w:val="004436EE"/>
    <w:rsid w:val="0044619C"/>
    <w:rsid w:val="0045547F"/>
    <w:rsid w:val="0046396A"/>
    <w:rsid w:val="00463CB3"/>
    <w:rsid w:val="00471DEF"/>
    <w:rsid w:val="00472310"/>
    <w:rsid w:val="00484950"/>
    <w:rsid w:val="004920AD"/>
    <w:rsid w:val="0049327F"/>
    <w:rsid w:val="004A0FE7"/>
    <w:rsid w:val="004B6E9C"/>
    <w:rsid w:val="004C3A21"/>
    <w:rsid w:val="004D05B3"/>
    <w:rsid w:val="004D252E"/>
    <w:rsid w:val="004D54D9"/>
    <w:rsid w:val="004D7A10"/>
    <w:rsid w:val="004E1E95"/>
    <w:rsid w:val="004E479E"/>
    <w:rsid w:val="004F24DB"/>
    <w:rsid w:val="004F4053"/>
    <w:rsid w:val="004F686C"/>
    <w:rsid w:val="004F78E6"/>
    <w:rsid w:val="0050420E"/>
    <w:rsid w:val="00507E4C"/>
    <w:rsid w:val="00512D99"/>
    <w:rsid w:val="00524D23"/>
    <w:rsid w:val="00531DBB"/>
    <w:rsid w:val="00534987"/>
    <w:rsid w:val="00540AEA"/>
    <w:rsid w:val="00541572"/>
    <w:rsid w:val="00557930"/>
    <w:rsid w:val="005607E9"/>
    <w:rsid w:val="005648C9"/>
    <w:rsid w:val="00572D4D"/>
    <w:rsid w:val="00573994"/>
    <w:rsid w:val="00575E89"/>
    <w:rsid w:val="005B2C13"/>
    <w:rsid w:val="005B337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217A8"/>
    <w:rsid w:val="00622B80"/>
    <w:rsid w:val="006338CB"/>
    <w:rsid w:val="00634B71"/>
    <w:rsid w:val="0064139A"/>
    <w:rsid w:val="00671FD4"/>
    <w:rsid w:val="00672A77"/>
    <w:rsid w:val="00692211"/>
    <w:rsid w:val="006931CF"/>
    <w:rsid w:val="006A7240"/>
    <w:rsid w:val="006C079B"/>
    <w:rsid w:val="006C3A1C"/>
    <w:rsid w:val="006D21EB"/>
    <w:rsid w:val="006D6451"/>
    <w:rsid w:val="006E024F"/>
    <w:rsid w:val="006E2621"/>
    <w:rsid w:val="006E4E81"/>
    <w:rsid w:val="00706239"/>
    <w:rsid w:val="00707E8A"/>
    <w:rsid w:val="00707F7D"/>
    <w:rsid w:val="00712E9C"/>
    <w:rsid w:val="00713C8E"/>
    <w:rsid w:val="00717EC5"/>
    <w:rsid w:val="00751026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46ED9"/>
    <w:rsid w:val="00855FB3"/>
    <w:rsid w:val="00861D0E"/>
    <w:rsid w:val="008662BB"/>
    <w:rsid w:val="00867569"/>
    <w:rsid w:val="00875CC4"/>
    <w:rsid w:val="00895317"/>
    <w:rsid w:val="00896A35"/>
    <w:rsid w:val="008A750A"/>
    <w:rsid w:val="008B3970"/>
    <w:rsid w:val="008C051D"/>
    <w:rsid w:val="008C31AA"/>
    <w:rsid w:val="008C384C"/>
    <w:rsid w:val="008C3A31"/>
    <w:rsid w:val="008D0F11"/>
    <w:rsid w:val="008D5DD2"/>
    <w:rsid w:val="008E3D96"/>
    <w:rsid w:val="008F255F"/>
    <w:rsid w:val="008F73B4"/>
    <w:rsid w:val="0092041C"/>
    <w:rsid w:val="009239F3"/>
    <w:rsid w:val="00935604"/>
    <w:rsid w:val="009464F3"/>
    <w:rsid w:val="00986DD7"/>
    <w:rsid w:val="009A6A93"/>
    <w:rsid w:val="009B119E"/>
    <w:rsid w:val="009B55B1"/>
    <w:rsid w:val="009B62A7"/>
    <w:rsid w:val="009D2779"/>
    <w:rsid w:val="009D323E"/>
    <w:rsid w:val="009E3791"/>
    <w:rsid w:val="009E5F57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9280A"/>
    <w:rsid w:val="00A955BC"/>
    <w:rsid w:val="00AA1449"/>
    <w:rsid w:val="00AB3309"/>
    <w:rsid w:val="00AB3410"/>
    <w:rsid w:val="00AC3ACE"/>
    <w:rsid w:val="00AE0C35"/>
    <w:rsid w:val="00B00C1D"/>
    <w:rsid w:val="00B2764C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B203A"/>
    <w:rsid w:val="00BE19F1"/>
    <w:rsid w:val="00C05E23"/>
    <w:rsid w:val="00C269D4"/>
    <w:rsid w:val="00C35900"/>
    <w:rsid w:val="00C37A49"/>
    <w:rsid w:val="00C37ADB"/>
    <w:rsid w:val="00C4160D"/>
    <w:rsid w:val="00C41A13"/>
    <w:rsid w:val="00C43156"/>
    <w:rsid w:val="00C52BB1"/>
    <w:rsid w:val="00C57948"/>
    <w:rsid w:val="00C63EBD"/>
    <w:rsid w:val="00C75E14"/>
    <w:rsid w:val="00C8406E"/>
    <w:rsid w:val="00CA68A4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189F"/>
    <w:rsid w:val="00D921BF"/>
    <w:rsid w:val="00D94C8E"/>
    <w:rsid w:val="00DB4A5C"/>
    <w:rsid w:val="00DB638A"/>
    <w:rsid w:val="00DF47FE"/>
    <w:rsid w:val="00E0156A"/>
    <w:rsid w:val="00E26704"/>
    <w:rsid w:val="00E31980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B698E"/>
    <w:rsid w:val="00EC185A"/>
    <w:rsid w:val="00EC2B4B"/>
    <w:rsid w:val="00ED3CAA"/>
    <w:rsid w:val="00EE0E33"/>
    <w:rsid w:val="00EF324F"/>
    <w:rsid w:val="00F018BC"/>
    <w:rsid w:val="00F03161"/>
    <w:rsid w:val="00F05EDB"/>
    <w:rsid w:val="00F06850"/>
    <w:rsid w:val="00F07A8E"/>
    <w:rsid w:val="00F17AB4"/>
    <w:rsid w:val="00F35035"/>
    <w:rsid w:val="00F36B2F"/>
    <w:rsid w:val="00F37F4D"/>
    <w:rsid w:val="00F631F7"/>
    <w:rsid w:val="00F6570E"/>
    <w:rsid w:val="00F75F2A"/>
    <w:rsid w:val="00F9666E"/>
    <w:rsid w:val="00FA3283"/>
    <w:rsid w:val="00FB687C"/>
    <w:rsid w:val="00FC565A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C5C9F-B419-47A9-BD5B-3BD3AF045015}"/>
</file>

<file path=customXml/itemProps4.xml><?xml version="1.0" encoding="utf-8"?>
<ds:datastoreItem xmlns:ds="http://schemas.openxmlformats.org/officeDocument/2006/customXml" ds:itemID="{A240F646-00DC-48B6-AC53-34D8B216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330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92</cp:revision>
  <cp:lastPrinted>2022-04-29T07:53:00Z</cp:lastPrinted>
  <dcterms:created xsi:type="dcterms:W3CDTF">2022-10-26T12:32:00Z</dcterms:created>
  <dcterms:modified xsi:type="dcterms:W3CDTF">2023-05-30T11:06:00Z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