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E" w:rsidRDefault="009763FC" w:rsidP="00B2346E">
      <w:pPr>
        <w:pStyle w:val="Datum"/>
      </w:pPr>
      <w:r>
        <w:t>8</w:t>
      </w:r>
      <w:r w:rsidR="008A7C16">
        <w:t>. 11</w:t>
      </w:r>
      <w:r>
        <w:t>. 2023</w:t>
      </w:r>
    </w:p>
    <w:p w:rsidR="00B2346E" w:rsidRPr="00DC4AB0" w:rsidRDefault="00120A36" w:rsidP="00AA05F5">
      <w:pPr>
        <w:pStyle w:val="Nzev"/>
      </w:pPr>
      <w:r>
        <w:t>H</w:t>
      </w:r>
      <w:r w:rsidR="00647894">
        <w:t>lavní turistická</w:t>
      </w:r>
      <w:r w:rsidR="00C72DD4">
        <w:t xml:space="preserve"> sez</w:t>
      </w:r>
      <w:r w:rsidR="00647894">
        <w:t>óna</w:t>
      </w:r>
      <w:r>
        <w:t xml:space="preserve"> byl</w:t>
      </w:r>
      <w:r w:rsidR="00A66604">
        <w:t>a</w:t>
      </w:r>
      <w:r>
        <w:t xml:space="preserve"> pro ubytovatele úspěšná</w:t>
      </w:r>
    </w:p>
    <w:p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8A7C16">
        <w:t>estovní ruch – 3</w:t>
      </w:r>
      <w:r w:rsidR="009763FC">
        <w:t>. čtvrtletí 2023</w:t>
      </w:r>
    </w:p>
    <w:p w:rsidR="00B2346E" w:rsidRDefault="001F60C2" w:rsidP="00A319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3</w:t>
      </w:r>
      <w:r w:rsidR="00120A36">
        <w:rPr>
          <w:rFonts w:cs="Arial"/>
          <w:b/>
          <w:szCs w:val="20"/>
        </w:rPr>
        <w:t>. čtvrtletí 2023 se</w:t>
      </w:r>
      <w:r w:rsidR="00A31990">
        <w:rPr>
          <w:rFonts w:cs="Arial"/>
          <w:b/>
          <w:szCs w:val="20"/>
        </w:rPr>
        <w:t xml:space="preserve"> </w:t>
      </w:r>
      <w:r w:rsidR="0052747B">
        <w:rPr>
          <w:rFonts w:cs="Arial"/>
          <w:b/>
          <w:szCs w:val="20"/>
        </w:rPr>
        <w:t xml:space="preserve">celkový </w:t>
      </w:r>
      <w:r w:rsidR="00A41DE5">
        <w:rPr>
          <w:rFonts w:cs="Arial"/>
          <w:b/>
          <w:szCs w:val="20"/>
        </w:rPr>
        <w:t>počet příjezdů do</w:t>
      </w:r>
      <w:r w:rsidR="00A31990">
        <w:rPr>
          <w:rFonts w:cs="Arial"/>
          <w:b/>
          <w:szCs w:val="20"/>
        </w:rPr>
        <w:t> hromadných ubytova</w:t>
      </w:r>
      <w:r w:rsidR="00A41DE5">
        <w:rPr>
          <w:rFonts w:cs="Arial"/>
          <w:b/>
          <w:szCs w:val="20"/>
        </w:rPr>
        <w:t>cích zařízení</w:t>
      </w:r>
      <w:r w:rsidR="00DC6D5A">
        <w:rPr>
          <w:rFonts w:cs="Arial"/>
          <w:b/>
          <w:szCs w:val="20"/>
        </w:rPr>
        <w:t xml:space="preserve"> meziročně </w:t>
      </w:r>
      <w:r w:rsidR="00120A36">
        <w:rPr>
          <w:rFonts w:cs="Arial"/>
          <w:b/>
          <w:szCs w:val="20"/>
        </w:rPr>
        <w:t>zvýšil o 7,9</w:t>
      </w:r>
      <w:r w:rsidR="00A31990">
        <w:rPr>
          <w:rFonts w:cs="Arial"/>
          <w:b/>
          <w:szCs w:val="20"/>
        </w:rPr>
        <w:t xml:space="preserve"> % a počet </w:t>
      </w:r>
      <w:r w:rsidR="00120A36">
        <w:rPr>
          <w:rFonts w:cs="Arial"/>
          <w:b/>
          <w:szCs w:val="20"/>
        </w:rPr>
        <w:t>přenocování o 5,0</w:t>
      </w:r>
      <w:r w:rsidR="0017536A">
        <w:rPr>
          <w:rFonts w:cs="Arial"/>
          <w:b/>
          <w:szCs w:val="20"/>
        </w:rPr>
        <w:t xml:space="preserve"> %. </w:t>
      </w:r>
      <w:r w:rsidR="00B170BB">
        <w:rPr>
          <w:rFonts w:cs="Arial"/>
          <w:b/>
          <w:szCs w:val="20"/>
        </w:rPr>
        <w:t>Ubytovalo se více cizinců</w:t>
      </w:r>
      <w:r w:rsidR="00A85510">
        <w:rPr>
          <w:rFonts w:cs="Arial"/>
          <w:b/>
          <w:szCs w:val="20"/>
        </w:rPr>
        <w:t xml:space="preserve"> i </w:t>
      </w:r>
      <w:r w:rsidR="009F5BA2">
        <w:rPr>
          <w:rFonts w:cs="Arial"/>
          <w:b/>
          <w:szCs w:val="20"/>
        </w:rPr>
        <w:t>domácích hostů.</w:t>
      </w:r>
      <w:r w:rsidR="00B170BB">
        <w:rPr>
          <w:rFonts w:cs="Arial"/>
          <w:b/>
          <w:szCs w:val="20"/>
        </w:rPr>
        <w:t xml:space="preserve"> </w:t>
      </w:r>
      <w:r w:rsidR="004E4601">
        <w:rPr>
          <w:rFonts w:cs="Arial"/>
          <w:b/>
          <w:szCs w:val="20"/>
        </w:rPr>
        <w:t>V</w:t>
      </w:r>
      <w:r w:rsidR="009F5BA2">
        <w:rPr>
          <w:rFonts w:cs="Arial"/>
          <w:b/>
          <w:szCs w:val="20"/>
        </w:rPr>
        <w:t>ýsledky za celkovou návštěvnost v letošní hlavní turistické sezóně překonaly předcovidový rok</w:t>
      </w:r>
      <w:r>
        <w:rPr>
          <w:rFonts w:cs="Arial"/>
          <w:b/>
          <w:szCs w:val="20"/>
        </w:rPr>
        <w:t xml:space="preserve"> 2019</w:t>
      </w:r>
      <w:r w:rsidR="009F5BA2">
        <w:rPr>
          <w:rFonts w:cs="Arial"/>
          <w:b/>
          <w:szCs w:val="20"/>
        </w:rPr>
        <w:t>.</w:t>
      </w:r>
    </w:p>
    <w:p w:rsidR="00D66E28" w:rsidRPr="002D410F" w:rsidRDefault="00D66E28" w:rsidP="00B2346E"/>
    <w:p w:rsidR="002A5C52" w:rsidRDefault="008E5F6C" w:rsidP="00B2346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</w:t>
      </w:r>
      <w:r w:rsidR="001D047B">
        <w:rPr>
          <w:rFonts w:cs="Arial"/>
          <w:szCs w:val="20"/>
        </w:rPr>
        <w:t>ytovacích zařízeních dosáhl ve 3</w:t>
      </w:r>
      <w:r w:rsidR="00A66604">
        <w:rPr>
          <w:rFonts w:cs="Arial"/>
          <w:szCs w:val="20"/>
        </w:rPr>
        <w:t>. čtvrtletí roku 2023</w:t>
      </w:r>
      <w:r>
        <w:rPr>
          <w:rFonts w:cs="Arial"/>
          <w:szCs w:val="20"/>
        </w:rPr>
        <w:t xml:space="preserve"> celkem </w:t>
      </w:r>
      <w:r w:rsidR="00A66604">
        <w:rPr>
          <w:rFonts w:cs="Arial"/>
          <w:b/>
          <w:szCs w:val="20"/>
        </w:rPr>
        <w:t>21</w:t>
      </w:r>
      <w:r w:rsidR="001D047B">
        <w:rPr>
          <w:rFonts w:cs="Arial"/>
          <w:b/>
          <w:szCs w:val="20"/>
        </w:rPr>
        <w:t>,4</w:t>
      </w:r>
      <w:r>
        <w:rPr>
          <w:rFonts w:cs="Arial"/>
          <w:b/>
          <w:szCs w:val="20"/>
        </w:rPr>
        <w:t> milionu nocí</w:t>
      </w:r>
      <w:r w:rsidR="002A23A6">
        <w:rPr>
          <w:rFonts w:cs="Arial"/>
          <w:szCs w:val="20"/>
        </w:rPr>
        <w:t>, což bylo o 5,0</w:t>
      </w:r>
      <w:r>
        <w:rPr>
          <w:rFonts w:cs="Arial"/>
          <w:szCs w:val="20"/>
        </w:rPr>
        <w:t> % více než ve stejném období předch</w:t>
      </w:r>
      <w:r w:rsidR="001D047B">
        <w:rPr>
          <w:rFonts w:cs="Arial"/>
          <w:szCs w:val="20"/>
        </w:rPr>
        <w:t xml:space="preserve">ozího roku. Počet přenocování </w:t>
      </w:r>
      <w:r w:rsidR="00F1021F">
        <w:rPr>
          <w:rFonts w:cs="Arial"/>
          <w:szCs w:val="20"/>
        </w:rPr>
        <w:t>ne</w:t>
      </w:r>
      <w:r w:rsidR="00A66604">
        <w:rPr>
          <w:rFonts w:cs="Arial"/>
          <w:szCs w:val="20"/>
        </w:rPr>
        <w:t>rezidentů se zvýšil o 18,8 %</w:t>
      </w:r>
      <w:r w:rsidR="00F1021F">
        <w:rPr>
          <w:rFonts w:cs="Arial"/>
          <w:szCs w:val="20"/>
        </w:rPr>
        <w:t xml:space="preserve">, ale počet nocí strávených domácími hosty meziročně </w:t>
      </w:r>
      <w:r w:rsidR="00A66604">
        <w:rPr>
          <w:rFonts w:cs="Arial"/>
          <w:szCs w:val="20"/>
        </w:rPr>
        <w:t>mírně poklesl o 1,0</w:t>
      </w:r>
      <w:r w:rsidR="00F1021F">
        <w:rPr>
          <w:rFonts w:cs="Arial"/>
          <w:szCs w:val="20"/>
        </w:rPr>
        <w:t xml:space="preserve"> %. </w:t>
      </w:r>
    </w:p>
    <w:p w:rsidR="00F1021F" w:rsidRDefault="00F1021F" w:rsidP="00B2346E">
      <w:pPr>
        <w:rPr>
          <w:rFonts w:cs="Arial"/>
          <w:szCs w:val="20"/>
        </w:rPr>
      </w:pPr>
    </w:p>
    <w:p w:rsidR="002A5C52" w:rsidRPr="00704276" w:rsidRDefault="002A5C52" w:rsidP="002A5C52">
      <w:pPr>
        <w:rPr>
          <w:iCs/>
        </w:rPr>
      </w:pPr>
      <w:r w:rsidRPr="00430DB0">
        <w:rPr>
          <w:rFonts w:cs="Arial"/>
          <w:i/>
          <w:iCs/>
          <w:szCs w:val="20"/>
        </w:rPr>
        <w:t xml:space="preserve">„Do hromadných ubytovacích zařízení </w:t>
      </w:r>
      <w:r w:rsidRPr="008A4F1F">
        <w:rPr>
          <w:rFonts w:cs="Arial"/>
          <w:b/>
          <w:i/>
          <w:iCs/>
          <w:szCs w:val="20"/>
        </w:rPr>
        <w:t>přijelo</w:t>
      </w:r>
      <w:r w:rsidRPr="00430DB0">
        <w:rPr>
          <w:rFonts w:cs="Arial"/>
          <w:i/>
          <w:iCs/>
          <w:szCs w:val="20"/>
        </w:rPr>
        <w:t xml:space="preserve"> ve sledovaném období</w:t>
      </w:r>
      <w:r>
        <w:rPr>
          <w:rFonts w:cs="Arial"/>
          <w:i/>
          <w:iCs/>
          <w:szCs w:val="20"/>
        </w:rPr>
        <w:t xml:space="preserve"> </w:t>
      </w:r>
      <w:r w:rsidR="007D63B1">
        <w:rPr>
          <w:rFonts w:cs="Arial"/>
          <w:b/>
          <w:i/>
          <w:iCs/>
          <w:szCs w:val="20"/>
        </w:rPr>
        <w:t>celkem 7,9</w:t>
      </w:r>
      <w:r w:rsidR="00EC5C41">
        <w:rPr>
          <w:rFonts w:cs="Arial"/>
          <w:b/>
          <w:i/>
          <w:iCs/>
          <w:szCs w:val="20"/>
        </w:rPr>
        <w:t xml:space="preserve"> milionu</w:t>
      </w:r>
      <w:r w:rsidRPr="008A4F1F">
        <w:rPr>
          <w:rFonts w:cs="Arial"/>
          <w:b/>
          <w:i/>
          <w:iCs/>
          <w:szCs w:val="20"/>
        </w:rPr>
        <w:t xml:space="preserve"> h</w:t>
      </w:r>
      <w:r w:rsidRPr="008A4F1F">
        <w:rPr>
          <w:rFonts w:cs="Arial"/>
          <w:b/>
          <w:bCs/>
          <w:i/>
          <w:iCs/>
          <w:szCs w:val="20"/>
        </w:rPr>
        <w:t>ostů</w:t>
      </w:r>
      <w:r w:rsidRPr="00430DB0">
        <w:rPr>
          <w:rFonts w:cs="Arial"/>
          <w:bCs/>
          <w:i/>
          <w:iCs/>
          <w:szCs w:val="20"/>
        </w:rPr>
        <w:t>,</w:t>
      </w:r>
      <w:r w:rsidRPr="00430DB0">
        <w:rPr>
          <w:rFonts w:cs="Arial"/>
          <w:b/>
          <w:i/>
          <w:iCs/>
          <w:szCs w:val="20"/>
        </w:rPr>
        <w:t xml:space="preserve"> </w:t>
      </w:r>
      <w:r w:rsidRPr="00430DB0">
        <w:rPr>
          <w:rFonts w:cs="Arial"/>
          <w:i/>
          <w:iCs/>
          <w:szCs w:val="20"/>
        </w:rPr>
        <w:t xml:space="preserve">což </w:t>
      </w:r>
      <w:r w:rsidR="007D63B1">
        <w:rPr>
          <w:rFonts w:cs="Arial"/>
          <w:i/>
          <w:iCs/>
          <w:szCs w:val="20"/>
        </w:rPr>
        <w:t>bylo o 7,9</w:t>
      </w:r>
      <w:r>
        <w:rPr>
          <w:rFonts w:cs="Arial"/>
          <w:i/>
          <w:iCs/>
          <w:szCs w:val="20"/>
        </w:rPr>
        <w:t xml:space="preserve"> % více než v loňském roce. P</w:t>
      </w:r>
      <w:r w:rsidR="00F1021F">
        <w:rPr>
          <w:rFonts w:cs="Arial"/>
          <w:i/>
          <w:iCs/>
          <w:szCs w:val="20"/>
        </w:rPr>
        <w:t>oč</w:t>
      </w:r>
      <w:r w:rsidRPr="00430DB0">
        <w:rPr>
          <w:rFonts w:cs="Arial"/>
          <w:i/>
          <w:iCs/>
          <w:szCs w:val="20"/>
        </w:rPr>
        <w:t>t</w:t>
      </w:r>
      <w:r w:rsidR="00F1021F">
        <w:rPr>
          <w:rFonts w:cs="Arial"/>
          <w:i/>
          <w:iCs/>
          <w:szCs w:val="20"/>
        </w:rPr>
        <w:t>y ubytovaných zahraničních hostů</w:t>
      </w:r>
      <w:r w:rsidR="00C959A1">
        <w:rPr>
          <w:rFonts w:cs="Arial"/>
          <w:i/>
          <w:iCs/>
          <w:szCs w:val="20"/>
        </w:rPr>
        <w:t xml:space="preserve"> v letní sezóně</w:t>
      </w:r>
      <w:r w:rsidR="00F1021F">
        <w:rPr>
          <w:rFonts w:cs="Arial"/>
          <w:i/>
          <w:iCs/>
          <w:szCs w:val="20"/>
        </w:rPr>
        <w:t xml:space="preserve"> </w:t>
      </w:r>
      <w:r w:rsidR="007D63B1">
        <w:rPr>
          <w:rFonts w:cs="Arial"/>
          <w:i/>
          <w:iCs/>
          <w:szCs w:val="20"/>
        </w:rPr>
        <w:t xml:space="preserve">se zvýšily o pětinu a </w:t>
      </w:r>
      <w:r w:rsidR="00F1021F">
        <w:rPr>
          <w:rFonts w:cs="Arial"/>
          <w:i/>
          <w:iCs/>
          <w:szCs w:val="20"/>
        </w:rPr>
        <w:t xml:space="preserve">poptávka domácích turistů po ubytování </w:t>
      </w:r>
      <w:r w:rsidR="007D63B1">
        <w:rPr>
          <w:rFonts w:cs="Arial"/>
          <w:i/>
          <w:iCs/>
          <w:szCs w:val="20"/>
        </w:rPr>
        <w:t>byla meziročně také vyšší</w:t>
      </w:r>
      <w:r w:rsidR="00F1021F">
        <w:rPr>
          <w:rFonts w:cs="Arial"/>
          <w:i/>
          <w:iCs/>
          <w:szCs w:val="20"/>
        </w:rPr>
        <w:t>,</w:t>
      </w:r>
      <w:r w:rsidRPr="00430DB0">
        <w:rPr>
          <w:rFonts w:cs="Arial"/>
          <w:i/>
          <w:iCs/>
          <w:szCs w:val="20"/>
        </w:rPr>
        <w:t>“</w:t>
      </w:r>
      <w:r>
        <w:rPr>
          <w:rFonts w:cs="Arial"/>
          <w:szCs w:val="20"/>
        </w:rPr>
        <w:t xml:space="preserve"> </w:t>
      </w:r>
      <w:r w:rsidR="00AD6932">
        <w:rPr>
          <w:rFonts w:cs="Arial"/>
          <w:szCs w:val="20"/>
        </w:rPr>
        <w:t xml:space="preserve">uvedl Pavel Vančura, </w:t>
      </w:r>
      <w:r w:rsidR="00AD6932">
        <w:rPr>
          <w:iCs/>
        </w:rPr>
        <w:t>ředitel</w:t>
      </w:r>
      <w:r w:rsidR="00AD6932" w:rsidRPr="00430DB0">
        <w:rPr>
          <w:iCs/>
        </w:rPr>
        <w:t xml:space="preserve"> odboru statistiky obchodu, dopravy, služeb, cestovn</w:t>
      </w:r>
      <w:r w:rsidR="00AD6932">
        <w:rPr>
          <w:iCs/>
        </w:rPr>
        <w:t>ího ruchu a životního prostředí ČSÚ.</w:t>
      </w:r>
    </w:p>
    <w:p w:rsidR="002A5C52" w:rsidRDefault="002A5C52" w:rsidP="00B2346E">
      <w:pPr>
        <w:rPr>
          <w:rFonts w:cs="Arial"/>
          <w:szCs w:val="20"/>
        </w:rPr>
      </w:pPr>
    </w:p>
    <w:p w:rsidR="00B339FE" w:rsidRDefault="0002350B" w:rsidP="00B2346E">
      <w:r>
        <w:t xml:space="preserve">Návštěvnost hotelů se </w:t>
      </w:r>
      <w:r w:rsidR="00577D64">
        <w:t xml:space="preserve">v období července až září </w:t>
      </w:r>
      <w:r w:rsidR="0017710E">
        <w:t>meziročně zvýšila o 10,9 %</w:t>
      </w:r>
      <w:r w:rsidR="006D545D">
        <w:t xml:space="preserve"> (</w:t>
      </w:r>
      <w:r w:rsidR="00FB7F41">
        <w:t xml:space="preserve">celkem </w:t>
      </w:r>
      <w:r w:rsidR="002C5A9D">
        <w:t>4,7</w:t>
      </w:r>
      <w:r w:rsidR="00A85510">
        <w:t> </w:t>
      </w:r>
      <w:r w:rsidR="006D545D">
        <w:t>milionu</w:t>
      </w:r>
      <w:r>
        <w:t xml:space="preserve"> hostů)</w:t>
      </w:r>
      <w:r w:rsidR="00F66398">
        <w:t>. V</w:t>
      </w:r>
      <w:r w:rsidR="006D545D">
        <w:t xml:space="preserve"> penzionech se ubytovalo </w:t>
      </w:r>
      <w:r w:rsidR="002C5A9D">
        <w:t>o 6,1 % více</w:t>
      </w:r>
      <w:r w:rsidR="00F66398">
        <w:t xml:space="preserve"> osob než loni</w:t>
      </w:r>
      <w:r w:rsidR="002C5A9D">
        <w:t>. P</w:t>
      </w:r>
      <w:r w:rsidR="00F66398">
        <w:t>rovozovatel</w:t>
      </w:r>
      <w:r w:rsidR="00390EBF">
        <w:t>é</w:t>
      </w:r>
      <w:r w:rsidR="00F66398">
        <w:t xml:space="preserve"> kempů </w:t>
      </w:r>
      <w:r w:rsidR="002C5A9D">
        <w:t xml:space="preserve">ale </w:t>
      </w:r>
      <w:r w:rsidR="00F66398">
        <w:t>hlási</w:t>
      </w:r>
      <w:r w:rsidR="003D2AEF">
        <w:t xml:space="preserve">li horší sezónu než před rokem z hlediska domácích turistů. </w:t>
      </w:r>
      <w:bookmarkStart w:id="0" w:name="_GoBack"/>
      <w:bookmarkEnd w:id="0"/>
      <w:r w:rsidR="00F66398">
        <w:t>Počet ubyto</w:t>
      </w:r>
      <w:r w:rsidR="002C5A9D">
        <w:t>vaných Čechů, kteří tvoří 85 % klientely v kempech, se meziročně snížil o 3,4 % a počet jejich přenocování poklesl o 7,3 %. D</w:t>
      </w:r>
      <w:r w:rsidR="00A85510">
        <w:t>o </w:t>
      </w:r>
      <w:r w:rsidR="002C5A9D">
        <w:t xml:space="preserve">kladných čísel se kempy dostaly až v září, které bylo </w:t>
      </w:r>
      <w:r w:rsidR="00AB6CB3">
        <w:t xml:space="preserve">letos </w:t>
      </w:r>
      <w:r w:rsidR="002C5A9D">
        <w:t xml:space="preserve">teplotně </w:t>
      </w:r>
      <w:r w:rsidR="008A5AC5">
        <w:t>nadprůměrné</w:t>
      </w:r>
      <w:r w:rsidR="00AB6CB3">
        <w:t xml:space="preserve">. </w:t>
      </w:r>
      <w:r w:rsidRPr="004B269A">
        <w:rPr>
          <w:b/>
        </w:rPr>
        <w:t>Regionálně</w:t>
      </w:r>
      <w:r w:rsidR="00B339FE">
        <w:t xml:space="preserve"> se </w:t>
      </w:r>
      <w:r w:rsidR="0052747B">
        <w:t>celkový počet ubytovaný</w:t>
      </w:r>
      <w:r w:rsidR="00BA4A9B">
        <w:t>ch zvýšil</w:t>
      </w:r>
      <w:r w:rsidR="00B339FE">
        <w:t xml:space="preserve"> v</w:t>
      </w:r>
      <w:r w:rsidR="00472318">
        <w:t xml:space="preserve">e všech </w:t>
      </w:r>
      <w:r w:rsidR="006B4D91">
        <w:t>krajích republiky, především</w:t>
      </w:r>
      <w:r w:rsidR="00B339FE">
        <w:t xml:space="preserve"> díky zahraniční klientele. D</w:t>
      </w:r>
      <w:r w:rsidR="00472318">
        <w:t>omácích hostů v některých krajích meziročně ubylo</w:t>
      </w:r>
      <w:r w:rsidR="00FE1A1B">
        <w:t xml:space="preserve"> </w:t>
      </w:r>
      <w:r w:rsidR="00EE1639">
        <w:t>a také</w:t>
      </w:r>
      <w:r w:rsidR="00FE4D9E">
        <w:t xml:space="preserve"> jejich počty přenocování </w:t>
      </w:r>
      <w:r w:rsidR="00EE1639">
        <w:t xml:space="preserve">se </w:t>
      </w:r>
      <w:r w:rsidR="006B4D91">
        <w:t>meziročně snížily</w:t>
      </w:r>
      <w:r w:rsidR="00B339FE">
        <w:t>.</w:t>
      </w:r>
      <w:r w:rsidR="006B4D91">
        <w:t xml:space="preserve"> Mírný pokles návštěvnosti domácí klientely se týkal </w:t>
      </w:r>
      <w:r w:rsidR="00C17A13">
        <w:t xml:space="preserve">takřka </w:t>
      </w:r>
      <w:r w:rsidR="006B4D91">
        <w:t>poloviny krajů.</w:t>
      </w:r>
    </w:p>
    <w:p w:rsidR="0029641B" w:rsidRDefault="00B339FE" w:rsidP="00B2346E">
      <w:r>
        <w:t xml:space="preserve"> </w:t>
      </w:r>
    </w:p>
    <w:p w:rsidR="008B3778" w:rsidRDefault="0029641B" w:rsidP="00B2346E">
      <w:pPr>
        <w:rPr>
          <w:rFonts w:cs="Arial"/>
          <w:bCs/>
          <w:szCs w:val="20"/>
        </w:rPr>
      </w:pPr>
      <w:r w:rsidRPr="00B74540">
        <w:rPr>
          <w:rFonts w:cs="Arial"/>
          <w:bCs/>
          <w:i/>
          <w:szCs w:val="20"/>
        </w:rPr>
        <w:t>„</w:t>
      </w:r>
      <w:r w:rsidR="00D1792A">
        <w:rPr>
          <w:rFonts w:cs="Arial"/>
          <w:bCs/>
          <w:i/>
          <w:szCs w:val="20"/>
        </w:rPr>
        <w:t xml:space="preserve">Celková návštěvnost v letní sezóně poprvé překonala výsledky z </w:t>
      </w:r>
      <w:r w:rsidRPr="0029641B">
        <w:rPr>
          <w:rFonts w:cs="Arial"/>
          <w:bCs/>
          <w:i/>
          <w:szCs w:val="20"/>
        </w:rPr>
        <w:t>pře</w:t>
      </w:r>
      <w:r w:rsidR="00D85CB1">
        <w:rPr>
          <w:rFonts w:cs="Arial"/>
          <w:bCs/>
          <w:i/>
          <w:szCs w:val="20"/>
        </w:rPr>
        <w:t>dc</w:t>
      </w:r>
      <w:r w:rsidR="00D1792A">
        <w:rPr>
          <w:rFonts w:cs="Arial"/>
          <w:bCs/>
          <w:i/>
          <w:szCs w:val="20"/>
        </w:rPr>
        <w:t>ovidového roku</w:t>
      </w:r>
      <w:r w:rsidR="00164DD0">
        <w:rPr>
          <w:rFonts w:cs="Arial"/>
          <w:bCs/>
          <w:i/>
          <w:szCs w:val="20"/>
        </w:rPr>
        <w:t xml:space="preserve"> 2019</w:t>
      </w:r>
      <w:r w:rsidR="00D1792A">
        <w:rPr>
          <w:rFonts w:cs="Arial"/>
          <w:bCs/>
          <w:i/>
          <w:szCs w:val="20"/>
        </w:rPr>
        <w:t>. Počet příjezdů byl o 4,3 % vyšší a počet přenocování překonal rok 2019 o 2,4 %. L</w:t>
      </w:r>
      <w:r w:rsidR="00164DD0">
        <w:rPr>
          <w:rFonts w:cs="Arial"/>
          <w:bCs/>
          <w:i/>
          <w:szCs w:val="20"/>
        </w:rPr>
        <w:t>etošní</w:t>
      </w:r>
      <w:r w:rsidR="007E6813">
        <w:rPr>
          <w:rFonts w:cs="Arial"/>
          <w:bCs/>
          <w:i/>
          <w:szCs w:val="20"/>
        </w:rPr>
        <w:t xml:space="preserve"> poč</w:t>
      </w:r>
      <w:r w:rsidRPr="0029641B">
        <w:rPr>
          <w:rFonts w:cs="Arial"/>
          <w:bCs/>
          <w:i/>
          <w:szCs w:val="20"/>
        </w:rPr>
        <w:t>t</w:t>
      </w:r>
      <w:r w:rsidR="007E6813">
        <w:rPr>
          <w:rFonts w:cs="Arial"/>
          <w:bCs/>
          <w:i/>
          <w:szCs w:val="20"/>
        </w:rPr>
        <w:t>y</w:t>
      </w:r>
      <w:r w:rsidR="00D1792A">
        <w:rPr>
          <w:rFonts w:cs="Arial"/>
          <w:bCs/>
          <w:i/>
          <w:szCs w:val="20"/>
        </w:rPr>
        <w:t xml:space="preserve"> ubytovaných Čechů byly bezmála o 15 % vyšší než před čtyřmi roky, s</w:t>
      </w:r>
      <w:r>
        <w:rPr>
          <w:rFonts w:cs="Arial"/>
          <w:bCs/>
          <w:i/>
          <w:szCs w:val="20"/>
        </w:rPr>
        <w:t xml:space="preserve">tále ale chybí </w:t>
      </w:r>
      <w:r w:rsidR="00D1792A">
        <w:rPr>
          <w:rFonts w:cs="Arial"/>
          <w:bCs/>
          <w:i/>
          <w:szCs w:val="20"/>
        </w:rPr>
        <w:t xml:space="preserve">asi desetina </w:t>
      </w:r>
      <w:r>
        <w:rPr>
          <w:rFonts w:cs="Arial"/>
          <w:bCs/>
          <w:i/>
          <w:szCs w:val="20"/>
        </w:rPr>
        <w:t>zahraniční</w:t>
      </w:r>
      <w:r w:rsidR="00D1792A">
        <w:rPr>
          <w:rFonts w:cs="Arial"/>
          <w:bCs/>
          <w:i/>
          <w:szCs w:val="20"/>
        </w:rPr>
        <w:t>ch hostů</w:t>
      </w:r>
      <w:r>
        <w:rPr>
          <w:rFonts w:cs="Arial"/>
          <w:bCs/>
          <w:i/>
          <w:szCs w:val="20"/>
        </w:rPr>
        <w:t>,</w:t>
      </w:r>
      <w:r w:rsidRPr="00B74540">
        <w:rPr>
          <w:rFonts w:cs="Arial"/>
          <w:bCs/>
          <w:i/>
          <w:szCs w:val="20"/>
        </w:rPr>
        <w:t>“</w:t>
      </w:r>
      <w:r w:rsidRPr="00B74540">
        <w:rPr>
          <w:rFonts w:cs="Arial"/>
          <w:szCs w:val="20"/>
        </w:rPr>
        <w:t xml:space="preserve"> </w:t>
      </w:r>
      <w:r w:rsidR="00C26A2A">
        <w:rPr>
          <w:rFonts w:cs="Arial"/>
          <w:szCs w:val="20"/>
        </w:rPr>
        <w:t xml:space="preserve">sdělil Roman Mikula, vedoucí </w:t>
      </w:r>
      <w:r w:rsidR="00C26A2A">
        <w:t>oddělení statistiky cestovního ruchu a životního prostředí</w:t>
      </w:r>
      <w:r w:rsidR="00C26A2A">
        <w:rPr>
          <w:rFonts w:cs="Arial"/>
          <w:bCs/>
          <w:szCs w:val="20"/>
        </w:rPr>
        <w:t xml:space="preserve"> ČSÚ.</w:t>
      </w:r>
    </w:p>
    <w:p w:rsidR="0084071B" w:rsidRDefault="0084071B" w:rsidP="00B2346E">
      <w:pPr>
        <w:rPr>
          <w:rFonts w:cs="Arial"/>
          <w:szCs w:val="20"/>
        </w:rPr>
      </w:pPr>
    </w:p>
    <w:p w:rsidR="00D0613D" w:rsidRPr="00C16B71" w:rsidRDefault="008B3778" w:rsidP="00D0613D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</w:t>
      </w:r>
      <w:r w:rsidR="004F5342">
        <w:rPr>
          <w:rFonts w:cs="Arial"/>
          <w:szCs w:val="20"/>
        </w:rPr>
        <w:t xml:space="preserve">se ve 3. čtvrtletí </w:t>
      </w:r>
      <w:r>
        <w:rPr>
          <w:rFonts w:cs="Arial"/>
          <w:szCs w:val="20"/>
        </w:rPr>
        <w:t xml:space="preserve">nejvíce ubytovalo z Německa. Němci </w:t>
      </w:r>
      <w:r w:rsidR="002B16CC">
        <w:rPr>
          <w:rFonts w:cs="Arial"/>
          <w:szCs w:val="20"/>
        </w:rPr>
        <w:t xml:space="preserve">stále </w:t>
      </w:r>
      <w:r w:rsidR="0052747B">
        <w:rPr>
          <w:rFonts w:cs="Arial"/>
          <w:szCs w:val="20"/>
        </w:rPr>
        <w:t>tvořili</w:t>
      </w:r>
      <w:r>
        <w:rPr>
          <w:rFonts w:cs="Arial"/>
          <w:szCs w:val="20"/>
        </w:rPr>
        <w:t xml:space="preserve"> </w:t>
      </w:r>
      <w:r w:rsidR="00822AC8">
        <w:rPr>
          <w:rFonts w:cs="Arial"/>
          <w:szCs w:val="20"/>
        </w:rPr>
        <w:t xml:space="preserve">více než </w:t>
      </w:r>
      <w:r w:rsidR="00C16B71">
        <w:rPr>
          <w:rFonts w:cs="Arial"/>
          <w:szCs w:val="20"/>
        </w:rPr>
        <w:t>pětinu</w:t>
      </w:r>
      <w:r>
        <w:rPr>
          <w:rFonts w:cs="Arial"/>
          <w:szCs w:val="20"/>
        </w:rPr>
        <w:t xml:space="preserve"> zahraniční klientely ve sledov</w:t>
      </w:r>
      <w:r w:rsidR="002B16CC">
        <w:rPr>
          <w:rFonts w:cs="Arial"/>
          <w:szCs w:val="20"/>
        </w:rPr>
        <w:t>a</w:t>
      </w:r>
      <w:r w:rsidR="00300EB4">
        <w:rPr>
          <w:rFonts w:cs="Arial"/>
          <w:szCs w:val="20"/>
        </w:rPr>
        <w:t>ných ubytovacích zařízeních (690</w:t>
      </w:r>
      <w:r>
        <w:rPr>
          <w:rFonts w:cs="Arial"/>
          <w:szCs w:val="20"/>
        </w:rPr>
        <w:t xml:space="preserve"> tisíc příjezdů). V porovnání se stejným obdobím minulého roku se jejich počet </w:t>
      </w:r>
      <w:r w:rsidR="00C16B71">
        <w:rPr>
          <w:rFonts w:cs="Arial"/>
          <w:szCs w:val="20"/>
        </w:rPr>
        <w:t>zvýšil</w:t>
      </w:r>
      <w:r w:rsidR="00B853DA">
        <w:rPr>
          <w:rFonts w:cs="Arial"/>
          <w:szCs w:val="20"/>
        </w:rPr>
        <w:t xml:space="preserve"> o </w:t>
      </w:r>
      <w:r w:rsidR="00300EB4">
        <w:rPr>
          <w:rFonts w:cs="Arial"/>
          <w:szCs w:val="20"/>
        </w:rPr>
        <w:t>19,2</w:t>
      </w:r>
      <w:r w:rsidR="00C16B71">
        <w:rPr>
          <w:rFonts w:cs="Arial"/>
          <w:szCs w:val="20"/>
        </w:rPr>
        <w:t> </w:t>
      </w:r>
      <w:r>
        <w:rPr>
          <w:rFonts w:cs="Arial"/>
          <w:szCs w:val="20"/>
        </w:rPr>
        <w:t>%.</w:t>
      </w:r>
      <w:r w:rsidRPr="002B1373">
        <w:t xml:space="preserve"> </w:t>
      </w:r>
      <w:r>
        <w:t>Druhou ne</w:t>
      </w:r>
      <w:r w:rsidR="002B16CC">
        <w:t>jpočetnější skupinu tvoři</w:t>
      </w:r>
      <w:r w:rsidR="00300EB4">
        <w:t>li návštěvníci z Polska (286</w:t>
      </w:r>
      <w:r w:rsidRPr="004A336B">
        <w:t xml:space="preserve"> tisíc) </w:t>
      </w:r>
      <w:r w:rsidR="00300EB4">
        <w:t xml:space="preserve">s meziročním zvýšením o 16,5 % </w:t>
      </w:r>
      <w:r>
        <w:rPr>
          <w:rFonts w:cs="Arial"/>
          <w:szCs w:val="20"/>
        </w:rPr>
        <w:t xml:space="preserve">a </w:t>
      </w:r>
      <w:r w:rsidR="00300EB4">
        <w:rPr>
          <w:rFonts w:cs="Arial"/>
          <w:szCs w:val="20"/>
        </w:rPr>
        <w:t xml:space="preserve">na </w:t>
      </w:r>
      <w:r>
        <w:rPr>
          <w:rFonts w:cs="Arial"/>
          <w:szCs w:val="20"/>
        </w:rPr>
        <w:t>třetím míst</w:t>
      </w:r>
      <w:r w:rsidR="002B16CC">
        <w:rPr>
          <w:rFonts w:cs="Arial"/>
          <w:szCs w:val="20"/>
        </w:rPr>
        <w:t>ě</w:t>
      </w:r>
      <w:r w:rsidR="00C16B71">
        <w:rPr>
          <w:rFonts w:cs="Arial"/>
          <w:szCs w:val="20"/>
        </w:rPr>
        <w:t xml:space="preserve"> se umístili hosté z</w:t>
      </w:r>
      <w:r w:rsidR="00300EB4">
        <w:rPr>
          <w:rFonts w:cs="Arial"/>
          <w:szCs w:val="20"/>
        </w:rPr>
        <w:t>e Slovenska (282</w:t>
      </w:r>
      <w:r>
        <w:rPr>
          <w:rFonts w:cs="Arial"/>
          <w:szCs w:val="20"/>
        </w:rPr>
        <w:t xml:space="preserve"> t</w:t>
      </w:r>
      <w:r w:rsidR="002B16CC">
        <w:rPr>
          <w:rFonts w:cs="Arial"/>
          <w:szCs w:val="20"/>
        </w:rPr>
        <w:t>is</w:t>
      </w:r>
      <w:r w:rsidR="00C16B71">
        <w:rPr>
          <w:rFonts w:cs="Arial"/>
          <w:szCs w:val="20"/>
        </w:rPr>
        <w:t>íc p</w:t>
      </w:r>
      <w:r w:rsidR="00D8164E">
        <w:rPr>
          <w:rFonts w:cs="Arial"/>
          <w:szCs w:val="20"/>
        </w:rPr>
        <w:t>říjezdů, meziroční nárůst o 8,4</w:t>
      </w:r>
      <w:r>
        <w:rPr>
          <w:rFonts w:cs="Arial"/>
          <w:szCs w:val="20"/>
        </w:rPr>
        <w:t xml:space="preserve"> %). </w:t>
      </w:r>
    </w:p>
    <w:p w:rsidR="00D0613D" w:rsidRDefault="00D0613D" w:rsidP="00B2346E">
      <w:pPr>
        <w:rPr>
          <w:rFonts w:cs="Arial"/>
          <w:szCs w:val="20"/>
        </w:rPr>
      </w:pPr>
    </w:p>
    <w:p w:rsidR="00636A01" w:rsidRDefault="00636A01" w:rsidP="00B2346E">
      <w:pPr>
        <w:rPr>
          <w:rFonts w:cs="Arial"/>
          <w:szCs w:val="20"/>
        </w:rPr>
      </w:pPr>
    </w:p>
    <w:p w:rsidR="00E73B69" w:rsidRDefault="00E73B69" w:rsidP="00E73B69">
      <w:pPr>
        <w:pStyle w:val="Poznmky0"/>
      </w:pPr>
      <w:r>
        <w:t>Poznámky</w:t>
      </w:r>
    </w:p>
    <w:p w:rsidR="00AE70D2" w:rsidRPr="00F32E28" w:rsidRDefault="00AE70D2" w:rsidP="00AE70D2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</w:r>
      <w:r w:rsidRPr="009A7D67">
        <w:rPr>
          <w:i/>
        </w:rPr>
        <w:t>Ing. Pavel Vančura</w:t>
      </w:r>
      <w:r w:rsidRPr="00F32E28">
        <w:rPr>
          <w:i/>
        </w:rPr>
        <w:t xml:space="preserve">, </w:t>
      </w:r>
      <w:r>
        <w:rPr>
          <w:i/>
        </w:rPr>
        <w:t xml:space="preserve">ředitel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274 052 096, </w:t>
      </w:r>
      <w:r w:rsidRPr="00F32E28">
        <w:rPr>
          <w:i/>
        </w:rPr>
        <w:t xml:space="preserve">e-mail: </w:t>
      </w:r>
      <w:r>
        <w:rPr>
          <w:i/>
        </w:rPr>
        <w:t>pavel.vancura</w:t>
      </w:r>
      <w:r w:rsidRPr="00F32E28">
        <w:rPr>
          <w:i/>
          <w:iCs/>
        </w:rPr>
        <w:t>@czso.cz</w:t>
      </w:r>
    </w:p>
    <w:p w:rsidR="00AE70D2" w:rsidRPr="00F32E28" w:rsidRDefault="00AE70D2" w:rsidP="00AE70D2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</w:r>
      <w:r>
        <w:t>Mgr. Roman Mikula</w:t>
      </w:r>
      <w:r w:rsidRPr="00F32E28">
        <w:t>,</w:t>
      </w:r>
      <w:r>
        <w:t xml:space="preserve"> </w:t>
      </w:r>
      <w:r w:rsidR="00D96BD0">
        <w:t xml:space="preserve">vedoucí </w:t>
      </w:r>
      <w:r>
        <w:t>oddělení statistiky cestovního ruchu a životního prostředí, tel. 274 052 384, e-mail: roman.mikula</w:t>
      </w:r>
      <w:r w:rsidRPr="00F32E28">
        <w:t>@czso.cz</w:t>
      </w:r>
    </w:p>
    <w:p w:rsidR="00AE70D2" w:rsidRPr="00F32E28" w:rsidRDefault="00AE70D2" w:rsidP="00AE70D2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AE70D2" w:rsidRPr="00223F18" w:rsidRDefault="00AE70D2" w:rsidP="00AE70D2">
      <w:pPr>
        <w:pStyle w:val="Poznamkytexty"/>
        <w:ind w:left="3600" w:hanging="3600"/>
      </w:pPr>
      <w:r>
        <w:t>Termín ukončení sběru dat:</w:t>
      </w:r>
      <w:r>
        <w:tab/>
        <w:t>2</w:t>
      </w:r>
      <w:r w:rsidR="00D96BD0">
        <w:t>3</w:t>
      </w:r>
      <w:r>
        <w:t xml:space="preserve">. </w:t>
      </w:r>
      <w:r w:rsidR="00D96BD0">
        <w:t>10</w:t>
      </w:r>
      <w:r>
        <w:t>. 2023</w:t>
      </w:r>
    </w:p>
    <w:p w:rsidR="00AE70D2" w:rsidRPr="00F32E28" w:rsidRDefault="00AE70D2" w:rsidP="00AE70D2">
      <w:pPr>
        <w:pStyle w:val="Poznamkytexty"/>
        <w:ind w:left="3600" w:hanging="3600"/>
      </w:pPr>
      <w:r>
        <w:t>Termín ukončení zpracování:</w:t>
      </w:r>
      <w:r>
        <w:tab/>
        <w:t>1</w:t>
      </w:r>
      <w:r w:rsidRPr="00223F18">
        <w:t xml:space="preserve">. </w:t>
      </w:r>
      <w:r w:rsidR="00D96BD0">
        <w:t>11</w:t>
      </w:r>
      <w:r>
        <w:t>. 2023</w:t>
      </w:r>
    </w:p>
    <w:p w:rsidR="00AE70D2" w:rsidRPr="00F32E28" w:rsidRDefault="00AE70D2" w:rsidP="00AE70D2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AE70D2" w:rsidRDefault="00AE70D2" w:rsidP="00AE70D2">
      <w:pPr>
        <w:pStyle w:val="Poznamkytexty"/>
        <w:ind w:left="3600" w:hanging="3600"/>
      </w:pPr>
      <w:r>
        <w:t>Termín zveřejnění další RI:</w:t>
      </w:r>
      <w:r>
        <w:tab/>
        <w:t>8</w:t>
      </w:r>
      <w:r w:rsidR="00D96BD0">
        <w:t>. 2. 2024</w:t>
      </w:r>
    </w:p>
    <w:p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226E2F" w:rsidRDefault="00226E2F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107F22" w:rsidRDefault="00107F22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E73B69" w:rsidRDefault="00E73B69" w:rsidP="00E73B69">
      <w:r>
        <w:t>Přílohy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E73B69" w:rsidRDefault="00E73B69" w:rsidP="00E73B69">
      <w:pPr>
        <w:pStyle w:val="Datum"/>
      </w:pP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51" w:rsidRDefault="00BA0551" w:rsidP="00BA6370">
      <w:r>
        <w:separator/>
      </w:r>
    </w:p>
  </w:endnote>
  <w:endnote w:type="continuationSeparator" w:id="0">
    <w:p w:rsidR="00BA0551" w:rsidRDefault="00BA055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D2AE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D5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D2AE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E450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51" w:rsidRDefault="00BA0551" w:rsidP="00BA6370">
      <w:r>
        <w:separator/>
      </w:r>
    </w:p>
  </w:footnote>
  <w:footnote w:type="continuationSeparator" w:id="0">
    <w:p w:rsidR="00BA0551" w:rsidRDefault="00BA055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80DD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2350B"/>
    <w:rsid w:val="00043BF4"/>
    <w:rsid w:val="00047275"/>
    <w:rsid w:val="00053B6A"/>
    <w:rsid w:val="000651BA"/>
    <w:rsid w:val="0007101F"/>
    <w:rsid w:val="00077795"/>
    <w:rsid w:val="00081BD9"/>
    <w:rsid w:val="000843A5"/>
    <w:rsid w:val="000910DA"/>
    <w:rsid w:val="00096D6C"/>
    <w:rsid w:val="000A2C33"/>
    <w:rsid w:val="000B0ECD"/>
    <w:rsid w:val="000B6F63"/>
    <w:rsid w:val="000D093F"/>
    <w:rsid w:val="000E038F"/>
    <w:rsid w:val="000E43CC"/>
    <w:rsid w:val="000F4B3E"/>
    <w:rsid w:val="00107F22"/>
    <w:rsid w:val="001109A3"/>
    <w:rsid w:val="00120A36"/>
    <w:rsid w:val="0012564A"/>
    <w:rsid w:val="001264A2"/>
    <w:rsid w:val="001404AB"/>
    <w:rsid w:val="00140ECA"/>
    <w:rsid w:val="00153258"/>
    <w:rsid w:val="00163D38"/>
    <w:rsid w:val="00164672"/>
    <w:rsid w:val="00164DD0"/>
    <w:rsid w:val="001705EA"/>
    <w:rsid w:val="0017231D"/>
    <w:rsid w:val="0017536A"/>
    <w:rsid w:val="0017710E"/>
    <w:rsid w:val="001810DC"/>
    <w:rsid w:val="00182EC4"/>
    <w:rsid w:val="0019645D"/>
    <w:rsid w:val="001A07D8"/>
    <w:rsid w:val="001A4C15"/>
    <w:rsid w:val="001B2E87"/>
    <w:rsid w:val="001B607F"/>
    <w:rsid w:val="001C3AFE"/>
    <w:rsid w:val="001C3E2F"/>
    <w:rsid w:val="001D047B"/>
    <w:rsid w:val="001D369A"/>
    <w:rsid w:val="001D7D8D"/>
    <w:rsid w:val="001F08B3"/>
    <w:rsid w:val="001F2FE0"/>
    <w:rsid w:val="001F60C2"/>
    <w:rsid w:val="00200854"/>
    <w:rsid w:val="00206A0E"/>
    <w:rsid w:val="002070FB"/>
    <w:rsid w:val="002118F4"/>
    <w:rsid w:val="00213729"/>
    <w:rsid w:val="002142D6"/>
    <w:rsid w:val="002149E6"/>
    <w:rsid w:val="0022081D"/>
    <w:rsid w:val="00220EA4"/>
    <w:rsid w:val="00226E2F"/>
    <w:rsid w:val="002337CD"/>
    <w:rsid w:val="002406FA"/>
    <w:rsid w:val="00247C31"/>
    <w:rsid w:val="00253C48"/>
    <w:rsid w:val="0026107B"/>
    <w:rsid w:val="00264200"/>
    <w:rsid w:val="002656CC"/>
    <w:rsid w:val="00266443"/>
    <w:rsid w:val="00277AA0"/>
    <w:rsid w:val="002827D7"/>
    <w:rsid w:val="0029641B"/>
    <w:rsid w:val="002A23A6"/>
    <w:rsid w:val="002A5C52"/>
    <w:rsid w:val="002B16CC"/>
    <w:rsid w:val="002B2E47"/>
    <w:rsid w:val="002B440F"/>
    <w:rsid w:val="002B5879"/>
    <w:rsid w:val="002B5962"/>
    <w:rsid w:val="002C5A9D"/>
    <w:rsid w:val="002C7182"/>
    <w:rsid w:val="002E05E4"/>
    <w:rsid w:val="002F22FA"/>
    <w:rsid w:val="002F4214"/>
    <w:rsid w:val="003001F2"/>
    <w:rsid w:val="00300EB4"/>
    <w:rsid w:val="00307940"/>
    <w:rsid w:val="00325F65"/>
    <w:rsid w:val="003301A3"/>
    <w:rsid w:val="0033256A"/>
    <w:rsid w:val="0035724B"/>
    <w:rsid w:val="00365FED"/>
    <w:rsid w:val="0036777B"/>
    <w:rsid w:val="00372CF8"/>
    <w:rsid w:val="00376D8A"/>
    <w:rsid w:val="0038282A"/>
    <w:rsid w:val="003878B6"/>
    <w:rsid w:val="00387972"/>
    <w:rsid w:val="00390EBF"/>
    <w:rsid w:val="00391388"/>
    <w:rsid w:val="0039411A"/>
    <w:rsid w:val="00397580"/>
    <w:rsid w:val="003A3B03"/>
    <w:rsid w:val="003A45C8"/>
    <w:rsid w:val="003A782E"/>
    <w:rsid w:val="003B3D8B"/>
    <w:rsid w:val="003C2DCF"/>
    <w:rsid w:val="003C77AD"/>
    <w:rsid w:val="003C7FE7"/>
    <w:rsid w:val="003D0499"/>
    <w:rsid w:val="003D2AEF"/>
    <w:rsid w:val="003D3576"/>
    <w:rsid w:val="003D3726"/>
    <w:rsid w:val="003E5714"/>
    <w:rsid w:val="003F526A"/>
    <w:rsid w:val="00405244"/>
    <w:rsid w:val="00414D16"/>
    <w:rsid w:val="004154C7"/>
    <w:rsid w:val="00433655"/>
    <w:rsid w:val="00437556"/>
    <w:rsid w:val="004436EE"/>
    <w:rsid w:val="004456B4"/>
    <w:rsid w:val="0044785B"/>
    <w:rsid w:val="004524F1"/>
    <w:rsid w:val="0045547F"/>
    <w:rsid w:val="00462D66"/>
    <w:rsid w:val="00471DEF"/>
    <w:rsid w:val="00472318"/>
    <w:rsid w:val="004770BB"/>
    <w:rsid w:val="004852A8"/>
    <w:rsid w:val="0049007C"/>
    <w:rsid w:val="004920AD"/>
    <w:rsid w:val="004B13B6"/>
    <w:rsid w:val="004B3AAD"/>
    <w:rsid w:val="004B4668"/>
    <w:rsid w:val="004C42FE"/>
    <w:rsid w:val="004D05B3"/>
    <w:rsid w:val="004E4601"/>
    <w:rsid w:val="004E479E"/>
    <w:rsid w:val="004F023B"/>
    <w:rsid w:val="004F3803"/>
    <w:rsid w:val="004F5342"/>
    <w:rsid w:val="004F686C"/>
    <w:rsid w:val="004F78E6"/>
    <w:rsid w:val="0050420E"/>
    <w:rsid w:val="00507F76"/>
    <w:rsid w:val="00512D99"/>
    <w:rsid w:val="00516378"/>
    <w:rsid w:val="0052747B"/>
    <w:rsid w:val="00527E06"/>
    <w:rsid w:val="00531DBB"/>
    <w:rsid w:val="00561D41"/>
    <w:rsid w:val="00565293"/>
    <w:rsid w:val="00566B4E"/>
    <w:rsid w:val="00572616"/>
    <w:rsid w:val="00573994"/>
    <w:rsid w:val="00577D64"/>
    <w:rsid w:val="005844F8"/>
    <w:rsid w:val="0059534F"/>
    <w:rsid w:val="005957BE"/>
    <w:rsid w:val="005B7EED"/>
    <w:rsid w:val="005D1636"/>
    <w:rsid w:val="005E1445"/>
    <w:rsid w:val="005E5FCA"/>
    <w:rsid w:val="005F4125"/>
    <w:rsid w:val="005F79FB"/>
    <w:rsid w:val="00604406"/>
    <w:rsid w:val="00605F4A"/>
    <w:rsid w:val="00607822"/>
    <w:rsid w:val="006103AA"/>
    <w:rsid w:val="006138F4"/>
    <w:rsid w:val="00613BBF"/>
    <w:rsid w:val="00622B80"/>
    <w:rsid w:val="006329F7"/>
    <w:rsid w:val="00636A01"/>
    <w:rsid w:val="0064139A"/>
    <w:rsid w:val="00641AAE"/>
    <w:rsid w:val="00641C4C"/>
    <w:rsid w:val="00645E41"/>
    <w:rsid w:val="00647894"/>
    <w:rsid w:val="00654872"/>
    <w:rsid w:val="00656870"/>
    <w:rsid w:val="00686581"/>
    <w:rsid w:val="006931CF"/>
    <w:rsid w:val="006931FA"/>
    <w:rsid w:val="006A6111"/>
    <w:rsid w:val="006B18FF"/>
    <w:rsid w:val="006B3D30"/>
    <w:rsid w:val="006B4D91"/>
    <w:rsid w:val="006D545D"/>
    <w:rsid w:val="006D700E"/>
    <w:rsid w:val="006E024F"/>
    <w:rsid w:val="006E4E81"/>
    <w:rsid w:val="006F3F0E"/>
    <w:rsid w:val="00704C5A"/>
    <w:rsid w:val="00707F7D"/>
    <w:rsid w:val="00717EC5"/>
    <w:rsid w:val="00735124"/>
    <w:rsid w:val="007353E4"/>
    <w:rsid w:val="00735A4F"/>
    <w:rsid w:val="00754C20"/>
    <w:rsid w:val="0075657B"/>
    <w:rsid w:val="007602B5"/>
    <w:rsid w:val="00764630"/>
    <w:rsid w:val="0077254B"/>
    <w:rsid w:val="00775243"/>
    <w:rsid w:val="00793774"/>
    <w:rsid w:val="007A2048"/>
    <w:rsid w:val="007A57F2"/>
    <w:rsid w:val="007B1333"/>
    <w:rsid w:val="007B2373"/>
    <w:rsid w:val="007C4DFF"/>
    <w:rsid w:val="007C6D82"/>
    <w:rsid w:val="007D0FE1"/>
    <w:rsid w:val="007D2B0A"/>
    <w:rsid w:val="007D63B1"/>
    <w:rsid w:val="007E6813"/>
    <w:rsid w:val="007F4AEB"/>
    <w:rsid w:val="007F75B2"/>
    <w:rsid w:val="00803993"/>
    <w:rsid w:val="008043C4"/>
    <w:rsid w:val="00820F0E"/>
    <w:rsid w:val="00822AC8"/>
    <w:rsid w:val="00831B1B"/>
    <w:rsid w:val="00840130"/>
    <w:rsid w:val="0084071B"/>
    <w:rsid w:val="008459EF"/>
    <w:rsid w:val="00853F17"/>
    <w:rsid w:val="00855FB3"/>
    <w:rsid w:val="00857A72"/>
    <w:rsid w:val="0086017E"/>
    <w:rsid w:val="00861D0E"/>
    <w:rsid w:val="00866168"/>
    <w:rsid w:val="008662BB"/>
    <w:rsid w:val="00867569"/>
    <w:rsid w:val="008709CE"/>
    <w:rsid w:val="00876D23"/>
    <w:rsid w:val="0088428C"/>
    <w:rsid w:val="008979CB"/>
    <w:rsid w:val="008A5AC5"/>
    <w:rsid w:val="008A750A"/>
    <w:rsid w:val="008A7C16"/>
    <w:rsid w:val="008B3778"/>
    <w:rsid w:val="008B3970"/>
    <w:rsid w:val="008B7037"/>
    <w:rsid w:val="008C04CE"/>
    <w:rsid w:val="008C384C"/>
    <w:rsid w:val="008D0F11"/>
    <w:rsid w:val="008D2D68"/>
    <w:rsid w:val="008E5F6C"/>
    <w:rsid w:val="008E76D9"/>
    <w:rsid w:val="008F62A9"/>
    <w:rsid w:val="008F73B4"/>
    <w:rsid w:val="00902F06"/>
    <w:rsid w:val="00913D0C"/>
    <w:rsid w:val="009226B8"/>
    <w:rsid w:val="00945928"/>
    <w:rsid w:val="009540CD"/>
    <w:rsid w:val="00962A38"/>
    <w:rsid w:val="009763FC"/>
    <w:rsid w:val="0097717E"/>
    <w:rsid w:val="00981122"/>
    <w:rsid w:val="00986DD7"/>
    <w:rsid w:val="009A795A"/>
    <w:rsid w:val="009B55B1"/>
    <w:rsid w:val="009C20EA"/>
    <w:rsid w:val="009C3A69"/>
    <w:rsid w:val="009C6DA8"/>
    <w:rsid w:val="009D67F2"/>
    <w:rsid w:val="009D6A77"/>
    <w:rsid w:val="009D7F42"/>
    <w:rsid w:val="009E01A1"/>
    <w:rsid w:val="009E2176"/>
    <w:rsid w:val="009E29C6"/>
    <w:rsid w:val="009F3C77"/>
    <w:rsid w:val="009F5BA2"/>
    <w:rsid w:val="00A02FF5"/>
    <w:rsid w:val="00A07123"/>
    <w:rsid w:val="00A0762A"/>
    <w:rsid w:val="00A10BF1"/>
    <w:rsid w:val="00A13629"/>
    <w:rsid w:val="00A14B13"/>
    <w:rsid w:val="00A31990"/>
    <w:rsid w:val="00A35139"/>
    <w:rsid w:val="00A40325"/>
    <w:rsid w:val="00A41DE5"/>
    <w:rsid w:val="00A4343D"/>
    <w:rsid w:val="00A502F1"/>
    <w:rsid w:val="00A5346A"/>
    <w:rsid w:val="00A54E03"/>
    <w:rsid w:val="00A61EAC"/>
    <w:rsid w:val="00A65382"/>
    <w:rsid w:val="00A66604"/>
    <w:rsid w:val="00A70A83"/>
    <w:rsid w:val="00A752C5"/>
    <w:rsid w:val="00A81EB3"/>
    <w:rsid w:val="00A85510"/>
    <w:rsid w:val="00A877D4"/>
    <w:rsid w:val="00AA05F5"/>
    <w:rsid w:val="00AB3389"/>
    <w:rsid w:val="00AB3410"/>
    <w:rsid w:val="00AB6CB3"/>
    <w:rsid w:val="00AD6932"/>
    <w:rsid w:val="00AE70D2"/>
    <w:rsid w:val="00AF3198"/>
    <w:rsid w:val="00B00C1D"/>
    <w:rsid w:val="00B04125"/>
    <w:rsid w:val="00B0543B"/>
    <w:rsid w:val="00B10049"/>
    <w:rsid w:val="00B1156C"/>
    <w:rsid w:val="00B11B66"/>
    <w:rsid w:val="00B170BB"/>
    <w:rsid w:val="00B178C1"/>
    <w:rsid w:val="00B2346E"/>
    <w:rsid w:val="00B27018"/>
    <w:rsid w:val="00B339FE"/>
    <w:rsid w:val="00B471D3"/>
    <w:rsid w:val="00B5058A"/>
    <w:rsid w:val="00B54CF2"/>
    <w:rsid w:val="00B55375"/>
    <w:rsid w:val="00B56251"/>
    <w:rsid w:val="00B6058E"/>
    <w:rsid w:val="00B632CC"/>
    <w:rsid w:val="00B853DA"/>
    <w:rsid w:val="00BA046D"/>
    <w:rsid w:val="00BA0551"/>
    <w:rsid w:val="00BA12F1"/>
    <w:rsid w:val="00BA29B1"/>
    <w:rsid w:val="00BA439F"/>
    <w:rsid w:val="00BA4A9B"/>
    <w:rsid w:val="00BA6370"/>
    <w:rsid w:val="00BB032F"/>
    <w:rsid w:val="00BB70EC"/>
    <w:rsid w:val="00BD4719"/>
    <w:rsid w:val="00BE3C76"/>
    <w:rsid w:val="00BF0C73"/>
    <w:rsid w:val="00BF41C3"/>
    <w:rsid w:val="00C16B71"/>
    <w:rsid w:val="00C17A13"/>
    <w:rsid w:val="00C23B18"/>
    <w:rsid w:val="00C269D4"/>
    <w:rsid w:val="00C26A2A"/>
    <w:rsid w:val="00C37ADB"/>
    <w:rsid w:val="00C4160D"/>
    <w:rsid w:val="00C425FF"/>
    <w:rsid w:val="00C56D44"/>
    <w:rsid w:val="00C63676"/>
    <w:rsid w:val="00C70F91"/>
    <w:rsid w:val="00C71577"/>
    <w:rsid w:val="00C72DD4"/>
    <w:rsid w:val="00C8406E"/>
    <w:rsid w:val="00C87B95"/>
    <w:rsid w:val="00C959A1"/>
    <w:rsid w:val="00CB2709"/>
    <w:rsid w:val="00CB373E"/>
    <w:rsid w:val="00CB617A"/>
    <w:rsid w:val="00CB6F89"/>
    <w:rsid w:val="00CB7BB5"/>
    <w:rsid w:val="00CC0AE9"/>
    <w:rsid w:val="00CC0C54"/>
    <w:rsid w:val="00CC11F8"/>
    <w:rsid w:val="00CC4BD1"/>
    <w:rsid w:val="00CD5842"/>
    <w:rsid w:val="00CE228C"/>
    <w:rsid w:val="00CE71D9"/>
    <w:rsid w:val="00CF0CCA"/>
    <w:rsid w:val="00CF3757"/>
    <w:rsid w:val="00CF545B"/>
    <w:rsid w:val="00D00748"/>
    <w:rsid w:val="00D0613D"/>
    <w:rsid w:val="00D064C5"/>
    <w:rsid w:val="00D067F1"/>
    <w:rsid w:val="00D12E8D"/>
    <w:rsid w:val="00D1792A"/>
    <w:rsid w:val="00D209A7"/>
    <w:rsid w:val="00D27D69"/>
    <w:rsid w:val="00D33658"/>
    <w:rsid w:val="00D352FB"/>
    <w:rsid w:val="00D37065"/>
    <w:rsid w:val="00D439FF"/>
    <w:rsid w:val="00D448C2"/>
    <w:rsid w:val="00D63A8A"/>
    <w:rsid w:val="00D666C3"/>
    <w:rsid w:val="00D66E28"/>
    <w:rsid w:val="00D7084E"/>
    <w:rsid w:val="00D70D02"/>
    <w:rsid w:val="00D726AF"/>
    <w:rsid w:val="00D76F9C"/>
    <w:rsid w:val="00D8164E"/>
    <w:rsid w:val="00D85CB1"/>
    <w:rsid w:val="00D861C9"/>
    <w:rsid w:val="00D869B5"/>
    <w:rsid w:val="00D9189F"/>
    <w:rsid w:val="00D9602B"/>
    <w:rsid w:val="00D96BD0"/>
    <w:rsid w:val="00DA1880"/>
    <w:rsid w:val="00DA62EA"/>
    <w:rsid w:val="00DB454A"/>
    <w:rsid w:val="00DB4832"/>
    <w:rsid w:val="00DC5DF5"/>
    <w:rsid w:val="00DC5EE9"/>
    <w:rsid w:val="00DC6D5A"/>
    <w:rsid w:val="00DD5A8D"/>
    <w:rsid w:val="00DE0B74"/>
    <w:rsid w:val="00DF47FE"/>
    <w:rsid w:val="00DF67B5"/>
    <w:rsid w:val="00E0156A"/>
    <w:rsid w:val="00E01BD9"/>
    <w:rsid w:val="00E26704"/>
    <w:rsid w:val="00E31980"/>
    <w:rsid w:val="00E34A2D"/>
    <w:rsid w:val="00E46572"/>
    <w:rsid w:val="00E6423C"/>
    <w:rsid w:val="00E64916"/>
    <w:rsid w:val="00E73B69"/>
    <w:rsid w:val="00E7504B"/>
    <w:rsid w:val="00E8175D"/>
    <w:rsid w:val="00E866AB"/>
    <w:rsid w:val="00E93830"/>
    <w:rsid w:val="00E93E0E"/>
    <w:rsid w:val="00EB1ED3"/>
    <w:rsid w:val="00EC3B04"/>
    <w:rsid w:val="00EC5C41"/>
    <w:rsid w:val="00ED39C2"/>
    <w:rsid w:val="00EE1639"/>
    <w:rsid w:val="00EF1686"/>
    <w:rsid w:val="00F1021F"/>
    <w:rsid w:val="00F114A1"/>
    <w:rsid w:val="00F16C3C"/>
    <w:rsid w:val="00F21D73"/>
    <w:rsid w:val="00F34515"/>
    <w:rsid w:val="00F36D7D"/>
    <w:rsid w:val="00F42E6B"/>
    <w:rsid w:val="00F575C2"/>
    <w:rsid w:val="00F62670"/>
    <w:rsid w:val="00F66398"/>
    <w:rsid w:val="00F75F2A"/>
    <w:rsid w:val="00F941F3"/>
    <w:rsid w:val="00F95B5A"/>
    <w:rsid w:val="00FB0D91"/>
    <w:rsid w:val="00FB5B27"/>
    <w:rsid w:val="00FB687C"/>
    <w:rsid w:val="00FB7F41"/>
    <w:rsid w:val="00FD1F67"/>
    <w:rsid w:val="00FD31FA"/>
    <w:rsid w:val="00FE1A1B"/>
    <w:rsid w:val="00FE4D9E"/>
    <w:rsid w:val="00FF35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D477934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e52f1594bb290bd1cf34de5ab421231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b463fdda40a9208971f6df335338d76f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58AE1-DBFB-472D-A849-8DBFA9462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11DF8-E83D-41F3-AAF6-CE3657F1FAC5}"/>
</file>

<file path=customXml/itemProps3.xml><?xml version="1.0" encoding="utf-8"?>
<ds:datastoreItem xmlns:ds="http://schemas.openxmlformats.org/officeDocument/2006/customXml" ds:itemID="{E2B9CAAA-2BA1-4580-B676-A8A1591E51C0}"/>
</file>

<file path=customXml/itemProps4.xml><?xml version="1.0" encoding="utf-8"?>
<ds:datastoreItem xmlns:ds="http://schemas.openxmlformats.org/officeDocument/2006/customXml" ds:itemID="{6D76D35E-2931-41B8-8209-90208B98872B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663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 Roman</cp:lastModifiedBy>
  <cp:revision>369</cp:revision>
  <dcterms:created xsi:type="dcterms:W3CDTF">2020-01-30T07:12:00Z</dcterms:created>
  <dcterms:modified xsi:type="dcterms:W3CDTF">2023-11-06T07:03:00Z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