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D53A91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>
        <w:t>9</w:t>
      </w:r>
      <w:r w:rsidR="00A466DB">
        <w:t>. 202</w:t>
      </w:r>
      <w:r w:rsidR="00C44D8D">
        <w:t>3</w:t>
      </w:r>
    </w:p>
    <w:p w:rsidR="00146D8E" w:rsidRDefault="00093D6A" w:rsidP="006B3C5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 xml:space="preserve">Meziroční pokles </w:t>
      </w:r>
      <w:r w:rsidR="00301BFD">
        <w:rPr>
          <w:rFonts w:cs="Arial"/>
          <w:szCs w:val="20"/>
        </w:rPr>
        <w:t>maloobchodních tržeb</w:t>
      </w:r>
      <w:r>
        <w:rPr>
          <w:rFonts w:cs="Arial"/>
          <w:szCs w:val="20"/>
        </w:rPr>
        <w:t xml:space="preserve"> zpomalil</w:t>
      </w:r>
      <w:bookmarkStart w:id="0" w:name="_GoBack"/>
      <w:bookmarkEnd w:id="0"/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14751C">
        <w:t>červen</w:t>
      </w:r>
      <w:r w:rsidR="00952BE1">
        <w:t>ec</w:t>
      </w:r>
      <w:r w:rsidR="0014751C">
        <w:t xml:space="preserve">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FB5B02">
        <w:rPr>
          <w:bCs/>
        </w:rPr>
        <w:t> </w:t>
      </w:r>
      <w:r w:rsidR="00EA535A">
        <w:rPr>
          <w:bCs/>
        </w:rPr>
        <w:t>červ</w:t>
      </w:r>
      <w:r w:rsidR="00FB5B02">
        <w:rPr>
          <w:bCs/>
        </w:rPr>
        <w:t xml:space="preserve">enci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B46C0B">
        <w:rPr>
          <w:bCs/>
        </w:rPr>
        <w:t>1</w:t>
      </w:r>
      <w:r>
        <w:rPr>
          <w:bCs/>
        </w:rPr>
        <w:t>,</w:t>
      </w:r>
      <w:r w:rsidR="00B46C0B">
        <w:rPr>
          <w:bCs/>
        </w:rPr>
        <w:t>8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4C631B">
        <w:rPr>
          <w:bCs/>
        </w:rPr>
        <w:t xml:space="preserve">vzrostly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FB5B02">
        <w:rPr>
          <w:bCs/>
        </w:rPr>
        <w:t>1</w:t>
      </w:r>
      <w:r w:rsidR="000455A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5F29F0">
        <w:rPr>
          <w:bCs/>
        </w:rPr>
        <w:t>4</w:t>
      </w:r>
      <w:r w:rsidR="00FB215B">
        <w:rPr>
          <w:bCs/>
        </w:rPr>
        <w:t>,</w:t>
      </w:r>
      <w:r w:rsidR="005F29F0">
        <w:rPr>
          <w:bCs/>
        </w:rPr>
        <w:t>9</w:t>
      </w:r>
      <w:r w:rsidR="00FB215B">
        <w:rPr>
          <w:bCs/>
        </w:rPr>
        <w:t> % a 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FB5B02">
        <w:rPr>
          <w:bCs/>
        </w:rPr>
        <w:t>o</w:t>
      </w:r>
      <w:r w:rsidR="003E31C0">
        <w:rPr>
          <w:bCs/>
        </w:rPr>
        <w:t> </w:t>
      </w:r>
      <w:r w:rsidR="00B46C0B">
        <w:rPr>
          <w:bCs/>
        </w:rPr>
        <w:t>1,1 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CE1AF0">
        <w:t xml:space="preserve">zvýšily </w:t>
      </w:r>
      <w:r w:rsidRPr="0066096E">
        <w:t>v</w:t>
      </w:r>
      <w:r w:rsidR="00FB5B02">
        <w:t> </w:t>
      </w:r>
      <w:r w:rsidR="00903CEB">
        <w:t>červ</w:t>
      </w:r>
      <w:r w:rsidR="00FB5B02">
        <w:t xml:space="preserve">enci </w:t>
      </w:r>
      <w:r w:rsidRPr="00E102E0"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FB5B02">
        <w:t>1</w:t>
      </w:r>
      <w:r>
        <w:t> </w:t>
      </w:r>
      <w:r w:rsidRPr="0066096E">
        <w:t xml:space="preserve">%, </w:t>
      </w:r>
      <w:r w:rsidR="00EA3B96">
        <w:t>přičemž</w:t>
      </w:r>
      <w:r w:rsidR="00FB5B02">
        <w:t xml:space="preserve"> za</w:t>
      </w:r>
      <w:r w:rsidR="005F5D18">
        <w:t xml:space="preserve"> </w:t>
      </w:r>
      <w:r w:rsidR="00FB5B02">
        <w:t>nepotravinářské zboží vzrostly o 0,3 %</w:t>
      </w:r>
      <w:r w:rsidR="00835C2B">
        <w:t xml:space="preserve">, </w:t>
      </w:r>
      <w:r w:rsidR="005F5D18">
        <w:t xml:space="preserve">za potraviny </w:t>
      </w:r>
      <w:r w:rsidR="00835C2B">
        <w:t>stagnovaly a </w:t>
      </w:r>
      <w:r w:rsidR="00F479F5">
        <w:t>za</w:t>
      </w:r>
      <w:r w:rsidR="005F5D18">
        <w:t> </w:t>
      </w:r>
      <w:r w:rsidR="007E1F1D">
        <w:t xml:space="preserve">pohonné hmoty </w:t>
      </w:r>
      <w:r w:rsidR="005F5D18">
        <w:t xml:space="preserve">klesly </w:t>
      </w:r>
      <w:r w:rsidR="007E1F1D">
        <w:t>o</w:t>
      </w:r>
      <w:r w:rsidR="002A7D76">
        <w:t> </w:t>
      </w:r>
      <w:r w:rsidR="00903CEB">
        <w:t>0</w:t>
      </w:r>
      <w:r w:rsidR="007E1F1D">
        <w:t>,</w:t>
      </w:r>
      <w:r w:rsidR="00835C2B">
        <w:t>8</w:t>
      </w:r>
      <w:r w:rsidR="002A7D76">
        <w:t> </w:t>
      </w:r>
      <w:r w:rsidR="007E1F1D">
        <w:t>%</w:t>
      </w:r>
      <w:r w:rsidR="005F5D18">
        <w:t>.</w:t>
      </w:r>
      <w:r w:rsidR="007E1F1D">
        <w:t xml:space="preserve"> 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3F772D">
        <w:t> </w:t>
      </w:r>
      <w:r w:rsidR="009A5B15">
        <w:t>červ</w:t>
      </w:r>
      <w:r w:rsidR="003F772D">
        <w:t xml:space="preserve">enci </w:t>
      </w:r>
      <w:r w:rsidR="00753A2E" w:rsidRPr="00DC081F">
        <w:t>snížily</w:t>
      </w:r>
      <w:r w:rsidR="00753A2E">
        <w:t xml:space="preserve">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DE668A">
        <w:t>1</w:t>
      </w:r>
      <w:r w:rsidRPr="0066096E">
        <w:t>,</w:t>
      </w:r>
      <w:r w:rsidR="00DE668A">
        <w:t>8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</w:t>
      </w:r>
      <w:r w:rsidR="003F772D">
        <w:t>za potraviny klesly o 4,</w:t>
      </w:r>
      <w:r w:rsidR="00DE668A">
        <w:t>2</w:t>
      </w:r>
      <w:r w:rsidR="003F772D">
        <w:t xml:space="preserve"> % a </w:t>
      </w:r>
      <w:r w:rsidR="005C1498">
        <w:t>za nepotravinářské zboží o </w:t>
      </w:r>
      <w:r w:rsidR="003F772D">
        <w:t>3</w:t>
      </w:r>
      <w:r w:rsidR="005C1498">
        <w:t>,</w:t>
      </w:r>
      <w:r w:rsidR="00DE668A">
        <w:t>6</w:t>
      </w:r>
      <w:r w:rsidR="005C1498">
        <w:t> %</w:t>
      </w:r>
      <w:r w:rsidR="003F772D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D4501C">
        <w:t>1</w:t>
      </w:r>
      <w:r w:rsidR="005F29F0">
        <w:t>3</w:t>
      </w:r>
      <w:r w:rsidR="00E54C86">
        <w:t>,</w:t>
      </w:r>
      <w:r w:rsidR="005F29F0">
        <w:t>7</w:t>
      </w:r>
      <w:r w:rsidR="00E54C86">
        <w:t> %.</w:t>
      </w:r>
      <w:r w:rsidR="00A03EF6">
        <w:t xml:space="preserve"> </w:t>
      </w:r>
    </w:p>
    <w:p w:rsidR="000D3C3F" w:rsidRDefault="000D3C3F" w:rsidP="00BC1C7F">
      <w:pPr>
        <w:rPr>
          <w:i/>
          <w:iCs/>
        </w:rPr>
      </w:pPr>
    </w:p>
    <w:p w:rsidR="00720367" w:rsidRDefault="007B30A6" w:rsidP="00720367">
      <w:r w:rsidRPr="009C6D55">
        <w:rPr>
          <w:i/>
          <w:iCs/>
        </w:rPr>
        <w:t>„</w:t>
      </w:r>
      <w:r w:rsidR="00CE5904">
        <w:rPr>
          <w:i/>
          <w:iCs/>
        </w:rPr>
        <w:t>Meziroční pokles maloobchodních tržeb po očištění o cenové vlivy pokračoval již patnáctý měsíc v řadě. Tempo poklesu se v červenci oproti předchozím měsícům snížilo. Tržby klesly za potraviny a nepotravinářské zboží, naopak za pohonné hmoty vzrostly. K růstu tržeb se vrátily po osmnácti měsících internetové a zásilkové obchody,</w:t>
      </w:r>
      <w:r w:rsidR="00720367">
        <w:rPr>
          <w:i/>
          <w:iCs/>
        </w:rPr>
        <w:t>“</w:t>
      </w:r>
      <w:r w:rsidR="00CE5904">
        <w:rPr>
          <w:i/>
          <w:iCs/>
        </w:rPr>
        <w:t xml:space="preserve"> </w:t>
      </w:r>
      <w:r w:rsidR="00720367">
        <w:t xml:space="preserve">říká Jana Gotvaldová, vedoucí oddělení statistiky obchodu, dopravy a služeb ČSÚ. </w:t>
      </w:r>
    </w:p>
    <w:p w:rsidR="00D50056" w:rsidRDefault="00D50056" w:rsidP="00720367"/>
    <w:p w:rsidR="00644179" w:rsidRDefault="00644179" w:rsidP="00644179">
      <w:r>
        <w:t>Tržby ve specializovaných prodejnách s</w:t>
      </w:r>
      <w:r w:rsidR="00CE1022">
        <w:t xml:space="preserve"> </w:t>
      </w:r>
      <w:r>
        <w:t xml:space="preserve">výrobky pro </w:t>
      </w:r>
      <w:r w:rsidRPr="00E90EE4">
        <w:t>domácnost meziročně</w:t>
      </w:r>
      <w:r>
        <w:t xml:space="preserve"> klesly o </w:t>
      </w:r>
      <w:r w:rsidR="00FE36BB">
        <w:t>9</w:t>
      </w:r>
      <w:r>
        <w:t>,</w:t>
      </w:r>
      <w:r w:rsidR="00306DC2">
        <w:t>7</w:t>
      </w:r>
      <w:r w:rsidR="004422D8">
        <w:t> </w:t>
      </w:r>
      <w:r>
        <w:t>%</w:t>
      </w:r>
      <w:r w:rsidR="006C6086">
        <w:t>,</w:t>
      </w:r>
      <w:r w:rsidR="00306DC2">
        <w:t xml:space="preserve"> s oděvy a obuví o 6,2 %, </w:t>
      </w:r>
      <w:r w:rsidR="00FE36BB">
        <w:t>s počítačovým a komunikačním zařízením o </w:t>
      </w:r>
      <w:r w:rsidR="00306DC2">
        <w:t>5</w:t>
      </w:r>
      <w:r w:rsidR="00FE36BB">
        <w:t>,</w:t>
      </w:r>
      <w:r w:rsidR="00306DC2">
        <w:t>4</w:t>
      </w:r>
      <w:r w:rsidR="00FE36BB">
        <w:t> %</w:t>
      </w:r>
      <w:r w:rsidR="00B91FEB">
        <w:t xml:space="preserve">, </w:t>
      </w:r>
      <w:r w:rsidR="004422D8">
        <w:t>s výrobky pro</w:t>
      </w:r>
      <w:r w:rsidR="00B91FEB">
        <w:t> </w:t>
      </w:r>
      <w:r w:rsidR="004422D8">
        <w:t>kulturu, sport a rekreaci o </w:t>
      </w:r>
      <w:r w:rsidR="00306DC2">
        <w:t>0</w:t>
      </w:r>
      <w:r w:rsidR="004422D8">
        <w:t>,</w:t>
      </w:r>
      <w:r w:rsidR="00DF158C">
        <w:t>7</w:t>
      </w:r>
      <w:r w:rsidR="004422D8">
        <w:t> %</w:t>
      </w:r>
      <w:r w:rsidR="00B91FEB">
        <w:t xml:space="preserve"> a s farmaceutickým a zdravotnickým zbožím o 0,4 %</w:t>
      </w:r>
      <w:r w:rsidR="00DF158C">
        <w:t>.</w:t>
      </w:r>
      <w:r w:rsidR="00B91FEB">
        <w:t xml:space="preserve"> </w:t>
      </w:r>
      <w:r w:rsidR="0077667B">
        <w:t>Naopak t</w:t>
      </w:r>
      <w:r w:rsidR="004E29B7">
        <w:t>ržby rostly</w:t>
      </w:r>
      <w:r w:rsidR="00DF158C">
        <w:t xml:space="preserve"> v prodejnách </w:t>
      </w:r>
      <w:r w:rsidR="00DF158C" w:rsidRPr="004422D8">
        <w:t>s kosmetickými a toaletními výrobky</w:t>
      </w:r>
      <w:r w:rsidR="00DF158C">
        <w:t xml:space="preserve"> </w:t>
      </w:r>
      <w:r w:rsidR="00DF158C" w:rsidRPr="004422D8">
        <w:t>o </w:t>
      </w:r>
      <w:r w:rsidR="00FE36BB">
        <w:t>7</w:t>
      </w:r>
      <w:r w:rsidR="00DF158C" w:rsidRPr="004422D8">
        <w:t>,</w:t>
      </w:r>
      <w:r w:rsidR="00FE36BB">
        <w:t>6</w:t>
      </w:r>
      <w:r w:rsidR="00DF158C" w:rsidRPr="004422D8">
        <w:t> %</w:t>
      </w:r>
      <w:r w:rsidR="00BD00FB">
        <w:t xml:space="preserve">. </w:t>
      </w:r>
      <w:r>
        <w:t>Tržby z</w:t>
      </w:r>
      <w:r w:rsidR="00644D51">
        <w:t xml:space="preserve"> </w:t>
      </w:r>
      <w:r>
        <w:t>prodeje potravin</w:t>
      </w:r>
      <w:r w:rsidR="00FE36BB">
        <w:t xml:space="preserve"> </w:t>
      </w:r>
      <w:r w:rsidR="001641B8">
        <w:t xml:space="preserve">v nespecializovaných prodejnách s převahou potravin </w:t>
      </w:r>
      <w:r w:rsidR="00E3057B">
        <w:t xml:space="preserve">se snížily </w:t>
      </w:r>
      <w:r w:rsidR="001641B8">
        <w:t>o </w:t>
      </w:r>
      <w:r w:rsidR="00FE36BB">
        <w:t>4</w:t>
      </w:r>
      <w:r w:rsidR="001641B8">
        <w:t>,</w:t>
      </w:r>
      <w:r w:rsidR="00474A34">
        <w:t>5</w:t>
      </w:r>
      <w:r w:rsidR="001641B8">
        <w:t> %</w:t>
      </w:r>
      <w:r w:rsidR="00E3057B">
        <w:t xml:space="preserve">, naopak </w:t>
      </w:r>
      <w:r>
        <w:t>v</w:t>
      </w:r>
      <w:r w:rsidR="00DF7E57">
        <w:t>e</w:t>
      </w:r>
      <w:r w:rsidR="00474A34">
        <w:t> </w:t>
      </w:r>
      <w:r w:rsidR="00DF7E57">
        <w:t>specializovaných prodejnách</w:t>
      </w:r>
      <w:r w:rsidR="009605F0">
        <w:t xml:space="preserve"> potravin</w:t>
      </w:r>
      <w:r w:rsidR="00E3057B">
        <w:t xml:space="preserve"> se zvýšily </w:t>
      </w:r>
      <w:r w:rsidR="00E052F3">
        <w:t>o</w:t>
      </w:r>
      <w:r w:rsidR="00CE1022">
        <w:t> </w:t>
      </w:r>
      <w:r w:rsidR="00E3057B">
        <w:t>0</w:t>
      </w:r>
      <w:r w:rsidR="00E052F3">
        <w:t>,</w:t>
      </w:r>
      <w:r w:rsidR="00E3057B">
        <w:t>5</w:t>
      </w:r>
      <w:r w:rsidR="00CE1022">
        <w:t> </w:t>
      </w:r>
      <w:r w:rsidR="00E052F3">
        <w:t>%</w:t>
      </w:r>
      <w:r w:rsidR="001641B8">
        <w:t xml:space="preserve">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474A34">
        <w:t> 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77667B">
        <w:t>5</w:t>
      </w:r>
      <w:r w:rsidRPr="00681B17">
        <w:t>,</w:t>
      </w:r>
      <w:r w:rsidR="00E6464A">
        <w:t>0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E3057B">
        <w:t xml:space="preserve">vzrostly </w:t>
      </w:r>
      <w:r>
        <w:t>o </w:t>
      </w:r>
      <w:r w:rsidR="00E3057B">
        <w:t>2</w:t>
      </w:r>
      <w:r>
        <w:t>,</w:t>
      </w:r>
      <w:r w:rsidR="00E3057B">
        <w:t>0</w:t>
      </w:r>
      <w:r>
        <w:t> %.</w:t>
      </w:r>
      <w:r w:rsidRPr="00784B67">
        <w:t xml:space="preserve"> </w:t>
      </w:r>
    </w:p>
    <w:p w:rsidR="00DA2BE8" w:rsidRDefault="00DA2BE8" w:rsidP="00644179"/>
    <w:p w:rsidR="004E431B" w:rsidRDefault="00E6464A" w:rsidP="004E431B"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4E431B" w:rsidRPr="00611F7B">
        <w:rPr>
          <w:bCs/>
        </w:rPr>
        <w:t>reálně meziměsíčně</w:t>
      </w:r>
      <w:r w:rsidR="004E431B" w:rsidRPr="002F6912">
        <w:rPr>
          <w:b/>
          <w:bCs/>
        </w:rPr>
        <w:t xml:space="preserve"> </w:t>
      </w:r>
      <w:r w:rsidR="00830B64" w:rsidRPr="00830B64">
        <w:rPr>
          <w:bCs/>
        </w:rPr>
        <w:t>vzrostly o</w:t>
      </w:r>
      <w:r w:rsidR="00B91FEB">
        <w:rPr>
          <w:bCs/>
        </w:rPr>
        <w:t> 1,1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B56FBD">
        <w:t> 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B91FEB">
        <w:t>4</w:t>
      </w:r>
      <w:r w:rsidR="004E431B" w:rsidRPr="0084661E">
        <w:t>,</w:t>
      </w:r>
      <w:r w:rsidR="00B91FEB">
        <w:t>9</w:t>
      </w:r>
      <w:r w:rsidR="004E431B">
        <w:t> </w:t>
      </w:r>
      <w:r w:rsidR="004E431B" w:rsidRPr="009E2F71">
        <w:t>%</w:t>
      </w:r>
      <w:r w:rsidR="004E431B">
        <w:t>, v</w:t>
      </w:r>
      <w:r w:rsidR="00CE1022">
        <w:t xml:space="preserve"> </w:t>
      </w:r>
      <w:r w:rsidR="004E431B">
        <w:t xml:space="preserve">tom </w:t>
      </w:r>
      <w:r w:rsidR="004E431B">
        <w:rPr>
          <w:iCs/>
        </w:rPr>
        <w:t xml:space="preserve">za </w:t>
      </w:r>
      <w:r w:rsidR="004E431B" w:rsidRPr="009E2F71">
        <w:rPr>
          <w:iCs/>
        </w:rPr>
        <w:t>prodej</w:t>
      </w:r>
      <w:r w:rsidR="004E431B">
        <w:rPr>
          <w:iCs/>
        </w:rPr>
        <w:t xml:space="preserve"> motorových vozidel (včetně náhradních dílů) vzrostly o </w:t>
      </w:r>
      <w:r w:rsidR="00B91FEB">
        <w:rPr>
          <w:iCs/>
        </w:rPr>
        <w:t>6</w:t>
      </w:r>
      <w:r w:rsidR="004E431B">
        <w:rPr>
          <w:iCs/>
        </w:rPr>
        <w:t>,</w:t>
      </w:r>
      <w:r w:rsidR="00B91FEB">
        <w:rPr>
          <w:iCs/>
        </w:rPr>
        <w:t>0</w:t>
      </w:r>
      <w:r w:rsidR="004E431B">
        <w:rPr>
          <w:iCs/>
        </w:rPr>
        <w:t> %</w:t>
      </w:r>
      <w:r w:rsidR="008722D4">
        <w:rPr>
          <w:iCs/>
        </w:rPr>
        <w:t xml:space="preserve"> a za </w:t>
      </w:r>
      <w:r w:rsidR="004E431B">
        <w:t xml:space="preserve">opravy motorových vozidel </w:t>
      </w:r>
      <w:r w:rsidR="008722D4">
        <w:t>o</w:t>
      </w:r>
      <w:r w:rsidR="004E431B">
        <w:t> </w:t>
      </w:r>
      <w:r w:rsidR="001C4455">
        <w:t>1</w:t>
      </w:r>
      <w:r w:rsidR="004E431B">
        <w:t>,</w:t>
      </w:r>
      <w:r w:rsidR="00B91FEB">
        <w:t>1</w:t>
      </w:r>
      <w:r w:rsidR="004E431B">
        <w:t xml:space="preserve"> %.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lastRenderedPageBreak/>
        <w:t>Data za měsíc</w:t>
      </w:r>
      <w:r w:rsidR="008C1A43">
        <w:rPr>
          <w:i/>
        </w:rPr>
        <w:t xml:space="preserve"> </w:t>
      </w:r>
      <w:r w:rsidR="00C755A6">
        <w:rPr>
          <w:i/>
        </w:rPr>
        <w:t>červen</w:t>
      </w:r>
      <w:r w:rsidR="00891225">
        <w:rPr>
          <w:i/>
        </w:rPr>
        <w:t> 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F13B1C">
        <w:rPr>
          <w:i/>
        </w:rPr>
        <w:t>červen</w:t>
      </w:r>
      <w:r w:rsidR="00C755A6">
        <w:rPr>
          <w:i/>
        </w:rPr>
        <w:t>ec</w:t>
      </w:r>
      <w:r w:rsidR="00891225">
        <w:rPr>
          <w:i/>
        </w:rPr>
        <w:t> 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EB51C5">
        <w:rPr>
          <w:i/>
          <w:color w:val="auto"/>
        </w:rPr>
        <w:t>9</w:t>
      </w:r>
      <w:r w:rsidRPr="003F3D6A">
        <w:rPr>
          <w:i/>
          <w:color w:val="auto"/>
        </w:rPr>
        <w:t xml:space="preserve">. </w:t>
      </w:r>
      <w:r w:rsidR="00EB51C5">
        <w:rPr>
          <w:i/>
          <w:color w:val="auto"/>
        </w:rPr>
        <w:t>8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DC3665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EB51C5">
        <w:rPr>
          <w:i/>
        </w:rPr>
        <w:t>9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9A5979">
        <w:rPr>
          <w:i/>
        </w:rPr>
        <w:t>6</w:t>
      </w:r>
      <w:r w:rsidRPr="00AC425E">
        <w:rPr>
          <w:i/>
        </w:rPr>
        <w:t xml:space="preserve">. </w:t>
      </w:r>
      <w:r w:rsidR="009A5979">
        <w:rPr>
          <w:i/>
        </w:rPr>
        <w:t>10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895BA3" w:rsidRDefault="00895BA3" w:rsidP="0025039A">
      <w:pPr>
        <w:pStyle w:val="Zkladntext2"/>
        <w:spacing w:after="0" w:line="276" w:lineRule="auto"/>
        <w:rPr>
          <w:sz w:val="20"/>
        </w:rPr>
      </w:pPr>
    </w:p>
    <w:sectPr w:rsidR="00895B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A3" w:rsidRDefault="00043CA3" w:rsidP="00BA6370">
      <w:r>
        <w:separator/>
      </w:r>
    </w:p>
  </w:endnote>
  <w:endnote w:type="continuationSeparator" w:id="0">
    <w:p w:rsidR="00043CA3" w:rsidRDefault="00043C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3D6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3D6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A3" w:rsidRDefault="00043CA3" w:rsidP="00BA6370">
      <w:r>
        <w:separator/>
      </w:r>
    </w:p>
  </w:footnote>
  <w:footnote w:type="continuationSeparator" w:id="0">
    <w:p w:rsidR="00043CA3" w:rsidRDefault="00043C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05DB"/>
    <w:rsid w:val="0001136A"/>
    <w:rsid w:val="0001151E"/>
    <w:rsid w:val="0001174C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3CA3"/>
    <w:rsid w:val="00043E66"/>
    <w:rsid w:val="000455AA"/>
    <w:rsid w:val="000469A7"/>
    <w:rsid w:val="0004723B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4082"/>
    <w:rsid w:val="000A4646"/>
    <w:rsid w:val="000A6D10"/>
    <w:rsid w:val="000A7170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3C3F"/>
    <w:rsid w:val="000D4377"/>
    <w:rsid w:val="000D4923"/>
    <w:rsid w:val="000D634B"/>
    <w:rsid w:val="000D657E"/>
    <w:rsid w:val="000E07AF"/>
    <w:rsid w:val="000E3BDF"/>
    <w:rsid w:val="000E3F59"/>
    <w:rsid w:val="000E43CC"/>
    <w:rsid w:val="000E5725"/>
    <w:rsid w:val="000E5D7C"/>
    <w:rsid w:val="000F11F3"/>
    <w:rsid w:val="000F2C39"/>
    <w:rsid w:val="000F4D40"/>
    <w:rsid w:val="000F70B3"/>
    <w:rsid w:val="0010128C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DC2"/>
    <w:rsid w:val="00136DD9"/>
    <w:rsid w:val="001404AB"/>
    <w:rsid w:val="00140F2A"/>
    <w:rsid w:val="001425A4"/>
    <w:rsid w:val="00142CE4"/>
    <w:rsid w:val="001434B8"/>
    <w:rsid w:val="00144E38"/>
    <w:rsid w:val="001460D5"/>
    <w:rsid w:val="00146958"/>
    <w:rsid w:val="00146D8E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3AF"/>
    <w:rsid w:val="00195FB3"/>
    <w:rsid w:val="00195FB7"/>
    <w:rsid w:val="0019696F"/>
    <w:rsid w:val="001A422D"/>
    <w:rsid w:val="001A6792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D717A"/>
    <w:rsid w:val="001E396F"/>
    <w:rsid w:val="001E71E2"/>
    <w:rsid w:val="001F03F0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DF5"/>
    <w:rsid w:val="00235E97"/>
    <w:rsid w:val="00236A77"/>
    <w:rsid w:val="002406FA"/>
    <w:rsid w:val="00241E84"/>
    <w:rsid w:val="002424F5"/>
    <w:rsid w:val="002437D9"/>
    <w:rsid w:val="002444EE"/>
    <w:rsid w:val="0024475C"/>
    <w:rsid w:val="0025039A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829B9"/>
    <w:rsid w:val="002838CB"/>
    <w:rsid w:val="00283C81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505C"/>
    <w:rsid w:val="00306883"/>
    <w:rsid w:val="00306DC2"/>
    <w:rsid w:val="00311B51"/>
    <w:rsid w:val="003158F7"/>
    <w:rsid w:val="00320664"/>
    <w:rsid w:val="00322496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077E"/>
    <w:rsid w:val="00363DF9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86B2F"/>
    <w:rsid w:val="00387F34"/>
    <w:rsid w:val="003905D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A7C41"/>
    <w:rsid w:val="003B1690"/>
    <w:rsid w:val="003B185A"/>
    <w:rsid w:val="003B1AF5"/>
    <w:rsid w:val="003B79E6"/>
    <w:rsid w:val="003C0033"/>
    <w:rsid w:val="003C19D5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508C"/>
    <w:rsid w:val="003D6A38"/>
    <w:rsid w:val="003D6A79"/>
    <w:rsid w:val="003E0C47"/>
    <w:rsid w:val="003E2564"/>
    <w:rsid w:val="003E31C0"/>
    <w:rsid w:val="003E33BA"/>
    <w:rsid w:val="003E456B"/>
    <w:rsid w:val="003E48ED"/>
    <w:rsid w:val="003E77FD"/>
    <w:rsid w:val="003F0B2E"/>
    <w:rsid w:val="003F27AA"/>
    <w:rsid w:val="003F2CD5"/>
    <w:rsid w:val="003F3D6A"/>
    <w:rsid w:val="003F4B27"/>
    <w:rsid w:val="003F526A"/>
    <w:rsid w:val="003F5EAE"/>
    <w:rsid w:val="003F6A47"/>
    <w:rsid w:val="003F772D"/>
    <w:rsid w:val="00400C52"/>
    <w:rsid w:val="00400FEA"/>
    <w:rsid w:val="00401EE0"/>
    <w:rsid w:val="004022B6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3194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6F3D"/>
    <w:rsid w:val="00437CF9"/>
    <w:rsid w:val="00437DAB"/>
    <w:rsid w:val="00441515"/>
    <w:rsid w:val="00441E61"/>
    <w:rsid w:val="004422D8"/>
    <w:rsid w:val="00442432"/>
    <w:rsid w:val="004436EE"/>
    <w:rsid w:val="00444F40"/>
    <w:rsid w:val="0044540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360"/>
    <w:rsid w:val="00471DEF"/>
    <w:rsid w:val="00472310"/>
    <w:rsid w:val="00474797"/>
    <w:rsid w:val="00474A34"/>
    <w:rsid w:val="004754B3"/>
    <w:rsid w:val="00475D9B"/>
    <w:rsid w:val="00476C29"/>
    <w:rsid w:val="00476EA6"/>
    <w:rsid w:val="004777B2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F0138"/>
    <w:rsid w:val="004F1893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2225"/>
    <w:rsid w:val="00512D99"/>
    <w:rsid w:val="00513C7D"/>
    <w:rsid w:val="00513D24"/>
    <w:rsid w:val="00515523"/>
    <w:rsid w:val="005155DF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4A16"/>
    <w:rsid w:val="00544D4C"/>
    <w:rsid w:val="00545B85"/>
    <w:rsid w:val="00545FB4"/>
    <w:rsid w:val="00551A9D"/>
    <w:rsid w:val="005531C0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2877"/>
    <w:rsid w:val="005736AA"/>
    <w:rsid w:val="00573994"/>
    <w:rsid w:val="00574F2F"/>
    <w:rsid w:val="00574F9A"/>
    <w:rsid w:val="00577557"/>
    <w:rsid w:val="005832FA"/>
    <w:rsid w:val="00585771"/>
    <w:rsid w:val="00585DA4"/>
    <w:rsid w:val="005863A4"/>
    <w:rsid w:val="00590EA6"/>
    <w:rsid w:val="0059344A"/>
    <w:rsid w:val="0059482F"/>
    <w:rsid w:val="00595D3B"/>
    <w:rsid w:val="00597A7D"/>
    <w:rsid w:val="005A20BF"/>
    <w:rsid w:val="005A31C0"/>
    <w:rsid w:val="005A33ED"/>
    <w:rsid w:val="005A6845"/>
    <w:rsid w:val="005A7FBE"/>
    <w:rsid w:val="005B1570"/>
    <w:rsid w:val="005B1BD6"/>
    <w:rsid w:val="005B2813"/>
    <w:rsid w:val="005C1498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D764F"/>
    <w:rsid w:val="005E0169"/>
    <w:rsid w:val="005E0CCB"/>
    <w:rsid w:val="005E1DE3"/>
    <w:rsid w:val="005E590A"/>
    <w:rsid w:val="005E6A7A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181D"/>
    <w:rsid w:val="00611F7B"/>
    <w:rsid w:val="00612A49"/>
    <w:rsid w:val="0061334D"/>
    <w:rsid w:val="00613BBF"/>
    <w:rsid w:val="006171A7"/>
    <w:rsid w:val="00620222"/>
    <w:rsid w:val="006223D9"/>
    <w:rsid w:val="00622B80"/>
    <w:rsid w:val="00623A96"/>
    <w:rsid w:val="00624F72"/>
    <w:rsid w:val="0062671F"/>
    <w:rsid w:val="00627380"/>
    <w:rsid w:val="006311C4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3C5E"/>
    <w:rsid w:val="006B46B2"/>
    <w:rsid w:val="006B4AAF"/>
    <w:rsid w:val="006B4DA9"/>
    <w:rsid w:val="006B5E9F"/>
    <w:rsid w:val="006C20BF"/>
    <w:rsid w:val="006C37F6"/>
    <w:rsid w:val="006C45CC"/>
    <w:rsid w:val="006C6086"/>
    <w:rsid w:val="006D21EB"/>
    <w:rsid w:val="006D2E95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1589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667B"/>
    <w:rsid w:val="00780989"/>
    <w:rsid w:val="007838B4"/>
    <w:rsid w:val="00783AAD"/>
    <w:rsid w:val="00784ADC"/>
    <w:rsid w:val="00784B67"/>
    <w:rsid w:val="00785DCE"/>
    <w:rsid w:val="00786333"/>
    <w:rsid w:val="00787CDB"/>
    <w:rsid w:val="00790923"/>
    <w:rsid w:val="00791F83"/>
    <w:rsid w:val="0079298C"/>
    <w:rsid w:val="007939BB"/>
    <w:rsid w:val="00793F6A"/>
    <w:rsid w:val="00794308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F72"/>
    <w:rsid w:val="00835C2B"/>
    <w:rsid w:val="00837212"/>
    <w:rsid w:val="00840AA3"/>
    <w:rsid w:val="00842369"/>
    <w:rsid w:val="00843F36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70913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906B4"/>
    <w:rsid w:val="00890B96"/>
    <w:rsid w:val="00891225"/>
    <w:rsid w:val="0089151C"/>
    <w:rsid w:val="008929FB"/>
    <w:rsid w:val="008934A5"/>
    <w:rsid w:val="00893C45"/>
    <w:rsid w:val="00893E73"/>
    <w:rsid w:val="00895292"/>
    <w:rsid w:val="00895BA3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51EF"/>
    <w:rsid w:val="008D0A95"/>
    <w:rsid w:val="008D0F11"/>
    <w:rsid w:val="008D0F89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CF"/>
    <w:rsid w:val="008F7DDF"/>
    <w:rsid w:val="00901261"/>
    <w:rsid w:val="00902705"/>
    <w:rsid w:val="00903CEB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50B9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BE1"/>
    <w:rsid w:val="00952C99"/>
    <w:rsid w:val="00953CFE"/>
    <w:rsid w:val="0095589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846A7"/>
    <w:rsid w:val="00985C68"/>
    <w:rsid w:val="00986DD7"/>
    <w:rsid w:val="0099139B"/>
    <w:rsid w:val="0099273C"/>
    <w:rsid w:val="00994AEB"/>
    <w:rsid w:val="00997918"/>
    <w:rsid w:val="00997A29"/>
    <w:rsid w:val="009A24A2"/>
    <w:rsid w:val="009A2C7C"/>
    <w:rsid w:val="009A5979"/>
    <w:rsid w:val="009A5B15"/>
    <w:rsid w:val="009A632D"/>
    <w:rsid w:val="009A7606"/>
    <w:rsid w:val="009A7A54"/>
    <w:rsid w:val="009B0617"/>
    <w:rsid w:val="009B0EDC"/>
    <w:rsid w:val="009B0F92"/>
    <w:rsid w:val="009B1B46"/>
    <w:rsid w:val="009B2B63"/>
    <w:rsid w:val="009B3BDE"/>
    <w:rsid w:val="009B41DF"/>
    <w:rsid w:val="009B4579"/>
    <w:rsid w:val="009B55B1"/>
    <w:rsid w:val="009B62A7"/>
    <w:rsid w:val="009B6FA2"/>
    <w:rsid w:val="009C110D"/>
    <w:rsid w:val="009C1806"/>
    <w:rsid w:val="009C1AC3"/>
    <w:rsid w:val="009C2050"/>
    <w:rsid w:val="009C29EF"/>
    <w:rsid w:val="009C620A"/>
    <w:rsid w:val="009C6D55"/>
    <w:rsid w:val="009C70A5"/>
    <w:rsid w:val="009D05CC"/>
    <w:rsid w:val="009D1457"/>
    <w:rsid w:val="009D36BE"/>
    <w:rsid w:val="009D5580"/>
    <w:rsid w:val="009D5DC7"/>
    <w:rsid w:val="009D68EB"/>
    <w:rsid w:val="009D6F15"/>
    <w:rsid w:val="009E0CD1"/>
    <w:rsid w:val="009E10BA"/>
    <w:rsid w:val="009E264F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93D"/>
    <w:rsid w:val="00A3489D"/>
    <w:rsid w:val="00A34E0B"/>
    <w:rsid w:val="00A3703A"/>
    <w:rsid w:val="00A41C41"/>
    <w:rsid w:val="00A4343D"/>
    <w:rsid w:val="00A43ECC"/>
    <w:rsid w:val="00A459C3"/>
    <w:rsid w:val="00A46254"/>
    <w:rsid w:val="00A466DB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39F2"/>
    <w:rsid w:val="00A7695A"/>
    <w:rsid w:val="00A76B73"/>
    <w:rsid w:val="00A76E4F"/>
    <w:rsid w:val="00A8191C"/>
    <w:rsid w:val="00A81EB3"/>
    <w:rsid w:val="00A845B7"/>
    <w:rsid w:val="00A84CB4"/>
    <w:rsid w:val="00A921A5"/>
    <w:rsid w:val="00A93465"/>
    <w:rsid w:val="00A935CD"/>
    <w:rsid w:val="00A955BC"/>
    <w:rsid w:val="00A9577B"/>
    <w:rsid w:val="00AA460B"/>
    <w:rsid w:val="00AA474B"/>
    <w:rsid w:val="00AA59B2"/>
    <w:rsid w:val="00AA7003"/>
    <w:rsid w:val="00AA724F"/>
    <w:rsid w:val="00AA750E"/>
    <w:rsid w:val="00AB0D58"/>
    <w:rsid w:val="00AB1C3B"/>
    <w:rsid w:val="00AB27BA"/>
    <w:rsid w:val="00AB2848"/>
    <w:rsid w:val="00AB3410"/>
    <w:rsid w:val="00AB381F"/>
    <w:rsid w:val="00AB3C1F"/>
    <w:rsid w:val="00AB4D6D"/>
    <w:rsid w:val="00AB75D8"/>
    <w:rsid w:val="00AB7B78"/>
    <w:rsid w:val="00AC0E45"/>
    <w:rsid w:val="00AC2577"/>
    <w:rsid w:val="00AC3C60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0D97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3E10"/>
    <w:rsid w:val="00B140DF"/>
    <w:rsid w:val="00B14EA7"/>
    <w:rsid w:val="00B225E7"/>
    <w:rsid w:val="00B22EC7"/>
    <w:rsid w:val="00B234D0"/>
    <w:rsid w:val="00B24C91"/>
    <w:rsid w:val="00B264C7"/>
    <w:rsid w:val="00B305FC"/>
    <w:rsid w:val="00B3084B"/>
    <w:rsid w:val="00B3246F"/>
    <w:rsid w:val="00B32A9D"/>
    <w:rsid w:val="00B36D7B"/>
    <w:rsid w:val="00B37C7B"/>
    <w:rsid w:val="00B40B22"/>
    <w:rsid w:val="00B41218"/>
    <w:rsid w:val="00B4135E"/>
    <w:rsid w:val="00B43D4B"/>
    <w:rsid w:val="00B43F0F"/>
    <w:rsid w:val="00B45C77"/>
    <w:rsid w:val="00B46C0B"/>
    <w:rsid w:val="00B47B1D"/>
    <w:rsid w:val="00B50D05"/>
    <w:rsid w:val="00B52D32"/>
    <w:rsid w:val="00B53B23"/>
    <w:rsid w:val="00B55375"/>
    <w:rsid w:val="00B561B0"/>
    <w:rsid w:val="00B56FBD"/>
    <w:rsid w:val="00B609B4"/>
    <w:rsid w:val="00B632CC"/>
    <w:rsid w:val="00B638D4"/>
    <w:rsid w:val="00B6533E"/>
    <w:rsid w:val="00B72677"/>
    <w:rsid w:val="00B7325C"/>
    <w:rsid w:val="00B74909"/>
    <w:rsid w:val="00B754DA"/>
    <w:rsid w:val="00B765FE"/>
    <w:rsid w:val="00B774FD"/>
    <w:rsid w:val="00B8041B"/>
    <w:rsid w:val="00B80B82"/>
    <w:rsid w:val="00B81557"/>
    <w:rsid w:val="00B834D6"/>
    <w:rsid w:val="00B84B0D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4804"/>
    <w:rsid w:val="00BB4EA2"/>
    <w:rsid w:val="00BB6FD3"/>
    <w:rsid w:val="00BC1C7F"/>
    <w:rsid w:val="00BC3CB6"/>
    <w:rsid w:val="00BC4DFE"/>
    <w:rsid w:val="00BD00FB"/>
    <w:rsid w:val="00BD0298"/>
    <w:rsid w:val="00BD0F31"/>
    <w:rsid w:val="00BD44C8"/>
    <w:rsid w:val="00BE0812"/>
    <w:rsid w:val="00BE0BDF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06039"/>
    <w:rsid w:val="00C06160"/>
    <w:rsid w:val="00C14091"/>
    <w:rsid w:val="00C17D7F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4758"/>
    <w:rsid w:val="00C655E1"/>
    <w:rsid w:val="00C6592E"/>
    <w:rsid w:val="00C67C68"/>
    <w:rsid w:val="00C67E0C"/>
    <w:rsid w:val="00C7173E"/>
    <w:rsid w:val="00C71DA6"/>
    <w:rsid w:val="00C755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614D8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466"/>
    <w:rsid w:val="00DA250C"/>
    <w:rsid w:val="00DA29A9"/>
    <w:rsid w:val="00DA2BE8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B554F"/>
    <w:rsid w:val="00DB7F32"/>
    <w:rsid w:val="00DC081F"/>
    <w:rsid w:val="00DC1FBB"/>
    <w:rsid w:val="00DC3665"/>
    <w:rsid w:val="00DC3BD6"/>
    <w:rsid w:val="00DC5D70"/>
    <w:rsid w:val="00DD05DE"/>
    <w:rsid w:val="00DD49E6"/>
    <w:rsid w:val="00DD567F"/>
    <w:rsid w:val="00DD7573"/>
    <w:rsid w:val="00DE1298"/>
    <w:rsid w:val="00DE168C"/>
    <w:rsid w:val="00DE2D6E"/>
    <w:rsid w:val="00DE668A"/>
    <w:rsid w:val="00DE72AC"/>
    <w:rsid w:val="00DF0711"/>
    <w:rsid w:val="00DF071B"/>
    <w:rsid w:val="00DF158C"/>
    <w:rsid w:val="00DF25C9"/>
    <w:rsid w:val="00DF47FE"/>
    <w:rsid w:val="00DF59E3"/>
    <w:rsid w:val="00DF7440"/>
    <w:rsid w:val="00DF75EB"/>
    <w:rsid w:val="00DF7E57"/>
    <w:rsid w:val="00E0156A"/>
    <w:rsid w:val="00E052F3"/>
    <w:rsid w:val="00E0649B"/>
    <w:rsid w:val="00E102E0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57B"/>
    <w:rsid w:val="00E307EB"/>
    <w:rsid w:val="00E31118"/>
    <w:rsid w:val="00E31980"/>
    <w:rsid w:val="00E33CFC"/>
    <w:rsid w:val="00E366DC"/>
    <w:rsid w:val="00E426BC"/>
    <w:rsid w:val="00E4523D"/>
    <w:rsid w:val="00E46FBC"/>
    <w:rsid w:val="00E47118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464A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51C5"/>
    <w:rsid w:val="00EB75CA"/>
    <w:rsid w:val="00EC08C8"/>
    <w:rsid w:val="00EC0A58"/>
    <w:rsid w:val="00EC0FC7"/>
    <w:rsid w:val="00EC2C2F"/>
    <w:rsid w:val="00EC3E10"/>
    <w:rsid w:val="00EC457C"/>
    <w:rsid w:val="00EC4F67"/>
    <w:rsid w:val="00EC78FF"/>
    <w:rsid w:val="00ED075B"/>
    <w:rsid w:val="00ED604A"/>
    <w:rsid w:val="00ED7308"/>
    <w:rsid w:val="00EE5AA3"/>
    <w:rsid w:val="00EE70E5"/>
    <w:rsid w:val="00EF12E0"/>
    <w:rsid w:val="00EF14EE"/>
    <w:rsid w:val="00EF3EB8"/>
    <w:rsid w:val="00EF6BB9"/>
    <w:rsid w:val="00EF729A"/>
    <w:rsid w:val="00F02545"/>
    <w:rsid w:val="00F02A19"/>
    <w:rsid w:val="00F05CD2"/>
    <w:rsid w:val="00F0707A"/>
    <w:rsid w:val="00F07700"/>
    <w:rsid w:val="00F10A01"/>
    <w:rsid w:val="00F11797"/>
    <w:rsid w:val="00F12D94"/>
    <w:rsid w:val="00F13B1C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78"/>
    <w:rsid w:val="00F5134F"/>
    <w:rsid w:val="00F529F5"/>
    <w:rsid w:val="00F544E3"/>
    <w:rsid w:val="00F55457"/>
    <w:rsid w:val="00F55748"/>
    <w:rsid w:val="00F55C4F"/>
    <w:rsid w:val="00F565ED"/>
    <w:rsid w:val="00F5709E"/>
    <w:rsid w:val="00F57B72"/>
    <w:rsid w:val="00F62715"/>
    <w:rsid w:val="00F672ED"/>
    <w:rsid w:val="00F67CCB"/>
    <w:rsid w:val="00F70A7A"/>
    <w:rsid w:val="00F7201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B02"/>
    <w:rsid w:val="00FB687C"/>
    <w:rsid w:val="00FB6CBE"/>
    <w:rsid w:val="00FC5606"/>
    <w:rsid w:val="00FC5E38"/>
    <w:rsid w:val="00FC7B50"/>
    <w:rsid w:val="00FC7DBB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81A0DD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bc5ae2072c5d639cdcb38bdd21407bc0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67540861bd5e0f0d67b8826de0171c1e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14828235-064A-4E3D-BC40-60B52FCBF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0AB23-959B-497B-B7D0-C05E68230FE8}"/>
</file>

<file path=customXml/itemProps3.xml><?xml version="1.0" encoding="utf-8"?>
<ds:datastoreItem xmlns:ds="http://schemas.openxmlformats.org/officeDocument/2006/customXml" ds:itemID="{6F8A0F4F-C62C-4585-83A5-A62CA1FB589D}"/>
</file>

<file path=customXml/itemProps4.xml><?xml version="1.0" encoding="utf-8"?>
<ds:datastoreItem xmlns:ds="http://schemas.openxmlformats.org/officeDocument/2006/customXml" ds:itemID="{D9C906A8-707B-444F-A87C-244533033ED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4258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967</cp:revision>
  <cp:lastPrinted>2022-11-03T13:13:00Z</cp:lastPrinted>
  <dcterms:created xsi:type="dcterms:W3CDTF">2022-05-03T08:50:00Z</dcterms:created>
  <dcterms:modified xsi:type="dcterms:W3CDTF">2023-09-06T05:03:00Z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