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C31" w14:textId="610D8CD1" w:rsidR="00525A70" w:rsidRPr="003F06FF" w:rsidRDefault="00BC5EF7" w:rsidP="00525A70">
      <w:pPr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26</w:t>
      </w:r>
      <w:r w:rsidR="00525A70" w:rsidRPr="00E16734">
        <w:rPr>
          <w:rFonts w:cs="Arial"/>
          <w:b/>
          <w:sz w:val="18"/>
        </w:rPr>
        <w:t>. 10. 20</w:t>
      </w:r>
      <w:r w:rsidR="003125BF" w:rsidRPr="00E16734">
        <w:rPr>
          <w:rFonts w:cs="Arial"/>
          <w:b/>
          <w:sz w:val="18"/>
        </w:rPr>
        <w:t>2</w:t>
      </w:r>
      <w:r>
        <w:rPr>
          <w:rFonts w:cs="Arial"/>
          <w:b/>
          <w:sz w:val="18"/>
        </w:rPr>
        <w:t>3</w:t>
      </w:r>
    </w:p>
    <w:p w14:paraId="770A75A7" w14:textId="518DF367" w:rsidR="00D26EA8" w:rsidRPr="00D856FC" w:rsidRDefault="002574A3" w:rsidP="00D26EA8">
      <w:pPr>
        <w:pStyle w:val="Nzev"/>
      </w:pPr>
      <w:r w:rsidRPr="00D856FC">
        <w:t xml:space="preserve">Úroda </w:t>
      </w:r>
      <w:r w:rsidR="009F0697">
        <w:t>brambor, kukuřice i máku</w:t>
      </w:r>
      <w:r w:rsidR="0041739D" w:rsidRPr="00D856FC">
        <w:t xml:space="preserve"> </w:t>
      </w:r>
      <w:r w:rsidRPr="00D856FC">
        <w:t xml:space="preserve">bude </w:t>
      </w:r>
      <w:r w:rsidR="0030552E" w:rsidRPr="00D856FC">
        <w:t xml:space="preserve">letos </w:t>
      </w:r>
      <w:r w:rsidRPr="00D856FC">
        <w:t>nižší</w:t>
      </w:r>
    </w:p>
    <w:p w14:paraId="67509069" w14:textId="092FE86B" w:rsidR="00525A70" w:rsidRPr="00D856FC" w:rsidRDefault="00D12481" w:rsidP="00525A70">
      <w:pPr>
        <w:pStyle w:val="Podtitulek"/>
      </w:pPr>
      <w:r w:rsidRPr="00D856FC">
        <w:t xml:space="preserve">Doplňující informace k RI Odhady sklizní – </w:t>
      </w:r>
      <w:r w:rsidR="00E45194" w:rsidRPr="00D856FC">
        <w:t xml:space="preserve">září </w:t>
      </w:r>
      <w:r w:rsidRPr="00D856FC">
        <w:t>202</w:t>
      </w:r>
      <w:r w:rsidR="00BC5EF7">
        <w:t>3</w:t>
      </w:r>
    </w:p>
    <w:p w14:paraId="1BF53BF7" w14:textId="3848405C" w:rsidR="00A8799F" w:rsidRPr="00D856FC" w:rsidRDefault="003125BF" w:rsidP="00A8799F">
      <w:pPr>
        <w:pStyle w:val="Perex"/>
      </w:pPr>
      <w:r w:rsidRPr="00D856FC">
        <w:t xml:space="preserve">Podle posledního letošního odhadu sklizně </w:t>
      </w:r>
      <w:r w:rsidR="00A8799F" w:rsidRPr="00D856FC">
        <w:t>k </w:t>
      </w:r>
      <w:r w:rsidR="00EF00BE">
        <w:t>30</w:t>
      </w:r>
      <w:r w:rsidR="00A8799F" w:rsidRPr="00D856FC">
        <w:t xml:space="preserve">. září </w:t>
      </w:r>
      <w:r w:rsidR="00DE52B7" w:rsidRPr="00D856FC">
        <w:t>je</w:t>
      </w:r>
      <w:r w:rsidRPr="00D856FC">
        <w:t xml:space="preserve"> </w:t>
      </w:r>
      <w:r w:rsidR="00DE52B7" w:rsidRPr="00D856FC">
        <w:t xml:space="preserve">celková </w:t>
      </w:r>
      <w:r w:rsidR="00D74BA6" w:rsidRPr="00D856FC">
        <w:t>úroda</w:t>
      </w:r>
      <w:r w:rsidRPr="00D856FC">
        <w:t xml:space="preserve"> obilovin </w:t>
      </w:r>
      <w:r w:rsidR="006434CD">
        <w:t xml:space="preserve">ve </w:t>
      </w:r>
      <w:r w:rsidR="006434CD" w:rsidRPr="00D856FC">
        <w:t>srovn</w:t>
      </w:r>
      <w:r w:rsidR="006434CD">
        <w:t>ání</w:t>
      </w:r>
      <w:r w:rsidR="006434CD" w:rsidRPr="00D856FC">
        <w:t xml:space="preserve"> s loňskou nadprůměrnou sklizní</w:t>
      </w:r>
      <w:r w:rsidR="006434CD">
        <w:t xml:space="preserve"> o </w:t>
      </w:r>
      <w:r w:rsidR="00EF00BE">
        <w:t>3,4</w:t>
      </w:r>
      <w:r w:rsidR="006434CD">
        <w:t> </w:t>
      </w:r>
      <w:r w:rsidR="00EF00BE">
        <w:t>% nižší</w:t>
      </w:r>
      <w:r w:rsidR="006A303A" w:rsidRPr="00D856FC">
        <w:t>.</w:t>
      </w:r>
      <w:r w:rsidR="0084188B" w:rsidRPr="00D856FC">
        <w:t xml:space="preserve"> </w:t>
      </w:r>
      <w:r w:rsidR="006434CD">
        <w:t>Z</w:t>
      </w:r>
      <w:r w:rsidR="00EF00BE">
        <w:t xml:space="preserve">ákladních </w:t>
      </w:r>
      <w:r w:rsidR="00E64683" w:rsidRPr="00D856FC">
        <w:t>obilovin se sklidilo o</w:t>
      </w:r>
      <w:r w:rsidR="006434CD">
        <w:t> </w:t>
      </w:r>
      <w:r w:rsidR="00EF00BE">
        <w:t>2,2</w:t>
      </w:r>
      <w:r w:rsidR="008D4684" w:rsidRPr="00D856FC">
        <w:t> </w:t>
      </w:r>
      <w:r w:rsidR="00E64683" w:rsidRPr="00D856FC">
        <w:t>%</w:t>
      </w:r>
      <w:r w:rsidR="008D4684" w:rsidRPr="00D856FC">
        <w:t> </w:t>
      </w:r>
      <w:r w:rsidR="00EF00BE">
        <w:t>méně</w:t>
      </w:r>
      <w:r w:rsidR="006434CD">
        <w:t xml:space="preserve"> a </w:t>
      </w:r>
      <w:r w:rsidR="009F0697">
        <w:t>s</w:t>
      </w:r>
      <w:r w:rsidR="009F0697" w:rsidRPr="00D856FC">
        <w:t>klizeň kukuřice na zrno se propadla o </w:t>
      </w:r>
      <w:r w:rsidR="009F0697">
        <w:t>17</w:t>
      </w:r>
      <w:r w:rsidR="009F0697" w:rsidRPr="00D856FC">
        <w:t>,</w:t>
      </w:r>
      <w:r w:rsidR="009F0697">
        <w:t>7</w:t>
      </w:r>
      <w:r w:rsidR="009F0697" w:rsidRPr="00D856FC">
        <w:t> %</w:t>
      </w:r>
      <w:r w:rsidR="009F0697">
        <w:t>.</w:t>
      </w:r>
      <w:r w:rsidR="006A303A" w:rsidRPr="00D856FC">
        <w:t xml:space="preserve"> </w:t>
      </w:r>
      <w:r w:rsidR="009F0697">
        <w:t xml:space="preserve">Produkce </w:t>
      </w:r>
      <w:r w:rsidRPr="00D856FC">
        <w:t xml:space="preserve">řepky </w:t>
      </w:r>
      <w:r w:rsidR="00EF00BE">
        <w:t>je díky navýšení plochy o</w:t>
      </w:r>
      <w:r w:rsidR="006434CD">
        <w:t> </w:t>
      </w:r>
      <w:r w:rsidR="00EF00BE">
        <w:t>10,9</w:t>
      </w:r>
      <w:r w:rsidR="00E7562C" w:rsidRPr="00D856FC">
        <w:t> </w:t>
      </w:r>
      <w:r w:rsidRPr="00D856FC">
        <w:t>%</w:t>
      </w:r>
      <w:r w:rsidR="00EF00BE">
        <w:t xml:space="preserve"> vyšší</w:t>
      </w:r>
      <w:r w:rsidR="008D4684" w:rsidRPr="00D856FC">
        <w:t xml:space="preserve">, </w:t>
      </w:r>
      <w:r w:rsidR="00EF00BE">
        <w:t xml:space="preserve">naopak méně </w:t>
      </w:r>
      <w:r w:rsidR="009F0697">
        <w:t xml:space="preserve">se sklidí </w:t>
      </w:r>
      <w:r w:rsidR="00EF00BE">
        <w:t xml:space="preserve">slunečnice </w:t>
      </w:r>
      <w:r w:rsidR="00EF00BE" w:rsidRPr="00D856FC">
        <w:t>(</w:t>
      </w:r>
      <w:r w:rsidR="00EF00BE" w:rsidRPr="00D856FC">
        <w:rPr>
          <w:sz w:val="18"/>
        </w:rPr>
        <w:t>−</w:t>
      </w:r>
      <w:r w:rsidR="00EF00BE" w:rsidRPr="00EF00BE">
        <w:rPr>
          <w:szCs w:val="20"/>
        </w:rPr>
        <w:t>15,2</w:t>
      </w:r>
      <w:r w:rsidR="006434CD">
        <w:rPr>
          <w:szCs w:val="20"/>
        </w:rPr>
        <w:t> </w:t>
      </w:r>
      <w:r w:rsidR="00EF00BE" w:rsidRPr="00EF00BE">
        <w:rPr>
          <w:szCs w:val="20"/>
        </w:rPr>
        <w:t>%</w:t>
      </w:r>
      <w:r w:rsidR="00EF00BE">
        <w:rPr>
          <w:szCs w:val="20"/>
        </w:rPr>
        <w:t>)</w:t>
      </w:r>
      <w:r w:rsidR="009F0697">
        <w:rPr>
          <w:szCs w:val="20"/>
        </w:rPr>
        <w:t>,</w:t>
      </w:r>
      <w:r w:rsidR="00EF00BE">
        <w:t xml:space="preserve"> </w:t>
      </w:r>
      <w:r w:rsidR="008D4684" w:rsidRPr="00D856FC">
        <w:t xml:space="preserve">sóji </w:t>
      </w:r>
      <w:r w:rsidR="00EF00BE">
        <w:t>(</w:t>
      </w:r>
      <w:r w:rsidR="00EF00BE" w:rsidRPr="00D856FC">
        <w:rPr>
          <w:sz w:val="18"/>
        </w:rPr>
        <w:t>−</w:t>
      </w:r>
      <w:r w:rsidR="00EF00BE" w:rsidRPr="00EF00BE">
        <w:rPr>
          <w:szCs w:val="20"/>
        </w:rPr>
        <w:t>6,3</w:t>
      </w:r>
      <w:r w:rsidR="006434CD">
        <w:rPr>
          <w:szCs w:val="20"/>
        </w:rPr>
        <w:t> </w:t>
      </w:r>
      <w:r w:rsidR="00EF00BE" w:rsidRPr="00EF00BE">
        <w:rPr>
          <w:szCs w:val="20"/>
        </w:rPr>
        <w:t>%)</w:t>
      </w:r>
      <w:r w:rsidR="009F0697">
        <w:rPr>
          <w:szCs w:val="20"/>
        </w:rPr>
        <w:t xml:space="preserve"> a má</w:t>
      </w:r>
      <w:r w:rsidR="00DD4DA5" w:rsidRPr="00D856FC">
        <w:t xml:space="preserve">ku </w:t>
      </w:r>
      <w:r w:rsidR="00EF00BE">
        <w:t>(</w:t>
      </w:r>
      <w:r w:rsidR="00DD4DA5" w:rsidRPr="00D856FC">
        <w:rPr>
          <w:sz w:val="18"/>
        </w:rPr>
        <w:t>−</w:t>
      </w:r>
      <w:r w:rsidR="00EF00BE">
        <w:t>1</w:t>
      </w:r>
      <w:r w:rsidR="00DD4DA5" w:rsidRPr="00D856FC">
        <w:t>8</w:t>
      </w:r>
      <w:r w:rsidR="00EF00BE">
        <w:t>,8</w:t>
      </w:r>
      <w:r w:rsidR="00DD4DA5" w:rsidRPr="00D856FC">
        <w:t> %).</w:t>
      </w:r>
      <w:r w:rsidRPr="00D856FC">
        <w:t xml:space="preserve"> </w:t>
      </w:r>
      <w:r w:rsidR="002574A3" w:rsidRPr="00D856FC">
        <w:t>O</w:t>
      </w:r>
      <w:r w:rsidR="00DD4DA5" w:rsidRPr="00D856FC">
        <w:t xml:space="preserve">čekává </w:t>
      </w:r>
      <w:r w:rsidR="002574A3" w:rsidRPr="00D856FC">
        <w:t xml:space="preserve">se menší </w:t>
      </w:r>
      <w:r w:rsidR="00DD4DA5" w:rsidRPr="00D856FC">
        <w:t>ú</w:t>
      </w:r>
      <w:r w:rsidR="006A303A" w:rsidRPr="00D856FC">
        <w:t>r</w:t>
      </w:r>
      <w:r w:rsidR="0020377E" w:rsidRPr="00D856FC">
        <w:t xml:space="preserve">oda brambor </w:t>
      </w:r>
      <w:r w:rsidR="00E7562C" w:rsidRPr="00D856FC">
        <w:t>a</w:t>
      </w:r>
      <w:r w:rsidRPr="00D856FC">
        <w:t xml:space="preserve"> </w:t>
      </w:r>
      <w:r w:rsidR="00EF00BE">
        <w:t>řepy cukrové</w:t>
      </w:r>
      <w:r w:rsidRPr="00D856FC">
        <w:t xml:space="preserve"> </w:t>
      </w:r>
      <w:r w:rsidR="00A8799F" w:rsidRPr="00D856FC">
        <w:t>(</w:t>
      </w:r>
      <w:r w:rsidR="00160493" w:rsidRPr="00D856FC">
        <w:rPr>
          <w:sz w:val="18"/>
        </w:rPr>
        <w:t>−</w:t>
      </w:r>
      <w:r w:rsidR="00EF00BE">
        <w:t>18,6</w:t>
      </w:r>
      <w:r w:rsidR="00A8799F" w:rsidRPr="00D856FC">
        <w:t> %</w:t>
      </w:r>
      <w:r w:rsidR="006A303A" w:rsidRPr="00D856FC">
        <w:t xml:space="preserve">, resp. </w:t>
      </w:r>
      <w:r w:rsidR="006A303A" w:rsidRPr="00D856FC">
        <w:rPr>
          <w:sz w:val="18"/>
        </w:rPr>
        <w:t>−</w:t>
      </w:r>
      <w:r w:rsidR="00EF00BE">
        <w:t>7</w:t>
      </w:r>
      <w:r w:rsidR="006A303A" w:rsidRPr="00D856FC">
        <w:t>,2 %</w:t>
      </w:r>
      <w:r w:rsidR="00A8799F" w:rsidRPr="00D856FC">
        <w:t>)</w:t>
      </w:r>
      <w:r w:rsidR="0084188B" w:rsidRPr="00D856FC">
        <w:t xml:space="preserve">. </w:t>
      </w:r>
      <w:r w:rsidR="00EF00BE">
        <w:t xml:space="preserve">Výrazně nižší je také </w:t>
      </w:r>
      <w:r w:rsidR="00DE52B7" w:rsidRPr="00D856FC">
        <w:t>sk</w:t>
      </w:r>
      <w:r w:rsidR="002872C1" w:rsidRPr="00D856FC">
        <w:t>l</w:t>
      </w:r>
      <w:r w:rsidR="002574A3" w:rsidRPr="00D856FC">
        <w:t>izeň</w:t>
      </w:r>
      <w:r w:rsidR="00DE52B7" w:rsidRPr="00D856FC">
        <w:t xml:space="preserve"> pícnin</w:t>
      </w:r>
      <w:r w:rsidR="009F0697">
        <w:t>,</w:t>
      </w:r>
      <w:r w:rsidR="00C22387" w:rsidRPr="00D856FC">
        <w:t xml:space="preserve"> </w:t>
      </w:r>
      <w:r w:rsidR="009F0697">
        <w:t>k</w:t>
      </w:r>
      <w:r w:rsidR="00DE52B7" w:rsidRPr="00D856FC">
        <w:t>ukuřice na</w:t>
      </w:r>
      <w:r w:rsidR="008C7A9D" w:rsidRPr="00D856FC">
        <w:t xml:space="preserve"> zeleno</w:t>
      </w:r>
      <w:r w:rsidR="00DE52B7" w:rsidRPr="00D856FC">
        <w:t xml:space="preserve"> </w:t>
      </w:r>
      <w:r w:rsidR="00E64683" w:rsidRPr="00D856FC">
        <w:t>o </w:t>
      </w:r>
      <w:r w:rsidR="00EF00BE">
        <w:t>14,3</w:t>
      </w:r>
      <w:r w:rsidR="00E64683" w:rsidRPr="00D856FC">
        <w:t> %</w:t>
      </w:r>
      <w:r w:rsidR="00DE52B7" w:rsidRPr="00D856FC">
        <w:t xml:space="preserve">, vojtěšky </w:t>
      </w:r>
      <w:r w:rsidR="00E64683" w:rsidRPr="00D856FC">
        <w:t>o </w:t>
      </w:r>
      <w:r w:rsidR="00EF00BE">
        <w:t>2</w:t>
      </w:r>
      <w:r w:rsidR="009F0697">
        <w:t>2,3</w:t>
      </w:r>
      <w:r w:rsidR="00E64683" w:rsidRPr="00D856FC">
        <w:t> %</w:t>
      </w:r>
      <w:r w:rsidR="00DE52B7" w:rsidRPr="00D856FC">
        <w:t xml:space="preserve"> a jetele </w:t>
      </w:r>
      <w:r w:rsidR="00E64683" w:rsidRPr="00D856FC">
        <w:t>o </w:t>
      </w:r>
      <w:r w:rsidR="00EF00BE">
        <w:t>2</w:t>
      </w:r>
      <w:r w:rsidR="009F0697">
        <w:t>1,8 </w:t>
      </w:r>
      <w:r w:rsidR="00E64683" w:rsidRPr="00D856FC">
        <w:rPr>
          <w:szCs w:val="20"/>
        </w:rPr>
        <w:t>%</w:t>
      </w:r>
      <w:r w:rsidR="00DD4DA5" w:rsidRPr="00D856FC">
        <w:t>.</w:t>
      </w:r>
    </w:p>
    <w:p w14:paraId="555E4287" w14:textId="7DB62A9E" w:rsidR="000D1180" w:rsidRDefault="00962E88" w:rsidP="00000C4B">
      <w:pPr>
        <w:pStyle w:val="Zkladntext"/>
        <w:spacing w:line="276" w:lineRule="auto"/>
        <w:rPr>
          <w:rFonts w:cs="Arial"/>
          <w:i w:val="0"/>
          <w:sz w:val="20"/>
        </w:rPr>
      </w:pP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Celková sklizeň </w:t>
      </w:r>
      <w:r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obilovin včetně kukuřice</w:t>
      </w:r>
      <w:r w:rsidR="00330C5F">
        <w:rPr>
          <w:rFonts w:eastAsia="Arial Unicode MS" w:cs="Arial"/>
          <w:b/>
          <w:bCs/>
          <w:i w:val="0"/>
          <w:iCs w:val="0"/>
          <w:color w:val="000000"/>
          <w:sz w:val="20"/>
        </w:rPr>
        <w:t xml:space="preserve"> </w:t>
      </w:r>
      <w:r w:rsidR="00330C5F" w:rsidRPr="00EE2EA2">
        <w:rPr>
          <w:rFonts w:eastAsia="Arial Unicode MS" w:cs="Arial"/>
          <w:b/>
          <w:bCs/>
          <w:i w:val="0"/>
          <w:iCs w:val="0"/>
          <w:color w:val="000000"/>
          <w:sz w:val="20"/>
        </w:rPr>
        <w:t>na zrno</w:t>
      </w: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EF00BE">
        <w:rPr>
          <w:rFonts w:eastAsia="Arial Unicode MS" w:cs="Arial"/>
          <w:i w:val="0"/>
          <w:iCs w:val="0"/>
          <w:color w:val="000000"/>
          <w:sz w:val="20"/>
        </w:rPr>
        <w:t>7</w:t>
      </w:r>
      <w:r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EF00BE">
        <w:rPr>
          <w:rFonts w:eastAsia="Arial Unicode MS" w:cs="Arial"/>
          <w:i w:val="0"/>
          <w:iCs w:val="0"/>
          <w:color w:val="000000"/>
          <w:sz w:val="20"/>
        </w:rPr>
        <w:t>930</w:t>
      </w:r>
      <w:r w:rsidRPr="00D856FC">
        <w:rPr>
          <w:rFonts w:eastAsia="Arial Unicode MS" w:cs="Arial"/>
          <w:i w:val="0"/>
          <w:iCs w:val="0"/>
          <w:color w:val="000000"/>
          <w:sz w:val="20"/>
        </w:rPr>
        <w:t xml:space="preserve"> tis. tun </w:t>
      </w:r>
      <w:r w:rsidR="00000C4B">
        <w:rPr>
          <w:rFonts w:eastAsia="Arial Unicode MS" w:cs="Arial"/>
          <w:i w:val="0"/>
          <w:iCs w:val="0"/>
          <w:color w:val="000000"/>
          <w:sz w:val="20"/>
        </w:rPr>
        <w:t>je meziročně o</w:t>
      </w:r>
      <w:r w:rsidR="006434CD">
        <w:rPr>
          <w:rFonts w:eastAsia="Arial Unicode MS" w:cs="Arial"/>
          <w:i w:val="0"/>
          <w:iCs w:val="0"/>
          <w:color w:val="000000"/>
          <w:sz w:val="20"/>
        </w:rPr>
        <w:t> </w:t>
      </w:r>
      <w:r w:rsidR="00000C4B">
        <w:rPr>
          <w:rFonts w:eastAsia="Arial Unicode MS" w:cs="Arial"/>
          <w:i w:val="0"/>
          <w:iCs w:val="0"/>
          <w:color w:val="000000"/>
          <w:sz w:val="20"/>
        </w:rPr>
        <w:t>3,4</w:t>
      </w:r>
      <w:r w:rsidR="006434CD">
        <w:rPr>
          <w:rFonts w:eastAsia="Arial Unicode MS" w:cs="Arial"/>
          <w:i w:val="0"/>
          <w:iCs w:val="0"/>
          <w:color w:val="000000"/>
          <w:sz w:val="20"/>
        </w:rPr>
        <w:t> </w:t>
      </w:r>
      <w:r w:rsidR="00000C4B">
        <w:rPr>
          <w:rFonts w:eastAsia="Arial Unicode MS" w:cs="Arial"/>
          <w:i w:val="0"/>
          <w:iCs w:val="0"/>
          <w:color w:val="000000"/>
          <w:sz w:val="20"/>
        </w:rPr>
        <w:t xml:space="preserve">% nižší, ale </w:t>
      </w:r>
      <w:r w:rsidR="00E227E6">
        <w:rPr>
          <w:rFonts w:eastAsia="Arial Unicode MS" w:cs="Arial"/>
          <w:i w:val="0"/>
          <w:iCs w:val="0"/>
          <w:color w:val="000000"/>
          <w:sz w:val="20"/>
        </w:rPr>
        <w:t xml:space="preserve">mírně převyšuje </w:t>
      </w:r>
      <w:r w:rsidR="00E227E6" w:rsidRPr="00D856FC">
        <w:rPr>
          <w:rFonts w:cs="Arial"/>
          <w:i w:val="0"/>
          <w:sz w:val="20"/>
        </w:rPr>
        <w:t>průměr sklizní za posledních pět let (</w:t>
      </w:r>
      <w:r w:rsidR="00E227E6">
        <w:rPr>
          <w:rFonts w:cs="Arial"/>
          <w:i w:val="0"/>
          <w:sz w:val="20"/>
        </w:rPr>
        <w:t xml:space="preserve">sklizeň +1,3 %, </w:t>
      </w:r>
      <w:r w:rsidR="00E227E6" w:rsidRPr="00D856FC">
        <w:rPr>
          <w:rFonts w:cs="Arial"/>
          <w:i w:val="0"/>
          <w:sz w:val="20"/>
        </w:rPr>
        <w:t xml:space="preserve">osevní plocha </w:t>
      </w:r>
      <w:r w:rsidR="00E227E6" w:rsidRPr="00EF00BE">
        <w:rPr>
          <w:i w:val="0"/>
          <w:szCs w:val="18"/>
        </w:rPr>
        <w:t>−</w:t>
      </w:r>
      <w:r w:rsidR="00E227E6">
        <w:rPr>
          <w:rFonts w:cs="Arial"/>
          <w:i w:val="0"/>
          <w:sz w:val="20"/>
        </w:rPr>
        <w:t>1,8</w:t>
      </w:r>
      <w:r w:rsidR="00E227E6" w:rsidRPr="00D856FC">
        <w:rPr>
          <w:rFonts w:cs="Arial"/>
          <w:i w:val="0"/>
          <w:sz w:val="20"/>
        </w:rPr>
        <w:t> %; hektarový výnos +3,</w:t>
      </w:r>
      <w:r w:rsidR="00E227E6">
        <w:rPr>
          <w:rFonts w:cs="Arial"/>
          <w:i w:val="0"/>
          <w:sz w:val="20"/>
        </w:rPr>
        <w:t xml:space="preserve">2 %). </w:t>
      </w:r>
    </w:p>
    <w:p w14:paraId="32DDC758" w14:textId="77777777" w:rsidR="00000C4B" w:rsidRPr="00D856FC" w:rsidRDefault="00000C4B" w:rsidP="00000C4B">
      <w:pPr>
        <w:pStyle w:val="Zkladntext"/>
        <w:spacing w:line="276" w:lineRule="auto"/>
        <w:rPr>
          <w:rFonts w:cs="Arial"/>
          <w:i w:val="0"/>
          <w:sz w:val="20"/>
        </w:rPr>
      </w:pPr>
    </w:p>
    <w:p w14:paraId="18BA3C36" w14:textId="07305F77" w:rsidR="00962E88" w:rsidRPr="00D856FC" w:rsidRDefault="00E227E6" w:rsidP="00174223">
      <w:pPr>
        <w:pStyle w:val="Zkladntext"/>
        <w:spacing w:line="276" w:lineRule="auto"/>
        <w:rPr>
          <w:rFonts w:eastAsia="Calibri"/>
          <w:b/>
          <w:bCs/>
          <w:i w:val="0"/>
          <w:iCs w:val="0"/>
          <w:sz w:val="20"/>
          <w:szCs w:val="22"/>
        </w:rPr>
      </w:pPr>
      <w:r>
        <w:rPr>
          <w:rFonts w:eastAsia="Arial Unicode MS" w:cs="Arial"/>
          <w:b/>
          <w:bCs/>
          <w:i w:val="0"/>
          <w:iCs w:val="0"/>
          <w:color w:val="000000"/>
          <w:sz w:val="20"/>
        </w:rPr>
        <w:t>Z</w:t>
      </w:r>
      <w:r w:rsidR="00962E88"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ákladních obilovin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se sklidilo </w:t>
      </w:r>
      <w:r>
        <w:rPr>
          <w:rFonts w:eastAsia="Arial Unicode MS" w:cs="Arial"/>
          <w:i w:val="0"/>
          <w:iCs w:val="0"/>
          <w:color w:val="000000"/>
          <w:sz w:val="20"/>
        </w:rPr>
        <w:t>7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>
        <w:rPr>
          <w:rFonts w:eastAsia="Arial Unicode MS" w:cs="Arial"/>
          <w:i w:val="0"/>
          <w:iCs w:val="0"/>
          <w:color w:val="000000"/>
          <w:sz w:val="20"/>
        </w:rPr>
        <w:t>403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tis. tun, meziročně o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>
        <w:rPr>
          <w:rFonts w:eastAsia="Arial Unicode MS" w:cs="Arial"/>
          <w:i w:val="0"/>
          <w:iCs w:val="0"/>
          <w:color w:val="000000"/>
          <w:sz w:val="20"/>
        </w:rPr>
        <w:t>166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tis.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tun </w:t>
      </w:r>
      <w:r>
        <w:rPr>
          <w:rFonts w:eastAsia="Arial Unicode MS" w:cs="Arial"/>
          <w:i w:val="0"/>
          <w:iCs w:val="0"/>
          <w:color w:val="000000"/>
          <w:sz w:val="20"/>
        </w:rPr>
        <w:t>méně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Pr="00EF00BE">
        <w:rPr>
          <w:i w:val="0"/>
          <w:szCs w:val="18"/>
        </w:rPr>
        <w:t>−</w:t>
      </w:r>
      <w:r>
        <w:rPr>
          <w:rFonts w:eastAsia="Arial Unicode MS" w:cs="Arial"/>
          <w:i w:val="0"/>
          <w:iCs w:val="0"/>
          <w:color w:val="000000"/>
          <w:sz w:val="20"/>
        </w:rPr>
        <w:t>2,2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 %)</w:t>
      </w:r>
      <w:r w:rsidR="007A7E48">
        <w:rPr>
          <w:rFonts w:eastAsia="Arial Unicode MS" w:cs="Arial"/>
          <w:i w:val="0"/>
          <w:iCs w:val="0"/>
          <w:color w:val="000000"/>
          <w:sz w:val="20"/>
        </w:rPr>
        <w:t xml:space="preserve">. </w:t>
      </w:r>
      <w:r w:rsidR="005738C6" w:rsidRPr="00EE2EA2">
        <w:rPr>
          <w:rFonts w:eastAsia="Arial Unicode MS" w:cs="Arial"/>
          <w:i w:val="0"/>
          <w:iCs w:val="0"/>
          <w:color w:val="000000"/>
          <w:sz w:val="20"/>
        </w:rPr>
        <w:t>I přes tento meziroční pokles</w:t>
      </w:r>
      <w:r w:rsidR="005738C6">
        <w:rPr>
          <w:rFonts w:eastAsia="Arial Unicode MS" w:cs="Arial"/>
          <w:i w:val="0"/>
          <w:iCs w:val="0"/>
          <w:color w:val="000000"/>
          <w:sz w:val="20"/>
        </w:rPr>
        <w:t xml:space="preserve"> se j</w:t>
      </w:r>
      <w:r w:rsidR="007A7E48" w:rsidRPr="005738C6">
        <w:rPr>
          <w:rFonts w:eastAsia="Arial Unicode MS" w:cs="Arial"/>
          <w:i w:val="0"/>
          <w:iCs w:val="0"/>
          <w:color w:val="000000"/>
          <w:sz w:val="20"/>
        </w:rPr>
        <w:t xml:space="preserve">edná </w:t>
      </w:r>
      <w:r w:rsidR="007147BE">
        <w:rPr>
          <w:rFonts w:eastAsia="Arial Unicode MS" w:cs="Arial"/>
          <w:i w:val="0"/>
          <w:iCs w:val="0"/>
          <w:color w:val="000000"/>
          <w:sz w:val="20"/>
        </w:rPr>
        <w:t>o </w:t>
      </w:r>
      <w:r w:rsidR="007A7E48">
        <w:rPr>
          <w:rFonts w:eastAsia="Arial Unicode MS" w:cs="Arial"/>
          <w:i w:val="0"/>
          <w:iCs w:val="0"/>
          <w:color w:val="000000"/>
          <w:sz w:val="20"/>
        </w:rPr>
        <w:t>druhou nevyšší sklizeň v posledních pěti letech. Ve srovnání s pětiletým průměrem je sklizeň základních obilovin o 4,1</w:t>
      </w:r>
      <w:r w:rsidR="006434CD">
        <w:rPr>
          <w:rFonts w:eastAsia="Arial Unicode MS" w:cs="Arial"/>
          <w:i w:val="0"/>
          <w:iCs w:val="0"/>
          <w:color w:val="000000"/>
          <w:sz w:val="20"/>
        </w:rPr>
        <w:t> </w:t>
      </w:r>
      <w:r w:rsidR="007A7E48">
        <w:rPr>
          <w:rFonts w:eastAsia="Arial Unicode MS" w:cs="Arial"/>
          <w:i w:val="0"/>
          <w:iCs w:val="0"/>
          <w:color w:val="000000"/>
          <w:sz w:val="20"/>
        </w:rPr>
        <w:t xml:space="preserve">% vyšší (osevní plocha </w:t>
      </w:r>
      <w:r w:rsidR="007A7E48" w:rsidRPr="00D856FC">
        <w:rPr>
          <w:i w:val="0"/>
          <w:szCs w:val="18"/>
        </w:rPr>
        <w:t>−</w:t>
      </w:r>
      <w:r w:rsidR="007A7E48" w:rsidRPr="007A7E48">
        <w:rPr>
          <w:i w:val="0"/>
          <w:sz w:val="20"/>
          <w:szCs w:val="20"/>
        </w:rPr>
        <w:t>1,0</w:t>
      </w:r>
      <w:r w:rsidR="006434CD">
        <w:rPr>
          <w:i w:val="0"/>
          <w:sz w:val="20"/>
          <w:szCs w:val="20"/>
        </w:rPr>
        <w:t> </w:t>
      </w:r>
      <w:r w:rsidR="007A7E48" w:rsidRPr="007A7E48">
        <w:rPr>
          <w:i w:val="0"/>
          <w:sz w:val="20"/>
          <w:szCs w:val="20"/>
        </w:rPr>
        <w:t>%;</w:t>
      </w:r>
      <w:r w:rsidR="007A7E48">
        <w:rPr>
          <w:i w:val="0"/>
          <w:szCs w:val="18"/>
        </w:rPr>
        <w:t xml:space="preserve"> </w:t>
      </w:r>
      <w:r w:rsidR="007A7E48" w:rsidRPr="007A7E48">
        <w:rPr>
          <w:i w:val="0"/>
          <w:sz w:val="20"/>
          <w:szCs w:val="20"/>
        </w:rPr>
        <w:t>hektarový výnos +5,2 %)</w:t>
      </w:r>
      <w:r w:rsidR="007A7E48">
        <w:rPr>
          <w:rFonts w:eastAsia="Arial Unicode MS" w:cs="Arial"/>
          <w:i w:val="0"/>
          <w:iCs w:val="0"/>
          <w:color w:val="000000"/>
          <w:sz w:val="20"/>
        </w:rPr>
        <w:t>.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7A7E48" w:rsidRPr="007A7E48">
        <w:rPr>
          <w:rFonts w:eastAsia="Arial Unicode MS" w:cs="Arial"/>
          <w:b/>
          <w:i w:val="0"/>
          <w:iCs w:val="0"/>
          <w:color w:val="000000"/>
          <w:sz w:val="20"/>
        </w:rPr>
        <w:t>K</w:t>
      </w:r>
      <w:r w:rsidR="00962E88" w:rsidRPr="00D856FC">
        <w:rPr>
          <w:rFonts w:eastAsia="Arial Unicode MS" w:cs="Arial"/>
          <w:b/>
          <w:bCs/>
          <w:i w:val="0"/>
          <w:iCs w:val="0"/>
          <w:color w:val="000000"/>
          <w:sz w:val="20"/>
        </w:rPr>
        <w:t>ukuřice na zrno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8A6D8D">
        <w:rPr>
          <w:rFonts w:eastAsia="Arial Unicode MS" w:cs="Arial"/>
          <w:i w:val="0"/>
          <w:iCs w:val="0"/>
          <w:color w:val="000000"/>
          <w:sz w:val="20"/>
        </w:rPr>
        <w:t xml:space="preserve">se podle odhadu sklidí </w:t>
      </w:r>
      <w:r>
        <w:rPr>
          <w:rFonts w:eastAsia="Arial Unicode MS" w:cs="Arial"/>
          <w:i w:val="0"/>
          <w:iCs w:val="0"/>
          <w:color w:val="000000"/>
          <w:sz w:val="20"/>
        </w:rPr>
        <w:t>526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 xml:space="preserve"> tis.</w:t>
      </w:r>
      <w:r w:rsidR="008A6D8D">
        <w:rPr>
          <w:rFonts w:eastAsia="Arial Unicode MS" w:cs="Arial"/>
          <w:i w:val="0"/>
          <w:iCs w:val="0"/>
          <w:color w:val="000000"/>
          <w:sz w:val="20"/>
        </w:rPr>
        <w:t> 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tun,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A3610A" w:rsidRPr="00D856FC">
        <w:rPr>
          <w:rFonts w:eastAsia="Arial Unicode MS" w:cs="Arial"/>
          <w:i w:val="0"/>
          <w:iCs w:val="0"/>
          <w:color w:val="000000"/>
          <w:sz w:val="20"/>
        </w:rPr>
        <w:t xml:space="preserve">to je 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o</w:t>
      </w:r>
      <w:r w:rsidR="00E80147" w:rsidRPr="00D856FC">
        <w:rPr>
          <w:rFonts w:eastAsia="Arial Unicode MS" w:cs="Arial"/>
          <w:i w:val="0"/>
          <w:iCs w:val="0"/>
          <w:color w:val="000000"/>
          <w:sz w:val="20"/>
        </w:rPr>
        <w:t> </w:t>
      </w:r>
      <w:r>
        <w:rPr>
          <w:rFonts w:eastAsia="Arial Unicode MS" w:cs="Arial"/>
          <w:i w:val="0"/>
          <w:iCs w:val="0"/>
          <w:color w:val="000000"/>
          <w:sz w:val="20"/>
        </w:rPr>
        <w:t>113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 tis. tun méně (</w:t>
      </w:r>
      <w:r w:rsidR="00962E88" w:rsidRPr="00D856FC">
        <w:rPr>
          <w:i w:val="0"/>
          <w:szCs w:val="18"/>
        </w:rPr>
        <w:t>−</w:t>
      </w:r>
      <w:r w:rsidRPr="00E227E6">
        <w:rPr>
          <w:i w:val="0"/>
          <w:sz w:val="20"/>
          <w:szCs w:val="20"/>
        </w:rPr>
        <w:t>17,7</w:t>
      </w:r>
      <w:r w:rsidR="00962E88" w:rsidRPr="00D856FC">
        <w:rPr>
          <w:rFonts w:eastAsia="Arial Unicode MS" w:cs="Arial"/>
          <w:i w:val="0"/>
          <w:iCs w:val="0"/>
          <w:color w:val="000000"/>
          <w:sz w:val="20"/>
        </w:rPr>
        <w:t> %)</w:t>
      </w:r>
      <w:r>
        <w:rPr>
          <w:rFonts w:eastAsia="Arial Unicode MS" w:cs="Arial"/>
          <w:i w:val="0"/>
          <w:iCs w:val="0"/>
          <w:color w:val="000000"/>
          <w:sz w:val="20"/>
        </w:rPr>
        <w:t>.</w:t>
      </w:r>
      <w:r w:rsidR="000D1180" w:rsidRPr="00D856F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Na vině je jak 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nižší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osevní ploch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a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3F6C77">
        <w:rPr>
          <w:rFonts w:eastAsia="Arial Unicode MS" w:cs="Arial"/>
          <w:i w:val="0"/>
          <w:iCs w:val="0"/>
          <w:color w:val="000000"/>
          <w:sz w:val="20"/>
        </w:rPr>
        <w:t>74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tis. ha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6E54ED" w:rsidRPr="008A6D8D">
        <w:rPr>
          <w:i w:val="0"/>
          <w:szCs w:val="18"/>
        </w:rPr>
        <w:t>−</w:t>
      </w:r>
      <w:r w:rsidR="003F6C77">
        <w:rPr>
          <w:rFonts w:eastAsia="Arial Unicode MS" w:cs="Arial"/>
          <w:i w:val="0"/>
          <w:iCs w:val="0"/>
          <w:color w:val="000000"/>
          <w:sz w:val="20"/>
        </w:rPr>
        <w:t>8,4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 % proti loňské sklizňové ploše)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, tak 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pokles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hektarov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ého výnosu na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7,</w:t>
      </w:r>
      <w:r w:rsidR="003F6C77">
        <w:rPr>
          <w:rFonts w:eastAsia="Arial Unicode MS" w:cs="Arial"/>
          <w:i w:val="0"/>
          <w:iCs w:val="0"/>
          <w:color w:val="000000"/>
          <w:sz w:val="20"/>
        </w:rPr>
        <w:t>14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> t/ha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6E54ED" w:rsidRPr="008A6D8D">
        <w:rPr>
          <w:i w:val="0"/>
          <w:szCs w:val="18"/>
        </w:rPr>
        <w:t>−</w:t>
      </w:r>
      <w:r w:rsidR="003F6C77">
        <w:rPr>
          <w:rFonts w:eastAsia="Arial Unicode MS" w:cs="Arial"/>
          <w:i w:val="0"/>
          <w:iCs w:val="0"/>
          <w:color w:val="000000"/>
          <w:sz w:val="20"/>
        </w:rPr>
        <w:t>10,2</w:t>
      </w:r>
      <w:r w:rsidR="006E54ED" w:rsidRPr="008A6D8D">
        <w:rPr>
          <w:rFonts w:eastAsia="Arial Unicode MS" w:cs="Arial"/>
          <w:i w:val="0"/>
          <w:iCs w:val="0"/>
          <w:color w:val="000000"/>
          <w:sz w:val="20"/>
        </w:rPr>
        <w:t> %)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 v důsledku such</w:t>
      </w:r>
      <w:r w:rsidR="00177BAB" w:rsidRPr="008A6D8D">
        <w:rPr>
          <w:rFonts w:eastAsia="Arial Unicode MS" w:cs="Arial"/>
          <w:i w:val="0"/>
          <w:iCs w:val="0"/>
          <w:color w:val="000000"/>
          <w:sz w:val="20"/>
        </w:rPr>
        <w:t xml:space="preserve">ého počasí </w:t>
      </w:r>
      <w:r w:rsidR="000D1180" w:rsidRPr="008A6D8D">
        <w:rPr>
          <w:rFonts w:eastAsia="Arial Unicode MS" w:cs="Arial"/>
          <w:i w:val="0"/>
          <w:iCs w:val="0"/>
          <w:color w:val="000000"/>
          <w:sz w:val="20"/>
        </w:rPr>
        <w:t xml:space="preserve">v průběhu </w:t>
      </w:r>
      <w:r w:rsidR="006434CD">
        <w:rPr>
          <w:rFonts w:eastAsia="Arial Unicode MS" w:cs="Arial"/>
          <w:i w:val="0"/>
          <w:iCs w:val="0"/>
          <w:color w:val="000000"/>
          <w:sz w:val="20"/>
        </w:rPr>
        <w:t>poslední fáze vegetace</w:t>
      </w:r>
      <w:r w:rsidR="00962E88" w:rsidRPr="008A6D8D">
        <w:rPr>
          <w:rFonts w:eastAsia="Arial Unicode MS" w:cs="Arial"/>
          <w:i w:val="0"/>
          <w:iCs w:val="0"/>
          <w:color w:val="000000"/>
          <w:sz w:val="20"/>
        </w:rPr>
        <w:t>.</w:t>
      </w:r>
    </w:p>
    <w:p w14:paraId="375EA1B3" w14:textId="77777777" w:rsidR="00962E88" w:rsidRPr="00D856FC" w:rsidRDefault="00962E88" w:rsidP="00174223">
      <w:pPr>
        <w:pStyle w:val="Zkladntext"/>
        <w:spacing w:line="276" w:lineRule="auto"/>
        <w:rPr>
          <w:rFonts w:eastAsia="Calibri"/>
          <w:b/>
          <w:bCs/>
          <w:i w:val="0"/>
          <w:iCs w:val="0"/>
          <w:sz w:val="20"/>
          <w:szCs w:val="22"/>
        </w:rPr>
      </w:pPr>
    </w:p>
    <w:p w14:paraId="48A3BFA6" w14:textId="3A8A0731" w:rsidR="00AB541F" w:rsidRPr="008A6D8D" w:rsidRDefault="00174223" w:rsidP="00174223">
      <w:pPr>
        <w:pStyle w:val="Zkladntext"/>
        <w:spacing w:line="276" w:lineRule="auto"/>
        <w:rPr>
          <w:rFonts w:eastAsia="Calibri"/>
          <w:i w:val="0"/>
          <w:iCs w:val="0"/>
          <w:strike/>
          <w:sz w:val="20"/>
          <w:szCs w:val="22"/>
        </w:rPr>
      </w:pPr>
      <w:r w:rsidRPr="00D856FC">
        <w:rPr>
          <w:rFonts w:eastAsia="Calibri"/>
          <w:b/>
          <w:bCs/>
          <w:i w:val="0"/>
          <w:iCs w:val="0"/>
          <w:sz w:val="20"/>
          <w:szCs w:val="22"/>
        </w:rPr>
        <w:t xml:space="preserve">Pšenice </w:t>
      </w:r>
      <w:r w:rsidR="00000C4B">
        <w:rPr>
          <w:rFonts w:eastAsia="Calibri"/>
          <w:b/>
          <w:bCs/>
          <w:i w:val="0"/>
          <w:iCs w:val="0"/>
          <w:sz w:val="20"/>
          <w:szCs w:val="22"/>
        </w:rPr>
        <w:t xml:space="preserve">seté </w:t>
      </w:r>
      <w:r w:rsidRPr="00D856FC">
        <w:rPr>
          <w:rFonts w:eastAsia="Calibri"/>
          <w:b/>
          <w:bCs/>
          <w:i w:val="0"/>
          <w:iCs w:val="0"/>
          <w:sz w:val="20"/>
          <w:szCs w:val="22"/>
        </w:rPr>
        <w:t>ozimé</w:t>
      </w:r>
      <w:r w:rsidRPr="00D856FC">
        <w:rPr>
          <w:rFonts w:eastAsia="Calibri"/>
          <w:i w:val="0"/>
          <w:iCs w:val="0"/>
          <w:sz w:val="20"/>
          <w:szCs w:val="22"/>
        </w:rPr>
        <w:t>, nejvýznamnější obilovin</w:t>
      </w:r>
      <w:r w:rsidR="00E7562C" w:rsidRPr="00D856FC">
        <w:rPr>
          <w:rFonts w:eastAsia="Calibri"/>
          <w:i w:val="0"/>
          <w:iCs w:val="0"/>
          <w:sz w:val="20"/>
          <w:szCs w:val="22"/>
        </w:rPr>
        <w:t>y</w:t>
      </w:r>
      <w:r w:rsidRPr="00D856FC">
        <w:rPr>
          <w:rFonts w:eastAsia="Calibri"/>
          <w:i w:val="0"/>
          <w:iCs w:val="0"/>
          <w:sz w:val="20"/>
          <w:szCs w:val="22"/>
        </w:rPr>
        <w:t xml:space="preserve">, se podle odhadu sklidilo </w:t>
      </w:r>
      <w:r w:rsidR="00E227E6" w:rsidRPr="00E227E6">
        <w:rPr>
          <w:rFonts w:eastAsia="Calibri"/>
          <w:i w:val="0"/>
          <w:iCs w:val="0"/>
          <w:sz w:val="20"/>
          <w:szCs w:val="22"/>
        </w:rPr>
        <w:t>5</w:t>
      </w:r>
      <w:r w:rsidR="00E227E6">
        <w:rPr>
          <w:rFonts w:eastAsia="Calibri"/>
          <w:i w:val="0"/>
          <w:iCs w:val="0"/>
          <w:sz w:val="20"/>
          <w:szCs w:val="22"/>
        </w:rPr>
        <w:t> </w:t>
      </w:r>
      <w:r w:rsidR="00E227E6" w:rsidRPr="00E227E6">
        <w:rPr>
          <w:rFonts w:eastAsia="Calibri"/>
          <w:i w:val="0"/>
          <w:iCs w:val="0"/>
          <w:sz w:val="20"/>
          <w:szCs w:val="22"/>
        </w:rPr>
        <w:t>03</w:t>
      </w:r>
      <w:r w:rsidRPr="00D856FC">
        <w:rPr>
          <w:rFonts w:eastAsia="Calibri"/>
          <w:i w:val="0"/>
          <w:iCs w:val="0"/>
          <w:sz w:val="20"/>
          <w:szCs w:val="22"/>
        </w:rPr>
        <w:t>4 tis. tun, o</w:t>
      </w:r>
      <w:r w:rsidR="006E06AA" w:rsidRPr="00D856FC">
        <w:rPr>
          <w:rFonts w:eastAsia="Calibri"/>
          <w:i w:val="0"/>
          <w:iCs w:val="0"/>
          <w:sz w:val="20"/>
          <w:szCs w:val="22"/>
        </w:rPr>
        <w:t> </w:t>
      </w:r>
      <w:r w:rsidR="00383B02">
        <w:rPr>
          <w:rFonts w:eastAsia="Calibri"/>
          <w:i w:val="0"/>
          <w:iCs w:val="0"/>
          <w:sz w:val="20"/>
          <w:szCs w:val="22"/>
        </w:rPr>
        <w:t>95</w:t>
      </w:r>
      <w:r w:rsidR="00000C4B">
        <w:rPr>
          <w:rFonts w:eastAsia="Calibri"/>
          <w:i w:val="0"/>
          <w:iCs w:val="0"/>
          <w:sz w:val="20"/>
          <w:szCs w:val="22"/>
        </w:rPr>
        <w:t> </w:t>
      </w:r>
      <w:r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Pr="00D856FC">
        <w:rPr>
          <w:rFonts w:eastAsia="Calibri"/>
          <w:i w:val="0"/>
          <w:iCs w:val="0"/>
          <w:sz w:val="20"/>
          <w:szCs w:val="22"/>
        </w:rPr>
        <w:t xml:space="preserve">tun </w:t>
      </w:r>
      <w:r w:rsidR="002572C5" w:rsidRPr="00D856FC">
        <w:rPr>
          <w:rFonts w:eastAsia="Calibri"/>
          <w:i w:val="0"/>
          <w:iCs w:val="0"/>
          <w:sz w:val="20"/>
          <w:szCs w:val="22"/>
        </w:rPr>
        <w:t xml:space="preserve">více </w:t>
      </w:r>
      <w:r w:rsidRPr="00D856FC">
        <w:rPr>
          <w:rFonts w:eastAsia="Calibri"/>
          <w:i w:val="0"/>
          <w:iCs w:val="0"/>
          <w:sz w:val="20"/>
          <w:szCs w:val="22"/>
        </w:rPr>
        <w:t>než v loňském roce (</w:t>
      </w:r>
      <w:r w:rsidR="00F40A81" w:rsidRPr="00D856FC">
        <w:rPr>
          <w:rFonts w:eastAsia="Calibri"/>
          <w:i w:val="0"/>
          <w:iCs w:val="0"/>
          <w:sz w:val="20"/>
          <w:szCs w:val="22"/>
        </w:rPr>
        <w:t>+</w:t>
      </w:r>
      <w:r w:rsidR="00383B02">
        <w:rPr>
          <w:rFonts w:eastAsia="Calibri"/>
          <w:i w:val="0"/>
          <w:iCs w:val="0"/>
          <w:sz w:val="20"/>
          <w:szCs w:val="22"/>
        </w:rPr>
        <w:t>1,9</w:t>
      </w:r>
      <w:r w:rsidRPr="00D856FC">
        <w:rPr>
          <w:rFonts w:eastAsia="Calibri"/>
          <w:i w:val="0"/>
          <w:iCs w:val="0"/>
          <w:sz w:val="20"/>
          <w:szCs w:val="22"/>
        </w:rPr>
        <w:t xml:space="preserve"> %). 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Více se sklidilo </w:t>
      </w:r>
      <w:r w:rsidR="00C22387" w:rsidRPr="00D856FC">
        <w:rPr>
          <w:rFonts w:eastAsia="Calibri"/>
          <w:i w:val="0"/>
          <w:iCs w:val="0"/>
          <w:sz w:val="20"/>
          <w:szCs w:val="22"/>
        </w:rPr>
        <w:t xml:space="preserve">také </w:t>
      </w:r>
      <w:r w:rsidRPr="00D856FC">
        <w:rPr>
          <w:rFonts w:eastAsia="Calibri"/>
          <w:b/>
          <w:bCs/>
          <w:i w:val="0"/>
          <w:iCs w:val="0"/>
          <w:sz w:val="20"/>
          <w:szCs w:val="22"/>
        </w:rPr>
        <w:t xml:space="preserve">ječmene </w:t>
      </w:r>
      <w:r w:rsidR="00383B02">
        <w:rPr>
          <w:rFonts w:eastAsia="Calibri"/>
          <w:b/>
          <w:bCs/>
          <w:i w:val="0"/>
          <w:iCs w:val="0"/>
          <w:sz w:val="20"/>
          <w:szCs w:val="22"/>
        </w:rPr>
        <w:t>ozimého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</w:t>
      </w:r>
      <w:r w:rsidR="00383B02">
        <w:rPr>
          <w:rFonts w:eastAsia="Calibri"/>
          <w:i w:val="0"/>
          <w:iCs w:val="0"/>
          <w:sz w:val="20"/>
          <w:szCs w:val="22"/>
        </w:rPr>
        <w:t>802</w:t>
      </w:r>
      <w:r w:rsidR="00000C4B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tun; +</w:t>
      </w:r>
      <w:r w:rsidR="00383B02">
        <w:rPr>
          <w:rFonts w:eastAsia="Calibri"/>
          <w:i w:val="0"/>
          <w:iCs w:val="0"/>
          <w:sz w:val="20"/>
          <w:szCs w:val="22"/>
        </w:rPr>
        <w:t>6,8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383B02">
        <w:rPr>
          <w:rFonts w:eastAsia="Calibri"/>
          <w:i w:val="0"/>
          <w:iCs w:val="0"/>
          <w:sz w:val="20"/>
          <w:szCs w:val="22"/>
        </w:rPr>
        <w:t xml:space="preserve"> nebo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proofErr w:type="spellStart"/>
      <w:r w:rsidR="004A6463" w:rsidRPr="00D856FC">
        <w:rPr>
          <w:rFonts w:eastAsia="Calibri"/>
          <w:b/>
          <w:bCs/>
          <w:i w:val="0"/>
          <w:iCs w:val="0"/>
          <w:sz w:val="20"/>
          <w:szCs w:val="22"/>
        </w:rPr>
        <w:t>triti</w:t>
      </w:r>
      <w:r w:rsidR="0083626A" w:rsidRPr="00D856FC">
        <w:rPr>
          <w:rFonts w:eastAsia="Calibri"/>
          <w:b/>
          <w:bCs/>
          <w:i w:val="0"/>
          <w:iCs w:val="0"/>
          <w:sz w:val="20"/>
          <w:szCs w:val="22"/>
        </w:rPr>
        <w:t>k</w:t>
      </w:r>
      <w:r w:rsidR="004A6463" w:rsidRPr="00D856FC">
        <w:rPr>
          <w:rFonts w:eastAsia="Calibri"/>
          <w:b/>
          <w:bCs/>
          <w:i w:val="0"/>
          <w:iCs w:val="0"/>
          <w:sz w:val="20"/>
          <w:szCs w:val="22"/>
        </w:rPr>
        <w:t>ale</w:t>
      </w:r>
      <w:proofErr w:type="spellEnd"/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</w:t>
      </w:r>
      <w:r w:rsidR="00383B02">
        <w:rPr>
          <w:rFonts w:eastAsia="Calibri"/>
          <w:i w:val="0"/>
          <w:iCs w:val="0"/>
          <w:sz w:val="20"/>
          <w:szCs w:val="22"/>
        </w:rPr>
        <w:t>210</w:t>
      </w:r>
      <w:r w:rsidR="00000C4B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tun; +</w:t>
      </w:r>
      <w:r w:rsidR="00383B02">
        <w:rPr>
          <w:rFonts w:eastAsia="Calibri"/>
          <w:i w:val="0"/>
          <w:iCs w:val="0"/>
          <w:sz w:val="20"/>
          <w:szCs w:val="22"/>
        </w:rPr>
        <w:t>1,1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3F4BAC" w:rsidRPr="00D856FC">
        <w:rPr>
          <w:rFonts w:eastAsia="Calibri"/>
          <w:i w:val="0"/>
          <w:iCs w:val="0"/>
          <w:sz w:val="20"/>
          <w:szCs w:val="22"/>
        </w:rPr>
        <w:t>. N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aopak nižší je </w:t>
      </w:r>
      <w:r w:rsidR="0083626A" w:rsidRPr="00D856FC">
        <w:rPr>
          <w:rFonts w:eastAsia="Calibri"/>
          <w:i w:val="0"/>
          <w:iCs w:val="0"/>
          <w:sz w:val="20"/>
          <w:szCs w:val="22"/>
        </w:rPr>
        <w:t xml:space="preserve">odhad </w:t>
      </w:r>
      <w:r w:rsidR="00F40A81" w:rsidRPr="00D856FC">
        <w:rPr>
          <w:rFonts w:eastAsia="Calibri"/>
          <w:i w:val="0"/>
          <w:iCs w:val="0"/>
          <w:sz w:val="20"/>
          <w:szCs w:val="22"/>
        </w:rPr>
        <w:t>úrod</w:t>
      </w:r>
      <w:r w:rsidR="0083626A" w:rsidRPr="00D856FC">
        <w:rPr>
          <w:rFonts w:eastAsia="Calibri"/>
          <w:i w:val="0"/>
          <w:iCs w:val="0"/>
          <w:sz w:val="20"/>
          <w:szCs w:val="22"/>
        </w:rPr>
        <w:t>y</w:t>
      </w:r>
      <w:r w:rsidR="00383B02">
        <w:rPr>
          <w:rFonts w:eastAsia="Calibri"/>
          <w:i w:val="0"/>
          <w:iCs w:val="0"/>
          <w:sz w:val="20"/>
          <w:szCs w:val="22"/>
        </w:rPr>
        <w:t xml:space="preserve"> </w:t>
      </w:r>
      <w:r w:rsidR="00383B02" w:rsidRPr="00383B02">
        <w:rPr>
          <w:rFonts w:eastAsia="Calibri"/>
          <w:b/>
          <w:i w:val="0"/>
          <w:iCs w:val="0"/>
          <w:sz w:val="20"/>
          <w:szCs w:val="22"/>
        </w:rPr>
        <w:t>ž</w:t>
      </w:r>
      <w:r w:rsidR="00383B02" w:rsidRPr="00D856FC">
        <w:rPr>
          <w:rFonts w:eastAsia="Calibri"/>
          <w:b/>
          <w:bCs/>
          <w:i w:val="0"/>
          <w:iCs w:val="0"/>
          <w:sz w:val="20"/>
          <w:szCs w:val="22"/>
        </w:rPr>
        <w:t>ita</w:t>
      </w:r>
      <w:r w:rsidR="00383B02">
        <w:rPr>
          <w:rFonts w:eastAsia="Calibri"/>
          <w:b/>
          <w:bCs/>
          <w:i w:val="0"/>
          <w:iCs w:val="0"/>
          <w:sz w:val="20"/>
          <w:szCs w:val="22"/>
        </w:rPr>
        <w:t xml:space="preserve"> </w:t>
      </w:r>
      <w:r w:rsidR="00383B02" w:rsidRPr="00383B02">
        <w:rPr>
          <w:rFonts w:eastAsia="Calibri"/>
          <w:bCs/>
          <w:i w:val="0"/>
          <w:iCs w:val="0"/>
          <w:sz w:val="20"/>
          <w:szCs w:val="22"/>
        </w:rPr>
        <w:t>(122</w:t>
      </w:r>
      <w:r w:rsidR="00000C4B">
        <w:rPr>
          <w:rFonts w:eastAsia="Calibri"/>
          <w:i w:val="0"/>
          <w:iCs w:val="0"/>
          <w:sz w:val="20"/>
          <w:szCs w:val="22"/>
        </w:rPr>
        <w:t> </w:t>
      </w:r>
      <w:r w:rsidR="00383B02" w:rsidRPr="00D856FC">
        <w:rPr>
          <w:rFonts w:eastAsia="Calibri"/>
          <w:i w:val="0"/>
          <w:iCs w:val="0"/>
          <w:sz w:val="20"/>
          <w:szCs w:val="22"/>
        </w:rPr>
        <w:t xml:space="preserve">tis. tun; </w:t>
      </w:r>
      <w:r w:rsidR="00383B02" w:rsidRPr="00D856FC">
        <w:rPr>
          <w:i w:val="0"/>
          <w:szCs w:val="18"/>
        </w:rPr>
        <w:t>−</w:t>
      </w:r>
      <w:r w:rsidR="00383B02">
        <w:rPr>
          <w:rFonts w:eastAsia="Calibri"/>
          <w:i w:val="0"/>
          <w:iCs w:val="0"/>
          <w:sz w:val="20"/>
          <w:szCs w:val="22"/>
        </w:rPr>
        <w:t>4,6</w:t>
      </w:r>
      <w:r w:rsidR="00383B02" w:rsidRPr="00D856FC">
        <w:rPr>
          <w:rFonts w:eastAsia="Calibri"/>
          <w:i w:val="0"/>
          <w:iCs w:val="0"/>
          <w:sz w:val="20"/>
          <w:szCs w:val="22"/>
        </w:rPr>
        <w:t> %)</w:t>
      </w:r>
      <w:r w:rsidR="00383B02">
        <w:rPr>
          <w:rFonts w:eastAsia="Calibri"/>
          <w:i w:val="0"/>
          <w:iCs w:val="0"/>
          <w:sz w:val="20"/>
          <w:szCs w:val="22"/>
        </w:rPr>
        <w:t xml:space="preserve"> a všech druhů jarních obilovin, to je </w:t>
      </w:r>
      <w:r w:rsidR="00383B02" w:rsidRPr="00383B02">
        <w:rPr>
          <w:rFonts w:eastAsia="Calibri"/>
          <w:b/>
          <w:i w:val="0"/>
          <w:iCs w:val="0"/>
          <w:sz w:val="20"/>
          <w:szCs w:val="22"/>
        </w:rPr>
        <w:t>ječmene jarního</w:t>
      </w:r>
      <w:r w:rsidR="00383B02">
        <w:rPr>
          <w:rFonts w:eastAsia="Calibri"/>
          <w:i w:val="0"/>
          <w:iCs w:val="0"/>
          <w:sz w:val="20"/>
          <w:szCs w:val="22"/>
        </w:rPr>
        <w:t xml:space="preserve"> (952 tis.</w:t>
      </w:r>
      <w:r w:rsidR="006434CD">
        <w:rPr>
          <w:rFonts w:eastAsia="Calibri"/>
          <w:i w:val="0"/>
          <w:iCs w:val="0"/>
          <w:sz w:val="20"/>
          <w:szCs w:val="22"/>
        </w:rPr>
        <w:t> </w:t>
      </w:r>
      <w:r w:rsidR="00383B02">
        <w:rPr>
          <w:rFonts w:eastAsia="Calibri"/>
          <w:i w:val="0"/>
          <w:iCs w:val="0"/>
          <w:sz w:val="20"/>
          <w:szCs w:val="22"/>
        </w:rPr>
        <w:t xml:space="preserve">tun; </w:t>
      </w:r>
      <w:r w:rsidR="00383B02" w:rsidRPr="00D856FC">
        <w:rPr>
          <w:i w:val="0"/>
          <w:szCs w:val="18"/>
        </w:rPr>
        <w:t>−</w:t>
      </w:r>
      <w:r w:rsidR="00383B02">
        <w:rPr>
          <w:i w:val="0"/>
          <w:sz w:val="20"/>
          <w:szCs w:val="20"/>
        </w:rPr>
        <w:t>15,5</w:t>
      </w:r>
      <w:r w:rsidR="00383B02" w:rsidRPr="00D856FC">
        <w:rPr>
          <w:i w:val="0"/>
          <w:sz w:val="20"/>
          <w:szCs w:val="20"/>
        </w:rPr>
        <w:t> </w:t>
      </w:r>
      <w:r w:rsidR="00383B02" w:rsidRPr="00D856FC">
        <w:rPr>
          <w:rFonts w:eastAsia="Calibri"/>
          <w:i w:val="0"/>
          <w:iCs w:val="0"/>
          <w:sz w:val="20"/>
          <w:szCs w:val="22"/>
        </w:rPr>
        <w:t>%)</w:t>
      </w:r>
      <w:r w:rsidR="00383B02">
        <w:rPr>
          <w:rFonts w:eastAsia="Calibri"/>
          <w:i w:val="0"/>
          <w:iCs w:val="0"/>
          <w:sz w:val="20"/>
          <w:szCs w:val="22"/>
        </w:rPr>
        <w:t>,</w:t>
      </w:r>
      <w:r w:rsidR="00383B02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 xml:space="preserve">pšenice </w:t>
      </w:r>
      <w:r w:rsidR="00000C4B">
        <w:rPr>
          <w:rFonts w:eastAsia="Calibri"/>
          <w:b/>
          <w:bCs/>
          <w:i w:val="0"/>
          <w:iCs w:val="0"/>
          <w:sz w:val="20"/>
          <w:szCs w:val="22"/>
        </w:rPr>
        <w:t xml:space="preserve">seté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jarní</w:t>
      </w:r>
      <w:r w:rsidR="00F40A81" w:rsidRPr="00D856FC">
        <w:rPr>
          <w:rFonts w:eastAsia="Calibri"/>
          <w:i w:val="0"/>
          <w:iCs w:val="0"/>
          <w:sz w:val="20"/>
          <w:szCs w:val="22"/>
        </w:rPr>
        <w:t xml:space="preserve"> </w:t>
      </w:r>
      <w:r w:rsidR="004A6463" w:rsidRPr="00D856FC">
        <w:rPr>
          <w:rFonts w:eastAsia="Calibri"/>
          <w:i w:val="0"/>
          <w:iCs w:val="0"/>
          <w:sz w:val="20"/>
          <w:szCs w:val="22"/>
        </w:rPr>
        <w:t>(</w:t>
      </w:r>
      <w:r w:rsidR="00383B02">
        <w:rPr>
          <w:rFonts w:eastAsia="Calibri"/>
          <w:i w:val="0"/>
          <w:iCs w:val="0"/>
          <w:sz w:val="20"/>
          <w:szCs w:val="22"/>
        </w:rPr>
        <w:t>13</w:t>
      </w:r>
      <w:r w:rsidR="00000C4B">
        <w:rPr>
          <w:rFonts w:eastAsia="Calibri"/>
          <w:i w:val="0"/>
          <w:iCs w:val="0"/>
          <w:sz w:val="20"/>
          <w:szCs w:val="22"/>
        </w:rPr>
        <w:t>6 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tun; </w:t>
      </w:r>
      <w:r w:rsidR="004A6463" w:rsidRPr="00D856FC">
        <w:rPr>
          <w:i w:val="0"/>
          <w:szCs w:val="18"/>
        </w:rPr>
        <w:t>−</w:t>
      </w:r>
      <w:r w:rsidR="00383B02">
        <w:rPr>
          <w:i w:val="0"/>
          <w:sz w:val="20"/>
          <w:szCs w:val="20"/>
        </w:rPr>
        <w:t>45,6</w:t>
      </w:r>
      <w:r w:rsidR="00E7562C" w:rsidRPr="00D856FC">
        <w:rPr>
          <w:i w:val="0"/>
          <w:sz w:val="20"/>
          <w:szCs w:val="20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%)</w:t>
      </w:r>
      <w:r w:rsidR="008A6D8D">
        <w:rPr>
          <w:rFonts w:eastAsia="Calibri"/>
          <w:i w:val="0"/>
          <w:iCs w:val="0"/>
          <w:sz w:val="20"/>
          <w:szCs w:val="22"/>
        </w:rPr>
        <w:t xml:space="preserve"> a </w:t>
      </w:r>
      <w:r w:rsidR="00F40A81" w:rsidRPr="00D856FC">
        <w:rPr>
          <w:rFonts w:eastAsia="Calibri"/>
          <w:b/>
          <w:bCs/>
          <w:i w:val="0"/>
          <w:iCs w:val="0"/>
          <w:sz w:val="20"/>
          <w:szCs w:val="22"/>
        </w:rPr>
        <w:t>ovsa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 (</w:t>
      </w:r>
      <w:r w:rsidR="00383B02">
        <w:rPr>
          <w:rFonts w:eastAsia="Calibri"/>
          <w:i w:val="0"/>
          <w:iCs w:val="0"/>
          <w:sz w:val="20"/>
          <w:szCs w:val="22"/>
        </w:rPr>
        <w:t>128</w:t>
      </w:r>
      <w:r w:rsidR="00000C4B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>tis.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D856FC">
        <w:rPr>
          <w:rFonts w:eastAsia="Calibri"/>
          <w:i w:val="0"/>
          <w:iCs w:val="0"/>
          <w:sz w:val="20"/>
          <w:szCs w:val="22"/>
        </w:rPr>
        <w:t xml:space="preserve">tun; </w:t>
      </w:r>
      <w:r w:rsidR="004A6463" w:rsidRPr="00D856FC">
        <w:rPr>
          <w:i w:val="0"/>
          <w:szCs w:val="18"/>
        </w:rPr>
        <w:t>−</w:t>
      </w:r>
      <w:r w:rsidR="00383B02" w:rsidRPr="00383B02">
        <w:rPr>
          <w:i w:val="0"/>
          <w:sz w:val="20"/>
          <w:szCs w:val="20"/>
        </w:rPr>
        <w:t>2</w:t>
      </w:r>
      <w:r w:rsidR="004A6463" w:rsidRPr="00D856FC">
        <w:rPr>
          <w:rFonts w:eastAsia="Calibri"/>
          <w:i w:val="0"/>
          <w:iCs w:val="0"/>
          <w:sz w:val="20"/>
          <w:szCs w:val="22"/>
        </w:rPr>
        <w:t>3,</w:t>
      </w:r>
      <w:r w:rsidR="00383B02">
        <w:rPr>
          <w:rFonts w:eastAsia="Calibri"/>
          <w:i w:val="0"/>
          <w:iCs w:val="0"/>
          <w:sz w:val="20"/>
          <w:szCs w:val="22"/>
        </w:rPr>
        <w:t>9</w:t>
      </w:r>
      <w:r w:rsidR="00E7562C" w:rsidRPr="00D856FC">
        <w:rPr>
          <w:rFonts w:eastAsia="Calibri"/>
          <w:i w:val="0"/>
          <w:iCs w:val="0"/>
          <w:sz w:val="20"/>
          <w:szCs w:val="22"/>
        </w:rPr>
        <w:t> </w:t>
      </w:r>
      <w:r w:rsidR="004A6463" w:rsidRPr="006434CD">
        <w:rPr>
          <w:rFonts w:eastAsia="Calibri"/>
          <w:i w:val="0"/>
          <w:iCs w:val="0"/>
          <w:sz w:val="20"/>
          <w:szCs w:val="22"/>
        </w:rPr>
        <w:t>%)</w:t>
      </w:r>
      <w:r w:rsidR="008A6D8D" w:rsidRPr="006434CD">
        <w:rPr>
          <w:rFonts w:eastAsia="Calibri"/>
          <w:i w:val="0"/>
          <w:iCs w:val="0"/>
          <w:sz w:val="20"/>
          <w:szCs w:val="22"/>
        </w:rPr>
        <w:t>.</w:t>
      </w:r>
    </w:p>
    <w:p w14:paraId="45B91E14" w14:textId="5E960AB0" w:rsidR="006E06AA" w:rsidRPr="00D856FC" w:rsidRDefault="006E06AA" w:rsidP="00174223">
      <w:pPr>
        <w:pStyle w:val="Zkladntext"/>
        <w:spacing w:line="276" w:lineRule="auto"/>
        <w:rPr>
          <w:sz w:val="20"/>
          <w:szCs w:val="20"/>
        </w:rPr>
      </w:pPr>
    </w:p>
    <w:p w14:paraId="4B1C335C" w14:textId="0D4CDD20" w:rsidR="00C10A1E" w:rsidRPr="00D856FC" w:rsidRDefault="00427F82" w:rsidP="00553DCF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Očekávaná sklizeň </w:t>
      </w:r>
      <w:r w:rsidR="0013295A" w:rsidRPr="00D856FC">
        <w:rPr>
          <w:b/>
          <w:bCs/>
          <w:i w:val="0"/>
          <w:sz w:val="20"/>
          <w:szCs w:val="20"/>
        </w:rPr>
        <w:t>brambor</w:t>
      </w:r>
      <w:r w:rsidR="0013295A" w:rsidRPr="00D856FC">
        <w:rPr>
          <w:i w:val="0"/>
          <w:sz w:val="20"/>
          <w:szCs w:val="20"/>
        </w:rPr>
        <w:t xml:space="preserve"> </w:t>
      </w:r>
      <w:r w:rsidR="003A7867">
        <w:rPr>
          <w:i w:val="0"/>
          <w:sz w:val="20"/>
          <w:szCs w:val="20"/>
        </w:rPr>
        <w:t>533</w:t>
      </w:r>
      <w:r w:rsidRPr="00D856FC">
        <w:rPr>
          <w:i w:val="0"/>
          <w:sz w:val="20"/>
          <w:szCs w:val="20"/>
        </w:rPr>
        <w:t xml:space="preserve"> tis. tun je </w:t>
      </w:r>
      <w:r w:rsidR="00A26A87" w:rsidRPr="00D856FC">
        <w:rPr>
          <w:i w:val="0"/>
          <w:sz w:val="20"/>
          <w:szCs w:val="20"/>
        </w:rPr>
        <w:t>meziročně</w:t>
      </w:r>
      <w:r w:rsidR="003A7867">
        <w:rPr>
          <w:i w:val="0"/>
          <w:sz w:val="20"/>
          <w:szCs w:val="20"/>
        </w:rPr>
        <w:t xml:space="preserve"> téměř </w:t>
      </w:r>
      <w:r w:rsidR="0030552E" w:rsidRPr="00D856FC">
        <w:rPr>
          <w:i w:val="0"/>
          <w:sz w:val="20"/>
          <w:szCs w:val="20"/>
        </w:rPr>
        <w:t>o</w:t>
      </w:r>
      <w:r w:rsidRPr="00D856FC">
        <w:rPr>
          <w:i w:val="0"/>
          <w:sz w:val="20"/>
          <w:szCs w:val="20"/>
        </w:rPr>
        <w:t> </w:t>
      </w:r>
      <w:r w:rsidR="003A7867">
        <w:rPr>
          <w:i w:val="0"/>
          <w:sz w:val="20"/>
          <w:szCs w:val="20"/>
        </w:rPr>
        <w:t>pětinu nižší (</w:t>
      </w:r>
      <w:r w:rsidR="003A7867" w:rsidRPr="00D856FC">
        <w:rPr>
          <w:i w:val="0"/>
          <w:szCs w:val="18"/>
        </w:rPr>
        <w:t>−</w:t>
      </w:r>
      <w:r w:rsidR="003A7867">
        <w:rPr>
          <w:i w:val="0"/>
          <w:sz w:val="20"/>
          <w:szCs w:val="20"/>
        </w:rPr>
        <w:t>1</w:t>
      </w:r>
      <w:r w:rsidR="006753B4" w:rsidRPr="00D856FC">
        <w:rPr>
          <w:i w:val="0"/>
          <w:sz w:val="20"/>
          <w:szCs w:val="20"/>
        </w:rPr>
        <w:t>8,6</w:t>
      </w:r>
      <w:r w:rsidRPr="00D856FC">
        <w:rPr>
          <w:i w:val="0"/>
          <w:sz w:val="20"/>
          <w:szCs w:val="20"/>
        </w:rPr>
        <w:t> %</w:t>
      </w:r>
      <w:r w:rsidR="003A7867">
        <w:rPr>
          <w:i w:val="0"/>
          <w:sz w:val="20"/>
          <w:szCs w:val="20"/>
        </w:rPr>
        <w:t>)</w:t>
      </w:r>
      <w:r w:rsidR="0013295A" w:rsidRPr="00D856FC">
        <w:rPr>
          <w:i w:val="0"/>
          <w:sz w:val="20"/>
          <w:szCs w:val="20"/>
        </w:rPr>
        <w:t>.</w:t>
      </w:r>
      <w:r w:rsidR="008A6D8D">
        <w:rPr>
          <w:i w:val="0"/>
          <w:sz w:val="20"/>
          <w:szCs w:val="20"/>
        </w:rPr>
        <w:t xml:space="preserve"> </w:t>
      </w:r>
      <w:r w:rsidR="008A6D8D" w:rsidRPr="00D856FC">
        <w:rPr>
          <w:i w:val="0"/>
          <w:sz w:val="20"/>
          <w:szCs w:val="20"/>
        </w:rPr>
        <w:t xml:space="preserve">Z hektaru se sklízí průměrně </w:t>
      </w:r>
      <w:r w:rsidR="008A6D8D">
        <w:rPr>
          <w:i w:val="0"/>
          <w:sz w:val="20"/>
          <w:szCs w:val="20"/>
        </w:rPr>
        <w:t>25,47</w:t>
      </w:r>
      <w:r w:rsidR="008A6D8D" w:rsidRPr="00D856FC">
        <w:rPr>
          <w:i w:val="0"/>
          <w:sz w:val="20"/>
          <w:szCs w:val="20"/>
        </w:rPr>
        <w:t> tun brambor (</w:t>
      </w:r>
      <w:r w:rsidR="008A6D8D" w:rsidRPr="00D856FC">
        <w:rPr>
          <w:i w:val="0"/>
          <w:szCs w:val="18"/>
        </w:rPr>
        <w:t>−</w:t>
      </w:r>
      <w:r w:rsidR="008A6D8D" w:rsidRPr="003A7867">
        <w:rPr>
          <w:i w:val="0"/>
          <w:sz w:val="20"/>
          <w:szCs w:val="20"/>
        </w:rPr>
        <w:t>15,7</w:t>
      </w:r>
      <w:r w:rsidR="008A6D8D" w:rsidRPr="00D856FC">
        <w:rPr>
          <w:i w:val="0"/>
          <w:sz w:val="20"/>
          <w:szCs w:val="20"/>
        </w:rPr>
        <w:t> %).</w:t>
      </w:r>
      <w:r w:rsidRPr="00D856FC">
        <w:rPr>
          <w:i w:val="0"/>
          <w:sz w:val="20"/>
          <w:szCs w:val="20"/>
        </w:rPr>
        <w:t xml:space="preserve"> </w:t>
      </w:r>
      <w:r w:rsidR="00854A3A" w:rsidRPr="00D856FC">
        <w:rPr>
          <w:i w:val="0"/>
          <w:sz w:val="20"/>
          <w:szCs w:val="20"/>
        </w:rPr>
        <w:t xml:space="preserve">Letos zemědělci osázeli bramborami </w:t>
      </w:r>
      <w:r w:rsidR="003A7867">
        <w:rPr>
          <w:i w:val="0"/>
          <w:sz w:val="20"/>
          <w:szCs w:val="20"/>
        </w:rPr>
        <w:t>21</w:t>
      </w:r>
      <w:r w:rsidR="00854A3A" w:rsidRPr="00D856FC">
        <w:rPr>
          <w:i w:val="0"/>
          <w:sz w:val="20"/>
          <w:szCs w:val="20"/>
        </w:rPr>
        <w:t xml:space="preserve"> tis.</w:t>
      </w:r>
      <w:r w:rsidR="00E7562C" w:rsidRPr="00D856FC">
        <w:rPr>
          <w:i w:val="0"/>
          <w:sz w:val="20"/>
          <w:szCs w:val="20"/>
        </w:rPr>
        <w:t> </w:t>
      </w:r>
      <w:r w:rsidR="00854A3A" w:rsidRPr="00D856FC">
        <w:rPr>
          <w:i w:val="0"/>
          <w:sz w:val="20"/>
          <w:szCs w:val="20"/>
        </w:rPr>
        <w:t>h</w:t>
      </w:r>
      <w:r w:rsidR="00E7562C" w:rsidRPr="00D856FC">
        <w:rPr>
          <w:i w:val="0"/>
          <w:sz w:val="20"/>
          <w:szCs w:val="20"/>
        </w:rPr>
        <w:t>a</w:t>
      </w:r>
      <w:r w:rsidR="003A7867">
        <w:rPr>
          <w:i w:val="0"/>
          <w:sz w:val="20"/>
          <w:szCs w:val="20"/>
        </w:rPr>
        <w:t xml:space="preserve"> (</w:t>
      </w:r>
      <w:r w:rsidRPr="00D856FC">
        <w:rPr>
          <w:i w:val="0"/>
          <w:szCs w:val="18"/>
        </w:rPr>
        <w:t>−</w:t>
      </w:r>
      <w:r w:rsidR="003A7867" w:rsidRPr="003A7867">
        <w:rPr>
          <w:i w:val="0"/>
          <w:sz w:val="20"/>
          <w:szCs w:val="20"/>
        </w:rPr>
        <w:t>3,4</w:t>
      </w:r>
      <w:r w:rsidRPr="00D856FC">
        <w:rPr>
          <w:i w:val="0"/>
          <w:sz w:val="20"/>
          <w:szCs w:val="20"/>
        </w:rPr>
        <w:t> %)</w:t>
      </w:r>
      <w:r w:rsidR="006756B8" w:rsidRPr="00D856FC">
        <w:rPr>
          <w:i w:val="0"/>
          <w:sz w:val="20"/>
          <w:szCs w:val="20"/>
        </w:rPr>
        <w:t>. Zájem o</w:t>
      </w:r>
      <w:r w:rsidR="00E64683" w:rsidRPr="00D856FC">
        <w:rPr>
          <w:i w:val="0"/>
          <w:sz w:val="20"/>
          <w:szCs w:val="20"/>
        </w:rPr>
        <w:t> </w:t>
      </w:r>
      <w:r w:rsidR="006756B8" w:rsidRPr="00D856FC">
        <w:rPr>
          <w:i w:val="0"/>
          <w:sz w:val="20"/>
          <w:szCs w:val="20"/>
        </w:rPr>
        <w:t xml:space="preserve">pěstování brambor se dlouhodobě snižuje a letošní plochy jsou </w:t>
      </w:r>
      <w:r w:rsidR="003A7867">
        <w:rPr>
          <w:i w:val="0"/>
          <w:sz w:val="20"/>
          <w:szCs w:val="20"/>
        </w:rPr>
        <w:t xml:space="preserve">dokonce </w:t>
      </w:r>
      <w:r w:rsidR="006756B8" w:rsidRPr="00D856FC">
        <w:rPr>
          <w:i w:val="0"/>
          <w:sz w:val="20"/>
          <w:szCs w:val="20"/>
        </w:rPr>
        <w:t>nejnižší v</w:t>
      </w:r>
      <w:r w:rsidR="003A7867">
        <w:rPr>
          <w:i w:val="0"/>
          <w:sz w:val="20"/>
          <w:szCs w:val="20"/>
        </w:rPr>
        <w:t xml:space="preserve"> celé </w:t>
      </w:r>
      <w:r w:rsidR="003F4BAC" w:rsidRPr="00D856FC">
        <w:rPr>
          <w:i w:val="0"/>
          <w:sz w:val="20"/>
          <w:szCs w:val="20"/>
        </w:rPr>
        <w:t>historii sledování</w:t>
      </w:r>
      <w:r w:rsidR="00854A3A" w:rsidRPr="00D856FC">
        <w:rPr>
          <w:i w:val="0"/>
          <w:sz w:val="20"/>
          <w:szCs w:val="20"/>
        </w:rPr>
        <w:t>.</w:t>
      </w:r>
      <w:r w:rsidR="00E60573" w:rsidRPr="00D856FC">
        <w:rPr>
          <w:i w:val="0"/>
          <w:sz w:val="20"/>
          <w:szCs w:val="20"/>
        </w:rPr>
        <w:t xml:space="preserve"> </w:t>
      </w:r>
      <w:r w:rsidR="00854A3A" w:rsidRPr="00D856FC">
        <w:rPr>
          <w:i w:val="0"/>
          <w:sz w:val="20"/>
          <w:szCs w:val="20"/>
        </w:rPr>
        <w:t>V</w:t>
      </w:r>
      <w:r w:rsidR="000B0EBE" w:rsidRPr="00D856FC">
        <w:rPr>
          <w:i w:val="0"/>
          <w:sz w:val="20"/>
          <w:szCs w:val="20"/>
        </w:rPr>
        <w:t>e srovnání s</w:t>
      </w:r>
      <w:r w:rsidR="006753B4" w:rsidRPr="00D856FC">
        <w:rPr>
          <w:i w:val="0"/>
          <w:sz w:val="20"/>
          <w:szCs w:val="20"/>
        </w:rPr>
        <w:t xml:space="preserve"> pětiletým </w:t>
      </w:r>
      <w:r w:rsidR="000B0EBE" w:rsidRPr="00D856FC">
        <w:rPr>
          <w:i w:val="0"/>
          <w:sz w:val="20"/>
          <w:szCs w:val="20"/>
        </w:rPr>
        <w:t xml:space="preserve">průměrem je </w:t>
      </w:r>
      <w:r w:rsidR="0013295A" w:rsidRPr="00D856FC">
        <w:rPr>
          <w:i w:val="0"/>
          <w:sz w:val="20"/>
          <w:szCs w:val="20"/>
        </w:rPr>
        <w:t xml:space="preserve">letošní </w:t>
      </w:r>
      <w:r w:rsidR="000B0EBE" w:rsidRPr="00D856FC">
        <w:rPr>
          <w:i w:val="0"/>
          <w:sz w:val="20"/>
          <w:szCs w:val="20"/>
        </w:rPr>
        <w:t>o</w:t>
      </w:r>
      <w:r w:rsidR="00C10A1E" w:rsidRPr="00D856FC">
        <w:rPr>
          <w:i w:val="0"/>
          <w:sz w:val="20"/>
          <w:szCs w:val="20"/>
        </w:rPr>
        <w:t xml:space="preserve">dhadovaná úroda brambor </w:t>
      </w:r>
      <w:r w:rsidR="00854A3A" w:rsidRPr="00D856FC">
        <w:rPr>
          <w:i w:val="0"/>
          <w:sz w:val="20"/>
          <w:szCs w:val="20"/>
        </w:rPr>
        <w:t>o</w:t>
      </w:r>
      <w:r w:rsidRPr="00D856FC">
        <w:rPr>
          <w:i w:val="0"/>
          <w:sz w:val="20"/>
          <w:szCs w:val="20"/>
        </w:rPr>
        <w:t> </w:t>
      </w:r>
      <w:r w:rsidR="003A7867">
        <w:rPr>
          <w:i w:val="0"/>
          <w:sz w:val="20"/>
          <w:szCs w:val="20"/>
        </w:rPr>
        <w:t>17,4</w:t>
      </w:r>
      <w:r w:rsidRPr="00D856FC">
        <w:rPr>
          <w:i w:val="0"/>
          <w:sz w:val="20"/>
          <w:szCs w:val="20"/>
        </w:rPr>
        <w:t> </w:t>
      </w:r>
      <w:r w:rsidR="00854A3A" w:rsidRPr="00D856FC">
        <w:rPr>
          <w:i w:val="0"/>
          <w:sz w:val="20"/>
          <w:szCs w:val="20"/>
        </w:rPr>
        <w:t xml:space="preserve">% </w:t>
      </w:r>
      <w:r w:rsidR="006753B4" w:rsidRPr="00D856FC">
        <w:rPr>
          <w:i w:val="0"/>
          <w:sz w:val="20"/>
          <w:szCs w:val="20"/>
        </w:rPr>
        <w:t>nižší</w:t>
      </w:r>
      <w:r w:rsidR="00854A3A" w:rsidRPr="00D856FC">
        <w:rPr>
          <w:i w:val="0"/>
          <w:sz w:val="20"/>
          <w:szCs w:val="20"/>
        </w:rPr>
        <w:t xml:space="preserve"> </w:t>
      </w:r>
      <w:r w:rsidR="00E60573" w:rsidRPr="00D856FC">
        <w:rPr>
          <w:i w:val="0"/>
          <w:sz w:val="20"/>
          <w:szCs w:val="20"/>
        </w:rPr>
        <w:t>(</w:t>
      </w:r>
      <w:r w:rsidR="00830AA6" w:rsidRPr="00D856FC">
        <w:rPr>
          <w:i w:val="0"/>
          <w:sz w:val="20"/>
          <w:szCs w:val="20"/>
        </w:rPr>
        <w:t>osázená plocha</w:t>
      </w:r>
      <w:r w:rsidR="00E60573" w:rsidRPr="00D856FC">
        <w:rPr>
          <w:i w:val="0"/>
          <w:sz w:val="20"/>
          <w:szCs w:val="20"/>
        </w:rPr>
        <w:t xml:space="preserve"> </w:t>
      </w:r>
      <w:r w:rsidR="00CE4D61" w:rsidRPr="00D856FC">
        <w:rPr>
          <w:i w:val="0"/>
          <w:szCs w:val="18"/>
        </w:rPr>
        <w:t>−</w:t>
      </w:r>
      <w:r w:rsidR="003A7867" w:rsidRPr="003A7867">
        <w:rPr>
          <w:i w:val="0"/>
          <w:sz w:val="20"/>
          <w:szCs w:val="20"/>
        </w:rPr>
        <w:t>8,3</w:t>
      </w:r>
      <w:r w:rsidR="00E60573" w:rsidRPr="00D856FC">
        <w:rPr>
          <w:i w:val="0"/>
          <w:sz w:val="20"/>
          <w:szCs w:val="20"/>
        </w:rPr>
        <w:t xml:space="preserve"> %; hektarový výnos </w:t>
      </w:r>
      <w:r w:rsidR="003A7867" w:rsidRPr="00D856FC">
        <w:rPr>
          <w:i w:val="0"/>
          <w:szCs w:val="18"/>
        </w:rPr>
        <w:t>−</w:t>
      </w:r>
      <w:r w:rsidR="003A7867">
        <w:rPr>
          <w:i w:val="0"/>
          <w:sz w:val="20"/>
          <w:szCs w:val="20"/>
        </w:rPr>
        <w:t>10,0</w:t>
      </w:r>
      <w:r w:rsidR="00E60573" w:rsidRPr="00D856FC">
        <w:rPr>
          <w:i w:val="0"/>
          <w:sz w:val="20"/>
          <w:szCs w:val="20"/>
        </w:rPr>
        <w:t> %)</w:t>
      </w:r>
      <w:r w:rsidR="00C10A1E" w:rsidRPr="00D856FC">
        <w:rPr>
          <w:i w:val="0"/>
          <w:sz w:val="20"/>
          <w:szCs w:val="20"/>
        </w:rPr>
        <w:t>.</w:t>
      </w:r>
    </w:p>
    <w:p w14:paraId="13EB23D2" w14:textId="77777777" w:rsidR="00C10A1E" w:rsidRPr="00D856FC" w:rsidRDefault="00C10A1E" w:rsidP="00525A70">
      <w:pPr>
        <w:rPr>
          <w:rFonts w:cs="Arial"/>
        </w:rPr>
      </w:pPr>
    </w:p>
    <w:p w14:paraId="3EC9E922" w14:textId="15DFB7A8" w:rsidR="00525A70" w:rsidRPr="00D856FC" w:rsidRDefault="001D1E3A" w:rsidP="00525A70">
      <w:r w:rsidRPr="00D856FC">
        <w:t>Předpokládaná s</w:t>
      </w:r>
      <w:r w:rsidR="00776B79" w:rsidRPr="00D856FC">
        <w:t>klizeň</w:t>
      </w:r>
      <w:r w:rsidR="00525A70" w:rsidRPr="00D856FC">
        <w:t xml:space="preserve"> </w:t>
      </w:r>
      <w:r w:rsidR="003A7867" w:rsidRPr="003A7867">
        <w:rPr>
          <w:b/>
        </w:rPr>
        <w:t>řepy cukrové</w:t>
      </w:r>
      <w:r w:rsidR="0090599E" w:rsidRPr="00D856FC">
        <w:t xml:space="preserve"> </w:t>
      </w:r>
      <w:r w:rsidR="003A7867">
        <w:t>3</w:t>
      </w:r>
      <w:r w:rsidR="006753B4" w:rsidRPr="00D856FC">
        <w:t> </w:t>
      </w:r>
      <w:r w:rsidR="003A7867">
        <w:t>763</w:t>
      </w:r>
      <w:r w:rsidR="006753B4" w:rsidRPr="00D856FC">
        <w:t> </w:t>
      </w:r>
      <w:r w:rsidR="00525A70" w:rsidRPr="00D856FC">
        <w:t xml:space="preserve">tis. tun </w:t>
      </w:r>
      <w:r w:rsidRPr="00D856FC">
        <w:t>j</w:t>
      </w:r>
      <w:r w:rsidR="00525A70" w:rsidRPr="00D856FC">
        <w:t>e meziročně o </w:t>
      </w:r>
      <w:r w:rsidR="003A7867">
        <w:t>7,2</w:t>
      </w:r>
      <w:r w:rsidR="00525A70" w:rsidRPr="00D856FC">
        <w:t> %</w:t>
      </w:r>
      <w:r w:rsidRPr="00D856FC">
        <w:t xml:space="preserve"> </w:t>
      </w:r>
      <w:r w:rsidR="006753B4" w:rsidRPr="00D856FC">
        <w:t>nižší kvůli poklesu</w:t>
      </w:r>
      <w:r w:rsidRPr="00D856FC">
        <w:t xml:space="preserve"> </w:t>
      </w:r>
      <w:r w:rsidR="005C5C27" w:rsidRPr="00D856FC">
        <w:t>hektarové</w:t>
      </w:r>
      <w:r w:rsidRPr="00D856FC">
        <w:t>ho</w:t>
      </w:r>
      <w:r w:rsidR="005C5C27" w:rsidRPr="00D856FC">
        <w:t xml:space="preserve"> výnosu </w:t>
      </w:r>
      <w:r w:rsidRPr="00D856FC">
        <w:t xml:space="preserve">na </w:t>
      </w:r>
      <w:r w:rsidR="003A7867">
        <w:t>64</w:t>
      </w:r>
      <w:r w:rsidR="00854A3A" w:rsidRPr="00D856FC">
        <w:t>,</w:t>
      </w:r>
      <w:r w:rsidR="003A7867">
        <w:t>00</w:t>
      </w:r>
      <w:r w:rsidR="005C5C27" w:rsidRPr="00D856FC">
        <w:t xml:space="preserve"> t/ha</w:t>
      </w:r>
      <w:r w:rsidR="00362730" w:rsidRPr="00D856FC">
        <w:t xml:space="preserve"> (</w:t>
      </w:r>
      <w:r w:rsidR="002966CC" w:rsidRPr="00D856FC">
        <w:rPr>
          <w:sz w:val="18"/>
          <w:szCs w:val="18"/>
        </w:rPr>
        <w:t>−</w:t>
      </w:r>
      <w:r w:rsidR="003A7867">
        <w:t>8,1</w:t>
      </w:r>
      <w:r w:rsidR="00362730" w:rsidRPr="00D856FC">
        <w:t> %)</w:t>
      </w:r>
      <w:r w:rsidR="00376BF7">
        <w:t>. V</w:t>
      </w:r>
      <w:r w:rsidR="008A6D8D">
        <w:t xml:space="preserve">ýsledky se budou </w:t>
      </w:r>
      <w:r w:rsidR="00330C5F" w:rsidRPr="00EE2EA2">
        <w:t xml:space="preserve">v průběhu sklizně ještě </w:t>
      </w:r>
      <w:r w:rsidR="008A6D8D" w:rsidRPr="00EE2EA2">
        <w:t>upřesňovat</w:t>
      </w:r>
      <w:r w:rsidR="00330C5F" w:rsidRPr="00EE2EA2">
        <w:t>.</w:t>
      </w:r>
      <w:r w:rsidR="00B713CD">
        <w:t xml:space="preserve"> O</w:t>
      </w:r>
      <w:r w:rsidR="00525A70" w:rsidRPr="00D856FC">
        <w:t>sevní ploch</w:t>
      </w:r>
      <w:r w:rsidR="00B713CD">
        <w:t>a</w:t>
      </w:r>
      <w:r w:rsidR="00525A70" w:rsidRPr="00D856FC">
        <w:t xml:space="preserve"> </w:t>
      </w:r>
      <w:r w:rsidR="00B713CD">
        <w:t>59</w:t>
      </w:r>
      <w:r w:rsidR="002966CC" w:rsidRPr="00D856FC">
        <w:t xml:space="preserve"> </w:t>
      </w:r>
      <w:r w:rsidR="00525A70" w:rsidRPr="00D856FC">
        <w:t>tis. ha</w:t>
      </w:r>
      <w:r w:rsidR="00B713CD">
        <w:t xml:space="preserve"> je meziročně téměř na stejné úrovni</w:t>
      </w:r>
      <w:r w:rsidR="00525A70" w:rsidRPr="00D856FC">
        <w:t xml:space="preserve"> (</w:t>
      </w:r>
      <w:r w:rsidR="00B713CD">
        <w:t>+1,0</w:t>
      </w:r>
      <w:r w:rsidR="00525A70" w:rsidRPr="00D856FC">
        <w:t xml:space="preserve"> %). </w:t>
      </w:r>
      <w:r w:rsidR="00DE6007">
        <w:t>V</w:t>
      </w:r>
      <w:r w:rsidR="00DE6007" w:rsidRPr="00D856FC">
        <w:t xml:space="preserve">e srovnání s rokem 2017, kdy skončil systém produkčních kvót na cukr, </w:t>
      </w:r>
      <w:r w:rsidR="00DE6007">
        <w:t>je o</w:t>
      </w:r>
      <w:r w:rsidR="00DE6007" w:rsidRPr="00D856FC">
        <w:t xml:space="preserve">sevní plocha </w:t>
      </w:r>
      <w:r w:rsidR="00DE6007">
        <w:t>řepy cukrové</w:t>
      </w:r>
      <w:r w:rsidR="00DE6007" w:rsidRPr="00D856FC">
        <w:t xml:space="preserve"> o </w:t>
      </w:r>
      <w:r w:rsidR="00DE6007">
        <w:t>7</w:t>
      </w:r>
      <w:r w:rsidR="00DE6007" w:rsidRPr="00D856FC">
        <w:t> tisíc hektarů</w:t>
      </w:r>
      <w:r w:rsidR="00DE6007">
        <w:t xml:space="preserve"> menší</w:t>
      </w:r>
      <w:r w:rsidR="00DE6007" w:rsidRPr="00D856FC">
        <w:t>.</w:t>
      </w:r>
      <w:r w:rsidR="00DE6007">
        <w:t xml:space="preserve"> </w:t>
      </w:r>
      <w:r w:rsidR="00525A70" w:rsidRPr="00D856FC">
        <w:t>Letošn</w:t>
      </w:r>
      <w:r w:rsidR="00E83198">
        <w:t>í předpokládaná sklizeň</w:t>
      </w:r>
      <w:r w:rsidR="00525A70" w:rsidRPr="00D856FC">
        <w:t xml:space="preserve"> je </w:t>
      </w:r>
      <w:r w:rsidR="002022CF" w:rsidRPr="00D856FC">
        <w:t>o</w:t>
      </w:r>
      <w:r w:rsidR="00631550" w:rsidRPr="00D856FC">
        <w:t> </w:t>
      </w:r>
      <w:r w:rsidR="00B713CD">
        <w:t>2,3</w:t>
      </w:r>
      <w:r w:rsidR="00631550" w:rsidRPr="00D856FC">
        <w:t> </w:t>
      </w:r>
      <w:r w:rsidR="002022CF" w:rsidRPr="00D856FC">
        <w:t>%</w:t>
      </w:r>
      <w:r w:rsidR="00CF2894" w:rsidRPr="00D856FC">
        <w:t xml:space="preserve"> </w:t>
      </w:r>
      <w:r w:rsidR="002966CC" w:rsidRPr="00D856FC">
        <w:t>nižší</w:t>
      </w:r>
      <w:r w:rsidR="002022CF" w:rsidRPr="00D856FC">
        <w:t xml:space="preserve"> ve</w:t>
      </w:r>
      <w:r w:rsidR="00525A70" w:rsidRPr="00D856FC">
        <w:t xml:space="preserve"> </w:t>
      </w:r>
      <w:r w:rsidR="002022CF" w:rsidRPr="00D856FC">
        <w:t xml:space="preserve">srovnání </w:t>
      </w:r>
      <w:r w:rsidR="006602BF" w:rsidRPr="00D856FC">
        <w:t>s</w:t>
      </w:r>
      <w:r w:rsidR="00330C5F">
        <w:t> </w:t>
      </w:r>
      <w:r w:rsidR="00CF2894" w:rsidRPr="00D856FC">
        <w:t xml:space="preserve">průměrem sklizní za posledních </w:t>
      </w:r>
      <w:r w:rsidR="002966CC" w:rsidRPr="00D856FC">
        <w:t>pět</w:t>
      </w:r>
      <w:r w:rsidR="00CF2894" w:rsidRPr="00D856FC">
        <w:t xml:space="preserve"> let</w:t>
      </w:r>
      <w:r w:rsidR="00776B79" w:rsidRPr="00D856FC">
        <w:t xml:space="preserve"> (</w:t>
      </w:r>
      <w:r w:rsidR="00830AA6" w:rsidRPr="00D856FC">
        <w:rPr>
          <w:szCs w:val="20"/>
        </w:rPr>
        <w:t>osevní plocha</w:t>
      </w:r>
      <w:r w:rsidR="00830AA6" w:rsidRPr="00D856FC">
        <w:t xml:space="preserve"> </w:t>
      </w:r>
      <w:r w:rsidR="005A207F" w:rsidRPr="00D856FC">
        <w:rPr>
          <w:sz w:val="18"/>
          <w:szCs w:val="18"/>
        </w:rPr>
        <w:t>−</w:t>
      </w:r>
      <w:r w:rsidR="00B713CD" w:rsidRPr="00B713CD">
        <w:rPr>
          <w:szCs w:val="20"/>
        </w:rPr>
        <w:t>3,0</w:t>
      </w:r>
      <w:r w:rsidR="000B0EBE" w:rsidRPr="00D856FC">
        <w:t xml:space="preserve"> %; </w:t>
      </w:r>
      <w:r w:rsidR="00776B79" w:rsidRPr="00D856FC">
        <w:t xml:space="preserve">hektarový výnos </w:t>
      </w:r>
      <w:r w:rsidR="000B0EBE" w:rsidRPr="00D856FC">
        <w:t>+</w:t>
      </w:r>
      <w:r w:rsidR="00B713CD">
        <w:t>0,7</w:t>
      </w:r>
      <w:r w:rsidR="000B0EBE" w:rsidRPr="00D856FC">
        <w:t> %</w:t>
      </w:r>
      <w:r w:rsidR="00776B79" w:rsidRPr="00D856FC">
        <w:t>)</w:t>
      </w:r>
      <w:r w:rsidR="00CF2894" w:rsidRPr="00D856FC">
        <w:t>.</w:t>
      </w:r>
    </w:p>
    <w:p w14:paraId="63019FE1" w14:textId="77777777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14:paraId="2FF70B82" w14:textId="435770AF" w:rsidR="00FD6CC7" w:rsidRPr="00D856FC" w:rsidRDefault="00FD6CC7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lastRenderedPageBreak/>
        <w:t xml:space="preserve">Podle </w:t>
      </w:r>
      <w:r w:rsidR="007F472F" w:rsidRPr="00D856FC">
        <w:rPr>
          <w:i w:val="0"/>
          <w:sz w:val="20"/>
          <w:szCs w:val="20"/>
        </w:rPr>
        <w:t xml:space="preserve">posledního </w:t>
      </w:r>
      <w:r w:rsidRPr="00D856FC">
        <w:rPr>
          <w:i w:val="0"/>
          <w:sz w:val="20"/>
          <w:szCs w:val="20"/>
        </w:rPr>
        <w:t xml:space="preserve">odhadu se sklidilo </w:t>
      </w:r>
      <w:r w:rsidR="002966CC" w:rsidRPr="00D856FC">
        <w:rPr>
          <w:i w:val="0"/>
          <w:sz w:val="20"/>
          <w:szCs w:val="20"/>
        </w:rPr>
        <w:t>1</w:t>
      </w:r>
      <w:r w:rsidR="003F05E8" w:rsidRPr="00D856FC">
        <w:rPr>
          <w:i w:val="0"/>
          <w:sz w:val="20"/>
          <w:szCs w:val="20"/>
        </w:rPr>
        <w:t> </w:t>
      </w:r>
      <w:r w:rsidR="00B713CD">
        <w:rPr>
          <w:i w:val="0"/>
          <w:sz w:val="20"/>
          <w:szCs w:val="20"/>
        </w:rPr>
        <w:t>293</w:t>
      </w:r>
      <w:r w:rsidRPr="00D856FC">
        <w:rPr>
          <w:i w:val="0"/>
          <w:sz w:val="20"/>
          <w:szCs w:val="20"/>
        </w:rPr>
        <w:t xml:space="preserve"> tis. tun </w:t>
      </w:r>
      <w:r w:rsidRPr="00D856FC">
        <w:rPr>
          <w:b/>
          <w:bCs/>
          <w:i w:val="0"/>
          <w:sz w:val="20"/>
          <w:szCs w:val="20"/>
        </w:rPr>
        <w:t>řepky</w:t>
      </w:r>
      <w:r w:rsidRPr="00D856FC">
        <w:rPr>
          <w:i w:val="0"/>
          <w:sz w:val="20"/>
          <w:szCs w:val="20"/>
        </w:rPr>
        <w:t>, o </w:t>
      </w:r>
      <w:r w:rsidR="00B713CD">
        <w:rPr>
          <w:i w:val="0"/>
          <w:sz w:val="20"/>
          <w:szCs w:val="20"/>
        </w:rPr>
        <w:t>127</w:t>
      </w:r>
      <w:r w:rsidRPr="00D856FC">
        <w:rPr>
          <w:i w:val="0"/>
          <w:sz w:val="20"/>
          <w:szCs w:val="20"/>
        </w:rPr>
        <w:t xml:space="preserve"> tis. tun </w:t>
      </w:r>
      <w:r w:rsidR="002966CC" w:rsidRPr="00D856FC">
        <w:rPr>
          <w:i w:val="0"/>
          <w:sz w:val="20"/>
          <w:szCs w:val="20"/>
        </w:rPr>
        <w:t>více</w:t>
      </w:r>
      <w:r w:rsidRPr="00D856FC">
        <w:rPr>
          <w:i w:val="0"/>
          <w:sz w:val="20"/>
          <w:szCs w:val="20"/>
        </w:rPr>
        <w:t xml:space="preserve"> než </w:t>
      </w:r>
      <w:r w:rsidR="00616BB5" w:rsidRPr="00D856FC">
        <w:rPr>
          <w:i w:val="0"/>
          <w:sz w:val="20"/>
          <w:szCs w:val="20"/>
        </w:rPr>
        <w:t>v</w:t>
      </w:r>
      <w:r w:rsidR="00B713CD">
        <w:rPr>
          <w:i w:val="0"/>
          <w:sz w:val="20"/>
          <w:szCs w:val="20"/>
        </w:rPr>
        <w:t> </w:t>
      </w:r>
      <w:r w:rsidRPr="00D856FC">
        <w:rPr>
          <w:i w:val="0"/>
          <w:sz w:val="20"/>
          <w:szCs w:val="20"/>
        </w:rPr>
        <w:t>lo</w:t>
      </w:r>
      <w:r w:rsidR="00B713CD">
        <w:rPr>
          <w:i w:val="0"/>
          <w:sz w:val="20"/>
          <w:szCs w:val="20"/>
        </w:rPr>
        <w:t>ňském roce</w:t>
      </w:r>
      <w:r w:rsidRPr="00D856FC">
        <w:rPr>
          <w:i w:val="0"/>
          <w:sz w:val="20"/>
          <w:szCs w:val="20"/>
        </w:rPr>
        <w:t xml:space="preserve"> (</w:t>
      </w:r>
      <w:r w:rsidR="002966CC" w:rsidRPr="00D856FC">
        <w:rPr>
          <w:i w:val="0"/>
          <w:sz w:val="20"/>
          <w:szCs w:val="20"/>
        </w:rPr>
        <w:t>+1</w:t>
      </w:r>
      <w:r w:rsidR="00B713CD">
        <w:rPr>
          <w:i w:val="0"/>
          <w:sz w:val="20"/>
          <w:szCs w:val="20"/>
        </w:rPr>
        <w:t>0,9</w:t>
      </w:r>
      <w:r w:rsidR="002966CC" w:rsidRPr="00D856FC">
        <w:rPr>
          <w:i w:val="0"/>
          <w:sz w:val="20"/>
          <w:szCs w:val="20"/>
        </w:rPr>
        <w:t> %</w:t>
      </w:r>
      <w:r w:rsidRPr="00D856FC">
        <w:rPr>
          <w:i w:val="0"/>
          <w:sz w:val="20"/>
          <w:szCs w:val="20"/>
        </w:rPr>
        <w:t>)</w:t>
      </w:r>
      <w:r w:rsidR="003F05E8" w:rsidRPr="00D856FC">
        <w:rPr>
          <w:i w:val="0"/>
          <w:sz w:val="20"/>
          <w:szCs w:val="20"/>
        </w:rPr>
        <w:t>,</w:t>
      </w:r>
      <w:r w:rsidR="002966CC" w:rsidRPr="00D856FC">
        <w:rPr>
          <w:i w:val="0"/>
          <w:sz w:val="20"/>
          <w:szCs w:val="20"/>
        </w:rPr>
        <w:t xml:space="preserve"> </w:t>
      </w:r>
      <w:r w:rsidR="0083626A" w:rsidRPr="00D856FC">
        <w:rPr>
          <w:i w:val="0"/>
          <w:sz w:val="20"/>
          <w:szCs w:val="20"/>
        </w:rPr>
        <w:t xml:space="preserve">a to </w:t>
      </w:r>
      <w:r w:rsidR="002966CC" w:rsidRPr="00D856FC">
        <w:rPr>
          <w:i w:val="0"/>
          <w:sz w:val="20"/>
          <w:szCs w:val="20"/>
        </w:rPr>
        <w:t xml:space="preserve">díky </w:t>
      </w:r>
      <w:r w:rsidR="00B713CD">
        <w:rPr>
          <w:i w:val="0"/>
          <w:sz w:val="20"/>
          <w:szCs w:val="20"/>
        </w:rPr>
        <w:t>navýšení osevní plochy</w:t>
      </w:r>
      <w:r w:rsidR="00DE6007">
        <w:rPr>
          <w:i w:val="0"/>
          <w:sz w:val="20"/>
          <w:szCs w:val="20"/>
        </w:rPr>
        <w:t xml:space="preserve"> o 10,5 % na 380 tis.</w:t>
      </w:r>
      <w:r w:rsidR="006434CD">
        <w:rPr>
          <w:i w:val="0"/>
          <w:sz w:val="20"/>
          <w:szCs w:val="20"/>
        </w:rPr>
        <w:t> </w:t>
      </w:r>
      <w:r w:rsidR="00DE6007">
        <w:rPr>
          <w:i w:val="0"/>
          <w:sz w:val="20"/>
          <w:szCs w:val="20"/>
        </w:rPr>
        <w:t>ha.</w:t>
      </w:r>
      <w:r w:rsidR="00B713CD">
        <w:rPr>
          <w:i w:val="0"/>
          <w:sz w:val="20"/>
          <w:szCs w:val="20"/>
        </w:rPr>
        <w:t xml:space="preserve"> H</w:t>
      </w:r>
      <w:r w:rsidRPr="00D856FC">
        <w:rPr>
          <w:i w:val="0"/>
          <w:sz w:val="20"/>
          <w:szCs w:val="20"/>
        </w:rPr>
        <w:t>ektarov</w:t>
      </w:r>
      <w:r w:rsidR="00B713CD">
        <w:rPr>
          <w:i w:val="0"/>
          <w:sz w:val="20"/>
          <w:szCs w:val="20"/>
        </w:rPr>
        <w:t>ý</w:t>
      </w:r>
      <w:r w:rsidRPr="00D856FC">
        <w:rPr>
          <w:i w:val="0"/>
          <w:sz w:val="20"/>
          <w:szCs w:val="20"/>
        </w:rPr>
        <w:t xml:space="preserve"> výnos 3,</w:t>
      </w:r>
      <w:r w:rsidR="00B713CD">
        <w:rPr>
          <w:i w:val="0"/>
          <w:sz w:val="20"/>
          <w:szCs w:val="20"/>
        </w:rPr>
        <w:t>40</w:t>
      </w:r>
      <w:r w:rsidRPr="00D856FC">
        <w:rPr>
          <w:i w:val="0"/>
          <w:sz w:val="20"/>
          <w:szCs w:val="20"/>
        </w:rPr>
        <w:t xml:space="preserve"> t/ha </w:t>
      </w:r>
      <w:r w:rsidR="00B713CD">
        <w:rPr>
          <w:i w:val="0"/>
          <w:sz w:val="20"/>
          <w:szCs w:val="20"/>
        </w:rPr>
        <w:t xml:space="preserve">je téměř na stejné úrovni jako minulý rok </w:t>
      </w:r>
      <w:r w:rsidRPr="00D856FC">
        <w:rPr>
          <w:i w:val="0"/>
          <w:sz w:val="20"/>
          <w:szCs w:val="20"/>
        </w:rPr>
        <w:t>(</w:t>
      </w:r>
      <w:r w:rsidR="002966CC" w:rsidRPr="00D856FC">
        <w:rPr>
          <w:i w:val="0"/>
          <w:sz w:val="20"/>
          <w:szCs w:val="20"/>
        </w:rPr>
        <w:t>+</w:t>
      </w:r>
      <w:r w:rsidR="00B713CD">
        <w:rPr>
          <w:i w:val="0"/>
          <w:sz w:val="20"/>
          <w:szCs w:val="20"/>
        </w:rPr>
        <w:t>0,4</w:t>
      </w:r>
      <w:r w:rsidRPr="00D856FC">
        <w:rPr>
          <w:i w:val="0"/>
          <w:sz w:val="20"/>
          <w:szCs w:val="20"/>
        </w:rPr>
        <w:t> %)</w:t>
      </w:r>
      <w:r w:rsidR="002966CC" w:rsidRPr="00D856FC">
        <w:rPr>
          <w:i w:val="0"/>
          <w:sz w:val="20"/>
          <w:szCs w:val="20"/>
        </w:rPr>
        <w:t xml:space="preserve">. </w:t>
      </w:r>
      <w:r w:rsidR="00B713CD">
        <w:rPr>
          <w:i w:val="0"/>
          <w:sz w:val="20"/>
          <w:szCs w:val="20"/>
        </w:rPr>
        <w:t>L</w:t>
      </w:r>
      <w:r w:rsidR="00121C54" w:rsidRPr="00D856FC">
        <w:rPr>
          <w:i w:val="0"/>
          <w:sz w:val="20"/>
          <w:szCs w:val="20"/>
        </w:rPr>
        <w:t xml:space="preserve">etošní </w:t>
      </w:r>
      <w:r w:rsidR="00F92F84" w:rsidRPr="00D856FC">
        <w:rPr>
          <w:i w:val="0"/>
          <w:sz w:val="20"/>
          <w:szCs w:val="20"/>
        </w:rPr>
        <w:t xml:space="preserve">odhad </w:t>
      </w:r>
      <w:r w:rsidRPr="00D856FC">
        <w:rPr>
          <w:i w:val="0"/>
          <w:sz w:val="20"/>
          <w:szCs w:val="20"/>
        </w:rPr>
        <w:t>sklizně</w:t>
      </w:r>
      <w:r w:rsidR="006602BF" w:rsidRPr="00D856FC">
        <w:rPr>
          <w:i w:val="0"/>
          <w:sz w:val="20"/>
          <w:szCs w:val="20"/>
        </w:rPr>
        <w:t xml:space="preserve"> řepky</w:t>
      </w:r>
      <w:r w:rsidR="00F159E7" w:rsidRPr="00D856FC">
        <w:rPr>
          <w:i w:val="0"/>
          <w:sz w:val="20"/>
          <w:szCs w:val="20"/>
        </w:rPr>
        <w:t xml:space="preserve"> </w:t>
      </w:r>
      <w:r w:rsidR="00B713CD">
        <w:rPr>
          <w:i w:val="0"/>
          <w:sz w:val="20"/>
          <w:szCs w:val="20"/>
        </w:rPr>
        <w:t>je</w:t>
      </w:r>
      <w:r w:rsidR="00E83198">
        <w:rPr>
          <w:i w:val="0"/>
          <w:sz w:val="20"/>
          <w:szCs w:val="20"/>
        </w:rPr>
        <w:t xml:space="preserve"> o </w:t>
      </w:r>
      <w:r w:rsidR="00B713CD">
        <w:rPr>
          <w:i w:val="0"/>
          <w:sz w:val="20"/>
          <w:szCs w:val="20"/>
        </w:rPr>
        <w:t>7,7</w:t>
      </w:r>
      <w:r w:rsidR="0018239A" w:rsidRPr="00D856FC">
        <w:rPr>
          <w:i w:val="0"/>
          <w:sz w:val="20"/>
          <w:szCs w:val="20"/>
        </w:rPr>
        <w:t> </w:t>
      </w:r>
      <w:r w:rsidR="002966CC" w:rsidRPr="00D856FC">
        <w:rPr>
          <w:i w:val="0"/>
          <w:sz w:val="20"/>
          <w:szCs w:val="20"/>
        </w:rPr>
        <w:t xml:space="preserve">% </w:t>
      </w:r>
      <w:r w:rsidR="00B713CD">
        <w:rPr>
          <w:i w:val="0"/>
          <w:sz w:val="20"/>
          <w:szCs w:val="20"/>
        </w:rPr>
        <w:t>vyšší</w:t>
      </w:r>
      <w:r w:rsidR="00F92F84" w:rsidRPr="00D856FC">
        <w:rPr>
          <w:i w:val="0"/>
          <w:sz w:val="20"/>
          <w:szCs w:val="20"/>
        </w:rPr>
        <w:t xml:space="preserve"> ve srovnání s průměrem za posledních </w:t>
      </w:r>
      <w:r w:rsidR="002966CC" w:rsidRPr="00D856FC">
        <w:rPr>
          <w:i w:val="0"/>
          <w:sz w:val="20"/>
          <w:szCs w:val="20"/>
        </w:rPr>
        <w:t>pět let</w:t>
      </w:r>
      <w:r w:rsidR="00F92F84" w:rsidRPr="00D856FC">
        <w:rPr>
          <w:i w:val="0"/>
          <w:sz w:val="20"/>
          <w:szCs w:val="20"/>
        </w:rPr>
        <w:t xml:space="preserve"> </w:t>
      </w:r>
      <w:r w:rsidR="007F472F" w:rsidRPr="00D856FC">
        <w:rPr>
          <w:i w:val="0"/>
          <w:sz w:val="20"/>
          <w:szCs w:val="20"/>
        </w:rPr>
        <w:t>(</w:t>
      </w:r>
      <w:r w:rsidR="00830AA6" w:rsidRPr="00D856FC">
        <w:rPr>
          <w:i w:val="0"/>
          <w:sz w:val="20"/>
          <w:szCs w:val="20"/>
        </w:rPr>
        <w:t xml:space="preserve">osevní plocha </w:t>
      </w:r>
      <w:r w:rsidR="00B713CD">
        <w:rPr>
          <w:i w:val="0"/>
          <w:sz w:val="20"/>
          <w:szCs w:val="20"/>
        </w:rPr>
        <w:t>+2,9</w:t>
      </w:r>
      <w:r w:rsidRPr="00D856FC">
        <w:rPr>
          <w:i w:val="0"/>
          <w:sz w:val="20"/>
          <w:szCs w:val="20"/>
        </w:rPr>
        <w:t> %</w:t>
      </w:r>
      <w:r w:rsidR="007F472F" w:rsidRPr="00D856FC">
        <w:rPr>
          <w:i w:val="0"/>
          <w:sz w:val="20"/>
          <w:szCs w:val="20"/>
        </w:rPr>
        <w:t>;</w:t>
      </w:r>
      <w:r w:rsidRPr="00D856FC">
        <w:rPr>
          <w:i w:val="0"/>
          <w:sz w:val="20"/>
          <w:szCs w:val="20"/>
        </w:rPr>
        <w:t xml:space="preserve"> hektarový výnos </w:t>
      </w:r>
      <w:r w:rsidR="002966CC" w:rsidRPr="00D856FC">
        <w:rPr>
          <w:i w:val="0"/>
          <w:sz w:val="20"/>
          <w:szCs w:val="20"/>
        </w:rPr>
        <w:t>+</w:t>
      </w:r>
      <w:r w:rsidR="00B713CD">
        <w:rPr>
          <w:i w:val="0"/>
          <w:sz w:val="20"/>
          <w:szCs w:val="20"/>
        </w:rPr>
        <w:t>4,6</w:t>
      </w:r>
      <w:r w:rsidRPr="00D856FC">
        <w:rPr>
          <w:i w:val="0"/>
          <w:sz w:val="20"/>
          <w:szCs w:val="20"/>
        </w:rPr>
        <w:t> %)</w:t>
      </w:r>
      <w:r w:rsidR="0018239A" w:rsidRPr="00D856FC">
        <w:rPr>
          <w:i w:val="0"/>
          <w:sz w:val="20"/>
          <w:szCs w:val="20"/>
        </w:rPr>
        <w:t>.</w:t>
      </w:r>
      <w:r w:rsidR="002A3C7D" w:rsidRPr="00D856FC">
        <w:rPr>
          <w:i w:val="0"/>
          <w:sz w:val="20"/>
          <w:szCs w:val="20"/>
        </w:rPr>
        <w:t xml:space="preserve"> </w:t>
      </w:r>
    </w:p>
    <w:p w14:paraId="237D3FB6" w14:textId="716C87D1" w:rsidR="0018239A" w:rsidRPr="00D856FC" w:rsidRDefault="0018239A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14:paraId="5DE3B914" w14:textId="5355C677" w:rsidR="00781E1A" w:rsidRPr="00D856FC" w:rsidRDefault="00781E1A" w:rsidP="00781E1A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bCs/>
          <w:i w:val="0"/>
          <w:sz w:val="20"/>
          <w:szCs w:val="20"/>
        </w:rPr>
        <w:t>Podle odhadu se sklidí 6</w:t>
      </w:r>
      <w:r w:rsidR="00CD5784">
        <w:rPr>
          <w:bCs/>
          <w:i w:val="0"/>
          <w:sz w:val="20"/>
          <w:szCs w:val="20"/>
        </w:rPr>
        <w:t>1</w:t>
      </w:r>
      <w:r w:rsidRPr="00D856FC">
        <w:rPr>
          <w:i w:val="0"/>
          <w:sz w:val="20"/>
          <w:szCs w:val="20"/>
        </w:rPr>
        <w:t> tis. tun</w:t>
      </w:r>
      <w:r w:rsidR="008702C6" w:rsidRPr="00D856FC">
        <w:rPr>
          <w:i w:val="0"/>
          <w:sz w:val="20"/>
          <w:szCs w:val="20"/>
        </w:rPr>
        <w:t xml:space="preserve"> </w:t>
      </w:r>
      <w:r w:rsidR="008702C6" w:rsidRPr="00CD5784">
        <w:rPr>
          <w:b/>
          <w:i w:val="0"/>
          <w:sz w:val="20"/>
          <w:szCs w:val="20"/>
        </w:rPr>
        <w:t>sóji</w:t>
      </w:r>
      <w:r w:rsidR="00DE6007">
        <w:rPr>
          <w:b/>
          <w:i w:val="0"/>
          <w:sz w:val="20"/>
          <w:szCs w:val="20"/>
        </w:rPr>
        <w:t xml:space="preserve"> </w:t>
      </w:r>
      <w:r w:rsidR="00DE6007" w:rsidRPr="00DE6007">
        <w:rPr>
          <w:i w:val="0"/>
          <w:sz w:val="20"/>
          <w:szCs w:val="20"/>
        </w:rPr>
        <w:t>(</w:t>
      </w:r>
      <w:r w:rsidR="00DE6007" w:rsidRPr="00DE6007">
        <w:rPr>
          <w:i w:val="0"/>
          <w:szCs w:val="18"/>
        </w:rPr>
        <w:t>−</w:t>
      </w:r>
      <w:r w:rsidR="00CD5784">
        <w:rPr>
          <w:i w:val="0"/>
          <w:sz w:val="20"/>
          <w:szCs w:val="20"/>
        </w:rPr>
        <w:t>6,3</w:t>
      </w:r>
      <w:r w:rsidRPr="00D856FC">
        <w:rPr>
          <w:i w:val="0"/>
          <w:sz w:val="20"/>
          <w:szCs w:val="20"/>
        </w:rPr>
        <w:t> %</w:t>
      </w:r>
      <w:r w:rsidR="00DE6007">
        <w:rPr>
          <w:i w:val="0"/>
          <w:sz w:val="20"/>
          <w:szCs w:val="20"/>
        </w:rPr>
        <w:t>). Sója se letos pěstuje na 27 tis. ha</w:t>
      </w:r>
      <w:r w:rsidR="004F0D40">
        <w:rPr>
          <w:i w:val="0"/>
          <w:sz w:val="20"/>
          <w:szCs w:val="20"/>
        </w:rPr>
        <w:t>. I přes me</w:t>
      </w:r>
      <w:r w:rsidR="00DE6007">
        <w:rPr>
          <w:i w:val="0"/>
          <w:sz w:val="20"/>
          <w:szCs w:val="20"/>
        </w:rPr>
        <w:t>ziročn</w:t>
      </w:r>
      <w:r w:rsidR="004F0D40">
        <w:rPr>
          <w:i w:val="0"/>
          <w:sz w:val="20"/>
          <w:szCs w:val="20"/>
        </w:rPr>
        <w:t>í pokles</w:t>
      </w:r>
      <w:r w:rsidR="00DE6007">
        <w:rPr>
          <w:i w:val="0"/>
          <w:sz w:val="20"/>
          <w:szCs w:val="20"/>
        </w:rPr>
        <w:t xml:space="preserve"> osevní ploch</w:t>
      </w:r>
      <w:r w:rsidR="003F6C77">
        <w:rPr>
          <w:i w:val="0"/>
          <w:sz w:val="20"/>
          <w:szCs w:val="20"/>
        </w:rPr>
        <w:t>y</w:t>
      </w:r>
      <w:r w:rsidR="00DE6007">
        <w:rPr>
          <w:i w:val="0"/>
          <w:sz w:val="20"/>
          <w:szCs w:val="20"/>
        </w:rPr>
        <w:t xml:space="preserve"> o 7</w:t>
      </w:r>
      <w:r w:rsidR="00DE6007" w:rsidRPr="00CD5784">
        <w:rPr>
          <w:i w:val="0"/>
          <w:sz w:val="20"/>
          <w:szCs w:val="20"/>
        </w:rPr>
        <w:t>,1</w:t>
      </w:r>
      <w:r w:rsidR="00DE6007" w:rsidRPr="00D856FC">
        <w:rPr>
          <w:bCs/>
          <w:i w:val="0"/>
          <w:sz w:val="20"/>
          <w:szCs w:val="20"/>
        </w:rPr>
        <w:t> %</w:t>
      </w:r>
      <w:r w:rsidR="00DE6007">
        <w:rPr>
          <w:bCs/>
          <w:i w:val="0"/>
          <w:sz w:val="20"/>
          <w:szCs w:val="20"/>
        </w:rPr>
        <w:t xml:space="preserve"> </w:t>
      </w:r>
      <w:r w:rsidR="001F6479">
        <w:rPr>
          <w:bCs/>
          <w:i w:val="0"/>
          <w:sz w:val="20"/>
          <w:szCs w:val="20"/>
        </w:rPr>
        <w:t>zůstala</w:t>
      </w:r>
      <w:r w:rsidR="00CD5784">
        <w:rPr>
          <w:bCs/>
          <w:i w:val="0"/>
          <w:sz w:val="20"/>
          <w:szCs w:val="20"/>
        </w:rPr>
        <w:t xml:space="preserve"> </w:t>
      </w:r>
      <w:r w:rsidR="004F0D40">
        <w:rPr>
          <w:bCs/>
          <w:i w:val="0"/>
          <w:sz w:val="20"/>
          <w:szCs w:val="20"/>
        </w:rPr>
        <w:t xml:space="preserve">sója </w:t>
      </w:r>
      <w:r w:rsidR="00CD5784" w:rsidRPr="00D856FC">
        <w:rPr>
          <w:bCs/>
          <w:i w:val="0"/>
          <w:sz w:val="20"/>
          <w:szCs w:val="20"/>
        </w:rPr>
        <w:t>po řepce druhou nejrozšířenější olejninou</w:t>
      </w:r>
      <w:r w:rsidR="00DE6007">
        <w:rPr>
          <w:bCs/>
          <w:i w:val="0"/>
          <w:sz w:val="20"/>
          <w:szCs w:val="20"/>
        </w:rPr>
        <w:t>.</w:t>
      </w:r>
      <w:r w:rsidR="00CD5784">
        <w:rPr>
          <w:bCs/>
          <w:i w:val="0"/>
          <w:sz w:val="20"/>
          <w:szCs w:val="20"/>
        </w:rPr>
        <w:t xml:space="preserve"> </w:t>
      </w:r>
      <w:r w:rsidRPr="00D856FC">
        <w:rPr>
          <w:i w:val="0"/>
          <w:sz w:val="20"/>
          <w:szCs w:val="20"/>
        </w:rPr>
        <w:t xml:space="preserve">Hektarový výnos </w:t>
      </w:r>
      <w:r w:rsidR="00CD5784">
        <w:rPr>
          <w:i w:val="0"/>
          <w:sz w:val="20"/>
          <w:szCs w:val="20"/>
        </w:rPr>
        <w:t>2,32</w:t>
      </w:r>
      <w:r w:rsidRPr="00D856FC">
        <w:rPr>
          <w:i w:val="0"/>
          <w:sz w:val="20"/>
          <w:szCs w:val="20"/>
        </w:rPr>
        <w:t xml:space="preserve"> t/ha </w:t>
      </w:r>
      <w:r w:rsidR="00CD5784">
        <w:rPr>
          <w:i w:val="0"/>
          <w:sz w:val="20"/>
          <w:szCs w:val="20"/>
        </w:rPr>
        <w:t>je srovnatelný s loňským rokem</w:t>
      </w:r>
      <w:r w:rsidRPr="00D856FC">
        <w:rPr>
          <w:i w:val="0"/>
          <w:sz w:val="20"/>
          <w:szCs w:val="20"/>
        </w:rPr>
        <w:t> </w:t>
      </w:r>
      <w:r w:rsidR="00CD5784">
        <w:rPr>
          <w:i w:val="0"/>
          <w:sz w:val="20"/>
          <w:szCs w:val="20"/>
        </w:rPr>
        <w:t>(+0,9</w:t>
      </w:r>
      <w:r w:rsidRPr="00D856FC">
        <w:rPr>
          <w:i w:val="0"/>
          <w:sz w:val="20"/>
          <w:szCs w:val="20"/>
        </w:rPr>
        <w:t> %</w:t>
      </w:r>
      <w:r w:rsidR="00CD5784">
        <w:rPr>
          <w:i w:val="0"/>
          <w:sz w:val="20"/>
          <w:szCs w:val="20"/>
        </w:rPr>
        <w:t>)</w:t>
      </w:r>
      <w:r w:rsidRPr="00D856FC">
        <w:rPr>
          <w:i w:val="0"/>
          <w:sz w:val="20"/>
          <w:szCs w:val="20"/>
        </w:rPr>
        <w:t>. Ve srovnání s pětiletým průměrem je odhadovaná sklizeň sóji o </w:t>
      </w:r>
      <w:r w:rsidR="004A6654">
        <w:rPr>
          <w:i w:val="0"/>
          <w:sz w:val="20"/>
          <w:szCs w:val="20"/>
        </w:rPr>
        <w:t xml:space="preserve">polovinu </w:t>
      </w:r>
      <w:r w:rsidRPr="00D856FC">
        <w:rPr>
          <w:i w:val="0"/>
          <w:sz w:val="20"/>
          <w:szCs w:val="20"/>
        </w:rPr>
        <w:t>vyšší (</w:t>
      </w:r>
      <w:r w:rsidR="004A6654">
        <w:rPr>
          <w:i w:val="0"/>
          <w:sz w:val="20"/>
          <w:szCs w:val="20"/>
        </w:rPr>
        <w:t>sklizeň +51,2</w:t>
      </w:r>
      <w:r w:rsidR="004A6654" w:rsidRPr="00D856FC">
        <w:rPr>
          <w:i w:val="0"/>
          <w:sz w:val="20"/>
          <w:szCs w:val="20"/>
        </w:rPr>
        <w:t> %</w:t>
      </w:r>
      <w:r w:rsidR="004A6654">
        <w:rPr>
          <w:i w:val="0"/>
          <w:sz w:val="20"/>
          <w:szCs w:val="20"/>
        </w:rPr>
        <w:t xml:space="preserve">; </w:t>
      </w:r>
      <w:r w:rsidRPr="00D856FC">
        <w:rPr>
          <w:i w:val="0"/>
          <w:sz w:val="20"/>
          <w:szCs w:val="20"/>
        </w:rPr>
        <w:t>osevní plocha +</w:t>
      </w:r>
      <w:r w:rsidR="00CD5784">
        <w:rPr>
          <w:i w:val="0"/>
          <w:sz w:val="20"/>
          <w:szCs w:val="20"/>
        </w:rPr>
        <w:t>47,5</w:t>
      </w:r>
      <w:r w:rsidRPr="00D856FC">
        <w:rPr>
          <w:i w:val="0"/>
          <w:sz w:val="20"/>
          <w:szCs w:val="20"/>
        </w:rPr>
        <w:t xml:space="preserve"> %; hektarový výnos </w:t>
      </w:r>
      <w:r w:rsidRPr="00CD5784">
        <w:rPr>
          <w:i w:val="0"/>
          <w:sz w:val="20"/>
          <w:szCs w:val="20"/>
        </w:rPr>
        <w:t>+</w:t>
      </w:r>
      <w:r w:rsidR="00CD5784" w:rsidRPr="00CD5784">
        <w:rPr>
          <w:i w:val="0"/>
          <w:sz w:val="20"/>
          <w:szCs w:val="20"/>
        </w:rPr>
        <w:t>2,5</w:t>
      </w:r>
      <w:r w:rsidRPr="00D856FC">
        <w:rPr>
          <w:i w:val="0"/>
          <w:sz w:val="20"/>
          <w:szCs w:val="20"/>
        </w:rPr>
        <w:t> %).</w:t>
      </w:r>
    </w:p>
    <w:p w14:paraId="00278535" w14:textId="77777777" w:rsidR="00781E1A" w:rsidRPr="00D856FC" w:rsidRDefault="00781E1A" w:rsidP="008D4684">
      <w:pPr>
        <w:pStyle w:val="Zkladntext"/>
        <w:spacing w:line="276" w:lineRule="auto"/>
        <w:rPr>
          <w:i w:val="0"/>
          <w:sz w:val="20"/>
          <w:szCs w:val="20"/>
        </w:rPr>
      </w:pPr>
    </w:p>
    <w:p w14:paraId="55C9B10F" w14:textId="10986E80" w:rsidR="00846C3A" w:rsidRPr="00D856FC" w:rsidRDefault="00846C3A" w:rsidP="16BB595D">
      <w:pPr>
        <w:pStyle w:val="Zkladntext"/>
        <w:spacing w:line="276" w:lineRule="auto"/>
        <w:rPr>
          <w:i w:val="0"/>
          <w:iCs w:val="0"/>
          <w:sz w:val="20"/>
          <w:szCs w:val="20"/>
        </w:rPr>
      </w:pPr>
      <w:r w:rsidRPr="16BB595D">
        <w:rPr>
          <w:i w:val="0"/>
          <w:iCs w:val="0"/>
          <w:sz w:val="20"/>
          <w:szCs w:val="20"/>
        </w:rPr>
        <w:t xml:space="preserve">Očekávaná produkce </w:t>
      </w:r>
      <w:r w:rsidRPr="16BB595D">
        <w:rPr>
          <w:b/>
          <w:bCs/>
          <w:i w:val="0"/>
          <w:iCs w:val="0"/>
          <w:sz w:val="20"/>
          <w:szCs w:val="20"/>
        </w:rPr>
        <w:t xml:space="preserve">máku </w:t>
      </w:r>
      <w:r w:rsidR="001F6479" w:rsidRPr="16BB595D">
        <w:rPr>
          <w:i w:val="0"/>
          <w:iCs w:val="0"/>
          <w:sz w:val="20"/>
          <w:szCs w:val="20"/>
        </w:rPr>
        <w:t>18</w:t>
      </w:r>
      <w:r w:rsidRPr="16BB595D">
        <w:rPr>
          <w:i w:val="0"/>
          <w:iCs w:val="0"/>
          <w:sz w:val="20"/>
          <w:szCs w:val="20"/>
        </w:rPr>
        <w:t xml:space="preserve"> tis. tun je meziročně </w:t>
      </w:r>
      <w:r w:rsidR="001F6479" w:rsidRPr="16BB595D">
        <w:rPr>
          <w:i w:val="0"/>
          <w:iCs w:val="0"/>
          <w:sz w:val="20"/>
          <w:szCs w:val="20"/>
        </w:rPr>
        <w:t xml:space="preserve">téměř </w:t>
      </w:r>
      <w:r w:rsidRPr="16BB595D">
        <w:rPr>
          <w:i w:val="0"/>
          <w:iCs w:val="0"/>
          <w:sz w:val="20"/>
          <w:szCs w:val="20"/>
        </w:rPr>
        <w:t xml:space="preserve">o </w:t>
      </w:r>
      <w:r w:rsidR="001F6479" w:rsidRPr="16BB595D">
        <w:rPr>
          <w:i w:val="0"/>
          <w:iCs w:val="0"/>
          <w:sz w:val="20"/>
          <w:szCs w:val="20"/>
        </w:rPr>
        <w:t>pětinu</w:t>
      </w:r>
      <w:r w:rsidRPr="16BB595D">
        <w:rPr>
          <w:i w:val="0"/>
          <w:iCs w:val="0"/>
          <w:sz w:val="20"/>
          <w:szCs w:val="20"/>
        </w:rPr>
        <w:t xml:space="preserve"> nižší (</w:t>
      </w:r>
      <w:r w:rsidRPr="16BB595D">
        <w:rPr>
          <w:i w:val="0"/>
          <w:iCs w:val="0"/>
        </w:rPr>
        <w:t>−</w:t>
      </w:r>
      <w:r w:rsidR="001F6479" w:rsidRPr="16BB595D">
        <w:rPr>
          <w:i w:val="0"/>
          <w:iCs w:val="0"/>
          <w:sz w:val="20"/>
          <w:szCs w:val="20"/>
        </w:rPr>
        <w:t>18,8</w:t>
      </w:r>
      <w:r w:rsidRPr="16BB595D">
        <w:rPr>
          <w:i w:val="0"/>
          <w:iCs w:val="0"/>
          <w:sz w:val="20"/>
          <w:szCs w:val="20"/>
        </w:rPr>
        <w:t xml:space="preserve"> %) kvůli </w:t>
      </w:r>
      <w:r w:rsidR="001F6479" w:rsidRPr="16BB595D">
        <w:rPr>
          <w:i w:val="0"/>
          <w:iCs w:val="0"/>
          <w:sz w:val="20"/>
          <w:szCs w:val="20"/>
        </w:rPr>
        <w:t>nižšímu hektarovému výnosu 0,68 t/ha (</w:t>
      </w:r>
      <w:r w:rsidR="001F6479" w:rsidRPr="16BB595D">
        <w:rPr>
          <w:i w:val="0"/>
          <w:iCs w:val="0"/>
        </w:rPr>
        <w:t>−</w:t>
      </w:r>
      <w:r w:rsidR="001F6479" w:rsidRPr="16BB595D">
        <w:rPr>
          <w:i w:val="0"/>
          <w:iCs w:val="0"/>
          <w:sz w:val="20"/>
          <w:szCs w:val="20"/>
        </w:rPr>
        <w:t xml:space="preserve">19,2 %). Osevní plocha </w:t>
      </w:r>
      <w:r w:rsidRPr="16BB595D">
        <w:rPr>
          <w:i w:val="0"/>
          <w:iCs w:val="0"/>
          <w:sz w:val="20"/>
          <w:szCs w:val="20"/>
        </w:rPr>
        <w:t>26 tis. hektarů</w:t>
      </w:r>
      <w:r w:rsidR="001F6479" w:rsidRPr="16BB595D">
        <w:rPr>
          <w:i w:val="0"/>
          <w:iCs w:val="0"/>
          <w:sz w:val="20"/>
          <w:szCs w:val="20"/>
        </w:rPr>
        <w:t xml:space="preserve"> se meziročně mírně navýšila (+0,5</w:t>
      </w:r>
      <w:r w:rsidR="6AF52F3E" w:rsidRPr="16BB595D">
        <w:rPr>
          <w:i w:val="0"/>
          <w:iCs w:val="0"/>
          <w:sz w:val="20"/>
          <w:szCs w:val="20"/>
        </w:rPr>
        <w:t xml:space="preserve"> </w:t>
      </w:r>
      <w:r w:rsidR="001F6479" w:rsidRPr="16BB595D">
        <w:rPr>
          <w:i w:val="0"/>
          <w:iCs w:val="0"/>
          <w:sz w:val="20"/>
          <w:szCs w:val="20"/>
        </w:rPr>
        <w:t>%), ale ve srovnání s rokem 2021, kdy se mák pěstoval na 44 tis. ha, se propadla o</w:t>
      </w:r>
      <w:r w:rsidR="006434CD" w:rsidRPr="16BB595D">
        <w:rPr>
          <w:i w:val="0"/>
          <w:iCs w:val="0"/>
          <w:sz w:val="20"/>
          <w:szCs w:val="20"/>
        </w:rPr>
        <w:t> </w:t>
      </w:r>
      <w:r w:rsidR="001F6479" w:rsidRPr="16BB595D">
        <w:rPr>
          <w:i w:val="0"/>
          <w:iCs w:val="0"/>
          <w:sz w:val="20"/>
          <w:szCs w:val="20"/>
        </w:rPr>
        <w:t>40,2</w:t>
      </w:r>
      <w:r w:rsidR="006434CD" w:rsidRPr="16BB595D">
        <w:rPr>
          <w:i w:val="0"/>
          <w:iCs w:val="0"/>
          <w:sz w:val="20"/>
          <w:szCs w:val="20"/>
        </w:rPr>
        <w:t> </w:t>
      </w:r>
      <w:r w:rsidR="001F6479" w:rsidRPr="16BB595D">
        <w:rPr>
          <w:i w:val="0"/>
          <w:iCs w:val="0"/>
          <w:sz w:val="20"/>
          <w:szCs w:val="20"/>
        </w:rPr>
        <w:t>%.</w:t>
      </w:r>
      <w:r w:rsidRPr="16BB595D">
        <w:rPr>
          <w:i w:val="0"/>
          <w:iCs w:val="0"/>
          <w:sz w:val="20"/>
          <w:szCs w:val="20"/>
        </w:rPr>
        <w:t xml:space="preserve"> Letošní odhad sklizně máku je ve srovnání s pětiletým průměrem o </w:t>
      </w:r>
      <w:r w:rsidR="001F6479" w:rsidRPr="16BB595D">
        <w:rPr>
          <w:i w:val="0"/>
          <w:iCs w:val="0"/>
          <w:sz w:val="20"/>
          <w:szCs w:val="20"/>
        </w:rPr>
        <w:t xml:space="preserve">čtvrtinu </w:t>
      </w:r>
      <w:r w:rsidRPr="16BB595D">
        <w:rPr>
          <w:i w:val="0"/>
          <w:iCs w:val="0"/>
          <w:sz w:val="20"/>
          <w:szCs w:val="20"/>
        </w:rPr>
        <w:t>nižší (</w:t>
      </w:r>
      <w:r w:rsidR="004A6654" w:rsidRPr="16BB595D">
        <w:rPr>
          <w:i w:val="0"/>
          <w:iCs w:val="0"/>
          <w:sz w:val="20"/>
          <w:szCs w:val="20"/>
        </w:rPr>
        <w:t xml:space="preserve">sklizeň </w:t>
      </w:r>
      <w:r w:rsidR="004A6654" w:rsidRPr="16BB595D">
        <w:rPr>
          <w:i w:val="0"/>
          <w:iCs w:val="0"/>
        </w:rPr>
        <w:t>−</w:t>
      </w:r>
      <w:r w:rsidR="004A6654" w:rsidRPr="16BB595D">
        <w:rPr>
          <w:i w:val="0"/>
          <w:iCs w:val="0"/>
          <w:sz w:val="20"/>
          <w:szCs w:val="20"/>
        </w:rPr>
        <w:t xml:space="preserve">24,2 %; </w:t>
      </w:r>
      <w:r w:rsidRPr="16BB595D">
        <w:rPr>
          <w:i w:val="0"/>
          <w:iCs w:val="0"/>
          <w:sz w:val="20"/>
          <w:szCs w:val="20"/>
        </w:rPr>
        <w:t xml:space="preserve">osevní plocha </w:t>
      </w:r>
      <w:r w:rsidRPr="16BB595D">
        <w:rPr>
          <w:i w:val="0"/>
          <w:iCs w:val="0"/>
        </w:rPr>
        <w:t>−</w:t>
      </w:r>
      <w:r w:rsidRPr="16BB595D">
        <w:rPr>
          <w:i w:val="0"/>
          <w:iCs w:val="0"/>
          <w:sz w:val="20"/>
          <w:szCs w:val="20"/>
        </w:rPr>
        <w:t>2</w:t>
      </w:r>
      <w:r w:rsidR="001F6479" w:rsidRPr="16BB595D">
        <w:rPr>
          <w:i w:val="0"/>
          <w:iCs w:val="0"/>
          <w:sz w:val="20"/>
          <w:szCs w:val="20"/>
        </w:rPr>
        <w:t>4</w:t>
      </w:r>
      <w:r w:rsidRPr="16BB595D">
        <w:rPr>
          <w:i w:val="0"/>
          <w:iCs w:val="0"/>
          <w:sz w:val="20"/>
          <w:szCs w:val="20"/>
        </w:rPr>
        <w:t>,</w:t>
      </w:r>
      <w:r w:rsidR="001F6479" w:rsidRPr="16BB595D">
        <w:rPr>
          <w:i w:val="0"/>
          <w:iCs w:val="0"/>
          <w:sz w:val="20"/>
          <w:szCs w:val="20"/>
        </w:rPr>
        <w:t>0</w:t>
      </w:r>
      <w:r w:rsidRPr="16BB595D">
        <w:rPr>
          <w:i w:val="0"/>
          <w:iCs w:val="0"/>
          <w:sz w:val="20"/>
          <w:szCs w:val="20"/>
        </w:rPr>
        <w:t xml:space="preserve"> %; hektarový výnos </w:t>
      </w:r>
      <w:r w:rsidR="001F6479" w:rsidRPr="16BB595D">
        <w:rPr>
          <w:i w:val="0"/>
          <w:iCs w:val="0"/>
        </w:rPr>
        <w:t>−</w:t>
      </w:r>
      <w:r w:rsidR="001F6479" w:rsidRPr="16BB595D">
        <w:rPr>
          <w:i w:val="0"/>
          <w:iCs w:val="0"/>
          <w:sz w:val="20"/>
          <w:szCs w:val="20"/>
        </w:rPr>
        <w:t>0,3</w:t>
      </w:r>
      <w:r w:rsidRPr="16BB595D">
        <w:rPr>
          <w:i w:val="0"/>
          <w:iCs w:val="0"/>
          <w:sz w:val="20"/>
          <w:szCs w:val="20"/>
        </w:rPr>
        <w:t xml:space="preserve"> %). </w:t>
      </w:r>
    </w:p>
    <w:p w14:paraId="2E4B51C7" w14:textId="77777777" w:rsidR="00846C3A" w:rsidRPr="00D856FC" w:rsidRDefault="00846C3A" w:rsidP="001D75AE">
      <w:pPr>
        <w:pStyle w:val="Zkladntext"/>
        <w:spacing w:line="276" w:lineRule="auto"/>
        <w:rPr>
          <w:i w:val="0"/>
          <w:sz w:val="20"/>
          <w:szCs w:val="20"/>
        </w:rPr>
      </w:pPr>
    </w:p>
    <w:p w14:paraId="496E59E5" w14:textId="2B868BD6" w:rsidR="001D75AE" w:rsidRPr="00D856FC" w:rsidRDefault="001D75AE" w:rsidP="001D75AE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Odhad sklizně </w:t>
      </w:r>
      <w:r w:rsidRPr="00D856FC">
        <w:rPr>
          <w:b/>
          <w:bCs/>
          <w:i w:val="0"/>
          <w:sz w:val="20"/>
          <w:szCs w:val="20"/>
        </w:rPr>
        <w:t xml:space="preserve">slunečnice </w:t>
      </w:r>
      <w:r w:rsidR="009E7D23" w:rsidRPr="009E7D23">
        <w:rPr>
          <w:bCs/>
          <w:i w:val="0"/>
          <w:sz w:val="20"/>
          <w:szCs w:val="20"/>
        </w:rPr>
        <w:t>51</w:t>
      </w:r>
      <w:r w:rsidRPr="00D856FC">
        <w:rPr>
          <w:i w:val="0"/>
          <w:sz w:val="20"/>
          <w:szCs w:val="20"/>
        </w:rPr>
        <w:t> tis. tun je o</w:t>
      </w:r>
      <w:r w:rsidR="004A6654">
        <w:rPr>
          <w:i w:val="0"/>
          <w:sz w:val="20"/>
          <w:szCs w:val="20"/>
        </w:rPr>
        <w:t> </w:t>
      </w:r>
      <w:r w:rsidR="009E7D23">
        <w:rPr>
          <w:i w:val="0"/>
          <w:sz w:val="20"/>
          <w:szCs w:val="20"/>
        </w:rPr>
        <w:t>15,2</w:t>
      </w:r>
      <w:r w:rsidR="004A6654">
        <w:rPr>
          <w:i w:val="0"/>
          <w:sz w:val="20"/>
          <w:szCs w:val="20"/>
        </w:rPr>
        <w:t> </w:t>
      </w:r>
      <w:r w:rsidRPr="00D856FC">
        <w:rPr>
          <w:i w:val="0"/>
          <w:sz w:val="20"/>
          <w:szCs w:val="20"/>
        </w:rPr>
        <w:t xml:space="preserve">% </w:t>
      </w:r>
      <w:r w:rsidR="009E7D23">
        <w:rPr>
          <w:i w:val="0"/>
          <w:sz w:val="20"/>
          <w:szCs w:val="20"/>
        </w:rPr>
        <w:t>nižší</w:t>
      </w:r>
      <w:r w:rsidRPr="00D856FC">
        <w:rPr>
          <w:i w:val="0"/>
          <w:sz w:val="20"/>
          <w:szCs w:val="20"/>
        </w:rPr>
        <w:t xml:space="preserve"> </w:t>
      </w:r>
      <w:r w:rsidR="009E7D23">
        <w:rPr>
          <w:i w:val="0"/>
          <w:sz w:val="20"/>
          <w:szCs w:val="20"/>
        </w:rPr>
        <w:t>kvůli</w:t>
      </w:r>
      <w:r w:rsidRPr="00D856FC">
        <w:rPr>
          <w:i w:val="0"/>
          <w:sz w:val="20"/>
          <w:szCs w:val="20"/>
        </w:rPr>
        <w:t xml:space="preserve"> </w:t>
      </w:r>
      <w:r w:rsidR="009E7D23">
        <w:rPr>
          <w:i w:val="0"/>
          <w:sz w:val="20"/>
          <w:szCs w:val="20"/>
        </w:rPr>
        <w:t>poklesu</w:t>
      </w:r>
      <w:r w:rsidRPr="00D856FC">
        <w:rPr>
          <w:i w:val="0"/>
          <w:sz w:val="20"/>
          <w:szCs w:val="20"/>
        </w:rPr>
        <w:t xml:space="preserve"> osevní plochy na </w:t>
      </w:r>
      <w:r w:rsidR="009E7D23">
        <w:rPr>
          <w:i w:val="0"/>
          <w:sz w:val="20"/>
          <w:szCs w:val="20"/>
        </w:rPr>
        <w:t>20</w:t>
      </w:r>
      <w:r w:rsidRPr="00D856FC">
        <w:rPr>
          <w:i w:val="0"/>
          <w:sz w:val="20"/>
          <w:szCs w:val="20"/>
        </w:rPr>
        <w:t xml:space="preserve"> tis.</w:t>
      </w:r>
      <w:r w:rsidR="004A6654">
        <w:rPr>
          <w:i w:val="0"/>
          <w:sz w:val="20"/>
          <w:szCs w:val="20"/>
        </w:rPr>
        <w:t> </w:t>
      </w:r>
      <w:r w:rsidRPr="00D856FC">
        <w:rPr>
          <w:i w:val="0"/>
          <w:sz w:val="20"/>
          <w:szCs w:val="20"/>
        </w:rPr>
        <w:t>ha (</w:t>
      </w:r>
      <w:r w:rsidR="009E7D23" w:rsidRPr="00D856FC">
        <w:rPr>
          <w:i w:val="0"/>
          <w:szCs w:val="18"/>
        </w:rPr>
        <w:t>−</w:t>
      </w:r>
      <w:r w:rsidR="009E7D23">
        <w:rPr>
          <w:i w:val="0"/>
          <w:sz w:val="20"/>
          <w:szCs w:val="20"/>
        </w:rPr>
        <w:t>11,9 </w:t>
      </w:r>
      <w:r w:rsidRPr="00D856FC">
        <w:rPr>
          <w:i w:val="0"/>
          <w:sz w:val="20"/>
          <w:szCs w:val="20"/>
        </w:rPr>
        <w:t>%)</w:t>
      </w:r>
      <w:r w:rsidR="006434CD">
        <w:rPr>
          <w:i w:val="0"/>
          <w:sz w:val="20"/>
          <w:szCs w:val="20"/>
        </w:rPr>
        <w:t xml:space="preserve"> i nižšímu h</w:t>
      </w:r>
      <w:r w:rsidRPr="00D856FC">
        <w:rPr>
          <w:i w:val="0"/>
          <w:sz w:val="20"/>
          <w:szCs w:val="20"/>
        </w:rPr>
        <w:t>ektarov</w:t>
      </w:r>
      <w:r w:rsidR="006434CD">
        <w:rPr>
          <w:i w:val="0"/>
          <w:sz w:val="20"/>
          <w:szCs w:val="20"/>
        </w:rPr>
        <w:t>ému</w:t>
      </w:r>
      <w:r w:rsidRPr="00D856FC">
        <w:rPr>
          <w:i w:val="0"/>
          <w:sz w:val="20"/>
          <w:szCs w:val="20"/>
        </w:rPr>
        <w:t xml:space="preserve"> výnos</w:t>
      </w:r>
      <w:r w:rsidR="006434CD">
        <w:rPr>
          <w:i w:val="0"/>
          <w:sz w:val="20"/>
          <w:szCs w:val="20"/>
        </w:rPr>
        <w:t>u</w:t>
      </w:r>
      <w:r w:rsidRPr="00D856FC">
        <w:rPr>
          <w:i w:val="0"/>
          <w:sz w:val="20"/>
          <w:szCs w:val="20"/>
        </w:rPr>
        <w:t xml:space="preserve"> </w:t>
      </w:r>
      <w:r w:rsidR="009E7D23">
        <w:rPr>
          <w:i w:val="0"/>
          <w:sz w:val="20"/>
          <w:szCs w:val="20"/>
        </w:rPr>
        <w:t>2,56</w:t>
      </w:r>
      <w:r w:rsidRPr="00D856FC">
        <w:rPr>
          <w:i w:val="0"/>
          <w:sz w:val="20"/>
          <w:szCs w:val="20"/>
        </w:rPr>
        <w:t> t/ha</w:t>
      </w:r>
      <w:r w:rsidR="006434CD">
        <w:rPr>
          <w:i w:val="0"/>
          <w:sz w:val="20"/>
          <w:szCs w:val="20"/>
        </w:rPr>
        <w:t xml:space="preserve"> (</w:t>
      </w:r>
      <w:r w:rsidR="006434CD" w:rsidRPr="00D856FC">
        <w:rPr>
          <w:i w:val="0"/>
          <w:szCs w:val="18"/>
        </w:rPr>
        <w:t>−</w:t>
      </w:r>
      <w:r w:rsidR="009E7D23">
        <w:rPr>
          <w:i w:val="0"/>
          <w:sz w:val="20"/>
          <w:szCs w:val="20"/>
        </w:rPr>
        <w:t>3,7</w:t>
      </w:r>
      <w:r w:rsidRPr="00D856FC">
        <w:rPr>
          <w:i w:val="0"/>
          <w:sz w:val="20"/>
          <w:szCs w:val="20"/>
        </w:rPr>
        <w:t> %</w:t>
      </w:r>
      <w:r w:rsidR="006434CD">
        <w:rPr>
          <w:i w:val="0"/>
          <w:sz w:val="20"/>
          <w:szCs w:val="20"/>
        </w:rPr>
        <w:t>)</w:t>
      </w:r>
      <w:r w:rsidRPr="00D856FC">
        <w:rPr>
          <w:i w:val="0"/>
          <w:sz w:val="20"/>
          <w:szCs w:val="20"/>
        </w:rPr>
        <w:t xml:space="preserve">. Odhadovaná sklizeň slunečnice je ve srovnání s průměrem za posledních pět let </w:t>
      </w:r>
      <w:r w:rsidR="009E7D23">
        <w:rPr>
          <w:i w:val="0"/>
          <w:sz w:val="20"/>
          <w:szCs w:val="20"/>
        </w:rPr>
        <w:t>o</w:t>
      </w:r>
      <w:r w:rsidR="004A6654">
        <w:rPr>
          <w:i w:val="0"/>
          <w:sz w:val="20"/>
          <w:szCs w:val="20"/>
        </w:rPr>
        <w:t> </w:t>
      </w:r>
      <w:r w:rsidR="009E7D23">
        <w:rPr>
          <w:i w:val="0"/>
          <w:sz w:val="20"/>
          <w:szCs w:val="20"/>
        </w:rPr>
        <w:t>16,5</w:t>
      </w:r>
      <w:r w:rsidR="004A6654">
        <w:rPr>
          <w:i w:val="0"/>
          <w:sz w:val="20"/>
          <w:szCs w:val="20"/>
        </w:rPr>
        <w:t> </w:t>
      </w:r>
      <w:r w:rsidR="009E7D23">
        <w:rPr>
          <w:i w:val="0"/>
          <w:sz w:val="20"/>
          <w:szCs w:val="20"/>
        </w:rPr>
        <w:t>%</w:t>
      </w:r>
      <w:r w:rsidRPr="00D856FC">
        <w:rPr>
          <w:i w:val="0"/>
          <w:sz w:val="20"/>
          <w:szCs w:val="20"/>
        </w:rPr>
        <w:t xml:space="preserve"> vyšší (</w:t>
      </w:r>
      <w:r w:rsidR="00447F4C">
        <w:rPr>
          <w:i w:val="0"/>
          <w:sz w:val="20"/>
          <w:szCs w:val="20"/>
        </w:rPr>
        <w:t>osevní plocha +</w:t>
      </w:r>
      <w:r w:rsidR="009E7D23">
        <w:rPr>
          <w:i w:val="0"/>
          <w:sz w:val="20"/>
          <w:szCs w:val="20"/>
        </w:rPr>
        <w:t>18,2</w:t>
      </w:r>
      <w:r w:rsidRPr="00D856FC">
        <w:rPr>
          <w:i w:val="0"/>
          <w:sz w:val="20"/>
          <w:szCs w:val="20"/>
        </w:rPr>
        <w:t xml:space="preserve"> %; hektarový výnos </w:t>
      </w:r>
      <w:r w:rsidRPr="00D856FC">
        <w:rPr>
          <w:i w:val="0"/>
          <w:szCs w:val="18"/>
        </w:rPr>
        <w:t>−</w:t>
      </w:r>
      <w:r w:rsidR="009E7D23">
        <w:rPr>
          <w:i w:val="0"/>
          <w:sz w:val="20"/>
          <w:szCs w:val="20"/>
        </w:rPr>
        <w:t>1,5</w:t>
      </w:r>
      <w:r w:rsidRPr="00D856FC">
        <w:rPr>
          <w:i w:val="0"/>
          <w:sz w:val="20"/>
          <w:szCs w:val="20"/>
        </w:rPr>
        <w:t> %).</w:t>
      </w:r>
    </w:p>
    <w:p w14:paraId="2DF51604" w14:textId="77777777" w:rsidR="001D75AE" w:rsidRPr="00D856FC" w:rsidRDefault="001D75AE" w:rsidP="00781E1A">
      <w:pPr>
        <w:pStyle w:val="Zkladntext"/>
        <w:spacing w:line="276" w:lineRule="auto"/>
        <w:rPr>
          <w:i w:val="0"/>
          <w:sz w:val="20"/>
          <w:szCs w:val="20"/>
        </w:rPr>
      </w:pPr>
    </w:p>
    <w:p w14:paraId="0AC19DFE" w14:textId="781B5F34" w:rsidR="00525A70" w:rsidRPr="00D856FC" w:rsidRDefault="00525A70" w:rsidP="61F2FCE9">
      <w:pPr>
        <w:pStyle w:val="Zkladntext"/>
        <w:spacing w:line="276" w:lineRule="auto"/>
        <w:rPr>
          <w:i w:val="0"/>
          <w:iCs w:val="0"/>
          <w:sz w:val="20"/>
          <w:szCs w:val="20"/>
        </w:rPr>
      </w:pPr>
      <w:r w:rsidRPr="61F2FCE9">
        <w:rPr>
          <w:i w:val="0"/>
          <w:iCs w:val="0"/>
          <w:sz w:val="20"/>
          <w:szCs w:val="20"/>
        </w:rPr>
        <w:t xml:space="preserve">Produkce </w:t>
      </w:r>
      <w:r w:rsidRPr="61F2FCE9">
        <w:rPr>
          <w:b/>
          <w:bCs/>
          <w:i w:val="0"/>
          <w:iCs w:val="0"/>
          <w:sz w:val="20"/>
          <w:szCs w:val="20"/>
        </w:rPr>
        <w:t xml:space="preserve">hrachu </w:t>
      </w:r>
      <w:r w:rsidR="1043017A" w:rsidRPr="00EE2EA2">
        <w:rPr>
          <w:b/>
          <w:bCs/>
          <w:i w:val="0"/>
          <w:iCs w:val="0"/>
          <w:sz w:val="20"/>
          <w:szCs w:val="20"/>
        </w:rPr>
        <w:t>polního</w:t>
      </w:r>
      <w:bookmarkStart w:id="0" w:name="_GoBack"/>
      <w:bookmarkEnd w:id="0"/>
      <w:r w:rsidR="1043017A" w:rsidRPr="61F2FCE9">
        <w:rPr>
          <w:b/>
          <w:bCs/>
          <w:i w:val="0"/>
          <w:iCs w:val="0"/>
          <w:sz w:val="20"/>
          <w:szCs w:val="20"/>
        </w:rPr>
        <w:t xml:space="preserve"> </w:t>
      </w:r>
      <w:r w:rsidRPr="61F2FCE9">
        <w:rPr>
          <w:b/>
          <w:bCs/>
          <w:i w:val="0"/>
          <w:iCs w:val="0"/>
          <w:sz w:val="20"/>
          <w:szCs w:val="20"/>
        </w:rPr>
        <w:t>na zrn</w:t>
      </w:r>
      <w:r w:rsidR="00F758D3" w:rsidRPr="61F2FCE9">
        <w:rPr>
          <w:b/>
          <w:bCs/>
          <w:i w:val="0"/>
          <w:iCs w:val="0"/>
          <w:sz w:val="20"/>
          <w:szCs w:val="20"/>
        </w:rPr>
        <w:t xml:space="preserve">o </w:t>
      </w:r>
      <w:r w:rsidR="00E9309D" w:rsidRPr="61F2FCE9">
        <w:rPr>
          <w:i w:val="0"/>
          <w:iCs w:val="0"/>
          <w:sz w:val="20"/>
          <w:szCs w:val="20"/>
        </w:rPr>
        <w:t>11</w:t>
      </w:r>
      <w:r w:rsidR="009E7D23" w:rsidRPr="61F2FCE9">
        <w:rPr>
          <w:i w:val="0"/>
          <w:iCs w:val="0"/>
          <w:sz w:val="20"/>
          <w:szCs w:val="20"/>
        </w:rPr>
        <w:t>3</w:t>
      </w:r>
      <w:r w:rsidRPr="61F2FCE9">
        <w:rPr>
          <w:i w:val="0"/>
          <w:iCs w:val="0"/>
          <w:sz w:val="20"/>
          <w:szCs w:val="20"/>
        </w:rPr>
        <w:t xml:space="preserve"> tis. tun </w:t>
      </w:r>
      <w:r w:rsidR="007A5225" w:rsidRPr="61F2FCE9">
        <w:rPr>
          <w:i w:val="0"/>
          <w:iCs w:val="0"/>
          <w:sz w:val="20"/>
          <w:szCs w:val="20"/>
        </w:rPr>
        <w:t>je meziročně o</w:t>
      </w:r>
      <w:r w:rsidR="006434CD" w:rsidRPr="61F2FCE9">
        <w:rPr>
          <w:i w:val="0"/>
          <w:iCs w:val="0"/>
          <w:sz w:val="20"/>
          <w:szCs w:val="20"/>
        </w:rPr>
        <w:t> </w:t>
      </w:r>
      <w:r w:rsidR="009E7D23" w:rsidRPr="61F2FCE9">
        <w:rPr>
          <w:i w:val="0"/>
          <w:iCs w:val="0"/>
          <w:sz w:val="20"/>
          <w:szCs w:val="20"/>
        </w:rPr>
        <w:t>1,5</w:t>
      </w:r>
      <w:r w:rsidR="006434CD" w:rsidRPr="61F2FCE9">
        <w:rPr>
          <w:i w:val="0"/>
          <w:iCs w:val="0"/>
          <w:sz w:val="20"/>
          <w:szCs w:val="20"/>
        </w:rPr>
        <w:t> </w:t>
      </w:r>
      <w:r w:rsidR="00E9309D" w:rsidRPr="61F2FCE9">
        <w:rPr>
          <w:i w:val="0"/>
          <w:iCs w:val="0"/>
          <w:sz w:val="20"/>
          <w:szCs w:val="20"/>
        </w:rPr>
        <w:t xml:space="preserve">% </w:t>
      </w:r>
      <w:r w:rsidR="009E7D23" w:rsidRPr="61F2FCE9">
        <w:rPr>
          <w:i w:val="0"/>
          <w:iCs w:val="0"/>
          <w:sz w:val="20"/>
          <w:szCs w:val="20"/>
        </w:rPr>
        <w:t>nižší</w:t>
      </w:r>
      <w:r w:rsidR="00F758D3" w:rsidRPr="61F2FCE9">
        <w:rPr>
          <w:i w:val="0"/>
          <w:iCs w:val="0"/>
          <w:sz w:val="20"/>
          <w:szCs w:val="20"/>
        </w:rPr>
        <w:t xml:space="preserve">. </w:t>
      </w:r>
      <w:r w:rsidR="009E7D23" w:rsidRPr="61F2FCE9">
        <w:rPr>
          <w:i w:val="0"/>
          <w:iCs w:val="0"/>
          <w:sz w:val="20"/>
          <w:szCs w:val="20"/>
        </w:rPr>
        <w:t>O</w:t>
      </w:r>
      <w:r w:rsidR="00F67B8E" w:rsidRPr="61F2FCE9">
        <w:rPr>
          <w:i w:val="0"/>
          <w:iCs w:val="0"/>
          <w:sz w:val="20"/>
          <w:szCs w:val="20"/>
        </w:rPr>
        <w:t>sevní ploch</w:t>
      </w:r>
      <w:r w:rsidR="006434CD" w:rsidRPr="61F2FCE9">
        <w:rPr>
          <w:i w:val="0"/>
          <w:iCs w:val="0"/>
          <w:sz w:val="20"/>
          <w:szCs w:val="20"/>
        </w:rPr>
        <w:t>a se meziročně rozšířila o </w:t>
      </w:r>
      <w:r w:rsidR="009E7D23" w:rsidRPr="61F2FCE9">
        <w:rPr>
          <w:i w:val="0"/>
          <w:iCs w:val="0"/>
          <w:sz w:val="20"/>
          <w:szCs w:val="20"/>
        </w:rPr>
        <w:t>15,6 %</w:t>
      </w:r>
      <w:r w:rsidR="00F67B8E" w:rsidRPr="61F2FCE9">
        <w:rPr>
          <w:i w:val="0"/>
          <w:iCs w:val="0"/>
          <w:sz w:val="20"/>
          <w:szCs w:val="20"/>
        </w:rPr>
        <w:t xml:space="preserve"> na </w:t>
      </w:r>
      <w:r w:rsidR="009E7D23" w:rsidRPr="61F2FCE9">
        <w:rPr>
          <w:i w:val="0"/>
          <w:iCs w:val="0"/>
          <w:sz w:val="20"/>
          <w:szCs w:val="20"/>
        </w:rPr>
        <w:t xml:space="preserve">47 </w:t>
      </w:r>
      <w:r w:rsidR="00F67B8E" w:rsidRPr="61F2FCE9">
        <w:rPr>
          <w:i w:val="0"/>
          <w:iCs w:val="0"/>
          <w:sz w:val="20"/>
          <w:szCs w:val="20"/>
        </w:rPr>
        <w:t>tis. ha</w:t>
      </w:r>
      <w:r w:rsidR="009E7D23" w:rsidRPr="61F2FCE9">
        <w:rPr>
          <w:i w:val="0"/>
          <w:iCs w:val="0"/>
          <w:sz w:val="20"/>
          <w:szCs w:val="20"/>
        </w:rPr>
        <w:t>, ale h</w:t>
      </w:r>
      <w:r w:rsidR="00F758D3" w:rsidRPr="61F2FCE9">
        <w:rPr>
          <w:i w:val="0"/>
          <w:iCs w:val="0"/>
          <w:sz w:val="20"/>
          <w:szCs w:val="20"/>
        </w:rPr>
        <w:t xml:space="preserve">ektarový výnos </w:t>
      </w:r>
      <w:r w:rsidR="009E7D23" w:rsidRPr="61F2FCE9">
        <w:rPr>
          <w:i w:val="0"/>
          <w:iCs w:val="0"/>
          <w:sz w:val="20"/>
          <w:szCs w:val="20"/>
        </w:rPr>
        <w:t>se snížil o 14,8 % na 2,42</w:t>
      </w:r>
      <w:r w:rsidR="00964D81" w:rsidRPr="61F2FCE9">
        <w:rPr>
          <w:i w:val="0"/>
          <w:iCs w:val="0"/>
          <w:sz w:val="20"/>
          <w:szCs w:val="20"/>
        </w:rPr>
        <w:t> </w:t>
      </w:r>
      <w:r w:rsidR="00F758D3" w:rsidRPr="61F2FCE9">
        <w:rPr>
          <w:i w:val="0"/>
          <w:iCs w:val="0"/>
          <w:sz w:val="20"/>
          <w:szCs w:val="20"/>
        </w:rPr>
        <w:t>t/ha</w:t>
      </w:r>
      <w:r w:rsidR="005837EF" w:rsidRPr="61F2FCE9">
        <w:rPr>
          <w:i w:val="0"/>
          <w:iCs w:val="0"/>
          <w:sz w:val="20"/>
          <w:szCs w:val="20"/>
        </w:rPr>
        <w:t>.</w:t>
      </w:r>
      <w:r w:rsidR="00F758D3" w:rsidRPr="61F2FCE9">
        <w:rPr>
          <w:i w:val="0"/>
          <w:iCs w:val="0"/>
          <w:sz w:val="20"/>
          <w:szCs w:val="20"/>
        </w:rPr>
        <w:t xml:space="preserve"> </w:t>
      </w:r>
      <w:r w:rsidR="00E9309D" w:rsidRPr="61F2FCE9">
        <w:rPr>
          <w:i w:val="0"/>
          <w:iCs w:val="0"/>
          <w:sz w:val="20"/>
          <w:szCs w:val="20"/>
        </w:rPr>
        <w:t>O</w:t>
      </w:r>
      <w:r w:rsidR="00981FC2" w:rsidRPr="61F2FCE9">
        <w:rPr>
          <w:i w:val="0"/>
          <w:iCs w:val="0"/>
          <w:sz w:val="20"/>
          <w:szCs w:val="20"/>
        </w:rPr>
        <w:t xml:space="preserve">dhad </w:t>
      </w:r>
      <w:r w:rsidR="009E7D23" w:rsidRPr="61F2FCE9">
        <w:rPr>
          <w:i w:val="0"/>
          <w:iCs w:val="0"/>
          <w:sz w:val="20"/>
          <w:szCs w:val="20"/>
        </w:rPr>
        <w:t>sklizně</w:t>
      </w:r>
      <w:r w:rsidR="00981FC2" w:rsidRPr="61F2FCE9">
        <w:rPr>
          <w:i w:val="0"/>
          <w:iCs w:val="0"/>
          <w:sz w:val="20"/>
          <w:szCs w:val="20"/>
        </w:rPr>
        <w:t xml:space="preserve"> </w:t>
      </w:r>
      <w:r w:rsidR="00E9309D" w:rsidRPr="61F2FCE9">
        <w:rPr>
          <w:i w:val="0"/>
          <w:iCs w:val="0"/>
          <w:sz w:val="20"/>
          <w:szCs w:val="20"/>
        </w:rPr>
        <w:t xml:space="preserve">hrachu je </w:t>
      </w:r>
      <w:r w:rsidR="00981FC2" w:rsidRPr="61F2FCE9">
        <w:rPr>
          <w:i w:val="0"/>
          <w:iCs w:val="0"/>
          <w:sz w:val="20"/>
          <w:szCs w:val="20"/>
        </w:rPr>
        <w:t>při porovnání s</w:t>
      </w:r>
      <w:r w:rsidR="00E9309D" w:rsidRPr="61F2FCE9">
        <w:rPr>
          <w:i w:val="0"/>
          <w:iCs w:val="0"/>
          <w:sz w:val="20"/>
          <w:szCs w:val="20"/>
        </w:rPr>
        <w:t xml:space="preserve"> pětiletým </w:t>
      </w:r>
      <w:r w:rsidR="00981FC2" w:rsidRPr="61F2FCE9">
        <w:rPr>
          <w:i w:val="0"/>
          <w:iCs w:val="0"/>
          <w:sz w:val="20"/>
          <w:szCs w:val="20"/>
        </w:rPr>
        <w:t xml:space="preserve">průměrem </w:t>
      </w:r>
      <w:r w:rsidR="009E7D23" w:rsidRPr="61F2FCE9">
        <w:rPr>
          <w:i w:val="0"/>
          <w:iCs w:val="0"/>
          <w:sz w:val="20"/>
          <w:szCs w:val="20"/>
        </w:rPr>
        <w:t xml:space="preserve">výrazně vyšší díky rozšíření osevní plochy (sklizeň +28,2 %; </w:t>
      </w:r>
      <w:r w:rsidR="00830AA6" w:rsidRPr="61F2FCE9">
        <w:rPr>
          <w:i w:val="0"/>
          <w:iCs w:val="0"/>
          <w:sz w:val="20"/>
          <w:szCs w:val="20"/>
        </w:rPr>
        <w:t xml:space="preserve">osevní plocha </w:t>
      </w:r>
      <w:r w:rsidR="00981FC2" w:rsidRPr="61F2FCE9">
        <w:rPr>
          <w:i w:val="0"/>
          <w:iCs w:val="0"/>
          <w:sz w:val="20"/>
          <w:szCs w:val="20"/>
        </w:rPr>
        <w:t>+</w:t>
      </w:r>
      <w:r w:rsidR="009E7D23" w:rsidRPr="61F2FCE9">
        <w:rPr>
          <w:i w:val="0"/>
          <w:iCs w:val="0"/>
          <w:sz w:val="20"/>
          <w:szCs w:val="20"/>
        </w:rPr>
        <w:t>38,4</w:t>
      </w:r>
      <w:r w:rsidR="00E9309D" w:rsidRPr="61F2FCE9">
        <w:rPr>
          <w:i w:val="0"/>
          <w:iCs w:val="0"/>
          <w:sz w:val="20"/>
          <w:szCs w:val="20"/>
        </w:rPr>
        <w:t xml:space="preserve"> %</w:t>
      </w:r>
      <w:r w:rsidR="00981FC2" w:rsidRPr="61F2FCE9">
        <w:rPr>
          <w:i w:val="0"/>
          <w:iCs w:val="0"/>
          <w:sz w:val="20"/>
          <w:szCs w:val="20"/>
        </w:rPr>
        <w:t xml:space="preserve">; hektarový výnos </w:t>
      </w:r>
      <w:r w:rsidR="009E7D23" w:rsidRPr="61F2FCE9">
        <w:rPr>
          <w:i w:val="0"/>
          <w:iCs w:val="0"/>
        </w:rPr>
        <w:t>−</w:t>
      </w:r>
      <w:r w:rsidR="009E7D23" w:rsidRPr="61F2FCE9">
        <w:rPr>
          <w:i w:val="0"/>
          <w:iCs w:val="0"/>
          <w:sz w:val="20"/>
          <w:szCs w:val="20"/>
        </w:rPr>
        <w:t>7,4</w:t>
      </w:r>
      <w:r w:rsidR="00981FC2" w:rsidRPr="61F2FCE9">
        <w:rPr>
          <w:i w:val="0"/>
          <w:iCs w:val="0"/>
          <w:sz w:val="20"/>
          <w:szCs w:val="20"/>
        </w:rPr>
        <w:t> %).</w:t>
      </w:r>
    </w:p>
    <w:p w14:paraId="40D6D272" w14:textId="77777777" w:rsidR="00AF73EE" w:rsidRPr="00D856FC" w:rsidRDefault="00AF73EE" w:rsidP="00AF73EE">
      <w:pPr>
        <w:pStyle w:val="Zkladntext"/>
        <w:spacing w:line="276" w:lineRule="auto"/>
        <w:rPr>
          <w:i w:val="0"/>
          <w:sz w:val="20"/>
          <w:szCs w:val="20"/>
        </w:rPr>
      </w:pPr>
    </w:p>
    <w:p w14:paraId="0C542999" w14:textId="07DAF93B" w:rsidR="00AF73EE" w:rsidRDefault="00AF73EE" w:rsidP="00AF73EE">
      <w:pPr>
        <w:pStyle w:val="Zkladntext"/>
        <w:spacing w:line="276" w:lineRule="auto"/>
        <w:rPr>
          <w:i w:val="0"/>
          <w:sz w:val="20"/>
          <w:szCs w:val="20"/>
        </w:rPr>
      </w:pPr>
      <w:r w:rsidRPr="00D856FC">
        <w:rPr>
          <w:i w:val="0"/>
          <w:sz w:val="20"/>
          <w:szCs w:val="20"/>
        </w:rPr>
        <w:t xml:space="preserve">Očekávaná sklizeň </w:t>
      </w:r>
      <w:r w:rsidRPr="00D856FC">
        <w:rPr>
          <w:b/>
          <w:bCs/>
          <w:i w:val="0"/>
          <w:sz w:val="20"/>
          <w:szCs w:val="20"/>
        </w:rPr>
        <w:t>kukuřice na zeleno</w:t>
      </w:r>
      <w:r w:rsidRPr="00D856FC">
        <w:rPr>
          <w:i w:val="0"/>
          <w:sz w:val="20"/>
          <w:szCs w:val="20"/>
        </w:rPr>
        <w:t xml:space="preserve"> </w:t>
      </w:r>
      <w:r w:rsidR="009E7D23">
        <w:rPr>
          <w:i w:val="0"/>
          <w:sz w:val="20"/>
          <w:szCs w:val="20"/>
        </w:rPr>
        <w:t>6 527</w:t>
      </w:r>
      <w:r w:rsidRPr="00D856FC">
        <w:rPr>
          <w:i w:val="0"/>
          <w:sz w:val="20"/>
          <w:szCs w:val="20"/>
        </w:rPr>
        <w:t xml:space="preserve"> tis. tun je </w:t>
      </w:r>
      <w:r w:rsidR="00E9309D" w:rsidRPr="00D856FC">
        <w:rPr>
          <w:i w:val="0"/>
          <w:sz w:val="20"/>
          <w:szCs w:val="20"/>
        </w:rPr>
        <w:t>meziročně o</w:t>
      </w:r>
      <w:r w:rsidR="00E7562C" w:rsidRPr="00D856FC">
        <w:rPr>
          <w:i w:val="0"/>
          <w:sz w:val="20"/>
          <w:szCs w:val="20"/>
        </w:rPr>
        <w:t> </w:t>
      </w:r>
      <w:r w:rsidR="009E7D23">
        <w:rPr>
          <w:i w:val="0"/>
          <w:sz w:val="20"/>
          <w:szCs w:val="20"/>
        </w:rPr>
        <w:t>14,3</w:t>
      </w:r>
      <w:r w:rsidR="00E7562C" w:rsidRPr="00D856FC">
        <w:rPr>
          <w:i w:val="0"/>
          <w:sz w:val="20"/>
          <w:szCs w:val="20"/>
        </w:rPr>
        <w:t> </w:t>
      </w:r>
      <w:r w:rsidR="00E9309D" w:rsidRPr="00D856FC">
        <w:rPr>
          <w:i w:val="0"/>
          <w:sz w:val="20"/>
          <w:szCs w:val="20"/>
        </w:rPr>
        <w:t>% nižší</w:t>
      </w:r>
      <w:r w:rsidR="00616BB5" w:rsidRPr="00D856FC">
        <w:rPr>
          <w:i w:val="0"/>
          <w:sz w:val="20"/>
          <w:szCs w:val="20"/>
        </w:rPr>
        <w:t>. H</w:t>
      </w:r>
      <w:r w:rsidR="00981FC2" w:rsidRPr="00D856FC">
        <w:rPr>
          <w:i w:val="0"/>
          <w:sz w:val="20"/>
          <w:szCs w:val="20"/>
        </w:rPr>
        <w:t>ektarov</w:t>
      </w:r>
      <w:r w:rsidR="00616BB5" w:rsidRPr="00D856FC">
        <w:rPr>
          <w:i w:val="0"/>
          <w:sz w:val="20"/>
          <w:szCs w:val="20"/>
        </w:rPr>
        <w:t>ý</w:t>
      </w:r>
      <w:r w:rsidR="00981FC2" w:rsidRPr="00D856FC">
        <w:rPr>
          <w:i w:val="0"/>
          <w:sz w:val="20"/>
          <w:szCs w:val="20"/>
        </w:rPr>
        <w:t xml:space="preserve"> výnos </w:t>
      </w:r>
      <w:r w:rsidR="00E9309D" w:rsidRPr="00D856FC">
        <w:rPr>
          <w:i w:val="0"/>
          <w:sz w:val="20"/>
          <w:szCs w:val="20"/>
        </w:rPr>
        <w:t xml:space="preserve">poklesl na </w:t>
      </w:r>
      <w:r w:rsidR="004115EE">
        <w:rPr>
          <w:i w:val="0"/>
          <w:sz w:val="20"/>
          <w:szCs w:val="20"/>
        </w:rPr>
        <w:t>30,56</w:t>
      </w:r>
      <w:r w:rsidR="00981FC2" w:rsidRPr="00D856FC">
        <w:rPr>
          <w:i w:val="0"/>
          <w:sz w:val="20"/>
          <w:szCs w:val="20"/>
        </w:rPr>
        <w:t xml:space="preserve"> t/ha (</w:t>
      </w:r>
      <w:r w:rsidR="00981FC2" w:rsidRPr="00D856FC">
        <w:rPr>
          <w:i w:val="0"/>
          <w:szCs w:val="18"/>
        </w:rPr>
        <w:t>−</w:t>
      </w:r>
      <w:r w:rsidR="004115EE">
        <w:rPr>
          <w:i w:val="0"/>
          <w:sz w:val="20"/>
          <w:szCs w:val="20"/>
        </w:rPr>
        <w:t>15,0</w:t>
      </w:r>
      <w:r w:rsidR="00981FC2" w:rsidRPr="00D856FC">
        <w:rPr>
          <w:i w:val="0"/>
          <w:sz w:val="20"/>
          <w:szCs w:val="20"/>
        </w:rPr>
        <w:t> %)</w:t>
      </w:r>
      <w:r w:rsidR="004115EE">
        <w:rPr>
          <w:i w:val="0"/>
          <w:sz w:val="20"/>
          <w:szCs w:val="20"/>
        </w:rPr>
        <w:t>. O</w:t>
      </w:r>
      <w:r w:rsidR="001A37A7" w:rsidRPr="00D856FC">
        <w:rPr>
          <w:i w:val="0"/>
          <w:sz w:val="20"/>
          <w:szCs w:val="20"/>
        </w:rPr>
        <w:t>sevní plo</w:t>
      </w:r>
      <w:r w:rsidR="00616BB5" w:rsidRPr="00D856FC">
        <w:rPr>
          <w:i w:val="0"/>
          <w:sz w:val="20"/>
          <w:szCs w:val="20"/>
        </w:rPr>
        <w:t xml:space="preserve">cha </w:t>
      </w:r>
      <w:r w:rsidR="004115EE">
        <w:rPr>
          <w:i w:val="0"/>
          <w:sz w:val="20"/>
          <w:szCs w:val="20"/>
        </w:rPr>
        <w:t>214</w:t>
      </w:r>
      <w:r w:rsidR="006434CD">
        <w:rPr>
          <w:i w:val="0"/>
          <w:sz w:val="20"/>
          <w:szCs w:val="20"/>
        </w:rPr>
        <w:t> </w:t>
      </w:r>
      <w:r w:rsidR="00981FC2" w:rsidRPr="00D856FC">
        <w:rPr>
          <w:i w:val="0"/>
          <w:sz w:val="20"/>
          <w:szCs w:val="20"/>
        </w:rPr>
        <w:t>tis</w:t>
      </w:r>
      <w:r w:rsidR="00E7562C" w:rsidRPr="00D856FC">
        <w:rPr>
          <w:i w:val="0"/>
          <w:sz w:val="20"/>
          <w:szCs w:val="20"/>
        </w:rPr>
        <w:t>. </w:t>
      </w:r>
      <w:r w:rsidR="00981FC2" w:rsidRPr="00D856FC">
        <w:rPr>
          <w:i w:val="0"/>
          <w:sz w:val="20"/>
          <w:szCs w:val="20"/>
        </w:rPr>
        <w:t>ha</w:t>
      </w:r>
      <w:r w:rsidR="004115EE">
        <w:rPr>
          <w:i w:val="0"/>
          <w:sz w:val="20"/>
          <w:szCs w:val="20"/>
        </w:rPr>
        <w:t xml:space="preserve"> je </w:t>
      </w:r>
      <w:r w:rsidR="004115EE" w:rsidRPr="00D856FC">
        <w:rPr>
          <w:i w:val="0"/>
          <w:sz w:val="20"/>
          <w:szCs w:val="20"/>
        </w:rPr>
        <w:t>v porovnání s loňskou sklizňovou plochou</w:t>
      </w:r>
      <w:r w:rsidR="00981FC2" w:rsidRPr="00D856FC">
        <w:rPr>
          <w:i w:val="0"/>
          <w:sz w:val="20"/>
          <w:szCs w:val="20"/>
        </w:rPr>
        <w:t xml:space="preserve"> </w:t>
      </w:r>
      <w:r w:rsidR="006434CD">
        <w:rPr>
          <w:i w:val="0"/>
          <w:sz w:val="20"/>
          <w:szCs w:val="20"/>
        </w:rPr>
        <w:t xml:space="preserve">téměř stejná </w:t>
      </w:r>
      <w:r w:rsidR="00981FC2" w:rsidRPr="00D856FC">
        <w:rPr>
          <w:i w:val="0"/>
          <w:sz w:val="20"/>
          <w:szCs w:val="20"/>
        </w:rPr>
        <w:t>(</w:t>
      </w:r>
      <w:r w:rsidR="004115EE">
        <w:rPr>
          <w:i w:val="0"/>
          <w:sz w:val="20"/>
          <w:szCs w:val="20"/>
        </w:rPr>
        <w:t>+0,9</w:t>
      </w:r>
      <w:r w:rsidR="00981FC2" w:rsidRPr="00D856FC">
        <w:rPr>
          <w:i w:val="0"/>
          <w:sz w:val="20"/>
          <w:szCs w:val="20"/>
        </w:rPr>
        <w:t> %</w:t>
      </w:r>
      <w:r w:rsidR="004115EE">
        <w:rPr>
          <w:i w:val="0"/>
          <w:sz w:val="20"/>
          <w:szCs w:val="20"/>
        </w:rPr>
        <w:t>).</w:t>
      </w:r>
      <w:r w:rsidR="00981FC2" w:rsidRPr="00D856FC">
        <w:rPr>
          <w:i w:val="0"/>
          <w:sz w:val="20"/>
          <w:szCs w:val="20"/>
        </w:rPr>
        <w:t xml:space="preserve"> </w:t>
      </w:r>
      <w:r w:rsidR="00011573">
        <w:rPr>
          <w:i w:val="0"/>
          <w:sz w:val="20"/>
          <w:szCs w:val="20"/>
        </w:rPr>
        <w:t>T</w:t>
      </w:r>
      <w:r w:rsidR="00011573" w:rsidRPr="00D856FC">
        <w:rPr>
          <w:i w:val="0"/>
          <w:sz w:val="20"/>
          <w:szCs w:val="20"/>
        </w:rPr>
        <w:t>aké u dalších sledovaných pícnin se očekává nižší sklizeň</w:t>
      </w:r>
      <w:r w:rsidR="00170890" w:rsidRPr="00D856FC">
        <w:rPr>
          <w:i w:val="0"/>
          <w:sz w:val="20"/>
          <w:szCs w:val="20"/>
        </w:rPr>
        <w:t xml:space="preserve">. </w:t>
      </w:r>
      <w:r w:rsidR="00170890" w:rsidRPr="00D856FC">
        <w:rPr>
          <w:b/>
          <w:bCs/>
          <w:i w:val="0"/>
          <w:sz w:val="20"/>
          <w:szCs w:val="20"/>
        </w:rPr>
        <w:t>V</w:t>
      </w:r>
      <w:r w:rsidRPr="00D856FC">
        <w:rPr>
          <w:b/>
          <w:bCs/>
          <w:i w:val="0"/>
          <w:sz w:val="20"/>
          <w:szCs w:val="20"/>
        </w:rPr>
        <w:t>ojtěšky</w:t>
      </w:r>
      <w:r w:rsidR="00170890" w:rsidRPr="00D856FC">
        <w:rPr>
          <w:i w:val="0"/>
          <w:sz w:val="20"/>
          <w:szCs w:val="20"/>
        </w:rPr>
        <w:t xml:space="preserve"> se sklidí</w:t>
      </w:r>
      <w:r w:rsidR="00C70C65" w:rsidRPr="00D856FC">
        <w:rPr>
          <w:i w:val="0"/>
          <w:sz w:val="20"/>
          <w:szCs w:val="20"/>
        </w:rPr>
        <w:t xml:space="preserve"> </w:t>
      </w:r>
      <w:r w:rsidR="004115EE">
        <w:rPr>
          <w:i w:val="0"/>
          <w:sz w:val="20"/>
          <w:szCs w:val="20"/>
        </w:rPr>
        <w:t>407</w:t>
      </w:r>
      <w:r w:rsidR="00C70C65" w:rsidRPr="00D856FC">
        <w:rPr>
          <w:i w:val="0"/>
          <w:sz w:val="20"/>
          <w:szCs w:val="20"/>
        </w:rPr>
        <w:t xml:space="preserve"> tis. tun (</w:t>
      </w:r>
      <w:r w:rsidR="00C70C65" w:rsidRPr="00D856FC">
        <w:rPr>
          <w:i w:val="0"/>
          <w:szCs w:val="18"/>
        </w:rPr>
        <w:t>−</w:t>
      </w:r>
      <w:r w:rsidR="004115EE">
        <w:rPr>
          <w:i w:val="0"/>
          <w:sz w:val="20"/>
          <w:szCs w:val="20"/>
        </w:rPr>
        <w:t>22,3</w:t>
      </w:r>
      <w:r w:rsidR="00C70C65" w:rsidRPr="00D856FC">
        <w:rPr>
          <w:i w:val="0"/>
          <w:szCs w:val="18"/>
        </w:rPr>
        <w:t xml:space="preserve"> %) </w:t>
      </w:r>
      <w:r w:rsidR="00170890" w:rsidRPr="00D856FC">
        <w:rPr>
          <w:i w:val="0"/>
          <w:szCs w:val="18"/>
        </w:rPr>
        <w:t>a</w:t>
      </w:r>
      <w:r w:rsidR="00C70C65" w:rsidRPr="00D856FC">
        <w:rPr>
          <w:i w:val="0"/>
          <w:sz w:val="20"/>
          <w:szCs w:val="20"/>
        </w:rPr>
        <w:t xml:space="preserve"> </w:t>
      </w:r>
      <w:r w:rsidR="00C70C65" w:rsidRPr="00D856FC">
        <w:rPr>
          <w:b/>
          <w:bCs/>
          <w:i w:val="0"/>
          <w:sz w:val="20"/>
          <w:szCs w:val="20"/>
        </w:rPr>
        <w:t>jetele</w:t>
      </w:r>
      <w:r w:rsidR="00C70C65" w:rsidRPr="00D856FC">
        <w:rPr>
          <w:b/>
          <w:bCs/>
          <w:i w:val="0"/>
          <w:szCs w:val="18"/>
        </w:rPr>
        <w:t xml:space="preserve"> </w:t>
      </w:r>
      <w:r w:rsidR="004115EE" w:rsidRPr="004115EE">
        <w:rPr>
          <w:i w:val="0"/>
          <w:sz w:val="20"/>
          <w:szCs w:val="20"/>
        </w:rPr>
        <w:t>303</w:t>
      </w:r>
      <w:r w:rsidRPr="00D856FC">
        <w:rPr>
          <w:i w:val="0"/>
          <w:sz w:val="20"/>
          <w:szCs w:val="20"/>
        </w:rPr>
        <w:t> tis. tun</w:t>
      </w:r>
      <w:r w:rsidR="00925B01" w:rsidRPr="00D856FC">
        <w:rPr>
          <w:i w:val="0"/>
          <w:sz w:val="20"/>
          <w:szCs w:val="20"/>
        </w:rPr>
        <w:t xml:space="preserve"> </w:t>
      </w:r>
      <w:r w:rsidRPr="00D856FC">
        <w:rPr>
          <w:i w:val="0"/>
          <w:sz w:val="20"/>
          <w:szCs w:val="20"/>
        </w:rPr>
        <w:t>(</w:t>
      </w:r>
      <w:r w:rsidR="00C70C65" w:rsidRPr="00D856FC">
        <w:rPr>
          <w:i w:val="0"/>
          <w:szCs w:val="18"/>
        </w:rPr>
        <w:t>−</w:t>
      </w:r>
      <w:r w:rsidR="004115EE" w:rsidRPr="004115EE">
        <w:rPr>
          <w:i w:val="0"/>
          <w:sz w:val="20"/>
          <w:szCs w:val="20"/>
        </w:rPr>
        <w:t>2</w:t>
      </w:r>
      <w:r w:rsidR="004115EE">
        <w:rPr>
          <w:i w:val="0"/>
          <w:sz w:val="20"/>
          <w:szCs w:val="20"/>
        </w:rPr>
        <w:t>1,8</w:t>
      </w:r>
      <w:r w:rsidRPr="00D856FC">
        <w:rPr>
          <w:i w:val="0"/>
          <w:sz w:val="20"/>
          <w:szCs w:val="20"/>
        </w:rPr>
        <w:t xml:space="preserve"> %). </w:t>
      </w:r>
      <w:r w:rsidR="009A2FFC" w:rsidRPr="00D856FC">
        <w:rPr>
          <w:i w:val="0"/>
          <w:sz w:val="20"/>
          <w:szCs w:val="20"/>
        </w:rPr>
        <w:t xml:space="preserve">Odhad úrody </w:t>
      </w:r>
      <w:r w:rsidR="00E7562C" w:rsidRPr="00D856FC">
        <w:rPr>
          <w:i w:val="0"/>
          <w:sz w:val="20"/>
          <w:szCs w:val="20"/>
        </w:rPr>
        <w:t xml:space="preserve">sledovaných </w:t>
      </w:r>
      <w:r w:rsidR="009A2FFC" w:rsidRPr="00D856FC">
        <w:rPr>
          <w:i w:val="0"/>
          <w:sz w:val="20"/>
          <w:szCs w:val="20"/>
        </w:rPr>
        <w:t xml:space="preserve">pícnin </w:t>
      </w:r>
      <w:r w:rsidR="00F25CE1" w:rsidRPr="00D856FC">
        <w:rPr>
          <w:i w:val="0"/>
          <w:sz w:val="20"/>
          <w:szCs w:val="20"/>
        </w:rPr>
        <w:t>je nižší než pětiletý průměr</w:t>
      </w:r>
      <w:r w:rsidR="00171EEA" w:rsidRPr="00D856FC">
        <w:rPr>
          <w:i w:val="0"/>
          <w:sz w:val="20"/>
          <w:szCs w:val="20"/>
        </w:rPr>
        <w:t>;</w:t>
      </w:r>
      <w:r w:rsidR="001A37A7" w:rsidRPr="00D856FC">
        <w:rPr>
          <w:i w:val="0"/>
          <w:sz w:val="20"/>
          <w:szCs w:val="20"/>
        </w:rPr>
        <w:t xml:space="preserve"> kukuřice </w:t>
      </w:r>
      <w:r w:rsidR="009A2FFC" w:rsidRPr="00D856FC">
        <w:rPr>
          <w:i w:val="0"/>
          <w:sz w:val="20"/>
          <w:szCs w:val="20"/>
        </w:rPr>
        <w:t>na zeleno o</w:t>
      </w:r>
      <w:r w:rsidR="00824C88" w:rsidRPr="00D856FC">
        <w:rPr>
          <w:i w:val="0"/>
          <w:sz w:val="20"/>
          <w:szCs w:val="20"/>
        </w:rPr>
        <w:t> </w:t>
      </w:r>
      <w:r w:rsidR="004115EE">
        <w:rPr>
          <w:i w:val="0"/>
          <w:sz w:val="20"/>
          <w:szCs w:val="20"/>
        </w:rPr>
        <w:t>18,0</w:t>
      </w:r>
      <w:r w:rsidR="001A37A7" w:rsidRPr="00D856FC">
        <w:rPr>
          <w:i w:val="0"/>
          <w:sz w:val="20"/>
          <w:szCs w:val="20"/>
        </w:rPr>
        <w:t> %, vojtěšk</w:t>
      </w:r>
      <w:r w:rsidR="009A2FFC" w:rsidRPr="00D856FC">
        <w:rPr>
          <w:i w:val="0"/>
          <w:sz w:val="20"/>
          <w:szCs w:val="20"/>
        </w:rPr>
        <w:t>y</w:t>
      </w:r>
      <w:r w:rsidR="001A37A7" w:rsidRPr="00D856FC">
        <w:rPr>
          <w:i w:val="0"/>
          <w:sz w:val="20"/>
          <w:szCs w:val="20"/>
        </w:rPr>
        <w:t xml:space="preserve"> </w:t>
      </w:r>
      <w:r w:rsidR="009A2FFC" w:rsidRPr="00D856FC">
        <w:rPr>
          <w:i w:val="0"/>
          <w:sz w:val="20"/>
          <w:szCs w:val="20"/>
        </w:rPr>
        <w:t>o</w:t>
      </w:r>
      <w:r w:rsidR="00824C88" w:rsidRPr="00D856FC">
        <w:rPr>
          <w:i w:val="0"/>
          <w:sz w:val="20"/>
          <w:szCs w:val="20"/>
        </w:rPr>
        <w:t> </w:t>
      </w:r>
      <w:r w:rsidR="004115EE">
        <w:rPr>
          <w:i w:val="0"/>
          <w:sz w:val="20"/>
          <w:szCs w:val="20"/>
        </w:rPr>
        <w:t>20,8</w:t>
      </w:r>
      <w:r w:rsidR="001A37A7" w:rsidRPr="00D856FC">
        <w:rPr>
          <w:i w:val="0"/>
          <w:sz w:val="20"/>
          <w:szCs w:val="20"/>
        </w:rPr>
        <w:t> % a jetel</w:t>
      </w:r>
      <w:r w:rsidR="009A2FFC" w:rsidRPr="00D856FC">
        <w:rPr>
          <w:i w:val="0"/>
          <w:sz w:val="20"/>
          <w:szCs w:val="20"/>
        </w:rPr>
        <w:t>e</w:t>
      </w:r>
      <w:r w:rsidR="00E7562C" w:rsidRPr="00D856FC">
        <w:rPr>
          <w:i w:val="0"/>
          <w:sz w:val="20"/>
          <w:szCs w:val="20"/>
        </w:rPr>
        <w:t xml:space="preserve"> </w:t>
      </w:r>
      <w:r w:rsidR="009A2FFC" w:rsidRPr="00D856FC">
        <w:rPr>
          <w:i w:val="0"/>
          <w:sz w:val="20"/>
          <w:szCs w:val="20"/>
        </w:rPr>
        <w:t>o</w:t>
      </w:r>
      <w:r w:rsidR="00824C88" w:rsidRPr="00D856FC">
        <w:rPr>
          <w:i w:val="0"/>
          <w:sz w:val="20"/>
          <w:szCs w:val="20"/>
        </w:rPr>
        <w:t> </w:t>
      </w:r>
      <w:r w:rsidR="004115EE">
        <w:rPr>
          <w:i w:val="0"/>
          <w:sz w:val="20"/>
          <w:szCs w:val="20"/>
        </w:rPr>
        <w:t>22,0</w:t>
      </w:r>
      <w:r w:rsidR="001A37A7" w:rsidRPr="00D856FC">
        <w:rPr>
          <w:i w:val="0"/>
          <w:sz w:val="20"/>
          <w:szCs w:val="20"/>
        </w:rPr>
        <w:t> %.</w:t>
      </w:r>
    </w:p>
    <w:p w14:paraId="13CC7F51" w14:textId="77777777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14:paraId="273D0AC3" w14:textId="2152E742" w:rsidR="00525A70" w:rsidRPr="00D856FC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Podrobnější informace zabývající se t</w:t>
      </w:r>
      <w:r w:rsidR="003A0525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aké odhady 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3A0525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dalších druhů polních plodin</w:t>
      </w:r>
      <w:r w:rsidR="008A69B6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a 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vybraných druhů zeleniny za ČR celkem a v regionálním členění jsou uvedeny v navazující publikaci Odhady sklizně – operativní zpráva k </w:t>
      </w:r>
      <w:r w:rsidR="004115EE">
        <w:rPr>
          <w:rFonts w:ascii="Arial" w:eastAsia="Times New Roman" w:hAnsi="Arial" w:cs="Times New Roman"/>
          <w:iCs/>
          <w:color w:val="auto"/>
          <w:sz w:val="20"/>
          <w:szCs w:val="20"/>
        </w:rPr>
        <w:t>30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. 9. 20</w:t>
      </w:r>
      <w:r w:rsidR="00EA2D18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2</w:t>
      </w:r>
      <w:r w:rsidR="004115EE">
        <w:rPr>
          <w:rFonts w:ascii="Arial" w:eastAsia="Times New Roman" w:hAnsi="Arial" w:cs="Times New Roman"/>
          <w:iCs/>
          <w:color w:val="auto"/>
          <w:sz w:val="20"/>
          <w:szCs w:val="20"/>
        </w:rPr>
        <w:t>3</w:t>
      </w:r>
      <w:r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Definitivní </w:t>
      </w:r>
      <w:r w:rsidR="009A2FFC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>údaje o sklizni za rok 202</w:t>
      </w:r>
      <w:r w:rsidR="004115EE">
        <w:rPr>
          <w:rFonts w:ascii="Arial" w:eastAsia="Times New Roman" w:hAnsi="Arial" w:cs="Times New Roman"/>
          <w:iCs/>
          <w:color w:val="auto"/>
          <w:sz w:val="20"/>
          <w:szCs w:val="20"/>
        </w:rPr>
        <w:t>3</w:t>
      </w:r>
      <w:r w:rsidR="00925B01" w:rsidRPr="00D856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v rozsahu všech sledovaných zemědělských plodin zveřejní Český statistický úřad </w:t>
      </w:r>
      <w:r w:rsidR="00925B01" w:rsidRPr="00E83198">
        <w:rPr>
          <w:rFonts w:ascii="Arial" w:eastAsia="Times New Roman" w:hAnsi="Arial" w:cs="Times New Roman"/>
          <w:iCs/>
          <w:color w:val="auto"/>
          <w:sz w:val="20"/>
          <w:szCs w:val="20"/>
        </w:rPr>
        <w:t>23. února 202</w:t>
      </w:r>
      <w:r w:rsidR="004115EE" w:rsidRPr="00E83198">
        <w:rPr>
          <w:rFonts w:ascii="Arial" w:eastAsia="Times New Roman" w:hAnsi="Arial" w:cs="Times New Roman"/>
          <w:iCs/>
          <w:color w:val="auto"/>
          <w:sz w:val="20"/>
          <w:szCs w:val="20"/>
        </w:rPr>
        <w:t>4</w:t>
      </w:r>
      <w:r w:rsidR="00925B01" w:rsidRPr="00E83198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</w:p>
    <w:p w14:paraId="6BD2A77D" w14:textId="77777777" w:rsidR="00525A70" w:rsidRPr="00D856FC" w:rsidRDefault="00525A70" w:rsidP="00525A70">
      <w:pPr>
        <w:pStyle w:val="Poznmky0"/>
      </w:pPr>
      <w:r w:rsidRPr="00D856FC">
        <w:t>Poznámky:</w:t>
      </w:r>
    </w:p>
    <w:p w14:paraId="50F78755" w14:textId="2EBBE604" w:rsidR="00962E88" w:rsidRDefault="00525A70" w:rsidP="00525A70">
      <w:pPr>
        <w:pStyle w:val="Poznamkytexty"/>
        <w:spacing w:line="240" w:lineRule="atLeast"/>
        <w:ind w:left="2694" w:hanging="2694"/>
      </w:pPr>
      <w:r w:rsidRPr="00D856FC">
        <w:rPr>
          <w:rFonts w:cs="Arial"/>
          <w:color w:val="auto"/>
        </w:rPr>
        <w:t xml:space="preserve">Kontaktní osoba: </w:t>
      </w:r>
      <w:r w:rsidRPr="00D856FC">
        <w:rPr>
          <w:rFonts w:cs="Arial"/>
          <w:color w:val="auto"/>
        </w:rPr>
        <w:tab/>
      </w:r>
      <w:r w:rsidRPr="00D856FC">
        <w:t xml:space="preserve">Ing. Renata Vodičková, vedoucí oddělení statistiky zemědělství a lesnictví, tel. 703 824 173, e-mail: </w:t>
      </w:r>
      <w:hyperlink r:id="rId10" w:history="1">
        <w:r w:rsidR="00962E88" w:rsidRPr="00D856FC">
          <w:rPr>
            <w:rStyle w:val="Hypertextovodkaz"/>
          </w:rPr>
          <w:t>renata.vodickova@czso.cz</w:t>
        </w:r>
      </w:hyperlink>
    </w:p>
    <w:sectPr w:rsidR="00962E8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924D" w14:textId="77777777" w:rsidR="00C97F0A" w:rsidRDefault="00C97F0A" w:rsidP="00BA6370">
      <w:r>
        <w:separator/>
      </w:r>
    </w:p>
  </w:endnote>
  <w:endnote w:type="continuationSeparator" w:id="0">
    <w:p w14:paraId="1886F589" w14:textId="77777777" w:rsidR="00C97F0A" w:rsidRDefault="00C97F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BF4" w14:textId="77777777"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3BE35" wp14:editId="2B34D58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E8D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A54E11" w14:textId="38A202C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2EA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BE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EE8D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A54E11" w14:textId="38A202C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2EA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FEFC3" wp14:editId="23CDD8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CE84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5958" w14:textId="77777777" w:rsidR="00C97F0A" w:rsidRDefault="00C97F0A" w:rsidP="00BA6370">
      <w:r>
        <w:separator/>
      </w:r>
    </w:p>
  </w:footnote>
  <w:footnote w:type="continuationSeparator" w:id="0">
    <w:p w14:paraId="3E706BE0" w14:textId="77777777" w:rsidR="00C97F0A" w:rsidRDefault="00C97F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DA72" w14:textId="77777777"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F2EE04" wp14:editId="0BA1D0C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18C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00C4B"/>
    <w:rsid w:val="00006FEF"/>
    <w:rsid w:val="00010F9C"/>
    <w:rsid w:val="00011573"/>
    <w:rsid w:val="00015C1F"/>
    <w:rsid w:val="00032F30"/>
    <w:rsid w:val="000425E9"/>
    <w:rsid w:val="00043BF4"/>
    <w:rsid w:val="000843A5"/>
    <w:rsid w:val="000910DA"/>
    <w:rsid w:val="00091BAB"/>
    <w:rsid w:val="00096D6C"/>
    <w:rsid w:val="000A7BE9"/>
    <w:rsid w:val="000B0EBE"/>
    <w:rsid w:val="000B212F"/>
    <w:rsid w:val="000B31D9"/>
    <w:rsid w:val="000B3B44"/>
    <w:rsid w:val="000B6F63"/>
    <w:rsid w:val="000C76A4"/>
    <w:rsid w:val="000D00A3"/>
    <w:rsid w:val="000D093F"/>
    <w:rsid w:val="000D1180"/>
    <w:rsid w:val="000D693C"/>
    <w:rsid w:val="000E43CC"/>
    <w:rsid w:val="00121C54"/>
    <w:rsid w:val="0013295A"/>
    <w:rsid w:val="001404AB"/>
    <w:rsid w:val="001411C2"/>
    <w:rsid w:val="00160493"/>
    <w:rsid w:val="00170890"/>
    <w:rsid w:val="00171EEA"/>
    <w:rsid w:val="0017231D"/>
    <w:rsid w:val="00174223"/>
    <w:rsid w:val="00177BAB"/>
    <w:rsid w:val="001810DC"/>
    <w:rsid w:val="0018239A"/>
    <w:rsid w:val="00197327"/>
    <w:rsid w:val="001A1A85"/>
    <w:rsid w:val="001A37A7"/>
    <w:rsid w:val="001B4824"/>
    <w:rsid w:val="001B607F"/>
    <w:rsid w:val="001D1E3A"/>
    <w:rsid w:val="001D369A"/>
    <w:rsid w:val="001D75AE"/>
    <w:rsid w:val="001F08B3"/>
    <w:rsid w:val="001F2FE0"/>
    <w:rsid w:val="001F6479"/>
    <w:rsid w:val="00200854"/>
    <w:rsid w:val="002022CF"/>
    <w:rsid w:val="0020377E"/>
    <w:rsid w:val="002070FB"/>
    <w:rsid w:val="00213729"/>
    <w:rsid w:val="0022263E"/>
    <w:rsid w:val="002406FA"/>
    <w:rsid w:val="00252420"/>
    <w:rsid w:val="002572C5"/>
    <w:rsid w:val="002574A3"/>
    <w:rsid w:val="0026107B"/>
    <w:rsid w:val="00261C2B"/>
    <w:rsid w:val="00273D94"/>
    <w:rsid w:val="002742D9"/>
    <w:rsid w:val="002872C1"/>
    <w:rsid w:val="00294CE2"/>
    <w:rsid w:val="002966CC"/>
    <w:rsid w:val="002A0DF8"/>
    <w:rsid w:val="002A3C7D"/>
    <w:rsid w:val="002B2E47"/>
    <w:rsid w:val="002D10AE"/>
    <w:rsid w:val="002D6C10"/>
    <w:rsid w:val="002E5181"/>
    <w:rsid w:val="0030552E"/>
    <w:rsid w:val="00307E6D"/>
    <w:rsid w:val="00310DCB"/>
    <w:rsid w:val="003125BF"/>
    <w:rsid w:val="00315970"/>
    <w:rsid w:val="003301A3"/>
    <w:rsid w:val="00330C5F"/>
    <w:rsid w:val="00343666"/>
    <w:rsid w:val="00347602"/>
    <w:rsid w:val="00351030"/>
    <w:rsid w:val="00351C6D"/>
    <w:rsid w:val="00362730"/>
    <w:rsid w:val="0036777B"/>
    <w:rsid w:val="00376BF7"/>
    <w:rsid w:val="0038282A"/>
    <w:rsid w:val="00383B02"/>
    <w:rsid w:val="0039728D"/>
    <w:rsid w:val="00397580"/>
    <w:rsid w:val="003A0525"/>
    <w:rsid w:val="003A45C8"/>
    <w:rsid w:val="003A7867"/>
    <w:rsid w:val="003B043F"/>
    <w:rsid w:val="003B2F43"/>
    <w:rsid w:val="003B3924"/>
    <w:rsid w:val="003C2DCF"/>
    <w:rsid w:val="003C7FE7"/>
    <w:rsid w:val="003D0499"/>
    <w:rsid w:val="003D3576"/>
    <w:rsid w:val="003E09CF"/>
    <w:rsid w:val="003E3683"/>
    <w:rsid w:val="003F05E8"/>
    <w:rsid w:val="003F4BAC"/>
    <w:rsid w:val="003F526A"/>
    <w:rsid w:val="003F6C77"/>
    <w:rsid w:val="00404985"/>
    <w:rsid w:val="00405244"/>
    <w:rsid w:val="0040787A"/>
    <w:rsid w:val="004115EE"/>
    <w:rsid w:val="004154C7"/>
    <w:rsid w:val="0041739D"/>
    <w:rsid w:val="00424F63"/>
    <w:rsid w:val="00427F82"/>
    <w:rsid w:val="004422C9"/>
    <w:rsid w:val="004436EE"/>
    <w:rsid w:val="00447F4C"/>
    <w:rsid w:val="0045547F"/>
    <w:rsid w:val="00457421"/>
    <w:rsid w:val="00471DEF"/>
    <w:rsid w:val="004920AD"/>
    <w:rsid w:val="00492BF9"/>
    <w:rsid w:val="004A6463"/>
    <w:rsid w:val="004A6654"/>
    <w:rsid w:val="004B29FF"/>
    <w:rsid w:val="004C77B9"/>
    <w:rsid w:val="004D05B3"/>
    <w:rsid w:val="004E30EA"/>
    <w:rsid w:val="004E479E"/>
    <w:rsid w:val="004F0D40"/>
    <w:rsid w:val="004F686C"/>
    <w:rsid w:val="004F78E6"/>
    <w:rsid w:val="0050420E"/>
    <w:rsid w:val="00512D99"/>
    <w:rsid w:val="005236F6"/>
    <w:rsid w:val="00525A70"/>
    <w:rsid w:val="00526C82"/>
    <w:rsid w:val="00531DBB"/>
    <w:rsid w:val="00553DCF"/>
    <w:rsid w:val="0055509D"/>
    <w:rsid w:val="00555673"/>
    <w:rsid w:val="005574D6"/>
    <w:rsid w:val="005738C6"/>
    <w:rsid w:val="00573994"/>
    <w:rsid w:val="00574D30"/>
    <w:rsid w:val="00576C5F"/>
    <w:rsid w:val="005837EF"/>
    <w:rsid w:val="005A207F"/>
    <w:rsid w:val="005B1C57"/>
    <w:rsid w:val="005B71FB"/>
    <w:rsid w:val="005C5C27"/>
    <w:rsid w:val="005D2027"/>
    <w:rsid w:val="005F79FB"/>
    <w:rsid w:val="00604406"/>
    <w:rsid w:val="00605F4A"/>
    <w:rsid w:val="00607822"/>
    <w:rsid w:val="006103AA"/>
    <w:rsid w:val="00613BBF"/>
    <w:rsid w:val="00616BB5"/>
    <w:rsid w:val="00621CBC"/>
    <w:rsid w:val="00622B80"/>
    <w:rsid w:val="00631550"/>
    <w:rsid w:val="00632314"/>
    <w:rsid w:val="0064139A"/>
    <w:rsid w:val="006434CD"/>
    <w:rsid w:val="006511E5"/>
    <w:rsid w:val="006602BF"/>
    <w:rsid w:val="006753B4"/>
    <w:rsid w:val="006756B8"/>
    <w:rsid w:val="0067596E"/>
    <w:rsid w:val="00691F77"/>
    <w:rsid w:val="006931CF"/>
    <w:rsid w:val="006A29E8"/>
    <w:rsid w:val="006A303A"/>
    <w:rsid w:val="006A6226"/>
    <w:rsid w:val="006E024F"/>
    <w:rsid w:val="006E06AA"/>
    <w:rsid w:val="006E4E81"/>
    <w:rsid w:val="006E54ED"/>
    <w:rsid w:val="006F2938"/>
    <w:rsid w:val="00701D94"/>
    <w:rsid w:val="00707F7D"/>
    <w:rsid w:val="007106C0"/>
    <w:rsid w:val="007147BE"/>
    <w:rsid w:val="00717EC5"/>
    <w:rsid w:val="00726C5A"/>
    <w:rsid w:val="00754C20"/>
    <w:rsid w:val="00754CF7"/>
    <w:rsid w:val="00770E8F"/>
    <w:rsid w:val="0077327F"/>
    <w:rsid w:val="00776B79"/>
    <w:rsid w:val="00781E1A"/>
    <w:rsid w:val="007A2048"/>
    <w:rsid w:val="007A5225"/>
    <w:rsid w:val="007A57F2"/>
    <w:rsid w:val="007A7E48"/>
    <w:rsid w:val="007B1333"/>
    <w:rsid w:val="007B29EC"/>
    <w:rsid w:val="007D5181"/>
    <w:rsid w:val="007E0318"/>
    <w:rsid w:val="007F472F"/>
    <w:rsid w:val="007F4AEB"/>
    <w:rsid w:val="007F750B"/>
    <w:rsid w:val="007F75B2"/>
    <w:rsid w:val="00803993"/>
    <w:rsid w:val="008043C4"/>
    <w:rsid w:val="00824C88"/>
    <w:rsid w:val="00830AA6"/>
    <w:rsid w:val="00831B1B"/>
    <w:rsid w:val="00835512"/>
    <w:rsid w:val="0083626A"/>
    <w:rsid w:val="0083781A"/>
    <w:rsid w:val="0084188B"/>
    <w:rsid w:val="00846C3A"/>
    <w:rsid w:val="00850EE4"/>
    <w:rsid w:val="00854A3A"/>
    <w:rsid w:val="00855FB3"/>
    <w:rsid w:val="00861D0E"/>
    <w:rsid w:val="00862FC1"/>
    <w:rsid w:val="008662BB"/>
    <w:rsid w:val="00867569"/>
    <w:rsid w:val="008702C6"/>
    <w:rsid w:val="00884D3B"/>
    <w:rsid w:val="008948DD"/>
    <w:rsid w:val="008A0684"/>
    <w:rsid w:val="008A69B6"/>
    <w:rsid w:val="008A6D8D"/>
    <w:rsid w:val="008A750A"/>
    <w:rsid w:val="008B3970"/>
    <w:rsid w:val="008C384C"/>
    <w:rsid w:val="008C50CD"/>
    <w:rsid w:val="008C7A9D"/>
    <w:rsid w:val="008D0F11"/>
    <w:rsid w:val="008D4684"/>
    <w:rsid w:val="008E31D3"/>
    <w:rsid w:val="008F73B4"/>
    <w:rsid w:val="0090599E"/>
    <w:rsid w:val="009236E4"/>
    <w:rsid w:val="00925B01"/>
    <w:rsid w:val="00943CBA"/>
    <w:rsid w:val="00947089"/>
    <w:rsid w:val="00962E88"/>
    <w:rsid w:val="00964D81"/>
    <w:rsid w:val="00981FC2"/>
    <w:rsid w:val="00983E43"/>
    <w:rsid w:val="00984DD6"/>
    <w:rsid w:val="00986DD7"/>
    <w:rsid w:val="009A2FFC"/>
    <w:rsid w:val="009A5473"/>
    <w:rsid w:val="009A6207"/>
    <w:rsid w:val="009B55B1"/>
    <w:rsid w:val="009C6890"/>
    <w:rsid w:val="009E7D23"/>
    <w:rsid w:val="009F0697"/>
    <w:rsid w:val="00A0762A"/>
    <w:rsid w:val="00A26A87"/>
    <w:rsid w:val="00A345F9"/>
    <w:rsid w:val="00A3610A"/>
    <w:rsid w:val="00A4343D"/>
    <w:rsid w:val="00A502F1"/>
    <w:rsid w:val="00A6365B"/>
    <w:rsid w:val="00A70A83"/>
    <w:rsid w:val="00A746F7"/>
    <w:rsid w:val="00A7572F"/>
    <w:rsid w:val="00A81EB3"/>
    <w:rsid w:val="00A8799F"/>
    <w:rsid w:val="00A9710E"/>
    <w:rsid w:val="00AB3410"/>
    <w:rsid w:val="00AB541F"/>
    <w:rsid w:val="00AB5FDA"/>
    <w:rsid w:val="00AB6E93"/>
    <w:rsid w:val="00AC6FFB"/>
    <w:rsid w:val="00AD1640"/>
    <w:rsid w:val="00AE08F9"/>
    <w:rsid w:val="00AF73EE"/>
    <w:rsid w:val="00B00C1D"/>
    <w:rsid w:val="00B03EEE"/>
    <w:rsid w:val="00B305F3"/>
    <w:rsid w:val="00B55375"/>
    <w:rsid w:val="00B57036"/>
    <w:rsid w:val="00B632CC"/>
    <w:rsid w:val="00B70E94"/>
    <w:rsid w:val="00B713CD"/>
    <w:rsid w:val="00B72F18"/>
    <w:rsid w:val="00B76D72"/>
    <w:rsid w:val="00B94DE8"/>
    <w:rsid w:val="00BA0933"/>
    <w:rsid w:val="00BA12F1"/>
    <w:rsid w:val="00BA3ACF"/>
    <w:rsid w:val="00BA439F"/>
    <w:rsid w:val="00BA6370"/>
    <w:rsid w:val="00BB3406"/>
    <w:rsid w:val="00BB4012"/>
    <w:rsid w:val="00BC51C4"/>
    <w:rsid w:val="00BC5EF7"/>
    <w:rsid w:val="00BE38B6"/>
    <w:rsid w:val="00BF200C"/>
    <w:rsid w:val="00C00F49"/>
    <w:rsid w:val="00C10A1E"/>
    <w:rsid w:val="00C14E1F"/>
    <w:rsid w:val="00C22387"/>
    <w:rsid w:val="00C26924"/>
    <w:rsid w:val="00C269D4"/>
    <w:rsid w:val="00C37ADB"/>
    <w:rsid w:val="00C4160D"/>
    <w:rsid w:val="00C41693"/>
    <w:rsid w:val="00C438F1"/>
    <w:rsid w:val="00C44259"/>
    <w:rsid w:val="00C54AB1"/>
    <w:rsid w:val="00C56871"/>
    <w:rsid w:val="00C60EFF"/>
    <w:rsid w:val="00C701A9"/>
    <w:rsid w:val="00C70C65"/>
    <w:rsid w:val="00C8406E"/>
    <w:rsid w:val="00C97F0A"/>
    <w:rsid w:val="00CB2709"/>
    <w:rsid w:val="00CB6F89"/>
    <w:rsid w:val="00CC0AE9"/>
    <w:rsid w:val="00CD1F9E"/>
    <w:rsid w:val="00CD30A6"/>
    <w:rsid w:val="00CD5784"/>
    <w:rsid w:val="00CE228C"/>
    <w:rsid w:val="00CE4D61"/>
    <w:rsid w:val="00CE56B9"/>
    <w:rsid w:val="00CE71D9"/>
    <w:rsid w:val="00CF24EB"/>
    <w:rsid w:val="00CF2894"/>
    <w:rsid w:val="00CF545B"/>
    <w:rsid w:val="00D04D93"/>
    <w:rsid w:val="00D12481"/>
    <w:rsid w:val="00D20181"/>
    <w:rsid w:val="00D209A7"/>
    <w:rsid w:val="00D26EA8"/>
    <w:rsid w:val="00D27D69"/>
    <w:rsid w:val="00D33658"/>
    <w:rsid w:val="00D448C2"/>
    <w:rsid w:val="00D45204"/>
    <w:rsid w:val="00D467F3"/>
    <w:rsid w:val="00D666C3"/>
    <w:rsid w:val="00D74226"/>
    <w:rsid w:val="00D74BA6"/>
    <w:rsid w:val="00D7509F"/>
    <w:rsid w:val="00D856FC"/>
    <w:rsid w:val="00D87C39"/>
    <w:rsid w:val="00D9189F"/>
    <w:rsid w:val="00DA396D"/>
    <w:rsid w:val="00DA62A5"/>
    <w:rsid w:val="00DD4DA5"/>
    <w:rsid w:val="00DE1F05"/>
    <w:rsid w:val="00DE52B7"/>
    <w:rsid w:val="00DE6007"/>
    <w:rsid w:val="00DE7A04"/>
    <w:rsid w:val="00DF47FE"/>
    <w:rsid w:val="00E0156A"/>
    <w:rsid w:val="00E04FF9"/>
    <w:rsid w:val="00E12C30"/>
    <w:rsid w:val="00E14933"/>
    <w:rsid w:val="00E16734"/>
    <w:rsid w:val="00E2046A"/>
    <w:rsid w:val="00E227E6"/>
    <w:rsid w:val="00E239E2"/>
    <w:rsid w:val="00E25A9A"/>
    <w:rsid w:val="00E26704"/>
    <w:rsid w:val="00E31980"/>
    <w:rsid w:val="00E45023"/>
    <w:rsid w:val="00E45194"/>
    <w:rsid w:val="00E52660"/>
    <w:rsid w:val="00E60573"/>
    <w:rsid w:val="00E6423C"/>
    <w:rsid w:val="00E64683"/>
    <w:rsid w:val="00E740B6"/>
    <w:rsid w:val="00E7562C"/>
    <w:rsid w:val="00E7798F"/>
    <w:rsid w:val="00E80147"/>
    <w:rsid w:val="00E83198"/>
    <w:rsid w:val="00E9309D"/>
    <w:rsid w:val="00E93830"/>
    <w:rsid w:val="00E93E0E"/>
    <w:rsid w:val="00EA2D18"/>
    <w:rsid w:val="00EB1ED3"/>
    <w:rsid w:val="00EB3B9E"/>
    <w:rsid w:val="00EB4A0D"/>
    <w:rsid w:val="00EE2EA2"/>
    <w:rsid w:val="00EF00BE"/>
    <w:rsid w:val="00EF5CE5"/>
    <w:rsid w:val="00F1517C"/>
    <w:rsid w:val="00F159E7"/>
    <w:rsid w:val="00F21362"/>
    <w:rsid w:val="00F25CE1"/>
    <w:rsid w:val="00F27F27"/>
    <w:rsid w:val="00F372DA"/>
    <w:rsid w:val="00F40A81"/>
    <w:rsid w:val="00F67B8E"/>
    <w:rsid w:val="00F758D3"/>
    <w:rsid w:val="00F75F2A"/>
    <w:rsid w:val="00F833DD"/>
    <w:rsid w:val="00F92F84"/>
    <w:rsid w:val="00FB0E44"/>
    <w:rsid w:val="00FB687C"/>
    <w:rsid w:val="00FC62F7"/>
    <w:rsid w:val="00FD0C5F"/>
    <w:rsid w:val="00FD6CC7"/>
    <w:rsid w:val="00FE2F42"/>
    <w:rsid w:val="00FF79E3"/>
    <w:rsid w:val="1043017A"/>
    <w:rsid w:val="16BB595D"/>
    <w:rsid w:val="61F2FCE9"/>
    <w:rsid w:val="62700CD6"/>
    <w:rsid w:val="6AF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F7AAA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  <w:style w:type="character" w:styleId="Odkaznakoment">
    <w:name w:val="annotation reference"/>
    <w:basedOn w:val="Standardnpsmoodstavce"/>
    <w:uiPriority w:val="99"/>
    <w:semiHidden/>
    <w:unhideWhenUsed/>
    <w:rsid w:val="001D7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5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5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5AE"/>
    <w:rPr>
      <w:rFonts w:ascii="Arial" w:hAnsi="Arial"/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5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B1C0-AA16-4878-AB69-611404EFFB90}"/>
</file>

<file path=customXml/itemProps2.xml><?xml version="1.0" encoding="utf-8"?>
<ds:datastoreItem xmlns:ds="http://schemas.openxmlformats.org/officeDocument/2006/customXml" ds:itemID="{97886F73-1777-446B-914C-7BA1882B1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98881-2109-435F-91CE-60C299310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361A2-8C0D-421F-9449-CC087A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Horáková Iveta</cp:lastModifiedBy>
  <cp:revision>3</cp:revision>
  <cp:lastPrinted>2023-10-23T05:53:00Z</cp:lastPrinted>
  <dcterms:created xsi:type="dcterms:W3CDTF">2023-10-24T09:03:00Z</dcterms:created>
  <dcterms:modified xsi:type="dcterms:W3CDTF">2023-10-24T09:05:00Z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