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C70E" w14:textId="02071A5F" w:rsidR="00A50440" w:rsidRDefault="002C7C08" w:rsidP="00A50440">
      <w:pPr>
        <w:pStyle w:val="Datum"/>
      </w:pPr>
      <w:r>
        <w:t>7</w:t>
      </w:r>
      <w:r w:rsidR="00B90F0D">
        <w:t xml:space="preserve">. </w:t>
      </w:r>
      <w:r w:rsidR="00734AB0">
        <w:t>1</w:t>
      </w:r>
      <w:r>
        <w:t>2</w:t>
      </w:r>
      <w:r w:rsidR="00B90F0D">
        <w:t>. 2023</w:t>
      </w:r>
    </w:p>
    <w:p w14:paraId="224538C2" w14:textId="58A25502" w:rsidR="00A50440" w:rsidRPr="001121C8" w:rsidRDefault="00F17022" w:rsidP="001121C8">
      <w:pPr>
        <w:pStyle w:val="Nzev"/>
      </w:pPr>
      <w:r>
        <w:t>Bilanci ovlivnil vyšší vývoz motorových vozidel</w:t>
      </w:r>
      <w:bookmarkStart w:id="0" w:name="_GoBack"/>
      <w:bookmarkEnd w:id="0"/>
    </w:p>
    <w:p w14:paraId="033D34CE" w14:textId="61E23E07" w:rsidR="00B90F0D" w:rsidRPr="00B90F0D" w:rsidRDefault="00B90F0D" w:rsidP="00734AB0">
      <w:pPr>
        <w:pStyle w:val="Podtitulek"/>
        <w:rPr>
          <w:b w:val="0"/>
        </w:rPr>
      </w:pPr>
      <w:r w:rsidRPr="00B90F0D">
        <w:t>Zahraniční obchod se zbožím</w:t>
      </w:r>
      <w:r>
        <w:t xml:space="preserve"> </w:t>
      </w:r>
      <w:r w:rsidRPr="00B90F0D">
        <w:t>–</w:t>
      </w:r>
      <w:r>
        <w:t xml:space="preserve"> </w:t>
      </w:r>
      <w:r w:rsidR="002C7C08">
        <w:t>říjen</w:t>
      </w:r>
      <w:r w:rsidRPr="00B90F0D">
        <w:t xml:space="preserve"> 2023</w:t>
      </w:r>
    </w:p>
    <w:p w14:paraId="7C3512CB" w14:textId="74532C46" w:rsidR="00A50440" w:rsidRPr="008D3263" w:rsidRDefault="00C80334" w:rsidP="008D3263">
      <w:pPr>
        <w:spacing w:after="280"/>
        <w:rPr>
          <w:b/>
        </w:rPr>
      </w:pPr>
      <w:r w:rsidRPr="00C80334">
        <w:rPr>
          <w:b/>
        </w:rPr>
        <w:t xml:space="preserve">Podle předběžných údajů skončila v </w:t>
      </w:r>
      <w:r w:rsidR="002C7C08">
        <w:rPr>
          <w:b/>
        </w:rPr>
        <w:t>říjnu</w:t>
      </w:r>
      <w:r w:rsidRPr="00C80334">
        <w:rPr>
          <w:b/>
        </w:rPr>
        <w:t xml:space="preserve"> bilance zahraničního obchodu se zbožím v běžných cenách </w:t>
      </w:r>
      <w:r w:rsidR="00293D4E">
        <w:rPr>
          <w:b/>
        </w:rPr>
        <w:t>přebytkem</w:t>
      </w:r>
      <w:r w:rsidRPr="00C80334">
        <w:rPr>
          <w:b/>
        </w:rPr>
        <w:t xml:space="preserve"> </w:t>
      </w:r>
      <w:r w:rsidR="00293D4E">
        <w:rPr>
          <w:b/>
        </w:rPr>
        <w:t>12</w:t>
      </w:r>
      <w:r w:rsidR="002D070D">
        <w:rPr>
          <w:b/>
        </w:rPr>
        <w:t>,8</w:t>
      </w:r>
      <w:r w:rsidR="00B56C7A">
        <w:rPr>
          <w:b/>
        </w:rPr>
        <w:t> </w:t>
      </w:r>
      <w:r w:rsidRPr="00C80334">
        <w:rPr>
          <w:b/>
        </w:rPr>
        <w:t>mld.</w:t>
      </w:r>
      <w:r w:rsidR="00B56C7A">
        <w:rPr>
          <w:b/>
        </w:rPr>
        <w:t> </w:t>
      </w:r>
      <w:r w:rsidRPr="00C80334">
        <w:rPr>
          <w:b/>
        </w:rPr>
        <w:t xml:space="preserve">Kč, </w:t>
      </w:r>
      <w:r w:rsidR="00293D4E">
        <w:rPr>
          <w:b/>
        </w:rPr>
        <w:t>což</w:t>
      </w:r>
      <w:r w:rsidRPr="00C80334">
        <w:rPr>
          <w:b/>
        </w:rPr>
        <w:t xml:space="preserve"> byl meziročně o</w:t>
      </w:r>
      <w:r w:rsidR="00A12BCD">
        <w:rPr>
          <w:b/>
        </w:rPr>
        <w:t> </w:t>
      </w:r>
      <w:r w:rsidR="001A50D3">
        <w:rPr>
          <w:b/>
        </w:rPr>
        <w:t>38,5</w:t>
      </w:r>
      <w:r w:rsidR="00A12BCD">
        <w:rPr>
          <w:b/>
        </w:rPr>
        <w:t> </w:t>
      </w:r>
      <w:r w:rsidRPr="00C80334">
        <w:rPr>
          <w:b/>
        </w:rPr>
        <w:t>mld.</w:t>
      </w:r>
      <w:r w:rsidR="00A12BCD">
        <w:rPr>
          <w:b/>
        </w:rPr>
        <w:t> </w:t>
      </w:r>
      <w:r w:rsidRPr="00C80334">
        <w:rPr>
          <w:b/>
        </w:rPr>
        <w:t xml:space="preserve">Kč </w:t>
      </w:r>
      <w:r w:rsidR="00293D4E">
        <w:rPr>
          <w:b/>
        </w:rPr>
        <w:t>lepší výsledek</w:t>
      </w:r>
      <w:r w:rsidRPr="00C80334">
        <w:rPr>
          <w:b/>
        </w:rPr>
        <w:t>.</w:t>
      </w:r>
    </w:p>
    <w:p w14:paraId="61CCAD85" w14:textId="639D3C04" w:rsidR="00DE2C0C" w:rsidRDefault="00A50440" w:rsidP="00D72228">
      <w:pPr>
        <w:keepNext/>
        <w:outlineLvl w:val="0"/>
      </w:pPr>
      <w:r>
        <w:t>Celkové saldo zahraničního obchodu</w:t>
      </w:r>
      <w:r w:rsidRPr="4E2F08CB">
        <w:rPr>
          <w:vertAlign w:val="superscript"/>
        </w:rPr>
        <w:t>1)</w:t>
      </w:r>
      <w:r>
        <w:t xml:space="preserve"> se zbožím</w:t>
      </w:r>
      <w:r w:rsidRPr="4E2F08CB">
        <w:rPr>
          <w:vertAlign w:val="superscript"/>
        </w:rPr>
        <w:t>2)</w:t>
      </w:r>
      <w:r w:rsidR="0010368E" w:rsidRPr="4E2F08CB">
        <w:rPr>
          <w:vertAlign w:val="superscript"/>
        </w:rPr>
        <w:t xml:space="preserve"> </w:t>
      </w:r>
      <w:r w:rsidRPr="4E2F08CB">
        <w:rPr>
          <w:b/>
          <w:bCs/>
        </w:rPr>
        <w:t>příznivě ovlivnil</w:t>
      </w:r>
      <w:r>
        <w:t xml:space="preserve"> </w:t>
      </w:r>
      <w:r w:rsidR="00633F2F">
        <w:t>zejména</w:t>
      </w:r>
      <w:r w:rsidR="004312CF">
        <w:t xml:space="preserve"> meziročně </w:t>
      </w:r>
      <w:r w:rsidR="00DE2C0C">
        <w:t>vyšší přebytek</w:t>
      </w:r>
      <w:r w:rsidR="00637897">
        <w:t xml:space="preserve"> </w:t>
      </w:r>
      <w:r w:rsidR="00DE2C0C">
        <w:t xml:space="preserve">obchodu s motorovými vozidly o 16,9 mld. Kč (vývoz vzrostl o 25,5 mld. Kč). </w:t>
      </w:r>
      <w:r w:rsidR="00F17022">
        <w:t>Z</w:t>
      </w:r>
      <w:r w:rsidR="00DE2C0C">
        <w:t xml:space="preserve">menšil </w:t>
      </w:r>
      <w:r w:rsidR="00F17022">
        <w:t xml:space="preserve">se </w:t>
      </w:r>
      <w:r w:rsidR="00DE2C0C">
        <w:t xml:space="preserve">schodek obchodu s ropou a zemním plynem o 11,0 mld. Kč </w:t>
      </w:r>
      <w:r w:rsidR="00F17022">
        <w:t xml:space="preserve"> a základními kovy o 2,7 mld. Kč. Kladné saldo obchodu se stroji a zařízeními se zvýšilo o 2,2 mld. Kč.</w:t>
      </w:r>
    </w:p>
    <w:p w14:paraId="2732485A" w14:textId="77777777" w:rsidR="00DE2C0C" w:rsidRDefault="00DE2C0C" w:rsidP="00D72228">
      <w:pPr>
        <w:keepNext/>
        <w:outlineLvl w:val="0"/>
      </w:pPr>
    </w:p>
    <w:p w14:paraId="7E960FF2" w14:textId="39532C3C" w:rsidR="00F17022" w:rsidRDefault="00F17022" w:rsidP="00C56441">
      <w:pPr>
        <w:keepNext/>
        <w:outlineLvl w:val="0"/>
      </w:pPr>
      <w:r>
        <w:rPr>
          <w:b/>
          <w:bCs/>
        </w:rPr>
        <w:t>N</w:t>
      </w:r>
      <w:r w:rsidR="00C0233C">
        <w:rPr>
          <w:b/>
          <w:bCs/>
        </w:rPr>
        <w:t>ep</w:t>
      </w:r>
      <w:r w:rsidR="00715F9B" w:rsidRPr="4E2F08CB">
        <w:rPr>
          <w:b/>
          <w:bCs/>
        </w:rPr>
        <w:t>říznivý vliv</w:t>
      </w:r>
      <w:r w:rsidR="00715F9B">
        <w:t xml:space="preserve"> na</w:t>
      </w:r>
      <w:r w:rsidR="00B178D3">
        <w:t> </w:t>
      </w:r>
      <w:r w:rsidR="00715F9B">
        <w:t xml:space="preserve">celkové saldo měl </w:t>
      </w:r>
      <w:r>
        <w:t>hlavně větší deficit obchodu s počítači,</w:t>
      </w:r>
      <w:r w:rsidR="00D2156F">
        <w:t xml:space="preserve"> elektronickými a </w:t>
      </w:r>
      <w:r>
        <w:t>optickými přístroji o 2,9 mld. Kč a nižší přebytek</w:t>
      </w:r>
      <w:r w:rsidR="00697270">
        <w:t xml:space="preserve"> obchodu s produkty lesnictví a </w:t>
      </w:r>
      <w:r w:rsidR="00D2156F">
        <w:t>těžby dřeva o 1,0 mld. Kč</w:t>
      </w:r>
      <w:r w:rsidR="00474045">
        <w:t>.</w:t>
      </w:r>
    </w:p>
    <w:p w14:paraId="01EAECC8" w14:textId="77777777" w:rsidR="00F17022" w:rsidRDefault="00F17022" w:rsidP="00C56441">
      <w:pPr>
        <w:keepNext/>
        <w:outlineLvl w:val="0"/>
      </w:pPr>
    </w:p>
    <w:p w14:paraId="245E52E5" w14:textId="3CC3CD17" w:rsidR="00A50440" w:rsidRPr="00FB0CEA" w:rsidRDefault="00826F19" w:rsidP="00D2156F">
      <w:pPr>
        <w:keepNext/>
        <w:outlineLvl w:val="0"/>
      </w:pPr>
      <w:r>
        <w:t>Přebytek</w:t>
      </w:r>
      <w:r w:rsidR="0055471B" w:rsidRPr="0055471B">
        <w:t xml:space="preserve"> bilance </w:t>
      </w:r>
      <w:r w:rsidR="00A50440" w:rsidRPr="0055471B">
        <w:t>zahraničního obchodu</w:t>
      </w:r>
      <w:r w:rsidR="00A50440" w:rsidRPr="007873DE">
        <w:rPr>
          <w:b/>
        </w:rPr>
        <w:t xml:space="preserve"> se státy EU</w:t>
      </w:r>
      <w:r w:rsidR="00A77A6B">
        <w:rPr>
          <w:b/>
        </w:rPr>
        <w:t xml:space="preserve"> </w:t>
      </w:r>
      <w:r w:rsidR="00A50440">
        <w:t xml:space="preserve">se v </w:t>
      </w:r>
      <w:r w:rsidR="002C7C08">
        <w:t>říjnu</w:t>
      </w:r>
      <w:r w:rsidR="00696DEE">
        <w:t xml:space="preserve"> </w:t>
      </w:r>
      <w:r w:rsidR="00A50440">
        <w:t xml:space="preserve">meziročně </w:t>
      </w:r>
      <w:r w:rsidR="00A640AD">
        <w:t>zlepšil</w:t>
      </w:r>
      <w:r w:rsidR="00A50440">
        <w:t xml:space="preserve"> o</w:t>
      </w:r>
      <w:r w:rsidR="00003D63">
        <w:t> </w:t>
      </w:r>
      <w:r w:rsidR="00A640AD">
        <w:t>3,1</w:t>
      </w:r>
      <w:r w:rsidR="008C2E5A">
        <w:t> </w:t>
      </w:r>
      <w:r w:rsidR="00A50440">
        <w:t>mld.</w:t>
      </w:r>
      <w:r w:rsidR="00003D63">
        <w:t> </w:t>
      </w:r>
      <w:r w:rsidR="00A50440">
        <w:t>Kč.</w:t>
      </w:r>
      <w:r w:rsidR="00A44EA4">
        <w:t xml:space="preserve"> </w:t>
      </w:r>
      <w:r w:rsidR="00A50440">
        <w:t>Deficit obchodu se</w:t>
      </w:r>
      <w:r w:rsidR="00B178D3">
        <w:t> </w:t>
      </w:r>
      <w:r w:rsidR="00A50440">
        <w:t xml:space="preserve">státy </w:t>
      </w:r>
      <w:r w:rsidR="00A50440" w:rsidRPr="00F71419">
        <w:rPr>
          <w:b/>
        </w:rPr>
        <w:t>mimo EU</w:t>
      </w:r>
      <w:r w:rsidR="00A50440">
        <w:t xml:space="preserve"> se</w:t>
      </w:r>
      <w:r w:rsidR="00B178D3">
        <w:t> </w:t>
      </w:r>
      <w:r w:rsidR="00345942">
        <w:t>zmenšil</w:t>
      </w:r>
      <w:r w:rsidR="00A50440">
        <w:t xml:space="preserve"> o</w:t>
      </w:r>
      <w:r w:rsidR="00003D63">
        <w:t> </w:t>
      </w:r>
      <w:r w:rsidR="00A640AD">
        <w:t>35,2</w:t>
      </w:r>
      <w:r w:rsidR="00003D63">
        <w:t> </w:t>
      </w:r>
      <w:r w:rsidR="00A50440">
        <w:t>mld.</w:t>
      </w:r>
      <w:r w:rsidR="00003D63">
        <w:t> </w:t>
      </w:r>
      <w:r w:rsidR="00A50440">
        <w:t xml:space="preserve">Kč. </w:t>
      </w:r>
    </w:p>
    <w:p w14:paraId="309E970C" w14:textId="3A2C3B0D" w:rsidR="00AD7A1B" w:rsidRDefault="00AD7A1B" w:rsidP="00043BF4"/>
    <w:p w14:paraId="587BD8FA" w14:textId="61A4086B" w:rsidR="00A50440" w:rsidRPr="00FB0CEA" w:rsidRDefault="00A50440" w:rsidP="00A50440">
      <w:r w:rsidRPr="00FB0CEA">
        <w:rPr>
          <w:rFonts w:cs="Arial"/>
          <w:b/>
          <w:szCs w:val="18"/>
        </w:rPr>
        <w:t>Meziročně</w:t>
      </w:r>
      <w:r w:rsidRPr="00FB0CEA">
        <w:rPr>
          <w:rFonts w:cs="Arial"/>
          <w:szCs w:val="18"/>
        </w:rPr>
        <w:t xml:space="preserve"> </w:t>
      </w:r>
      <w:r w:rsidR="001A50D3">
        <w:rPr>
          <w:rFonts w:cs="Arial"/>
          <w:szCs w:val="18"/>
        </w:rPr>
        <w:t>vzrostl</w:t>
      </w:r>
      <w:r w:rsidR="00ED240B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vývoz</w:t>
      </w:r>
      <w:r w:rsidRPr="00FB0CEA">
        <w:rPr>
          <w:rFonts w:cs="Arial"/>
          <w:szCs w:val="18"/>
        </w:rPr>
        <w:t xml:space="preserve"> o</w:t>
      </w:r>
      <w:r>
        <w:rPr>
          <w:rFonts w:cs="Arial"/>
          <w:szCs w:val="18"/>
        </w:rPr>
        <w:t xml:space="preserve"> </w:t>
      </w:r>
      <w:r w:rsidR="001A50D3">
        <w:rPr>
          <w:rFonts w:cs="Arial"/>
          <w:szCs w:val="18"/>
        </w:rPr>
        <w:t>3,8</w:t>
      </w:r>
      <w:r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 xml:space="preserve">% na </w:t>
      </w:r>
      <w:r w:rsidR="001A50D3">
        <w:rPr>
          <w:rFonts w:cs="Arial"/>
          <w:szCs w:val="18"/>
        </w:rPr>
        <w:t>404,1</w:t>
      </w:r>
      <w:r w:rsidRPr="00FB0CEA">
        <w:rPr>
          <w:rFonts w:cs="Arial"/>
          <w:szCs w:val="18"/>
        </w:rPr>
        <w:t xml:space="preserve"> mld. Kč</w:t>
      </w:r>
      <w:r w:rsidR="001A50D3">
        <w:rPr>
          <w:rFonts w:cs="Arial"/>
          <w:szCs w:val="18"/>
        </w:rPr>
        <w:t>, zatímco</w:t>
      </w:r>
      <w:r w:rsidR="005A2298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dovoz</w:t>
      </w:r>
      <w:r w:rsidR="00ED240B">
        <w:rPr>
          <w:rFonts w:cs="Arial"/>
          <w:b/>
          <w:szCs w:val="18"/>
        </w:rPr>
        <w:t xml:space="preserve"> </w:t>
      </w:r>
      <w:r w:rsidR="001A50D3" w:rsidRPr="001A50D3">
        <w:rPr>
          <w:rFonts w:cs="Arial"/>
          <w:szCs w:val="18"/>
        </w:rPr>
        <w:t>klesl</w:t>
      </w:r>
      <w:r w:rsidR="001A50D3">
        <w:rPr>
          <w:rFonts w:cs="Arial"/>
          <w:b/>
          <w:szCs w:val="18"/>
        </w:rPr>
        <w:t xml:space="preserve"> </w:t>
      </w:r>
      <w:r w:rsidRPr="00FB0CEA">
        <w:rPr>
          <w:rFonts w:cs="Arial"/>
          <w:szCs w:val="18"/>
        </w:rPr>
        <w:t>o</w:t>
      </w:r>
      <w:r w:rsidR="00DD63D9">
        <w:rPr>
          <w:rFonts w:cs="Arial"/>
          <w:szCs w:val="18"/>
        </w:rPr>
        <w:t> </w:t>
      </w:r>
      <w:r w:rsidR="001A50D3">
        <w:rPr>
          <w:rFonts w:cs="Arial"/>
          <w:szCs w:val="18"/>
        </w:rPr>
        <w:t>5,7</w:t>
      </w:r>
      <w:r w:rsidR="00DD63D9"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% na</w:t>
      </w:r>
      <w:r>
        <w:rPr>
          <w:rFonts w:cs="Arial"/>
          <w:szCs w:val="18"/>
        </w:rPr>
        <w:t> </w:t>
      </w:r>
      <w:r w:rsidR="001A50D3">
        <w:rPr>
          <w:rFonts w:cs="Arial"/>
          <w:szCs w:val="18"/>
        </w:rPr>
        <w:t>391,3</w:t>
      </w:r>
      <w:r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mld.</w:t>
      </w:r>
      <w:r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Kč.</w:t>
      </w:r>
      <w:r w:rsidR="000B4D13">
        <w:rPr>
          <w:rFonts w:cs="Arial"/>
          <w:szCs w:val="18"/>
        </w:rPr>
        <w:t xml:space="preserve"> </w:t>
      </w:r>
      <w:r w:rsidR="008018EA">
        <w:rPr>
          <w:rFonts w:cs="Arial"/>
          <w:szCs w:val="18"/>
        </w:rPr>
        <w:t>Říjen</w:t>
      </w:r>
      <w:r w:rsidR="00231813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202</w:t>
      </w:r>
      <w:r w:rsidR="00B042C8">
        <w:rPr>
          <w:rFonts w:cs="Arial"/>
          <w:szCs w:val="18"/>
        </w:rPr>
        <w:t>3</w:t>
      </w:r>
      <w:r w:rsidRPr="00FB0CEA">
        <w:rPr>
          <w:rFonts w:cs="Arial"/>
          <w:szCs w:val="18"/>
        </w:rPr>
        <w:t xml:space="preserve"> </w:t>
      </w:r>
      <w:r w:rsidR="00B8124C">
        <w:rPr>
          <w:rFonts w:cs="Arial"/>
          <w:szCs w:val="18"/>
        </w:rPr>
        <w:t>měl o</w:t>
      </w:r>
      <w:r w:rsidR="001B03D6">
        <w:rPr>
          <w:rFonts w:cs="Arial"/>
          <w:szCs w:val="18"/>
        </w:rPr>
        <w:t> </w:t>
      </w:r>
      <w:r w:rsidR="008018EA">
        <w:rPr>
          <w:rFonts w:cs="Arial"/>
          <w:szCs w:val="18"/>
        </w:rPr>
        <w:t>dva</w:t>
      </w:r>
      <w:r w:rsidR="00B8124C">
        <w:rPr>
          <w:rFonts w:cs="Arial"/>
          <w:szCs w:val="18"/>
        </w:rPr>
        <w:t xml:space="preserve"> pracovní </w:t>
      </w:r>
      <w:r w:rsidR="008018EA">
        <w:rPr>
          <w:rFonts w:cs="Arial"/>
          <w:szCs w:val="18"/>
        </w:rPr>
        <w:t>dny</w:t>
      </w:r>
      <w:r w:rsidR="00B8124C">
        <w:rPr>
          <w:rFonts w:cs="Arial"/>
          <w:szCs w:val="18"/>
        </w:rPr>
        <w:t xml:space="preserve"> </w:t>
      </w:r>
      <w:r w:rsidR="008018EA">
        <w:rPr>
          <w:rFonts w:cs="Arial"/>
          <w:szCs w:val="18"/>
        </w:rPr>
        <w:t>více</w:t>
      </w:r>
      <w:r w:rsidR="00B8124C">
        <w:rPr>
          <w:rFonts w:cs="Arial"/>
          <w:szCs w:val="18"/>
        </w:rPr>
        <w:t xml:space="preserve"> než </w:t>
      </w:r>
      <w:r w:rsidR="008018EA">
        <w:rPr>
          <w:rFonts w:cs="Arial"/>
          <w:szCs w:val="18"/>
        </w:rPr>
        <w:t>říjen</w:t>
      </w:r>
      <w:r w:rsidR="00B8124C">
        <w:rPr>
          <w:rFonts w:cs="Arial"/>
          <w:szCs w:val="18"/>
        </w:rPr>
        <w:t xml:space="preserve"> 2022.</w:t>
      </w:r>
      <w:r w:rsidRPr="00FB0CEA">
        <w:t xml:space="preserve"> </w:t>
      </w:r>
    </w:p>
    <w:p w14:paraId="61E9E0DC" w14:textId="51F19001" w:rsidR="004C6FE2" w:rsidRDefault="004C6FE2" w:rsidP="00AD7A1B">
      <w:pPr>
        <w:rPr>
          <w:rFonts w:cs="Arial"/>
          <w:szCs w:val="20"/>
          <w:lang w:eastAsia="cs-CZ"/>
        </w:rPr>
      </w:pPr>
    </w:p>
    <w:p w14:paraId="7EA7D30A" w14:textId="3A0B9D6D" w:rsidR="00977C42" w:rsidRDefault="00DC7AFC" w:rsidP="00977C42">
      <w:r>
        <w:rPr>
          <w:i/>
          <w:iCs/>
        </w:rPr>
        <w:t>„</w:t>
      </w:r>
      <w:r w:rsidR="00164F25">
        <w:rPr>
          <w:i/>
          <w:iCs/>
        </w:rPr>
        <w:t>V říjnu si obchodní bilance zachovala příznivý vývoj díky meziročnímu růstu vývozu motorových vozidel a jejich dílů</w:t>
      </w:r>
      <w:r>
        <w:rPr>
          <w:i/>
          <w:iCs/>
        </w:rPr>
        <w:t>, který dosáhl</w:t>
      </w:r>
      <w:r w:rsidR="00164F25">
        <w:rPr>
          <w:i/>
          <w:iCs/>
        </w:rPr>
        <w:t xml:space="preserve"> téměř 28 %. Ke</w:t>
      </w:r>
      <w:r>
        <w:rPr>
          <w:i/>
          <w:iCs/>
        </w:rPr>
        <w:t xml:space="preserve"> kladnému výsledku přispěla opět</w:t>
      </w:r>
      <w:r w:rsidR="00164F25">
        <w:rPr>
          <w:i/>
          <w:iCs/>
        </w:rPr>
        <w:t xml:space="preserve"> </w:t>
      </w:r>
      <w:r w:rsidR="00FA3CD3">
        <w:rPr>
          <w:i/>
          <w:iCs/>
        </w:rPr>
        <w:t xml:space="preserve">i </w:t>
      </w:r>
      <w:r w:rsidR="00164F25">
        <w:rPr>
          <w:i/>
          <w:iCs/>
        </w:rPr>
        <w:t>meziročně nižší hodnota dovozu většiny komodit označo</w:t>
      </w:r>
      <w:r w:rsidR="00FA3CD3">
        <w:rPr>
          <w:i/>
          <w:iCs/>
        </w:rPr>
        <w:t>vaných jako fosilní paliva,</w:t>
      </w:r>
      <w:r w:rsidR="00164F25">
        <w:rPr>
          <w:i/>
          <w:iCs/>
        </w:rPr>
        <w:t xml:space="preserve"> přestože jsme u </w:t>
      </w:r>
      <w:r>
        <w:rPr>
          <w:i/>
          <w:iCs/>
        </w:rPr>
        <w:t xml:space="preserve">dovozu </w:t>
      </w:r>
      <w:r w:rsidR="00164F25">
        <w:rPr>
          <w:i/>
          <w:iCs/>
        </w:rPr>
        <w:t xml:space="preserve">ropy zaznamenali nejvyšší </w:t>
      </w:r>
      <w:r>
        <w:rPr>
          <w:i/>
          <w:iCs/>
        </w:rPr>
        <w:t>hodnotu</w:t>
      </w:r>
      <w:r w:rsidR="00164F25">
        <w:rPr>
          <w:i/>
          <w:iCs/>
        </w:rPr>
        <w:t xml:space="preserve"> v letošním roce</w:t>
      </w:r>
      <w:r w:rsidR="00650BCA">
        <w:rPr>
          <w:i/>
          <w:iCs/>
        </w:rPr>
        <w:t>,</w:t>
      </w:r>
      <w:r w:rsidR="00C14E09">
        <w:rPr>
          <w:i/>
          <w:iCs/>
        </w:rPr>
        <w:t>“</w:t>
      </w:r>
      <w:r w:rsidR="00150281">
        <w:t xml:space="preserve"> </w:t>
      </w:r>
      <w:r w:rsidR="008B0366">
        <w:t xml:space="preserve">říká </w:t>
      </w:r>
      <w:r w:rsidR="00977C42" w:rsidRPr="008D0FAE">
        <w:t>Miluše Kavěnová, ředitelka odboru stati</w:t>
      </w:r>
      <w:r w:rsidR="00977C42">
        <w:t>stiky zahraničního obchodu ČSÚ.</w:t>
      </w:r>
    </w:p>
    <w:p w14:paraId="3B2E5A05" w14:textId="77777777" w:rsidR="00631586" w:rsidRDefault="00631586" w:rsidP="00AD7A1B">
      <w:pPr>
        <w:rPr>
          <w:rFonts w:cs="Arial"/>
          <w:szCs w:val="20"/>
          <w:lang w:eastAsia="cs-CZ"/>
        </w:rPr>
      </w:pPr>
    </w:p>
    <w:p w14:paraId="04974658" w14:textId="5211EF9F" w:rsidR="00A50440" w:rsidRPr="00FB0CEA" w:rsidRDefault="00A50440" w:rsidP="00A50440">
      <w:pPr>
        <w:outlineLvl w:val="0"/>
      </w:pPr>
      <w:r w:rsidRPr="0057506D">
        <w:rPr>
          <w:rFonts w:cs="Arial"/>
          <w:b/>
          <w:szCs w:val="18"/>
        </w:rPr>
        <w:t>Meziměsíčně</w:t>
      </w:r>
      <w:r w:rsidRPr="0057506D">
        <w:rPr>
          <w:rFonts w:cs="Arial"/>
          <w:szCs w:val="18"/>
        </w:rPr>
        <w:t xml:space="preserve"> se po sezónním očištění </w:t>
      </w:r>
      <w:r w:rsidR="006634F6">
        <w:rPr>
          <w:rFonts w:cs="Arial"/>
          <w:szCs w:val="18"/>
        </w:rPr>
        <w:t>zvýšil</w:t>
      </w:r>
      <w:r w:rsidR="0093151C" w:rsidRPr="0057506D">
        <w:rPr>
          <w:rFonts w:cs="Arial"/>
          <w:szCs w:val="18"/>
        </w:rPr>
        <w:t xml:space="preserve"> </w:t>
      </w:r>
      <w:r w:rsidRPr="0057506D">
        <w:rPr>
          <w:rFonts w:cs="Arial"/>
          <w:b/>
          <w:szCs w:val="18"/>
        </w:rPr>
        <w:t>vývoz</w:t>
      </w:r>
      <w:r w:rsidRPr="0057506D">
        <w:rPr>
          <w:rFonts w:cs="Arial"/>
          <w:szCs w:val="18"/>
        </w:rPr>
        <w:t xml:space="preserve"> o</w:t>
      </w:r>
      <w:r w:rsidR="00003D63" w:rsidRPr="0057506D">
        <w:rPr>
          <w:rFonts w:cs="Arial"/>
          <w:szCs w:val="18"/>
        </w:rPr>
        <w:t> </w:t>
      </w:r>
      <w:r w:rsidR="00CD4BA7">
        <w:rPr>
          <w:rFonts w:cs="Arial"/>
          <w:szCs w:val="18"/>
        </w:rPr>
        <w:t>0,</w:t>
      </w:r>
      <w:r w:rsidR="006634F6">
        <w:rPr>
          <w:rFonts w:cs="Arial"/>
          <w:szCs w:val="18"/>
        </w:rPr>
        <w:t>6</w:t>
      </w:r>
      <w:r w:rsidR="00003D63" w:rsidRPr="0057506D">
        <w:rPr>
          <w:rFonts w:cs="Arial"/>
          <w:szCs w:val="18"/>
        </w:rPr>
        <w:t> </w:t>
      </w:r>
      <w:r w:rsidRPr="0057506D">
        <w:rPr>
          <w:rFonts w:cs="Arial"/>
          <w:szCs w:val="18"/>
        </w:rPr>
        <w:t>%</w:t>
      </w:r>
      <w:r w:rsidR="006634F6">
        <w:rPr>
          <w:rFonts w:cs="Arial"/>
          <w:szCs w:val="18"/>
        </w:rPr>
        <w:t>, zatímco</w:t>
      </w:r>
      <w:r w:rsidR="00F31ECD">
        <w:rPr>
          <w:rFonts w:cs="Arial"/>
          <w:szCs w:val="18"/>
        </w:rPr>
        <w:t> </w:t>
      </w:r>
      <w:r w:rsidRPr="0057506D">
        <w:rPr>
          <w:rFonts w:cs="Arial"/>
          <w:b/>
          <w:szCs w:val="18"/>
        </w:rPr>
        <w:t>dovoz</w:t>
      </w:r>
      <w:r w:rsidR="00930AD3">
        <w:rPr>
          <w:rFonts w:cs="Arial"/>
          <w:b/>
          <w:szCs w:val="18"/>
        </w:rPr>
        <w:t xml:space="preserve"> </w:t>
      </w:r>
      <w:r w:rsidR="006634F6" w:rsidRPr="006634F6">
        <w:rPr>
          <w:rFonts w:cs="Arial"/>
          <w:szCs w:val="18"/>
        </w:rPr>
        <w:t>klesl</w:t>
      </w:r>
      <w:r w:rsidR="006634F6">
        <w:rPr>
          <w:rFonts w:cs="Arial"/>
          <w:b/>
          <w:szCs w:val="18"/>
        </w:rPr>
        <w:t xml:space="preserve"> </w:t>
      </w:r>
      <w:r w:rsidRPr="0057506D">
        <w:rPr>
          <w:rFonts w:cs="Arial"/>
          <w:szCs w:val="18"/>
        </w:rPr>
        <w:t>o</w:t>
      </w:r>
      <w:r w:rsidR="00A245C9">
        <w:rPr>
          <w:rFonts w:cs="Arial"/>
          <w:szCs w:val="18"/>
        </w:rPr>
        <w:t> </w:t>
      </w:r>
      <w:r w:rsidR="001A50D3">
        <w:rPr>
          <w:rFonts w:cs="Arial"/>
          <w:szCs w:val="18"/>
        </w:rPr>
        <w:t>1,0</w:t>
      </w:r>
      <w:r w:rsidR="007531F4">
        <w:rPr>
          <w:rFonts w:cs="Arial"/>
          <w:szCs w:val="18"/>
        </w:rPr>
        <w:t xml:space="preserve"> </w:t>
      </w:r>
      <w:r w:rsidRPr="0057506D">
        <w:rPr>
          <w:rFonts w:cs="Arial"/>
          <w:szCs w:val="18"/>
        </w:rPr>
        <w:t xml:space="preserve">%. </w:t>
      </w:r>
    </w:p>
    <w:p w14:paraId="62FFF4C2" w14:textId="1F197BDA" w:rsidR="002F349B" w:rsidRDefault="002F349B">
      <w:pPr>
        <w:spacing w:line="240" w:lineRule="auto"/>
        <w:jc w:val="left"/>
        <w:rPr>
          <w:color w:val="000000"/>
        </w:rPr>
      </w:pPr>
    </w:p>
    <w:p w14:paraId="5929E9F4" w14:textId="29113026" w:rsidR="007F585C" w:rsidRDefault="007F585C" w:rsidP="00E51213">
      <w:r w:rsidRPr="00FB0CEA">
        <w:rPr>
          <w:rFonts w:cs="Arial"/>
          <w:b/>
          <w:szCs w:val="18"/>
        </w:rPr>
        <w:t>V</w:t>
      </w:r>
      <w:r w:rsidRPr="00FB0CEA">
        <w:rPr>
          <w:rFonts w:cs="Arial"/>
          <w:szCs w:val="18"/>
        </w:rPr>
        <w:t> </w:t>
      </w:r>
      <w:r w:rsidRPr="00FB0CEA">
        <w:rPr>
          <w:rFonts w:cs="Arial"/>
          <w:b/>
          <w:szCs w:val="18"/>
        </w:rPr>
        <w:t xml:space="preserve">lednu až </w:t>
      </w:r>
      <w:r w:rsidR="002C7C08">
        <w:rPr>
          <w:rFonts w:cs="Arial"/>
          <w:b/>
          <w:szCs w:val="18"/>
        </w:rPr>
        <w:t>říjnu</w:t>
      </w:r>
      <w:r w:rsidR="00194AEB">
        <w:rPr>
          <w:rFonts w:cs="Arial"/>
          <w:b/>
          <w:szCs w:val="18"/>
        </w:rPr>
        <w:t xml:space="preserve"> </w:t>
      </w:r>
      <w:r w:rsidRPr="00FB0CEA">
        <w:rPr>
          <w:rFonts w:cs="Arial"/>
          <w:b/>
          <w:szCs w:val="18"/>
        </w:rPr>
        <w:t>202</w:t>
      </w:r>
      <w:r w:rsidR="00F4434D">
        <w:rPr>
          <w:rFonts w:cs="Arial"/>
          <w:b/>
          <w:szCs w:val="18"/>
        </w:rPr>
        <w:t>3</w:t>
      </w:r>
      <w:r w:rsidRPr="00FB0CEA">
        <w:rPr>
          <w:rFonts w:cs="Arial"/>
          <w:szCs w:val="18"/>
        </w:rPr>
        <w:t xml:space="preserve"> dosáhl přebytek obchodní bilance </w:t>
      </w:r>
      <w:r w:rsidR="001A50D3">
        <w:rPr>
          <w:rFonts w:cs="Arial"/>
          <w:szCs w:val="18"/>
        </w:rPr>
        <w:t>88,9</w:t>
      </w:r>
      <w:r w:rsidRPr="00FB0CEA">
        <w:rPr>
          <w:rFonts w:cs="Arial"/>
          <w:szCs w:val="18"/>
        </w:rPr>
        <w:t xml:space="preserve"> mld. Kč </w:t>
      </w:r>
      <w:r w:rsidR="00E51213">
        <w:rPr>
          <w:rFonts w:cs="Arial"/>
          <w:szCs w:val="18"/>
        </w:rPr>
        <w:t xml:space="preserve">ve srovnání s deficitem </w:t>
      </w:r>
      <w:r w:rsidR="001A50D3">
        <w:rPr>
          <w:rFonts w:cs="Arial"/>
          <w:szCs w:val="18"/>
        </w:rPr>
        <w:t>176,0</w:t>
      </w:r>
      <w:r w:rsidR="00422E97">
        <w:rPr>
          <w:rFonts w:cs="Arial"/>
          <w:szCs w:val="18"/>
        </w:rPr>
        <w:t> </w:t>
      </w:r>
      <w:r w:rsidR="00E51213">
        <w:rPr>
          <w:rFonts w:cs="Arial"/>
          <w:szCs w:val="18"/>
        </w:rPr>
        <w:t>mld.</w:t>
      </w:r>
      <w:r w:rsidR="00422E97">
        <w:rPr>
          <w:rFonts w:cs="Arial"/>
          <w:szCs w:val="18"/>
        </w:rPr>
        <w:t> </w:t>
      </w:r>
      <w:r w:rsidR="00E51213">
        <w:rPr>
          <w:rFonts w:cs="Arial"/>
          <w:szCs w:val="18"/>
        </w:rPr>
        <w:t>Kč ve</w:t>
      </w:r>
      <w:r w:rsidR="00531CEE">
        <w:rPr>
          <w:rFonts w:cs="Arial"/>
          <w:szCs w:val="18"/>
        </w:rPr>
        <w:t> </w:t>
      </w:r>
      <w:r w:rsidR="00E51213">
        <w:rPr>
          <w:rFonts w:cs="Arial"/>
          <w:szCs w:val="18"/>
        </w:rPr>
        <w:t>stejném období předchozího roku.</w:t>
      </w:r>
      <w:r w:rsidRPr="00FB0CEA">
        <w:rPr>
          <w:rFonts w:cs="Arial"/>
          <w:szCs w:val="18"/>
        </w:rPr>
        <w:t xml:space="preserve"> Od začátku roku stoupl vývoz o </w:t>
      </w:r>
      <w:r w:rsidR="001A50D3">
        <w:rPr>
          <w:rFonts w:cs="Arial"/>
          <w:szCs w:val="18"/>
        </w:rPr>
        <w:t>1,4</w:t>
      </w:r>
      <w:r w:rsidR="006475E6">
        <w:rPr>
          <w:rFonts w:cs="Arial"/>
          <w:szCs w:val="18"/>
        </w:rPr>
        <w:t xml:space="preserve"> %, zatímco </w:t>
      </w:r>
      <w:r w:rsidRPr="00FB0CEA">
        <w:rPr>
          <w:rFonts w:cs="Arial"/>
          <w:szCs w:val="18"/>
        </w:rPr>
        <w:t xml:space="preserve">dovoz </w:t>
      </w:r>
      <w:r w:rsidR="006475E6">
        <w:rPr>
          <w:rFonts w:cs="Arial"/>
          <w:szCs w:val="18"/>
        </w:rPr>
        <w:t xml:space="preserve">klesl </w:t>
      </w:r>
      <w:r w:rsidRPr="00FB0CEA">
        <w:rPr>
          <w:rFonts w:cs="Arial"/>
          <w:szCs w:val="18"/>
        </w:rPr>
        <w:t>o </w:t>
      </w:r>
      <w:r w:rsidR="00293D4E">
        <w:rPr>
          <w:rFonts w:cs="Arial"/>
          <w:szCs w:val="18"/>
        </w:rPr>
        <w:t>5,</w:t>
      </w:r>
      <w:r w:rsidR="001A50D3">
        <w:rPr>
          <w:rFonts w:cs="Arial"/>
          <w:szCs w:val="18"/>
        </w:rPr>
        <w:t>6</w:t>
      </w:r>
      <w:r w:rsidR="00600F56"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%</w:t>
      </w:r>
      <w:r>
        <w:rPr>
          <w:rFonts w:cs="Arial"/>
          <w:szCs w:val="18"/>
        </w:rPr>
        <w:t>.</w:t>
      </w:r>
    </w:p>
    <w:p w14:paraId="2FB11397" w14:textId="77777777" w:rsidR="007F585C" w:rsidRDefault="007F585C">
      <w:pPr>
        <w:spacing w:line="240" w:lineRule="auto"/>
        <w:jc w:val="left"/>
        <w:rPr>
          <w:color w:val="000000"/>
        </w:rPr>
      </w:pPr>
    </w:p>
    <w:p w14:paraId="669EEF1C" w14:textId="3B4FA41B" w:rsidR="00C97F20" w:rsidRDefault="00C97F20" w:rsidP="00E168FB">
      <w:pPr>
        <w:spacing w:line="240" w:lineRule="auto"/>
        <w:jc w:val="left"/>
      </w:pPr>
      <w:r>
        <w:br w:type="page"/>
      </w:r>
    </w:p>
    <w:p w14:paraId="6040F41A" w14:textId="484573B8" w:rsidR="00005488" w:rsidRDefault="00005488" w:rsidP="00005488">
      <w:pPr>
        <w:pStyle w:val="Poznmky0"/>
        <w:spacing w:before="0"/>
        <w:rPr>
          <w:color w:val="000000"/>
        </w:rPr>
      </w:pPr>
      <w:r>
        <w:rPr>
          <w:color w:val="000000"/>
        </w:rPr>
        <w:lastRenderedPageBreak/>
        <w:t>Metodické poznámky:</w:t>
      </w:r>
    </w:p>
    <w:p w14:paraId="3C059049" w14:textId="13D95C56" w:rsidR="00BA465F" w:rsidRDefault="00BA465F" w:rsidP="00247ED9">
      <w:pPr>
        <w:rPr>
          <w:rStyle w:val="Zdraznn"/>
          <w:rFonts w:cs="Arial"/>
          <w:sz w:val="18"/>
          <w:szCs w:val="18"/>
        </w:rPr>
      </w:pPr>
      <w:r w:rsidRPr="00BA465F">
        <w:rPr>
          <w:rStyle w:val="Zdraznn"/>
          <w:rFonts w:cs="Arial"/>
          <w:sz w:val="18"/>
          <w:szCs w:val="18"/>
        </w:rPr>
        <w:t>Údaje za zahraniční obchod se zbožím od roku 2020 jsou přepočítávány aktualizovanou metodou založenou na vyšší míře detailu</w:t>
      </w:r>
      <w:r>
        <w:rPr>
          <w:rStyle w:val="Zdraznn"/>
          <w:rFonts w:cs="Arial"/>
          <w:sz w:val="18"/>
          <w:szCs w:val="18"/>
        </w:rPr>
        <w:t xml:space="preserve">, viz </w:t>
      </w:r>
      <w:hyperlink r:id="rId10" w:history="1">
        <w:r w:rsidRPr="00831959">
          <w:rPr>
            <w:rStyle w:val="Hypertextovodkaz"/>
            <w:rFonts w:cs="Arial"/>
            <w:sz w:val="18"/>
            <w:szCs w:val="18"/>
          </w:rPr>
          <w:t>Aktualizace metody propočtu - Zahraniční obchod se zbožím</w:t>
        </w:r>
      </w:hyperlink>
      <w:r>
        <w:rPr>
          <w:rStyle w:val="Zdraznn"/>
          <w:rFonts w:cs="Arial"/>
          <w:sz w:val="18"/>
          <w:szCs w:val="18"/>
        </w:rPr>
        <w:t>.</w:t>
      </w:r>
    </w:p>
    <w:p w14:paraId="42D7CBE2" w14:textId="77777777" w:rsidR="00BA465F" w:rsidRDefault="00BA465F" w:rsidP="00247ED9">
      <w:pPr>
        <w:rPr>
          <w:rStyle w:val="Zdraznn"/>
          <w:rFonts w:cs="Arial"/>
          <w:sz w:val="18"/>
          <w:szCs w:val="18"/>
        </w:rPr>
      </w:pPr>
    </w:p>
    <w:p w14:paraId="144A6E9C" w14:textId="3DA9F415" w:rsidR="00247ED9" w:rsidRDefault="00377C9B" w:rsidP="00247ED9">
      <w:pPr>
        <w:rPr>
          <w:rStyle w:val="Zdraznn"/>
          <w:rFonts w:cs="Arial"/>
          <w:sz w:val="18"/>
          <w:szCs w:val="18"/>
        </w:rPr>
      </w:pPr>
      <w:r w:rsidRPr="00C24438">
        <w:rPr>
          <w:rStyle w:val="Zdraznn"/>
          <w:rFonts w:cs="Arial"/>
          <w:sz w:val="18"/>
          <w:szCs w:val="18"/>
        </w:rPr>
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</w:r>
    </w:p>
    <w:p w14:paraId="67B63BBB" w14:textId="5B808E1C" w:rsidR="003E513B" w:rsidRDefault="003E513B" w:rsidP="00247ED9">
      <w:pPr>
        <w:rPr>
          <w:rStyle w:val="Zdraznn"/>
          <w:rFonts w:cs="Arial"/>
          <w:sz w:val="18"/>
          <w:szCs w:val="18"/>
        </w:rPr>
      </w:pPr>
    </w:p>
    <w:p w14:paraId="7CC6EA44" w14:textId="664D8DCA" w:rsidR="00B632CC" w:rsidRPr="00247ED9" w:rsidRDefault="003E513B" w:rsidP="00247ED9">
      <w:r w:rsidRPr="003E513B">
        <w:rPr>
          <w:rStyle w:val="Zdraznn"/>
          <w:rFonts w:cs="Arial"/>
          <w:sz w:val="18"/>
          <w:szCs w:val="18"/>
        </w:rPr>
        <w:t>Dovoz zemního plynu ve statistice zahraničního obchodu se zbožím</w:t>
      </w:r>
      <w:r w:rsidRPr="00B042C8">
        <w:rPr>
          <w:rStyle w:val="Zdraznn"/>
          <w:rFonts w:cs="Arial"/>
          <w:i w:val="0"/>
          <w:sz w:val="18"/>
          <w:szCs w:val="18"/>
        </w:rPr>
        <w:t xml:space="preserve">: </w:t>
      </w:r>
      <w:hyperlink r:id="rId11" w:history="1">
        <w:r w:rsidRPr="00B042C8">
          <w:rPr>
            <w:rStyle w:val="Hypertextovodkaz"/>
            <w:rFonts w:cs="Arial"/>
            <w:i/>
            <w:sz w:val="18"/>
            <w:szCs w:val="18"/>
          </w:rPr>
          <w:t>metodický komentář</w:t>
        </w:r>
      </w:hyperlink>
      <w:r w:rsidR="009E59CE">
        <w:rPr>
          <w:rStyle w:val="Zdraznn"/>
          <w:rFonts w:cs="Arial"/>
          <w:sz w:val="18"/>
          <w:szCs w:val="18"/>
        </w:rPr>
        <w:t>.</w:t>
      </w:r>
      <w:r>
        <w:rPr>
          <w:rStyle w:val="Zdraznn"/>
          <w:rFonts w:cs="Arial"/>
          <w:sz w:val="18"/>
          <w:szCs w:val="18"/>
        </w:rPr>
        <w:t xml:space="preserve"> </w:t>
      </w:r>
    </w:p>
    <w:p w14:paraId="76163C32" w14:textId="7DAAFCF8" w:rsidR="00A50440" w:rsidRDefault="00A50440" w:rsidP="009A2387">
      <w:pPr>
        <w:pStyle w:val="Poznmky0"/>
        <w:spacing w:before="120"/>
      </w:pPr>
      <w:r>
        <w:t>Poznámky:</w:t>
      </w:r>
    </w:p>
    <w:p w14:paraId="5E0DF76B" w14:textId="265ECB9E" w:rsidR="00A50440" w:rsidRPr="00ED40C7" w:rsidRDefault="00A50440" w:rsidP="004312CF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1)</w:t>
      </w:r>
      <w:r>
        <w:rPr>
          <w:rFonts w:eastAsia="Arial" w:cs="Arial"/>
          <w:i/>
          <w:iCs/>
          <w:vertAlign w:val="superscript"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Bilance zahraničního obchodu (saldo)</w:t>
      </w:r>
      <w:r w:rsidRPr="6A06770D">
        <w:rPr>
          <w:rFonts w:eastAsia="Arial" w:cs="Arial"/>
          <w:i/>
          <w:iCs/>
        </w:rPr>
        <w:t xml:space="preserve"> je rozdíl mezi vývozem (exportem) z České republiky a dovozem (importem) do České republiky.</w:t>
      </w:r>
    </w:p>
    <w:p w14:paraId="58D99D09" w14:textId="77777777" w:rsidR="00A50440" w:rsidRDefault="00A50440" w:rsidP="00A50440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2)</w:t>
      </w:r>
      <w:r w:rsidRPr="6A06770D">
        <w:rPr>
          <w:rFonts w:eastAsia="Arial" w:cs="Arial"/>
          <w:b/>
          <w:bCs/>
          <w:i/>
          <w:iCs/>
        </w:rPr>
        <w:t xml:space="preserve">Zahraniční obchod se zbožím </w:t>
      </w:r>
      <w:r w:rsidRPr="6A06770D">
        <w:rPr>
          <w:rFonts w:eastAsia="Arial" w:cs="Arial"/>
          <w:i/>
          <w:iCs/>
        </w:rPr>
        <w:t>vypovídá o vývozní a</w:t>
      </w:r>
      <w:r w:rsidRPr="6A06770D">
        <w:rPr>
          <w:rFonts w:eastAsia="Arial" w:cs="Arial"/>
        </w:rPr>
        <w:t> </w:t>
      </w:r>
      <w:r>
        <w:rPr>
          <w:rFonts w:eastAsia="Arial" w:cs="Arial"/>
          <w:i/>
          <w:iCs/>
        </w:rPr>
        <w:t>dovozní výkonnosti Č</w:t>
      </w:r>
      <w:r w:rsidRPr="6A06770D">
        <w:rPr>
          <w:rFonts w:eastAsia="Arial" w:cs="Arial"/>
          <w:i/>
          <w:iCs/>
        </w:rPr>
        <w:t xml:space="preserve">eské </w:t>
      </w:r>
      <w:r>
        <w:rPr>
          <w:rFonts w:eastAsia="Arial" w:cs="Arial"/>
          <w:i/>
          <w:iCs/>
        </w:rPr>
        <w:t>republiky</w:t>
      </w:r>
      <w:r w:rsidRPr="6A06770D">
        <w:rPr>
          <w:rFonts w:eastAsia="Arial" w:cs="Arial"/>
          <w:i/>
          <w:iCs/>
        </w:rPr>
        <w:t>, tedy i o obchodní bilanci zahraničního obchodu české ekonomiky. Sleduje skutečný obchod se zbožím realizovaný mezi českými a zahraničními subjekty, tj. změnu vlastnictví mezi rezidenty a nerezidenty.</w:t>
      </w:r>
    </w:p>
    <w:p w14:paraId="2F6A41F4" w14:textId="77777777" w:rsidR="00A50440" w:rsidRPr="007A30A2" w:rsidRDefault="00A50440" w:rsidP="00A50440">
      <w:pPr>
        <w:pStyle w:val="Poznmky"/>
        <w:spacing w:before="0" w:line="276" w:lineRule="auto"/>
        <w:jc w:val="both"/>
        <w:rPr>
          <w:rFonts w:eastAsia="Arial" w:cs="Arial"/>
          <w:i/>
          <w:iCs/>
        </w:rPr>
      </w:pPr>
    </w:p>
    <w:p w14:paraId="1A7105C2" w14:textId="77777777" w:rsidR="00A504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 xml:space="preserve">Údaje za firmy s povinností vykazovat, za které nebyla data k dispozici, byly dopočteny na základě </w:t>
      </w:r>
      <w:r>
        <w:rPr>
          <w:rFonts w:eastAsia="Arial" w:cs="Arial"/>
          <w:i/>
          <w:iCs/>
        </w:rPr>
        <w:t xml:space="preserve">vývozu </w:t>
      </w:r>
      <w:r w:rsidRPr="6A06770D">
        <w:rPr>
          <w:rFonts w:eastAsia="Arial" w:cs="Arial"/>
          <w:i/>
          <w:iCs/>
        </w:rPr>
        <w:t>či </w:t>
      </w:r>
      <w:r>
        <w:rPr>
          <w:rFonts w:eastAsia="Arial" w:cs="Arial"/>
          <w:i/>
          <w:iCs/>
        </w:rPr>
        <w:t>dovozu</w:t>
      </w:r>
      <w:r w:rsidRPr="6A06770D">
        <w:rPr>
          <w:rFonts w:eastAsia="Arial" w:cs="Arial"/>
          <w:i/>
          <w:iCs/>
        </w:rPr>
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7CF6AE54" w14:textId="77777777" w:rsidR="00A504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</w:rPr>
      </w:pPr>
    </w:p>
    <w:p w14:paraId="1E8AB7F7" w14:textId="515D6BF9" w:rsidR="00A50440" w:rsidRPr="007B28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b/>
          <w:bCs/>
          <w:i/>
          <w:iCs/>
        </w:rPr>
      </w:pPr>
      <w:r>
        <w:rPr>
          <w:rFonts w:eastAsia="Arial" w:cs="Arial"/>
          <w:b/>
          <w:bCs/>
          <w:i/>
          <w:iCs/>
        </w:rPr>
        <w:t>Ú</w:t>
      </w:r>
      <w:r w:rsidRPr="6A06770D">
        <w:rPr>
          <w:rFonts w:eastAsia="Arial" w:cs="Arial"/>
          <w:b/>
          <w:bCs/>
          <w:i/>
          <w:iCs/>
        </w:rPr>
        <w:t xml:space="preserve">daje za jednotlivé měsíce roku </w:t>
      </w:r>
      <w:r w:rsidR="00B042C8">
        <w:rPr>
          <w:rFonts w:eastAsia="Arial" w:cs="Arial"/>
          <w:b/>
          <w:bCs/>
          <w:i/>
          <w:iCs/>
        </w:rPr>
        <w:t>2023</w:t>
      </w:r>
      <w:r w:rsidR="00E80876">
        <w:rPr>
          <w:rFonts w:eastAsia="Arial" w:cs="Arial"/>
          <w:b/>
          <w:bCs/>
          <w:i/>
          <w:iCs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jsou předběžné</w:t>
      </w:r>
      <w:r>
        <w:rPr>
          <w:rFonts w:eastAsia="Arial" w:cs="Arial"/>
          <w:b/>
          <w:bCs/>
          <w:i/>
          <w:iCs/>
        </w:rPr>
        <w:t xml:space="preserve">, za předešlá období </w:t>
      </w:r>
      <w:r w:rsidRPr="6A06770D">
        <w:rPr>
          <w:rFonts w:eastAsia="Arial" w:cs="Arial"/>
          <w:b/>
          <w:bCs/>
          <w:i/>
          <w:iCs/>
        </w:rPr>
        <w:t xml:space="preserve">jsou definitivní. </w:t>
      </w:r>
    </w:p>
    <w:p w14:paraId="4AC0447D" w14:textId="77777777" w:rsidR="00A50440" w:rsidRDefault="00A50440" w:rsidP="00A50440">
      <w:pPr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</w:r>
    </w:p>
    <w:p w14:paraId="4D104D5F" w14:textId="77777777" w:rsidR="00A50440" w:rsidRPr="00CF2F0A" w:rsidRDefault="00A50440" w:rsidP="00A50440">
      <w:pPr>
        <w:rPr>
          <w:rFonts w:eastAsia="Arial" w:cs="Arial"/>
          <w:i/>
          <w:iCs/>
          <w:color w:val="000000"/>
          <w:sz w:val="18"/>
          <w:szCs w:val="18"/>
        </w:rPr>
      </w:pPr>
    </w:p>
    <w:p w14:paraId="057506D0" w14:textId="0266C871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Zodpovědný vedoucí pracovník ČSÚ: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Miluše Kavěnová, ředitelka odboru statistiky zahraničního obchodu, tel. 274 054 176, e-mail: </w:t>
      </w:r>
      <w:hyperlink r:id="rId12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miluse.kavenova@czso.cz</w:t>
        </w:r>
      </w:hyperlink>
      <w:r w:rsidR="00E95E30">
        <w:rPr>
          <w:rStyle w:val="Hypertextovodkaz"/>
          <w:rFonts w:eastAsia="Arial" w:cs="Arial"/>
          <w:i/>
          <w:iCs/>
          <w:sz w:val="18"/>
          <w:szCs w:val="18"/>
        </w:rPr>
        <w:t xml:space="preserve"> </w:t>
      </w:r>
    </w:p>
    <w:p w14:paraId="7593101B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25DDE501" w14:textId="225DE675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Kontaktní osoba: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Stanislav Konvička, </w:t>
      </w:r>
      <w:r w:rsidR="0094037F">
        <w:rPr>
          <w:rFonts w:eastAsia="Arial" w:cs="Arial"/>
          <w:i/>
          <w:iCs/>
          <w:sz w:val="18"/>
          <w:szCs w:val="18"/>
        </w:rPr>
        <w:t xml:space="preserve">pověřen vedením </w:t>
      </w:r>
      <w:r w:rsidRPr="6A06770D">
        <w:rPr>
          <w:rFonts w:eastAsia="Arial" w:cs="Arial"/>
          <w:i/>
          <w:iCs/>
          <w:sz w:val="18"/>
          <w:szCs w:val="18"/>
        </w:rPr>
        <w:t xml:space="preserve">oddělení obchodní bilance tel. 274 054 254, e-mail: </w:t>
      </w:r>
      <w:hyperlink r:id="rId13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stanislav.konvicka@czso.cz</w:t>
        </w:r>
      </w:hyperlink>
    </w:p>
    <w:p w14:paraId="4CA72151" w14:textId="77777777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</w:p>
    <w:p w14:paraId="42B604FB" w14:textId="77777777" w:rsidR="00A50440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Datové zdroje: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>Výkazy pro Intrastat, Jednotné správní doklady (JSD), Daňová přiznání k dani z přidané hodnoty</w:t>
      </w:r>
    </w:p>
    <w:p w14:paraId="5BE9E1E1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368B66A1" w14:textId="77777777" w:rsidR="00A50440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Termín ukončení sběru dat: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>20. pracovní den po skončení referenčního měsíce</w:t>
      </w:r>
    </w:p>
    <w:p w14:paraId="1CED0BED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4CEF49FB" w14:textId="05A6D3C5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Navazující datov</w:t>
      </w:r>
      <w:r w:rsidR="00B92EC6">
        <w:rPr>
          <w:rFonts w:eastAsia="Arial" w:cs="Arial"/>
          <w:i/>
          <w:iCs/>
          <w:sz w:val="18"/>
          <w:szCs w:val="18"/>
        </w:rPr>
        <w:t>é</w:t>
      </w:r>
      <w:r w:rsidRPr="6A06770D">
        <w:rPr>
          <w:rFonts w:eastAsia="Arial" w:cs="Arial"/>
          <w:i/>
          <w:iCs/>
          <w:sz w:val="18"/>
          <w:szCs w:val="18"/>
        </w:rPr>
        <w:t xml:space="preserve"> sad</w:t>
      </w:r>
      <w:r w:rsidR="00B92EC6">
        <w:rPr>
          <w:rFonts w:eastAsia="Arial" w:cs="Arial"/>
          <w:i/>
          <w:iCs/>
          <w:sz w:val="18"/>
          <w:szCs w:val="18"/>
        </w:rPr>
        <w:t>y</w:t>
      </w:r>
      <w:r w:rsidRPr="6A06770D">
        <w:rPr>
          <w:rFonts w:eastAsia="Arial" w:cs="Arial"/>
          <w:i/>
          <w:iCs/>
          <w:sz w:val="18"/>
          <w:szCs w:val="18"/>
        </w:rPr>
        <w:t>:</w:t>
      </w:r>
      <w:r>
        <w:tab/>
      </w:r>
      <w:hyperlink r:id="rId14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https://www.czso.cz/csu/czso/vzonu_cr</w:t>
        </w:r>
      </w:hyperlink>
    </w:p>
    <w:p w14:paraId="3D15A45B" w14:textId="4F569DE7" w:rsidR="002E7DF6" w:rsidRDefault="00614494" w:rsidP="00E94F34">
      <w:pPr>
        <w:ind w:left="3600" w:hanging="3600"/>
        <w:jc w:val="left"/>
        <w:rPr>
          <w:rFonts w:eastAsia="Arial"/>
          <w:b/>
          <w:i/>
          <w:iCs/>
          <w:szCs w:val="18"/>
        </w:rPr>
      </w:pPr>
      <w:r>
        <w:rPr>
          <w:rFonts w:eastAsia="Arial" w:cs="Arial"/>
          <w:i/>
          <w:iCs/>
          <w:sz w:val="18"/>
          <w:szCs w:val="18"/>
        </w:rPr>
        <w:tab/>
      </w:r>
    </w:p>
    <w:p w14:paraId="00DB0EFA" w14:textId="750171F2" w:rsidR="00A50440" w:rsidRDefault="00A50440" w:rsidP="00A50440">
      <w:pPr>
        <w:pStyle w:val="Datum"/>
      </w:pPr>
      <w:r w:rsidRPr="001D5836">
        <w:rPr>
          <w:rFonts w:eastAsia="Arial"/>
          <w:b w:val="0"/>
          <w:i/>
          <w:iCs/>
          <w:szCs w:val="18"/>
        </w:rPr>
        <w:t>Termín zveřejnění další Rychlé informace:</w:t>
      </w:r>
      <w:r w:rsidRPr="001D5836">
        <w:rPr>
          <w:rFonts w:eastAsia="Arial"/>
          <w:b w:val="0"/>
          <w:i/>
          <w:iCs/>
          <w:szCs w:val="18"/>
        </w:rPr>
        <w:tab/>
      </w:r>
      <w:r w:rsidR="002C7C08">
        <w:rPr>
          <w:rFonts w:eastAsia="Arial"/>
          <w:b w:val="0"/>
          <w:i/>
          <w:iCs/>
          <w:szCs w:val="18"/>
        </w:rPr>
        <w:t>8</w:t>
      </w:r>
      <w:r w:rsidR="00734AB0">
        <w:rPr>
          <w:rFonts w:eastAsia="Arial"/>
          <w:b w:val="0"/>
          <w:i/>
          <w:iCs/>
          <w:szCs w:val="18"/>
        </w:rPr>
        <w:t>. 1. 202</w:t>
      </w:r>
      <w:r w:rsidR="002C7C08">
        <w:rPr>
          <w:rFonts w:eastAsia="Arial"/>
          <w:b w:val="0"/>
          <w:i/>
          <w:iCs/>
          <w:szCs w:val="18"/>
        </w:rPr>
        <w:t>4</w:t>
      </w:r>
    </w:p>
    <w:p w14:paraId="6EDA48FC" w14:textId="77777777" w:rsidR="00A50440" w:rsidRDefault="00A50440" w:rsidP="00A50440">
      <w:pPr>
        <w:pStyle w:val="Datum"/>
      </w:pPr>
    </w:p>
    <w:p w14:paraId="472EE648" w14:textId="69A1DE62" w:rsidR="00A50440" w:rsidRPr="00ED40C7" w:rsidRDefault="00A50440" w:rsidP="00A50440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Přílohy:</w:t>
      </w:r>
      <w:r>
        <w:rPr>
          <w:rFonts w:eastAsia="Arial" w:cs="Arial"/>
          <w:i/>
          <w:iCs/>
          <w:sz w:val="18"/>
          <w:szCs w:val="18"/>
        </w:rPr>
        <w:t xml:space="preserve"> </w:t>
      </w:r>
    </w:p>
    <w:p w14:paraId="119EE0B1" w14:textId="304BDE74" w:rsidR="00A50440" w:rsidRPr="005D32FF" w:rsidRDefault="00A50440" w:rsidP="005D32FF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Graf 1 - Bilance zahraničního obchodu se zbožím (celkem, se státy EU a se státy mimo EU)</w:t>
      </w:r>
    </w:p>
    <w:sectPr w:rsidR="00A50440" w:rsidRPr="005D32FF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C1F0D" w14:textId="77777777" w:rsidR="00D941FD" w:rsidRDefault="00D941FD" w:rsidP="00BA6370">
      <w:r>
        <w:separator/>
      </w:r>
    </w:p>
  </w:endnote>
  <w:endnote w:type="continuationSeparator" w:id="0">
    <w:p w14:paraId="20969BB8" w14:textId="77777777" w:rsidR="00D941FD" w:rsidRDefault="00D941F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5899B3D2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9E0E5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5899B3D2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9E0E5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1B63D" w14:textId="77777777" w:rsidR="00D941FD" w:rsidRDefault="00D941FD" w:rsidP="00BA6370">
      <w:r>
        <w:separator/>
      </w:r>
    </w:p>
  </w:footnote>
  <w:footnote w:type="continuationSeparator" w:id="0">
    <w:p w14:paraId="0E65178A" w14:textId="77777777" w:rsidR="00D941FD" w:rsidRDefault="00D941F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2020F"/>
    <w:rsid w:val="00033FDD"/>
    <w:rsid w:val="0004226F"/>
    <w:rsid w:val="0004262A"/>
    <w:rsid w:val="00043BF4"/>
    <w:rsid w:val="000536AB"/>
    <w:rsid w:val="0005579A"/>
    <w:rsid w:val="00057EAD"/>
    <w:rsid w:val="00064123"/>
    <w:rsid w:val="0006746F"/>
    <w:rsid w:val="00067DB0"/>
    <w:rsid w:val="00070CD6"/>
    <w:rsid w:val="0007117E"/>
    <w:rsid w:val="000746A9"/>
    <w:rsid w:val="00076115"/>
    <w:rsid w:val="00076FDB"/>
    <w:rsid w:val="00077CB4"/>
    <w:rsid w:val="000809AA"/>
    <w:rsid w:val="000843A5"/>
    <w:rsid w:val="000910DA"/>
    <w:rsid w:val="000924EF"/>
    <w:rsid w:val="000962CE"/>
    <w:rsid w:val="00096D6C"/>
    <w:rsid w:val="00097164"/>
    <w:rsid w:val="0009725A"/>
    <w:rsid w:val="00097CAA"/>
    <w:rsid w:val="000A37BB"/>
    <w:rsid w:val="000A3F0F"/>
    <w:rsid w:val="000A7BE4"/>
    <w:rsid w:val="000B017B"/>
    <w:rsid w:val="000B4D13"/>
    <w:rsid w:val="000B6F63"/>
    <w:rsid w:val="000D093F"/>
    <w:rsid w:val="000D23CF"/>
    <w:rsid w:val="000E43CC"/>
    <w:rsid w:val="000E7831"/>
    <w:rsid w:val="000F18DE"/>
    <w:rsid w:val="000F210D"/>
    <w:rsid w:val="000F49C3"/>
    <w:rsid w:val="000F756B"/>
    <w:rsid w:val="00101539"/>
    <w:rsid w:val="0010368E"/>
    <w:rsid w:val="00104CE4"/>
    <w:rsid w:val="001059E6"/>
    <w:rsid w:val="001121C8"/>
    <w:rsid w:val="00112D5B"/>
    <w:rsid w:val="00114489"/>
    <w:rsid w:val="00114C95"/>
    <w:rsid w:val="001167EB"/>
    <w:rsid w:val="00121DB3"/>
    <w:rsid w:val="00127CF7"/>
    <w:rsid w:val="00136A4C"/>
    <w:rsid w:val="001404AB"/>
    <w:rsid w:val="001424B3"/>
    <w:rsid w:val="0014648F"/>
    <w:rsid w:val="00147337"/>
    <w:rsid w:val="00150281"/>
    <w:rsid w:val="001511B3"/>
    <w:rsid w:val="0015440B"/>
    <w:rsid w:val="00156904"/>
    <w:rsid w:val="001569E9"/>
    <w:rsid w:val="00164F25"/>
    <w:rsid w:val="0017231D"/>
    <w:rsid w:val="00173ECA"/>
    <w:rsid w:val="00174F4F"/>
    <w:rsid w:val="001756A8"/>
    <w:rsid w:val="00175E85"/>
    <w:rsid w:val="00175F65"/>
    <w:rsid w:val="00177367"/>
    <w:rsid w:val="00180344"/>
    <w:rsid w:val="00180D99"/>
    <w:rsid w:val="001810DC"/>
    <w:rsid w:val="00182762"/>
    <w:rsid w:val="0018408B"/>
    <w:rsid w:val="001849B8"/>
    <w:rsid w:val="00184ED3"/>
    <w:rsid w:val="00190CAF"/>
    <w:rsid w:val="00191288"/>
    <w:rsid w:val="00194AEB"/>
    <w:rsid w:val="001967E5"/>
    <w:rsid w:val="001A50D3"/>
    <w:rsid w:val="001B03D6"/>
    <w:rsid w:val="001B2E40"/>
    <w:rsid w:val="001B306B"/>
    <w:rsid w:val="001B4572"/>
    <w:rsid w:val="001B607F"/>
    <w:rsid w:val="001C3943"/>
    <w:rsid w:val="001C46E0"/>
    <w:rsid w:val="001C48D1"/>
    <w:rsid w:val="001C6F83"/>
    <w:rsid w:val="001D0480"/>
    <w:rsid w:val="001D369A"/>
    <w:rsid w:val="001D4F4D"/>
    <w:rsid w:val="001D6B64"/>
    <w:rsid w:val="001E3117"/>
    <w:rsid w:val="001E3FC7"/>
    <w:rsid w:val="001E4807"/>
    <w:rsid w:val="001E5BFA"/>
    <w:rsid w:val="001E6C20"/>
    <w:rsid w:val="001F08B3"/>
    <w:rsid w:val="001F1F33"/>
    <w:rsid w:val="001F2FE0"/>
    <w:rsid w:val="001F6BE8"/>
    <w:rsid w:val="00200854"/>
    <w:rsid w:val="002070FB"/>
    <w:rsid w:val="002102BC"/>
    <w:rsid w:val="00212448"/>
    <w:rsid w:val="00213729"/>
    <w:rsid w:val="0021487D"/>
    <w:rsid w:val="00215659"/>
    <w:rsid w:val="002157A3"/>
    <w:rsid w:val="00216DD3"/>
    <w:rsid w:val="00223013"/>
    <w:rsid w:val="002241D7"/>
    <w:rsid w:val="00227469"/>
    <w:rsid w:val="00231813"/>
    <w:rsid w:val="00235395"/>
    <w:rsid w:val="002357D1"/>
    <w:rsid w:val="00235A80"/>
    <w:rsid w:val="00235BDC"/>
    <w:rsid w:val="002406FA"/>
    <w:rsid w:val="00242662"/>
    <w:rsid w:val="00246452"/>
    <w:rsid w:val="00247ED9"/>
    <w:rsid w:val="00250727"/>
    <w:rsid w:val="002511AD"/>
    <w:rsid w:val="0026107B"/>
    <w:rsid w:val="00263DC0"/>
    <w:rsid w:val="00263F6B"/>
    <w:rsid w:val="002676B3"/>
    <w:rsid w:val="00273288"/>
    <w:rsid w:val="0027410B"/>
    <w:rsid w:val="00275DF8"/>
    <w:rsid w:val="0028249D"/>
    <w:rsid w:val="00282C5D"/>
    <w:rsid w:val="00284728"/>
    <w:rsid w:val="00291DE6"/>
    <w:rsid w:val="00293D4E"/>
    <w:rsid w:val="00294791"/>
    <w:rsid w:val="002A18A2"/>
    <w:rsid w:val="002B2E47"/>
    <w:rsid w:val="002B5189"/>
    <w:rsid w:val="002B66AC"/>
    <w:rsid w:val="002C2F8A"/>
    <w:rsid w:val="002C3989"/>
    <w:rsid w:val="002C5DD8"/>
    <w:rsid w:val="002C7BC1"/>
    <w:rsid w:val="002C7C08"/>
    <w:rsid w:val="002D070D"/>
    <w:rsid w:val="002D31F9"/>
    <w:rsid w:val="002D3670"/>
    <w:rsid w:val="002D38A4"/>
    <w:rsid w:val="002D7F4F"/>
    <w:rsid w:val="002E3032"/>
    <w:rsid w:val="002E34CB"/>
    <w:rsid w:val="002E39D6"/>
    <w:rsid w:val="002E7DF6"/>
    <w:rsid w:val="002F0458"/>
    <w:rsid w:val="002F349B"/>
    <w:rsid w:val="0030065B"/>
    <w:rsid w:val="00305D32"/>
    <w:rsid w:val="0030618F"/>
    <w:rsid w:val="00310FFD"/>
    <w:rsid w:val="00314AE2"/>
    <w:rsid w:val="0031721C"/>
    <w:rsid w:val="00321B18"/>
    <w:rsid w:val="00322F8C"/>
    <w:rsid w:val="00327B7D"/>
    <w:rsid w:val="003301A3"/>
    <w:rsid w:val="0033075B"/>
    <w:rsid w:val="00331CA4"/>
    <w:rsid w:val="00335DA5"/>
    <w:rsid w:val="0033676D"/>
    <w:rsid w:val="00336BFB"/>
    <w:rsid w:val="00337B38"/>
    <w:rsid w:val="00345942"/>
    <w:rsid w:val="00346E41"/>
    <w:rsid w:val="003517EA"/>
    <w:rsid w:val="0036120D"/>
    <w:rsid w:val="00362C0D"/>
    <w:rsid w:val="0036777B"/>
    <w:rsid w:val="00367EAF"/>
    <w:rsid w:val="003718F8"/>
    <w:rsid w:val="00371D3E"/>
    <w:rsid w:val="0037762B"/>
    <w:rsid w:val="00377C9B"/>
    <w:rsid w:val="0038282A"/>
    <w:rsid w:val="00382DB3"/>
    <w:rsid w:val="00386702"/>
    <w:rsid w:val="003956DE"/>
    <w:rsid w:val="00395B8F"/>
    <w:rsid w:val="0039631B"/>
    <w:rsid w:val="00397580"/>
    <w:rsid w:val="00397848"/>
    <w:rsid w:val="003A0DB4"/>
    <w:rsid w:val="003A45C8"/>
    <w:rsid w:val="003A57F2"/>
    <w:rsid w:val="003B44D4"/>
    <w:rsid w:val="003C0558"/>
    <w:rsid w:val="003C182E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54FC"/>
    <w:rsid w:val="003D6C57"/>
    <w:rsid w:val="003D7EC9"/>
    <w:rsid w:val="003E513B"/>
    <w:rsid w:val="003E6819"/>
    <w:rsid w:val="003E7981"/>
    <w:rsid w:val="003F1E9E"/>
    <w:rsid w:val="003F526A"/>
    <w:rsid w:val="003F76DA"/>
    <w:rsid w:val="00405244"/>
    <w:rsid w:val="00410A4D"/>
    <w:rsid w:val="00410BFD"/>
    <w:rsid w:val="00414C47"/>
    <w:rsid w:val="004154C7"/>
    <w:rsid w:val="00421F3A"/>
    <w:rsid w:val="00422E97"/>
    <w:rsid w:val="004312CF"/>
    <w:rsid w:val="00431EBA"/>
    <w:rsid w:val="00436906"/>
    <w:rsid w:val="0044214D"/>
    <w:rsid w:val="004436EE"/>
    <w:rsid w:val="00454D18"/>
    <w:rsid w:val="0045547F"/>
    <w:rsid w:val="00471DEF"/>
    <w:rsid w:val="00472310"/>
    <w:rsid w:val="00472E1C"/>
    <w:rsid w:val="00473A3B"/>
    <w:rsid w:val="00474045"/>
    <w:rsid w:val="00475F8F"/>
    <w:rsid w:val="00481034"/>
    <w:rsid w:val="0048208F"/>
    <w:rsid w:val="00482238"/>
    <w:rsid w:val="00486ABB"/>
    <w:rsid w:val="004920AD"/>
    <w:rsid w:val="004959CD"/>
    <w:rsid w:val="004961EE"/>
    <w:rsid w:val="004A0B24"/>
    <w:rsid w:val="004B1A17"/>
    <w:rsid w:val="004B3327"/>
    <w:rsid w:val="004B3687"/>
    <w:rsid w:val="004B55C7"/>
    <w:rsid w:val="004C1212"/>
    <w:rsid w:val="004C1484"/>
    <w:rsid w:val="004C1568"/>
    <w:rsid w:val="004C20D8"/>
    <w:rsid w:val="004C2D3E"/>
    <w:rsid w:val="004C421D"/>
    <w:rsid w:val="004C6FE2"/>
    <w:rsid w:val="004C79E7"/>
    <w:rsid w:val="004D05B3"/>
    <w:rsid w:val="004D0B12"/>
    <w:rsid w:val="004D473E"/>
    <w:rsid w:val="004E479E"/>
    <w:rsid w:val="004E5761"/>
    <w:rsid w:val="004F067F"/>
    <w:rsid w:val="004F4B24"/>
    <w:rsid w:val="004F686C"/>
    <w:rsid w:val="004F6B29"/>
    <w:rsid w:val="004F713A"/>
    <w:rsid w:val="004F78E6"/>
    <w:rsid w:val="0050420E"/>
    <w:rsid w:val="0050496E"/>
    <w:rsid w:val="00511B51"/>
    <w:rsid w:val="00512D99"/>
    <w:rsid w:val="00515105"/>
    <w:rsid w:val="00520AAA"/>
    <w:rsid w:val="00523E45"/>
    <w:rsid w:val="00531CEE"/>
    <w:rsid w:val="00531DBB"/>
    <w:rsid w:val="005414A9"/>
    <w:rsid w:val="00543B17"/>
    <w:rsid w:val="00545FB3"/>
    <w:rsid w:val="00546001"/>
    <w:rsid w:val="00550D3C"/>
    <w:rsid w:val="005517A2"/>
    <w:rsid w:val="00553A04"/>
    <w:rsid w:val="0055471B"/>
    <w:rsid w:val="00555B02"/>
    <w:rsid w:val="00557B3C"/>
    <w:rsid w:val="005611DA"/>
    <w:rsid w:val="00563762"/>
    <w:rsid w:val="0056604C"/>
    <w:rsid w:val="00573994"/>
    <w:rsid w:val="0057506D"/>
    <w:rsid w:val="00576662"/>
    <w:rsid w:val="00580692"/>
    <w:rsid w:val="00580847"/>
    <w:rsid w:val="00580AC5"/>
    <w:rsid w:val="00581B68"/>
    <w:rsid w:val="005843C3"/>
    <w:rsid w:val="00587884"/>
    <w:rsid w:val="00587FED"/>
    <w:rsid w:val="00592B28"/>
    <w:rsid w:val="005A2298"/>
    <w:rsid w:val="005A495B"/>
    <w:rsid w:val="005B039C"/>
    <w:rsid w:val="005B3526"/>
    <w:rsid w:val="005B7B57"/>
    <w:rsid w:val="005C6854"/>
    <w:rsid w:val="005C724A"/>
    <w:rsid w:val="005D1138"/>
    <w:rsid w:val="005D2B2F"/>
    <w:rsid w:val="005D32FF"/>
    <w:rsid w:val="005D4FD2"/>
    <w:rsid w:val="005D6CA1"/>
    <w:rsid w:val="005E7204"/>
    <w:rsid w:val="005F046E"/>
    <w:rsid w:val="005F5ADD"/>
    <w:rsid w:val="005F761B"/>
    <w:rsid w:val="005F79FB"/>
    <w:rsid w:val="0060022C"/>
    <w:rsid w:val="00600E5C"/>
    <w:rsid w:val="00600F56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1F77"/>
    <w:rsid w:val="00622B80"/>
    <w:rsid w:val="00631586"/>
    <w:rsid w:val="00633F2F"/>
    <w:rsid w:val="006342BE"/>
    <w:rsid w:val="00635A5A"/>
    <w:rsid w:val="00637897"/>
    <w:rsid w:val="006402DF"/>
    <w:rsid w:val="0064139A"/>
    <w:rsid w:val="0064203E"/>
    <w:rsid w:val="006475E6"/>
    <w:rsid w:val="00650BCA"/>
    <w:rsid w:val="0065597D"/>
    <w:rsid w:val="00661A7F"/>
    <w:rsid w:val="00661FEB"/>
    <w:rsid w:val="006634F6"/>
    <w:rsid w:val="00663C92"/>
    <w:rsid w:val="00664165"/>
    <w:rsid w:val="00667D43"/>
    <w:rsid w:val="00692211"/>
    <w:rsid w:val="006931CF"/>
    <w:rsid w:val="00695799"/>
    <w:rsid w:val="00696DEE"/>
    <w:rsid w:val="00697270"/>
    <w:rsid w:val="006B374C"/>
    <w:rsid w:val="006B782E"/>
    <w:rsid w:val="006C2170"/>
    <w:rsid w:val="006D21EB"/>
    <w:rsid w:val="006D25F0"/>
    <w:rsid w:val="006D34DA"/>
    <w:rsid w:val="006E024F"/>
    <w:rsid w:val="006E055A"/>
    <w:rsid w:val="006E1F9C"/>
    <w:rsid w:val="006E4E81"/>
    <w:rsid w:val="006F145A"/>
    <w:rsid w:val="006F47F4"/>
    <w:rsid w:val="00700BBA"/>
    <w:rsid w:val="00702114"/>
    <w:rsid w:val="00706E3D"/>
    <w:rsid w:val="00707F7D"/>
    <w:rsid w:val="00710EE3"/>
    <w:rsid w:val="0071277F"/>
    <w:rsid w:val="00714A36"/>
    <w:rsid w:val="00715F9B"/>
    <w:rsid w:val="00717EC5"/>
    <w:rsid w:val="00720CCC"/>
    <w:rsid w:val="00723E90"/>
    <w:rsid w:val="007255B0"/>
    <w:rsid w:val="00734AB0"/>
    <w:rsid w:val="007473B6"/>
    <w:rsid w:val="00752A85"/>
    <w:rsid w:val="007531F4"/>
    <w:rsid w:val="00754958"/>
    <w:rsid w:val="00754C20"/>
    <w:rsid w:val="0076449F"/>
    <w:rsid w:val="00770C86"/>
    <w:rsid w:val="0077105D"/>
    <w:rsid w:val="0077370B"/>
    <w:rsid w:val="00775373"/>
    <w:rsid w:val="00787C83"/>
    <w:rsid w:val="00797CF0"/>
    <w:rsid w:val="007A140C"/>
    <w:rsid w:val="007A2048"/>
    <w:rsid w:val="007A39F9"/>
    <w:rsid w:val="007A57F2"/>
    <w:rsid w:val="007B1333"/>
    <w:rsid w:val="007B2D59"/>
    <w:rsid w:val="007B5816"/>
    <w:rsid w:val="007B5BAD"/>
    <w:rsid w:val="007B626C"/>
    <w:rsid w:val="007C365E"/>
    <w:rsid w:val="007C5185"/>
    <w:rsid w:val="007C6682"/>
    <w:rsid w:val="007C67FD"/>
    <w:rsid w:val="007D1C94"/>
    <w:rsid w:val="007D1CF1"/>
    <w:rsid w:val="007D3F14"/>
    <w:rsid w:val="007D626D"/>
    <w:rsid w:val="007D6584"/>
    <w:rsid w:val="007D73FF"/>
    <w:rsid w:val="007E3A20"/>
    <w:rsid w:val="007E537B"/>
    <w:rsid w:val="007E56D4"/>
    <w:rsid w:val="007E5AE4"/>
    <w:rsid w:val="007F2AFF"/>
    <w:rsid w:val="007F4AEB"/>
    <w:rsid w:val="007F585C"/>
    <w:rsid w:val="007F75B2"/>
    <w:rsid w:val="00800A9F"/>
    <w:rsid w:val="00800D65"/>
    <w:rsid w:val="00800EF8"/>
    <w:rsid w:val="008018EA"/>
    <w:rsid w:val="00803993"/>
    <w:rsid w:val="008043C4"/>
    <w:rsid w:val="00804F12"/>
    <w:rsid w:val="008056DF"/>
    <w:rsid w:val="008067AB"/>
    <w:rsid w:val="00810F3B"/>
    <w:rsid w:val="00811424"/>
    <w:rsid w:val="00813DDD"/>
    <w:rsid w:val="0081599A"/>
    <w:rsid w:val="00817131"/>
    <w:rsid w:val="00817DB5"/>
    <w:rsid w:val="00826F19"/>
    <w:rsid w:val="00831959"/>
    <w:rsid w:val="00831B1B"/>
    <w:rsid w:val="00835470"/>
    <w:rsid w:val="0084574A"/>
    <w:rsid w:val="00846638"/>
    <w:rsid w:val="008523E3"/>
    <w:rsid w:val="008530AE"/>
    <w:rsid w:val="00855FB3"/>
    <w:rsid w:val="00861798"/>
    <w:rsid w:val="00861D0E"/>
    <w:rsid w:val="008662BB"/>
    <w:rsid w:val="00866310"/>
    <w:rsid w:val="008671EC"/>
    <w:rsid w:val="00867569"/>
    <w:rsid w:val="0088438E"/>
    <w:rsid w:val="008876F3"/>
    <w:rsid w:val="008A7170"/>
    <w:rsid w:val="008A750A"/>
    <w:rsid w:val="008A763C"/>
    <w:rsid w:val="008B0366"/>
    <w:rsid w:val="008B09C9"/>
    <w:rsid w:val="008B3970"/>
    <w:rsid w:val="008C0825"/>
    <w:rsid w:val="008C2E5A"/>
    <w:rsid w:val="008C384C"/>
    <w:rsid w:val="008D0F11"/>
    <w:rsid w:val="008D0FAE"/>
    <w:rsid w:val="008D2FA1"/>
    <w:rsid w:val="008D3263"/>
    <w:rsid w:val="008D5833"/>
    <w:rsid w:val="008E1B14"/>
    <w:rsid w:val="008E2E7A"/>
    <w:rsid w:val="008E3875"/>
    <w:rsid w:val="008E4FE3"/>
    <w:rsid w:val="008E5F79"/>
    <w:rsid w:val="008F385B"/>
    <w:rsid w:val="008F73B4"/>
    <w:rsid w:val="00902E3A"/>
    <w:rsid w:val="0090522C"/>
    <w:rsid w:val="0091142B"/>
    <w:rsid w:val="009125F8"/>
    <w:rsid w:val="00912A9F"/>
    <w:rsid w:val="009141E7"/>
    <w:rsid w:val="00915CF1"/>
    <w:rsid w:val="00921A01"/>
    <w:rsid w:val="00930AD3"/>
    <w:rsid w:val="0093151C"/>
    <w:rsid w:val="00936FD1"/>
    <w:rsid w:val="0094037F"/>
    <w:rsid w:val="00947CAD"/>
    <w:rsid w:val="00950225"/>
    <w:rsid w:val="00950986"/>
    <w:rsid w:val="009510EF"/>
    <w:rsid w:val="009541EB"/>
    <w:rsid w:val="00956B5B"/>
    <w:rsid w:val="00956BB1"/>
    <w:rsid w:val="00957A68"/>
    <w:rsid w:val="00957CA0"/>
    <w:rsid w:val="00970B48"/>
    <w:rsid w:val="00970D45"/>
    <w:rsid w:val="00974100"/>
    <w:rsid w:val="009753B3"/>
    <w:rsid w:val="00977C42"/>
    <w:rsid w:val="0098089B"/>
    <w:rsid w:val="009819FA"/>
    <w:rsid w:val="009836D8"/>
    <w:rsid w:val="00983EF8"/>
    <w:rsid w:val="009864F2"/>
    <w:rsid w:val="00986DD7"/>
    <w:rsid w:val="0099080A"/>
    <w:rsid w:val="00991D32"/>
    <w:rsid w:val="00991DE9"/>
    <w:rsid w:val="009A2387"/>
    <w:rsid w:val="009A7B43"/>
    <w:rsid w:val="009B285D"/>
    <w:rsid w:val="009B3629"/>
    <w:rsid w:val="009B48C1"/>
    <w:rsid w:val="009B4919"/>
    <w:rsid w:val="009B55B1"/>
    <w:rsid w:val="009B5758"/>
    <w:rsid w:val="009B60D6"/>
    <w:rsid w:val="009B62A7"/>
    <w:rsid w:val="009C39F0"/>
    <w:rsid w:val="009D2658"/>
    <w:rsid w:val="009D4AE9"/>
    <w:rsid w:val="009E0E52"/>
    <w:rsid w:val="009E41A2"/>
    <w:rsid w:val="009E59CE"/>
    <w:rsid w:val="009E6A98"/>
    <w:rsid w:val="009E6C6B"/>
    <w:rsid w:val="009F5A37"/>
    <w:rsid w:val="009F6A50"/>
    <w:rsid w:val="00A0762A"/>
    <w:rsid w:val="00A1095E"/>
    <w:rsid w:val="00A12BCD"/>
    <w:rsid w:val="00A13255"/>
    <w:rsid w:val="00A14326"/>
    <w:rsid w:val="00A14C07"/>
    <w:rsid w:val="00A17345"/>
    <w:rsid w:val="00A20F37"/>
    <w:rsid w:val="00A238D4"/>
    <w:rsid w:val="00A245C9"/>
    <w:rsid w:val="00A318FE"/>
    <w:rsid w:val="00A32B3F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0B29"/>
    <w:rsid w:val="00A61432"/>
    <w:rsid w:val="00A6400E"/>
    <w:rsid w:val="00A640AD"/>
    <w:rsid w:val="00A671F9"/>
    <w:rsid w:val="00A70A83"/>
    <w:rsid w:val="00A7133C"/>
    <w:rsid w:val="00A747F5"/>
    <w:rsid w:val="00A77A6B"/>
    <w:rsid w:val="00A802B0"/>
    <w:rsid w:val="00A81EB3"/>
    <w:rsid w:val="00A8720D"/>
    <w:rsid w:val="00A9335A"/>
    <w:rsid w:val="00A93749"/>
    <w:rsid w:val="00A94B5D"/>
    <w:rsid w:val="00A955BC"/>
    <w:rsid w:val="00AA2F27"/>
    <w:rsid w:val="00AA437E"/>
    <w:rsid w:val="00AA6C36"/>
    <w:rsid w:val="00AB008C"/>
    <w:rsid w:val="00AB3410"/>
    <w:rsid w:val="00AB4A84"/>
    <w:rsid w:val="00AC6DDD"/>
    <w:rsid w:val="00AC7480"/>
    <w:rsid w:val="00AD0163"/>
    <w:rsid w:val="00AD112E"/>
    <w:rsid w:val="00AD7A1B"/>
    <w:rsid w:val="00AD7DB2"/>
    <w:rsid w:val="00AE471A"/>
    <w:rsid w:val="00AE7719"/>
    <w:rsid w:val="00AF3597"/>
    <w:rsid w:val="00AF5FEA"/>
    <w:rsid w:val="00B00A6E"/>
    <w:rsid w:val="00B00C1D"/>
    <w:rsid w:val="00B02929"/>
    <w:rsid w:val="00B042C8"/>
    <w:rsid w:val="00B06005"/>
    <w:rsid w:val="00B06F62"/>
    <w:rsid w:val="00B0762F"/>
    <w:rsid w:val="00B156DE"/>
    <w:rsid w:val="00B16B6C"/>
    <w:rsid w:val="00B178D3"/>
    <w:rsid w:val="00B23AEA"/>
    <w:rsid w:val="00B2556A"/>
    <w:rsid w:val="00B26043"/>
    <w:rsid w:val="00B3426E"/>
    <w:rsid w:val="00B4101C"/>
    <w:rsid w:val="00B435D0"/>
    <w:rsid w:val="00B4468A"/>
    <w:rsid w:val="00B453CD"/>
    <w:rsid w:val="00B467AF"/>
    <w:rsid w:val="00B46E3D"/>
    <w:rsid w:val="00B51E17"/>
    <w:rsid w:val="00B52B5C"/>
    <w:rsid w:val="00B52EA1"/>
    <w:rsid w:val="00B55375"/>
    <w:rsid w:val="00B56C62"/>
    <w:rsid w:val="00B56C7A"/>
    <w:rsid w:val="00B62A3C"/>
    <w:rsid w:val="00B632CC"/>
    <w:rsid w:val="00B65F3D"/>
    <w:rsid w:val="00B71CA6"/>
    <w:rsid w:val="00B74782"/>
    <w:rsid w:val="00B753D2"/>
    <w:rsid w:val="00B8124C"/>
    <w:rsid w:val="00B825AE"/>
    <w:rsid w:val="00B83580"/>
    <w:rsid w:val="00B90758"/>
    <w:rsid w:val="00B90F0D"/>
    <w:rsid w:val="00B911E1"/>
    <w:rsid w:val="00B92EC6"/>
    <w:rsid w:val="00BA08CD"/>
    <w:rsid w:val="00BA12F1"/>
    <w:rsid w:val="00BA1808"/>
    <w:rsid w:val="00BA22EA"/>
    <w:rsid w:val="00BA439F"/>
    <w:rsid w:val="00BA465F"/>
    <w:rsid w:val="00BA48A8"/>
    <w:rsid w:val="00BA6370"/>
    <w:rsid w:val="00BA77F5"/>
    <w:rsid w:val="00BC1DA1"/>
    <w:rsid w:val="00BC65AC"/>
    <w:rsid w:val="00BC66D6"/>
    <w:rsid w:val="00BD2091"/>
    <w:rsid w:val="00BD20C0"/>
    <w:rsid w:val="00BD2558"/>
    <w:rsid w:val="00BD2740"/>
    <w:rsid w:val="00BD2CF0"/>
    <w:rsid w:val="00BD34AA"/>
    <w:rsid w:val="00BD4129"/>
    <w:rsid w:val="00BD558B"/>
    <w:rsid w:val="00BD6788"/>
    <w:rsid w:val="00BD7667"/>
    <w:rsid w:val="00BD7854"/>
    <w:rsid w:val="00BE1FDD"/>
    <w:rsid w:val="00BE3D82"/>
    <w:rsid w:val="00BE7EE6"/>
    <w:rsid w:val="00BF1B72"/>
    <w:rsid w:val="00BF43B7"/>
    <w:rsid w:val="00C00223"/>
    <w:rsid w:val="00C0233C"/>
    <w:rsid w:val="00C07114"/>
    <w:rsid w:val="00C14E09"/>
    <w:rsid w:val="00C1559D"/>
    <w:rsid w:val="00C210C8"/>
    <w:rsid w:val="00C23623"/>
    <w:rsid w:val="00C24438"/>
    <w:rsid w:val="00C2487C"/>
    <w:rsid w:val="00C261A7"/>
    <w:rsid w:val="00C269D4"/>
    <w:rsid w:val="00C3209E"/>
    <w:rsid w:val="00C3410B"/>
    <w:rsid w:val="00C35900"/>
    <w:rsid w:val="00C37ADB"/>
    <w:rsid w:val="00C4160D"/>
    <w:rsid w:val="00C4293C"/>
    <w:rsid w:val="00C42D03"/>
    <w:rsid w:val="00C42F85"/>
    <w:rsid w:val="00C50FF3"/>
    <w:rsid w:val="00C523B6"/>
    <w:rsid w:val="00C56441"/>
    <w:rsid w:val="00C606EE"/>
    <w:rsid w:val="00C617AD"/>
    <w:rsid w:val="00C651A5"/>
    <w:rsid w:val="00C65A2A"/>
    <w:rsid w:val="00C65ECE"/>
    <w:rsid w:val="00C664EB"/>
    <w:rsid w:val="00C66787"/>
    <w:rsid w:val="00C74786"/>
    <w:rsid w:val="00C74DED"/>
    <w:rsid w:val="00C80303"/>
    <w:rsid w:val="00C80334"/>
    <w:rsid w:val="00C8247C"/>
    <w:rsid w:val="00C82657"/>
    <w:rsid w:val="00C8406E"/>
    <w:rsid w:val="00C84FDD"/>
    <w:rsid w:val="00C857AC"/>
    <w:rsid w:val="00C85877"/>
    <w:rsid w:val="00C930FA"/>
    <w:rsid w:val="00C93B98"/>
    <w:rsid w:val="00C97F20"/>
    <w:rsid w:val="00CA0458"/>
    <w:rsid w:val="00CA0D23"/>
    <w:rsid w:val="00CA11B9"/>
    <w:rsid w:val="00CA14E1"/>
    <w:rsid w:val="00CA22DF"/>
    <w:rsid w:val="00CB2709"/>
    <w:rsid w:val="00CB620E"/>
    <w:rsid w:val="00CB6F89"/>
    <w:rsid w:val="00CC0AE9"/>
    <w:rsid w:val="00CC4A7A"/>
    <w:rsid w:val="00CD128C"/>
    <w:rsid w:val="00CD1FB4"/>
    <w:rsid w:val="00CD4BA7"/>
    <w:rsid w:val="00CD4EF4"/>
    <w:rsid w:val="00CD5F5B"/>
    <w:rsid w:val="00CD618A"/>
    <w:rsid w:val="00CE0A1A"/>
    <w:rsid w:val="00CE13A2"/>
    <w:rsid w:val="00CE228C"/>
    <w:rsid w:val="00CE286F"/>
    <w:rsid w:val="00CE4B0F"/>
    <w:rsid w:val="00CE6520"/>
    <w:rsid w:val="00CE71D9"/>
    <w:rsid w:val="00CF0FC0"/>
    <w:rsid w:val="00CF14B3"/>
    <w:rsid w:val="00CF2DEE"/>
    <w:rsid w:val="00CF545B"/>
    <w:rsid w:val="00CF5F5E"/>
    <w:rsid w:val="00D00916"/>
    <w:rsid w:val="00D01588"/>
    <w:rsid w:val="00D123F5"/>
    <w:rsid w:val="00D12D06"/>
    <w:rsid w:val="00D2076A"/>
    <w:rsid w:val="00D209A7"/>
    <w:rsid w:val="00D2156F"/>
    <w:rsid w:val="00D215E5"/>
    <w:rsid w:val="00D2316E"/>
    <w:rsid w:val="00D27714"/>
    <w:rsid w:val="00D27D69"/>
    <w:rsid w:val="00D312C5"/>
    <w:rsid w:val="00D31945"/>
    <w:rsid w:val="00D33243"/>
    <w:rsid w:val="00D33658"/>
    <w:rsid w:val="00D3597A"/>
    <w:rsid w:val="00D35E66"/>
    <w:rsid w:val="00D40E8C"/>
    <w:rsid w:val="00D41014"/>
    <w:rsid w:val="00D4182C"/>
    <w:rsid w:val="00D448C2"/>
    <w:rsid w:val="00D45755"/>
    <w:rsid w:val="00D50B61"/>
    <w:rsid w:val="00D54284"/>
    <w:rsid w:val="00D548D1"/>
    <w:rsid w:val="00D5648E"/>
    <w:rsid w:val="00D57835"/>
    <w:rsid w:val="00D57C5A"/>
    <w:rsid w:val="00D625F9"/>
    <w:rsid w:val="00D666C3"/>
    <w:rsid w:val="00D67AAE"/>
    <w:rsid w:val="00D717A1"/>
    <w:rsid w:val="00D72228"/>
    <w:rsid w:val="00D7429C"/>
    <w:rsid w:val="00D822AC"/>
    <w:rsid w:val="00D85E95"/>
    <w:rsid w:val="00D862F0"/>
    <w:rsid w:val="00D9189F"/>
    <w:rsid w:val="00D92833"/>
    <w:rsid w:val="00D93EE1"/>
    <w:rsid w:val="00D941FD"/>
    <w:rsid w:val="00D94D96"/>
    <w:rsid w:val="00DA2411"/>
    <w:rsid w:val="00DA2904"/>
    <w:rsid w:val="00DA72C3"/>
    <w:rsid w:val="00DB00BD"/>
    <w:rsid w:val="00DB1226"/>
    <w:rsid w:val="00DB5F33"/>
    <w:rsid w:val="00DB6FF7"/>
    <w:rsid w:val="00DC208F"/>
    <w:rsid w:val="00DC28B3"/>
    <w:rsid w:val="00DC575E"/>
    <w:rsid w:val="00DC6E67"/>
    <w:rsid w:val="00DC7AFC"/>
    <w:rsid w:val="00DD1BBE"/>
    <w:rsid w:val="00DD63D9"/>
    <w:rsid w:val="00DE0044"/>
    <w:rsid w:val="00DE12C7"/>
    <w:rsid w:val="00DE2C0C"/>
    <w:rsid w:val="00DE367D"/>
    <w:rsid w:val="00DE40DC"/>
    <w:rsid w:val="00DE628F"/>
    <w:rsid w:val="00DE7081"/>
    <w:rsid w:val="00DF23AD"/>
    <w:rsid w:val="00DF246C"/>
    <w:rsid w:val="00DF39AD"/>
    <w:rsid w:val="00DF47FE"/>
    <w:rsid w:val="00DF5F05"/>
    <w:rsid w:val="00E000EB"/>
    <w:rsid w:val="00E0156A"/>
    <w:rsid w:val="00E05D4A"/>
    <w:rsid w:val="00E14827"/>
    <w:rsid w:val="00E162EF"/>
    <w:rsid w:val="00E168FB"/>
    <w:rsid w:val="00E237FF"/>
    <w:rsid w:val="00E25FE3"/>
    <w:rsid w:val="00E262CA"/>
    <w:rsid w:val="00E26704"/>
    <w:rsid w:val="00E31980"/>
    <w:rsid w:val="00E32710"/>
    <w:rsid w:val="00E350D6"/>
    <w:rsid w:val="00E462FA"/>
    <w:rsid w:val="00E464EA"/>
    <w:rsid w:val="00E51213"/>
    <w:rsid w:val="00E53D4D"/>
    <w:rsid w:val="00E6418B"/>
    <w:rsid w:val="00E6423C"/>
    <w:rsid w:val="00E6440F"/>
    <w:rsid w:val="00E64F63"/>
    <w:rsid w:val="00E67709"/>
    <w:rsid w:val="00E74976"/>
    <w:rsid w:val="00E7747B"/>
    <w:rsid w:val="00E80876"/>
    <w:rsid w:val="00E86E93"/>
    <w:rsid w:val="00E87AD5"/>
    <w:rsid w:val="00E93830"/>
    <w:rsid w:val="00E93E0E"/>
    <w:rsid w:val="00E94F34"/>
    <w:rsid w:val="00E95AD1"/>
    <w:rsid w:val="00E95E30"/>
    <w:rsid w:val="00E9607A"/>
    <w:rsid w:val="00EA0603"/>
    <w:rsid w:val="00EA2DAE"/>
    <w:rsid w:val="00EA5226"/>
    <w:rsid w:val="00EA5FA8"/>
    <w:rsid w:val="00EA72B2"/>
    <w:rsid w:val="00EA7BF7"/>
    <w:rsid w:val="00EB1ED3"/>
    <w:rsid w:val="00EB3B7D"/>
    <w:rsid w:val="00EC496B"/>
    <w:rsid w:val="00EC69C6"/>
    <w:rsid w:val="00ED240B"/>
    <w:rsid w:val="00ED7BF1"/>
    <w:rsid w:val="00EE2A6D"/>
    <w:rsid w:val="00EE3DFC"/>
    <w:rsid w:val="00EE5946"/>
    <w:rsid w:val="00EE7A14"/>
    <w:rsid w:val="00EF0930"/>
    <w:rsid w:val="00EF3498"/>
    <w:rsid w:val="00EF662F"/>
    <w:rsid w:val="00EF7FA2"/>
    <w:rsid w:val="00F03F86"/>
    <w:rsid w:val="00F07408"/>
    <w:rsid w:val="00F14022"/>
    <w:rsid w:val="00F16C80"/>
    <w:rsid w:val="00F17022"/>
    <w:rsid w:val="00F22BBA"/>
    <w:rsid w:val="00F24421"/>
    <w:rsid w:val="00F31ECD"/>
    <w:rsid w:val="00F320A9"/>
    <w:rsid w:val="00F40289"/>
    <w:rsid w:val="00F4434D"/>
    <w:rsid w:val="00F45402"/>
    <w:rsid w:val="00F501A8"/>
    <w:rsid w:val="00F549B8"/>
    <w:rsid w:val="00F615C5"/>
    <w:rsid w:val="00F61BE7"/>
    <w:rsid w:val="00F6594C"/>
    <w:rsid w:val="00F737AB"/>
    <w:rsid w:val="00F75F2A"/>
    <w:rsid w:val="00F810F7"/>
    <w:rsid w:val="00F82FC7"/>
    <w:rsid w:val="00F92E16"/>
    <w:rsid w:val="00F969E7"/>
    <w:rsid w:val="00FA3CD3"/>
    <w:rsid w:val="00FA48C4"/>
    <w:rsid w:val="00FA6612"/>
    <w:rsid w:val="00FA74E6"/>
    <w:rsid w:val="00FA7842"/>
    <w:rsid w:val="00FB1D50"/>
    <w:rsid w:val="00FB687C"/>
    <w:rsid w:val="00FB6CF9"/>
    <w:rsid w:val="00FC3509"/>
    <w:rsid w:val="00FD0E43"/>
    <w:rsid w:val="00FD14D9"/>
    <w:rsid w:val="00FD14E3"/>
    <w:rsid w:val="00FD3676"/>
    <w:rsid w:val="00FE714E"/>
    <w:rsid w:val="00FF39FF"/>
    <w:rsid w:val="00FF3E96"/>
    <w:rsid w:val="00FF79E3"/>
    <w:rsid w:val="053EBCAA"/>
    <w:rsid w:val="05B2BA76"/>
    <w:rsid w:val="0C03B24D"/>
    <w:rsid w:val="0C731750"/>
    <w:rsid w:val="0D7FF0EE"/>
    <w:rsid w:val="0D9BFEF5"/>
    <w:rsid w:val="11EC1496"/>
    <w:rsid w:val="127E367A"/>
    <w:rsid w:val="16D195E1"/>
    <w:rsid w:val="17427EF5"/>
    <w:rsid w:val="1A5B5483"/>
    <w:rsid w:val="1FFCF50F"/>
    <w:rsid w:val="204CB1A2"/>
    <w:rsid w:val="23B7D778"/>
    <w:rsid w:val="2914C483"/>
    <w:rsid w:val="2AA6A957"/>
    <w:rsid w:val="2E84B2F1"/>
    <w:rsid w:val="3524101C"/>
    <w:rsid w:val="397EC4DD"/>
    <w:rsid w:val="405D94F7"/>
    <w:rsid w:val="49672137"/>
    <w:rsid w:val="496B5917"/>
    <w:rsid w:val="49A03A80"/>
    <w:rsid w:val="4C9EC1F9"/>
    <w:rsid w:val="4D561B9F"/>
    <w:rsid w:val="4D99FFAA"/>
    <w:rsid w:val="4DF9FAA5"/>
    <w:rsid w:val="4E2F08CB"/>
    <w:rsid w:val="4E3A925A"/>
    <w:rsid w:val="4FAA73FA"/>
    <w:rsid w:val="51EF1464"/>
    <w:rsid w:val="53DA8E2A"/>
    <w:rsid w:val="570AB570"/>
    <w:rsid w:val="5862A774"/>
    <w:rsid w:val="58EEDFA5"/>
    <w:rsid w:val="5C085ED3"/>
    <w:rsid w:val="5FE52D3C"/>
    <w:rsid w:val="5FF1AF48"/>
    <w:rsid w:val="608A437F"/>
    <w:rsid w:val="63280A13"/>
    <w:rsid w:val="65691FCC"/>
    <w:rsid w:val="67B9A9B4"/>
    <w:rsid w:val="6D9C0DF6"/>
    <w:rsid w:val="6F1CC298"/>
    <w:rsid w:val="70B892F9"/>
    <w:rsid w:val="70D0D4CE"/>
    <w:rsid w:val="7235CC6D"/>
    <w:rsid w:val="72B25F88"/>
    <w:rsid w:val="7484F147"/>
    <w:rsid w:val="748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nislav.konvick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dovoz-zemniho-plynu-ve-statistice-zahranicniho-obchodu-se-zbozi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aktualizace-metody-propoctu-zahranicni-obchod-se-zbozim" TargetMode="Externa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8A21-950C-4ECF-8EE1-DE008E9B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4C52F7-538F-4AB4-954A-192A92BC4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1D2D6-5ADD-4E9F-9662-75980AC7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131</TotalTime>
  <Pages>2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Křížová Petra</cp:lastModifiedBy>
  <cp:revision>37</cp:revision>
  <cp:lastPrinted>2023-11-30T09:17:00Z</cp:lastPrinted>
  <dcterms:created xsi:type="dcterms:W3CDTF">2023-11-03T09:05:00Z</dcterms:created>
  <dcterms:modified xsi:type="dcterms:W3CDTF">2023-12-06T09:15:00Z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