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A8DA" w14:textId="458DE83C" w:rsidR="00183892" w:rsidRDefault="0069469D" w:rsidP="005C0841">
      <w:pPr>
        <w:pStyle w:val="Datum"/>
      </w:pPr>
      <w:r>
        <w:t>January</w:t>
      </w:r>
      <w:r w:rsidR="002227A6">
        <w:t xml:space="preserve"> </w:t>
      </w:r>
      <w:r>
        <w:t>8</w:t>
      </w:r>
      <w:r w:rsidR="00B54B25">
        <w:t>, 2024</w:t>
      </w:r>
      <w:bookmarkStart w:id="0" w:name="_GoBack"/>
      <w:bookmarkEnd w:id="0"/>
    </w:p>
    <w:p w14:paraId="712CE3B1" w14:textId="77777777" w:rsidR="00707406" w:rsidRPr="00642B8F" w:rsidRDefault="00707406" w:rsidP="005C0841">
      <w:pPr>
        <w:pStyle w:val="Datum"/>
      </w:pPr>
    </w:p>
    <w:p w14:paraId="09C48766" w14:textId="75F2ED8D" w:rsidR="00AD3DDB" w:rsidRPr="00642B8F" w:rsidRDefault="003E4125" w:rsidP="00707406">
      <w:pPr>
        <w:spacing w:after="280" w:line="320" w:lineRule="exact"/>
        <w:contextualSpacing/>
        <w:outlineLvl w:val="0"/>
        <w:rPr>
          <w:rFonts w:eastAsia="Times New Roman"/>
          <w:b/>
          <w:bCs/>
          <w:color w:val="BD1B21"/>
          <w:sz w:val="32"/>
          <w:szCs w:val="32"/>
          <w:lang w:val="en-GB"/>
        </w:rPr>
      </w:pPr>
      <w:r>
        <w:rPr>
          <w:rFonts w:eastAsia="Times New Roman"/>
          <w:b/>
          <w:bCs/>
          <w:color w:val="BD1B21"/>
          <w:sz w:val="32"/>
          <w:szCs w:val="32"/>
          <w:lang w:val="en-GB"/>
        </w:rPr>
        <w:t>No</w:t>
      </w:r>
      <w:r w:rsidR="00E069E6">
        <w:rPr>
          <w:rFonts w:eastAsia="Times New Roman"/>
          <w:b/>
          <w:bCs/>
          <w:color w:val="BD1B21"/>
          <w:sz w:val="32"/>
          <w:szCs w:val="32"/>
          <w:lang w:val="en-GB"/>
        </w:rPr>
        <w:t>vember balance ended with a</w:t>
      </w:r>
      <w:r>
        <w:rPr>
          <w:rFonts w:eastAsia="Times New Roman"/>
          <w:b/>
          <w:bCs/>
          <w:color w:val="BD1B21"/>
          <w:sz w:val="32"/>
          <w:szCs w:val="32"/>
          <w:lang w:val="en-GB"/>
        </w:rPr>
        <w:t xml:space="preserve"> surplus</w:t>
      </w:r>
    </w:p>
    <w:p w14:paraId="3ED975A5" w14:textId="2E1363F5" w:rsidR="00183892" w:rsidRPr="00642B8F" w:rsidRDefault="00183892" w:rsidP="005C0841">
      <w:pPr>
        <w:spacing w:before="80" w:after="280" w:line="320" w:lineRule="exact"/>
        <w:contextualSpacing/>
        <w:outlineLvl w:val="0"/>
        <w:rPr>
          <w:rFonts w:cs="Arial"/>
          <w:b/>
          <w:sz w:val="28"/>
          <w:lang w:val="en-GB"/>
        </w:rPr>
      </w:pPr>
      <w:r w:rsidRPr="00642B8F">
        <w:rPr>
          <w:rFonts w:cs="Arial"/>
          <w:b/>
          <w:sz w:val="28"/>
          <w:lang w:val="en-GB"/>
        </w:rPr>
        <w:t>International Trade</w:t>
      </w:r>
      <w:r w:rsidR="0069469D">
        <w:rPr>
          <w:rFonts w:cs="Arial"/>
          <w:b/>
          <w:sz w:val="28"/>
          <w:lang w:val="en-GB"/>
        </w:rPr>
        <w:t xml:space="preserve"> in Goods (Change of Ownership) </w:t>
      </w:r>
      <w:r w:rsidRPr="00642B8F">
        <w:rPr>
          <w:rFonts w:cs="Arial"/>
          <w:b/>
          <w:sz w:val="28"/>
          <w:lang w:val="en-GB"/>
        </w:rPr>
        <w:t>–</w:t>
      </w:r>
      <w:r w:rsidR="00271A74" w:rsidRPr="00642B8F">
        <w:rPr>
          <w:rFonts w:cs="Arial"/>
          <w:b/>
          <w:sz w:val="28"/>
          <w:lang w:val="en-GB"/>
        </w:rPr>
        <w:t xml:space="preserve"> </w:t>
      </w:r>
      <w:r w:rsidR="0069469D">
        <w:rPr>
          <w:rFonts w:cs="Arial"/>
          <w:b/>
          <w:sz w:val="28"/>
          <w:lang w:val="en-GB"/>
        </w:rPr>
        <w:t>November</w:t>
      </w:r>
      <w:r w:rsidR="00707406">
        <w:rPr>
          <w:rFonts w:cs="Arial"/>
          <w:b/>
          <w:sz w:val="28"/>
          <w:lang w:val="en-GB"/>
        </w:rPr>
        <w:t xml:space="preserve"> 2023</w:t>
      </w:r>
    </w:p>
    <w:p w14:paraId="380F2D5E" w14:textId="70C13AFC" w:rsidR="00183892" w:rsidRPr="00642B8F" w:rsidRDefault="00DC725E" w:rsidP="005C0841">
      <w:pPr>
        <w:pStyle w:val="Perex0"/>
        <w:rPr>
          <w:lang w:val="en-GB"/>
        </w:rPr>
      </w:pPr>
      <w:r w:rsidRPr="00642B8F">
        <w:rPr>
          <w:lang w:val="en-GB"/>
        </w:rPr>
        <w:t xml:space="preserve">According to preliminary data in current prices, the trade balance of goods in </w:t>
      </w:r>
      <w:r w:rsidR="0069469D">
        <w:rPr>
          <w:lang w:val="en-GB"/>
        </w:rPr>
        <w:t>November</w:t>
      </w:r>
      <w:r w:rsidRPr="00642B8F">
        <w:rPr>
          <w:lang w:val="en-GB"/>
        </w:rPr>
        <w:t xml:space="preserve"> 202</w:t>
      </w:r>
      <w:r w:rsidR="00614B69" w:rsidRPr="00642B8F">
        <w:rPr>
          <w:lang w:val="en-GB"/>
        </w:rPr>
        <w:t>3</w:t>
      </w:r>
      <w:r w:rsidRPr="00642B8F">
        <w:rPr>
          <w:lang w:val="en-GB"/>
        </w:rPr>
        <w:t xml:space="preserve"> ended in a </w:t>
      </w:r>
      <w:r w:rsidR="00C531B4">
        <w:rPr>
          <w:lang w:val="en-GB"/>
        </w:rPr>
        <w:t>surplus</w:t>
      </w:r>
      <w:r w:rsidRPr="00642B8F">
        <w:rPr>
          <w:lang w:val="en-GB"/>
        </w:rPr>
        <w:t xml:space="preserve"> of CZK </w:t>
      </w:r>
      <w:r w:rsidR="005416CC">
        <w:rPr>
          <w:lang w:val="en-GB"/>
        </w:rPr>
        <w:t>30.8</w:t>
      </w:r>
      <w:r w:rsidRPr="00642B8F">
        <w:rPr>
          <w:lang w:val="en-GB"/>
        </w:rPr>
        <w:t> bn, which was by</w:t>
      </w:r>
      <w:r w:rsidR="001F23E1" w:rsidRPr="00642B8F">
        <w:rPr>
          <w:lang w:val="en-GB"/>
        </w:rPr>
        <w:t> </w:t>
      </w:r>
      <w:r w:rsidRPr="00642B8F">
        <w:rPr>
          <w:lang w:val="en-GB"/>
        </w:rPr>
        <w:t>CZK</w:t>
      </w:r>
      <w:r w:rsidR="001F23E1" w:rsidRPr="00642B8F">
        <w:rPr>
          <w:lang w:val="en-GB"/>
        </w:rPr>
        <w:t> </w:t>
      </w:r>
      <w:r w:rsidR="005416CC">
        <w:rPr>
          <w:lang w:val="en-GB"/>
        </w:rPr>
        <w:t>57.2</w:t>
      </w:r>
      <w:r w:rsidR="00036010">
        <w:rPr>
          <w:lang w:val="en-GB"/>
        </w:rPr>
        <w:t> </w:t>
      </w:r>
      <w:r w:rsidRPr="00642B8F">
        <w:rPr>
          <w:lang w:val="en-GB"/>
        </w:rPr>
        <w:t>bn</w:t>
      </w:r>
      <w:r w:rsidR="0038598B" w:rsidRPr="00642B8F">
        <w:rPr>
          <w:lang w:val="en-GB"/>
        </w:rPr>
        <w:t xml:space="preserve"> </w:t>
      </w:r>
      <w:r w:rsidR="00C531B4">
        <w:rPr>
          <w:lang w:val="en-GB"/>
        </w:rPr>
        <w:t>better result</w:t>
      </w:r>
      <w:r w:rsidRPr="00642B8F">
        <w:rPr>
          <w:lang w:val="en-GB"/>
        </w:rPr>
        <w:t>, year−on−year (y−o−y).</w:t>
      </w:r>
    </w:p>
    <w:p w14:paraId="6CAB5A18" w14:textId="3ED97A8B" w:rsidR="005416CC" w:rsidRPr="005416CC" w:rsidRDefault="00183892" w:rsidP="005C0841">
      <w:pPr>
        <w:rPr>
          <w:rFonts w:cs="Arial"/>
          <w:lang w:val="en-GB"/>
        </w:rPr>
      </w:pPr>
      <w:r w:rsidRPr="00642B8F">
        <w:rPr>
          <w:rFonts w:cs="Arial"/>
          <w:lang w:val="en-GB"/>
        </w:rPr>
        <w:t>The total balance of international trade</w:t>
      </w:r>
      <w:r w:rsidRPr="00642B8F">
        <w:rPr>
          <w:rFonts w:cs="Arial"/>
          <w:vertAlign w:val="superscript"/>
          <w:lang w:val="en-GB"/>
        </w:rPr>
        <w:t>1)</w:t>
      </w:r>
      <w:r w:rsidRPr="00642B8F">
        <w:rPr>
          <w:rFonts w:cs="Arial"/>
          <w:lang w:val="en-GB"/>
        </w:rPr>
        <w:t xml:space="preserve"> in</w:t>
      </w:r>
      <w:r w:rsidR="00CB348A" w:rsidRPr="00642B8F">
        <w:rPr>
          <w:rFonts w:cs="Arial"/>
          <w:lang w:val="en-GB"/>
        </w:rPr>
        <w:t xml:space="preserve"> </w:t>
      </w:r>
      <w:r w:rsidRPr="00642B8F">
        <w:rPr>
          <w:rFonts w:cs="Arial"/>
          <w:lang w:val="en-GB"/>
        </w:rPr>
        <w:t>goods</w:t>
      </w:r>
      <w:r w:rsidRPr="00642B8F">
        <w:rPr>
          <w:rFonts w:cs="Arial"/>
          <w:vertAlign w:val="superscript"/>
          <w:lang w:val="en-GB"/>
        </w:rPr>
        <w:t>2)</w:t>
      </w:r>
      <w:r w:rsidR="00162CCD" w:rsidRPr="00642B8F">
        <w:rPr>
          <w:rFonts w:cs="Arial"/>
          <w:lang w:val="en-GB"/>
        </w:rPr>
        <w:t xml:space="preserve"> was</w:t>
      </w:r>
      <w:r w:rsidR="00506BFF" w:rsidRPr="00642B8F">
        <w:rPr>
          <w:rFonts w:cs="Arial"/>
          <w:lang w:val="en-GB"/>
        </w:rPr>
        <w:t xml:space="preserve"> </w:t>
      </w:r>
      <w:r w:rsidR="00DC725E" w:rsidRPr="00642B8F">
        <w:rPr>
          <w:rFonts w:cs="Arial"/>
          <w:b/>
          <w:szCs w:val="20"/>
          <w:lang w:val="en-GB"/>
        </w:rPr>
        <w:t>favo</w:t>
      </w:r>
      <w:r w:rsidR="00580963" w:rsidRPr="00642B8F">
        <w:rPr>
          <w:rFonts w:cs="Arial"/>
          <w:b/>
          <w:szCs w:val="20"/>
          <w:lang w:val="en-GB"/>
        </w:rPr>
        <w:t>u</w:t>
      </w:r>
      <w:r w:rsidR="00DC725E" w:rsidRPr="00642B8F">
        <w:rPr>
          <w:rFonts w:cs="Arial"/>
          <w:b/>
          <w:szCs w:val="20"/>
          <w:lang w:val="en-GB"/>
        </w:rPr>
        <w:t xml:space="preserve">rably influenced </w:t>
      </w:r>
      <w:r w:rsidR="00DC725E" w:rsidRPr="00642B8F">
        <w:rPr>
          <w:rFonts w:cs="Arial"/>
          <w:lang w:val="en-GB"/>
        </w:rPr>
        <w:t xml:space="preserve">mainly </w:t>
      </w:r>
      <w:r w:rsidR="00DC725E" w:rsidRPr="00642B8F">
        <w:rPr>
          <w:rFonts w:cs="Arial"/>
          <w:szCs w:val="20"/>
          <w:lang w:val="en-GB"/>
        </w:rPr>
        <w:t>by</w:t>
      </w:r>
      <w:r w:rsidR="00036010">
        <w:rPr>
          <w:rFonts w:cs="Arial"/>
          <w:szCs w:val="20"/>
          <w:lang w:val="en-GB"/>
        </w:rPr>
        <w:t xml:space="preserve"> a </w:t>
      </w:r>
      <w:r w:rsidR="00DC725E" w:rsidRPr="00642B8F">
        <w:rPr>
          <w:rFonts w:cs="Arial"/>
          <w:szCs w:val="20"/>
          <w:lang w:val="en-GB"/>
        </w:rPr>
        <w:t>y</w:t>
      </w:r>
      <w:r w:rsidR="00C65AB9" w:rsidRPr="00642B8F">
        <w:rPr>
          <w:lang w:val="en-GB"/>
        </w:rPr>
        <w:t>−</w:t>
      </w:r>
      <w:r w:rsidR="00DC725E" w:rsidRPr="00642B8F">
        <w:rPr>
          <w:rFonts w:cs="Arial"/>
          <w:szCs w:val="20"/>
          <w:lang w:val="en-GB"/>
        </w:rPr>
        <w:t>o</w:t>
      </w:r>
      <w:r w:rsidR="00C65AB9" w:rsidRPr="00642B8F">
        <w:rPr>
          <w:lang w:val="en-GB"/>
        </w:rPr>
        <w:t>−</w:t>
      </w:r>
      <w:r w:rsidR="00DC725E" w:rsidRPr="00642B8F">
        <w:rPr>
          <w:rFonts w:cs="Arial"/>
          <w:szCs w:val="20"/>
          <w:lang w:val="en-GB"/>
        </w:rPr>
        <w:t>y</w:t>
      </w:r>
      <w:r w:rsidR="008F0D82" w:rsidRPr="00642B8F">
        <w:rPr>
          <w:rFonts w:cs="Arial"/>
          <w:szCs w:val="20"/>
          <w:lang w:val="en-GB"/>
        </w:rPr>
        <w:t xml:space="preserve"> </w:t>
      </w:r>
      <w:r w:rsidR="0023070F">
        <w:rPr>
          <w:rFonts w:cs="Arial"/>
          <w:szCs w:val="20"/>
          <w:lang w:val="en-GB"/>
        </w:rPr>
        <w:t>higher</w:t>
      </w:r>
      <w:r w:rsidR="008F0D82" w:rsidRPr="00642B8F">
        <w:rPr>
          <w:rFonts w:cs="Arial"/>
          <w:szCs w:val="20"/>
          <w:lang w:val="en-GB"/>
        </w:rPr>
        <w:t xml:space="preserve"> </w:t>
      </w:r>
      <w:r w:rsidR="0023070F">
        <w:rPr>
          <w:rFonts w:cs="Arial"/>
          <w:lang w:val="en-GB"/>
        </w:rPr>
        <w:t>surplus in </w:t>
      </w:r>
      <w:r w:rsidR="0023070F" w:rsidRPr="00305EEE">
        <w:rPr>
          <w:rFonts w:cs="Arial"/>
          <w:lang w:val="en-US"/>
        </w:rPr>
        <w:t>'motor vehicles, trailers and semitrailers'</w:t>
      </w:r>
      <w:r w:rsidR="0023070F">
        <w:rPr>
          <w:rFonts w:cs="Arial"/>
          <w:lang w:val="en-US"/>
        </w:rPr>
        <w:t xml:space="preserve"> by</w:t>
      </w:r>
      <w:r w:rsidR="004627F4">
        <w:rPr>
          <w:rFonts w:cs="Arial"/>
          <w:lang w:val="en-US"/>
        </w:rPr>
        <w:t> </w:t>
      </w:r>
      <w:r w:rsidR="0023070F">
        <w:rPr>
          <w:rFonts w:cs="Arial"/>
          <w:lang w:val="en-US"/>
        </w:rPr>
        <w:t>CZK</w:t>
      </w:r>
      <w:r w:rsidR="004627F4">
        <w:rPr>
          <w:rFonts w:cs="Arial"/>
          <w:lang w:val="en-US"/>
        </w:rPr>
        <w:t> </w:t>
      </w:r>
      <w:r w:rsidR="005416CC">
        <w:rPr>
          <w:rFonts w:cs="Arial"/>
          <w:lang w:val="en-US"/>
        </w:rPr>
        <w:t>15.1</w:t>
      </w:r>
      <w:r w:rsidR="004627F4">
        <w:rPr>
          <w:rFonts w:cs="Arial"/>
          <w:lang w:val="en-US"/>
        </w:rPr>
        <w:t> </w:t>
      </w:r>
      <w:r w:rsidR="0023070F">
        <w:rPr>
          <w:rFonts w:cs="Arial"/>
          <w:lang w:val="en-US"/>
        </w:rPr>
        <w:t>bn</w:t>
      </w:r>
      <w:r w:rsidR="005416CC">
        <w:rPr>
          <w:rFonts w:cs="Arial"/>
          <w:lang w:val="en-US"/>
        </w:rPr>
        <w:t>.</w:t>
      </w:r>
      <w:r w:rsidR="0023070F">
        <w:rPr>
          <w:rFonts w:cs="Arial"/>
          <w:lang w:val="en-US"/>
        </w:rPr>
        <w:t xml:space="preserve"> </w:t>
      </w:r>
      <w:r w:rsidR="005416CC">
        <w:rPr>
          <w:rFonts w:cs="Arial"/>
          <w:lang w:val="en-US"/>
        </w:rPr>
        <w:t>The</w:t>
      </w:r>
      <w:r w:rsidR="00036010">
        <w:rPr>
          <w:rFonts w:cs="Arial"/>
          <w:lang w:val="en-US"/>
        </w:rPr>
        <w:t> </w:t>
      </w:r>
      <w:r w:rsidR="005416CC">
        <w:rPr>
          <w:rFonts w:cs="Arial"/>
          <w:lang w:val="en-US"/>
        </w:rPr>
        <w:t>balance of</w:t>
      </w:r>
      <w:r w:rsidR="00036010">
        <w:rPr>
          <w:rFonts w:cs="Arial"/>
          <w:lang w:val="en-US"/>
        </w:rPr>
        <w:t> </w:t>
      </w:r>
      <w:r w:rsidR="005416CC">
        <w:rPr>
          <w:rFonts w:cs="Arial"/>
          <w:lang w:val="en-US"/>
        </w:rPr>
        <w:t>trade in</w:t>
      </w:r>
      <w:r w:rsidR="00036010">
        <w:rPr>
          <w:rFonts w:cs="Arial"/>
          <w:lang w:val="en-US"/>
        </w:rPr>
        <w:t> </w:t>
      </w:r>
      <w:r w:rsidR="00036010" w:rsidRPr="00305EEE">
        <w:rPr>
          <w:rFonts w:cs="Arial"/>
          <w:lang w:val="en-US"/>
        </w:rPr>
        <w:t>'</w:t>
      </w:r>
      <w:r w:rsidR="005416CC">
        <w:rPr>
          <w:rFonts w:cs="Arial"/>
          <w:lang w:val="en-US"/>
        </w:rPr>
        <w:t>electrical equipment</w:t>
      </w:r>
      <w:r w:rsidR="00036010" w:rsidRPr="00305EEE">
        <w:rPr>
          <w:rFonts w:cs="Arial"/>
          <w:lang w:val="en-US"/>
        </w:rPr>
        <w:t>'</w:t>
      </w:r>
      <w:r w:rsidR="005416CC">
        <w:rPr>
          <w:rFonts w:cs="Arial"/>
          <w:lang w:val="en-US"/>
        </w:rPr>
        <w:t xml:space="preserve"> improved by</w:t>
      </w:r>
      <w:r w:rsidR="00036010">
        <w:rPr>
          <w:rFonts w:cs="Arial"/>
          <w:lang w:val="en-US"/>
        </w:rPr>
        <w:t xml:space="preserve"> </w:t>
      </w:r>
      <w:r w:rsidR="005416CC">
        <w:rPr>
          <w:rFonts w:cs="Arial"/>
          <w:lang w:val="en-US"/>
        </w:rPr>
        <w:t>CZK</w:t>
      </w:r>
      <w:r w:rsidR="00036010">
        <w:rPr>
          <w:rFonts w:cs="Arial"/>
          <w:lang w:val="en-US"/>
        </w:rPr>
        <w:t> </w:t>
      </w:r>
      <w:r w:rsidR="005416CC">
        <w:rPr>
          <w:rFonts w:cs="Arial"/>
          <w:lang w:val="en-US"/>
        </w:rPr>
        <w:t>11.4</w:t>
      </w:r>
      <w:r w:rsidR="00036010">
        <w:rPr>
          <w:rFonts w:cs="Arial"/>
          <w:lang w:val="en-US"/>
        </w:rPr>
        <w:t> </w:t>
      </w:r>
      <w:r w:rsidR="005416CC">
        <w:rPr>
          <w:rFonts w:cs="Arial"/>
          <w:lang w:val="en-US"/>
        </w:rPr>
        <w:t>bn as a</w:t>
      </w:r>
      <w:r w:rsidR="00036010">
        <w:rPr>
          <w:rFonts w:cs="Arial"/>
          <w:lang w:val="en-US"/>
        </w:rPr>
        <w:t> </w:t>
      </w:r>
      <w:r w:rsidR="005416CC">
        <w:rPr>
          <w:rFonts w:cs="Arial"/>
          <w:lang w:val="en-US"/>
        </w:rPr>
        <w:t>deficit turned into a</w:t>
      </w:r>
      <w:r w:rsidR="00036010">
        <w:rPr>
          <w:rFonts w:cs="Arial"/>
          <w:lang w:val="en-US"/>
        </w:rPr>
        <w:t> </w:t>
      </w:r>
      <w:r w:rsidR="005416CC">
        <w:rPr>
          <w:rFonts w:cs="Arial"/>
          <w:lang w:val="en-US"/>
        </w:rPr>
        <w:t xml:space="preserve">surplus. </w:t>
      </w:r>
      <w:r w:rsidR="0023070F">
        <w:rPr>
          <w:rFonts w:cs="Arial"/>
          <w:lang w:val="en-US"/>
        </w:rPr>
        <w:t>The</w:t>
      </w:r>
      <w:r w:rsidR="004627F4">
        <w:rPr>
          <w:rFonts w:cs="Arial"/>
          <w:lang w:val="en-US"/>
        </w:rPr>
        <w:t> </w:t>
      </w:r>
      <w:r w:rsidR="0023070F">
        <w:rPr>
          <w:rFonts w:cs="Arial"/>
          <w:lang w:val="en-US"/>
        </w:rPr>
        <w:t>trade deficit in</w:t>
      </w:r>
      <w:r w:rsidR="004627F4">
        <w:rPr>
          <w:rFonts w:cs="Arial"/>
          <w:lang w:val="en-US"/>
        </w:rPr>
        <w:t> </w:t>
      </w:r>
      <w:r w:rsidR="0023070F" w:rsidRPr="00642B8F">
        <w:rPr>
          <w:rFonts w:cs="Arial"/>
          <w:lang w:val="en-GB"/>
        </w:rPr>
        <w:t>'crude petroleum and natural gas'</w:t>
      </w:r>
      <w:r w:rsidR="005416CC">
        <w:rPr>
          <w:rFonts w:cs="Arial"/>
          <w:lang w:val="en-GB"/>
        </w:rPr>
        <w:t xml:space="preserve"> declined by CZK 11.3 </w:t>
      </w:r>
      <w:r w:rsidR="005416CC" w:rsidRPr="005416CC">
        <w:rPr>
          <w:rFonts w:cs="Arial"/>
          <w:lang w:val="en-GB"/>
        </w:rPr>
        <w:t>(due to falling prices on world markets and lower imported quantities)</w:t>
      </w:r>
      <w:r w:rsidR="006B10B2">
        <w:rPr>
          <w:rFonts w:cs="Arial"/>
          <w:lang w:val="en-GB"/>
        </w:rPr>
        <w:t>. The</w:t>
      </w:r>
      <w:r w:rsidR="00036010">
        <w:rPr>
          <w:rFonts w:cs="Arial"/>
          <w:lang w:val="en-GB"/>
        </w:rPr>
        <w:t> </w:t>
      </w:r>
      <w:r w:rsidR="006B10B2">
        <w:rPr>
          <w:rFonts w:cs="Arial"/>
          <w:lang w:val="en-GB"/>
        </w:rPr>
        <w:t>trade surplus in</w:t>
      </w:r>
      <w:r w:rsidR="00036010">
        <w:rPr>
          <w:rFonts w:cs="Arial"/>
          <w:lang w:val="en-GB"/>
        </w:rPr>
        <w:t> </w:t>
      </w:r>
      <w:r w:rsidR="006B10B2" w:rsidRPr="00642B8F">
        <w:rPr>
          <w:rFonts w:cs="Arial"/>
          <w:lang w:val="en-GB"/>
        </w:rPr>
        <w:t>'</w:t>
      </w:r>
      <w:r w:rsidR="006B10B2">
        <w:rPr>
          <w:rFonts w:cs="Arial"/>
          <w:lang w:val="en-GB"/>
        </w:rPr>
        <w:t>machinery and equipment</w:t>
      </w:r>
      <w:r w:rsidR="006B10B2" w:rsidRPr="00642B8F">
        <w:rPr>
          <w:rFonts w:cs="Arial"/>
          <w:lang w:val="en-GB"/>
        </w:rPr>
        <w:t>'</w:t>
      </w:r>
      <w:r w:rsidR="006B10B2">
        <w:rPr>
          <w:rFonts w:cs="Arial"/>
          <w:lang w:val="en-GB"/>
        </w:rPr>
        <w:t xml:space="preserve"> grew by</w:t>
      </w:r>
      <w:r w:rsidR="00036010">
        <w:rPr>
          <w:rFonts w:cs="Arial"/>
          <w:lang w:val="en-GB"/>
        </w:rPr>
        <w:t> </w:t>
      </w:r>
      <w:r w:rsidR="006B10B2">
        <w:rPr>
          <w:rFonts w:cs="Arial"/>
          <w:lang w:val="en-GB"/>
        </w:rPr>
        <w:t>CZK</w:t>
      </w:r>
      <w:r w:rsidR="00036010">
        <w:rPr>
          <w:rFonts w:cs="Arial"/>
          <w:lang w:val="en-GB"/>
        </w:rPr>
        <w:t> </w:t>
      </w:r>
      <w:r w:rsidR="006B10B2">
        <w:rPr>
          <w:rFonts w:cs="Arial"/>
          <w:lang w:val="en-GB"/>
        </w:rPr>
        <w:t>5.2</w:t>
      </w:r>
      <w:r w:rsidR="00036010">
        <w:rPr>
          <w:rFonts w:cs="Arial"/>
          <w:lang w:val="en-GB"/>
        </w:rPr>
        <w:t> </w:t>
      </w:r>
      <w:r w:rsidR="006B10B2">
        <w:rPr>
          <w:rFonts w:cs="Arial"/>
          <w:lang w:val="en-GB"/>
        </w:rPr>
        <w:t>bn.</w:t>
      </w:r>
    </w:p>
    <w:p w14:paraId="2119D941" w14:textId="77777777" w:rsidR="005416CC" w:rsidRDefault="005416CC" w:rsidP="005C0841">
      <w:pPr>
        <w:rPr>
          <w:rFonts w:cs="Arial"/>
          <w:lang w:val="en-GB"/>
        </w:rPr>
      </w:pPr>
    </w:p>
    <w:p w14:paraId="3AA9702D" w14:textId="78BC9358" w:rsidR="00A37353" w:rsidRDefault="00325AFA" w:rsidP="005C0841">
      <w:pPr>
        <w:rPr>
          <w:rFonts w:cs="Arial"/>
          <w:lang w:val="en-GB"/>
        </w:rPr>
      </w:pPr>
      <w:r w:rsidRPr="00642B8F">
        <w:rPr>
          <w:rFonts w:cs="Arial"/>
          <w:lang w:val="en-GB"/>
        </w:rPr>
        <w:t>The total trade balance was</w:t>
      </w:r>
      <w:r w:rsidR="00765232">
        <w:rPr>
          <w:rFonts w:cs="Arial"/>
          <w:lang w:val="en-GB"/>
        </w:rPr>
        <w:t xml:space="preserve"> </w:t>
      </w:r>
      <w:r w:rsidRPr="00642B8F">
        <w:rPr>
          <w:rFonts w:cs="Arial"/>
          <w:b/>
          <w:lang w:val="en-GB"/>
        </w:rPr>
        <w:t>affected</w:t>
      </w:r>
      <w:r w:rsidRPr="00642B8F">
        <w:rPr>
          <w:rFonts w:cs="Arial"/>
          <w:lang w:val="en-GB"/>
        </w:rPr>
        <w:t xml:space="preserve"> </w:t>
      </w:r>
      <w:r w:rsidR="00B34096" w:rsidRPr="00642B8F">
        <w:rPr>
          <w:rFonts w:cs="Arial"/>
          <w:b/>
          <w:lang w:val="en-GB"/>
        </w:rPr>
        <w:t>negatively</w:t>
      </w:r>
      <w:r w:rsidR="00B34096" w:rsidRPr="00642B8F">
        <w:rPr>
          <w:rFonts w:cs="Arial"/>
          <w:szCs w:val="20"/>
          <w:lang w:val="en-GB"/>
        </w:rPr>
        <w:t xml:space="preserve"> </w:t>
      </w:r>
      <w:r w:rsidRPr="00642B8F">
        <w:rPr>
          <w:rFonts w:cs="Arial"/>
          <w:szCs w:val="20"/>
          <w:lang w:val="en-GB"/>
        </w:rPr>
        <w:t xml:space="preserve">mainly </w:t>
      </w:r>
      <w:r w:rsidR="006B10B2">
        <w:rPr>
          <w:rFonts w:cs="Arial"/>
          <w:szCs w:val="20"/>
          <w:lang w:val="en-GB"/>
        </w:rPr>
        <w:t xml:space="preserve">due to a lower </w:t>
      </w:r>
      <w:r w:rsidR="006B10B2" w:rsidRPr="006B10B2">
        <w:rPr>
          <w:rFonts w:cs="Arial"/>
          <w:szCs w:val="20"/>
          <w:lang w:val="en-GB"/>
        </w:rPr>
        <w:t xml:space="preserve">surplus </w:t>
      </w:r>
      <w:r w:rsidR="00036010">
        <w:rPr>
          <w:rFonts w:cs="Arial"/>
          <w:szCs w:val="20"/>
          <w:lang w:val="en-GB"/>
        </w:rPr>
        <w:t>in</w:t>
      </w:r>
      <w:r w:rsidR="006B10B2">
        <w:rPr>
          <w:rFonts w:cs="Arial"/>
          <w:szCs w:val="20"/>
          <w:lang w:val="en-GB"/>
        </w:rPr>
        <w:t xml:space="preserve"> </w:t>
      </w:r>
      <w:r w:rsidR="006B10B2" w:rsidRPr="00642B8F">
        <w:rPr>
          <w:rFonts w:cs="Arial"/>
          <w:lang w:val="en-GB"/>
        </w:rPr>
        <w:t>'</w:t>
      </w:r>
      <w:r w:rsidR="006B10B2">
        <w:rPr>
          <w:rFonts w:cs="Arial"/>
          <w:lang w:val="en-GB"/>
        </w:rPr>
        <w:t>electricity</w:t>
      </w:r>
      <w:r w:rsidR="006B10B2" w:rsidRPr="00642B8F">
        <w:rPr>
          <w:rFonts w:cs="Arial"/>
          <w:lang w:val="en-GB"/>
        </w:rPr>
        <w:t>'</w:t>
      </w:r>
      <w:r w:rsidR="006B10B2">
        <w:rPr>
          <w:rFonts w:cs="Arial"/>
          <w:lang w:val="en-GB"/>
        </w:rPr>
        <w:t xml:space="preserve"> trade </w:t>
      </w:r>
      <w:r w:rsidR="00A37353">
        <w:rPr>
          <w:rFonts w:cs="Arial"/>
          <w:lang w:val="en-GB"/>
        </w:rPr>
        <w:t>by</w:t>
      </w:r>
      <w:r w:rsidR="003F7CA5">
        <w:rPr>
          <w:rFonts w:cs="Arial"/>
          <w:lang w:val="en-GB"/>
        </w:rPr>
        <w:t> </w:t>
      </w:r>
      <w:r w:rsidR="00A37353">
        <w:rPr>
          <w:rFonts w:cs="Arial"/>
          <w:lang w:val="en-GB"/>
        </w:rPr>
        <w:t>CZK</w:t>
      </w:r>
      <w:r w:rsidR="003F7CA5">
        <w:rPr>
          <w:rFonts w:cs="Arial"/>
          <w:lang w:val="en-GB"/>
        </w:rPr>
        <w:t> </w:t>
      </w:r>
      <w:r w:rsidR="006B10B2">
        <w:rPr>
          <w:rFonts w:cs="Arial"/>
          <w:lang w:val="en-GB"/>
        </w:rPr>
        <w:t>3.7</w:t>
      </w:r>
      <w:r w:rsidR="003F7CA5">
        <w:rPr>
          <w:rFonts w:cs="Arial"/>
          <w:lang w:val="en-GB"/>
        </w:rPr>
        <w:t> </w:t>
      </w:r>
      <w:r w:rsidR="00A37353">
        <w:rPr>
          <w:rFonts w:cs="Arial"/>
          <w:lang w:val="en-GB"/>
        </w:rPr>
        <w:t>bn</w:t>
      </w:r>
      <w:r w:rsidR="006B10B2">
        <w:rPr>
          <w:rFonts w:cs="Arial"/>
          <w:lang w:val="en-GB"/>
        </w:rPr>
        <w:t xml:space="preserve"> (as</w:t>
      </w:r>
      <w:r w:rsidR="00036010">
        <w:rPr>
          <w:rFonts w:cs="Arial"/>
          <w:lang w:val="en-GB"/>
        </w:rPr>
        <w:t> </w:t>
      </w:r>
      <w:r w:rsidR="006B10B2">
        <w:rPr>
          <w:rFonts w:cs="Arial"/>
          <w:lang w:val="en-GB"/>
        </w:rPr>
        <w:t>a</w:t>
      </w:r>
      <w:r w:rsidR="00036010">
        <w:rPr>
          <w:rFonts w:cs="Arial"/>
          <w:lang w:val="en-GB"/>
        </w:rPr>
        <w:t> </w:t>
      </w:r>
      <w:r w:rsidR="006B10B2">
        <w:rPr>
          <w:rFonts w:cs="Arial"/>
          <w:lang w:val="en-GB"/>
        </w:rPr>
        <w:t>result of falling prices).</w:t>
      </w:r>
    </w:p>
    <w:p w14:paraId="582A4413" w14:textId="77777777" w:rsidR="00A37353" w:rsidRDefault="00A37353" w:rsidP="005C0841">
      <w:pPr>
        <w:rPr>
          <w:rFonts w:cs="Arial"/>
          <w:lang w:val="en-GB"/>
        </w:rPr>
      </w:pPr>
    </w:p>
    <w:p w14:paraId="35EAD56C" w14:textId="74ABA4BA" w:rsidR="00183892" w:rsidRPr="00642B8F" w:rsidRDefault="00183892" w:rsidP="005C0841">
      <w:pPr>
        <w:rPr>
          <w:lang w:val="en-GB"/>
        </w:rPr>
      </w:pPr>
      <w:r w:rsidRPr="00642B8F">
        <w:rPr>
          <w:rFonts w:cs="Arial"/>
          <w:szCs w:val="20"/>
          <w:lang w:val="en-GB"/>
        </w:rPr>
        <w:t xml:space="preserve">In </w:t>
      </w:r>
      <w:r w:rsidR="0069469D">
        <w:rPr>
          <w:rFonts w:cs="Arial"/>
          <w:szCs w:val="20"/>
          <w:lang w:val="en-GB"/>
        </w:rPr>
        <w:t>November</w:t>
      </w:r>
      <w:r w:rsidR="0093012D" w:rsidRPr="00642B8F">
        <w:rPr>
          <w:rFonts w:cs="Arial"/>
          <w:szCs w:val="20"/>
          <w:lang w:val="en-GB"/>
        </w:rPr>
        <w:t xml:space="preserve"> </w:t>
      </w:r>
      <w:r w:rsidRPr="00642B8F">
        <w:rPr>
          <w:rFonts w:cs="Arial"/>
          <w:szCs w:val="20"/>
          <w:lang w:val="en-GB"/>
        </w:rPr>
        <w:t>202</w:t>
      </w:r>
      <w:r w:rsidR="00614B69" w:rsidRPr="00642B8F">
        <w:rPr>
          <w:rFonts w:cs="Arial"/>
          <w:szCs w:val="20"/>
          <w:lang w:val="en-GB"/>
        </w:rPr>
        <w:t>3</w:t>
      </w:r>
      <w:r w:rsidRPr="00642B8F">
        <w:rPr>
          <w:rFonts w:cs="Arial"/>
          <w:szCs w:val="20"/>
          <w:lang w:val="en-GB"/>
        </w:rPr>
        <w:t xml:space="preserve">, the </w:t>
      </w:r>
      <w:r w:rsidR="00C50F77" w:rsidRPr="00642B8F">
        <w:rPr>
          <w:rFonts w:cs="Arial"/>
          <w:szCs w:val="20"/>
          <w:lang w:val="en-GB"/>
        </w:rPr>
        <w:t xml:space="preserve">positive </w:t>
      </w:r>
      <w:r w:rsidRPr="00642B8F">
        <w:rPr>
          <w:rFonts w:cs="Arial"/>
          <w:szCs w:val="20"/>
          <w:lang w:val="en-GB"/>
        </w:rPr>
        <w:t>trade balance with</w:t>
      </w:r>
      <w:r w:rsidR="008F14C5" w:rsidRPr="00642B8F">
        <w:rPr>
          <w:rFonts w:cs="Arial"/>
          <w:b/>
          <w:szCs w:val="20"/>
          <w:lang w:val="en-GB"/>
        </w:rPr>
        <w:t xml:space="preserve"> </w:t>
      </w:r>
      <w:r w:rsidRPr="00642B8F">
        <w:rPr>
          <w:rFonts w:cs="Arial"/>
          <w:b/>
          <w:szCs w:val="20"/>
          <w:lang w:val="en-GB"/>
        </w:rPr>
        <w:t>EU</w:t>
      </w:r>
      <w:r w:rsidR="001B67EA" w:rsidRPr="00642B8F">
        <w:rPr>
          <w:rFonts w:cs="Arial"/>
          <w:b/>
          <w:szCs w:val="20"/>
          <w:lang w:val="en-GB"/>
        </w:rPr>
        <w:t xml:space="preserve"> </w:t>
      </w:r>
      <w:r w:rsidRPr="00642B8F">
        <w:rPr>
          <w:rFonts w:cs="Arial"/>
          <w:b/>
          <w:szCs w:val="20"/>
          <w:lang w:val="en-GB"/>
        </w:rPr>
        <w:t>Member States</w:t>
      </w:r>
      <w:r w:rsidRPr="00642B8F">
        <w:rPr>
          <w:rFonts w:cs="Arial"/>
          <w:szCs w:val="20"/>
          <w:lang w:val="en-GB"/>
        </w:rPr>
        <w:t xml:space="preserve"> </w:t>
      </w:r>
      <w:r w:rsidR="0028557F">
        <w:rPr>
          <w:rFonts w:cs="Arial"/>
          <w:szCs w:val="20"/>
          <w:lang w:val="en-GB"/>
        </w:rPr>
        <w:t>improved</w:t>
      </w:r>
      <w:r w:rsidR="001B67EA" w:rsidRPr="00642B8F">
        <w:rPr>
          <w:rFonts w:cs="Arial"/>
          <w:szCs w:val="20"/>
          <w:lang w:val="en-GB"/>
        </w:rPr>
        <w:t xml:space="preserve"> by</w:t>
      </w:r>
      <w:r w:rsidR="003F7CA5">
        <w:rPr>
          <w:rFonts w:cs="Arial"/>
          <w:szCs w:val="20"/>
          <w:lang w:val="en-GB"/>
        </w:rPr>
        <w:t> </w:t>
      </w:r>
      <w:r w:rsidR="001B67EA" w:rsidRPr="00642B8F">
        <w:rPr>
          <w:rFonts w:cs="Arial"/>
          <w:szCs w:val="20"/>
          <w:lang w:val="en-GB"/>
        </w:rPr>
        <w:t>CZK</w:t>
      </w:r>
      <w:r w:rsidR="003F7CA5">
        <w:rPr>
          <w:rFonts w:cs="Arial"/>
          <w:szCs w:val="20"/>
          <w:lang w:val="en-GB"/>
        </w:rPr>
        <w:t> </w:t>
      </w:r>
      <w:r w:rsidR="006B10B2">
        <w:rPr>
          <w:rFonts w:cs="Arial"/>
          <w:szCs w:val="20"/>
          <w:lang w:val="en-GB"/>
        </w:rPr>
        <w:t>9.</w:t>
      </w:r>
      <w:r w:rsidR="00036010">
        <w:rPr>
          <w:rFonts w:cs="Arial"/>
          <w:szCs w:val="20"/>
          <w:lang w:val="en-GB"/>
        </w:rPr>
        <w:t>5</w:t>
      </w:r>
      <w:r w:rsidR="003F7CA5">
        <w:rPr>
          <w:rFonts w:cs="Arial"/>
          <w:szCs w:val="20"/>
          <w:lang w:val="en-GB"/>
        </w:rPr>
        <w:t> </w:t>
      </w:r>
      <w:r w:rsidR="001B67EA" w:rsidRPr="00642B8F">
        <w:rPr>
          <w:rFonts w:cs="Arial"/>
          <w:szCs w:val="20"/>
          <w:lang w:val="en-GB"/>
        </w:rPr>
        <w:t>bn.</w:t>
      </w:r>
      <w:r w:rsidRPr="00642B8F">
        <w:rPr>
          <w:rFonts w:cs="Arial"/>
          <w:szCs w:val="20"/>
          <w:lang w:val="en-GB"/>
        </w:rPr>
        <w:t xml:space="preserve"> The trade deficit with</w:t>
      </w:r>
      <w:r w:rsidR="00E46B63" w:rsidRPr="00642B8F">
        <w:rPr>
          <w:rFonts w:cs="Arial"/>
          <w:szCs w:val="20"/>
          <w:lang w:val="en-GB"/>
        </w:rPr>
        <w:t> </w:t>
      </w:r>
      <w:r w:rsidRPr="00642B8F">
        <w:rPr>
          <w:rFonts w:cs="Arial"/>
          <w:b/>
          <w:szCs w:val="20"/>
          <w:lang w:val="en-GB"/>
        </w:rPr>
        <w:t>non-EU</w:t>
      </w:r>
      <w:r w:rsidRPr="00642B8F">
        <w:rPr>
          <w:rFonts w:cs="Arial"/>
          <w:szCs w:val="20"/>
          <w:lang w:val="en-GB"/>
        </w:rPr>
        <w:t xml:space="preserve"> countries </w:t>
      </w:r>
      <w:r w:rsidR="00DE2DAB" w:rsidRPr="00642B8F">
        <w:rPr>
          <w:rFonts w:cs="Arial"/>
          <w:szCs w:val="20"/>
          <w:lang w:val="en-GB"/>
        </w:rPr>
        <w:t>de</w:t>
      </w:r>
      <w:r w:rsidRPr="00642B8F">
        <w:rPr>
          <w:rFonts w:cs="Arial"/>
          <w:szCs w:val="20"/>
          <w:lang w:val="en-GB"/>
        </w:rPr>
        <w:t>creased by</w:t>
      </w:r>
      <w:r w:rsidR="00F808C9" w:rsidRPr="00642B8F">
        <w:rPr>
          <w:rFonts w:cs="Arial"/>
          <w:szCs w:val="20"/>
          <w:lang w:val="en-GB"/>
        </w:rPr>
        <w:t> </w:t>
      </w:r>
      <w:r w:rsidRPr="00642B8F">
        <w:rPr>
          <w:rFonts w:cs="Arial"/>
          <w:szCs w:val="20"/>
          <w:lang w:val="en-GB"/>
        </w:rPr>
        <w:t>CZK</w:t>
      </w:r>
      <w:r w:rsidR="00F808C9" w:rsidRPr="00642B8F">
        <w:rPr>
          <w:rFonts w:cs="Arial"/>
          <w:szCs w:val="20"/>
          <w:lang w:val="en-GB"/>
        </w:rPr>
        <w:t> </w:t>
      </w:r>
      <w:r w:rsidR="006B10B2">
        <w:rPr>
          <w:rFonts w:cs="Arial"/>
          <w:szCs w:val="20"/>
          <w:lang w:val="en-GB"/>
        </w:rPr>
        <w:t>47.2</w:t>
      </w:r>
      <w:r w:rsidR="00F808C9" w:rsidRPr="00642B8F">
        <w:rPr>
          <w:rFonts w:cs="Arial"/>
          <w:szCs w:val="20"/>
          <w:lang w:val="en-GB"/>
        </w:rPr>
        <w:t> </w:t>
      </w:r>
      <w:r w:rsidRPr="00642B8F">
        <w:rPr>
          <w:rFonts w:cs="Arial"/>
          <w:szCs w:val="20"/>
          <w:lang w:val="en-GB"/>
        </w:rPr>
        <w:t>bn.</w:t>
      </w:r>
    </w:p>
    <w:p w14:paraId="0D0A589E" w14:textId="77777777" w:rsidR="00183892" w:rsidRPr="00642B8F" w:rsidRDefault="00183892" w:rsidP="005C0841">
      <w:pPr>
        <w:rPr>
          <w:lang w:val="en-GB"/>
        </w:rPr>
      </w:pPr>
    </w:p>
    <w:p w14:paraId="60F66AB5" w14:textId="1D7E5B68" w:rsidR="00183892" w:rsidRPr="00642B8F"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642B8F">
        <w:rPr>
          <w:rFonts w:cs="Arial"/>
          <w:b/>
          <w:szCs w:val="20"/>
          <w:lang w:val="en-GB"/>
        </w:rPr>
        <w:t>Y-o-y</w:t>
      </w:r>
      <w:r w:rsidRPr="00642B8F">
        <w:rPr>
          <w:rFonts w:cs="Arial"/>
          <w:spacing w:val="-4"/>
          <w:szCs w:val="20"/>
          <w:lang w:val="en-GB"/>
        </w:rPr>
        <w:t xml:space="preserve"> </w:t>
      </w:r>
      <w:r w:rsidRPr="00642B8F">
        <w:rPr>
          <w:rFonts w:cs="Arial"/>
          <w:b/>
          <w:spacing w:val="-4"/>
          <w:szCs w:val="20"/>
          <w:lang w:val="en-GB"/>
        </w:rPr>
        <w:t>exports</w:t>
      </w:r>
      <w:r w:rsidRPr="00642B8F">
        <w:rPr>
          <w:rFonts w:cs="Arial"/>
          <w:spacing w:val="-4"/>
          <w:szCs w:val="20"/>
          <w:lang w:val="en-GB"/>
        </w:rPr>
        <w:t xml:space="preserve"> </w:t>
      </w:r>
      <w:r w:rsidR="006B10B2">
        <w:rPr>
          <w:rFonts w:cs="Arial"/>
          <w:spacing w:val="-4"/>
          <w:szCs w:val="20"/>
          <w:lang w:val="en-GB"/>
        </w:rPr>
        <w:t>fell</w:t>
      </w:r>
      <w:r w:rsidRPr="00642B8F">
        <w:rPr>
          <w:rFonts w:cs="Arial"/>
          <w:spacing w:val="-4"/>
          <w:szCs w:val="20"/>
          <w:lang w:val="en-GB"/>
        </w:rPr>
        <w:t xml:space="preserve"> by </w:t>
      </w:r>
      <w:r w:rsidR="006B10B2">
        <w:rPr>
          <w:rFonts w:cs="Arial"/>
          <w:spacing w:val="-4"/>
          <w:szCs w:val="20"/>
          <w:lang w:val="en-GB"/>
        </w:rPr>
        <w:t>2.6</w:t>
      </w:r>
      <w:r w:rsidRPr="00642B8F">
        <w:rPr>
          <w:rFonts w:cs="Arial"/>
          <w:spacing w:val="-4"/>
          <w:szCs w:val="20"/>
          <w:lang w:val="en-GB"/>
        </w:rPr>
        <w:t>% to</w:t>
      </w:r>
      <w:r w:rsidR="00311A3F" w:rsidRPr="00642B8F">
        <w:rPr>
          <w:rFonts w:cs="Arial"/>
          <w:spacing w:val="-4"/>
          <w:szCs w:val="20"/>
          <w:lang w:val="en-GB"/>
        </w:rPr>
        <w:t xml:space="preserve"> </w:t>
      </w:r>
      <w:r w:rsidR="00ED3462" w:rsidRPr="00642B8F">
        <w:rPr>
          <w:rFonts w:cs="Arial"/>
          <w:szCs w:val="20"/>
          <w:lang w:val="en-GB"/>
        </w:rPr>
        <w:t xml:space="preserve">CZK </w:t>
      </w:r>
      <w:r w:rsidR="006B10B2">
        <w:rPr>
          <w:rFonts w:cs="Arial"/>
          <w:szCs w:val="20"/>
          <w:lang w:val="en-GB"/>
        </w:rPr>
        <w:t>403.6</w:t>
      </w:r>
      <w:r w:rsidR="00ED3462" w:rsidRPr="00642B8F">
        <w:rPr>
          <w:rFonts w:cs="Arial"/>
          <w:szCs w:val="20"/>
          <w:lang w:val="en-GB"/>
        </w:rPr>
        <w:t xml:space="preserve"> </w:t>
      </w:r>
      <w:r w:rsidRPr="00642B8F">
        <w:rPr>
          <w:rFonts w:cs="Arial"/>
          <w:szCs w:val="20"/>
          <w:lang w:val="en-GB"/>
        </w:rPr>
        <w:t>bn</w:t>
      </w:r>
      <w:r w:rsidR="00941978" w:rsidRPr="00642B8F">
        <w:rPr>
          <w:rFonts w:cs="Arial"/>
          <w:szCs w:val="20"/>
          <w:lang w:val="en-GB"/>
        </w:rPr>
        <w:t xml:space="preserve"> </w:t>
      </w:r>
      <w:r w:rsidR="006B10B2">
        <w:rPr>
          <w:rFonts w:cs="Arial"/>
          <w:szCs w:val="20"/>
          <w:lang w:val="en-GB"/>
        </w:rPr>
        <w:t>and</w:t>
      </w:r>
      <w:r w:rsidRPr="00642B8F">
        <w:rPr>
          <w:rFonts w:cs="Arial"/>
          <w:szCs w:val="20"/>
          <w:lang w:val="en-GB"/>
        </w:rPr>
        <w:t xml:space="preserve"> </w:t>
      </w:r>
      <w:r w:rsidRPr="00642B8F">
        <w:rPr>
          <w:rFonts w:cs="Arial"/>
          <w:b/>
          <w:szCs w:val="20"/>
          <w:lang w:val="en-GB"/>
        </w:rPr>
        <w:t>y-o-y</w:t>
      </w:r>
      <w:r w:rsidRPr="00642B8F">
        <w:rPr>
          <w:rFonts w:cs="Arial"/>
          <w:spacing w:val="-4"/>
          <w:szCs w:val="20"/>
          <w:lang w:val="en-GB"/>
        </w:rPr>
        <w:t xml:space="preserve"> </w:t>
      </w:r>
      <w:r w:rsidRPr="00642B8F">
        <w:rPr>
          <w:rFonts w:cs="Arial"/>
          <w:b/>
          <w:szCs w:val="20"/>
          <w:lang w:val="en-GB"/>
        </w:rPr>
        <w:t>imports</w:t>
      </w:r>
      <w:r w:rsidRPr="00642B8F">
        <w:rPr>
          <w:rFonts w:cs="Arial"/>
          <w:szCs w:val="20"/>
          <w:lang w:val="en-GB"/>
        </w:rPr>
        <w:t xml:space="preserve"> </w:t>
      </w:r>
      <w:r w:rsidR="00505D3A" w:rsidRPr="00642B8F">
        <w:rPr>
          <w:rFonts w:cs="Arial"/>
          <w:szCs w:val="20"/>
          <w:lang w:val="en-GB"/>
        </w:rPr>
        <w:t>decreased</w:t>
      </w:r>
      <w:r w:rsidRPr="00642B8F">
        <w:rPr>
          <w:rFonts w:cs="Arial"/>
          <w:szCs w:val="20"/>
          <w:lang w:val="en-GB"/>
        </w:rPr>
        <w:t xml:space="preserve"> by </w:t>
      </w:r>
      <w:r w:rsidR="006B10B2">
        <w:rPr>
          <w:rFonts w:cs="Arial"/>
          <w:szCs w:val="20"/>
          <w:lang w:val="en-GB"/>
        </w:rPr>
        <w:t>15.4</w:t>
      </w:r>
      <w:r w:rsidRPr="00642B8F">
        <w:rPr>
          <w:rFonts w:cs="Arial"/>
          <w:szCs w:val="20"/>
          <w:lang w:val="en-GB"/>
        </w:rPr>
        <w:t>% to CZK </w:t>
      </w:r>
      <w:r w:rsidR="006B10B2">
        <w:rPr>
          <w:rFonts w:cs="Arial"/>
          <w:szCs w:val="20"/>
          <w:lang w:val="en-GB"/>
        </w:rPr>
        <w:t>372.8</w:t>
      </w:r>
      <w:r w:rsidRPr="00642B8F">
        <w:rPr>
          <w:rFonts w:cs="Arial"/>
          <w:szCs w:val="20"/>
          <w:lang w:val="en-GB"/>
        </w:rPr>
        <w:t xml:space="preserve"> bn. </w:t>
      </w:r>
      <w:r w:rsidR="0069469D">
        <w:rPr>
          <w:rFonts w:cs="Arial"/>
          <w:szCs w:val="20"/>
          <w:lang w:val="en-GB"/>
        </w:rPr>
        <w:t>November</w:t>
      </w:r>
      <w:r w:rsidR="00C92A88" w:rsidRPr="00642B8F">
        <w:rPr>
          <w:rFonts w:cs="Arial"/>
          <w:szCs w:val="20"/>
          <w:lang w:val="en-GB"/>
        </w:rPr>
        <w:t> </w:t>
      </w:r>
      <w:r w:rsidR="0093012D" w:rsidRPr="00642B8F">
        <w:rPr>
          <w:rFonts w:cs="Arial"/>
          <w:szCs w:val="20"/>
          <w:lang w:val="en-GB"/>
        </w:rPr>
        <w:t xml:space="preserve">2023 had </w:t>
      </w:r>
      <w:r w:rsidR="0069469D">
        <w:rPr>
          <w:rFonts w:cs="Arial"/>
          <w:szCs w:val="20"/>
          <w:lang w:val="en-GB"/>
        </w:rPr>
        <w:t>the same number of</w:t>
      </w:r>
      <w:r w:rsidR="000A1EFD" w:rsidRPr="00642B8F">
        <w:rPr>
          <w:rFonts w:cs="Arial"/>
          <w:szCs w:val="20"/>
          <w:lang w:val="en-GB"/>
        </w:rPr>
        <w:t> </w:t>
      </w:r>
      <w:r w:rsidR="00AB5AA7" w:rsidRPr="00642B8F">
        <w:rPr>
          <w:rFonts w:cs="Arial"/>
          <w:szCs w:val="20"/>
          <w:lang w:val="en-GB"/>
        </w:rPr>
        <w:t>working day</w:t>
      </w:r>
      <w:r w:rsidR="002227A6">
        <w:rPr>
          <w:rFonts w:cs="Arial"/>
          <w:szCs w:val="20"/>
          <w:lang w:val="en-GB"/>
        </w:rPr>
        <w:t>s</w:t>
      </w:r>
      <w:r w:rsidR="00AC645C">
        <w:rPr>
          <w:rFonts w:cs="Arial"/>
          <w:szCs w:val="20"/>
          <w:lang w:val="en-GB"/>
        </w:rPr>
        <w:t xml:space="preserve"> </w:t>
      </w:r>
      <w:r w:rsidR="0069469D">
        <w:rPr>
          <w:rFonts w:cs="Arial"/>
          <w:szCs w:val="20"/>
          <w:lang w:val="en-GB"/>
        </w:rPr>
        <w:t>as</w:t>
      </w:r>
      <w:r w:rsidR="007F368A">
        <w:rPr>
          <w:rFonts w:cs="Arial"/>
          <w:szCs w:val="20"/>
          <w:lang w:val="en-GB"/>
        </w:rPr>
        <w:t xml:space="preserve"> </w:t>
      </w:r>
      <w:r w:rsidR="0069469D">
        <w:rPr>
          <w:rFonts w:cs="Arial"/>
          <w:szCs w:val="20"/>
          <w:lang w:val="en-GB"/>
        </w:rPr>
        <w:t>November</w:t>
      </w:r>
      <w:r w:rsidR="004D2538">
        <w:rPr>
          <w:rFonts w:cs="Arial"/>
          <w:szCs w:val="20"/>
          <w:lang w:val="en-GB"/>
        </w:rPr>
        <w:t xml:space="preserve"> </w:t>
      </w:r>
      <w:r w:rsidR="0093012D" w:rsidRPr="00642B8F">
        <w:rPr>
          <w:rFonts w:cs="Arial"/>
          <w:szCs w:val="20"/>
          <w:lang w:val="en-GB"/>
        </w:rPr>
        <w:t>2022</w:t>
      </w:r>
      <w:r w:rsidR="0093012D" w:rsidRPr="00642B8F">
        <w:rPr>
          <w:rFonts w:cs="Arial"/>
          <w:spacing w:val="-4"/>
          <w:szCs w:val="20"/>
          <w:lang w:val="en-GB"/>
        </w:rPr>
        <w:t>.</w:t>
      </w:r>
    </w:p>
    <w:p w14:paraId="0DCA8ABB" w14:textId="4E16740A" w:rsidR="0099629D" w:rsidRPr="00642B8F" w:rsidRDefault="0099629D" w:rsidP="007C23EA">
      <w:pPr>
        <w:rPr>
          <w:lang w:val="en-GB"/>
        </w:rPr>
      </w:pPr>
    </w:p>
    <w:p w14:paraId="4D03B17D" w14:textId="4A7053C5" w:rsidR="00DE2DAB" w:rsidRPr="00642B8F" w:rsidRDefault="009E75A7" w:rsidP="00DE2DAB">
      <w:pPr>
        <w:rPr>
          <w:lang w:val="en-GB"/>
        </w:rPr>
      </w:pPr>
      <w:r w:rsidRPr="00642B8F">
        <w:rPr>
          <w:i/>
          <w:lang w:val="en-GB"/>
        </w:rPr>
        <w:t>“</w:t>
      </w:r>
      <w:r w:rsidR="00E069E6">
        <w:rPr>
          <w:i/>
          <w:lang w:val="en-GB"/>
        </w:rPr>
        <w:t>Due</w:t>
      </w:r>
      <w:r w:rsidR="00103A36" w:rsidRPr="00103A36">
        <w:rPr>
          <w:i/>
          <w:lang w:val="en-GB"/>
        </w:rPr>
        <w:t xml:space="preserve"> to a higher year-on-year decline in imports than in exports, the November trade balance ended with a positive result and reached its highest </w:t>
      </w:r>
      <w:r w:rsidR="00E069E6">
        <w:rPr>
          <w:i/>
          <w:lang w:val="en-GB"/>
        </w:rPr>
        <w:t xml:space="preserve">value so far </w:t>
      </w:r>
      <w:r w:rsidR="00267722">
        <w:rPr>
          <w:i/>
          <w:lang w:val="en-GB"/>
        </w:rPr>
        <w:t>in 2023</w:t>
      </w:r>
      <w:r w:rsidR="00E069E6">
        <w:rPr>
          <w:i/>
          <w:lang w:val="en-GB"/>
        </w:rPr>
        <w:t>. T</w:t>
      </w:r>
      <w:r w:rsidR="00103A36" w:rsidRPr="00103A36">
        <w:rPr>
          <w:i/>
          <w:lang w:val="en-GB"/>
        </w:rPr>
        <w:t>he more significant year-on-year decline in imports was recorded</w:t>
      </w:r>
      <w:r w:rsidR="00E069E6">
        <w:rPr>
          <w:i/>
          <w:lang w:val="en-GB"/>
        </w:rPr>
        <w:t xml:space="preserve"> again</w:t>
      </w:r>
      <w:r w:rsidR="00103A36" w:rsidRPr="00103A36">
        <w:rPr>
          <w:i/>
          <w:lang w:val="en-GB"/>
        </w:rPr>
        <w:t xml:space="preserve"> for oil and gas by around 46%, but also for electrical equipment by almost 30%,</w:t>
      </w:r>
      <w:r w:rsidR="00DE2DAB" w:rsidRPr="00642B8F">
        <w:rPr>
          <w:i/>
          <w:lang w:val="en-GB"/>
        </w:rPr>
        <w:t>”</w:t>
      </w:r>
      <w:r w:rsidRPr="00642B8F">
        <w:rPr>
          <w:i/>
          <w:lang w:val="en-GB"/>
        </w:rPr>
        <w:t xml:space="preserve"> </w:t>
      </w:r>
      <w:r w:rsidR="009001A2" w:rsidRPr="00642B8F">
        <w:rPr>
          <w:lang w:val="en-GB"/>
        </w:rPr>
        <w:t>says</w:t>
      </w:r>
      <w:r w:rsidR="009001A2" w:rsidRPr="00642B8F">
        <w:rPr>
          <w:rFonts w:cs="Arial"/>
          <w:szCs w:val="20"/>
          <w:lang w:val="en-GB" w:eastAsia="cs-CZ"/>
        </w:rPr>
        <w:t xml:space="preserve"> </w:t>
      </w:r>
      <w:r w:rsidR="007E2E0A">
        <w:rPr>
          <w:rFonts w:cs="Arial"/>
          <w:szCs w:val="20"/>
          <w:lang w:val="en-GB" w:eastAsia="cs-CZ"/>
        </w:rPr>
        <w:t xml:space="preserve">Miluše Kavěnová, </w:t>
      </w:r>
      <w:r w:rsidR="007E2E0A" w:rsidRPr="00A90D14">
        <w:rPr>
          <w:lang w:val="en-US"/>
        </w:rPr>
        <w:t>Director of</w:t>
      </w:r>
      <w:r w:rsidR="007E2E0A">
        <w:rPr>
          <w:lang w:val="en-US"/>
        </w:rPr>
        <w:t> </w:t>
      </w:r>
      <w:r w:rsidR="007E2E0A" w:rsidRPr="00A90D14">
        <w:rPr>
          <w:lang w:val="en-US"/>
        </w:rPr>
        <w:t>the</w:t>
      </w:r>
      <w:r w:rsidR="007E2E0A">
        <w:rPr>
          <w:lang w:val="en-US"/>
        </w:rPr>
        <w:t> </w:t>
      </w:r>
      <w:r w:rsidR="007E2E0A" w:rsidRPr="00A90D14">
        <w:rPr>
          <w:lang w:val="en-US"/>
        </w:rPr>
        <w:t>International Trade Statistics</w:t>
      </w:r>
      <w:r w:rsidR="007E2E0A">
        <w:rPr>
          <w:lang w:val="en-US"/>
        </w:rPr>
        <w:t>.</w:t>
      </w:r>
    </w:p>
    <w:p w14:paraId="19DEC5CC" w14:textId="77777777" w:rsidR="00DE2DAB" w:rsidRPr="00642B8F" w:rsidRDefault="00DE2DAB" w:rsidP="007C23EA">
      <w:pPr>
        <w:rPr>
          <w:lang w:val="en-GB"/>
        </w:rPr>
      </w:pPr>
    </w:p>
    <w:p w14:paraId="22147795" w14:textId="1B2824B1" w:rsidR="00170F2D" w:rsidRPr="00642B8F" w:rsidRDefault="00170F2D" w:rsidP="00170F2D">
      <w:pPr>
        <w:rPr>
          <w:lang w:val="en-GB"/>
        </w:rPr>
      </w:pPr>
      <w:r w:rsidRPr="00642B8F">
        <w:rPr>
          <w:rFonts w:cs="Arial"/>
          <w:b/>
          <w:szCs w:val="20"/>
          <w:lang w:val="en-GB"/>
        </w:rPr>
        <w:t>Month-on-month,</w:t>
      </w:r>
      <w:r w:rsidRPr="00642B8F">
        <w:rPr>
          <w:rFonts w:cs="Arial"/>
          <w:szCs w:val="20"/>
          <w:lang w:val="en-GB"/>
        </w:rPr>
        <w:t xml:space="preserve"> the seasonally adjusted </w:t>
      </w:r>
      <w:r w:rsidRPr="00642B8F">
        <w:rPr>
          <w:rFonts w:cs="Arial"/>
          <w:b/>
          <w:szCs w:val="20"/>
          <w:lang w:val="en-GB"/>
        </w:rPr>
        <w:t>exports</w:t>
      </w:r>
      <w:r w:rsidR="007E2E0A">
        <w:rPr>
          <w:rFonts w:cs="Arial"/>
          <w:b/>
          <w:szCs w:val="20"/>
          <w:lang w:val="en-GB"/>
        </w:rPr>
        <w:t xml:space="preserve"> </w:t>
      </w:r>
      <w:r w:rsidR="00103A36" w:rsidRPr="00103A36">
        <w:rPr>
          <w:rFonts w:cs="Arial"/>
          <w:szCs w:val="20"/>
          <w:lang w:val="en-GB"/>
        </w:rPr>
        <w:t>and</w:t>
      </w:r>
      <w:r w:rsidR="00103A36">
        <w:rPr>
          <w:rFonts w:cs="Arial"/>
          <w:b/>
          <w:szCs w:val="20"/>
          <w:lang w:val="en-GB"/>
        </w:rPr>
        <w:t xml:space="preserve"> </w:t>
      </w:r>
      <w:r w:rsidRPr="00642B8F">
        <w:rPr>
          <w:rFonts w:cs="Arial"/>
          <w:b/>
          <w:szCs w:val="20"/>
          <w:lang w:val="en-GB"/>
        </w:rPr>
        <w:t xml:space="preserve">imports </w:t>
      </w:r>
      <w:r w:rsidR="00505D3A" w:rsidRPr="00642B8F">
        <w:rPr>
          <w:rFonts w:cs="Arial"/>
          <w:szCs w:val="20"/>
          <w:lang w:val="en-GB"/>
        </w:rPr>
        <w:t>fell</w:t>
      </w:r>
      <w:r w:rsidRPr="00642B8F">
        <w:rPr>
          <w:rFonts w:cs="Arial"/>
          <w:szCs w:val="20"/>
          <w:lang w:val="en-GB"/>
        </w:rPr>
        <w:t xml:space="preserve"> by</w:t>
      </w:r>
      <w:r w:rsidR="00036010">
        <w:rPr>
          <w:rFonts w:cs="Arial"/>
          <w:szCs w:val="20"/>
          <w:lang w:val="en-GB"/>
        </w:rPr>
        <w:t xml:space="preserve"> </w:t>
      </w:r>
      <w:r w:rsidR="0028557F">
        <w:rPr>
          <w:rFonts w:cs="Arial"/>
          <w:szCs w:val="20"/>
          <w:lang w:val="en-GB"/>
        </w:rPr>
        <w:t>1.</w:t>
      </w:r>
      <w:r w:rsidR="00103A36">
        <w:rPr>
          <w:rFonts w:cs="Arial"/>
          <w:szCs w:val="20"/>
          <w:lang w:val="en-GB"/>
        </w:rPr>
        <w:t>4</w:t>
      </w:r>
      <w:r w:rsidRPr="00642B8F">
        <w:rPr>
          <w:rFonts w:cs="Arial"/>
          <w:szCs w:val="20"/>
          <w:lang w:val="en-GB"/>
        </w:rPr>
        <w:t>%</w:t>
      </w:r>
      <w:r w:rsidR="00103A36">
        <w:rPr>
          <w:rFonts w:cs="Arial"/>
          <w:szCs w:val="20"/>
          <w:lang w:val="en-GB"/>
        </w:rPr>
        <w:t xml:space="preserve"> and 3.7%, respectively.</w:t>
      </w:r>
    </w:p>
    <w:p w14:paraId="303E2142" w14:textId="34D958A4" w:rsidR="00170F2D" w:rsidRPr="00642B8F" w:rsidRDefault="00170F2D" w:rsidP="00170F2D">
      <w:pPr>
        <w:rPr>
          <w:i/>
          <w:color w:val="000000"/>
          <w:lang w:val="en-GB"/>
        </w:rPr>
      </w:pPr>
      <w:r w:rsidRPr="00642B8F">
        <w:rPr>
          <w:i/>
          <w:color w:val="000000"/>
          <w:lang w:val="en-GB"/>
        </w:rPr>
        <w:t xml:space="preserve"> </w:t>
      </w:r>
    </w:p>
    <w:p w14:paraId="136C6F46" w14:textId="36159CD2" w:rsidR="000F76D3" w:rsidRPr="00642B8F" w:rsidRDefault="000F76D3" w:rsidP="000F76D3">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642B8F">
        <w:rPr>
          <w:rFonts w:cs="Arial"/>
          <w:szCs w:val="20"/>
          <w:lang w:val="en-GB"/>
        </w:rPr>
        <w:t>From</w:t>
      </w:r>
      <w:r w:rsidRPr="00642B8F">
        <w:rPr>
          <w:rFonts w:cs="Arial"/>
          <w:b/>
          <w:bCs/>
          <w:szCs w:val="20"/>
          <w:lang w:val="en-GB"/>
        </w:rPr>
        <w:t xml:space="preserve"> January to </w:t>
      </w:r>
      <w:r w:rsidR="0069469D">
        <w:rPr>
          <w:rFonts w:cs="Arial"/>
          <w:b/>
          <w:bCs/>
          <w:szCs w:val="20"/>
          <w:lang w:val="en-GB"/>
        </w:rPr>
        <w:t>November</w:t>
      </w:r>
      <w:r w:rsidRPr="00642B8F">
        <w:rPr>
          <w:rFonts w:cs="Arial"/>
          <w:b/>
          <w:bCs/>
          <w:szCs w:val="20"/>
          <w:lang w:val="en-GB"/>
        </w:rPr>
        <w:t xml:space="preserve"> 2023,</w:t>
      </w:r>
      <w:r w:rsidRPr="00642B8F">
        <w:rPr>
          <w:rFonts w:cs="Arial"/>
          <w:szCs w:val="20"/>
          <w:lang w:val="en-GB"/>
        </w:rPr>
        <w:t xml:space="preserve"> the trade surplus </w:t>
      </w:r>
      <w:r w:rsidR="00795212" w:rsidRPr="00642B8F">
        <w:rPr>
          <w:rFonts w:cs="Arial"/>
          <w:szCs w:val="20"/>
          <w:lang w:val="en-GB"/>
        </w:rPr>
        <w:t xml:space="preserve">reached </w:t>
      </w:r>
      <w:r w:rsidRPr="00642B8F">
        <w:rPr>
          <w:rFonts w:cs="Arial"/>
          <w:szCs w:val="20"/>
          <w:lang w:val="en-GB"/>
        </w:rPr>
        <w:t>CZK </w:t>
      </w:r>
      <w:r w:rsidR="00103A36">
        <w:rPr>
          <w:rFonts w:cs="Arial"/>
          <w:szCs w:val="20"/>
          <w:lang w:val="en-GB"/>
        </w:rPr>
        <w:t>120.8</w:t>
      </w:r>
      <w:r w:rsidRPr="00642B8F">
        <w:rPr>
          <w:rFonts w:cs="Arial"/>
          <w:szCs w:val="20"/>
          <w:lang w:val="en-GB"/>
        </w:rPr>
        <w:t> bn</w:t>
      </w:r>
      <w:r w:rsidR="00795212" w:rsidRPr="00642B8F">
        <w:rPr>
          <w:rFonts w:cs="Arial"/>
          <w:szCs w:val="20"/>
          <w:lang w:val="en-GB"/>
        </w:rPr>
        <w:t>, compared with a deficit of</w:t>
      </w:r>
      <w:r w:rsidR="00C04C58" w:rsidRPr="00642B8F">
        <w:rPr>
          <w:rFonts w:cs="Arial"/>
          <w:szCs w:val="20"/>
          <w:lang w:val="en-GB"/>
        </w:rPr>
        <w:t> </w:t>
      </w:r>
      <w:r w:rsidR="00795212" w:rsidRPr="00642B8F">
        <w:rPr>
          <w:rFonts w:cs="Arial"/>
          <w:szCs w:val="20"/>
          <w:lang w:val="en-GB"/>
        </w:rPr>
        <w:t>CZK</w:t>
      </w:r>
      <w:r w:rsidR="00C04C58" w:rsidRPr="00642B8F">
        <w:rPr>
          <w:rFonts w:cs="Arial"/>
          <w:szCs w:val="20"/>
          <w:lang w:val="en-GB"/>
        </w:rPr>
        <w:t> </w:t>
      </w:r>
      <w:r w:rsidR="00103A36">
        <w:rPr>
          <w:rFonts w:cs="Arial"/>
          <w:szCs w:val="20"/>
          <w:lang w:val="en-GB"/>
        </w:rPr>
        <w:t>202.4</w:t>
      </w:r>
      <w:r w:rsidR="00C04C58" w:rsidRPr="00642B8F">
        <w:rPr>
          <w:rFonts w:cs="Arial"/>
          <w:szCs w:val="20"/>
          <w:lang w:val="en-GB"/>
        </w:rPr>
        <w:t> </w:t>
      </w:r>
      <w:r w:rsidR="00795212" w:rsidRPr="00642B8F">
        <w:rPr>
          <w:rFonts w:cs="Arial"/>
          <w:szCs w:val="20"/>
          <w:lang w:val="en-GB"/>
        </w:rPr>
        <w:t>bn</w:t>
      </w:r>
      <w:r w:rsidR="00D5244E" w:rsidRPr="00642B8F">
        <w:rPr>
          <w:rFonts w:cs="Arial"/>
          <w:szCs w:val="20"/>
          <w:lang w:val="en-GB"/>
        </w:rPr>
        <w:t xml:space="preserve"> in</w:t>
      </w:r>
      <w:r w:rsidR="00C04C58" w:rsidRPr="00642B8F">
        <w:rPr>
          <w:rFonts w:cs="Arial"/>
          <w:szCs w:val="20"/>
          <w:lang w:val="en-GB"/>
        </w:rPr>
        <w:t> </w:t>
      </w:r>
      <w:r w:rsidR="00D5244E" w:rsidRPr="00642B8F">
        <w:rPr>
          <w:rFonts w:cs="Arial"/>
          <w:szCs w:val="20"/>
          <w:lang w:val="en-GB"/>
        </w:rPr>
        <w:t>the</w:t>
      </w:r>
      <w:r w:rsidR="00C04C58" w:rsidRPr="00642B8F">
        <w:rPr>
          <w:rFonts w:cs="Arial"/>
          <w:szCs w:val="20"/>
          <w:lang w:val="en-GB"/>
        </w:rPr>
        <w:t> </w:t>
      </w:r>
      <w:r w:rsidR="00D5244E" w:rsidRPr="00642B8F">
        <w:rPr>
          <w:rFonts w:cs="Arial"/>
          <w:szCs w:val="20"/>
          <w:lang w:val="en-GB"/>
        </w:rPr>
        <w:t>same period of</w:t>
      </w:r>
      <w:r w:rsidR="00C04C58" w:rsidRPr="00642B8F">
        <w:rPr>
          <w:rFonts w:cs="Arial"/>
          <w:szCs w:val="20"/>
          <w:lang w:val="en-GB"/>
        </w:rPr>
        <w:t> </w:t>
      </w:r>
      <w:r w:rsidR="00D5244E" w:rsidRPr="00642B8F">
        <w:rPr>
          <w:rFonts w:cs="Arial"/>
          <w:szCs w:val="20"/>
          <w:lang w:val="en-GB"/>
        </w:rPr>
        <w:t>the</w:t>
      </w:r>
      <w:r w:rsidR="00C04C58" w:rsidRPr="00642B8F">
        <w:rPr>
          <w:rFonts w:cs="Arial"/>
          <w:szCs w:val="20"/>
          <w:lang w:val="en-GB"/>
        </w:rPr>
        <w:t> </w:t>
      </w:r>
      <w:r w:rsidR="00D5244E" w:rsidRPr="00642B8F">
        <w:rPr>
          <w:rFonts w:cs="Arial"/>
          <w:szCs w:val="20"/>
          <w:lang w:val="en-GB"/>
        </w:rPr>
        <w:t xml:space="preserve">previous year. </w:t>
      </w:r>
      <w:r w:rsidRPr="00642B8F">
        <w:rPr>
          <w:rFonts w:cs="Arial"/>
          <w:szCs w:val="20"/>
          <w:lang w:val="en-GB"/>
        </w:rPr>
        <w:t>Since the beginning of the year, y</w:t>
      </w:r>
      <w:r w:rsidR="00D5244E" w:rsidRPr="00642B8F">
        <w:rPr>
          <w:rFonts w:cs="Arial"/>
          <w:szCs w:val="20"/>
          <w:lang w:val="en-GB"/>
        </w:rPr>
        <w:t>−</w:t>
      </w:r>
      <w:r w:rsidRPr="00642B8F">
        <w:rPr>
          <w:rFonts w:cs="Arial"/>
          <w:szCs w:val="20"/>
          <w:lang w:val="en-GB"/>
        </w:rPr>
        <w:t>o</w:t>
      </w:r>
      <w:r w:rsidR="00D5244E" w:rsidRPr="00642B8F">
        <w:rPr>
          <w:rFonts w:cs="Arial"/>
          <w:szCs w:val="20"/>
          <w:lang w:val="en-GB"/>
        </w:rPr>
        <w:t>−</w:t>
      </w:r>
      <w:r w:rsidRPr="00642B8F">
        <w:rPr>
          <w:rFonts w:cs="Arial"/>
          <w:szCs w:val="20"/>
          <w:lang w:val="en-GB"/>
        </w:rPr>
        <w:t>y exports have grown by </w:t>
      </w:r>
      <w:r w:rsidR="0028557F">
        <w:rPr>
          <w:rFonts w:cs="Arial"/>
          <w:szCs w:val="20"/>
          <w:lang w:val="en-GB"/>
        </w:rPr>
        <w:t>1.</w:t>
      </w:r>
      <w:r w:rsidR="00103A36">
        <w:rPr>
          <w:rFonts w:cs="Arial"/>
          <w:szCs w:val="20"/>
          <w:lang w:val="en-GB"/>
        </w:rPr>
        <w:t>2</w:t>
      </w:r>
      <w:r w:rsidRPr="00642B8F">
        <w:rPr>
          <w:rFonts w:cs="Arial"/>
          <w:szCs w:val="20"/>
          <w:lang w:val="en-GB"/>
        </w:rPr>
        <w:t xml:space="preserve">% </w:t>
      </w:r>
      <w:r w:rsidR="004D1D56" w:rsidRPr="00642B8F">
        <w:rPr>
          <w:rFonts w:cs="Arial"/>
          <w:szCs w:val="20"/>
          <w:lang w:val="en-GB"/>
        </w:rPr>
        <w:t>while imports have fallen by</w:t>
      </w:r>
      <w:r w:rsidR="00ED3462" w:rsidRPr="00642B8F">
        <w:rPr>
          <w:rFonts w:cs="Arial"/>
          <w:szCs w:val="20"/>
          <w:lang w:val="en-GB"/>
        </w:rPr>
        <w:t> </w:t>
      </w:r>
      <w:r w:rsidR="00103A36">
        <w:rPr>
          <w:rFonts w:cs="Arial"/>
          <w:szCs w:val="20"/>
          <w:lang w:val="en-GB"/>
        </w:rPr>
        <w:t>6.4</w:t>
      </w:r>
      <w:r w:rsidRPr="00642B8F">
        <w:rPr>
          <w:rFonts w:cs="Arial"/>
          <w:szCs w:val="20"/>
          <w:lang w:val="en-GB"/>
        </w:rPr>
        <w:t>%</w:t>
      </w:r>
      <w:r w:rsidR="00403680" w:rsidRPr="00642B8F">
        <w:rPr>
          <w:rFonts w:cs="Arial"/>
          <w:szCs w:val="20"/>
          <w:lang w:val="en-GB"/>
        </w:rPr>
        <w:t>.</w:t>
      </w:r>
    </w:p>
    <w:p w14:paraId="4FEBEADB" w14:textId="77777777" w:rsidR="00F25EFD" w:rsidRPr="00642B8F" w:rsidRDefault="00F25EFD" w:rsidP="000F76D3">
      <w:pPr>
        <w:spacing w:line="240" w:lineRule="auto"/>
        <w:jc w:val="left"/>
        <w:rPr>
          <w:i/>
          <w:color w:val="000000"/>
          <w:lang w:val="en-GB"/>
        </w:rPr>
      </w:pPr>
    </w:p>
    <w:p w14:paraId="242B34D3" w14:textId="3BB5EE5B" w:rsidR="00F25EFD" w:rsidRPr="00642B8F" w:rsidRDefault="00F25EFD" w:rsidP="00F25EFD">
      <w:pPr>
        <w:rPr>
          <w:lang w:val="en-GB"/>
        </w:rPr>
      </w:pPr>
    </w:p>
    <w:p w14:paraId="658EAD62" w14:textId="77777777" w:rsidR="00475818" w:rsidRPr="00642B8F" w:rsidRDefault="000F76D3" w:rsidP="000F76D3">
      <w:pPr>
        <w:spacing w:line="240" w:lineRule="auto"/>
        <w:jc w:val="left"/>
        <w:rPr>
          <w:i/>
          <w:color w:val="000000"/>
          <w:lang w:val="en-GB"/>
        </w:rPr>
      </w:pPr>
      <w:r w:rsidRPr="00642B8F">
        <w:rPr>
          <w:i/>
          <w:color w:val="000000"/>
          <w:lang w:val="en-GB"/>
        </w:rPr>
        <w:t xml:space="preserve"> </w:t>
      </w:r>
    </w:p>
    <w:p w14:paraId="645F1446" w14:textId="53044317" w:rsidR="005805BC" w:rsidRPr="00642B8F" w:rsidRDefault="005805BC" w:rsidP="000F76D3">
      <w:pPr>
        <w:spacing w:line="240" w:lineRule="auto"/>
        <w:jc w:val="left"/>
        <w:rPr>
          <w:rFonts w:cs="ArialMT"/>
          <w:color w:val="000000"/>
          <w:sz w:val="18"/>
          <w:szCs w:val="18"/>
          <w:lang w:val="en-GB"/>
        </w:rPr>
      </w:pPr>
      <w:r w:rsidRPr="00642B8F">
        <w:rPr>
          <w:i/>
          <w:color w:val="000000"/>
          <w:lang w:val="en-GB"/>
        </w:rPr>
        <w:br w:type="page"/>
      </w:r>
    </w:p>
    <w:p w14:paraId="46EFC7AC" w14:textId="7C681E96" w:rsidR="00B12552" w:rsidRPr="00642B8F" w:rsidRDefault="00B12552" w:rsidP="00B12552">
      <w:pPr>
        <w:pStyle w:val="Poznmky0"/>
        <w:contextualSpacing/>
        <w:rPr>
          <w:color w:val="000000"/>
        </w:rPr>
      </w:pPr>
      <w:r w:rsidRPr="00642B8F">
        <w:rPr>
          <w:color w:val="000000"/>
        </w:rPr>
        <w:lastRenderedPageBreak/>
        <w:t>Methodological note:</w:t>
      </w:r>
    </w:p>
    <w:p w14:paraId="2EBA6AC7" w14:textId="41D002B5" w:rsidR="00C26E31" w:rsidRPr="00642B8F" w:rsidRDefault="00C26E31" w:rsidP="00C26E31">
      <w:pPr>
        <w:rPr>
          <w:i/>
          <w:sz w:val="18"/>
          <w:szCs w:val="18"/>
          <w:lang w:val="en-GB"/>
        </w:rPr>
      </w:pPr>
      <w:r w:rsidRPr="00642B8F">
        <w:rPr>
          <w:i/>
          <w:sz w:val="18"/>
          <w:szCs w:val="18"/>
          <w:lang w:val="en-GB"/>
        </w:rPr>
        <w:t xml:space="preserve">From 2020 onwards, data for International trade in goods (change of ownership) are subject to recalculation using an updated method, based on a higher level of detail. See </w:t>
      </w:r>
      <w:hyperlink r:id="rId11" w:history="1">
        <w:r w:rsidR="00FF7B84" w:rsidRPr="00642B8F">
          <w:rPr>
            <w:rStyle w:val="Hypertextovodkaz"/>
            <w:i/>
            <w:sz w:val="18"/>
            <w:szCs w:val="18"/>
            <w:lang w:val="en-GB"/>
          </w:rPr>
          <w:t>Update of the compilation</w:t>
        </w:r>
        <w:r w:rsidRPr="00642B8F">
          <w:rPr>
            <w:rStyle w:val="Hypertextovodkaz"/>
            <w:i/>
            <w:sz w:val="18"/>
            <w:szCs w:val="18"/>
            <w:lang w:val="en-GB"/>
          </w:rPr>
          <w:t xml:space="preserve"> method – International trade in goods</w:t>
        </w:r>
      </w:hyperlink>
      <w:r w:rsidR="00FF7B84" w:rsidRPr="00642B8F">
        <w:rPr>
          <w:rStyle w:val="Hypertextovodkaz"/>
          <w:i/>
          <w:sz w:val="18"/>
          <w:szCs w:val="18"/>
          <w:lang w:val="en-GB"/>
        </w:rPr>
        <w:t xml:space="preserve"> (change of ownership)</w:t>
      </w:r>
      <w:r w:rsidRPr="00642B8F">
        <w:rPr>
          <w:i/>
          <w:sz w:val="18"/>
          <w:szCs w:val="18"/>
          <w:lang w:val="en-GB"/>
        </w:rPr>
        <w:t>.</w:t>
      </w:r>
    </w:p>
    <w:p w14:paraId="13DA14F6" w14:textId="77777777" w:rsidR="00C26E31" w:rsidRPr="00642B8F" w:rsidRDefault="00C26E31" w:rsidP="00C26E31">
      <w:pPr>
        <w:rPr>
          <w:lang w:val="en-GB"/>
        </w:rPr>
      </w:pPr>
    </w:p>
    <w:p w14:paraId="6910425E" w14:textId="64431421" w:rsidR="0096393A" w:rsidRPr="00642B8F" w:rsidRDefault="004D18A6" w:rsidP="00B12552">
      <w:pPr>
        <w:rPr>
          <w:lang w:val="en-GB"/>
        </w:rPr>
      </w:pPr>
      <w:r w:rsidRPr="00642B8F">
        <w:rPr>
          <w:i/>
          <w:sz w:val="18"/>
          <w:szCs w:val="18"/>
          <w:lang w:val="en-GB"/>
        </w:rPr>
        <w:t xml:space="preserve">In accordance with </w:t>
      </w:r>
      <w:r w:rsidR="000975BE" w:rsidRPr="00642B8F">
        <w:rPr>
          <w:i/>
          <w:sz w:val="18"/>
          <w:szCs w:val="18"/>
          <w:lang w:val="en-GB"/>
        </w:rPr>
        <w:t xml:space="preserve">the methodology of Eurostat, </w:t>
      </w:r>
      <w:r w:rsidR="00F46F86" w:rsidRPr="00642B8F">
        <w:rPr>
          <w:i/>
          <w:sz w:val="18"/>
          <w:szCs w:val="18"/>
          <w:lang w:val="en-GB"/>
        </w:rPr>
        <w:t>selected data for export</w:t>
      </w:r>
      <w:r w:rsidR="00176446" w:rsidRPr="00642B8F">
        <w:rPr>
          <w:i/>
          <w:sz w:val="18"/>
          <w:szCs w:val="18"/>
          <w:lang w:val="en-GB"/>
        </w:rPr>
        <w:t>s</w:t>
      </w:r>
      <w:r w:rsidR="00F46F86" w:rsidRPr="00642B8F">
        <w:rPr>
          <w:i/>
          <w:sz w:val="18"/>
          <w:szCs w:val="18"/>
          <w:lang w:val="en-GB"/>
        </w:rPr>
        <w:t xml:space="preserve"> and import</w:t>
      </w:r>
      <w:r w:rsidR="00176446" w:rsidRPr="00642B8F">
        <w:rPr>
          <w:i/>
          <w:sz w:val="18"/>
          <w:szCs w:val="18"/>
          <w:lang w:val="en-GB"/>
        </w:rPr>
        <w:t>s</w:t>
      </w:r>
      <w:r w:rsidR="00F46F86" w:rsidRPr="00642B8F">
        <w:rPr>
          <w:i/>
          <w:sz w:val="18"/>
          <w:szCs w:val="18"/>
          <w:lang w:val="en-GB"/>
        </w:rPr>
        <w:t xml:space="preserve"> of military </w:t>
      </w:r>
      <w:r w:rsidR="00176446" w:rsidRPr="00642B8F">
        <w:rPr>
          <w:i/>
          <w:sz w:val="18"/>
          <w:szCs w:val="18"/>
          <w:lang w:val="en-GB"/>
        </w:rPr>
        <w:t>equipment</w:t>
      </w:r>
      <w:r w:rsidR="00F46F86" w:rsidRPr="00642B8F">
        <w:rPr>
          <w:i/>
          <w:sz w:val="18"/>
          <w:szCs w:val="18"/>
          <w:lang w:val="en-GB"/>
        </w:rPr>
        <w:t xml:space="preserve"> and weapons for th</w:t>
      </w:r>
      <w:r w:rsidR="000609FD" w:rsidRPr="00642B8F">
        <w:rPr>
          <w:i/>
          <w:sz w:val="18"/>
          <w:szCs w:val="18"/>
          <w:lang w:val="en-GB"/>
        </w:rPr>
        <w:t xml:space="preserve">e current period </w:t>
      </w:r>
      <w:r w:rsidR="00176446" w:rsidRPr="00642B8F">
        <w:rPr>
          <w:i/>
          <w:sz w:val="18"/>
          <w:szCs w:val="18"/>
          <w:lang w:val="en-GB"/>
        </w:rPr>
        <w:t>are for safety reasons</w:t>
      </w:r>
      <w:r w:rsidR="000609FD" w:rsidRPr="00642B8F">
        <w:rPr>
          <w:i/>
          <w:sz w:val="18"/>
          <w:szCs w:val="18"/>
          <w:lang w:val="en-GB"/>
        </w:rPr>
        <w:t xml:space="preserve"> included in </w:t>
      </w:r>
      <w:r w:rsidR="00F46F86" w:rsidRPr="00642B8F">
        <w:rPr>
          <w:i/>
          <w:sz w:val="18"/>
          <w:szCs w:val="18"/>
          <w:lang w:val="en-GB"/>
        </w:rPr>
        <w:t>other goods codes and another territorial structure so that the macroeconomic aggregate of international trade in goods is not influenced.</w:t>
      </w:r>
    </w:p>
    <w:p w14:paraId="2FCF0C15" w14:textId="48B427A1" w:rsidR="0096393A" w:rsidRPr="00642B8F" w:rsidRDefault="0096393A" w:rsidP="0096393A">
      <w:pPr>
        <w:pStyle w:val="Poznmky0"/>
      </w:pPr>
      <w:r w:rsidRPr="00642B8F">
        <w:t>Notes:</w:t>
      </w:r>
    </w:p>
    <w:p w14:paraId="350F45BD" w14:textId="461E2B43"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1)</w:t>
      </w:r>
      <w:r w:rsidRPr="00642B8F">
        <w:rPr>
          <w:lang w:val="en-GB"/>
        </w:rPr>
        <w:t xml:space="preserve"> </w:t>
      </w:r>
      <w:r w:rsidRPr="00642B8F">
        <w:rPr>
          <w:rFonts w:eastAsia="Arial" w:cs="Arial"/>
          <w:i/>
          <w:iCs/>
          <w:lang w:val="en-GB"/>
        </w:rPr>
        <w:t xml:space="preserve">The </w:t>
      </w:r>
      <w:r w:rsidRPr="00642B8F">
        <w:rPr>
          <w:rFonts w:eastAsia="Arial" w:cs="Arial"/>
          <w:b/>
          <w:i/>
          <w:iCs/>
          <w:lang w:val="en-GB"/>
        </w:rPr>
        <w:t>international trade balance</w:t>
      </w:r>
      <w:r w:rsidRPr="00642B8F">
        <w:rPr>
          <w:rFonts w:eastAsia="Arial" w:cs="Arial"/>
          <w:i/>
          <w:iCs/>
          <w:lang w:val="en-GB"/>
        </w:rPr>
        <w:t xml:space="preserve"> is the difference between exports from the Czech Republic and imports</w:t>
      </w:r>
      <w:r w:rsidR="00E46B63" w:rsidRPr="00642B8F">
        <w:rPr>
          <w:rFonts w:eastAsia="Arial" w:cs="Arial"/>
          <w:i/>
          <w:iCs/>
          <w:lang w:val="en-GB"/>
        </w:rPr>
        <w:t> </w:t>
      </w:r>
      <w:r w:rsidRPr="00642B8F">
        <w:rPr>
          <w:rFonts w:eastAsia="Arial" w:cs="Arial"/>
          <w:i/>
          <w:iCs/>
          <w:lang w:val="en-GB"/>
        </w:rPr>
        <w:t>to the Czech Republic.</w:t>
      </w:r>
    </w:p>
    <w:p w14:paraId="25F341C6" w14:textId="77777777" w:rsidR="0096393A" w:rsidRPr="00642B8F" w:rsidRDefault="0096393A" w:rsidP="0096393A">
      <w:pPr>
        <w:pStyle w:val="Poznmky"/>
        <w:spacing w:before="0" w:line="276" w:lineRule="auto"/>
        <w:jc w:val="both"/>
        <w:rPr>
          <w:rFonts w:eastAsia="Arial" w:cs="Arial"/>
          <w:i/>
          <w:iCs/>
          <w:lang w:val="en-GB"/>
        </w:rPr>
      </w:pPr>
    </w:p>
    <w:p w14:paraId="002F01CE" w14:textId="3143946F"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2)</w:t>
      </w:r>
      <w:r w:rsidRPr="00642B8F">
        <w:rPr>
          <w:rFonts w:eastAsia="Arial" w:cs="Arial"/>
          <w:i/>
          <w:iCs/>
          <w:lang w:val="en-GB"/>
        </w:rPr>
        <w:t xml:space="preserve"> The </w:t>
      </w:r>
      <w:r w:rsidRPr="00642B8F">
        <w:rPr>
          <w:rFonts w:eastAsia="Arial" w:cs="Arial"/>
          <w:b/>
          <w:i/>
          <w:iCs/>
          <w:lang w:val="en-GB"/>
        </w:rPr>
        <w:t>international trade in goods (change of ownership)</w:t>
      </w:r>
      <w:r w:rsidRPr="00642B8F">
        <w:rPr>
          <w:rFonts w:eastAsia="Arial" w:cs="Arial"/>
          <w:i/>
          <w:iCs/>
          <w:lang w:val="en-GB"/>
        </w:rPr>
        <w:t xml:space="preserve"> reflects expor</w:t>
      </w:r>
      <w:r w:rsidR="00FF0EAF" w:rsidRPr="00642B8F">
        <w:rPr>
          <w:rFonts w:eastAsia="Arial" w:cs="Arial"/>
          <w:i/>
          <w:iCs/>
          <w:lang w:val="en-GB"/>
        </w:rPr>
        <w:t>t and import performance of the </w:t>
      </w:r>
      <w:r w:rsidRPr="00642B8F">
        <w:rPr>
          <w:rFonts w:eastAsia="Arial" w:cs="Arial"/>
          <w:i/>
          <w:iCs/>
          <w:lang w:val="en-GB"/>
        </w:rPr>
        <w:t>Czech economy, i.e. the international trade balance of the Czech Republic as well. It measures real trade in</w:t>
      </w:r>
      <w:r w:rsidR="00E46B63" w:rsidRPr="00642B8F">
        <w:rPr>
          <w:rFonts w:eastAsia="Arial" w:cs="Arial"/>
          <w:i/>
          <w:iCs/>
          <w:lang w:val="en-GB"/>
        </w:rPr>
        <w:t> </w:t>
      </w:r>
      <w:r w:rsidRPr="00642B8F">
        <w:rPr>
          <w:rFonts w:eastAsia="Arial" w:cs="Arial"/>
          <w:i/>
          <w:iCs/>
          <w:lang w:val="en-GB"/>
        </w:rPr>
        <w:t>goods carried out between Czech entities and foreign ones, i.e. the change of ownership between residents and non-residents.</w:t>
      </w:r>
    </w:p>
    <w:p w14:paraId="2664EA25" w14:textId="77777777" w:rsidR="0096393A" w:rsidRPr="00642B8F" w:rsidRDefault="0096393A" w:rsidP="0096393A">
      <w:pPr>
        <w:pStyle w:val="Poznmky"/>
        <w:spacing w:before="0" w:line="276" w:lineRule="auto"/>
        <w:jc w:val="both"/>
        <w:rPr>
          <w:rFonts w:eastAsia="Arial" w:cs="Arial"/>
          <w:i/>
          <w:iCs/>
          <w:lang w:val="en-GB"/>
        </w:rPr>
      </w:pPr>
    </w:p>
    <w:p w14:paraId="08774AAA"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r w:rsidRPr="00642B8F">
        <w:rPr>
          <w:rFonts w:eastAsia="Arial" w:cs="Arial"/>
          <w:i/>
          <w:iCs/>
          <w:lang w:val="en-GB"/>
        </w:rPr>
        <w:t>Data for companies, which are subject to the reporting duty and which failed to report data (non-response), has been imputed according to exports and imports these companies reported in</w:t>
      </w:r>
      <w:r w:rsidR="00984BDC" w:rsidRPr="00642B8F">
        <w:rPr>
          <w:rFonts w:eastAsia="Arial" w:cs="Arial"/>
          <w:i/>
          <w:iCs/>
          <w:lang w:val="en-GB"/>
        </w:rPr>
        <w:t> </w:t>
      </w:r>
      <w:r w:rsidRPr="00642B8F">
        <w:rPr>
          <w:rFonts w:eastAsia="Arial" w:cs="Arial"/>
          <w:i/>
          <w:iCs/>
          <w:lang w:val="en-GB"/>
        </w:rPr>
        <w:t>the</w:t>
      </w:r>
      <w:r w:rsidR="00984BDC" w:rsidRPr="00642B8F">
        <w:rPr>
          <w:rFonts w:eastAsia="Arial" w:cs="Arial"/>
          <w:i/>
          <w:iCs/>
          <w:lang w:val="en-GB"/>
        </w:rPr>
        <w:t> </w:t>
      </w:r>
      <w:r w:rsidRPr="00642B8F">
        <w:rPr>
          <w:rFonts w:eastAsia="Arial" w:cs="Arial"/>
          <w:i/>
          <w:iCs/>
          <w:lang w:val="en-GB"/>
        </w:rPr>
        <w:t>previous period. Data for companies exempted from the reporting duty were estimated on the basis of the data given in the VAT return forms. The data, which were not available from the VAT return forms</w:t>
      </w:r>
      <w:r w:rsidR="00984BDC" w:rsidRPr="00642B8F">
        <w:rPr>
          <w:rFonts w:eastAsia="Arial" w:cs="Arial"/>
          <w:i/>
          <w:iCs/>
          <w:lang w:val="en-GB"/>
        </w:rPr>
        <w:t>, are estimated on the basis of </w:t>
      </w:r>
      <w:r w:rsidRPr="00642B8F">
        <w:rPr>
          <w:rFonts w:eastAsia="Arial" w:cs="Arial"/>
          <w:i/>
          <w:iCs/>
          <w:lang w:val="en-GB"/>
        </w:rPr>
        <w:t xml:space="preserve">the values for previous periods. </w:t>
      </w:r>
    </w:p>
    <w:p w14:paraId="6378069D"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p>
    <w:p w14:paraId="0EA2B158" w14:textId="329C0EC7" w:rsidR="0096393A" w:rsidRPr="00642B8F" w:rsidRDefault="0096393A" w:rsidP="0096393A">
      <w:pPr>
        <w:pStyle w:val="Poznmky"/>
        <w:pBdr>
          <w:top w:val="none" w:sz="0" w:space="0" w:color="auto"/>
        </w:pBdr>
        <w:spacing w:before="0" w:line="276" w:lineRule="auto"/>
        <w:jc w:val="both"/>
        <w:rPr>
          <w:rFonts w:eastAsia="Arial" w:cs="Arial"/>
          <w:b/>
          <w:bCs/>
          <w:i/>
          <w:iCs/>
          <w:lang w:val="en-GB"/>
        </w:rPr>
      </w:pPr>
      <w:r w:rsidRPr="00642B8F">
        <w:rPr>
          <w:rFonts w:eastAsia="Arial" w:cs="Arial"/>
          <w:b/>
          <w:bCs/>
          <w:i/>
          <w:iCs/>
          <w:lang w:val="en-GB"/>
        </w:rPr>
        <w:t xml:space="preserve">Data for respective months of </w:t>
      </w:r>
      <w:r w:rsidR="00FF0EAF" w:rsidRPr="00642B8F">
        <w:rPr>
          <w:rFonts w:eastAsia="Arial" w:cs="Arial"/>
          <w:b/>
          <w:bCs/>
          <w:i/>
          <w:iCs/>
          <w:lang w:val="en-GB"/>
        </w:rPr>
        <w:t>202</w:t>
      </w:r>
      <w:r w:rsidR="009001A2" w:rsidRPr="00642B8F">
        <w:rPr>
          <w:rFonts w:eastAsia="Arial" w:cs="Arial"/>
          <w:b/>
          <w:bCs/>
          <w:i/>
          <w:iCs/>
          <w:lang w:val="en-GB"/>
        </w:rPr>
        <w:t>3</w:t>
      </w:r>
      <w:r w:rsidR="00614B69" w:rsidRPr="00642B8F">
        <w:rPr>
          <w:rFonts w:eastAsia="Arial" w:cs="Arial"/>
          <w:b/>
          <w:bCs/>
          <w:i/>
          <w:iCs/>
          <w:lang w:val="en-GB"/>
        </w:rPr>
        <w:t xml:space="preserve"> </w:t>
      </w:r>
      <w:r w:rsidRPr="00642B8F">
        <w:rPr>
          <w:rFonts w:eastAsia="Arial" w:cs="Arial"/>
          <w:b/>
          <w:bCs/>
          <w:i/>
          <w:iCs/>
          <w:lang w:val="en-GB"/>
        </w:rPr>
        <w:t>is preliminary; data up to and including year 202</w:t>
      </w:r>
      <w:r w:rsidR="009001A2" w:rsidRPr="00642B8F">
        <w:rPr>
          <w:rFonts w:eastAsia="Arial" w:cs="Arial"/>
          <w:b/>
          <w:bCs/>
          <w:i/>
          <w:iCs/>
          <w:lang w:val="en-GB"/>
        </w:rPr>
        <w:t>2</w:t>
      </w:r>
      <w:r w:rsidRPr="00642B8F">
        <w:rPr>
          <w:rFonts w:eastAsia="Arial" w:cs="Arial"/>
          <w:b/>
          <w:bCs/>
          <w:i/>
          <w:iCs/>
          <w:lang w:val="en-GB"/>
        </w:rPr>
        <w:t xml:space="preserve"> is</w:t>
      </w:r>
      <w:r w:rsidR="00984BDC" w:rsidRPr="00642B8F">
        <w:rPr>
          <w:rFonts w:eastAsia="Arial" w:cs="Arial"/>
          <w:b/>
          <w:bCs/>
          <w:i/>
          <w:iCs/>
          <w:lang w:val="en-GB"/>
        </w:rPr>
        <w:t> </w:t>
      </w:r>
      <w:r w:rsidRPr="00642B8F">
        <w:rPr>
          <w:rFonts w:eastAsia="Arial" w:cs="Arial"/>
          <w:b/>
          <w:bCs/>
          <w:i/>
          <w:iCs/>
          <w:lang w:val="en-GB"/>
        </w:rPr>
        <w:t xml:space="preserve">final. </w:t>
      </w:r>
      <w:r w:rsidRPr="00642B8F">
        <w:rPr>
          <w:rFonts w:eastAsia="Arial" w:cs="Arial"/>
          <w:i/>
          <w:iCs/>
          <w:lang w:val="en-GB"/>
        </w:rPr>
        <w:t>When data for the reference month is published, six previous mont</w:t>
      </w:r>
      <w:r w:rsidR="00984BDC" w:rsidRPr="00642B8F">
        <w:rPr>
          <w:rFonts w:eastAsia="Arial" w:cs="Arial"/>
          <w:i/>
          <w:iCs/>
          <w:lang w:val="en-GB"/>
        </w:rPr>
        <w:t>hs are updated. All months with </w:t>
      </w:r>
      <w:r w:rsidRPr="00642B8F">
        <w:rPr>
          <w:rFonts w:eastAsia="Arial" w:cs="Arial"/>
          <w:i/>
          <w:iCs/>
          <w:lang w:val="en-GB"/>
        </w:rPr>
        <w:t>preliminary data are updated when data for January, March and J</w:t>
      </w:r>
      <w:r w:rsidR="00984BDC" w:rsidRPr="00642B8F">
        <w:rPr>
          <w:rFonts w:eastAsia="Arial" w:cs="Arial"/>
          <w:i/>
          <w:iCs/>
          <w:lang w:val="en-GB"/>
        </w:rPr>
        <w:t>uly is published. Final data is </w:t>
      </w:r>
      <w:r w:rsidRPr="00642B8F">
        <w:rPr>
          <w:rFonts w:eastAsia="Arial" w:cs="Arial"/>
          <w:i/>
          <w:iCs/>
          <w:lang w:val="en-GB"/>
        </w:rPr>
        <w:t>published always in </w:t>
      </w:r>
      <w:r w:rsidR="004A35BC">
        <w:rPr>
          <w:rFonts w:eastAsia="Arial" w:cs="Arial"/>
          <w:i/>
          <w:iCs/>
          <w:lang w:val="en-GB"/>
        </w:rPr>
        <w:t>September</w:t>
      </w:r>
      <w:r w:rsidRPr="00642B8F">
        <w:rPr>
          <w:rFonts w:eastAsia="Arial" w:cs="Arial"/>
          <w:i/>
          <w:iCs/>
          <w:lang w:val="en-GB"/>
        </w:rPr>
        <w:t xml:space="preserve"> of the following year.</w:t>
      </w:r>
    </w:p>
    <w:p w14:paraId="127A3D8F" w14:textId="77777777" w:rsidR="0096393A" w:rsidRPr="00642B8F" w:rsidRDefault="0096393A" w:rsidP="0096393A">
      <w:pPr>
        <w:rPr>
          <w:rFonts w:eastAsia="Arial" w:cs="Arial"/>
          <w:i/>
          <w:iCs/>
          <w:color w:val="000000"/>
          <w:sz w:val="18"/>
          <w:szCs w:val="18"/>
          <w:lang w:val="en-GB"/>
        </w:rPr>
      </w:pPr>
    </w:p>
    <w:p w14:paraId="76986073"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Responsible head at the CZSO:</w:t>
      </w:r>
      <w:r w:rsidRPr="00642B8F">
        <w:rPr>
          <w:lang w:val="en-GB"/>
        </w:rPr>
        <w:tab/>
      </w:r>
      <w:r w:rsidRPr="00642B8F">
        <w:rPr>
          <w:rFonts w:eastAsia="Arial" w:cs="Arial"/>
          <w:i/>
          <w:iCs/>
          <w:sz w:val="18"/>
          <w:szCs w:val="18"/>
          <w:lang w:val="en-GB"/>
        </w:rPr>
        <w:t xml:space="preserve">Miluše Kavěnová, Director of International Trade Statistics Department, phone number (+420) 274 054 176, </w:t>
      </w:r>
    </w:p>
    <w:p w14:paraId="4EB9233F" w14:textId="77777777" w:rsidR="0096393A" w:rsidRPr="00642B8F" w:rsidRDefault="0096393A" w:rsidP="0096393A">
      <w:pPr>
        <w:ind w:left="3628"/>
        <w:jc w:val="left"/>
        <w:rPr>
          <w:rStyle w:val="Hypertextovodkaz"/>
          <w:rFonts w:eastAsia="Arial" w:cs="Arial"/>
          <w:i/>
          <w:iCs/>
          <w:sz w:val="18"/>
          <w:szCs w:val="18"/>
          <w:lang w:val="en-GB"/>
        </w:rPr>
      </w:pPr>
      <w:r w:rsidRPr="00642B8F">
        <w:rPr>
          <w:rFonts w:eastAsia="Arial" w:cs="Arial"/>
          <w:i/>
          <w:iCs/>
          <w:sz w:val="18"/>
          <w:szCs w:val="18"/>
          <w:lang w:val="en-GB"/>
        </w:rPr>
        <w:t xml:space="preserve">e-mail: </w:t>
      </w:r>
      <w:hyperlink r:id="rId12">
        <w:r w:rsidRPr="00642B8F">
          <w:rPr>
            <w:rStyle w:val="Hypertextovodkaz"/>
            <w:rFonts w:eastAsia="Arial" w:cs="Arial"/>
            <w:i/>
            <w:iCs/>
            <w:sz w:val="18"/>
            <w:szCs w:val="18"/>
            <w:lang w:val="en-GB"/>
          </w:rPr>
          <w:t>miluse.kavenova@czso.cz</w:t>
        </w:r>
      </w:hyperlink>
    </w:p>
    <w:p w14:paraId="2F8A1150" w14:textId="0563A9BE" w:rsidR="0096393A" w:rsidRPr="00642B8F" w:rsidRDefault="0096393A" w:rsidP="0096393A">
      <w:pPr>
        <w:ind w:left="3600" w:hanging="3600"/>
        <w:jc w:val="left"/>
        <w:rPr>
          <w:rFonts w:eastAsia="Arial" w:cs="Arial"/>
          <w:i/>
          <w:iCs/>
          <w:sz w:val="18"/>
          <w:szCs w:val="18"/>
          <w:lang w:val="en-GB"/>
        </w:rPr>
      </w:pPr>
    </w:p>
    <w:p w14:paraId="5EC6F357" w14:textId="78D6C5C2"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Contact person:</w:t>
      </w:r>
      <w:r w:rsidRPr="00642B8F">
        <w:rPr>
          <w:lang w:val="en-GB"/>
        </w:rPr>
        <w:tab/>
      </w:r>
      <w:r w:rsidR="00BD7397">
        <w:rPr>
          <w:rFonts w:eastAsia="Arial" w:cs="Arial"/>
          <w:i/>
          <w:iCs/>
          <w:sz w:val="18"/>
          <w:szCs w:val="18"/>
          <w:lang w:val="en-GB"/>
        </w:rPr>
        <w:t>Jana Mazánková</w:t>
      </w:r>
      <w:r w:rsidRPr="00642B8F">
        <w:rPr>
          <w:rFonts w:eastAsia="Arial" w:cs="Arial"/>
          <w:i/>
          <w:iCs/>
          <w:sz w:val="18"/>
          <w:szCs w:val="18"/>
          <w:lang w:val="en-GB"/>
        </w:rPr>
        <w:t xml:space="preserve">, </w:t>
      </w:r>
      <w:r w:rsidR="00BD7397" w:rsidRPr="00413EDD">
        <w:rPr>
          <w:rFonts w:eastAsia="Arial" w:cs="Arial"/>
          <w:i/>
          <w:iCs/>
          <w:sz w:val="18"/>
          <w:szCs w:val="18"/>
          <w:lang w:val="en-GB"/>
        </w:rPr>
        <w:t>Head of Trade Balance Unit,</w:t>
      </w:r>
      <w:r w:rsidRPr="00642B8F">
        <w:rPr>
          <w:rFonts w:eastAsia="Arial" w:cs="Arial"/>
          <w:i/>
          <w:iCs/>
          <w:sz w:val="18"/>
          <w:szCs w:val="18"/>
          <w:lang w:val="en-GB"/>
        </w:rPr>
        <w:t xml:space="preserve"> phone number (+420) 274 054 </w:t>
      </w:r>
      <w:r w:rsidR="00036010">
        <w:rPr>
          <w:rFonts w:eastAsia="Arial" w:cs="Arial"/>
          <w:i/>
          <w:iCs/>
          <w:sz w:val="18"/>
          <w:szCs w:val="18"/>
          <w:lang w:val="en-GB"/>
        </w:rPr>
        <w:t>14</w:t>
      </w:r>
      <w:r w:rsidRPr="00642B8F">
        <w:rPr>
          <w:rFonts w:eastAsia="Arial" w:cs="Arial"/>
          <w:i/>
          <w:iCs/>
          <w:sz w:val="18"/>
          <w:szCs w:val="18"/>
          <w:lang w:val="en-GB"/>
        </w:rPr>
        <w:t xml:space="preserve">4, </w:t>
      </w:r>
    </w:p>
    <w:p w14:paraId="1172432D" w14:textId="7C84BAD0" w:rsidR="0096393A" w:rsidRPr="00642B8F" w:rsidRDefault="0096393A" w:rsidP="0096393A">
      <w:pPr>
        <w:ind w:left="7228" w:hanging="3600"/>
        <w:jc w:val="left"/>
        <w:rPr>
          <w:rStyle w:val="Hypertextovodkaz"/>
          <w:rFonts w:eastAsia="Arial" w:cs="Arial"/>
          <w:i/>
          <w:iCs/>
          <w:sz w:val="18"/>
          <w:szCs w:val="18"/>
          <w:lang w:val="en-GB"/>
        </w:rPr>
      </w:pPr>
      <w:r w:rsidRPr="00642B8F">
        <w:rPr>
          <w:rFonts w:eastAsia="Arial" w:cs="Arial"/>
          <w:i/>
          <w:iCs/>
          <w:sz w:val="18"/>
          <w:szCs w:val="18"/>
          <w:lang w:val="en-GB"/>
        </w:rPr>
        <w:t xml:space="preserve">e-mail: </w:t>
      </w:r>
      <w:hyperlink r:id="rId13" w:history="1">
        <w:r w:rsidR="005416CC" w:rsidRPr="00D97767">
          <w:rPr>
            <w:rStyle w:val="Hypertextovodkaz"/>
            <w:rFonts w:eastAsia="Arial" w:cs="Arial"/>
            <w:i/>
            <w:iCs/>
            <w:sz w:val="18"/>
            <w:szCs w:val="18"/>
            <w:lang w:val="en-GB"/>
          </w:rPr>
          <w:t>jana.mazankova@czso.cz</w:t>
        </w:r>
      </w:hyperlink>
    </w:p>
    <w:p w14:paraId="6787BE68" w14:textId="7ABA5826" w:rsidR="0096393A" w:rsidRPr="00642B8F" w:rsidRDefault="0096393A" w:rsidP="0096393A">
      <w:pPr>
        <w:ind w:left="3600" w:hanging="3600"/>
        <w:jc w:val="left"/>
        <w:rPr>
          <w:rStyle w:val="Hypertextovodkaz"/>
          <w:rFonts w:eastAsia="Arial" w:cs="Arial"/>
          <w:i/>
          <w:iCs/>
          <w:sz w:val="18"/>
          <w:szCs w:val="18"/>
          <w:lang w:val="en-GB"/>
        </w:rPr>
      </w:pPr>
    </w:p>
    <w:p w14:paraId="5DA08A4D"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Method of data collection:</w:t>
      </w:r>
      <w:r w:rsidRPr="00642B8F">
        <w:rPr>
          <w:lang w:val="en-GB"/>
        </w:rPr>
        <w:tab/>
      </w:r>
      <w:r w:rsidRPr="00642B8F">
        <w:rPr>
          <w:rFonts w:eastAsia="Arial" w:cs="Arial"/>
          <w:i/>
          <w:iCs/>
          <w:sz w:val="18"/>
          <w:szCs w:val="18"/>
          <w:lang w:val="en-GB"/>
        </w:rPr>
        <w:t>Intrastat forms and single administrative documents and value added tax return forms</w:t>
      </w:r>
    </w:p>
    <w:p w14:paraId="72E682BD" w14:textId="115E4020" w:rsidR="0096393A" w:rsidRPr="00642B8F" w:rsidRDefault="0096393A" w:rsidP="0096393A">
      <w:pPr>
        <w:ind w:left="3600" w:hanging="3600"/>
        <w:jc w:val="left"/>
        <w:rPr>
          <w:rFonts w:eastAsia="Arial" w:cs="Arial"/>
          <w:i/>
          <w:iCs/>
          <w:sz w:val="18"/>
          <w:szCs w:val="18"/>
          <w:lang w:val="en-GB"/>
        </w:rPr>
      </w:pPr>
    </w:p>
    <w:p w14:paraId="1032738A"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End of data collection:</w:t>
      </w:r>
      <w:r w:rsidRPr="00642B8F">
        <w:rPr>
          <w:lang w:val="en-GB"/>
        </w:rPr>
        <w:tab/>
      </w:r>
      <w:r w:rsidRPr="00642B8F">
        <w:rPr>
          <w:rFonts w:eastAsia="Times New Roman" w:cs="Arial"/>
          <w:i/>
          <w:sz w:val="18"/>
          <w:szCs w:val="24"/>
          <w:lang w:val="en-GB" w:eastAsia="cs-CZ"/>
        </w:rPr>
        <w:t>20th working day after the end of the reference month</w:t>
      </w:r>
    </w:p>
    <w:p w14:paraId="7A8737BE" w14:textId="451CAA48" w:rsidR="0096393A" w:rsidRPr="00642B8F" w:rsidRDefault="0096393A" w:rsidP="0096393A">
      <w:pPr>
        <w:ind w:left="3600" w:hanging="3600"/>
        <w:jc w:val="left"/>
        <w:rPr>
          <w:rFonts w:eastAsia="Arial" w:cs="Arial"/>
          <w:i/>
          <w:iCs/>
          <w:sz w:val="18"/>
          <w:szCs w:val="18"/>
          <w:lang w:val="en-GB"/>
        </w:rPr>
      </w:pPr>
    </w:p>
    <w:p w14:paraId="6DD869E8" w14:textId="474A2853" w:rsidR="00D374EB" w:rsidRPr="00642B8F" w:rsidRDefault="00D374EB" w:rsidP="00D374EB">
      <w:pPr>
        <w:spacing w:line="240" w:lineRule="auto"/>
        <w:jc w:val="left"/>
        <w:rPr>
          <w:rStyle w:val="Hypertextovodkaz"/>
          <w:rFonts w:eastAsia="Arial" w:cs="Arial"/>
          <w:i/>
          <w:iCs/>
          <w:sz w:val="18"/>
          <w:szCs w:val="18"/>
          <w:lang w:val="en-GB"/>
        </w:rPr>
      </w:pPr>
      <w:r w:rsidRPr="00642B8F">
        <w:rPr>
          <w:rFonts w:eastAsia="Arial" w:cs="Arial"/>
          <w:i/>
          <w:iCs/>
          <w:sz w:val="18"/>
          <w:szCs w:val="18"/>
          <w:lang w:val="en-GB"/>
        </w:rPr>
        <w:t>Following data set</w:t>
      </w:r>
      <w:r w:rsidR="002227A6">
        <w:rPr>
          <w:rFonts w:eastAsia="Arial" w:cs="Arial"/>
          <w:i/>
          <w:iCs/>
          <w:sz w:val="18"/>
          <w:szCs w:val="18"/>
          <w:lang w:val="en-GB"/>
        </w:rPr>
        <w:t>s</w:t>
      </w:r>
      <w:r w:rsidRPr="00642B8F">
        <w:rPr>
          <w:rFonts w:eastAsia="Arial" w:cs="Arial"/>
          <w:i/>
          <w:iCs/>
          <w:sz w:val="18"/>
          <w:szCs w:val="18"/>
          <w:lang w:val="en-GB"/>
        </w:rPr>
        <w:t>:</w:t>
      </w:r>
      <w:r w:rsidRPr="00642B8F">
        <w:rPr>
          <w:lang w:val="en-GB"/>
        </w:rPr>
        <w:tab/>
      </w:r>
      <w:r w:rsidR="00614B69" w:rsidRPr="00642B8F">
        <w:rPr>
          <w:lang w:val="en-GB"/>
        </w:rPr>
        <w:tab/>
      </w:r>
      <w:r w:rsidR="00614B69" w:rsidRPr="00642B8F">
        <w:rPr>
          <w:lang w:val="en-GB"/>
        </w:rPr>
        <w:tab/>
      </w:r>
      <w:hyperlink r:id="rId14">
        <w:r w:rsidRPr="00642B8F">
          <w:rPr>
            <w:rStyle w:val="Hypertextovodkaz"/>
            <w:rFonts w:eastAsia="Arial" w:cs="Arial"/>
            <w:i/>
            <w:iCs/>
            <w:sz w:val="18"/>
            <w:szCs w:val="18"/>
            <w:lang w:val="en-GB"/>
          </w:rPr>
          <w:t>https://www.czso.cz/csu/czso/vzonu_cr</w:t>
        </w:r>
      </w:hyperlink>
    </w:p>
    <w:p w14:paraId="522F9A99" w14:textId="77777777" w:rsidR="00627B5B" w:rsidRDefault="00627B5B" w:rsidP="00D374EB">
      <w:pPr>
        <w:pStyle w:val="Datum"/>
        <w:rPr>
          <w:rFonts w:eastAsia="Arial"/>
          <w:b w:val="0"/>
          <w:i/>
          <w:iCs/>
          <w:szCs w:val="18"/>
        </w:rPr>
      </w:pPr>
    </w:p>
    <w:p w14:paraId="69CB1C37" w14:textId="1E99C4DB" w:rsidR="00D374EB" w:rsidRPr="00642B8F" w:rsidRDefault="00192517" w:rsidP="00D374EB">
      <w:pPr>
        <w:pStyle w:val="Datum"/>
      </w:pPr>
      <w:r w:rsidRPr="00642B8F">
        <w:rPr>
          <w:rFonts w:eastAsia="Arial"/>
          <w:b w:val="0"/>
          <w:i/>
          <w:iCs/>
          <w:szCs w:val="18"/>
        </w:rPr>
        <w:t>N</w:t>
      </w:r>
      <w:r w:rsidR="00D374EB" w:rsidRPr="00642B8F">
        <w:rPr>
          <w:rFonts w:eastAsia="Arial"/>
          <w:b w:val="0"/>
          <w:i/>
          <w:iCs/>
          <w:szCs w:val="18"/>
        </w:rPr>
        <w:t>ext News Release will be published on:</w:t>
      </w:r>
      <w:r w:rsidR="00D374EB" w:rsidRPr="00642B8F">
        <w:rPr>
          <w:rFonts w:eastAsia="Arial"/>
          <w:b w:val="0"/>
          <w:i/>
          <w:iCs/>
          <w:szCs w:val="18"/>
        </w:rPr>
        <w:tab/>
      </w:r>
      <w:r w:rsidR="0069469D">
        <w:rPr>
          <w:rFonts w:eastAsia="Arial"/>
          <w:b w:val="0"/>
          <w:i/>
          <w:iCs/>
          <w:szCs w:val="18"/>
        </w:rPr>
        <w:t>February</w:t>
      </w:r>
      <w:r w:rsidR="009001A2" w:rsidRPr="00642B8F">
        <w:rPr>
          <w:rFonts w:eastAsia="Arial"/>
          <w:b w:val="0"/>
          <w:i/>
          <w:iCs/>
          <w:szCs w:val="18"/>
        </w:rPr>
        <w:t xml:space="preserve"> </w:t>
      </w:r>
      <w:r w:rsidR="0069469D">
        <w:rPr>
          <w:rFonts w:eastAsia="Arial"/>
          <w:b w:val="0"/>
          <w:i/>
          <w:iCs/>
          <w:szCs w:val="18"/>
        </w:rPr>
        <w:t>6</w:t>
      </w:r>
      <w:r w:rsidR="00A4232F" w:rsidRPr="00642B8F">
        <w:rPr>
          <w:rFonts w:eastAsia="Arial"/>
          <w:b w:val="0"/>
          <w:i/>
          <w:iCs/>
          <w:szCs w:val="18"/>
        </w:rPr>
        <w:t>,</w:t>
      </w:r>
      <w:r w:rsidR="004A35BC">
        <w:rPr>
          <w:rFonts w:eastAsia="Arial"/>
          <w:b w:val="0"/>
          <w:i/>
          <w:iCs/>
          <w:szCs w:val="18"/>
        </w:rPr>
        <w:t xml:space="preserve"> 2024</w:t>
      </w:r>
    </w:p>
    <w:p w14:paraId="4B020242" w14:textId="77777777" w:rsidR="00D374EB" w:rsidRPr="00642B8F" w:rsidRDefault="00D374EB" w:rsidP="0096393A">
      <w:pPr>
        <w:pStyle w:val="Datum"/>
      </w:pPr>
    </w:p>
    <w:p w14:paraId="35562F9B" w14:textId="341FF2D8" w:rsidR="0096393A" w:rsidRPr="00642B8F" w:rsidRDefault="0096393A" w:rsidP="0096393A">
      <w:pPr>
        <w:pStyle w:val="Datum"/>
      </w:pPr>
    </w:p>
    <w:p w14:paraId="466D2A98" w14:textId="77777777" w:rsidR="0096393A" w:rsidRPr="00642B8F" w:rsidRDefault="0096393A" w:rsidP="0096393A">
      <w:pPr>
        <w:spacing w:line="240" w:lineRule="auto"/>
        <w:jc w:val="left"/>
        <w:rPr>
          <w:sz w:val="18"/>
          <w:lang w:val="en-GB"/>
        </w:rPr>
      </w:pPr>
    </w:p>
    <w:sdt>
      <w:sdtPr>
        <w:rPr>
          <w:rFonts w:eastAsia="Arial" w:cs="Arial"/>
          <w:i/>
          <w:iCs/>
          <w:sz w:val="18"/>
          <w:szCs w:val="18"/>
          <w:lang w:val="en-GB"/>
        </w:rPr>
        <w:alias w:val="Přílohy RI"/>
        <w:tag w:val="Přílohy RI"/>
        <w:id w:val="-696768784"/>
        <w:placeholder>
          <w:docPart w:val="596A7382A6AD4EFFB86A8BE4FE4EF42E"/>
        </w:placeholder>
      </w:sdtPr>
      <w:sdtEndPr/>
      <w:sdtContent>
        <w:p w14:paraId="6507E887" w14:textId="77777777" w:rsidR="0096393A" w:rsidRPr="00642B8F" w:rsidRDefault="0096393A" w:rsidP="0096393A">
          <w:pPr>
            <w:rPr>
              <w:rFonts w:eastAsia="Arial" w:cs="Arial"/>
              <w:i/>
              <w:iCs/>
              <w:sz w:val="18"/>
              <w:szCs w:val="18"/>
              <w:lang w:val="en-GB"/>
            </w:rPr>
          </w:pPr>
          <w:r w:rsidRPr="00642B8F">
            <w:rPr>
              <w:rFonts w:eastAsia="Arial" w:cs="Arial"/>
              <w:i/>
              <w:iCs/>
              <w:sz w:val="18"/>
              <w:szCs w:val="18"/>
              <w:lang w:val="en-GB"/>
            </w:rPr>
            <w:t xml:space="preserve">Annex: </w:t>
          </w:r>
        </w:p>
        <w:p w14:paraId="7B705EAD" w14:textId="14D3EF89" w:rsidR="0096393A" w:rsidRPr="00642B8F" w:rsidRDefault="0096393A" w:rsidP="0096393A">
          <w:pPr>
            <w:ind w:left="709" w:hanging="709"/>
            <w:rPr>
              <w:rFonts w:eastAsia="Arial" w:cs="Arial"/>
              <w:i/>
              <w:iCs/>
              <w:sz w:val="18"/>
              <w:szCs w:val="18"/>
              <w:lang w:val="en-GB"/>
            </w:rPr>
          </w:pPr>
          <w:r w:rsidRPr="00642B8F">
            <w:rPr>
              <w:rFonts w:eastAsia="Arial" w:cs="Arial"/>
              <w:i/>
              <w:iCs/>
              <w:sz w:val="18"/>
              <w:szCs w:val="18"/>
              <w:lang w:val="en-GB"/>
            </w:rPr>
            <w:t>Chart 1</w:t>
          </w:r>
          <w:r w:rsidRPr="00642B8F">
            <w:rPr>
              <w:rFonts w:eastAsia="Arial" w:cs="Arial"/>
              <w:i/>
              <w:iCs/>
              <w:sz w:val="18"/>
              <w:szCs w:val="18"/>
              <w:lang w:val="en-GB"/>
            </w:rPr>
            <w:tab/>
            <w:t>Balance of international trade in goods (total trade balance, trade balances with the EU Member States and non−EU countries</w:t>
          </w:r>
        </w:p>
      </w:sdtContent>
    </w:sdt>
    <w:p w14:paraId="219929BF" w14:textId="07C5B61D" w:rsidR="00B12552" w:rsidRPr="00642B8F" w:rsidRDefault="00B12552" w:rsidP="0096393A">
      <w:pPr>
        <w:ind w:left="709" w:hanging="709"/>
        <w:rPr>
          <w:rFonts w:eastAsia="Arial" w:cs="Arial"/>
          <w:i/>
          <w:iCs/>
          <w:sz w:val="18"/>
          <w:szCs w:val="18"/>
          <w:lang w:val="en-GB"/>
        </w:rPr>
      </w:pPr>
    </w:p>
    <w:p w14:paraId="46E82644" w14:textId="16BC7A4E" w:rsidR="00B12552" w:rsidRPr="00642B8F" w:rsidRDefault="00B12552" w:rsidP="0096393A">
      <w:pPr>
        <w:ind w:left="709" w:hanging="709"/>
        <w:rPr>
          <w:rFonts w:eastAsia="Arial" w:cs="Arial"/>
          <w:i/>
          <w:iCs/>
          <w:sz w:val="18"/>
          <w:szCs w:val="18"/>
          <w:lang w:val="en-GB"/>
        </w:rPr>
      </w:pPr>
    </w:p>
    <w:p w14:paraId="059049ED" w14:textId="77777777" w:rsidR="000635AF" w:rsidRPr="00642B8F" w:rsidRDefault="000635AF" w:rsidP="000635AF">
      <w:pPr>
        <w:pStyle w:val="Poznmkytext"/>
        <w:rPr>
          <w:lang w:val="en-GB"/>
        </w:rPr>
      </w:pPr>
      <w:r w:rsidRPr="00642B8F">
        <w:rPr>
          <w:b/>
          <w:sz w:val="20"/>
          <w:szCs w:val="20"/>
          <w:lang w:val="en-GB"/>
        </w:rPr>
        <w:t>This press release was not edited for language.</w:t>
      </w:r>
    </w:p>
    <w:p w14:paraId="57ACB343" w14:textId="77777777" w:rsidR="00B12552" w:rsidRPr="00642B8F" w:rsidRDefault="00B12552" w:rsidP="0096393A">
      <w:pPr>
        <w:ind w:left="709" w:hanging="709"/>
        <w:rPr>
          <w:rFonts w:eastAsia="Arial" w:cs="Arial"/>
          <w:i/>
          <w:iCs/>
          <w:sz w:val="18"/>
          <w:szCs w:val="18"/>
          <w:lang w:val="en-GB"/>
        </w:rPr>
      </w:pPr>
    </w:p>
    <w:sectPr w:rsidR="00B12552" w:rsidRPr="00642B8F"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86BD0" w14:textId="77777777" w:rsidR="0068202E" w:rsidRDefault="0068202E" w:rsidP="00BA6370">
      <w:r>
        <w:separator/>
      </w:r>
    </w:p>
  </w:endnote>
  <w:endnote w:type="continuationSeparator" w:id="0">
    <w:p w14:paraId="71C7E066" w14:textId="77777777" w:rsidR="0068202E" w:rsidRDefault="0068202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2A94AE19" w:rsidR="00380178" w:rsidRPr="00277D51" w:rsidRDefault="00380178" w:rsidP="00380178">
                          <w:pPr>
                            <w:tabs>
                              <w:tab w:val="right" w:pos="8505"/>
                            </w:tabs>
                            <w:spacing w:line="220" w:lineRule="atLeast"/>
                            <w:rPr>
                              <w:rFonts w:cs="Arial"/>
                              <w:lang w:val="en-US"/>
                            </w:rPr>
                          </w:pPr>
                          <w:proofErr w:type="spellStart"/>
                          <w:r w:rsidRPr="00277D51">
                            <w:rPr>
                              <w:rFonts w:cs="Arial"/>
                              <w:sz w:val="15"/>
                              <w:szCs w:val="15"/>
                              <w:lang w:val="en-US"/>
                            </w:rPr>
                            <w:t>tel</w:t>
                          </w:r>
                          <w:proofErr w:type="spell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B54B25">
                            <w:rPr>
                              <w:rFonts w:cs="Arial"/>
                              <w:noProof/>
                              <w:szCs w:val="15"/>
                              <w:lang w:val="en-US"/>
                            </w:rPr>
                            <w:t>3</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2A94AE19" w:rsidR="00380178" w:rsidRPr="00277D51" w:rsidRDefault="00380178" w:rsidP="00380178">
                    <w:pPr>
                      <w:tabs>
                        <w:tab w:val="right" w:pos="8505"/>
                      </w:tabs>
                      <w:spacing w:line="220" w:lineRule="atLeast"/>
                      <w:rPr>
                        <w:rFonts w:cs="Arial"/>
                        <w:lang w:val="en-US"/>
                      </w:rPr>
                    </w:pPr>
                    <w:proofErr w:type="spellStart"/>
                    <w:r w:rsidRPr="00277D51">
                      <w:rPr>
                        <w:rFonts w:cs="Arial"/>
                        <w:sz w:val="15"/>
                        <w:szCs w:val="15"/>
                        <w:lang w:val="en-US"/>
                      </w:rPr>
                      <w:t>tel</w:t>
                    </w:r>
                    <w:proofErr w:type="spell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B54B25">
                      <w:rPr>
                        <w:rFonts w:cs="Arial"/>
                        <w:noProof/>
                        <w:szCs w:val="15"/>
                        <w:lang w:val="en-US"/>
                      </w:rPr>
                      <w:t>3</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748B" w14:textId="77777777" w:rsidR="0068202E" w:rsidRDefault="0068202E" w:rsidP="00BA6370">
      <w:r>
        <w:separator/>
      </w:r>
    </w:p>
  </w:footnote>
  <w:footnote w:type="continuationSeparator" w:id="0">
    <w:p w14:paraId="6B8C3C11" w14:textId="77777777" w:rsidR="0068202E" w:rsidRDefault="0068202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200E7"/>
    <w:rsid w:val="00020731"/>
    <w:rsid w:val="00024B75"/>
    <w:rsid w:val="00026773"/>
    <w:rsid w:val="00033C59"/>
    <w:rsid w:val="00036010"/>
    <w:rsid w:val="00040930"/>
    <w:rsid w:val="00043BF4"/>
    <w:rsid w:val="00045AA8"/>
    <w:rsid w:val="0004613C"/>
    <w:rsid w:val="000461E2"/>
    <w:rsid w:val="0005795D"/>
    <w:rsid w:val="000609FD"/>
    <w:rsid w:val="0006344F"/>
    <w:rsid w:val="000635AF"/>
    <w:rsid w:val="000752BD"/>
    <w:rsid w:val="00076911"/>
    <w:rsid w:val="000843A5"/>
    <w:rsid w:val="00090C13"/>
    <w:rsid w:val="00091722"/>
    <w:rsid w:val="000945AC"/>
    <w:rsid w:val="000975BE"/>
    <w:rsid w:val="000A0B5E"/>
    <w:rsid w:val="000A1EFD"/>
    <w:rsid w:val="000B56AA"/>
    <w:rsid w:val="000B6773"/>
    <w:rsid w:val="000B6F63"/>
    <w:rsid w:val="000C0A32"/>
    <w:rsid w:val="000C2EE0"/>
    <w:rsid w:val="000C6467"/>
    <w:rsid w:val="000D00EC"/>
    <w:rsid w:val="000D1424"/>
    <w:rsid w:val="000E4542"/>
    <w:rsid w:val="000E6707"/>
    <w:rsid w:val="000F2C39"/>
    <w:rsid w:val="000F7082"/>
    <w:rsid w:val="000F76D3"/>
    <w:rsid w:val="000F7B79"/>
    <w:rsid w:val="00103A36"/>
    <w:rsid w:val="00103B8F"/>
    <w:rsid w:val="00116ED1"/>
    <w:rsid w:val="00123849"/>
    <w:rsid w:val="00130BCB"/>
    <w:rsid w:val="00130DFF"/>
    <w:rsid w:val="0013203F"/>
    <w:rsid w:val="0013242C"/>
    <w:rsid w:val="0013389D"/>
    <w:rsid w:val="001404AB"/>
    <w:rsid w:val="0014397B"/>
    <w:rsid w:val="0016139E"/>
    <w:rsid w:val="00162CCD"/>
    <w:rsid w:val="00165731"/>
    <w:rsid w:val="00167F09"/>
    <w:rsid w:val="00170F2D"/>
    <w:rsid w:val="0017231D"/>
    <w:rsid w:val="00176446"/>
    <w:rsid w:val="00176E26"/>
    <w:rsid w:val="0018061F"/>
    <w:rsid w:val="001810DC"/>
    <w:rsid w:val="00183892"/>
    <w:rsid w:val="0018782C"/>
    <w:rsid w:val="00187F43"/>
    <w:rsid w:val="00192517"/>
    <w:rsid w:val="00194895"/>
    <w:rsid w:val="00197A1D"/>
    <w:rsid w:val="001A15C7"/>
    <w:rsid w:val="001A476D"/>
    <w:rsid w:val="001A4CB9"/>
    <w:rsid w:val="001B1E2D"/>
    <w:rsid w:val="001B3518"/>
    <w:rsid w:val="001B393D"/>
    <w:rsid w:val="001B56A2"/>
    <w:rsid w:val="001B607F"/>
    <w:rsid w:val="001B67EA"/>
    <w:rsid w:val="001C71FD"/>
    <w:rsid w:val="001D369A"/>
    <w:rsid w:val="001E080E"/>
    <w:rsid w:val="001E0D3F"/>
    <w:rsid w:val="001F0405"/>
    <w:rsid w:val="001F08B3"/>
    <w:rsid w:val="001F1215"/>
    <w:rsid w:val="001F23E1"/>
    <w:rsid w:val="001F4EDF"/>
    <w:rsid w:val="001F5B47"/>
    <w:rsid w:val="001F6DB0"/>
    <w:rsid w:val="001F7507"/>
    <w:rsid w:val="00202968"/>
    <w:rsid w:val="00203653"/>
    <w:rsid w:val="00204E98"/>
    <w:rsid w:val="002070FB"/>
    <w:rsid w:val="00210C3E"/>
    <w:rsid w:val="00213729"/>
    <w:rsid w:val="002227A6"/>
    <w:rsid w:val="0023070F"/>
    <w:rsid w:val="002406FA"/>
    <w:rsid w:val="002441CB"/>
    <w:rsid w:val="00247A13"/>
    <w:rsid w:val="00254327"/>
    <w:rsid w:val="00260A2E"/>
    <w:rsid w:val="00264FC3"/>
    <w:rsid w:val="00267722"/>
    <w:rsid w:val="00271A74"/>
    <w:rsid w:val="002759E2"/>
    <w:rsid w:val="00276ED3"/>
    <w:rsid w:val="00277D51"/>
    <w:rsid w:val="002846C6"/>
    <w:rsid w:val="00284F43"/>
    <w:rsid w:val="0028557F"/>
    <w:rsid w:val="00290386"/>
    <w:rsid w:val="002906CF"/>
    <w:rsid w:val="00297900"/>
    <w:rsid w:val="002A208E"/>
    <w:rsid w:val="002B2E47"/>
    <w:rsid w:val="002B5BD1"/>
    <w:rsid w:val="002B7FA2"/>
    <w:rsid w:val="002C0746"/>
    <w:rsid w:val="002C58EB"/>
    <w:rsid w:val="002C6360"/>
    <w:rsid w:val="002D37F5"/>
    <w:rsid w:val="002F6670"/>
    <w:rsid w:val="00300A01"/>
    <w:rsid w:val="00301715"/>
    <w:rsid w:val="00302CB3"/>
    <w:rsid w:val="0030589D"/>
    <w:rsid w:val="00305EEE"/>
    <w:rsid w:val="0031076A"/>
    <w:rsid w:val="00311A3F"/>
    <w:rsid w:val="003203ED"/>
    <w:rsid w:val="0032398D"/>
    <w:rsid w:val="00325AFA"/>
    <w:rsid w:val="003301A3"/>
    <w:rsid w:val="0033234E"/>
    <w:rsid w:val="0033275F"/>
    <w:rsid w:val="00335665"/>
    <w:rsid w:val="00340E75"/>
    <w:rsid w:val="003460EF"/>
    <w:rsid w:val="00351CD9"/>
    <w:rsid w:val="00361FD7"/>
    <w:rsid w:val="0036777B"/>
    <w:rsid w:val="003776A9"/>
    <w:rsid w:val="00380178"/>
    <w:rsid w:val="0038282A"/>
    <w:rsid w:val="0038598B"/>
    <w:rsid w:val="00385F00"/>
    <w:rsid w:val="00392A65"/>
    <w:rsid w:val="00392D70"/>
    <w:rsid w:val="00397580"/>
    <w:rsid w:val="003978DE"/>
    <w:rsid w:val="003A2BBC"/>
    <w:rsid w:val="003A45C8"/>
    <w:rsid w:val="003B05B6"/>
    <w:rsid w:val="003B4E12"/>
    <w:rsid w:val="003B7F42"/>
    <w:rsid w:val="003C2DCF"/>
    <w:rsid w:val="003C3216"/>
    <w:rsid w:val="003C3372"/>
    <w:rsid w:val="003C6011"/>
    <w:rsid w:val="003C7FE7"/>
    <w:rsid w:val="003D0499"/>
    <w:rsid w:val="003D3576"/>
    <w:rsid w:val="003E07A2"/>
    <w:rsid w:val="003E4125"/>
    <w:rsid w:val="003E640D"/>
    <w:rsid w:val="003E6880"/>
    <w:rsid w:val="003F1D1A"/>
    <w:rsid w:val="003F526A"/>
    <w:rsid w:val="003F5595"/>
    <w:rsid w:val="003F7CA5"/>
    <w:rsid w:val="004026BE"/>
    <w:rsid w:val="004028DC"/>
    <w:rsid w:val="00403680"/>
    <w:rsid w:val="00403716"/>
    <w:rsid w:val="00405244"/>
    <w:rsid w:val="00406AE3"/>
    <w:rsid w:val="004100B5"/>
    <w:rsid w:val="00414517"/>
    <w:rsid w:val="0042617D"/>
    <w:rsid w:val="00427102"/>
    <w:rsid w:val="0043146B"/>
    <w:rsid w:val="00436D82"/>
    <w:rsid w:val="00440D4C"/>
    <w:rsid w:val="004414FF"/>
    <w:rsid w:val="00442B69"/>
    <w:rsid w:val="004436EE"/>
    <w:rsid w:val="004502E7"/>
    <w:rsid w:val="004537B2"/>
    <w:rsid w:val="0045547F"/>
    <w:rsid w:val="0046147E"/>
    <w:rsid w:val="004619D6"/>
    <w:rsid w:val="004627F4"/>
    <w:rsid w:val="00470B9A"/>
    <w:rsid w:val="00475818"/>
    <w:rsid w:val="00484319"/>
    <w:rsid w:val="004844D3"/>
    <w:rsid w:val="004879A4"/>
    <w:rsid w:val="004920AD"/>
    <w:rsid w:val="00493163"/>
    <w:rsid w:val="00493178"/>
    <w:rsid w:val="00493DBC"/>
    <w:rsid w:val="00494D81"/>
    <w:rsid w:val="00496D0F"/>
    <w:rsid w:val="004A1AA5"/>
    <w:rsid w:val="004A341C"/>
    <w:rsid w:val="004A35BC"/>
    <w:rsid w:val="004A469F"/>
    <w:rsid w:val="004A6A04"/>
    <w:rsid w:val="004B110F"/>
    <w:rsid w:val="004B41F2"/>
    <w:rsid w:val="004C17C1"/>
    <w:rsid w:val="004C1F2A"/>
    <w:rsid w:val="004C3FEB"/>
    <w:rsid w:val="004C485E"/>
    <w:rsid w:val="004C53D1"/>
    <w:rsid w:val="004D05B3"/>
    <w:rsid w:val="004D0A07"/>
    <w:rsid w:val="004D18A6"/>
    <w:rsid w:val="004D1D56"/>
    <w:rsid w:val="004D2538"/>
    <w:rsid w:val="004E479E"/>
    <w:rsid w:val="004E7E09"/>
    <w:rsid w:val="004F2D2D"/>
    <w:rsid w:val="004F3B5F"/>
    <w:rsid w:val="004F564B"/>
    <w:rsid w:val="004F77AD"/>
    <w:rsid w:val="004F78E6"/>
    <w:rsid w:val="00505D3A"/>
    <w:rsid w:val="00506BFF"/>
    <w:rsid w:val="00510E29"/>
    <w:rsid w:val="00512D99"/>
    <w:rsid w:val="00514DEC"/>
    <w:rsid w:val="005178AF"/>
    <w:rsid w:val="00520E74"/>
    <w:rsid w:val="005236C5"/>
    <w:rsid w:val="00527149"/>
    <w:rsid w:val="00531DBB"/>
    <w:rsid w:val="00533CF5"/>
    <w:rsid w:val="00536B3D"/>
    <w:rsid w:val="005416CC"/>
    <w:rsid w:val="00542B2D"/>
    <w:rsid w:val="00544799"/>
    <w:rsid w:val="00544D41"/>
    <w:rsid w:val="00557511"/>
    <w:rsid w:val="00560DC5"/>
    <w:rsid w:val="0056352C"/>
    <w:rsid w:val="00564213"/>
    <w:rsid w:val="0056457C"/>
    <w:rsid w:val="00576DA1"/>
    <w:rsid w:val="005805BC"/>
    <w:rsid w:val="00580963"/>
    <w:rsid w:val="00581128"/>
    <w:rsid w:val="00581A91"/>
    <w:rsid w:val="005821E7"/>
    <w:rsid w:val="00584B78"/>
    <w:rsid w:val="005905BD"/>
    <w:rsid w:val="00592326"/>
    <w:rsid w:val="00596454"/>
    <w:rsid w:val="005973CC"/>
    <w:rsid w:val="005C00F0"/>
    <w:rsid w:val="005D5C9D"/>
    <w:rsid w:val="005E1FB5"/>
    <w:rsid w:val="005F76CC"/>
    <w:rsid w:val="005F795B"/>
    <w:rsid w:val="005F79FB"/>
    <w:rsid w:val="005F7F68"/>
    <w:rsid w:val="00603171"/>
    <w:rsid w:val="00604406"/>
    <w:rsid w:val="00605F4A"/>
    <w:rsid w:val="00607822"/>
    <w:rsid w:val="0061019C"/>
    <w:rsid w:val="006103AA"/>
    <w:rsid w:val="00610F37"/>
    <w:rsid w:val="00613BBF"/>
    <w:rsid w:val="00614B69"/>
    <w:rsid w:val="00620D38"/>
    <w:rsid w:val="00622B80"/>
    <w:rsid w:val="00627B5B"/>
    <w:rsid w:val="0064139A"/>
    <w:rsid w:val="00642B8F"/>
    <w:rsid w:val="0065061B"/>
    <w:rsid w:val="006515C9"/>
    <w:rsid w:val="00655CE1"/>
    <w:rsid w:val="00661356"/>
    <w:rsid w:val="00661386"/>
    <w:rsid w:val="00662C25"/>
    <w:rsid w:val="00670D9E"/>
    <w:rsid w:val="00672CEA"/>
    <w:rsid w:val="00673A9F"/>
    <w:rsid w:val="00677BB7"/>
    <w:rsid w:val="0068202E"/>
    <w:rsid w:val="006879E1"/>
    <w:rsid w:val="00690AE2"/>
    <w:rsid w:val="00691681"/>
    <w:rsid w:val="00691E03"/>
    <w:rsid w:val="00691EDE"/>
    <w:rsid w:val="006941AA"/>
    <w:rsid w:val="0069469D"/>
    <w:rsid w:val="00695CD4"/>
    <w:rsid w:val="006B10B2"/>
    <w:rsid w:val="006C1ADC"/>
    <w:rsid w:val="006D5373"/>
    <w:rsid w:val="006D5C60"/>
    <w:rsid w:val="006E024F"/>
    <w:rsid w:val="006E4483"/>
    <w:rsid w:val="006E4E81"/>
    <w:rsid w:val="0070035B"/>
    <w:rsid w:val="00702734"/>
    <w:rsid w:val="00704FA9"/>
    <w:rsid w:val="00707406"/>
    <w:rsid w:val="00707F7D"/>
    <w:rsid w:val="00710146"/>
    <w:rsid w:val="007150A9"/>
    <w:rsid w:val="00717EC5"/>
    <w:rsid w:val="00721225"/>
    <w:rsid w:val="00721A66"/>
    <w:rsid w:val="00724A75"/>
    <w:rsid w:val="007257E3"/>
    <w:rsid w:val="00726F9A"/>
    <w:rsid w:val="0073473C"/>
    <w:rsid w:val="0073532C"/>
    <w:rsid w:val="007427AD"/>
    <w:rsid w:val="00742B86"/>
    <w:rsid w:val="00745C5B"/>
    <w:rsid w:val="00755D8B"/>
    <w:rsid w:val="0076235D"/>
    <w:rsid w:val="00763787"/>
    <w:rsid w:val="00765232"/>
    <w:rsid w:val="00766623"/>
    <w:rsid w:val="00771126"/>
    <w:rsid w:val="00780622"/>
    <w:rsid w:val="00784615"/>
    <w:rsid w:val="00793D5F"/>
    <w:rsid w:val="00795212"/>
    <w:rsid w:val="00795AC3"/>
    <w:rsid w:val="007A0CA5"/>
    <w:rsid w:val="007A2337"/>
    <w:rsid w:val="007A455D"/>
    <w:rsid w:val="007A57F2"/>
    <w:rsid w:val="007A6DEE"/>
    <w:rsid w:val="007B0884"/>
    <w:rsid w:val="007B1333"/>
    <w:rsid w:val="007C090B"/>
    <w:rsid w:val="007C23EA"/>
    <w:rsid w:val="007C33E2"/>
    <w:rsid w:val="007D1281"/>
    <w:rsid w:val="007E2E0A"/>
    <w:rsid w:val="007E3CDD"/>
    <w:rsid w:val="007E625B"/>
    <w:rsid w:val="007F2C85"/>
    <w:rsid w:val="007F368A"/>
    <w:rsid w:val="007F4AEB"/>
    <w:rsid w:val="007F75B2"/>
    <w:rsid w:val="00804064"/>
    <w:rsid w:val="008043C4"/>
    <w:rsid w:val="00805A21"/>
    <w:rsid w:val="0082189A"/>
    <w:rsid w:val="00831B1B"/>
    <w:rsid w:val="00833931"/>
    <w:rsid w:val="00855FB3"/>
    <w:rsid w:val="00856C11"/>
    <w:rsid w:val="0086044F"/>
    <w:rsid w:val="0086102A"/>
    <w:rsid w:val="00861D0E"/>
    <w:rsid w:val="008655AD"/>
    <w:rsid w:val="00867569"/>
    <w:rsid w:val="00870976"/>
    <w:rsid w:val="00873DCC"/>
    <w:rsid w:val="0088077F"/>
    <w:rsid w:val="0088078B"/>
    <w:rsid w:val="00885C0D"/>
    <w:rsid w:val="00895B25"/>
    <w:rsid w:val="008A2D96"/>
    <w:rsid w:val="008A750A"/>
    <w:rsid w:val="008B23F7"/>
    <w:rsid w:val="008B3970"/>
    <w:rsid w:val="008C1D92"/>
    <w:rsid w:val="008C384C"/>
    <w:rsid w:val="008C548F"/>
    <w:rsid w:val="008D0F11"/>
    <w:rsid w:val="008D1F42"/>
    <w:rsid w:val="008D3792"/>
    <w:rsid w:val="008D3A41"/>
    <w:rsid w:val="008D3C41"/>
    <w:rsid w:val="008D5EC6"/>
    <w:rsid w:val="008E22D4"/>
    <w:rsid w:val="008F0D82"/>
    <w:rsid w:val="008F14C5"/>
    <w:rsid w:val="008F1ECB"/>
    <w:rsid w:val="008F2A39"/>
    <w:rsid w:val="008F53D2"/>
    <w:rsid w:val="008F73B4"/>
    <w:rsid w:val="008F7886"/>
    <w:rsid w:val="009001A2"/>
    <w:rsid w:val="00900645"/>
    <w:rsid w:val="009035E8"/>
    <w:rsid w:val="00904A09"/>
    <w:rsid w:val="00905DB1"/>
    <w:rsid w:val="009115F3"/>
    <w:rsid w:val="00911BFE"/>
    <w:rsid w:val="00914A2F"/>
    <w:rsid w:val="00917607"/>
    <w:rsid w:val="00921A44"/>
    <w:rsid w:val="0093012D"/>
    <w:rsid w:val="00941978"/>
    <w:rsid w:val="00952D7A"/>
    <w:rsid w:val="00953416"/>
    <w:rsid w:val="0095515D"/>
    <w:rsid w:val="009602E6"/>
    <w:rsid w:val="00960F6D"/>
    <w:rsid w:val="00962A5A"/>
    <w:rsid w:val="00963428"/>
    <w:rsid w:val="0096393A"/>
    <w:rsid w:val="00964940"/>
    <w:rsid w:val="00970FD4"/>
    <w:rsid w:val="00971374"/>
    <w:rsid w:val="0097172D"/>
    <w:rsid w:val="009719A5"/>
    <w:rsid w:val="00974820"/>
    <w:rsid w:val="00982B27"/>
    <w:rsid w:val="00982B73"/>
    <w:rsid w:val="00984BDC"/>
    <w:rsid w:val="00987FFA"/>
    <w:rsid w:val="00993838"/>
    <w:rsid w:val="009941F9"/>
    <w:rsid w:val="0099629D"/>
    <w:rsid w:val="009970FA"/>
    <w:rsid w:val="009A086E"/>
    <w:rsid w:val="009A7EEF"/>
    <w:rsid w:val="009B269C"/>
    <w:rsid w:val="009B2727"/>
    <w:rsid w:val="009B3309"/>
    <w:rsid w:val="009B55B1"/>
    <w:rsid w:val="009C168C"/>
    <w:rsid w:val="009C286E"/>
    <w:rsid w:val="009C4D55"/>
    <w:rsid w:val="009C5085"/>
    <w:rsid w:val="009C6DBE"/>
    <w:rsid w:val="009C736C"/>
    <w:rsid w:val="009D327B"/>
    <w:rsid w:val="009D4ECA"/>
    <w:rsid w:val="009D76A6"/>
    <w:rsid w:val="009E39C5"/>
    <w:rsid w:val="009E75A7"/>
    <w:rsid w:val="009E7AAD"/>
    <w:rsid w:val="00A0186A"/>
    <w:rsid w:val="00A04475"/>
    <w:rsid w:val="00A07BA7"/>
    <w:rsid w:val="00A17409"/>
    <w:rsid w:val="00A2084D"/>
    <w:rsid w:val="00A24CFB"/>
    <w:rsid w:val="00A2526B"/>
    <w:rsid w:val="00A269C3"/>
    <w:rsid w:val="00A318C4"/>
    <w:rsid w:val="00A37353"/>
    <w:rsid w:val="00A4232F"/>
    <w:rsid w:val="00A4343D"/>
    <w:rsid w:val="00A448A4"/>
    <w:rsid w:val="00A475A2"/>
    <w:rsid w:val="00A502F1"/>
    <w:rsid w:val="00A50EE2"/>
    <w:rsid w:val="00A510AA"/>
    <w:rsid w:val="00A51299"/>
    <w:rsid w:val="00A5182A"/>
    <w:rsid w:val="00A5623B"/>
    <w:rsid w:val="00A67A96"/>
    <w:rsid w:val="00A70203"/>
    <w:rsid w:val="00A70A83"/>
    <w:rsid w:val="00A75F3E"/>
    <w:rsid w:val="00A81EB3"/>
    <w:rsid w:val="00A90D14"/>
    <w:rsid w:val="00AB02D5"/>
    <w:rsid w:val="00AB0B90"/>
    <w:rsid w:val="00AB2319"/>
    <w:rsid w:val="00AB3465"/>
    <w:rsid w:val="00AB36CF"/>
    <w:rsid w:val="00AB5AA7"/>
    <w:rsid w:val="00AB6196"/>
    <w:rsid w:val="00AC3140"/>
    <w:rsid w:val="00AC4313"/>
    <w:rsid w:val="00AC645C"/>
    <w:rsid w:val="00AD0CBE"/>
    <w:rsid w:val="00AD3DDB"/>
    <w:rsid w:val="00AD522B"/>
    <w:rsid w:val="00AE627E"/>
    <w:rsid w:val="00B00673"/>
    <w:rsid w:val="00B00C1D"/>
    <w:rsid w:val="00B063B8"/>
    <w:rsid w:val="00B12552"/>
    <w:rsid w:val="00B133BC"/>
    <w:rsid w:val="00B14DF3"/>
    <w:rsid w:val="00B21D66"/>
    <w:rsid w:val="00B248A6"/>
    <w:rsid w:val="00B34096"/>
    <w:rsid w:val="00B34F17"/>
    <w:rsid w:val="00B37A19"/>
    <w:rsid w:val="00B47287"/>
    <w:rsid w:val="00B54B25"/>
    <w:rsid w:val="00B558B9"/>
    <w:rsid w:val="00B60426"/>
    <w:rsid w:val="00B60E12"/>
    <w:rsid w:val="00B61435"/>
    <w:rsid w:val="00B632CC"/>
    <w:rsid w:val="00B671B4"/>
    <w:rsid w:val="00B704E1"/>
    <w:rsid w:val="00B83442"/>
    <w:rsid w:val="00B90B68"/>
    <w:rsid w:val="00B922D6"/>
    <w:rsid w:val="00B93160"/>
    <w:rsid w:val="00BA12F1"/>
    <w:rsid w:val="00BA439F"/>
    <w:rsid w:val="00BA5C18"/>
    <w:rsid w:val="00BA6370"/>
    <w:rsid w:val="00BB073A"/>
    <w:rsid w:val="00BB5B69"/>
    <w:rsid w:val="00BB6E9C"/>
    <w:rsid w:val="00BC1050"/>
    <w:rsid w:val="00BC1BD9"/>
    <w:rsid w:val="00BC22A5"/>
    <w:rsid w:val="00BC5175"/>
    <w:rsid w:val="00BC5E37"/>
    <w:rsid w:val="00BD7397"/>
    <w:rsid w:val="00BF3D46"/>
    <w:rsid w:val="00C02A9F"/>
    <w:rsid w:val="00C047B2"/>
    <w:rsid w:val="00C04C58"/>
    <w:rsid w:val="00C1286F"/>
    <w:rsid w:val="00C269D4"/>
    <w:rsid w:val="00C26E31"/>
    <w:rsid w:val="00C30423"/>
    <w:rsid w:val="00C31F68"/>
    <w:rsid w:val="00C32AD1"/>
    <w:rsid w:val="00C33D3D"/>
    <w:rsid w:val="00C350E0"/>
    <w:rsid w:val="00C377AC"/>
    <w:rsid w:val="00C37B0B"/>
    <w:rsid w:val="00C4160D"/>
    <w:rsid w:val="00C42F8E"/>
    <w:rsid w:val="00C50F77"/>
    <w:rsid w:val="00C531B4"/>
    <w:rsid w:val="00C6508D"/>
    <w:rsid w:val="00C65AB9"/>
    <w:rsid w:val="00C71F96"/>
    <w:rsid w:val="00C72CAE"/>
    <w:rsid w:val="00C77F7B"/>
    <w:rsid w:val="00C80B4E"/>
    <w:rsid w:val="00C83DEF"/>
    <w:rsid w:val="00C8406E"/>
    <w:rsid w:val="00C85182"/>
    <w:rsid w:val="00C92A88"/>
    <w:rsid w:val="00C92D9F"/>
    <w:rsid w:val="00C977C0"/>
    <w:rsid w:val="00CA2812"/>
    <w:rsid w:val="00CA2EA4"/>
    <w:rsid w:val="00CB0052"/>
    <w:rsid w:val="00CB00BA"/>
    <w:rsid w:val="00CB2709"/>
    <w:rsid w:val="00CB348A"/>
    <w:rsid w:val="00CB591D"/>
    <w:rsid w:val="00CB6F89"/>
    <w:rsid w:val="00CC5948"/>
    <w:rsid w:val="00CD04EB"/>
    <w:rsid w:val="00CE228C"/>
    <w:rsid w:val="00CE71D9"/>
    <w:rsid w:val="00CF01D9"/>
    <w:rsid w:val="00CF545B"/>
    <w:rsid w:val="00D05B2A"/>
    <w:rsid w:val="00D10A1E"/>
    <w:rsid w:val="00D17B7D"/>
    <w:rsid w:val="00D209A7"/>
    <w:rsid w:val="00D21EDD"/>
    <w:rsid w:val="00D27D69"/>
    <w:rsid w:val="00D338B4"/>
    <w:rsid w:val="00D374EB"/>
    <w:rsid w:val="00D448C2"/>
    <w:rsid w:val="00D5244E"/>
    <w:rsid w:val="00D666C3"/>
    <w:rsid w:val="00D67E9E"/>
    <w:rsid w:val="00D811AB"/>
    <w:rsid w:val="00D9678C"/>
    <w:rsid w:val="00DA3130"/>
    <w:rsid w:val="00DA7C88"/>
    <w:rsid w:val="00DB148D"/>
    <w:rsid w:val="00DC32F7"/>
    <w:rsid w:val="00DC725E"/>
    <w:rsid w:val="00DD70B3"/>
    <w:rsid w:val="00DE02CA"/>
    <w:rsid w:val="00DE2DAB"/>
    <w:rsid w:val="00DF416C"/>
    <w:rsid w:val="00DF47FE"/>
    <w:rsid w:val="00DF6205"/>
    <w:rsid w:val="00DF66C6"/>
    <w:rsid w:val="00E0156A"/>
    <w:rsid w:val="00E0233F"/>
    <w:rsid w:val="00E03F0F"/>
    <w:rsid w:val="00E05A8B"/>
    <w:rsid w:val="00E061B8"/>
    <w:rsid w:val="00E069E6"/>
    <w:rsid w:val="00E1630A"/>
    <w:rsid w:val="00E24409"/>
    <w:rsid w:val="00E24938"/>
    <w:rsid w:val="00E26704"/>
    <w:rsid w:val="00E27862"/>
    <w:rsid w:val="00E31980"/>
    <w:rsid w:val="00E34658"/>
    <w:rsid w:val="00E40443"/>
    <w:rsid w:val="00E46B63"/>
    <w:rsid w:val="00E6423C"/>
    <w:rsid w:val="00E66BDA"/>
    <w:rsid w:val="00E66EA1"/>
    <w:rsid w:val="00E6790C"/>
    <w:rsid w:val="00E7075B"/>
    <w:rsid w:val="00E71483"/>
    <w:rsid w:val="00E738F1"/>
    <w:rsid w:val="00E7461A"/>
    <w:rsid w:val="00E7481F"/>
    <w:rsid w:val="00E87AAF"/>
    <w:rsid w:val="00E9173D"/>
    <w:rsid w:val="00E93830"/>
    <w:rsid w:val="00E93E0E"/>
    <w:rsid w:val="00EA776C"/>
    <w:rsid w:val="00EB1A25"/>
    <w:rsid w:val="00EB1ED3"/>
    <w:rsid w:val="00EB35C0"/>
    <w:rsid w:val="00EB492D"/>
    <w:rsid w:val="00EC3984"/>
    <w:rsid w:val="00EC3E08"/>
    <w:rsid w:val="00ED3462"/>
    <w:rsid w:val="00ED4872"/>
    <w:rsid w:val="00ED543E"/>
    <w:rsid w:val="00ED5A9F"/>
    <w:rsid w:val="00EE65B3"/>
    <w:rsid w:val="00EE70B7"/>
    <w:rsid w:val="00F05361"/>
    <w:rsid w:val="00F06844"/>
    <w:rsid w:val="00F103AA"/>
    <w:rsid w:val="00F12F7C"/>
    <w:rsid w:val="00F204AA"/>
    <w:rsid w:val="00F221B7"/>
    <w:rsid w:val="00F2547F"/>
    <w:rsid w:val="00F25EFD"/>
    <w:rsid w:val="00F314B7"/>
    <w:rsid w:val="00F32815"/>
    <w:rsid w:val="00F36A8E"/>
    <w:rsid w:val="00F403CC"/>
    <w:rsid w:val="00F46F86"/>
    <w:rsid w:val="00F53A81"/>
    <w:rsid w:val="00F55E50"/>
    <w:rsid w:val="00F63F6E"/>
    <w:rsid w:val="00F648C4"/>
    <w:rsid w:val="00F65B1D"/>
    <w:rsid w:val="00F663CA"/>
    <w:rsid w:val="00F72B09"/>
    <w:rsid w:val="00F808C9"/>
    <w:rsid w:val="00F827E3"/>
    <w:rsid w:val="00F83C49"/>
    <w:rsid w:val="00F939E0"/>
    <w:rsid w:val="00F963A2"/>
    <w:rsid w:val="00FA26D3"/>
    <w:rsid w:val="00FB0422"/>
    <w:rsid w:val="00FB687C"/>
    <w:rsid w:val="00FC116D"/>
    <w:rsid w:val="00FC2AA8"/>
    <w:rsid w:val="00FC30B0"/>
    <w:rsid w:val="00FD0FD5"/>
    <w:rsid w:val="00FE0554"/>
    <w:rsid w:val="00FE114D"/>
    <w:rsid w:val="00FE2B58"/>
    <w:rsid w:val="00FE630C"/>
    <w:rsid w:val="00FE73C3"/>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199">
      <w:bodyDiv w:val="1"/>
      <w:marLeft w:val="0"/>
      <w:marRight w:val="0"/>
      <w:marTop w:val="0"/>
      <w:marBottom w:val="0"/>
      <w:divBdr>
        <w:top w:val="none" w:sz="0" w:space="0" w:color="auto"/>
        <w:left w:val="none" w:sz="0" w:space="0" w:color="auto"/>
        <w:bottom w:val="none" w:sz="0" w:space="0" w:color="auto"/>
        <w:right w:val="none" w:sz="0" w:space="0" w:color="auto"/>
      </w:divBdr>
    </w:div>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8470548">
      <w:bodyDiv w:val="1"/>
      <w:marLeft w:val="0"/>
      <w:marRight w:val="0"/>
      <w:marTop w:val="0"/>
      <w:marBottom w:val="0"/>
      <w:divBdr>
        <w:top w:val="none" w:sz="0" w:space="0" w:color="auto"/>
        <w:left w:val="none" w:sz="0" w:space="0" w:color="auto"/>
        <w:bottom w:val="none" w:sz="0" w:space="0" w:color="auto"/>
        <w:right w:val="none" w:sz="0" w:space="0" w:color="auto"/>
      </w:divBdr>
    </w:div>
    <w:div w:id="10560488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a.mazankova@czso.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use.kavenov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update-of-the-compilation-method-international-trade-in-goods-change-of-owner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vzonu_c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rizova4323\Downloads\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0443"/>
    <w:rsid w:val="00007D02"/>
    <w:rsid w:val="00013641"/>
    <w:rsid w:val="00036996"/>
    <w:rsid w:val="00050185"/>
    <w:rsid w:val="00073BDF"/>
    <w:rsid w:val="000753FD"/>
    <w:rsid w:val="000A19CE"/>
    <w:rsid w:val="000B22BC"/>
    <w:rsid w:val="000B41A8"/>
    <w:rsid w:val="000C4CB9"/>
    <w:rsid w:val="000F0626"/>
    <w:rsid w:val="00101F23"/>
    <w:rsid w:val="001136F9"/>
    <w:rsid w:val="001214E4"/>
    <w:rsid w:val="0016167B"/>
    <w:rsid w:val="00190C4E"/>
    <w:rsid w:val="001D3638"/>
    <w:rsid w:val="001D494F"/>
    <w:rsid w:val="001E0689"/>
    <w:rsid w:val="0022475B"/>
    <w:rsid w:val="00263CBE"/>
    <w:rsid w:val="002733C4"/>
    <w:rsid w:val="002A1577"/>
    <w:rsid w:val="002A4C31"/>
    <w:rsid w:val="002B704C"/>
    <w:rsid w:val="002C3444"/>
    <w:rsid w:val="002C7DC0"/>
    <w:rsid w:val="00331E89"/>
    <w:rsid w:val="00343A8E"/>
    <w:rsid w:val="003508F8"/>
    <w:rsid w:val="003537B7"/>
    <w:rsid w:val="003579BD"/>
    <w:rsid w:val="00385BE7"/>
    <w:rsid w:val="003D4261"/>
    <w:rsid w:val="003E7F3E"/>
    <w:rsid w:val="003F1BA5"/>
    <w:rsid w:val="004034F6"/>
    <w:rsid w:val="00411F12"/>
    <w:rsid w:val="00443EE1"/>
    <w:rsid w:val="00455D03"/>
    <w:rsid w:val="00466617"/>
    <w:rsid w:val="00470A9B"/>
    <w:rsid w:val="0049567B"/>
    <w:rsid w:val="00496216"/>
    <w:rsid w:val="004A3771"/>
    <w:rsid w:val="004B2A77"/>
    <w:rsid w:val="004F1CCC"/>
    <w:rsid w:val="004F5D7F"/>
    <w:rsid w:val="00505551"/>
    <w:rsid w:val="00514A32"/>
    <w:rsid w:val="00560D0E"/>
    <w:rsid w:val="005654E7"/>
    <w:rsid w:val="00577DC8"/>
    <w:rsid w:val="005847BA"/>
    <w:rsid w:val="005B19C8"/>
    <w:rsid w:val="005B2AA8"/>
    <w:rsid w:val="005B678E"/>
    <w:rsid w:val="005C0196"/>
    <w:rsid w:val="005D7BA9"/>
    <w:rsid w:val="005F21D7"/>
    <w:rsid w:val="00605D2E"/>
    <w:rsid w:val="00615808"/>
    <w:rsid w:val="00624C2E"/>
    <w:rsid w:val="006500D2"/>
    <w:rsid w:val="00694689"/>
    <w:rsid w:val="006A0DDF"/>
    <w:rsid w:val="006F210B"/>
    <w:rsid w:val="006F2788"/>
    <w:rsid w:val="00700F99"/>
    <w:rsid w:val="0074096E"/>
    <w:rsid w:val="007528AC"/>
    <w:rsid w:val="00795644"/>
    <w:rsid w:val="007B240D"/>
    <w:rsid w:val="007C11CC"/>
    <w:rsid w:val="007E1C92"/>
    <w:rsid w:val="007F6DB3"/>
    <w:rsid w:val="00833601"/>
    <w:rsid w:val="008A352D"/>
    <w:rsid w:val="008B00DE"/>
    <w:rsid w:val="008B5CDE"/>
    <w:rsid w:val="008B7772"/>
    <w:rsid w:val="008C1BF9"/>
    <w:rsid w:val="008E7811"/>
    <w:rsid w:val="008F2C1B"/>
    <w:rsid w:val="00943A32"/>
    <w:rsid w:val="00960861"/>
    <w:rsid w:val="00970891"/>
    <w:rsid w:val="009C5C4A"/>
    <w:rsid w:val="009C640F"/>
    <w:rsid w:val="009E585C"/>
    <w:rsid w:val="009F5E2B"/>
    <w:rsid w:val="009F77FC"/>
    <w:rsid w:val="00A05927"/>
    <w:rsid w:val="00A130C8"/>
    <w:rsid w:val="00A25B42"/>
    <w:rsid w:val="00A82744"/>
    <w:rsid w:val="00AB0ED0"/>
    <w:rsid w:val="00AD23F9"/>
    <w:rsid w:val="00AF5752"/>
    <w:rsid w:val="00B074D6"/>
    <w:rsid w:val="00B15910"/>
    <w:rsid w:val="00B313EF"/>
    <w:rsid w:val="00B33073"/>
    <w:rsid w:val="00B4294D"/>
    <w:rsid w:val="00B458A8"/>
    <w:rsid w:val="00B671ED"/>
    <w:rsid w:val="00B75F16"/>
    <w:rsid w:val="00B94898"/>
    <w:rsid w:val="00BF10F8"/>
    <w:rsid w:val="00BF3263"/>
    <w:rsid w:val="00BF7456"/>
    <w:rsid w:val="00C00D14"/>
    <w:rsid w:val="00C112C0"/>
    <w:rsid w:val="00C33080"/>
    <w:rsid w:val="00C55E4F"/>
    <w:rsid w:val="00C57417"/>
    <w:rsid w:val="00C64897"/>
    <w:rsid w:val="00C82AC4"/>
    <w:rsid w:val="00C83C09"/>
    <w:rsid w:val="00C87940"/>
    <w:rsid w:val="00CE53BF"/>
    <w:rsid w:val="00D13E83"/>
    <w:rsid w:val="00D62AED"/>
    <w:rsid w:val="00DF3930"/>
    <w:rsid w:val="00E27A48"/>
    <w:rsid w:val="00E46248"/>
    <w:rsid w:val="00E70BC6"/>
    <w:rsid w:val="00E83BE6"/>
    <w:rsid w:val="00EA0884"/>
    <w:rsid w:val="00EC572F"/>
    <w:rsid w:val="00EF3685"/>
    <w:rsid w:val="00F13B38"/>
    <w:rsid w:val="00F14AA6"/>
    <w:rsid w:val="00F44062"/>
    <w:rsid w:val="00F61BCE"/>
    <w:rsid w:val="00F87177"/>
    <w:rsid w:val="00FD14CC"/>
    <w:rsid w:val="00FD1AFD"/>
    <w:rsid w:val="00FD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31E89"/>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 w:type="paragraph" w:customStyle="1" w:styleId="9233D93CA9EF4963ABFD2E3FE4A9A79D">
    <w:name w:val="9233D93CA9EF4963ABFD2E3FE4A9A79D"/>
    <w:rsid w:val="00331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2e23c3e61ef41e22c4a8aef604a27e95">
  <xsd:schema xmlns:xsd="http://www.w3.org/2001/XMLSchema" xmlns:xs="http://www.w3.org/2001/XMLSchema" xmlns:p="http://schemas.microsoft.com/office/2006/metadata/properties" xmlns:ns2="5f927d68-6aa3-420b-a02e-a4390ec9f7ec" targetNamespace="http://schemas.microsoft.com/office/2006/metadata/properties" ma:root="true" ma:fieldsID="70f93338d8c2eb3029506e9d41b64c3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88DA-4638-48C8-9C7C-239943F67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4F3ED-2000-44E8-89AB-A06E37557D24}">
  <ds:schemaRefs>
    <ds:schemaRef ds:uri="http://schemas.microsoft.com/sharepoint/v3/contenttype/forms"/>
  </ds:schemaRefs>
</ds:datastoreItem>
</file>

<file path=customXml/itemProps3.xml><?xml version="1.0" encoding="utf-8"?>
<ds:datastoreItem xmlns:ds="http://schemas.openxmlformats.org/officeDocument/2006/customXml" ds:itemID="{8DCABDAA-CE77-46B8-9B25-C08028BE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1CD70-F4AC-458F-AEFA-060D6892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123</TotalTime>
  <Pages>1</Pages>
  <Words>722</Words>
  <Characters>4266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4979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Míšková Denisa</cp:lastModifiedBy>
  <cp:revision>29</cp:revision>
  <cp:lastPrinted>2023-06-29T08:49:00Z</cp:lastPrinted>
  <dcterms:created xsi:type="dcterms:W3CDTF">2023-11-03T09:05:00Z</dcterms:created>
  <dcterms:modified xsi:type="dcterms:W3CDTF">2024-01-05T10:49:00Z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