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C70E" w14:textId="1699CC52" w:rsidR="00A50440" w:rsidRDefault="00B8124C" w:rsidP="00A50440">
      <w:pPr>
        <w:pStyle w:val="Datum"/>
      </w:pPr>
      <w:bookmarkStart w:id="0" w:name="_GoBack"/>
      <w:bookmarkEnd w:id="0"/>
      <w:r>
        <w:t>6</w:t>
      </w:r>
      <w:r w:rsidR="00B90F0D">
        <w:t xml:space="preserve">. </w:t>
      </w:r>
      <w:r w:rsidR="00734AB0">
        <w:t>1</w:t>
      </w:r>
      <w:r>
        <w:t>1</w:t>
      </w:r>
      <w:r w:rsidR="00B90F0D">
        <w:t>. 2023</w:t>
      </w:r>
    </w:p>
    <w:p w14:paraId="224538C2" w14:textId="3121A9BA" w:rsidR="00A50440" w:rsidRPr="001121C8" w:rsidRDefault="00AD7DB2" w:rsidP="001121C8">
      <w:pPr>
        <w:pStyle w:val="Nzev"/>
      </w:pPr>
      <w:r>
        <w:t xml:space="preserve">Obchodní bilance </w:t>
      </w:r>
      <w:r w:rsidR="00215659">
        <w:t>byla po dvou měsících</w:t>
      </w:r>
      <w:r>
        <w:t xml:space="preserve"> v přebytku</w:t>
      </w:r>
    </w:p>
    <w:p w14:paraId="033D34CE" w14:textId="3179BBFA" w:rsidR="00B90F0D" w:rsidRPr="00B90F0D" w:rsidRDefault="00B90F0D" w:rsidP="00734AB0">
      <w:pPr>
        <w:pStyle w:val="Podtitulek"/>
        <w:rPr>
          <w:b w:val="0"/>
        </w:rPr>
      </w:pPr>
      <w:r w:rsidRPr="00B90F0D">
        <w:t>Zahraniční obchod se zbožím</w:t>
      </w:r>
      <w:r>
        <w:t xml:space="preserve"> </w:t>
      </w:r>
      <w:r w:rsidRPr="00B90F0D">
        <w:t>–</w:t>
      </w:r>
      <w:r>
        <w:t xml:space="preserve"> </w:t>
      </w:r>
      <w:r w:rsidR="00B8124C">
        <w:t>září</w:t>
      </w:r>
      <w:r w:rsidRPr="00B90F0D">
        <w:t xml:space="preserve"> 2023</w:t>
      </w:r>
    </w:p>
    <w:p w14:paraId="7C3512CB" w14:textId="669C08E1" w:rsidR="00A50440" w:rsidRPr="008D3263" w:rsidRDefault="00C80334" w:rsidP="008D3263">
      <w:pPr>
        <w:spacing w:after="280"/>
        <w:rPr>
          <w:b/>
        </w:rPr>
      </w:pPr>
      <w:r w:rsidRPr="00C80334">
        <w:rPr>
          <w:b/>
        </w:rPr>
        <w:t xml:space="preserve">Podle předběžných údajů skončila v </w:t>
      </w:r>
      <w:r w:rsidR="00B8124C">
        <w:rPr>
          <w:b/>
        </w:rPr>
        <w:t>září</w:t>
      </w:r>
      <w:r w:rsidRPr="00C80334">
        <w:rPr>
          <w:b/>
        </w:rPr>
        <w:t xml:space="preserve"> bilance zahraničního obchodu se zbožím v běžných cenách </w:t>
      </w:r>
      <w:r w:rsidR="00293D4E">
        <w:rPr>
          <w:b/>
        </w:rPr>
        <w:t>přebytkem</w:t>
      </w:r>
      <w:r w:rsidRPr="00C80334">
        <w:rPr>
          <w:b/>
        </w:rPr>
        <w:t xml:space="preserve"> </w:t>
      </w:r>
      <w:r w:rsidR="00293D4E">
        <w:rPr>
          <w:b/>
        </w:rPr>
        <w:t>12</w:t>
      </w:r>
      <w:r w:rsidR="002D070D">
        <w:rPr>
          <w:b/>
        </w:rPr>
        <w:t>,8</w:t>
      </w:r>
      <w:r w:rsidR="00B56C7A">
        <w:rPr>
          <w:b/>
        </w:rPr>
        <w:t> </w:t>
      </w:r>
      <w:r w:rsidRPr="00C80334">
        <w:rPr>
          <w:b/>
        </w:rPr>
        <w:t>mld.</w:t>
      </w:r>
      <w:r w:rsidR="00B56C7A">
        <w:rPr>
          <w:b/>
        </w:rPr>
        <w:t> </w:t>
      </w:r>
      <w:r w:rsidRPr="00C80334">
        <w:rPr>
          <w:b/>
        </w:rPr>
        <w:t xml:space="preserve">Kč, </w:t>
      </w:r>
      <w:r w:rsidR="00293D4E">
        <w:rPr>
          <w:b/>
        </w:rPr>
        <w:t>což</w:t>
      </w:r>
      <w:r w:rsidRPr="00C80334">
        <w:rPr>
          <w:b/>
        </w:rPr>
        <w:t xml:space="preserve"> byl meziročně o</w:t>
      </w:r>
      <w:r w:rsidR="00A12BCD">
        <w:rPr>
          <w:b/>
        </w:rPr>
        <w:t> </w:t>
      </w:r>
      <w:r w:rsidR="002D070D">
        <w:rPr>
          <w:b/>
        </w:rPr>
        <w:t>25,</w:t>
      </w:r>
      <w:r w:rsidR="00293D4E">
        <w:rPr>
          <w:b/>
        </w:rPr>
        <w:t>3</w:t>
      </w:r>
      <w:r w:rsidR="00A12BCD">
        <w:rPr>
          <w:b/>
        </w:rPr>
        <w:t> </w:t>
      </w:r>
      <w:r w:rsidRPr="00C80334">
        <w:rPr>
          <w:b/>
        </w:rPr>
        <w:t>mld.</w:t>
      </w:r>
      <w:r w:rsidR="00A12BCD">
        <w:rPr>
          <w:b/>
        </w:rPr>
        <w:t> </w:t>
      </w:r>
      <w:r w:rsidRPr="00C80334">
        <w:rPr>
          <w:b/>
        </w:rPr>
        <w:t xml:space="preserve">Kč </w:t>
      </w:r>
      <w:r w:rsidR="00293D4E">
        <w:rPr>
          <w:b/>
        </w:rPr>
        <w:t>lepší výsledek</w:t>
      </w:r>
      <w:r w:rsidRPr="00C80334">
        <w:rPr>
          <w:b/>
        </w:rPr>
        <w:t>.</w:t>
      </w:r>
    </w:p>
    <w:p w14:paraId="2DB94926" w14:textId="587E3CD6" w:rsidR="00C56441" w:rsidRDefault="00A50440" w:rsidP="00D72228">
      <w:pPr>
        <w:keepNext/>
        <w:outlineLvl w:val="0"/>
      </w:pPr>
      <w:r>
        <w:t>Celkové saldo zahraničního obchodu</w:t>
      </w:r>
      <w:r w:rsidRPr="4E2F08CB">
        <w:rPr>
          <w:vertAlign w:val="superscript"/>
        </w:rPr>
        <w:t>1)</w:t>
      </w:r>
      <w:r>
        <w:t xml:space="preserve"> se zbožím</w:t>
      </w:r>
      <w:r w:rsidRPr="4E2F08CB">
        <w:rPr>
          <w:vertAlign w:val="superscript"/>
        </w:rPr>
        <w:t>2)</w:t>
      </w:r>
      <w:r w:rsidR="0010368E" w:rsidRPr="4E2F08CB">
        <w:rPr>
          <w:vertAlign w:val="superscript"/>
        </w:rPr>
        <w:t xml:space="preserve"> </w:t>
      </w:r>
      <w:r w:rsidRPr="4E2F08CB">
        <w:rPr>
          <w:b/>
          <w:bCs/>
        </w:rPr>
        <w:t>příznivě ovlivnil</w:t>
      </w:r>
      <w:r>
        <w:t xml:space="preserve"> </w:t>
      </w:r>
      <w:r w:rsidR="00633F2F">
        <w:t>zejména</w:t>
      </w:r>
      <w:r w:rsidR="004312CF">
        <w:t xml:space="preserve"> meziročně </w:t>
      </w:r>
      <w:r w:rsidR="00D123F5">
        <w:t>menší</w:t>
      </w:r>
      <w:r w:rsidR="00637897">
        <w:t xml:space="preserve"> </w:t>
      </w:r>
      <w:r w:rsidR="00D123F5">
        <w:t>schodek obchodu s ropou a zemním plynem o</w:t>
      </w:r>
      <w:r w:rsidR="00DD63D9">
        <w:t> </w:t>
      </w:r>
      <w:r w:rsidR="00B62A3C">
        <w:t>15,3</w:t>
      </w:r>
      <w:r w:rsidR="00DD63D9">
        <w:t> </w:t>
      </w:r>
      <w:r w:rsidR="00D123F5">
        <w:t>mld. Kč</w:t>
      </w:r>
      <w:r w:rsidR="00E000EB">
        <w:t xml:space="preserve"> </w:t>
      </w:r>
      <w:r w:rsidR="00D123F5">
        <w:t>vliv</w:t>
      </w:r>
      <w:r w:rsidR="00E000EB">
        <w:t>em</w:t>
      </w:r>
      <w:r w:rsidR="00D123F5">
        <w:t xml:space="preserve"> poklesu cen na světových trzích</w:t>
      </w:r>
      <w:r w:rsidR="00B62A3C">
        <w:t xml:space="preserve"> i nižšího dovezeného množství.</w:t>
      </w:r>
      <w:r w:rsidR="00057EAD">
        <w:t xml:space="preserve"> </w:t>
      </w:r>
      <w:r w:rsidR="00C56441">
        <w:t>Přebytek obchodu s</w:t>
      </w:r>
      <w:r w:rsidR="00B62A3C">
        <w:t> motorovými vozidly se zvýšil o 4,4 mld. Kč a o stejnou částku se zlepšila bilance obchodu s elektrickými zařízeními v důsledku přechodu pasiva do aktiva.</w:t>
      </w:r>
      <w:r w:rsidR="00C56441">
        <w:t xml:space="preserve"> </w:t>
      </w:r>
    </w:p>
    <w:p w14:paraId="37094FE4" w14:textId="77777777" w:rsidR="00C56441" w:rsidRDefault="00C56441" w:rsidP="00D72228">
      <w:pPr>
        <w:keepNext/>
        <w:outlineLvl w:val="0"/>
      </w:pPr>
    </w:p>
    <w:p w14:paraId="34847C2D" w14:textId="1EC7F47D" w:rsidR="00826F19" w:rsidRDefault="00C0233C" w:rsidP="00C56441">
      <w:pPr>
        <w:keepNext/>
        <w:outlineLvl w:val="0"/>
      </w:pPr>
      <w:r>
        <w:rPr>
          <w:b/>
          <w:bCs/>
        </w:rPr>
        <w:t>Nep</w:t>
      </w:r>
      <w:r w:rsidR="00715F9B" w:rsidRPr="4E2F08CB">
        <w:rPr>
          <w:b/>
          <w:bCs/>
        </w:rPr>
        <w:t>říznivý vliv</w:t>
      </w:r>
      <w:r w:rsidR="00715F9B">
        <w:t xml:space="preserve"> na</w:t>
      </w:r>
      <w:r w:rsidR="00B178D3">
        <w:t> </w:t>
      </w:r>
      <w:r w:rsidR="00715F9B">
        <w:t>celkové saldo měl zejména</w:t>
      </w:r>
      <w:r w:rsidR="00E000EB">
        <w:t xml:space="preserve"> </w:t>
      </w:r>
      <w:r w:rsidR="009B4919">
        <w:t xml:space="preserve">pokles </w:t>
      </w:r>
      <w:r w:rsidR="00C56441">
        <w:t>přebytku</w:t>
      </w:r>
      <w:r w:rsidR="009B4919">
        <w:t xml:space="preserve"> obchodu s</w:t>
      </w:r>
      <w:r w:rsidR="00422E97">
        <w:t> </w:t>
      </w:r>
      <w:r w:rsidR="009B4919">
        <w:t>elektřinou</w:t>
      </w:r>
      <w:r w:rsidR="00E000EB">
        <w:t xml:space="preserve"> o</w:t>
      </w:r>
      <w:r w:rsidR="00DD63D9">
        <w:t> </w:t>
      </w:r>
      <w:r w:rsidR="00826F19">
        <w:t>9,1</w:t>
      </w:r>
      <w:r w:rsidR="00DD63D9">
        <w:t> </w:t>
      </w:r>
      <w:r w:rsidR="00E000EB">
        <w:t>mld.</w:t>
      </w:r>
      <w:r w:rsidR="00DD63D9">
        <w:t> </w:t>
      </w:r>
      <w:r w:rsidR="009B4919">
        <w:t>Kč</w:t>
      </w:r>
      <w:r w:rsidR="0015440B">
        <w:t>. Deficit se zvětšil u</w:t>
      </w:r>
      <w:r w:rsidR="00A802B0">
        <w:t> </w:t>
      </w:r>
      <w:r w:rsidR="0015440B">
        <w:t xml:space="preserve">obchodu </w:t>
      </w:r>
      <w:r w:rsidR="00826F19">
        <w:t>s rafinovanými ropnými produkty o</w:t>
      </w:r>
      <w:r w:rsidR="001B03D6">
        <w:t> </w:t>
      </w:r>
      <w:r w:rsidR="00826F19">
        <w:t>1,3</w:t>
      </w:r>
      <w:r w:rsidR="001B03D6">
        <w:t> </w:t>
      </w:r>
      <w:r w:rsidR="00826F19">
        <w:t>mld.</w:t>
      </w:r>
      <w:r w:rsidR="001B03D6">
        <w:t> </w:t>
      </w:r>
      <w:r w:rsidR="00826F19">
        <w:t>Kč a</w:t>
      </w:r>
      <w:r w:rsidR="001B03D6">
        <w:t> </w:t>
      </w:r>
      <w:r w:rsidR="00826F19">
        <w:t>kladné saldo produktů lesnictví a</w:t>
      </w:r>
      <w:r w:rsidR="001B03D6">
        <w:t> </w:t>
      </w:r>
      <w:r w:rsidR="00826F19">
        <w:t>těžby dřeva se snížilo o</w:t>
      </w:r>
      <w:r w:rsidR="001B03D6">
        <w:t> </w:t>
      </w:r>
      <w:r w:rsidR="00826F19">
        <w:t>1,2</w:t>
      </w:r>
      <w:r w:rsidR="001B03D6">
        <w:t> </w:t>
      </w:r>
      <w:r w:rsidR="00826F19">
        <w:t>mld.</w:t>
      </w:r>
      <w:r w:rsidR="001B03D6">
        <w:t> </w:t>
      </w:r>
      <w:r w:rsidR="00826F19">
        <w:t>Kč.</w:t>
      </w:r>
    </w:p>
    <w:p w14:paraId="4D6FB537" w14:textId="7E1279D3" w:rsidR="00580847" w:rsidRDefault="00580847" w:rsidP="00C56441">
      <w:pPr>
        <w:keepNext/>
        <w:outlineLvl w:val="0"/>
      </w:pPr>
    </w:p>
    <w:p w14:paraId="245E52E5" w14:textId="0C39D3EC" w:rsidR="00A50440" w:rsidRPr="00FB0CEA" w:rsidRDefault="00826F19" w:rsidP="00A50440">
      <w:pPr>
        <w:outlineLvl w:val="0"/>
      </w:pPr>
      <w:r>
        <w:t>Přebytek</w:t>
      </w:r>
      <w:r w:rsidR="0055471B" w:rsidRPr="0055471B">
        <w:t xml:space="preserve"> bilance </w:t>
      </w:r>
      <w:r w:rsidR="00A50440" w:rsidRPr="0055471B">
        <w:t>zahraničního obchodu</w:t>
      </w:r>
      <w:r w:rsidR="00A50440" w:rsidRPr="007873DE">
        <w:rPr>
          <w:b/>
        </w:rPr>
        <w:t xml:space="preserve"> se státy EU</w:t>
      </w:r>
      <w:r w:rsidR="00A77A6B">
        <w:rPr>
          <w:b/>
        </w:rPr>
        <w:t xml:space="preserve"> </w:t>
      </w:r>
      <w:r w:rsidR="00A50440">
        <w:t xml:space="preserve">se v </w:t>
      </w:r>
      <w:r w:rsidR="00B8124C">
        <w:t>září</w:t>
      </w:r>
      <w:r w:rsidR="00696DEE">
        <w:t xml:space="preserve"> </w:t>
      </w:r>
      <w:r w:rsidR="00A50440">
        <w:t xml:space="preserve">meziročně </w:t>
      </w:r>
      <w:r w:rsidR="008C2E5A">
        <w:t>zhoršil</w:t>
      </w:r>
      <w:r w:rsidR="00A50440">
        <w:t xml:space="preserve"> o</w:t>
      </w:r>
      <w:r w:rsidR="00003D63">
        <w:t> </w:t>
      </w:r>
      <w:r w:rsidR="00977C42">
        <w:t>7,6</w:t>
      </w:r>
      <w:r w:rsidR="008C2E5A">
        <w:t> </w:t>
      </w:r>
      <w:r w:rsidR="00A50440">
        <w:t>mld.</w:t>
      </w:r>
      <w:r w:rsidR="00003D63">
        <w:t> </w:t>
      </w:r>
      <w:r w:rsidR="00A50440">
        <w:t>Kč.</w:t>
      </w:r>
      <w:r w:rsidR="00A44EA4">
        <w:t xml:space="preserve"> </w:t>
      </w:r>
      <w:r w:rsidR="00A50440">
        <w:t>Deficit obchodu se</w:t>
      </w:r>
      <w:r w:rsidR="00B178D3">
        <w:t> </w:t>
      </w:r>
      <w:r w:rsidR="00A50440">
        <w:t xml:space="preserve">státy </w:t>
      </w:r>
      <w:r w:rsidR="00A50440" w:rsidRPr="00F71419">
        <w:rPr>
          <w:b/>
        </w:rPr>
        <w:t>mimo EU</w:t>
      </w:r>
      <w:r w:rsidR="00A50440">
        <w:t xml:space="preserve"> se</w:t>
      </w:r>
      <w:r w:rsidR="00B178D3">
        <w:t> </w:t>
      </w:r>
      <w:r w:rsidR="00345942">
        <w:t>zmenšil</w:t>
      </w:r>
      <w:r w:rsidR="00A50440">
        <w:t xml:space="preserve"> o</w:t>
      </w:r>
      <w:r w:rsidR="00003D63">
        <w:t> </w:t>
      </w:r>
      <w:r w:rsidR="00977C42">
        <w:t>32,8</w:t>
      </w:r>
      <w:r w:rsidR="00003D63">
        <w:t> </w:t>
      </w:r>
      <w:r w:rsidR="00A50440">
        <w:t>mld.</w:t>
      </w:r>
      <w:r w:rsidR="00003D63">
        <w:t> </w:t>
      </w:r>
      <w:r w:rsidR="00A50440">
        <w:t xml:space="preserve">Kč. </w:t>
      </w:r>
    </w:p>
    <w:p w14:paraId="309E970C" w14:textId="3A2C3B0D" w:rsidR="00AD7A1B" w:rsidRDefault="00AD7A1B" w:rsidP="00043BF4"/>
    <w:p w14:paraId="587BD8FA" w14:textId="4D1BADF4" w:rsidR="00A50440" w:rsidRPr="00FB0CEA" w:rsidRDefault="00A50440" w:rsidP="00A50440">
      <w:r w:rsidRPr="00FB0CEA">
        <w:rPr>
          <w:rFonts w:cs="Arial"/>
          <w:b/>
          <w:szCs w:val="18"/>
        </w:rPr>
        <w:t>Meziročně</w:t>
      </w:r>
      <w:r w:rsidRPr="00FB0CEA">
        <w:rPr>
          <w:rFonts w:cs="Arial"/>
          <w:szCs w:val="18"/>
        </w:rPr>
        <w:t xml:space="preserve"> </w:t>
      </w:r>
      <w:r w:rsidR="008C2E5A">
        <w:rPr>
          <w:rFonts w:cs="Arial"/>
          <w:szCs w:val="18"/>
        </w:rPr>
        <w:t>klesl</w:t>
      </w:r>
      <w:r w:rsidR="00ED240B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vývoz</w:t>
      </w:r>
      <w:r w:rsidRPr="00FB0CEA">
        <w:rPr>
          <w:rFonts w:cs="Arial"/>
          <w:szCs w:val="18"/>
        </w:rPr>
        <w:t xml:space="preserve"> o</w:t>
      </w:r>
      <w:r>
        <w:rPr>
          <w:rFonts w:cs="Arial"/>
          <w:szCs w:val="18"/>
        </w:rPr>
        <w:t xml:space="preserve"> </w:t>
      </w:r>
      <w:r w:rsidR="00293D4E">
        <w:rPr>
          <w:rFonts w:cs="Arial"/>
          <w:szCs w:val="18"/>
        </w:rPr>
        <w:t>10,2</w:t>
      </w:r>
      <w:r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 xml:space="preserve">% na </w:t>
      </w:r>
      <w:r w:rsidR="00293D4E">
        <w:rPr>
          <w:rFonts w:cs="Arial"/>
          <w:szCs w:val="18"/>
        </w:rPr>
        <w:t>364,9</w:t>
      </w:r>
      <w:r w:rsidRPr="00FB0CEA">
        <w:rPr>
          <w:rFonts w:cs="Arial"/>
          <w:szCs w:val="18"/>
        </w:rPr>
        <w:t xml:space="preserve"> mld. Kč</w:t>
      </w:r>
      <w:r w:rsidR="008C2E5A">
        <w:rPr>
          <w:rFonts w:cs="Arial"/>
          <w:szCs w:val="18"/>
        </w:rPr>
        <w:t xml:space="preserve"> a</w:t>
      </w:r>
      <w:r w:rsidR="005A2298">
        <w:rPr>
          <w:rFonts w:cs="Arial"/>
          <w:szCs w:val="18"/>
        </w:rPr>
        <w:t xml:space="preserve"> </w:t>
      </w:r>
      <w:r w:rsidRPr="00FB0CEA">
        <w:rPr>
          <w:rFonts w:cs="Arial"/>
          <w:b/>
          <w:szCs w:val="18"/>
        </w:rPr>
        <w:t>dovoz</w:t>
      </w:r>
      <w:r w:rsidR="00ED240B">
        <w:rPr>
          <w:rFonts w:cs="Arial"/>
          <w:b/>
          <w:szCs w:val="18"/>
        </w:rPr>
        <w:t xml:space="preserve"> </w:t>
      </w:r>
      <w:r w:rsidRPr="00FB0CEA">
        <w:rPr>
          <w:rFonts w:cs="Arial"/>
          <w:szCs w:val="18"/>
        </w:rPr>
        <w:t>o</w:t>
      </w:r>
      <w:r w:rsidR="00DD63D9">
        <w:rPr>
          <w:rFonts w:cs="Arial"/>
          <w:szCs w:val="18"/>
        </w:rPr>
        <w:t> </w:t>
      </w:r>
      <w:r w:rsidR="00293D4E">
        <w:rPr>
          <w:rFonts w:cs="Arial"/>
          <w:szCs w:val="18"/>
        </w:rPr>
        <w:t>16,0</w:t>
      </w:r>
      <w:r w:rsidR="00DD63D9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 na</w:t>
      </w:r>
      <w:r>
        <w:rPr>
          <w:rFonts w:cs="Arial"/>
          <w:szCs w:val="18"/>
        </w:rPr>
        <w:t> </w:t>
      </w:r>
      <w:r w:rsidR="00293D4E">
        <w:rPr>
          <w:rFonts w:cs="Arial"/>
          <w:szCs w:val="18"/>
        </w:rPr>
        <w:t>35</w:t>
      </w:r>
      <w:r w:rsidR="00D00916">
        <w:rPr>
          <w:rFonts w:cs="Arial"/>
          <w:szCs w:val="18"/>
        </w:rPr>
        <w:t>2</w:t>
      </w:r>
      <w:r w:rsidR="00293D4E">
        <w:rPr>
          <w:rFonts w:cs="Arial"/>
          <w:szCs w:val="18"/>
        </w:rPr>
        <w:t>,2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mld.</w:t>
      </w:r>
      <w:r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Kč.</w:t>
      </w:r>
      <w:r w:rsidR="000B4D13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>Září</w:t>
      </w:r>
      <w:r w:rsidR="00231813">
        <w:rPr>
          <w:rFonts w:cs="Arial"/>
          <w:szCs w:val="18"/>
        </w:rPr>
        <w:t xml:space="preserve"> </w:t>
      </w:r>
      <w:r w:rsidRPr="00FB0CEA">
        <w:rPr>
          <w:rFonts w:cs="Arial"/>
          <w:szCs w:val="18"/>
        </w:rPr>
        <w:t>202</w:t>
      </w:r>
      <w:r w:rsidR="00B042C8">
        <w:rPr>
          <w:rFonts w:cs="Arial"/>
          <w:szCs w:val="18"/>
        </w:rPr>
        <w:t>3</w:t>
      </w:r>
      <w:r w:rsidRPr="00FB0CEA">
        <w:rPr>
          <w:rFonts w:cs="Arial"/>
          <w:szCs w:val="18"/>
        </w:rPr>
        <w:t xml:space="preserve"> </w:t>
      </w:r>
      <w:r w:rsidR="00B8124C">
        <w:rPr>
          <w:rFonts w:cs="Arial"/>
          <w:szCs w:val="18"/>
        </w:rPr>
        <w:t>mělo o</w:t>
      </w:r>
      <w:r w:rsidR="001B03D6">
        <w:rPr>
          <w:rFonts w:cs="Arial"/>
          <w:szCs w:val="18"/>
        </w:rPr>
        <w:t> </w:t>
      </w:r>
      <w:r w:rsidR="00B8124C">
        <w:rPr>
          <w:rFonts w:cs="Arial"/>
          <w:szCs w:val="18"/>
        </w:rPr>
        <w:t>jeden pracovní den méně než září 2022.</w:t>
      </w:r>
      <w:r w:rsidRPr="00FB0CEA">
        <w:t xml:space="preserve"> </w:t>
      </w:r>
    </w:p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p w14:paraId="7EA7D30A" w14:textId="6AC33F53" w:rsidR="00977C42" w:rsidRDefault="00B2556A" w:rsidP="00977C42">
      <w:r w:rsidRPr="16D195E1">
        <w:rPr>
          <w:i/>
          <w:iCs/>
        </w:rPr>
        <w:t>„</w:t>
      </w:r>
      <w:r w:rsidR="00DB5F33">
        <w:rPr>
          <w:i/>
          <w:iCs/>
        </w:rPr>
        <w:t>Díky</w:t>
      </w:r>
      <w:r w:rsidR="00BA48A8">
        <w:rPr>
          <w:i/>
          <w:iCs/>
        </w:rPr>
        <w:t xml:space="preserve"> vyššímu tempu meziročního poklesu u dovozu než u vývozu skončila </w:t>
      </w:r>
      <w:r w:rsidR="0005579A">
        <w:rPr>
          <w:i/>
          <w:iCs/>
        </w:rPr>
        <w:t xml:space="preserve">zářijová </w:t>
      </w:r>
      <w:r w:rsidR="00BA48A8">
        <w:rPr>
          <w:i/>
          <w:iCs/>
        </w:rPr>
        <w:t xml:space="preserve">obchodní bilance v přebytku. </w:t>
      </w:r>
      <w:r w:rsidR="007E537B">
        <w:rPr>
          <w:i/>
          <w:iCs/>
        </w:rPr>
        <w:t xml:space="preserve">Stejně jako v minulých měsících </w:t>
      </w:r>
      <w:r w:rsidR="00F22BBA">
        <w:rPr>
          <w:i/>
          <w:iCs/>
        </w:rPr>
        <w:t>jsme na straně vývozu zaznamenali nejvyšší meziroční pokles u elektřiny, na dovozu u ropy a zemního plynu</w:t>
      </w:r>
      <w:r w:rsidR="00E262CA" w:rsidRPr="16D195E1">
        <w:rPr>
          <w:i/>
          <w:iCs/>
        </w:rPr>
        <w:t>,</w:t>
      </w:r>
      <w:r w:rsidR="00F22BBA" w:rsidRPr="00F22BBA">
        <w:t xml:space="preserve"> </w:t>
      </w:r>
      <w:r w:rsidR="00F22BBA" w:rsidRPr="00F22BBA">
        <w:rPr>
          <w:i/>
          <w:iCs/>
        </w:rPr>
        <w:t>přičemž oba poklesy jsou způsobeny zejména snížením cen těchto komodit</w:t>
      </w:r>
      <w:r w:rsidR="00F22BBA">
        <w:rPr>
          <w:i/>
          <w:iCs/>
        </w:rPr>
        <w:t>,</w:t>
      </w:r>
      <w:r w:rsidR="00150281" w:rsidRPr="16D195E1">
        <w:rPr>
          <w:i/>
          <w:iCs/>
        </w:rPr>
        <w:t>“</w:t>
      </w:r>
      <w:r w:rsidR="00150281">
        <w:t xml:space="preserve"> </w:t>
      </w:r>
      <w:r w:rsidR="008B0366">
        <w:t xml:space="preserve">říká </w:t>
      </w:r>
      <w:r w:rsidR="00977C42" w:rsidRPr="008D0FAE">
        <w:t>Miluše Kavěnová, ředitelka odboru stati</w:t>
      </w:r>
      <w:r w:rsidR="00977C42">
        <w:t>stiky zahraničního obchodu ČSÚ.</w:t>
      </w:r>
    </w:p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p w14:paraId="04974658" w14:textId="7F4A1D1F" w:rsidR="00A50440" w:rsidRPr="00FB0CEA" w:rsidRDefault="00A50440" w:rsidP="00A50440">
      <w:pPr>
        <w:outlineLvl w:val="0"/>
      </w:pPr>
      <w:r w:rsidRPr="0057506D">
        <w:rPr>
          <w:rFonts w:cs="Arial"/>
          <w:b/>
          <w:szCs w:val="18"/>
        </w:rPr>
        <w:t>Meziměsíčně</w:t>
      </w:r>
      <w:r w:rsidRPr="0057506D">
        <w:rPr>
          <w:rFonts w:cs="Arial"/>
          <w:szCs w:val="18"/>
        </w:rPr>
        <w:t xml:space="preserve"> se po sezónním očištění </w:t>
      </w:r>
      <w:r w:rsidR="006634F6">
        <w:rPr>
          <w:rFonts w:cs="Arial"/>
          <w:szCs w:val="18"/>
        </w:rPr>
        <w:t>zvýšil</w:t>
      </w:r>
      <w:r w:rsidR="0093151C" w:rsidRPr="0057506D">
        <w:rPr>
          <w:rFonts w:cs="Arial"/>
          <w:szCs w:val="18"/>
        </w:rPr>
        <w:t xml:space="preserve"> </w:t>
      </w:r>
      <w:r w:rsidRPr="0057506D">
        <w:rPr>
          <w:rFonts w:cs="Arial"/>
          <w:b/>
          <w:szCs w:val="18"/>
        </w:rPr>
        <w:t>vývoz</w:t>
      </w:r>
      <w:r w:rsidRPr="0057506D">
        <w:rPr>
          <w:rFonts w:cs="Arial"/>
          <w:szCs w:val="18"/>
        </w:rPr>
        <w:t xml:space="preserve"> o</w:t>
      </w:r>
      <w:r w:rsidR="00003D63" w:rsidRPr="0057506D">
        <w:rPr>
          <w:rFonts w:cs="Arial"/>
          <w:szCs w:val="18"/>
        </w:rPr>
        <w:t> </w:t>
      </w:r>
      <w:r w:rsidR="00CD4BA7">
        <w:rPr>
          <w:rFonts w:cs="Arial"/>
          <w:szCs w:val="18"/>
        </w:rPr>
        <w:t>0,</w:t>
      </w:r>
      <w:r w:rsidR="006634F6">
        <w:rPr>
          <w:rFonts w:cs="Arial"/>
          <w:szCs w:val="18"/>
        </w:rPr>
        <w:t>6</w:t>
      </w:r>
      <w:r w:rsidR="00003D63" w:rsidRPr="0057506D">
        <w:rPr>
          <w:rFonts w:cs="Arial"/>
          <w:szCs w:val="18"/>
        </w:rPr>
        <w:t> </w:t>
      </w:r>
      <w:r w:rsidRPr="0057506D">
        <w:rPr>
          <w:rFonts w:cs="Arial"/>
          <w:szCs w:val="18"/>
        </w:rPr>
        <w:t>%</w:t>
      </w:r>
      <w:r w:rsidR="006634F6">
        <w:rPr>
          <w:rFonts w:cs="Arial"/>
          <w:szCs w:val="18"/>
        </w:rPr>
        <w:t>, zatímco</w:t>
      </w:r>
      <w:r w:rsidR="00F31ECD">
        <w:rPr>
          <w:rFonts w:cs="Arial"/>
          <w:szCs w:val="18"/>
        </w:rPr>
        <w:t> </w:t>
      </w:r>
      <w:r w:rsidRPr="0057506D">
        <w:rPr>
          <w:rFonts w:cs="Arial"/>
          <w:b/>
          <w:szCs w:val="18"/>
        </w:rPr>
        <w:t>dovoz</w:t>
      </w:r>
      <w:r w:rsidR="00930AD3">
        <w:rPr>
          <w:rFonts w:cs="Arial"/>
          <w:b/>
          <w:szCs w:val="18"/>
        </w:rPr>
        <w:t xml:space="preserve"> </w:t>
      </w:r>
      <w:r w:rsidR="006634F6" w:rsidRPr="006634F6">
        <w:rPr>
          <w:rFonts w:cs="Arial"/>
          <w:szCs w:val="18"/>
        </w:rPr>
        <w:t>klesl</w:t>
      </w:r>
      <w:r w:rsidR="006634F6">
        <w:rPr>
          <w:rFonts w:cs="Arial"/>
          <w:b/>
          <w:szCs w:val="18"/>
        </w:rPr>
        <w:t xml:space="preserve"> </w:t>
      </w:r>
      <w:r w:rsidRPr="0057506D">
        <w:rPr>
          <w:rFonts w:cs="Arial"/>
          <w:szCs w:val="18"/>
        </w:rPr>
        <w:t>o</w:t>
      </w:r>
      <w:r w:rsidR="00A245C9">
        <w:rPr>
          <w:rFonts w:cs="Arial"/>
          <w:szCs w:val="18"/>
        </w:rPr>
        <w:t> </w:t>
      </w:r>
      <w:r w:rsidR="006634F6">
        <w:rPr>
          <w:rFonts w:cs="Arial"/>
          <w:szCs w:val="18"/>
        </w:rPr>
        <w:t>0,3</w:t>
      </w:r>
      <w:r w:rsidR="007531F4">
        <w:rPr>
          <w:rFonts w:cs="Arial"/>
          <w:szCs w:val="18"/>
        </w:rPr>
        <w:t xml:space="preserve"> </w:t>
      </w:r>
      <w:r w:rsidRPr="0057506D">
        <w:rPr>
          <w:rFonts w:cs="Arial"/>
          <w:szCs w:val="18"/>
        </w:rPr>
        <w:t xml:space="preserve">%. </w:t>
      </w:r>
    </w:p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p w14:paraId="5929E9F4" w14:textId="24DCAAA9" w:rsidR="007F585C" w:rsidRDefault="007F585C" w:rsidP="00E51213">
      <w:r w:rsidRPr="00FB0CEA">
        <w:rPr>
          <w:rFonts w:cs="Arial"/>
          <w:b/>
          <w:szCs w:val="18"/>
        </w:rPr>
        <w:t>V</w:t>
      </w:r>
      <w:r w:rsidRPr="00FB0CEA">
        <w:rPr>
          <w:rFonts w:cs="Arial"/>
          <w:szCs w:val="18"/>
        </w:rPr>
        <w:t> </w:t>
      </w:r>
      <w:r w:rsidRPr="00FB0CEA">
        <w:rPr>
          <w:rFonts w:cs="Arial"/>
          <w:b/>
          <w:szCs w:val="18"/>
        </w:rPr>
        <w:t xml:space="preserve">lednu až </w:t>
      </w:r>
      <w:r w:rsidR="00B8124C">
        <w:rPr>
          <w:rFonts w:cs="Arial"/>
          <w:b/>
          <w:szCs w:val="18"/>
        </w:rPr>
        <w:t>září</w:t>
      </w:r>
      <w:r w:rsidR="00194AEB">
        <w:rPr>
          <w:rFonts w:cs="Arial"/>
          <w:b/>
          <w:szCs w:val="18"/>
        </w:rPr>
        <w:t xml:space="preserve"> </w:t>
      </w:r>
      <w:r w:rsidRPr="00FB0CEA">
        <w:rPr>
          <w:rFonts w:cs="Arial"/>
          <w:b/>
          <w:szCs w:val="18"/>
        </w:rPr>
        <w:t>202</w:t>
      </w:r>
      <w:r w:rsidR="00F4434D">
        <w:rPr>
          <w:rFonts w:cs="Arial"/>
          <w:b/>
          <w:szCs w:val="18"/>
        </w:rPr>
        <w:t>3</w:t>
      </w:r>
      <w:r w:rsidRPr="00FB0CEA">
        <w:rPr>
          <w:rFonts w:cs="Arial"/>
          <w:szCs w:val="18"/>
        </w:rPr>
        <w:t xml:space="preserve"> dosáhl přebytek obchodní bilance </w:t>
      </w:r>
      <w:r w:rsidR="00293D4E">
        <w:rPr>
          <w:rFonts w:cs="Arial"/>
          <w:szCs w:val="18"/>
        </w:rPr>
        <w:t>76,9</w:t>
      </w:r>
      <w:r w:rsidRPr="00FB0CEA">
        <w:rPr>
          <w:rFonts w:cs="Arial"/>
          <w:szCs w:val="18"/>
        </w:rPr>
        <w:t xml:space="preserve"> mld. Kč </w:t>
      </w:r>
      <w:r w:rsidR="00E51213">
        <w:rPr>
          <w:rFonts w:cs="Arial"/>
          <w:szCs w:val="18"/>
        </w:rPr>
        <w:t xml:space="preserve">ve srovnání s deficitem </w:t>
      </w:r>
      <w:r w:rsidR="00293D4E">
        <w:rPr>
          <w:rFonts w:cs="Arial"/>
          <w:szCs w:val="18"/>
        </w:rPr>
        <w:t>150,2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mld.</w:t>
      </w:r>
      <w:r w:rsidR="00422E97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Kč ve</w:t>
      </w:r>
      <w:r w:rsidR="00531CEE">
        <w:rPr>
          <w:rFonts w:cs="Arial"/>
          <w:szCs w:val="18"/>
        </w:rPr>
        <w:t> </w:t>
      </w:r>
      <w:r w:rsidR="00E51213">
        <w:rPr>
          <w:rFonts w:cs="Arial"/>
          <w:szCs w:val="18"/>
        </w:rPr>
        <w:t>stejném období předchozího roku.</w:t>
      </w:r>
      <w:r w:rsidRPr="00FB0CEA">
        <w:rPr>
          <w:rFonts w:cs="Arial"/>
          <w:szCs w:val="18"/>
        </w:rPr>
        <w:t xml:space="preserve"> Od začátku roku stoupl vývoz o </w:t>
      </w:r>
      <w:r w:rsidR="00293D4E">
        <w:rPr>
          <w:rFonts w:cs="Arial"/>
          <w:szCs w:val="18"/>
        </w:rPr>
        <w:t>0,9</w:t>
      </w:r>
      <w:r w:rsidR="006475E6">
        <w:rPr>
          <w:rFonts w:cs="Arial"/>
          <w:szCs w:val="18"/>
        </w:rPr>
        <w:t xml:space="preserve"> %, zatímco </w:t>
      </w:r>
      <w:r w:rsidRPr="00FB0CEA">
        <w:rPr>
          <w:rFonts w:cs="Arial"/>
          <w:szCs w:val="18"/>
        </w:rPr>
        <w:t xml:space="preserve">dovoz </w:t>
      </w:r>
      <w:r w:rsidR="006475E6">
        <w:rPr>
          <w:rFonts w:cs="Arial"/>
          <w:szCs w:val="18"/>
        </w:rPr>
        <w:t xml:space="preserve">klesl </w:t>
      </w:r>
      <w:r w:rsidRPr="00FB0CEA">
        <w:rPr>
          <w:rFonts w:cs="Arial"/>
          <w:szCs w:val="18"/>
        </w:rPr>
        <w:t>o </w:t>
      </w:r>
      <w:r w:rsidR="00293D4E">
        <w:rPr>
          <w:rFonts w:cs="Arial"/>
          <w:szCs w:val="18"/>
        </w:rPr>
        <w:t>5,8</w:t>
      </w:r>
      <w:r w:rsidR="00600F56">
        <w:rPr>
          <w:rFonts w:cs="Arial"/>
          <w:szCs w:val="18"/>
        </w:rPr>
        <w:t> </w:t>
      </w:r>
      <w:r w:rsidRPr="00FB0CEA">
        <w:rPr>
          <w:rFonts w:cs="Arial"/>
          <w:szCs w:val="18"/>
        </w:rPr>
        <w:t>%</w:t>
      </w:r>
      <w:r>
        <w:rPr>
          <w:rFonts w:cs="Arial"/>
          <w:szCs w:val="18"/>
        </w:rPr>
        <w:t>.</w:t>
      </w:r>
    </w:p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3B4FA41B" w:rsidR="00C97F20" w:rsidRDefault="00C97F20" w:rsidP="00E168FB">
      <w:pPr>
        <w:spacing w:line="240" w:lineRule="auto"/>
        <w:jc w:val="left"/>
      </w:pPr>
      <w:r>
        <w:br w:type="page"/>
      </w:r>
    </w:p>
    <w:p w14:paraId="6040F41A" w14:textId="484573B8" w:rsidR="00005488" w:rsidRDefault="00005488" w:rsidP="00005488">
      <w:pPr>
        <w:pStyle w:val="Poznmky0"/>
        <w:spacing w:before="0"/>
        <w:rPr>
          <w:color w:val="000000"/>
        </w:rPr>
      </w:pPr>
      <w:r>
        <w:rPr>
          <w:color w:val="000000"/>
        </w:rPr>
        <w:lastRenderedPageBreak/>
        <w:t>Metodické poznámky:</w:t>
      </w:r>
    </w:p>
    <w:p w14:paraId="3C059049" w14:textId="13D95C56" w:rsidR="00BA465F" w:rsidRDefault="00BA465F" w:rsidP="00247ED9">
      <w:pPr>
        <w:rPr>
          <w:rStyle w:val="Zdraznn"/>
          <w:rFonts w:cs="Arial"/>
          <w:sz w:val="18"/>
          <w:szCs w:val="18"/>
        </w:rPr>
      </w:pPr>
      <w:r w:rsidRPr="00BA465F">
        <w:rPr>
          <w:rStyle w:val="Zdraznn"/>
          <w:rFonts w:cs="Arial"/>
          <w:sz w:val="18"/>
          <w:szCs w:val="18"/>
        </w:rPr>
        <w:t>Údaje za zahraniční obchod se zbožím od roku 2020 jsou přepočítávány aktualizovanou metodou založenou na vyšší míře detailu</w:t>
      </w:r>
      <w:r>
        <w:rPr>
          <w:rStyle w:val="Zdraznn"/>
          <w:rFonts w:cs="Arial"/>
          <w:sz w:val="18"/>
          <w:szCs w:val="18"/>
        </w:rPr>
        <w:t xml:space="preserve">, viz </w:t>
      </w:r>
      <w:hyperlink r:id="rId10" w:history="1">
        <w:r w:rsidRPr="00831959">
          <w:rPr>
            <w:rStyle w:val="Hypertextovodkaz"/>
            <w:rFonts w:cs="Arial"/>
            <w:sz w:val="18"/>
            <w:szCs w:val="18"/>
          </w:rPr>
          <w:t>Aktualizace metody propočtu - Zahraniční obchod se zbožím</w:t>
        </w:r>
      </w:hyperlink>
      <w:r>
        <w:rPr>
          <w:rStyle w:val="Zdraznn"/>
          <w:rFonts w:cs="Arial"/>
          <w:sz w:val="18"/>
          <w:szCs w:val="18"/>
        </w:rPr>
        <w:t>.</w:t>
      </w:r>
    </w:p>
    <w:p w14:paraId="42D7CBE2" w14:textId="77777777" w:rsidR="00BA465F" w:rsidRDefault="00BA465F" w:rsidP="00247ED9">
      <w:pPr>
        <w:rPr>
          <w:rStyle w:val="Zdraznn"/>
          <w:rFonts w:cs="Arial"/>
          <w:sz w:val="18"/>
          <w:szCs w:val="18"/>
        </w:rPr>
      </w:pPr>
    </w:p>
    <w:p w14:paraId="144A6E9C" w14:textId="3DA9F415" w:rsidR="00247ED9" w:rsidRDefault="00377C9B" w:rsidP="00247ED9">
      <w:pPr>
        <w:rPr>
          <w:rStyle w:val="Zdraznn"/>
          <w:rFonts w:cs="Arial"/>
          <w:sz w:val="18"/>
          <w:szCs w:val="18"/>
        </w:rPr>
      </w:pPr>
      <w:r w:rsidRPr="00C24438">
        <w:rPr>
          <w:rStyle w:val="Zdraznn"/>
          <w:rFonts w:cs="Arial"/>
          <w:sz w:val="18"/>
          <w:szCs w:val="18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14:paraId="67B63BBB" w14:textId="5B808E1C" w:rsidR="003E513B" w:rsidRDefault="003E513B" w:rsidP="00247ED9">
      <w:pPr>
        <w:rPr>
          <w:rStyle w:val="Zdraznn"/>
          <w:rFonts w:cs="Arial"/>
          <w:sz w:val="18"/>
          <w:szCs w:val="18"/>
        </w:rPr>
      </w:pPr>
    </w:p>
    <w:p w14:paraId="7CC6EA44" w14:textId="664D8DCA" w:rsidR="00B632CC" w:rsidRPr="00247ED9" w:rsidRDefault="003E513B" w:rsidP="00247ED9">
      <w:r w:rsidRPr="003E513B">
        <w:rPr>
          <w:rStyle w:val="Zdraznn"/>
          <w:rFonts w:cs="Arial"/>
          <w:sz w:val="18"/>
          <w:szCs w:val="18"/>
        </w:rPr>
        <w:t>Dovoz zemního plynu ve statistice zahraničního obchodu se zbožím</w:t>
      </w:r>
      <w:r w:rsidRPr="00B042C8">
        <w:rPr>
          <w:rStyle w:val="Zdraznn"/>
          <w:rFonts w:cs="Arial"/>
          <w:i w:val="0"/>
          <w:sz w:val="18"/>
          <w:szCs w:val="18"/>
        </w:rPr>
        <w:t xml:space="preserve">: </w:t>
      </w:r>
      <w:hyperlink r:id="rId11" w:history="1">
        <w:r w:rsidRPr="00B042C8">
          <w:rPr>
            <w:rStyle w:val="Hypertextovodkaz"/>
            <w:rFonts w:cs="Arial"/>
            <w:i/>
            <w:sz w:val="18"/>
            <w:szCs w:val="18"/>
          </w:rPr>
          <w:t>metodický komentář</w:t>
        </w:r>
      </w:hyperlink>
      <w:r w:rsidR="009E59CE">
        <w:rPr>
          <w:rStyle w:val="Zdraznn"/>
          <w:rFonts w:cs="Arial"/>
          <w:sz w:val="18"/>
          <w:szCs w:val="18"/>
        </w:rPr>
        <w:t>.</w:t>
      </w:r>
      <w:r>
        <w:rPr>
          <w:rStyle w:val="Zdraznn"/>
          <w:rFonts w:cs="Arial"/>
          <w:sz w:val="18"/>
          <w:szCs w:val="18"/>
        </w:rPr>
        <w:t xml:space="preserve"> </w:t>
      </w:r>
    </w:p>
    <w:p w14:paraId="76163C32" w14:textId="7DAAFCF8" w:rsidR="00A50440" w:rsidRDefault="00A50440" w:rsidP="009A2387">
      <w:pPr>
        <w:pStyle w:val="Poznmky0"/>
        <w:spacing w:before="120"/>
      </w:pPr>
      <w:r>
        <w:t>Poznámky:</w:t>
      </w:r>
    </w:p>
    <w:p w14:paraId="5E0DF76B" w14:textId="265ECB9E" w:rsidR="00A50440" w:rsidRPr="00ED40C7" w:rsidRDefault="00A50440" w:rsidP="004312CF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1)</w:t>
      </w:r>
      <w:r>
        <w:rPr>
          <w:rFonts w:eastAsia="Arial" w:cs="Arial"/>
          <w:i/>
          <w:iCs/>
          <w:vertAlign w:val="superscript"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Bilance zahraničního obchodu (saldo)</w:t>
      </w:r>
      <w:r w:rsidRPr="6A06770D">
        <w:rPr>
          <w:rFonts w:eastAsia="Arial" w:cs="Arial"/>
          <w:i/>
          <w:iCs/>
        </w:rPr>
        <w:t xml:space="preserve"> je rozdíl mezi vývozem (exportem) z České republiky a dovozem (importem) do České republiky.</w:t>
      </w:r>
    </w:p>
    <w:p w14:paraId="58D99D09" w14:textId="77777777" w:rsidR="00A50440" w:rsidRDefault="00A50440" w:rsidP="00A50440">
      <w:pPr>
        <w:pStyle w:val="Poznmky"/>
        <w:spacing w:before="0" w:line="276" w:lineRule="auto"/>
        <w:ind w:left="142" w:hanging="142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  <w:vertAlign w:val="superscript"/>
        </w:rPr>
        <w:t>2)</w:t>
      </w:r>
      <w:r w:rsidRPr="6A06770D">
        <w:rPr>
          <w:rFonts w:eastAsia="Arial" w:cs="Arial"/>
          <w:b/>
          <w:bCs/>
          <w:i/>
          <w:iCs/>
        </w:rPr>
        <w:t xml:space="preserve">Zahraniční obchod se zbožím </w:t>
      </w:r>
      <w:r w:rsidRPr="6A06770D">
        <w:rPr>
          <w:rFonts w:eastAsia="Arial" w:cs="Arial"/>
          <w:i/>
          <w:iCs/>
        </w:rPr>
        <w:t>vypovídá o vývozní a</w:t>
      </w:r>
      <w:r w:rsidRPr="6A06770D">
        <w:rPr>
          <w:rFonts w:eastAsia="Arial" w:cs="Arial"/>
        </w:rPr>
        <w:t> </w:t>
      </w:r>
      <w:r>
        <w:rPr>
          <w:rFonts w:eastAsia="Arial" w:cs="Arial"/>
          <w:i/>
          <w:iCs/>
        </w:rPr>
        <w:t>dovozní výkonnosti Č</w:t>
      </w:r>
      <w:r w:rsidRPr="6A06770D">
        <w:rPr>
          <w:rFonts w:eastAsia="Arial" w:cs="Arial"/>
          <w:i/>
          <w:iCs/>
        </w:rPr>
        <w:t xml:space="preserve">eské </w:t>
      </w:r>
      <w:r>
        <w:rPr>
          <w:rFonts w:eastAsia="Arial" w:cs="Arial"/>
          <w:i/>
          <w:iCs/>
        </w:rPr>
        <w:t>republiky</w:t>
      </w:r>
      <w:r w:rsidRPr="6A06770D">
        <w:rPr>
          <w:rFonts w:eastAsia="Arial" w:cs="Arial"/>
          <w:i/>
          <w:iCs/>
        </w:rPr>
        <w:t>, tedy i o obchodní bilanci zahraničního obchodu české ekonomiky. Sleduje skutečný obchod se zbožím realizovaný mezi českými a zahraničními subjekty, tj. změnu vlastnictví mezi rezidenty a nerezidenty.</w:t>
      </w:r>
    </w:p>
    <w:p w14:paraId="2F6A41F4" w14:textId="77777777" w:rsidR="00A50440" w:rsidRPr="007A30A2" w:rsidRDefault="00A50440" w:rsidP="00A50440">
      <w:pPr>
        <w:pStyle w:val="Poznmky"/>
        <w:spacing w:before="0" w:line="276" w:lineRule="auto"/>
        <w:jc w:val="both"/>
        <w:rPr>
          <w:rFonts w:eastAsia="Arial" w:cs="Arial"/>
          <w:i/>
          <w:iCs/>
        </w:rPr>
      </w:pPr>
    </w:p>
    <w:p w14:paraId="1A7105C2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  <w:r w:rsidRPr="6A06770D">
        <w:rPr>
          <w:rFonts w:eastAsia="Arial" w:cs="Arial"/>
          <w:i/>
          <w:iCs/>
        </w:rPr>
        <w:t xml:space="preserve">Údaje za firmy s povinností vykazovat, za které nebyla data k dispozici, byly dopočteny na základě </w:t>
      </w:r>
      <w:r>
        <w:rPr>
          <w:rFonts w:eastAsia="Arial" w:cs="Arial"/>
          <w:i/>
          <w:iCs/>
        </w:rPr>
        <w:t xml:space="preserve">vývozu </w:t>
      </w:r>
      <w:r w:rsidRPr="6A06770D">
        <w:rPr>
          <w:rFonts w:eastAsia="Arial" w:cs="Arial"/>
          <w:i/>
          <w:iCs/>
        </w:rPr>
        <w:t>či </w:t>
      </w:r>
      <w:r>
        <w:rPr>
          <w:rFonts w:eastAsia="Arial" w:cs="Arial"/>
          <w:i/>
          <w:iCs/>
        </w:rPr>
        <w:t>dovozu</w:t>
      </w:r>
      <w:r w:rsidRPr="6A06770D">
        <w:rPr>
          <w:rFonts w:eastAsia="Arial" w:cs="Arial"/>
          <w:i/>
          <w:iCs/>
        </w:rPr>
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7CF6AE54" w14:textId="77777777" w:rsidR="00A504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i/>
          <w:iCs/>
        </w:rPr>
      </w:pPr>
    </w:p>
    <w:p w14:paraId="1E8AB7F7" w14:textId="515D6BF9" w:rsidR="00A50440" w:rsidRPr="007B2840" w:rsidRDefault="00A50440" w:rsidP="00A50440">
      <w:pPr>
        <w:pStyle w:val="Poznmky"/>
        <w:pBdr>
          <w:top w:val="none" w:sz="0" w:space="0" w:color="auto"/>
        </w:pBdr>
        <w:spacing w:before="0" w:line="276" w:lineRule="auto"/>
        <w:jc w:val="both"/>
        <w:rPr>
          <w:rFonts w:eastAsia="Arial" w:cs="Arial"/>
          <w:b/>
          <w:bCs/>
          <w:i/>
          <w:iCs/>
        </w:rPr>
      </w:pPr>
      <w:r>
        <w:rPr>
          <w:rFonts w:eastAsia="Arial" w:cs="Arial"/>
          <w:b/>
          <w:bCs/>
          <w:i/>
          <w:iCs/>
        </w:rPr>
        <w:t>Ú</w:t>
      </w:r>
      <w:r w:rsidRPr="6A06770D">
        <w:rPr>
          <w:rFonts w:eastAsia="Arial" w:cs="Arial"/>
          <w:b/>
          <w:bCs/>
          <w:i/>
          <w:iCs/>
        </w:rPr>
        <w:t xml:space="preserve">daje za jednotlivé měsíce roku </w:t>
      </w:r>
      <w:r w:rsidR="00B042C8">
        <w:rPr>
          <w:rFonts w:eastAsia="Arial" w:cs="Arial"/>
          <w:b/>
          <w:bCs/>
          <w:i/>
          <w:iCs/>
        </w:rPr>
        <w:t>2023</w:t>
      </w:r>
      <w:r w:rsidR="00E80876">
        <w:rPr>
          <w:rFonts w:eastAsia="Arial" w:cs="Arial"/>
          <w:b/>
          <w:bCs/>
          <w:i/>
          <w:iCs/>
        </w:rPr>
        <w:t xml:space="preserve"> </w:t>
      </w:r>
      <w:r w:rsidRPr="6A06770D">
        <w:rPr>
          <w:rFonts w:eastAsia="Arial" w:cs="Arial"/>
          <w:b/>
          <w:bCs/>
          <w:i/>
          <w:iCs/>
        </w:rPr>
        <w:t>jsou předběžné</w:t>
      </w:r>
      <w:r>
        <w:rPr>
          <w:rFonts w:eastAsia="Arial" w:cs="Arial"/>
          <w:b/>
          <w:bCs/>
          <w:i/>
          <w:iCs/>
        </w:rPr>
        <w:t xml:space="preserve">, za předešlá období </w:t>
      </w:r>
      <w:r w:rsidRPr="6A06770D">
        <w:rPr>
          <w:rFonts w:eastAsia="Arial" w:cs="Arial"/>
          <w:b/>
          <w:bCs/>
          <w:i/>
          <w:iCs/>
        </w:rPr>
        <w:t xml:space="preserve">jsou definitivní. </w:t>
      </w:r>
    </w:p>
    <w:p w14:paraId="4AC0447D" w14:textId="77777777" w:rsidR="00A50440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</w:r>
    </w:p>
    <w:p w14:paraId="4D104D5F" w14:textId="77777777" w:rsidR="00A50440" w:rsidRPr="00CF2F0A" w:rsidRDefault="00A50440" w:rsidP="00A50440">
      <w:pPr>
        <w:rPr>
          <w:rFonts w:eastAsia="Arial" w:cs="Arial"/>
          <w:i/>
          <w:iCs/>
          <w:color w:val="000000"/>
          <w:sz w:val="18"/>
          <w:szCs w:val="18"/>
        </w:rPr>
      </w:pPr>
    </w:p>
    <w:p w14:paraId="057506D0" w14:textId="0266C871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Zodpovědný vedoucí pracovník ČSÚ: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Miluše Kavěnová, ředitelka odboru statistiky zahraničního obchodu, tel. 274 054 176, e-mail: </w:t>
      </w:r>
      <w:hyperlink r:id="rId12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miluse.kavenova@czso.cz</w:t>
        </w:r>
      </w:hyperlink>
      <w:r w:rsidR="00E95E30">
        <w:rPr>
          <w:rStyle w:val="Hypertextovodkaz"/>
          <w:rFonts w:eastAsia="Arial" w:cs="Arial"/>
          <w:i/>
          <w:iCs/>
          <w:sz w:val="18"/>
          <w:szCs w:val="18"/>
        </w:rPr>
        <w:t xml:space="preserve"> </w:t>
      </w:r>
    </w:p>
    <w:p w14:paraId="7593101B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25DDE501" w14:textId="225DE675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Kontaktní osoba: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 xml:space="preserve">Ing. Stanislav Konvička, </w:t>
      </w:r>
      <w:r w:rsidR="0094037F">
        <w:rPr>
          <w:rFonts w:eastAsia="Arial" w:cs="Arial"/>
          <w:i/>
          <w:iCs/>
          <w:sz w:val="18"/>
          <w:szCs w:val="18"/>
        </w:rPr>
        <w:t xml:space="preserve">pověřen vedením </w:t>
      </w:r>
      <w:r w:rsidRPr="6A06770D">
        <w:rPr>
          <w:rFonts w:eastAsia="Arial" w:cs="Arial"/>
          <w:i/>
          <w:iCs/>
          <w:sz w:val="18"/>
          <w:szCs w:val="18"/>
        </w:rPr>
        <w:t xml:space="preserve">oddělení obchodní bilance tel. 274 054 254, e-mail: </w:t>
      </w:r>
      <w:hyperlink r:id="rId13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stanislav.konvicka@czso.cz</w:t>
        </w:r>
      </w:hyperlink>
    </w:p>
    <w:p w14:paraId="4CA72151" w14:textId="77777777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</w:p>
    <w:p w14:paraId="42B604FB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Datové zdroje: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Výkazy pro Intrastat, Jednotné správní doklady (JSD), Daňová přiznání k dani z přidané hodnoty</w:t>
      </w:r>
    </w:p>
    <w:p w14:paraId="5BE9E1E1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368B66A1" w14:textId="77777777" w:rsidR="00A50440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Termín ukončení sběru dat:</w:t>
      </w:r>
      <w:r>
        <w:tab/>
      </w:r>
      <w:r w:rsidRPr="6A06770D">
        <w:rPr>
          <w:rFonts w:eastAsia="Arial" w:cs="Arial"/>
          <w:i/>
          <w:iCs/>
          <w:sz w:val="18"/>
          <w:szCs w:val="18"/>
        </w:rPr>
        <w:t>20. pracovní den po skončení referenčního měsíce</w:t>
      </w:r>
    </w:p>
    <w:p w14:paraId="1CED0BED" w14:textId="77777777" w:rsidR="00A50440" w:rsidRPr="00A95EE2" w:rsidRDefault="00A50440" w:rsidP="00A50440">
      <w:pPr>
        <w:ind w:left="3600" w:hanging="3600"/>
        <w:jc w:val="left"/>
        <w:rPr>
          <w:rFonts w:eastAsia="Arial" w:cs="Arial"/>
          <w:i/>
          <w:iCs/>
          <w:sz w:val="18"/>
          <w:szCs w:val="18"/>
        </w:rPr>
      </w:pPr>
    </w:p>
    <w:p w14:paraId="4CEF49FB" w14:textId="7C1B6E5B" w:rsidR="00A50440" w:rsidRDefault="00A50440" w:rsidP="00A50440">
      <w:pPr>
        <w:ind w:left="3600" w:hanging="3600"/>
        <w:jc w:val="left"/>
        <w:rPr>
          <w:rStyle w:val="Hypertextovodkaz"/>
          <w:rFonts w:eastAsia="Arial" w:cs="Arial"/>
          <w:i/>
          <w:iCs/>
          <w:sz w:val="18"/>
          <w:szCs w:val="18"/>
        </w:rPr>
      </w:pPr>
      <w:r w:rsidRPr="6A06770D">
        <w:rPr>
          <w:rFonts w:eastAsia="Arial" w:cs="Arial"/>
          <w:i/>
          <w:iCs/>
          <w:sz w:val="18"/>
          <w:szCs w:val="18"/>
        </w:rPr>
        <w:t>Navazující datov</w:t>
      </w:r>
      <w:r w:rsidR="009B285D">
        <w:rPr>
          <w:rFonts w:eastAsia="Arial" w:cs="Arial"/>
          <w:i/>
          <w:iCs/>
          <w:sz w:val="18"/>
          <w:szCs w:val="18"/>
        </w:rPr>
        <w:t>é</w:t>
      </w:r>
      <w:r w:rsidRPr="6A06770D">
        <w:rPr>
          <w:rFonts w:eastAsia="Arial" w:cs="Arial"/>
          <w:i/>
          <w:iCs/>
          <w:sz w:val="18"/>
          <w:szCs w:val="18"/>
        </w:rPr>
        <w:t xml:space="preserve"> sad</w:t>
      </w:r>
      <w:r w:rsidR="009B285D">
        <w:rPr>
          <w:rFonts w:eastAsia="Arial" w:cs="Arial"/>
          <w:i/>
          <w:iCs/>
          <w:sz w:val="18"/>
          <w:szCs w:val="18"/>
        </w:rPr>
        <w:t>y</w:t>
      </w:r>
      <w:r w:rsidRPr="6A06770D">
        <w:rPr>
          <w:rFonts w:eastAsia="Arial" w:cs="Arial"/>
          <w:i/>
          <w:iCs/>
          <w:sz w:val="18"/>
          <w:szCs w:val="18"/>
        </w:rPr>
        <w:t>:</w:t>
      </w:r>
      <w:r>
        <w:tab/>
      </w:r>
      <w:hyperlink r:id="rId14">
        <w:r w:rsidRPr="6A06770D">
          <w:rPr>
            <w:rStyle w:val="Hypertextovodkaz"/>
            <w:rFonts w:eastAsia="Arial" w:cs="Arial"/>
            <w:i/>
            <w:iCs/>
            <w:sz w:val="18"/>
            <w:szCs w:val="18"/>
          </w:rPr>
          <w:t>https://www.czso.cz/csu/czso/vzonu_cr</w:t>
        </w:r>
      </w:hyperlink>
    </w:p>
    <w:p w14:paraId="4A89B09E" w14:textId="77777777" w:rsidR="009B285D" w:rsidRPr="00740DCF" w:rsidRDefault="00614494" w:rsidP="009B285D">
      <w:pPr>
        <w:ind w:left="3600" w:hanging="3600"/>
        <w:jc w:val="left"/>
      </w:pPr>
      <w:r>
        <w:rPr>
          <w:rFonts w:eastAsia="Arial" w:cs="Arial"/>
          <w:i/>
          <w:iCs/>
          <w:sz w:val="18"/>
          <w:szCs w:val="18"/>
        </w:rPr>
        <w:tab/>
      </w:r>
      <w:r w:rsidR="009B285D" w:rsidRPr="00740DCF">
        <w:rPr>
          <w:rFonts w:cs="Arial"/>
          <w:i/>
          <w:iCs/>
          <w:sz w:val="18"/>
          <w:szCs w:val="18"/>
        </w:rPr>
        <w:t>241014-</w:t>
      </w:r>
      <w:r w:rsidR="009B285D">
        <w:rPr>
          <w:rFonts w:cs="Arial"/>
          <w:i/>
          <w:iCs/>
          <w:sz w:val="18"/>
          <w:szCs w:val="18"/>
        </w:rPr>
        <w:t>23</w:t>
      </w:r>
      <w:r w:rsidR="009B285D" w:rsidRPr="00740DCF">
        <w:rPr>
          <w:rFonts w:cs="Arial"/>
          <w:i/>
          <w:iCs/>
          <w:sz w:val="18"/>
          <w:szCs w:val="18"/>
        </w:rPr>
        <w:t xml:space="preserve"> Zahraniční obchod ČR </w:t>
      </w:r>
      <w:r w:rsidR="009B285D" w:rsidRPr="00740DCF">
        <w:rPr>
          <w:i/>
          <w:sz w:val="18"/>
          <w:szCs w:val="18"/>
        </w:rPr>
        <w:t xml:space="preserve">podle CZ-CPA </w:t>
      </w:r>
      <w:r w:rsidR="009B285D" w:rsidRPr="00740DCF">
        <w:rPr>
          <w:rFonts w:cs="Arial"/>
          <w:i/>
          <w:iCs/>
          <w:sz w:val="18"/>
          <w:szCs w:val="18"/>
        </w:rPr>
        <w:t xml:space="preserve">(čtvrtletní periodicita). </w:t>
      </w:r>
    </w:p>
    <w:p w14:paraId="1F4986D3" w14:textId="77777777" w:rsidR="009B285D" w:rsidRDefault="0028249D" w:rsidP="009B285D">
      <w:pPr>
        <w:ind w:left="3600"/>
        <w:jc w:val="left"/>
        <w:rPr>
          <w:rFonts w:eastAsia="Arial"/>
          <w:b/>
          <w:i/>
          <w:iCs/>
          <w:szCs w:val="18"/>
        </w:rPr>
      </w:pPr>
      <w:hyperlink r:id="rId15" w:history="1">
        <w:r w:rsidR="009B285D" w:rsidRPr="003236D8">
          <w:rPr>
            <w:rStyle w:val="Hypertextovodkaz"/>
            <w:rFonts w:cs="Arial"/>
            <w:i/>
            <w:sz w:val="18"/>
            <w:szCs w:val="18"/>
            <w:lang w:eastAsia="cs-CZ"/>
          </w:rPr>
          <w:t>https://www.czso.cz/aktualni-produkt/41321</w:t>
        </w:r>
      </w:hyperlink>
    </w:p>
    <w:p w14:paraId="3D15A45B" w14:textId="7DDFFDD2" w:rsidR="002E7DF6" w:rsidRDefault="002E7DF6" w:rsidP="00E94F34">
      <w:pPr>
        <w:ind w:left="3600" w:hanging="3600"/>
        <w:jc w:val="left"/>
        <w:rPr>
          <w:rFonts w:eastAsia="Arial"/>
          <w:b/>
          <w:i/>
          <w:iCs/>
          <w:szCs w:val="18"/>
        </w:rPr>
      </w:pPr>
    </w:p>
    <w:p w14:paraId="00DB0EFA" w14:textId="1ED5F39B" w:rsidR="00A50440" w:rsidRDefault="00A50440" w:rsidP="00A50440">
      <w:pPr>
        <w:pStyle w:val="Datum"/>
      </w:pPr>
      <w:r w:rsidRPr="001D5836">
        <w:rPr>
          <w:rFonts w:eastAsia="Arial"/>
          <w:b w:val="0"/>
          <w:i/>
          <w:iCs/>
          <w:szCs w:val="18"/>
        </w:rPr>
        <w:t>Termín zveřejnění další Rychlé informace:</w:t>
      </w:r>
      <w:r w:rsidRPr="001D5836">
        <w:rPr>
          <w:rFonts w:eastAsia="Arial"/>
          <w:b w:val="0"/>
          <w:i/>
          <w:iCs/>
          <w:szCs w:val="18"/>
        </w:rPr>
        <w:tab/>
      </w:r>
      <w:r w:rsidR="00B8124C">
        <w:rPr>
          <w:rFonts w:eastAsia="Arial"/>
          <w:b w:val="0"/>
          <w:i/>
          <w:iCs/>
          <w:szCs w:val="18"/>
        </w:rPr>
        <w:t>7</w:t>
      </w:r>
      <w:r w:rsidR="00734AB0">
        <w:rPr>
          <w:rFonts w:eastAsia="Arial"/>
          <w:b w:val="0"/>
          <w:i/>
          <w:iCs/>
          <w:szCs w:val="18"/>
        </w:rPr>
        <w:t>. 1</w:t>
      </w:r>
      <w:r w:rsidR="00B8124C">
        <w:rPr>
          <w:rFonts w:eastAsia="Arial"/>
          <w:b w:val="0"/>
          <w:i/>
          <w:iCs/>
          <w:szCs w:val="18"/>
        </w:rPr>
        <w:t>2</w:t>
      </w:r>
      <w:r w:rsidR="00734AB0">
        <w:rPr>
          <w:rFonts w:eastAsia="Arial"/>
          <w:b w:val="0"/>
          <w:i/>
          <w:iCs/>
          <w:szCs w:val="18"/>
        </w:rPr>
        <w:t>. 2023</w:t>
      </w:r>
    </w:p>
    <w:p w14:paraId="6EDA48FC" w14:textId="77777777" w:rsidR="00A50440" w:rsidRDefault="00A50440" w:rsidP="00A50440">
      <w:pPr>
        <w:pStyle w:val="Datum"/>
      </w:pPr>
    </w:p>
    <w:p w14:paraId="472EE648" w14:textId="69A1DE62" w:rsidR="00A50440" w:rsidRPr="00ED40C7" w:rsidRDefault="00A50440" w:rsidP="00A50440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Přílohy:</w:t>
      </w:r>
      <w:r>
        <w:rPr>
          <w:rFonts w:eastAsia="Arial" w:cs="Arial"/>
          <w:i/>
          <w:iCs/>
          <w:sz w:val="18"/>
          <w:szCs w:val="18"/>
        </w:rPr>
        <w:t xml:space="preserve"> </w:t>
      </w:r>
    </w:p>
    <w:p w14:paraId="119EE0B1" w14:textId="304BDE74" w:rsidR="00A50440" w:rsidRPr="005D32FF" w:rsidRDefault="00A50440" w:rsidP="005D32FF">
      <w:pPr>
        <w:rPr>
          <w:rFonts w:eastAsia="Arial" w:cs="Arial"/>
          <w:i/>
          <w:iCs/>
          <w:sz w:val="18"/>
          <w:szCs w:val="18"/>
        </w:rPr>
      </w:pPr>
      <w:r w:rsidRPr="00ED40C7">
        <w:rPr>
          <w:rFonts w:eastAsia="Arial" w:cs="Arial"/>
          <w:i/>
          <w:iCs/>
          <w:sz w:val="18"/>
          <w:szCs w:val="18"/>
        </w:rPr>
        <w:t>Graf 1 - Bilance zahraničního obchodu se zbožím (celkem, se státy EU a se státy mimo EU)</w:t>
      </w:r>
    </w:p>
    <w:sectPr w:rsidR="00A50440" w:rsidRPr="005D32FF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D7D3" w14:textId="77777777" w:rsidR="00F615C5" w:rsidRDefault="00F615C5" w:rsidP="00BA6370">
      <w:r>
        <w:separator/>
      </w:r>
    </w:p>
  </w:endnote>
  <w:endnote w:type="continuationSeparator" w:id="0">
    <w:p w14:paraId="01928465" w14:textId="77777777" w:rsidR="00F615C5" w:rsidRDefault="00F615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1E5051F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28249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1E5051F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28249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FE4CF" w14:textId="77777777" w:rsidR="00F615C5" w:rsidRDefault="00F615C5" w:rsidP="00BA6370">
      <w:r>
        <w:separator/>
      </w:r>
    </w:p>
  </w:footnote>
  <w:footnote w:type="continuationSeparator" w:id="0">
    <w:p w14:paraId="01879162" w14:textId="77777777" w:rsidR="00F615C5" w:rsidRDefault="00F615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2020F"/>
    <w:rsid w:val="00033FDD"/>
    <w:rsid w:val="0004226F"/>
    <w:rsid w:val="0004262A"/>
    <w:rsid w:val="00043BF4"/>
    <w:rsid w:val="000536AB"/>
    <w:rsid w:val="0005579A"/>
    <w:rsid w:val="00057EAD"/>
    <w:rsid w:val="00064123"/>
    <w:rsid w:val="0006746F"/>
    <w:rsid w:val="00067DB0"/>
    <w:rsid w:val="00070CD6"/>
    <w:rsid w:val="0007117E"/>
    <w:rsid w:val="000746A9"/>
    <w:rsid w:val="00076115"/>
    <w:rsid w:val="00076FDB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97CAA"/>
    <w:rsid w:val="000A37BB"/>
    <w:rsid w:val="000A3F0F"/>
    <w:rsid w:val="000A7BE4"/>
    <w:rsid w:val="000B017B"/>
    <w:rsid w:val="000B4D13"/>
    <w:rsid w:val="000B6F63"/>
    <w:rsid w:val="000D093F"/>
    <w:rsid w:val="000D23CF"/>
    <w:rsid w:val="000E43CC"/>
    <w:rsid w:val="000E7831"/>
    <w:rsid w:val="000F18DE"/>
    <w:rsid w:val="000F210D"/>
    <w:rsid w:val="000F49C3"/>
    <w:rsid w:val="000F756B"/>
    <w:rsid w:val="00101539"/>
    <w:rsid w:val="0010368E"/>
    <w:rsid w:val="00104CE4"/>
    <w:rsid w:val="001059E6"/>
    <w:rsid w:val="001121C8"/>
    <w:rsid w:val="00112D5B"/>
    <w:rsid w:val="00114489"/>
    <w:rsid w:val="00114C95"/>
    <w:rsid w:val="001167EB"/>
    <w:rsid w:val="00121DB3"/>
    <w:rsid w:val="00127CF7"/>
    <w:rsid w:val="00136A4C"/>
    <w:rsid w:val="001404AB"/>
    <w:rsid w:val="001424B3"/>
    <w:rsid w:val="0014648F"/>
    <w:rsid w:val="00147337"/>
    <w:rsid w:val="00150281"/>
    <w:rsid w:val="001511B3"/>
    <w:rsid w:val="0015440B"/>
    <w:rsid w:val="00156904"/>
    <w:rsid w:val="001569E9"/>
    <w:rsid w:val="0017231D"/>
    <w:rsid w:val="00173ECA"/>
    <w:rsid w:val="00174F4F"/>
    <w:rsid w:val="001756A8"/>
    <w:rsid w:val="00175E85"/>
    <w:rsid w:val="00175F65"/>
    <w:rsid w:val="00177367"/>
    <w:rsid w:val="00180344"/>
    <w:rsid w:val="00180D99"/>
    <w:rsid w:val="001810DC"/>
    <w:rsid w:val="00182762"/>
    <w:rsid w:val="0018408B"/>
    <w:rsid w:val="001849B8"/>
    <w:rsid w:val="00184ED3"/>
    <w:rsid w:val="00190CAF"/>
    <w:rsid w:val="00191288"/>
    <w:rsid w:val="00194AEB"/>
    <w:rsid w:val="001967E5"/>
    <w:rsid w:val="001B03D6"/>
    <w:rsid w:val="001B2E40"/>
    <w:rsid w:val="001B306B"/>
    <w:rsid w:val="001B4572"/>
    <w:rsid w:val="001B607F"/>
    <w:rsid w:val="001C3943"/>
    <w:rsid w:val="001C46E0"/>
    <w:rsid w:val="001C48D1"/>
    <w:rsid w:val="001C6F83"/>
    <w:rsid w:val="001D369A"/>
    <w:rsid w:val="001D4F4D"/>
    <w:rsid w:val="001D6B64"/>
    <w:rsid w:val="001E3117"/>
    <w:rsid w:val="001E3FC7"/>
    <w:rsid w:val="001E4807"/>
    <w:rsid w:val="001E5BFA"/>
    <w:rsid w:val="001E6C20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659"/>
    <w:rsid w:val="002157A3"/>
    <w:rsid w:val="00216DD3"/>
    <w:rsid w:val="00223013"/>
    <w:rsid w:val="002241D7"/>
    <w:rsid w:val="00227469"/>
    <w:rsid w:val="00231813"/>
    <w:rsid w:val="00235395"/>
    <w:rsid w:val="002357D1"/>
    <w:rsid w:val="00235A80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63F6B"/>
    <w:rsid w:val="002676B3"/>
    <w:rsid w:val="00273288"/>
    <w:rsid w:val="0027410B"/>
    <w:rsid w:val="00275DF8"/>
    <w:rsid w:val="0028249D"/>
    <w:rsid w:val="00282C5D"/>
    <w:rsid w:val="00284728"/>
    <w:rsid w:val="00291DE6"/>
    <w:rsid w:val="00293D4E"/>
    <w:rsid w:val="00294791"/>
    <w:rsid w:val="002A18A2"/>
    <w:rsid w:val="002B2E47"/>
    <w:rsid w:val="002B5189"/>
    <w:rsid w:val="002B66AC"/>
    <w:rsid w:val="002C2F8A"/>
    <w:rsid w:val="002C3989"/>
    <w:rsid w:val="002C5DD8"/>
    <w:rsid w:val="002C7BC1"/>
    <w:rsid w:val="002D070D"/>
    <w:rsid w:val="002D31F9"/>
    <w:rsid w:val="002D3670"/>
    <w:rsid w:val="002D38A4"/>
    <w:rsid w:val="002D7F4F"/>
    <w:rsid w:val="002E3032"/>
    <w:rsid w:val="002E34CB"/>
    <w:rsid w:val="002E39D6"/>
    <w:rsid w:val="002E7DF6"/>
    <w:rsid w:val="002F0458"/>
    <w:rsid w:val="002F349B"/>
    <w:rsid w:val="0030065B"/>
    <w:rsid w:val="00305D32"/>
    <w:rsid w:val="0030618F"/>
    <w:rsid w:val="00310FFD"/>
    <w:rsid w:val="00314AE2"/>
    <w:rsid w:val="0031721C"/>
    <w:rsid w:val="00321B18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67EAF"/>
    <w:rsid w:val="003718F8"/>
    <w:rsid w:val="00371D3E"/>
    <w:rsid w:val="0037762B"/>
    <w:rsid w:val="00377C9B"/>
    <w:rsid w:val="0038282A"/>
    <w:rsid w:val="00382DB3"/>
    <w:rsid w:val="00386702"/>
    <w:rsid w:val="003956DE"/>
    <w:rsid w:val="00395B8F"/>
    <w:rsid w:val="0039631B"/>
    <w:rsid w:val="00397580"/>
    <w:rsid w:val="00397848"/>
    <w:rsid w:val="003A0DB4"/>
    <w:rsid w:val="003A45C8"/>
    <w:rsid w:val="003A57F2"/>
    <w:rsid w:val="003C0558"/>
    <w:rsid w:val="003C182E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3F76DA"/>
    <w:rsid w:val="00405244"/>
    <w:rsid w:val="00410A4D"/>
    <w:rsid w:val="00410BFD"/>
    <w:rsid w:val="00414C47"/>
    <w:rsid w:val="004154C7"/>
    <w:rsid w:val="00421F3A"/>
    <w:rsid w:val="00422E9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75F8F"/>
    <w:rsid w:val="00481034"/>
    <w:rsid w:val="0048208F"/>
    <w:rsid w:val="00482238"/>
    <w:rsid w:val="00486ABB"/>
    <w:rsid w:val="004920AD"/>
    <w:rsid w:val="004959CD"/>
    <w:rsid w:val="004961EE"/>
    <w:rsid w:val="004A0B24"/>
    <w:rsid w:val="004B1A17"/>
    <w:rsid w:val="004B3327"/>
    <w:rsid w:val="004B3687"/>
    <w:rsid w:val="004B55C7"/>
    <w:rsid w:val="004C1212"/>
    <w:rsid w:val="004C1484"/>
    <w:rsid w:val="004C1568"/>
    <w:rsid w:val="004C20D8"/>
    <w:rsid w:val="004C2D3E"/>
    <w:rsid w:val="004C421D"/>
    <w:rsid w:val="004C6FE2"/>
    <w:rsid w:val="004C79E7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13A"/>
    <w:rsid w:val="004F78E6"/>
    <w:rsid w:val="0050420E"/>
    <w:rsid w:val="0050496E"/>
    <w:rsid w:val="00511B51"/>
    <w:rsid w:val="00512D99"/>
    <w:rsid w:val="00515105"/>
    <w:rsid w:val="00520AAA"/>
    <w:rsid w:val="00523E45"/>
    <w:rsid w:val="00531CEE"/>
    <w:rsid w:val="00531DBB"/>
    <w:rsid w:val="005414A9"/>
    <w:rsid w:val="00543B17"/>
    <w:rsid w:val="00545FB3"/>
    <w:rsid w:val="00546001"/>
    <w:rsid w:val="00550D3C"/>
    <w:rsid w:val="005517A2"/>
    <w:rsid w:val="00553A04"/>
    <w:rsid w:val="0055471B"/>
    <w:rsid w:val="00555B02"/>
    <w:rsid w:val="00557B3C"/>
    <w:rsid w:val="005611DA"/>
    <w:rsid w:val="00563762"/>
    <w:rsid w:val="0056604C"/>
    <w:rsid w:val="00573994"/>
    <w:rsid w:val="0057506D"/>
    <w:rsid w:val="00576662"/>
    <w:rsid w:val="00580692"/>
    <w:rsid w:val="00580847"/>
    <w:rsid w:val="00580AC5"/>
    <w:rsid w:val="00581B68"/>
    <w:rsid w:val="005843C3"/>
    <w:rsid w:val="00587884"/>
    <w:rsid w:val="00587FED"/>
    <w:rsid w:val="00592B28"/>
    <w:rsid w:val="005A2298"/>
    <w:rsid w:val="005A495B"/>
    <w:rsid w:val="005B039C"/>
    <w:rsid w:val="005B3526"/>
    <w:rsid w:val="005B7B57"/>
    <w:rsid w:val="005C6854"/>
    <w:rsid w:val="005C724A"/>
    <w:rsid w:val="005D1138"/>
    <w:rsid w:val="005D2B2F"/>
    <w:rsid w:val="005D32FF"/>
    <w:rsid w:val="005D4FD2"/>
    <w:rsid w:val="005D6CA1"/>
    <w:rsid w:val="005E7204"/>
    <w:rsid w:val="005F046E"/>
    <w:rsid w:val="005F5ADD"/>
    <w:rsid w:val="005F761B"/>
    <w:rsid w:val="005F79FB"/>
    <w:rsid w:val="0060022C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37897"/>
    <w:rsid w:val="006402DF"/>
    <w:rsid w:val="0064139A"/>
    <w:rsid w:val="0064203E"/>
    <w:rsid w:val="006475E6"/>
    <w:rsid w:val="0065597D"/>
    <w:rsid w:val="00661A7F"/>
    <w:rsid w:val="00661FEB"/>
    <w:rsid w:val="006634F6"/>
    <w:rsid w:val="00663C92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D34DA"/>
    <w:rsid w:val="006E024F"/>
    <w:rsid w:val="006E055A"/>
    <w:rsid w:val="006E1F9C"/>
    <w:rsid w:val="006E4E81"/>
    <w:rsid w:val="006F145A"/>
    <w:rsid w:val="006F47F4"/>
    <w:rsid w:val="00700BBA"/>
    <w:rsid w:val="00702114"/>
    <w:rsid w:val="00706E3D"/>
    <w:rsid w:val="00707F7D"/>
    <w:rsid w:val="00710EE3"/>
    <w:rsid w:val="0071277F"/>
    <w:rsid w:val="00714A36"/>
    <w:rsid w:val="00715F9B"/>
    <w:rsid w:val="00717EC5"/>
    <w:rsid w:val="00720CCC"/>
    <w:rsid w:val="00723E90"/>
    <w:rsid w:val="007255B0"/>
    <w:rsid w:val="00734AB0"/>
    <w:rsid w:val="007473B6"/>
    <w:rsid w:val="00752A85"/>
    <w:rsid w:val="007531F4"/>
    <w:rsid w:val="00754958"/>
    <w:rsid w:val="00754C20"/>
    <w:rsid w:val="0076449F"/>
    <w:rsid w:val="00770C86"/>
    <w:rsid w:val="0077105D"/>
    <w:rsid w:val="0077370B"/>
    <w:rsid w:val="00775373"/>
    <w:rsid w:val="00787C83"/>
    <w:rsid w:val="00797CF0"/>
    <w:rsid w:val="007A140C"/>
    <w:rsid w:val="007A2048"/>
    <w:rsid w:val="007A39F9"/>
    <w:rsid w:val="007A57F2"/>
    <w:rsid w:val="007B1333"/>
    <w:rsid w:val="007B2D59"/>
    <w:rsid w:val="007B5816"/>
    <w:rsid w:val="007B5BAD"/>
    <w:rsid w:val="007B626C"/>
    <w:rsid w:val="007C365E"/>
    <w:rsid w:val="007C5185"/>
    <w:rsid w:val="007C6682"/>
    <w:rsid w:val="007C67FD"/>
    <w:rsid w:val="007D1C94"/>
    <w:rsid w:val="007D1CF1"/>
    <w:rsid w:val="007D3F14"/>
    <w:rsid w:val="007D626D"/>
    <w:rsid w:val="007D6584"/>
    <w:rsid w:val="007D73FF"/>
    <w:rsid w:val="007E3A20"/>
    <w:rsid w:val="007E537B"/>
    <w:rsid w:val="007E56D4"/>
    <w:rsid w:val="007E5AE4"/>
    <w:rsid w:val="007F2AFF"/>
    <w:rsid w:val="007F4AEB"/>
    <w:rsid w:val="007F585C"/>
    <w:rsid w:val="007F75B2"/>
    <w:rsid w:val="00800A9F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3DDD"/>
    <w:rsid w:val="0081599A"/>
    <w:rsid w:val="00817131"/>
    <w:rsid w:val="00817DB5"/>
    <w:rsid w:val="00826F19"/>
    <w:rsid w:val="00831959"/>
    <w:rsid w:val="00831B1B"/>
    <w:rsid w:val="00835470"/>
    <w:rsid w:val="0084574A"/>
    <w:rsid w:val="00846638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8438E"/>
    <w:rsid w:val="008876F3"/>
    <w:rsid w:val="008A7170"/>
    <w:rsid w:val="008A750A"/>
    <w:rsid w:val="008A763C"/>
    <w:rsid w:val="008B0366"/>
    <w:rsid w:val="008B09C9"/>
    <w:rsid w:val="008B3970"/>
    <w:rsid w:val="008C0825"/>
    <w:rsid w:val="008C2E5A"/>
    <w:rsid w:val="008C384C"/>
    <w:rsid w:val="008D0F11"/>
    <w:rsid w:val="008D0FAE"/>
    <w:rsid w:val="008D2FA1"/>
    <w:rsid w:val="008D3263"/>
    <w:rsid w:val="008D5833"/>
    <w:rsid w:val="008E1B14"/>
    <w:rsid w:val="008E2E7A"/>
    <w:rsid w:val="008E3875"/>
    <w:rsid w:val="008E4FE3"/>
    <w:rsid w:val="008E5F79"/>
    <w:rsid w:val="008F385B"/>
    <w:rsid w:val="008F73B4"/>
    <w:rsid w:val="00902E3A"/>
    <w:rsid w:val="0090522C"/>
    <w:rsid w:val="0091142B"/>
    <w:rsid w:val="009125F8"/>
    <w:rsid w:val="00912A9F"/>
    <w:rsid w:val="009141E7"/>
    <w:rsid w:val="00915CF1"/>
    <w:rsid w:val="00921A01"/>
    <w:rsid w:val="00930AD3"/>
    <w:rsid w:val="0093151C"/>
    <w:rsid w:val="00936FD1"/>
    <w:rsid w:val="0094037F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753B3"/>
    <w:rsid w:val="00977C42"/>
    <w:rsid w:val="0098089B"/>
    <w:rsid w:val="009819FA"/>
    <w:rsid w:val="009836D8"/>
    <w:rsid w:val="00983EF8"/>
    <w:rsid w:val="009864F2"/>
    <w:rsid w:val="00986DD7"/>
    <w:rsid w:val="0099080A"/>
    <w:rsid w:val="00991D32"/>
    <w:rsid w:val="00991DE9"/>
    <w:rsid w:val="009A2387"/>
    <w:rsid w:val="009A7B43"/>
    <w:rsid w:val="009B285D"/>
    <w:rsid w:val="009B3629"/>
    <w:rsid w:val="009B48C1"/>
    <w:rsid w:val="009B4919"/>
    <w:rsid w:val="009B55B1"/>
    <w:rsid w:val="009B5758"/>
    <w:rsid w:val="009B60D6"/>
    <w:rsid w:val="009B62A7"/>
    <w:rsid w:val="009C39F0"/>
    <w:rsid w:val="009D2658"/>
    <w:rsid w:val="009D4AE9"/>
    <w:rsid w:val="009E41A2"/>
    <w:rsid w:val="009E59CE"/>
    <w:rsid w:val="009E6A98"/>
    <w:rsid w:val="009E6C6B"/>
    <w:rsid w:val="009F5A37"/>
    <w:rsid w:val="009F6A50"/>
    <w:rsid w:val="00A0762A"/>
    <w:rsid w:val="00A1095E"/>
    <w:rsid w:val="00A12BCD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77A6B"/>
    <w:rsid w:val="00A802B0"/>
    <w:rsid w:val="00A81EB3"/>
    <w:rsid w:val="00A8720D"/>
    <w:rsid w:val="00A9335A"/>
    <w:rsid w:val="00A93749"/>
    <w:rsid w:val="00A94B5D"/>
    <w:rsid w:val="00A955BC"/>
    <w:rsid w:val="00AA2F27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D7DB2"/>
    <w:rsid w:val="00AE471A"/>
    <w:rsid w:val="00AE7719"/>
    <w:rsid w:val="00AF3597"/>
    <w:rsid w:val="00AF5FEA"/>
    <w:rsid w:val="00B00A6E"/>
    <w:rsid w:val="00B00C1D"/>
    <w:rsid w:val="00B02929"/>
    <w:rsid w:val="00B042C8"/>
    <w:rsid w:val="00B06005"/>
    <w:rsid w:val="00B06F62"/>
    <w:rsid w:val="00B0762F"/>
    <w:rsid w:val="00B156DE"/>
    <w:rsid w:val="00B16B6C"/>
    <w:rsid w:val="00B178D3"/>
    <w:rsid w:val="00B23AEA"/>
    <w:rsid w:val="00B2556A"/>
    <w:rsid w:val="00B26043"/>
    <w:rsid w:val="00B3426E"/>
    <w:rsid w:val="00B4101C"/>
    <w:rsid w:val="00B435D0"/>
    <w:rsid w:val="00B4468A"/>
    <w:rsid w:val="00B453CD"/>
    <w:rsid w:val="00B467AF"/>
    <w:rsid w:val="00B46E3D"/>
    <w:rsid w:val="00B51E17"/>
    <w:rsid w:val="00B52B5C"/>
    <w:rsid w:val="00B52EA1"/>
    <w:rsid w:val="00B55375"/>
    <w:rsid w:val="00B56C62"/>
    <w:rsid w:val="00B56C7A"/>
    <w:rsid w:val="00B62A3C"/>
    <w:rsid w:val="00B632CC"/>
    <w:rsid w:val="00B65F3D"/>
    <w:rsid w:val="00B71CA6"/>
    <w:rsid w:val="00B74782"/>
    <w:rsid w:val="00B753D2"/>
    <w:rsid w:val="00B8124C"/>
    <w:rsid w:val="00B825AE"/>
    <w:rsid w:val="00B90758"/>
    <w:rsid w:val="00B90F0D"/>
    <w:rsid w:val="00B911E1"/>
    <w:rsid w:val="00BA08CD"/>
    <w:rsid w:val="00BA12F1"/>
    <w:rsid w:val="00BA1808"/>
    <w:rsid w:val="00BA22EA"/>
    <w:rsid w:val="00BA439F"/>
    <w:rsid w:val="00BA465F"/>
    <w:rsid w:val="00BA48A8"/>
    <w:rsid w:val="00BA6370"/>
    <w:rsid w:val="00BA77F5"/>
    <w:rsid w:val="00BC1DA1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42F85"/>
    <w:rsid w:val="00C50FF3"/>
    <w:rsid w:val="00C523B6"/>
    <w:rsid w:val="00C56441"/>
    <w:rsid w:val="00C606EE"/>
    <w:rsid w:val="00C617AD"/>
    <w:rsid w:val="00C651A5"/>
    <w:rsid w:val="00C65A2A"/>
    <w:rsid w:val="00C65ECE"/>
    <w:rsid w:val="00C664EB"/>
    <w:rsid w:val="00C66787"/>
    <w:rsid w:val="00C74786"/>
    <w:rsid w:val="00C74DED"/>
    <w:rsid w:val="00C80303"/>
    <w:rsid w:val="00C80334"/>
    <w:rsid w:val="00C8247C"/>
    <w:rsid w:val="00C82657"/>
    <w:rsid w:val="00C8406E"/>
    <w:rsid w:val="00C84FDD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128C"/>
    <w:rsid w:val="00CD1FB4"/>
    <w:rsid w:val="00CD4BA7"/>
    <w:rsid w:val="00CD4EF4"/>
    <w:rsid w:val="00CD618A"/>
    <w:rsid w:val="00CE0A1A"/>
    <w:rsid w:val="00CE13A2"/>
    <w:rsid w:val="00CE228C"/>
    <w:rsid w:val="00CE286F"/>
    <w:rsid w:val="00CE4B0F"/>
    <w:rsid w:val="00CE6520"/>
    <w:rsid w:val="00CE71D9"/>
    <w:rsid w:val="00CF0FC0"/>
    <w:rsid w:val="00CF14B3"/>
    <w:rsid w:val="00CF2DEE"/>
    <w:rsid w:val="00CF545B"/>
    <w:rsid w:val="00CF5F5E"/>
    <w:rsid w:val="00D00916"/>
    <w:rsid w:val="00D01588"/>
    <w:rsid w:val="00D123F5"/>
    <w:rsid w:val="00D2076A"/>
    <w:rsid w:val="00D209A7"/>
    <w:rsid w:val="00D215E5"/>
    <w:rsid w:val="00D27714"/>
    <w:rsid w:val="00D27D69"/>
    <w:rsid w:val="00D312C5"/>
    <w:rsid w:val="00D31945"/>
    <w:rsid w:val="00D33243"/>
    <w:rsid w:val="00D33658"/>
    <w:rsid w:val="00D3597A"/>
    <w:rsid w:val="00D35E66"/>
    <w:rsid w:val="00D40E8C"/>
    <w:rsid w:val="00D41014"/>
    <w:rsid w:val="00D4182C"/>
    <w:rsid w:val="00D448C2"/>
    <w:rsid w:val="00D45755"/>
    <w:rsid w:val="00D50B61"/>
    <w:rsid w:val="00D54284"/>
    <w:rsid w:val="00D548D1"/>
    <w:rsid w:val="00D5648E"/>
    <w:rsid w:val="00D57835"/>
    <w:rsid w:val="00D57C5A"/>
    <w:rsid w:val="00D625F9"/>
    <w:rsid w:val="00D666C3"/>
    <w:rsid w:val="00D67AAE"/>
    <w:rsid w:val="00D717A1"/>
    <w:rsid w:val="00D72228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2904"/>
    <w:rsid w:val="00DA72C3"/>
    <w:rsid w:val="00DB00BD"/>
    <w:rsid w:val="00DB1226"/>
    <w:rsid w:val="00DB5F33"/>
    <w:rsid w:val="00DB6FF7"/>
    <w:rsid w:val="00DC208F"/>
    <w:rsid w:val="00DC28B3"/>
    <w:rsid w:val="00DC575E"/>
    <w:rsid w:val="00DC6E67"/>
    <w:rsid w:val="00DD63D9"/>
    <w:rsid w:val="00DE0044"/>
    <w:rsid w:val="00DE12C7"/>
    <w:rsid w:val="00DE367D"/>
    <w:rsid w:val="00DE40DC"/>
    <w:rsid w:val="00DE628F"/>
    <w:rsid w:val="00DE7081"/>
    <w:rsid w:val="00DF23AD"/>
    <w:rsid w:val="00DF246C"/>
    <w:rsid w:val="00DF39AD"/>
    <w:rsid w:val="00DF47FE"/>
    <w:rsid w:val="00DF5F05"/>
    <w:rsid w:val="00E000EB"/>
    <w:rsid w:val="00E0156A"/>
    <w:rsid w:val="00E05D4A"/>
    <w:rsid w:val="00E14827"/>
    <w:rsid w:val="00E162EF"/>
    <w:rsid w:val="00E168FB"/>
    <w:rsid w:val="00E237FF"/>
    <w:rsid w:val="00E25FE3"/>
    <w:rsid w:val="00E262CA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7747B"/>
    <w:rsid w:val="00E80876"/>
    <w:rsid w:val="00E86E93"/>
    <w:rsid w:val="00E87AD5"/>
    <w:rsid w:val="00E93830"/>
    <w:rsid w:val="00E93E0E"/>
    <w:rsid w:val="00E94F34"/>
    <w:rsid w:val="00E95AD1"/>
    <w:rsid w:val="00E95E30"/>
    <w:rsid w:val="00E9607A"/>
    <w:rsid w:val="00EA0603"/>
    <w:rsid w:val="00EA2DAE"/>
    <w:rsid w:val="00EA5226"/>
    <w:rsid w:val="00EA5FA8"/>
    <w:rsid w:val="00EA72B2"/>
    <w:rsid w:val="00EA7BF7"/>
    <w:rsid w:val="00EB1ED3"/>
    <w:rsid w:val="00EB3B7D"/>
    <w:rsid w:val="00EC496B"/>
    <w:rsid w:val="00EC69C6"/>
    <w:rsid w:val="00ED240B"/>
    <w:rsid w:val="00ED7BF1"/>
    <w:rsid w:val="00EE2A6D"/>
    <w:rsid w:val="00EE3DFC"/>
    <w:rsid w:val="00EE5946"/>
    <w:rsid w:val="00EE7A14"/>
    <w:rsid w:val="00EF0930"/>
    <w:rsid w:val="00EF3498"/>
    <w:rsid w:val="00EF662F"/>
    <w:rsid w:val="00EF7FA2"/>
    <w:rsid w:val="00F03F86"/>
    <w:rsid w:val="00F07408"/>
    <w:rsid w:val="00F14022"/>
    <w:rsid w:val="00F16C80"/>
    <w:rsid w:val="00F22BBA"/>
    <w:rsid w:val="00F24421"/>
    <w:rsid w:val="00F31ECD"/>
    <w:rsid w:val="00F320A9"/>
    <w:rsid w:val="00F40289"/>
    <w:rsid w:val="00F4434D"/>
    <w:rsid w:val="00F45402"/>
    <w:rsid w:val="00F501A8"/>
    <w:rsid w:val="00F549B8"/>
    <w:rsid w:val="00F615C5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B6CF9"/>
    <w:rsid w:val="00FC3509"/>
    <w:rsid w:val="00FD0E43"/>
    <w:rsid w:val="00FD14D9"/>
    <w:rsid w:val="00FD14E3"/>
    <w:rsid w:val="00FD3676"/>
    <w:rsid w:val="00FE714E"/>
    <w:rsid w:val="00FF39FF"/>
    <w:rsid w:val="00FF3E96"/>
    <w:rsid w:val="00FF79E3"/>
    <w:rsid w:val="053EBCAA"/>
    <w:rsid w:val="05B2BA76"/>
    <w:rsid w:val="0C03B24D"/>
    <w:rsid w:val="0C731750"/>
    <w:rsid w:val="0D7FF0EE"/>
    <w:rsid w:val="0D9BFEF5"/>
    <w:rsid w:val="11EC1496"/>
    <w:rsid w:val="127E367A"/>
    <w:rsid w:val="16D195E1"/>
    <w:rsid w:val="17427EF5"/>
    <w:rsid w:val="1A5B5483"/>
    <w:rsid w:val="1FFCF50F"/>
    <w:rsid w:val="204CB1A2"/>
    <w:rsid w:val="23B7D778"/>
    <w:rsid w:val="2914C483"/>
    <w:rsid w:val="2AA6A957"/>
    <w:rsid w:val="2E84B2F1"/>
    <w:rsid w:val="3524101C"/>
    <w:rsid w:val="397EC4DD"/>
    <w:rsid w:val="405D94F7"/>
    <w:rsid w:val="49672137"/>
    <w:rsid w:val="496B5917"/>
    <w:rsid w:val="49A03A80"/>
    <w:rsid w:val="4C9EC1F9"/>
    <w:rsid w:val="4D561B9F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5691FCC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aktualni-produkt/41321" TargetMode="Externa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theme" Target="theme/theme1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f927d68-6aa3-420b-a02e-a4390ec9f7e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4C52F7-538F-4AB4-954A-192A92BC4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1E8AB-10A7-4B49-91DA-0B11EAD2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Křížová Petra</cp:lastModifiedBy>
  <cp:revision>2</cp:revision>
  <cp:lastPrinted>2023-10-04T06:36:00Z</cp:lastPrinted>
  <dcterms:created xsi:type="dcterms:W3CDTF">2023-11-03T09:05:00Z</dcterms:created>
  <dcterms:modified xsi:type="dcterms:W3CDTF">2023-11-03T09:05:00Z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