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7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64E9F955" w:rsidR="00A50440" w:rsidRDefault="00FC3509" w:rsidP="00A50440">
          <w:pPr>
            <w:pStyle w:val="Datum"/>
          </w:pPr>
          <w:r>
            <w:t>0</w:t>
          </w:r>
          <w:r w:rsidR="006F47F4">
            <w:t>7</w:t>
          </w:r>
          <w:r w:rsidR="004C1212">
            <w:t>.</w:t>
          </w:r>
          <w:r>
            <w:t xml:space="preserve"> 0</w:t>
          </w:r>
          <w:r w:rsidR="006F47F4">
            <w:t>7</w:t>
          </w:r>
          <w:r>
            <w:t>. 2023</w:t>
          </w:r>
        </w:p>
      </w:sdtContent>
    </w:sdt>
    <w:p w14:paraId="224538C2" w14:textId="56317B6F" w:rsidR="00A50440" w:rsidRPr="001121C8" w:rsidRDefault="002C3989" w:rsidP="001121C8">
      <w:pPr>
        <w:pStyle w:val="Nzev"/>
      </w:pPr>
      <w:r>
        <w:t>Dovoz i vývoz meziročně klesl</w:t>
      </w:r>
      <w:r w:rsidR="004C79E7">
        <w:t>y</w:t>
      </w:r>
    </w:p>
    <w:p w14:paraId="549F3EB2" w14:textId="329A0A20" w:rsidR="00A50440" w:rsidRPr="001167EB" w:rsidRDefault="00E262CA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3-05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6F47F4">
            <w:rPr>
              <w:rStyle w:val="Podtitulek0"/>
              <w:szCs w:val="28"/>
            </w:rPr>
            <w:t>květen</w:t>
          </w:r>
          <w:r w:rsidR="00BD6788">
            <w:rPr>
              <w:rStyle w:val="Podtitulek0"/>
              <w:szCs w:val="28"/>
            </w:rPr>
            <w:t xml:space="preserve"> </w:t>
          </w:r>
          <w:r w:rsidR="00BD2CF0">
            <w:rPr>
              <w:rStyle w:val="Podtitulek0"/>
              <w:szCs w:val="28"/>
            </w:rPr>
            <w:t>2023</w:t>
          </w:r>
        </w:sdtContent>
      </w:sdt>
    </w:p>
    <w:p w14:paraId="7C3512CB" w14:textId="1F20C121" w:rsidR="00A50440" w:rsidRPr="008D3263" w:rsidRDefault="00E262CA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D57835" w:rsidRPr="00A50440">
            <w:rPr>
              <w:b/>
            </w:rPr>
            <w:t xml:space="preserve">Podle předběžných údajů skončila v </w:t>
          </w:r>
          <w:r w:rsidR="006F47F4">
            <w:rPr>
              <w:b/>
            </w:rPr>
            <w:t>květnu</w:t>
          </w:r>
          <w:r w:rsidR="00D57835" w:rsidRPr="00A50440">
            <w:rPr>
              <w:b/>
            </w:rPr>
            <w:t xml:space="preserve"> bilance zahraničního obchodu se zbožím v běžných cenách </w:t>
          </w:r>
          <w:r w:rsidR="00D57835">
            <w:rPr>
              <w:b/>
            </w:rPr>
            <w:t xml:space="preserve">přebytkem </w:t>
          </w:r>
          <w:r w:rsidR="005A2298">
            <w:rPr>
              <w:b/>
            </w:rPr>
            <w:t>11,8</w:t>
          </w:r>
          <w:r w:rsidR="00D57835" w:rsidRPr="00A50440">
            <w:rPr>
              <w:b/>
            </w:rPr>
            <w:t> mld. Kč</w:t>
          </w:r>
          <w:r w:rsidR="00D57835">
            <w:rPr>
              <w:b/>
            </w:rPr>
            <w:t>, což byl meziročně o </w:t>
          </w:r>
          <w:r w:rsidR="005A2298">
            <w:rPr>
              <w:b/>
            </w:rPr>
            <w:t>39,6</w:t>
          </w:r>
          <w:r w:rsidR="00D57835">
            <w:rPr>
              <w:b/>
            </w:rPr>
            <w:t> mld. Kč lepší výsledek.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527BFE80" w:rsidR="00A50440" w:rsidRDefault="00A50440" w:rsidP="00D72228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D123F5">
            <w:t>menší</w:t>
          </w:r>
          <w:r w:rsidR="00637897">
            <w:t xml:space="preserve"> </w:t>
          </w:r>
          <w:r w:rsidR="00D123F5">
            <w:t>schodek obchodu s ropou a zemním plynem o</w:t>
          </w:r>
          <w:r w:rsidR="00DD63D9">
            <w:t> </w:t>
          </w:r>
          <w:r w:rsidR="009B4919">
            <w:t>18,4</w:t>
          </w:r>
          <w:r w:rsidR="00DD63D9">
            <w:t> </w:t>
          </w:r>
          <w:r w:rsidR="00D123F5">
            <w:t>mld. Kč</w:t>
          </w:r>
          <w:r w:rsidR="00E000EB">
            <w:t xml:space="preserve"> </w:t>
          </w:r>
          <w:r w:rsidR="00D123F5">
            <w:t>vliv</w:t>
          </w:r>
          <w:r w:rsidR="00E000EB">
            <w:t>em</w:t>
          </w:r>
          <w:r w:rsidR="00D123F5">
            <w:t xml:space="preserve"> poklesu cen na světových trzích</w:t>
          </w:r>
          <w:r w:rsidR="00B23AEA">
            <w:t xml:space="preserve"> </w:t>
          </w:r>
          <w:r w:rsidR="00592B28">
            <w:t>i</w:t>
          </w:r>
          <w:r w:rsidR="00DD63D9">
            <w:t> </w:t>
          </w:r>
          <w:r w:rsidR="00D123F5">
            <w:t xml:space="preserve">nižšího dovezeného množství. </w:t>
          </w:r>
          <w:r w:rsidR="009B4919">
            <w:t>Deficit obchodu se základ</w:t>
          </w:r>
          <w:r w:rsidR="00D40E8C">
            <w:t>ními kovy se zmenšil o </w:t>
          </w:r>
          <w:r w:rsidR="009B4919">
            <w:t>6,5 mld. Kč a p</w:t>
          </w:r>
          <w:r w:rsidR="00D123F5">
            <w:t xml:space="preserve">řebytek obchodu s motorovými </w:t>
          </w:r>
          <w:r w:rsidR="008E1B14">
            <w:t>vozidly stoupl o </w:t>
          </w:r>
          <w:r w:rsidR="009B4919">
            <w:t>6,1</w:t>
          </w:r>
          <w:r w:rsidR="008E1B14">
            <w:t> mld. </w:t>
          </w:r>
          <w:r w:rsidR="00D123F5">
            <w:t>Kč</w:t>
          </w:r>
          <w:r w:rsidR="00592B28">
            <w:t>.</w:t>
          </w:r>
          <w:r w:rsidR="009B4919">
            <w:t xml:space="preserve">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E000EB">
            <w:t xml:space="preserve"> </w:t>
          </w:r>
          <w:r w:rsidR="009B4919">
            <w:t>pokles aktiva obchodu s</w:t>
          </w:r>
          <w:r w:rsidR="00422E97">
            <w:t> </w:t>
          </w:r>
          <w:r w:rsidR="009B4919">
            <w:t>elektřinou</w:t>
          </w:r>
          <w:r w:rsidR="00E000EB">
            <w:t xml:space="preserve"> o</w:t>
          </w:r>
          <w:r w:rsidR="00DD63D9">
            <w:t> </w:t>
          </w:r>
          <w:r w:rsidR="009B4919">
            <w:t>2,7</w:t>
          </w:r>
          <w:r w:rsidR="00DD63D9">
            <w:t> </w:t>
          </w:r>
          <w:r w:rsidR="00E000EB">
            <w:t>mld.</w:t>
          </w:r>
          <w:r w:rsidR="00DD63D9">
            <w:t> </w:t>
          </w:r>
          <w:r w:rsidR="009B4919">
            <w:t>Kč. D</w:t>
          </w:r>
          <w:r w:rsidR="00D40E8C">
            <w:t>ále se </w:t>
          </w:r>
          <w:r w:rsidR="009B4919">
            <w:t>prohloubil deficit obchodu s elektrickými zařízeními o</w:t>
          </w:r>
          <w:r w:rsidR="00422E97">
            <w:t> </w:t>
          </w:r>
          <w:r w:rsidR="009B4919">
            <w:t>1,8</w:t>
          </w:r>
          <w:r w:rsidR="00422E97">
            <w:t> </w:t>
          </w:r>
          <w:r w:rsidR="009B4919">
            <w:t>mld. Kč a</w:t>
          </w:r>
          <w:r w:rsidR="00422E97">
            <w:t> </w:t>
          </w:r>
          <w:r w:rsidR="009B4919">
            <w:t>kladná bilance obchodu s produkty lesnictví a těžby dřeva klesla o</w:t>
          </w:r>
          <w:r w:rsidR="00422E97">
            <w:t> </w:t>
          </w:r>
          <w:r w:rsidR="009B4919">
            <w:t>1,4</w:t>
          </w:r>
          <w:r w:rsidR="00422E97">
            <w:t> </w:t>
          </w:r>
          <w:r w:rsidR="009B4919">
            <w:t>mld.</w:t>
          </w:r>
          <w:r w:rsidR="00422E97">
            <w:t> </w:t>
          </w:r>
          <w:r w:rsidR="009B4919">
            <w:t>Kč.</w:t>
          </w:r>
        </w:p>
      </w:sdtContent>
    </w:sdt>
    <w:p w14:paraId="4D6FB537" w14:textId="1AA618F9" w:rsidR="00580847" w:rsidRDefault="00580847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3E59C50E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B23AEA">
                <w:t>dubnu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5A2298">
                <w:t xml:space="preserve">7,7 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 w:rsidR="00345942">
                <w:t>zmenšil</w:t>
              </w:r>
              <w:r>
                <w:t xml:space="preserve"> o</w:t>
              </w:r>
              <w:r w:rsidR="00003D63">
                <w:t> </w:t>
              </w:r>
              <w:r w:rsidR="005A2298">
                <w:t>31,4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65863DE6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5A2298">
            <w:rPr>
              <w:rFonts w:cs="Arial"/>
              <w:szCs w:val="18"/>
            </w:rPr>
            <w:t>klesl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5A2298">
            <w:rPr>
              <w:rFonts w:cs="Arial"/>
              <w:szCs w:val="18"/>
            </w:rPr>
            <w:t>3,3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5A2298">
            <w:rPr>
              <w:rFonts w:cs="Arial"/>
              <w:szCs w:val="18"/>
            </w:rPr>
            <w:t>379,3</w:t>
          </w:r>
          <w:r w:rsidRPr="00FB0CEA">
            <w:rPr>
              <w:rFonts w:cs="Arial"/>
              <w:szCs w:val="18"/>
            </w:rPr>
            <w:t xml:space="preserve"> mld. Kč</w:t>
          </w:r>
          <w:r w:rsidR="005A2298">
            <w:rPr>
              <w:rFonts w:cs="Arial"/>
              <w:szCs w:val="18"/>
            </w:rPr>
            <w:t xml:space="preserve"> a</w:t>
          </w:r>
          <w:r w:rsidR="001E6C20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1E6C20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DD63D9">
            <w:rPr>
              <w:rFonts w:cs="Arial"/>
              <w:szCs w:val="18"/>
            </w:rPr>
            <w:t> </w:t>
          </w:r>
          <w:r w:rsidR="005A2298">
            <w:rPr>
              <w:rFonts w:cs="Arial"/>
              <w:szCs w:val="18"/>
            </w:rPr>
            <w:t>12,5</w:t>
          </w:r>
          <w:r w:rsidR="00DD63D9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 na</w:t>
          </w:r>
          <w:r>
            <w:rPr>
              <w:rFonts w:cs="Arial"/>
              <w:szCs w:val="18"/>
            </w:rPr>
            <w:t> </w:t>
          </w:r>
          <w:r w:rsidR="005A2298">
            <w:rPr>
              <w:rFonts w:cs="Arial"/>
              <w:szCs w:val="18"/>
            </w:rPr>
            <w:t>367,5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0B4D13">
            <w:rPr>
              <w:rFonts w:cs="Arial"/>
              <w:szCs w:val="18"/>
            </w:rPr>
            <w:t xml:space="preserve"> </w:t>
          </w:r>
          <w:r w:rsidR="006F47F4">
            <w:rPr>
              <w:rFonts w:cs="Arial"/>
              <w:szCs w:val="18"/>
            </w:rPr>
            <w:t>Květen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 w:rsidR="00B042C8">
            <w:rPr>
              <w:rFonts w:cs="Arial"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D5648E">
            <w:rPr>
              <w:rFonts w:cs="Arial"/>
              <w:szCs w:val="18"/>
            </w:rPr>
            <w:t>o</w:t>
          </w:r>
          <w:r w:rsidR="00DD63D9">
            <w:rPr>
              <w:rFonts w:cs="Arial"/>
              <w:szCs w:val="18"/>
            </w:rPr>
            <w:t> </w:t>
          </w:r>
          <w:r w:rsidR="00D5648E">
            <w:rPr>
              <w:rFonts w:cs="Arial"/>
              <w:szCs w:val="18"/>
            </w:rPr>
            <w:t>jeden pracovní den méně než</w:t>
          </w:r>
          <w:r w:rsidR="007F585C">
            <w:rPr>
              <w:rFonts w:cs="Arial"/>
              <w:szCs w:val="18"/>
            </w:rPr>
            <w:t xml:space="preserve"> </w:t>
          </w:r>
          <w:r w:rsidR="006F47F4">
            <w:rPr>
              <w:rFonts w:cs="Arial"/>
              <w:szCs w:val="18"/>
            </w:rPr>
            <w:t>květen</w:t>
          </w:r>
          <w:r w:rsidR="00114C95">
            <w:rPr>
              <w:rFonts w:cs="Arial"/>
              <w:szCs w:val="18"/>
            </w:rPr>
            <w:t> 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 w:rsidR="00B042C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462565218"/>
        <w:placeholder>
          <w:docPart w:val="EEA563964BB949108257D106FE44EF12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B674441CBD0F426FB3C385F64D7B15D2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6DCEA1E3" w14:textId="36D02D28" w:rsidR="00631586" w:rsidRDefault="00631586" w:rsidP="00AF3597">
              <w:r w:rsidRPr="008D0FAE">
                <w:t xml:space="preserve"> </w:t>
              </w:r>
              <w:r w:rsidR="00B2556A" w:rsidRPr="00150281">
                <w:rPr>
                  <w:i/>
                </w:rPr>
                <w:t xml:space="preserve">„Po více než dvou letech klesl meziročně </w:t>
              </w:r>
              <w:r w:rsidR="00150281" w:rsidRPr="00150281">
                <w:rPr>
                  <w:i/>
                </w:rPr>
                <w:t xml:space="preserve">ve stejném měsíci </w:t>
              </w:r>
              <w:r w:rsidR="00B2556A" w:rsidRPr="00150281">
                <w:rPr>
                  <w:i/>
                </w:rPr>
                <w:t>vývoz i dovoz</w:t>
              </w:r>
              <w:r w:rsidR="00150281" w:rsidRPr="00150281">
                <w:rPr>
                  <w:i/>
                </w:rPr>
                <w:t>, přesto k</w:t>
              </w:r>
              <w:r w:rsidR="00B2556A" w:rsidRPr="00150281">
                <w:rPr>
                  <w:i/>
                </w:rPr>
                <w:t>vůli vyššímu tempu poklesu u dovozu</w:t>
              </w:r>
              <w:r w:rsidR="00150281" w:rsidRPr="00150281">
                <w:rPr>
                  <w:i/>
                </w:rPr>
                <w:t xml:space="preserve"> zůstala obchodní bilance i nadále kladná. U vývo</w:t>
              </w:r>
              <w:r w:rsidR="00813DDD">
                <w:rPr>
                  <w:i/>
                </w:rPr>
                <w:t>zu se na poklesu podílely především</w:t>
              </w:r>
              <w:r w:rsidR="00150281" w:rsidRPr="00150281">
                <w:rPr>
                  <w:i/>
                </w:rPr>
                <w:t xml:space="preserve"> základní kovy, chemické látky a chemick</w:t>
              </w:r>
              <w:r w:rsidR="00150281">
                <w:rPr>
                  <w:i/>
                </w:rPr>
                <w:t>é přípravky, u dovozu</w:t>
              </w:r>
              <w:r w:rsidR="00150281" w:rsidRPr="00150281">
                <w:rPr>
                  <w:i/>
                </w:rPr>
                <w:t xml:space="preserve"> </w:t>
              </w:r>
              <w:r w:rsidR="00813DDD">
                <w:rPr>
                  <w:i/>
                </w:rPr>
                <w:t>pak zejména</w:t>
              </w:r>
              <w:r w:rsidR="00150281">
                <w:rPr>
                  <w:i/>
                </w:rPr>
                <w:t xml:space="preserve"> </w:t>
              </w:r>
              <w:r w:rsidR="00E262CA">
                <w:rPr>
                  <w:i/>
                </w:rPr>
                <w:t>ropa a zemní plyn,</w:t>
              </w:r>
              <w:r w:rsidR="00150281" w:rsidRPr="00150281">
                <w:rPr>
                  <w:i/>
                </w:rPr>
                <w:t>“</w:t>
              </w:r>
              <w:r w:rsidR="00150281">
                <w:t xml:space="preserve"> </w:t>
              </w:r>
              <w:bookmarkStart w:id="0" w:name="_GoBack"/>
              <w:bookmarkEnd w:id="0"/>
              <w:r w:rsidR="00B2556A" w:rsidRPr="008D0FAE">
                <w:t>říká Miluše Kavěnová, ředitelka odboru stati</w:t>
              </w:r>
              <w:r w:rsidR="009B5758">
                <w:t>stiky zahraničního obchodu ČSÚ.</w:t>
              </w:r>
            </w:p>
          </w:sdtContent>
        </w:sdt>
      </w:sdtContent>
    </w:sdt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0FA41E7F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D4182C">
            <w:rPr>
              <w:rFonts w:cs="Arial"/>
              <w:szCs w:val="18"/>
            </w:rPr>
            <w:t>snížil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</w:t>
          </w:r>
          <w:r w:rsidR="002C7BC1">
            <w:rPr>
              <w:rFonts w:cs="Arial"/>
              <w:szCs w:val="18"/>
            </w:rPr>
            <w:t>3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</w:t>
          </w:r>
          <w:r w:rsidR="002C7BC1">
            <w:rPr>
              <w:rFonts w:cs="Arial"/>
              <w:szCs w:val="18"/>
            </w:rPr>
            <w:t>7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C9622BEFF6444E3F96BBE350B2EFC398"/>
        </w:placeholder>
      </w:sdtPr>
      <w:sdtEndPr/>
      <w:sdtContent>
        <w:p w14:paraId="5929E9F4" w14:textId="5CEFBCFA" w:rsidR="007F585C" w:rsidRDefault="007F585C" w:rsidP="00E51213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6F47F4">
            <w:rPr>
              <w:rFonts w:cs="Arial"/>
              <w:b/>
              <w:szCs w:val="18"/>
            </w:rPr>
            <w:t>květnu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4434D">
            <w:rPr>
              <w:rFonts w:cs="Arial"/>
              <w:b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6475E6">
            <w:rPr>
              <w:rFonts w:cs="Arial"/>
              <w:szCs w:val="18"/>
            </w:rPr>
            <w:t>64,1</w:t>
          </w:r>
          <w:r w:rsidRPr="00FB0CEA">
            <w:rPr>
              <w:rFonts w:cs="Arial"/>
              <w:szCs w:val="18"/>
            </w:rPr>
            <w:t xml:space="preserve"> mld. Kč </w:t>
          </w:r>
          <w:r w:rsidR="00E51213">
            <w:rPr>
              <w:rFonts w:cs="Arial"/>
              <w:szCs w:val="18"/>
            </w:rPr>
            <w:t xml:space="preserve">ve srovnání s deficitem </w:t>
          </w:r>
          <w:r w:rsidR="006475E6">
            <w:rPr>
              <w:rFonts w:cs="Arial"/>
              <w:szCs w:val="18"/>
            </w:rPr>
            <w:t>68,0</w:t>
          </w:r>
          <w:r w:rsidR="00422E97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mld.</w:t>
          </w:r>
          <w:r w:rsidR="00422E97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Kč ve</w:t>
          </w:r>
          <w:r w:rsidR="00531CEE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stejném období předchozího roku.</w:t>
          </w:r>
          <w:r w:rsidRPr="00FB0CEA">
            <w:rPr>
              <w:rFonts w:cs="Arial"/>
              <w:szCs w:val="18"/>
            </w:rPr>
            <w:t xml:space="preserve"> Od začátku roku stoupl vývoz o </w:t>
          </w:r>
          <w:r w:rsidR="006475E6">
            <w:rPr>
              <w:rFonts w:cs="Arial"/>
              <w:szCs w:val="18"/>
            </w:rPr>
            <w:t xml:space="preserve">5,7 %, zatímco </w:t>
          </w:r>
          <w:r w:rsidRPr="00FB0CEA">
            <w:rPr>
              <w:rFonts w:cs="Arial"/>
              <w:szCs w:val="18"/>
            </w:rPr>
            <w:t xml:space="preserve">dovoz </w:t>
          </w:r>
          <w:r w:rsidR="006475E6">
            <w:rPr>
              <w:rFonts w:cs="Arial"/>
              <w:szCs w:val="18"/>
            </w:rPr>
            <w:t xml:space="preserve">klesl </w:t>
          </w:r>
          <w:r w:rsidRPr="00FB0CEA">
            <w:rPr>
              <w:rFonts w:cs="Arial"/>
              <w:szCs w:val="18"/>
            </w:rPr>
            <w:t>o </w:t>
          </w:r>
          <w:r w:rsidR="008E1B14">
            <w:rPr>
              <w:rFonts w:cs="Arial"/>
              <w:szCs w:val="18"/>
            </w:rPr>
            <w:t>1,7</w:t>
          </w:r>
          <w:r w:rsidR="00600F56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24997D5A" w:rsidR="00C97F20" w:rsidRDefault="00C97F20" w:rsidP="00EA5FA8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3C059049" w14:textId="13D95C56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  <w:r w:rsidRPr="00BA465F">
            <w:rPr>
              <w:rStyle w:val="Zdraznn"/>
              <w:rFonts w:cs="Arial"/>
              <w:sz w:val="18"/>
              <w:szCs w:val="18"/>
            </w:rPr>
            <w:t>Údaje za zahraniční obchod se zbožím od roku 2020 jsou přepočítávány aktualizovanou metodou založenou na vyšší míře detailu</w:t>
          </w:r>
          <w:r>
            <w:rPr>
              <w:rStyle w:val="Zdraznn"/>
              <w:rFonts w:cs="Arial"/>
              <w:sz w:val="18"/>
              <w:szCs w:val="18"/>
            </w:rPr>
            <w:t xml:space="preserve">, viz </w:t>
          </w:r>
          <w:hyperlink r:id="rId10" w:history="1">
            <w:r w:rsidRPr="00831959">
              <w:rPr>
                <w:rStyle w:val="Hypertextovodkaz"/>
                <w:rFonts w:cs="Arial"/>
                <w:sz w:val="18"/>
                <w:szCs w:val="18"/>
              </w:rPr>
              <w:t>Aktualizace metody propočtu - Zahraniční obchod se zbožím</w:t>
            </w:r>
          </w:hyperlink>
          <w:r>
            <w:rPr>
              <w:rStyle w:val="Zdraznn"/>
              <w:rFonts w:cs="Arial"/>
              <w:sz w:val="18"/>
              <w:szCs w:val="18"/>
            </w:rPr>
            <w:t>.</w:t>
          </w:r>
        </w:p>
        <w:p w14:paraId="42D7CBE2" w14:textId="77777777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144A6E9C" w14:textId="3DA9F415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 xml:space="preserve">Z bezpečnostních důvodů jsou v souladu s metodikou </w:t>
          </w:r>
          <w:proofErr w:type="spellStart"/>
          <w:r w:rsidRPr="00C24438">
            <w:rPr>
              <w:rStyle w:val="Zdraznn"/>
              <w:rFonts w:cs="Arial"/>
              <w:sz w:val="18"/>
              <w:szCs w:val="18"/>
            </w:rPr>
            <w:t>Eurostatu</w:t>
          </w:r>
          <w:proofErr w:type="spellEnd"/>
          <w:r w:rsidRPr="00C24438">
            <w:rPr>
              <w:rStyle w:val="Zdraznn"/>
              <w:rFonts w:cs="Arial"/>
              <w:sz w:val="18"/>
              <w:szCs w:val="18"/>
            </w:rPr>
            <w:t xml:space="preserve">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7CC6EA44" w14:textId="268B6E2B" w:rsidR="00B632CC" w:rsidRPr="00247ED9" w:rsidRDefault="003E513B" w:rsidP="00247ED9"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 w:rsidRPr="00B042C8">
            <w:rPr>
              <w:rStyle w:val="Zdraznn"/>
              <w:rFonts w:cs="Arial"/>
              <w:i w:val="0"/>
              <w:sz w:val="18"/>
              <w:szCs w:val="18"/>
            </w:rPr>
            <w:t xml:space="preserve">: </w:t>
          </w:r>
          <w:hyperlink r:id="rId11" w:history="1">
            <w:r w:rsidRPr="00B042C8">
              <w:rPr>
                <w:rStyle w:val="Hypertextovodkaz"/>
                <w:rFonts w:cs="Arial"/>
                <w:i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9A2387">
          <w:pPr>
            <w:pStyle w:val="Poznmky0"/>
            <w:spacing w:before="12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0D705710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>2022</w:t>
          </w:r>
          <w:r w:rsidR="00B042C8">
            <w:rPr>
              <w:rFonts w:eastAsia="Arial" w:cs="Arial"/>
              <w:b/>
              <w:bCs/>
              <w:i/>
              <w:iCs/>
            </w:rPr>
            <w:t xml:space="preserve"> a 2023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15463E6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3D15A45B" w14:textId="41757E7C" w:rsidR="002E7DF6" w:rsidRDefault="00614494" w:rsidP="00E94F34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26A4772A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8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D5648E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7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0</w:t>
              </w:r>
              <w:r w:rsidR="006F47F4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8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0EE8" w14:textId="77777777" w:rsidR="005E7204" w:rsidRDefault="005E7204" w:rsidP="00BA6370">
      <w:r>
        <w:separator/>
      </w:r>
    </w:p>
  </w:endnote>
  <w:endnote w:type="continuationSeparator" w:id="0">
    <w:p w14:paraId="10DAC97A" w14:textId="77777777" w:rsidR="005E7204" w:rsidRDefault="005E72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53CA0E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E262C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53CA0E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E262C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141E" w14:textId="77777777" w:rsidR="005E7204" w:rsidRDefault="005E7204" w:rsidP="00BA6370">
      <w:r>
        <w:separator/>
      </w:r>
    </w:p>
  </w:footnote>
  <w:footnote w:type="continuationSeparator" w:id="0">
    <w:p w14:paraId="6302EA4F" w14:textId="77777777" w:rsidR="005E7204" w:rsidRDefault="005E72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33FDD"/>
    <w:rsid w:val="0004226F"/>
    <w:rsid w:val="0004262A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D093F"/>
    <w:rsid w:val="000D23C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4C95"/>
    <w:rsid w:val="001167EB"/>
    <w:rsid w:val="00121DB3"/>
    <w:rsid w:val="00136A4C"/>
    <w:rsid w:val="001404AB"/>
    <w:rsid w:val="001424B3"/>
    <w:rsid w:val="00147337"/>
    <w:rsid w:val="00150281"/>
    <w:rsid w:val="001511B3"/>
    <w:rsid w:val="001569E9"/>
    <w:rsid w:val="0017231D"/>
    <w:rsid w:val="00173ECA"/>
    <w:rsid w:val="00174F4F"/>
    <w:rsid w:val="001756A8"/>
    <w:rsid w:val="00177367"/>
    <w:rsid w:val="00180344"/>
    <w:rsid w:val="001810DC"/>
    <w:rsid w:val="00182762"/>
    <w:rsid w:val="0018408B"/>
    <w:rsid w:val="001849B8"/>
    <w:rsid w:val="00184ED3"/>
    <w:rsid w:val="00190CAF"/>
    <w:rsid w:val="00191288"/>
    <w:rsid w:val="001B2E40"/>
    <w:rsid w:val="001B306B"/>
    <w:rsid w:val="001B4572"/>
    <w:rsid w:val="001B607F"/>
    <w:rsid w:val="001C3943"/>
    <w:rsid w:val="001C46E0"/>
    <w:rsid w:val="001C48D1"/>
    <w:rsid w:val="001C6F83"/>
    <w:rsid w:val="001D369A"/>
    <w:rsid w:val="001D4F4D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7A3"/>
    <w:rsid w:val="00216DD3"/>
    <w:rsid w:val="002230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73288"/>
    <w:rsid w:val="00275DF8"/>
    <w:rsid w:val="00282C5D"/>
    <w:rsid w:val="00284728"/>
    <w:rsid w:val="00291DE6"/>
    <w:rsid w:val="00294791"/>
    <w:rsid w:val="002A18A2"/>
    <w:rsid w:val="002B2E47"/>
    <w:rsid w:val="002B5189"/>
    <w:rsid w:val="002B66AC"/>
    <w:rsid w:val="002C2F8A"/>
    <w:rsid w:val="002C3989"/>
    <w:rsid w:val="002C5DD8"/>
    <w:rsid w:val="002C7BC1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10FFD"/>
    <w:rsid w:val="00314AE2"/>
    <w:rsid w:val="0031721C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718F8"/>
    <w:rsid w:val="00371D3E"/>
    <w:rsid w:val="0037762B"/>
    <w:rsid w:val="00377C9B"/>
    <w:rsid w:val="0038282A"/>
    <w:rsid w:val="00382DB3"/>
    <w:rsid w:val="00386702"/>
    <w:rsid w:val="00395B8F"/>
    <w:rsid w:val="0039631B"/>
    <w:rsid w:val="00397580"/>
    <w:rsid w:val="00397848"/>
    <w:rsid w:val="003A0DB4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86ABB"/>
    <w:rsid w:val="004920AD"/>
    <w:rsid w:val="004959CD"/>
    <w:rsid w:val="004961EE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31CEE"/>
    <w:rsid w:val="00531DBB"/>
    <w:rsid w:val="005414A9"/>
    <w:rsid w:val="00543B17"/>
    <w:rsid w:val="00545FB3"/>
    <w:rsid w:val="00546001"/>
    <w:rsid w:val="005517A2"/>
    <w:rsid w:val="00553A04"/>
    <w:rsid w:val="00555B02"/>
    <w:rsid w:val="00557B3C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6CA1"/>
    <w:rsid w:val="005E7204"/>
    <w:rsid w:val="005F046E"/>
    <w:rsid w:val="005F5ADD"/>
    <w:rsid w:val="005F761B"/>
    <w:rsid w:val="005F79FB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139A"/>
    <w:rsid w:val="0064203E"/>
    <w:rsid w:val="006475E6"/>
    <w:rsid w:val="0065597D"/>
    <w:rsid w:val="00663C92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6F47F4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A140C"/>
    <w:rsid w:val="007A2048"/>
    <w:rsid w:val="007A39F9"/>
    <w:rsid w:val="007A57F2"/>
    <w:rsid w:val="007B1333"/>
    <w:rsid w:val="007B2D59"/>
    <w:rsid w:val="007B5816"/>
    <w:rsid w:val="007B626C"/>
    <w:rsid w:val="007C5185"/>
    <w:rsid w:val="007C6682"/>
    <w:rsid w:val="007C67FD"/>
    <w:rsid w:val="007D1C94"/>
    <w:rsid w:val="007D1CF1"/>
    <w:rsid w:val="007D3F14"/>
    <w:rsid w:val="007D6584"/>
    <w:rsid w:val="007D73FF"/>
    <w:rsid w:val="007E3A20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3993"/>
    <w:rsid w:val="008043C4"/>
    <w:rsid w:val="00804F12"/>
    <w:rsid w:val="008056DF"/>
    <w:rsid w:val="008067AB"/>
    <w:rsid w:val="00810F3B"/>
    <w:rsid w:val="00811424"/>
    <w:rsid w:val="00813DDD"/>
    <w:rsid w:val="00817131"/>
    <w:rsid w:val="00831959"/>
    <w:rsid w:val="00831B1B"/>
    <w:rsid w:val="00835470"/>
    <w:rsid w:val="0084574A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76F3"/>
    <w:rsid w:val="008A7170"/>
    <w:rsid w:val="008A750A"/>
    <w:rsid w:val="008A763C"/>
    <w:rsid w:val="008B09C9"/>
    <w:rsid w:val="008B3970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73B4"/>
    <w:rsid w:val="0090522C"/>
    <w:rsid w:val="0091142B"/>
    <w:rsid w:val="009125F8"/>
    <w:rsid w:val="00912A9F"/>
    <w:rsid w:val="00915CF1"/>
    <w:rsid w:val="00921A01"/>
    <w:rsid w:val="00930AD3"/>
    <w:rsid w:val="0093151C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3629"/>
    <w:rsid w:val="009B4919"/>
    <w:rsid w:val="009B55B1"/>
    <w:rsid w:val="009B5758"/>
    <w:rsid w:val="009B62A7"/>
    <w:rsid w:val="009C39F0"/>
    <w:rsid w:val="009D2658"/>
    <w:rsid w:val="009D4AE9"/>
    <w:rsid w:val="009E41A2"/>
    <w:rsid w:val="009E59CE"/>
    <w:rsid w:val="009E6A98"/>
    <w:rsid w:val="009F5A37"/>
    <w:rsid w:val="009F6A50"/>
    <w:rsid w:val="00A0762A"/>
    <w:rsid w:val="00A1095E"/>
    <w:rsid w:val="00A13255"/>
    <w:rsid w:val="00A14326"/>
    <w:rsid w:val="00A14C07"/>
    <w:rsid w:val="00A17345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71F9"/>
    <w:rsid w:val="00A70A83"/>
    <w:rsid w:val="00A7133C"/>
    <w:rsid w:val="00A747F5"/>
    <w:rsid w:val="00A81EB3"/>
    <w:rsid w:val="00A8720D"/>
    <w:rsid w:val="00A9335A"/>
    <w:rsid w:val="00A93749"/>
    <w:rsid w:val="00A955BC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3597"/>
    <w:rsid w:val="00AF5FEA"/>
    <w:rsid w:val="00B00A6E"/>
    <w:rsid w:val="00B00C1D"/>
    <w:rsid w:val="00B02929"/>
    <w:rsid w:val="00B042C8"/>
    <w:rsid w:val="00B06F62"/>
    <w:rsid w:val="00B0762F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68A"/>
    <w:rsid w:val="00B46E3D"/>
    <w:rsid w:val="00B52B5C"/>
    <w:rsid w:val="00B52EA1"/>
    <w:rsid w:val="00B55375"/>
    <w:rsid w:val="00B56C62"/>
    <w:rsid w:val="00B632CC"/>
    <w:rsid w:val="00B65F3D"/>
    <w:rsid w:val="00B71CA6"/>
    <w:rsid w:val="00B74782"/>
    <w:rsid w:val="00B753D2"/>
    <w:rsid w:val="00B825AE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50FF3"/>
    <w:rsid w:val="00C523B6"/>
    <w:rsid w:val="00C606EE"/>
    <w:rsid w:val="00C617AD"/>
    <w:rsid w:val="00C65A2A"/>
    <w:rsid w:val="00C65ECE"/>
    <w:rsid w:val="00C664EB"/>
    <w:rsid w:val="00C66787"/>
    <w:rsid w:val="00C74786"/>
    <w:rsid w:val="00C74DED"/>
    <w:rsid w:val="00C80303"/>
    <w:rsid w:val="00C8247C"/>
    <w:rsid w:val="00C82657"/>
    <w:rsid w:val="00C8406E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4EF4"/>
    <w:rsid w:val="00CD618A"/>
    <w:rsid w:val="00CE0A1A"/>
    <w:rsid w:val="00CE13A2"/>
    <w:rsid w:val="00CE228C"/>
    <w:rsid w:val="00CE4B0F"/>
    <w:rsid w:val="00CE6520"/>
    <w:rsid w:val="00CE71D9"/>
    <w:rsid w:val="00CF0FC0"/>
    <w:rsid w:val="00CF14B3"/>
    <w:rsid w:val="00CF2DEE"/>
    <w:rsid w:val="00CF545B"/>
    <w:rsid w:val="00CF5F5E"/>
    <w:rsid w:val="00D123F5"/>
    <w:rsid w:val="00D2076A"/>
    <w:rsid w:val="00D209A7"/>
    <w:rsid w:val="00D215E5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48C2"/>
    <w:rsid w:val="00D45755"/>
    <w:rsid w:val="00D50B61"/>
    <w:rsid w:val="00D54284"/>
    <w:rsid w:val="00D548D1"/>
    <w:rsid w:val="00D5648E"/>
    <w:rsid w:val="00D57835"/>
    <w:rsid w:val="00D57C5A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D96"/>
    <w:rsid w:val="00DA2411"/>
    <w:rsid w:val="00DA2904"/>
    <w:rsid w:val="00DA72C3"/>
    <w:rsid w:val="00DB00BD"/>
    <w:rsid w:val="00DB1226"/>
    <w:rsid w:val="00DB6FF7"/>
    <w:rsid w:val="00DC208F"/>
    <w:rsid w:val="00DC28B3"/>
    <w:rsid w:val="00DC575E"/>
    <w:rsid w:val="00DD63D9"/>
    <w:rsid w:val="00DE0044"/>
    <w:rsid w:val="00DE12C7"/>
    <w:rsid w:val="00DE367D"/>
    <w:rsid w:val="00DE40DC"/>
    <w:rsid w:val="00DE628F"/>
    <w:rsid w:val="00DE7081"/>
    <w:rsid w:val="00DF23AD"/>
    <w:rsid w:val="00DF246C"/>
    <w:rsid w:val="00DF39AD"/>
    <w:rsid w:val="00DF47FE"/>
    <w:rsid w:val="00E000EB"/>
    <w:rsid w:val="00E0156A"/>
    <w:rsid w:val="00E14827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4F34"/>
    <w:rsid w:val="00E95AD1"/>
    <w:rsid w:val="00E95E30"/>
    <w:rsid w:val="00E9607A"/>
    <w:rsid w:val="00EA0603"/>
    <w:rsid w:val="00EA2DAE"/>
    <w:rsid w:val="00EA5226"/>
    <w:rsid w:val="00EA5FA8"/>
    <w:rsid w:val="00EB1ED3"/>
    <w:rsid w:val="00EB3B7D"/>
    <w:rsid w:val="00EC496B"/>
    <w:rsid w:val="00EC69C6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4022"/>
    <w:rsid w:val="00F16C80"/>
    <w:rsid w:val="00F24421"/>
    <w:rsid w:val="00F31ECD"/>
    <w:rsid w:val="00F320A9"/>
    <w:rsid w:val="00F40289"/>
    <w:rsid w:val="00F4434D"/>
    <w:rsid w:val="00F501A8"/>
    <w:rsid w:val="00F549B8"/>
    <w:rsid w:val="00F61BE7"/>
    <w:rsid w:val="00F6594C"/>
    <w:rsid w:val="00F737AB"/>
    <w:rsid w:val="00F75F2A"/>
    <w:rsid w:val="00F810F7"/>
    <w:rsid w:val="00F82FC7"/>
    <w:rsid w:val="00F92E16"/>
    <w:rsid w:val="00F969E7"/>
    <w:rsid w:val="00FA48C4"/>
    <w:rsid w:val="00FA6612"/>
    <w:rsid w:val="00FA74E6"/>
    <w:rsid w:val="00FA7842"/>
    <w:rsid w:val="00FB1D50"/>
    <w:rsid w:val="00FB687C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theme" Target="theme/theme1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622BEFF6444E3F96BBE350B2EFC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F21F0-999F-4EAD-96F9-DA89C5780757}"/>
      </w:docPartPr>
      <w:docPartBody>
        <w:p w:rsidR="00095A50" w:rsidRDefault="00BB55AD" w:rsidP="00BB55AD">
          <w:pPr>
            <w:pStyle w:val="C9622BEFF6444E3F96BBE350B2EFC398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A563964BB949108257D106FE44E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91EBE-EA84-4DB0-B2EF-3CD27C2426A3}"/>
      </w:docPartPr>
      <w:docPartBody>
        <w:p w:rsidR="00201484" w:rsidRDefault="00AC62BB" w:rsidP="00AC62BB">
          <w:pPr>
            <w:pStyle w:val="EEA563964BB949108257D106FE44EF1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4441CBD0F426FB3C385F64D7B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3572B-FA92-456B-A845-E4D391E3A6FC}"/>
      </w:docPartPr>
      <w:docPartBody>
        <w:p w:rsidR="00201484" w:rsidRDefault="00AC62BB" w:rsidP="00AC62BB">
          <w:pPr>
            <w:pStyle w:val="B674441CBD0F426FB3C385F64D7B15D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95A50"/>
    <w:rsid w:val="000A7DEE"/>
    <w:rsid w:val="000B4AA9"/>
    <w:rsid w:val="00136521"/>
    <w:rsid w:val="001445B6"/>
    <w:rsid w:val="0015453C"/>
    <w:rsid w:val="001555ED"/>
    <w:rsid w:val="001A0403"/>
    <w:rsid w:val="001F5A40"/>
    <w:rsid w:val="00201484"/>
    <w:rsid w:val="0021678B"/>
    <w:rsid w:val="00220D51"/>
    <w:rsid w:val="00222144"/>
    <w:rsid w:val="00272309"/>
    <w:rsid w:val="00273C9E"/>
    <w:rsid w:val="00275D00"/>
    <w:rsid w:val="00294791"/>
    <w:rsid w:val="002C47B5"/>
    <w:rsid w:val="00305FA3"/>
    <w:rsid w:val="0032754F"/>
    <w:rsid w:val="00337AE4"/>
    <w:rsid w:val="00346606"/>
    <w:rsid w:val="003C6279"/>
    <w:rsid w:val="004173F6"/>
    <w:rsid w:val="00430371"/>
    <w:rsid w:val="00431012"/>
    <w:rsid w:val="004D41E4"/>
    <w:rsid w:val="004D7F88"/>
    <w:rsid w:val="004E01DB"/>
    <w:rsid w:val="004F77C3"/>
    <w:rsid w:val="00500672"/>
    <w:rsid w:val="00510DF6"/>
    <w:rsid w:val="005158B7"/>
    <w:rsid w:val="0055294B"/>
    <w:rsid w:val="00561507"/>
    <w:rsid w:val="00567F93"/>
    <w:rsid w:val="005A5558"/>
    <w:rsid w:val="005E4999"/>
    <w:rsid w:val="006072E3"/>
    <w:rsid w:val="006473B7"/>
    <w:rsid w:val="00647ABE"/>
    <w:rsid w:val="00667AE6"/>
    <w:rsid w:val="00686314"/>
    <w:rsid w:val="006B6FE3"/>
    <w:rsid w:val="006C448A"/>
    <w:rsid w:val="006C6D94"/>
    <w:rsid w:val="006D75B9"/>
    <w:rsid w:val="00713A2C"/>
    <w:rsid w:val="0073492D"/>
    <w:rsid w:val="00746AAB"/>
    <w:rsid w:val="007717A1"/>
    <w:rsid w:val="00771B7F"/>
    <w:rsid w:val="00785BBB"/>
    <w:rsid w:val="00785ED6"/>
    <w:rsid w:val="00787B21"/>
    <w:rsid w:val="00790C3F"/>
    <w:rsid w:val="007A2207"/>
    <w:rsid w:val="00800D65"/>
    <w:rsid w:val="00822986"/>
    <w:rsid w:val="00827050"/>
    <w:rsid w:val="0084669E"/>
    <w:rsid w:val="008555E4"/>
    <w:rsid w:val="0089796D"/>
    <w:rsid w:val="008F2719"/>
    <w:rsid w:val="008F328C"/>
    <w:rsid w:val="009A341A"/>
    <w:rsid w:val="009B3260"/>
    <w:rsid w:val="009D5299"/>
    <w:rsid w:val="009F0273"/>
    <w:rsid w:val="009F08F5"/>
    <w:rsid w:val="00A47CB0"/>
    <w:rsid w:val="00A505BA"/>
    <w:rsid w:val="00A51017"/>
    <w:rsid w:val="00A7406A"/>
    <w:rsid w:val="00A97A26"/>
    <w:rsid w:val="00AC0808"/>
    <w:rsid w:val="00AC62BB"/>
    <w:rsid w:val="00AE1C7D"/>
    <w:rsid w:val="00B331AE"/>
    <w:rsid w:val="00BB55AD"/>
    <w:rsid w:val="00BE4CB7"/>
    <w:rsid w:val="00C36676"/>
    <w:rsid w:val="00C62EF5"/>
    <w:rsid w:val="00C727BF"/>
    <w:rsid w:val="00C873B5"/>
    <w:rsid w:val="00CA5CA1"/>
    <w:rsid w:val="00CB5A82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D6412"/>
    <w:rsid w:val="00DE6806"/>
    <w:rsid w:val="00E433D9"/>
    <w:rsid w:val="00E53294"/>
    <w:rsid w:val="00E63C8A"/>
    <w:rsid w:val="00E72464"/>
    <w:rsid w:val="00E75AE0"/>
    <w:rsid w:val="00EB1402"/>
    <w:rsid w:val="00ED1229"/>
    <w:rsid w:val="00F3758E"/>
    <w:rsid w:val="00F37E8E"/>
    <w:rsid w:val="00F458F5"/>
    <w:rsid w:val="00F67C0D"/>
    <w:rsid w:val="00F94C3C"/>
    <w:rsid w:val="00FA1083"/>
    <w:rsid w:val="00FE643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2BB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  <w:style w:type="paragraph" w:customStyle="1" w:styleId="6B37A5351C7D4F86A65882D6875A43FB">
    <w:name w:val="6B37A5351C7D4F86A65882D6875A43FB"/>
    <w:rsid w:val="00EB1402"/>
    <w:rPr>
      <w:lang w:val="en-US" w:eastAsia="en-US"/>
    </w:rPr>
  </w:style>
  <w:style w:type="paragraph" w:customStyle="1" w:styleId="BF624AC1051D404093D791281948243C">
    <w:name w:val="BF624AC1051D404093D791281948243C"/>
    <w:rsid w:val="00EB1402"/>
    <w:rPr>
      <w:lang w:val="en-US" w:eastAsia="en-US"/>
    </w:rPr>
  </w:style>
  <w:style w:type="paragraph" w:customStyle="1" w:styleId="C9622BEFF6444E3F96BBE350B2EFC398">
    <w:name w:val="C9622BEFF6444E3F96BBE350B2EFC398"/>
    <w:rsid w:val="00BB55AD"/>
  </w:style>
  <w:style w:type="paragraph" w:customStyle="1" w:styleId="EEA563964BB949108257D106FE44EF12">
    <w:name w:val="EEA563964BB949108257D106FE44EF12"/>
    <w:rsid w:val="00AC62BB"/>
  </w:style>
  <w:style w:type="paragraph" w:customStyle="1" w:styleId="B674441CBD0F426FB3C385F64D7B15D2">
    <w:name w:val="B674441CBD0F426FB3C385F64D7B15D2"/>
    <w:rsid w:val="00AC6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f927d68-6aa3-420b-a02e-a4390ec9f7ec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8F7DA-E1C3-43D6-8863-93E306A3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3</cp:revision>
  <cp:lastPrinted>2023-06-29T07:38:00Z</cp:lastPrinted>
  <dcterms:created xsi:type="dcterms:W3CDTF">2023-07-04T06:56:00Z</dcterms:created>
  <dcterms:modified xsi:type="dcterms:W3CDTF">2023-07-04T07:22:00Z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