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7CC9F" w14:textId="5AAD66E6" w:rsidR="00DD7B41" w:rsidRPr="0058507F" w:rsidRDefault="00885DB4" w:rsidP="00DD7B41">
      <w:pPr>
        <w:pStyle w:val="datum0"/>
      </w:pPr>
      <w:bookmarkStart w:id="0" w:name="_GoBack"/>
      <w:bookmarkEnd w:id="0"/>
      <w:r>
        <w:t>1</w:t>
      </w:r>
      <w:r w:rsidR="00EA3C3C">
        <w:t>1</w:t>
      </w:r>
      <w:r w:rsidR="00674640">
        <w:t>.</w:t>
      </w:r>
      <w:r w:rsidR="007B7264" w:rsidRPr="0058507F">
        <w:t xml:space="preserve"> </w:t>
      </w:r>
      <w:r w:rsidR="00674640">
        <w:t>1</w:t>
      </w:r>
      <w:r w:rsidR="00EA3C3C">
        <w:t>2</w:t>
      </w:r>
      <w:r w:rsidR="00DD7B41" w:rsidRPr="0058507F">
        <w:t>. 20</w:t>
      </w:r>
      <w:r w:rsidR="00653604">
        <w:t>2</w:t>
      </w:r>
      <w:r w:rsidR="0039619C">
        <w:t>3</w:t>
      </w:r>
    </w:p>
    <w:p w14:paraId="36F1C58E" w14:textId="7D6C6A1D" w:rsidR="00372344" w:rsidRPr="00F1503E" w:rsidRDefault="00E67072" w:rsidP="00372344">
      <w:pPr>
        <w:pStyle w:val="Nzev"/>
      </w:pPr>
      <w:r>
        <w:t>C</w:t>
      </w:r>
      <w:r w:rsidR="00F81A91">
        <w:t xml:space="preserve">eny </w:t>
      </w:r>
      <w:r>
        <w:t>vývozu a dovozu mezi</w:t>
      </w:r>
      <w:r w:rsidR="003926D3">
        <w:t>ročně</w:t>
      </w:r>
      <w:r>
        <w:t xml:space="preserve"> </w:t>
      </w:r>
      <w:r w:rsidR="003926D3">
        <w:t>klesly</w:t>
      </w:r>
    </w:p>
    <w:p w14:paraId="7434B199" w14:textId="07EE302B" w:rsidR="00DD7B41" w:rsidRPr="0058507F" w:rsidRDefault="00DD7B41" w:rsidP="00DD7B41">
      <w:pPr>
        <w:pStyle w:val="Podtitulek"/>
      </w:pPr>
      <w:r w:rsidRPr="00570A03">
        <w:t xml:space="preserve">Indexy cen vývozu a dovozu – </w:t>
      </w:r>
      <w:r w:rsidR="003E250B">
        <w:t>říjen</w:t>
      </w:r>
      <w:r w:rsidR="00D351DD" w:rsidRPr="00570A03">
        <w:t xml:space="preserve"> 20</w:t>
      </w:r>
      <w:r w:rsidR="00242A9F" w:rsidRPr="00570A03">
        <w:t>2</w:t>
      </w:r>
      <w:r w:rsidR="00A97B0E">
        <w:t>3</w:t>
      </w:r>
    </w:p>
    <w:p w14:paraId="248E32B2" w14:textId="3E54E0E4" w:rsidR="00276228" w:rsidRPr="0058507F" w:rsidRDefault="00644907" w:rsidP="00DD7B41">
      <w:pPr>
        <w:pStyle w:val="Perex"/>
        <w:spacing w:after="0"/>
      </w:pPr>
      <w:r>
        <w:rPr>
          <w:szCs w:val="20"/>
        </w:rPr>
        <w:t>V </w:t>
      </w:r>
      <w:r w:rsidR="003E250B">
        <w:rPr>
          <w:szCs w:val="20"/>
        </w:rPr>
        <w:t>říjnu</w:t>
      </w:r>
      <w:r w:rsidR="00DD7B41" w:rsidRPr="0058507F">
        <w:rPr>
          <w:szCs w:val="20"/>
        </w:rPr>
        <w:t xml:space="preserve"> 20</w:t>
      </w:r>
      <w:r w:rsidR="00242A9F">
        <w:rPr>
          <w:szCs w:val="20"/>
        </w:rPr>
        <w:t>2</w:t>
      </w:r>
      <w:r w:rsidR="00811D5A">
        <w:rPr>
          <w:szCs w:val="20"/>
        </w:rPr>
        <w:t>3</w:t>
      </w:r>
      <w:r w:rsidR="00DD7B41" w:rsidRPr="0058507F">
        <w:rPr>
          <w:szCs w:val="20"/>
        </w:rPr>
        <w:t xml:space="preserve"> vývozní </w:t>
      </w:r>
      <w:r w:rsidR="00D500CD">
        <w:rPr>
          <w:szCs w:val="20"/>
        </w:rPr>
        <w:t xml:space="preserve">ceny </w:t>
      </w:r>
      <w:r w:rsidR="00DD7B41" w:rsidRPr="0058507F">
        <w:rPr>
          <w:szCs w:val="20"/>
        </w:rPr>
        <w:t xml:space="preserve">meziměsíčně </w:t>
      </w:r>
      <w:r w:rsidR="00ED1E16">
        <w:rPr>
          <w:szCs w:val="20"/>
        </w:rPr>
        <w:t>ro</w:t>
      </w:r>
      <w:r w:rsidR="00E3628B">
        <w:rPr>
          <w:szCs w:val="20"/>
        </w:rPr>
        <w:t>s</w:t>
      </w:r>
      <w:r w:rsidR="00ED1E16">
        <w:rPr>
          <w:szCs w:val="20"/>
        </w:rPr>
        <w:t>t</w:t>
      </w:r>
      <w:r w:rsidR="00FE24A6">
        <w:rPr>
          <w:szCs w:val="20"/>
        </w:rPr>
        <w:t>ly</w:t>
      </w:r>
      <w:r w:rsidR="00964F3D">
        <w:rPr>
          <w:szCs w:val="20"/>
        </w:rPr>
        <w:t xml:space="preserve"> o</w:t>
      </w:r>
      <w:r w:rsidR="003D0784">
        <w:rPr>
          <w:szCs w:val="20"/>
        </w:rPr>
        <w:t> </w:t>
      </w:r>
      <w:r w:rsidR="003E250B">
        <w:rPr>
          <w:szCs w:val="20"/>
        </w:rPr>
        <w:t>0</w:t>
      </w:r>
      <w:r w:rsidR="00964F3D">
        <w:rPr>
          <w:szCs w:val="20"/>
        </w:rPr>
        <w:t>,</w:t>
      </w:r>
      <w:r w:rsidR="003E250B">
        <w:rPr>
          <w:szCs w:val="20"/>
        </w:rPr>
        <w:t>3</w:t>
      </w:r>
      <w:r w:rsidR="003D0784">
        <w:rPr>
          <w:szCs w:val="20"/>
        </w:rPr>
        <w:t> </w:t>
      </w:r>
      <w:r w:rsidR="00964F3D">
        <w:rPr>
          <w:szCs w:val="20"/>
        </w:rPr>
        <w:t>%</w:t>
      </w:r>
      <w:r w:rsidR="00122D8B">
        <w:rPr>
          <w:szCs w:val="20"/>
        </w:rPr>
        <w:t xml:space="preserve">, </w:t>
      </w:r>
      <w:r w:rsidR="00413ED5">
        <w:rPr>
          <w:szCs w:val="20"/>
        </w:rPr>
        <w:t xml:space="preserve">meziročně </w:t>
      </w:r>
      <w:r w:rsidR="00A14489">
        <w:rPr>
          <w:szCs w:val="20"/>
        </w:rPr>
        <w:t>kles</w:t>
      </w:r>
      <w:r w:rsidR="00C45A00">
        <w:rPr>
          <w:szCs w:val="20"/>
        </w:rPr>
        <w:t xml:space="preserve">ly </w:t>
      </w:r>
      <w:r w:rsidR="00413ED5">
        <w:rPr>
          <w:szCs w:val="20"/>
        </w:rPr>
        <w:t>o </w:t>
      </w:r>
      <w:r w:rsidR="003E250B">
        <w:rPr>
          <w:szCs w:val="20"/>
        </w:rPr>
        <w:t>2</w:t>
      </w:r>
      <w:r w:rsidR="00413ED5">
        <w:rPr>
          <w:szCs w:val="20"/>
        </w:rPr>
        <w:t>,</w:t>
      </w:r>
      <w:r w:rsidR="003E250B">
        <w:rPr>
          <w:szCs w:val="20"/>
        </w:rPr>
        <w:t>2</w:t>
      </w:r>
      <w:r w:rsidR="00413ED5">
        <w:rPr>
          <w:szCs w:val="20"/>
        </w:rPr>
        <w:t> %. D</w:t>
      </w:r>
      <w:r w:rsidR="00122D8B">
        <w:rPr>
          <w:szCs w:val="20"/>
        </w:rPr>
        <w:t xml:space="preserve">ovozní ceny </w:t>
      </w:r>
      <w:r w:rsidR="00ED1E16">
        <w:rPr>
          <w:szCs w:val="20"/>
        </w:rPr>
        <w:t>se </w:t>
      </w:r>
      <w:r w:rsidR="00413ED5">
        <w:rPr>
          <w:szCs w:val="20"/>
        </w:rPr>
        <w:t xml:space="preserve">meziměsíčně </w:t>
      </w:r>
      <w:r w:rsidR="00ED1E16">
        <w:rPr>
          <w:szCs w:val="20"/>
        </w:rPr>
        <w:t>zvýši</w:t>
      </w:r>
      <w:r w:rsidR="00E579D5">
        <w:rPr>
          <w:szCs w:val="20"/>
        </w:rPr>
        <w:t>l</w:t>
      </w:r>
      <w:r w:rsidR="00413ED5">
        <w:rPr>
          <w:szCs w:val="20"/>
        </w:rPr>
        <w:t xml:space="preserve">y </w:t>
      </w:r>
      <w:r w:rsidR="00122D8B">
        <w:rPr>
          <w:szCs w:val="20"/>
        </w:rPr>
        <w:t>o </w:t>
      </w:r>
      <w:r w:rsidR="003E250B">
        <w:rPr>
          <w:szCs w:val="20"/>
        </w:rPr>
        <w:t>0</w:t>
      </w:r>
      <w:r w:rsidR="00122D8B">
        <w:rPr>
          <w:szCs w:val="20"/>
        </w:rPr>
        <w:t>,</w:t>
      </w:r>
      <w:r w:rsidR="003E250B">
        <w:rPr>
          <w:szCs w:val="20"/>
        </w:rPr>
        <w:t>8</w:t>
      </w:r>
      <w:r w:rsidR="00122D8B">
        <w:rPr>
          <w:szCs w:val="20"/>
        </w:rPr>
        <w:t> %</w:t>
      </w:r>
      <w:r w:rsidR="00413ED5">
        <w:rPr>
          <w:szCs w:val="20"/>
        </w:rPr>
        <w:t xml:space="preserve">, meziročně </w:t>
      </w:r>
      <w:r w:rsidR="0055362A">
        <w:rPr>
          <w:szCs w:val="20"/>
        </w:rPr>
        <w:t>klesly</w:t>
      </w:r>
      <w:r w:rsidR="00E579D5">
        <w:rPr>
          <w:szCs w:val="20"/>
        </w:rPr>
        <w:t xml:space="preserve"> </w:t>
      </w:r>
      <w:r w:rsidR="00413ED5" w:rsidRPr="008C34C2">
        <w:rPr>
          <w:szCs w:val="20"/>
        </w:rPr>
        <w:t>o</w:t>
      </w:r>
      <w:r w:rsidR="00413ED5">
        <w:rPr>
          <w:szCs w:val="20"/>
        </w:rPr>
        <w:t> </w:t>
      </w:r>
      <w:r w:rsidR="003E250B">
        <w:rPr>
          <w:szCs w:val="20"/>
        </w:rPr>
        <w:t>6</w:t>
      </w:r>
      <w:r w:rsidR="00413ED5" w:rsidRPr="008C34C2">
        <w:rPr>
          <w:szCs w:val="20"/>
        </w:rPr>
        <w:t>,</w:t>
      </w:r>
      <w:r w:rsidR="003E250B">
        <w:rPr>
          <w:szCs w:val="20"/>
        </w:rPr>
        <w:t>5</w:t>
      </w:r>
      <w:r w:rsidR="00413ED5">
        <w:rPr>
          <w:szCs w:val="20"/>
        </w:rPr>
        <w:t> </w:t>
      </w:r>
      <w:r w:rsidR="00413ED5" w:rsidRPr="008C34C2">
        <w:rPr>
          <w:szCs w:val="20"/>
        </w:rPr>
        <w:t>%</w:t>
      </w:r>
      <w:r w:rsidR="00964F3D">
        <w:rPr>
          <w:szCs w:val="20"/>
        </w:rPr>
        <w:t xml:space="preserve">. </w:t>
      </w:r>
      <w:r w:rsidR="00413ED5">
        <w:rPr>
          <w:szCs w:val="20"/>
        </w:rPr>
        <w:t>Hodnota s</w:t>
      </w:r>
      <w:r w:rsidR="00DD7B41" w:rsidRPr="0058507F">
        <w:rPr>
          <w:szCs w:val="20"/>
        </w:rPr>
        <w:t>měnn</w:t>
      </w:r>
      <w:r w:rsidR="00413ED5">
        <w:rPr>
          <w:szCs w:val="20"/>
        </w:rPr>
        <w:t>ých</w:t>
      </w:r>
      <w:r w:rsidR="00DD7B41" w:rsidRPr="0058507F">
        <w:rPr>
          <w:szCs w:val="20"/>
        </w:rPr>
        <w:t xml:space="preserve"> relac</w:t>
      </w:r>
      <w:r w:rsidR="00413ED5">
        <w:rPr>
          <w:szCs w:val="20"/>
        </w:rPr>
        <w:t>í</w:t>
      </w:r>
      <w:r w:rsidR="00DD7B41" w:rsidRPr="0058507F">
        <w:rPr>
          <w:szCs w:val="20"/>
        </w:rPr>
        <w:t xml:space="preserve"> </w:t>
      </w:r>
      <w:r w:rsidR="00413ED5">
        <w:rPr>
          <w:szCs w:val="20"/>
        </w:rPr>
        <w:t>byla</w:t>
      </w:r>
      <w:r w:rsidR="00DD7B41" w:rsidRPr="0058507F">
        <w:rPr>
          <w:szCs w:val="20"/>
        </w:rPr>
        <w:t xml:space="preserve"> </w:t>
      </w:r>
      <w:r w:rsidR="00413ED5">
        <w:rPr>
          <w:szCs w:val="20"/>
        </w:rPr>
        <w:t xml:space="preserve">meziměsíčně </w:t>
      </w:r>
      <w:r w:rsidR="00503C54">
        <w:rPr>
          <w:szCs w:val="20"/>
        </w:rPr>
        <w:t>99</w:t>
      </w:r>
      <w:r w:rsidR="00E23E4F">
        <w:rPr>
          <w:szCs w:val="20"/>
        </w:rPr>
        <w:t>,</w:t>
      </w:r>
      <w:r w:rsidR="003E250B">
        <w:rPr>
          <w:szCs w:val="20"/>
        </w:rPr>
        <w:t>5</w:t>
      </w:r>
      <w:r w:rsidR="003D0784">
        <w:rPr>
          <w:szCs w:val="20"/>
        </w:rPr>
        <w:t> </w:t>
      </w:r>
      <w:r w:rsidR="00DD7B41" w:rsidRPr="0058507F">
        <w:rPr>
          <w:szCs w:val="20"/>
        </w:rPr>
        <w:t>%</w:t>
      </w:r>
      <w:r w:rsidR="00413ED5">
        <w:rPr>
          <w:szCs w:val="20"/>
        </w:rPr>
        <w:t>,</w:t>
      </w:r>
      <w:r w:rsidR="00DD7B41" w:rsidRPr="0058507F">
        <w:rPr>
          <w:szCs w:val="20"/>
        </w:rPr>
        <w:t xml:space="preserve"> </w:t>
      </w:r>
      <w:r w:rsidR="00413ED5">
        <w:rPr>
          <w:szCs w:val="20"/>
        </w:rPr>
        <w:t>m</w:t>
      </w:r>
      <w:r w:rsidR="00DD7B41" w:rsidRPr="0058507F">
        <w:rPr>
          <w:szCs w:val="20"/>
        </w:rPr>
        <w:t>ez</w:t>
      </w:r>
      <w:r w:rsidR="00143761" w:rsidRPr="0058507F">
        <w:rPr>
          <w:szCs w:val="20"/>
        </w:rPr>
        <w:t xml:space="preserve">iročně </w:t>
      </w:r>
      <w:r w:rsidR="00FE6F7E">
        <w:rPr>
          <w:szCs w:val="20"/>
        </w:rPr>
        <w:t>10</w:t>
      </w:r>
      <w:r w:rsidR="003E250B">
        <w:rPr>
          <w:szCs w:val="20"/>
        </w:rPr>
        <w:t>4</w:t>
      </w:r>
      <w:r w:rsidR="00DD7B41" w:rsidRPr="008C34C2">
        <w:rPr>
          <w:szCs w:val="20"/>
        </w:rPr>
        <w:t>,</w:t>
      </w:r>
      <w:r w:rsidR="003E250B">
        <w:rPr>
          <w:szCs w:val="20"/>
        </w:rPr>
        <w:t>6</w:t>
      </w:r>
      <w:r w:rsidR="003D0784">
        <w:rPr>
          <w:szCs w:val="20"/>
        </w:rPr>
        <w:t> </w:t>
      </w:r>
      <w:r w:rsidR="00DD7B41" w:rsidRPr="008C34C2">
        <w:rPr>
          <w:szCs w:val="20"/>
        </w:rPr>
        <w:t>%.</w:t>
      </w:r>
    </w:p>
    <w:p w14:paraId="7E3B90BB" w14:textId="77777777" w:rsidR="00DD7B41" w:rsidRPr="0058507F" w:rsidRDefault="00DD7B41" w:rsidP="00DD7B41">
      <w:pPr>
        <w:spacing w:line="276" w:lineRule="auto"/>
        <w:rPr>
          <w:sz w:val="20"/>
          <w:szCs w:val="20"/>
          <w:lang w:val="cs-CZ"/>
        </w:rPr>
      </w:pPr>
    </w:p>
    <w:p w14:paraId="12C1605B" w14:textId="6AD5167F" w:rsidR="00FF70E8" w:rsidRPr="00782151" w:rsidRDefault="007E0DFE" w:rsidP="00782151">
      <w:pPr>
        <w:pStyle w:val="Nadpis1"/>
        <w:rPr>
          <w:bCs w:val="0"/>
        </w:rPr>
      </w:pPr>
      <w:r w:rsidRPr="00782151">
        <w:rPr>
          <w:bCs w:val="0"/>
        </w:rPr>
        <w:t>Vývozní ceny</w:t>
      </w:r>
    </w:p>
    <w:p w14:paraId="71B42609" w14:textId="659DE9E2" w:rsidR="00051711" w:rsidRDefault="007E0DFE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BD51D8">
        <w:rPr>
          <w:b/>
          <w:sz w:val="20"/>
          <w:szCs w:val="20"/>
          <w:lang w:val="cs-CZ"/>
        </w:rPr>
        <w:t>Meziměsíčně</w:t>
      </w:r>
      <w:r w:rsidRPr="00BD51D8">
        <w:rPr>
          <w:sz w:val="20"/>
          <w:szCs w:val="20"/>
          <w:lang w:val="cs-CZ"/>
        </w:rPr>
        <w:t xml:space="preserve"> v </w:t>
      </w:r>
      <w:r w:rsidR="003E250B">
        <w:rPr>
          <w:sz w:val="20"/>
          <w:szCs w:val="20"/>
          <w:lang w:val="cs-CZ"/>
        </w:rPr>
        <w:t>říjnu</w:t>
      </w:r>
      <w:r w:rsidRPr="00BD51D8">
        <w:rPr>
          <w:sz w:val="20"/>
          <w:szCs w:val="20"/>
          <w:lang w:val="cs-CZ"/>
        </w:rPr>
        <w:t xml:space="preserve"> </w:t>
      </w:r>
      <w:r w:rsidR="009273E0">
        <w:rPr>
          <w:sz w:val="20"/>
          <w:szCs w:val="20"/>
          <w:lang w:val="cs-CZ"/>
        </w:rPr>
        <w:t>rost</w:t>
      </w:r>
      <w:r w:rsidRPr="00BD51D8">
        <w:rPr>
          <w:sz w:val="20"/>
          <w:szCs w:val="20"/>
          <w:lang w:val="cs-CZ"/>
        </w:rPr>
        <w:t>ly o </w:t>
      </w:r>
      <w:r w:rsidR="00595194">
        <w:rPr>
          <w:sz w:val="20"/>
          <w:szCs w:val="20"/>
          <w:lang w:val="cs-CZ"/>
        </w:rPr>
        <w:t>0</w:t>
      </w:r>
      <w:r w:rsidRPr="00BD51D8">
        <w:rPr>
          <w:sz w:val="20"/>
          <w:szCs w:val="20"/>
          <w:lang w:val="cs-CZ"/>
        </w:rPr>
        <w:t>,</w:t>
      </w:r>
      <w:r w:rsidR="00595194">
        <w:rPr>
          <w:sz w:val="20"/>
          <w:szCs w:val="20"/>
          <w:lang w:val="cs-CZ"/>
        </w:rPr>
        <w:t>3</w:t>
      </w:r>
      <w:r w:rsidRPr="00BD51D8">
        <w:rPr>
          <w:sz w:val="20"/>
          <w:szCs w:val="20"/>
          <w:lang w:val="cs-CZ"/>
        </w:rPr>
        <w:t> %</w:t>
      </w:r>
      <w:r w:rsidR="001E54AA" w:rsidRPr="00BD51D8">
        <w:rPr>
          <w:sz w:val="20"/>
          <w:szCs w:val="20"/>
          <w:lang w:val="cs-CZ"/>
        </w:rPr>
        <w:t xml:space="preserve"> (po kurzovém očištění </w:t>
      </w:r>
      <w:r w:rsidR="000F2288">
        <w:rPr>
          <w:sz w:val="20"/>
          <w:szCs w:val="20"/>
          <w:lang w:val="cs-CZ"/>
        </w:rPr>
        <w:t xml:space="preserve">klesly </w:t>
      </w:r>
      <w:r w:rsidR="001E54AA" w:rsidRPr="00BD51D8">
        <w:rPr>
          <w:sz w:val="20"/>
          <w:szCs w:val="20"/>
          <w:lang w:val="cs-CZ"/>
        </w:rPr>
        <w:t>o </w:t>
      </w:r>
      <w:r w:rsidR="00C5116F">
        <w:rPr>
          <w:sz w:val="20"/>
          <w:szCs w:val="20"/>
          <w:lang w:val="cs-CZ"/>
        </w:rPr>
        <w:t>0</w:t>
      </w:r>
      <w:r w:rsidR="001E54AA" w:rsidRPr="00BD51D8">
        <w:rPr>
          <w:sz w:val="20"/>
          <w:szCs w:val="20"/>
          <w:lang w:val="cs-CZ"/>
        </w:rPr>
        <w:t>,</w:t>
      </w:r>
      <w:r w:rsidR="000F2288">
        <w:rPr>
          <w:sz w:val="20"/>
          <w:szCs w:val="20"/>
          <w:lang w:val="cs-CZ"/>
        </w:rPr>
        <w:t>4</w:t>
      </w:r>
      <w:r w:rsidR="001E54AA" w:rsidRPr="00BD51D8">
        <w:rPr>
          <w:sz w:val="20"/>
          <w:szCs w:val="20"/>
          <w:lang w:val="cs-CZ"/>
        </w:rPr>
        <w:t> %)</w:t>
      </w:r>
      <w:r w:rsidR="00F244CD" w:rsidRPr="00BD51D8">
        <w:rPr>
          <w:sz w:val="20"/>
          <w:szCs w:val="20"/>
          <w:lang w:val="cs-CZ"/>
        </w:rPr>
        <w:t>,</w:t>
      </w:r>
      <w:r w:rsidRPr="00BD51D8">
        <w:rPr>
          <w:sz w:val="20"/>
          <w:szCs w:val="20"/>
          <w:lang w:val="cs-CZ"/>
        </w:rPr>
        <w:t xml:space="preserve"> </w:t>
      </w:r>
      <w:r w:rsidR="00942201" w:rsidRPr="00BD51D8">
        <w:rPr>
          <w:sz w:val="20"/>
          <w:szCs w:val="20"/>
          <w:lang w:val="cs-CZ"/>
        </w:rPr>
        <w:t>největší vliv měl</w:t>
      </w:r>
      <w:r w:rsidRPr="00BD51D8">
        <w:rPr>
          <w:sz w:val="20"/>
          <w:szCs w:val="20"/>
          <w:lang w:val="cs-CZ"/>
        </w:rPr>
        <w:t xml:space="preserve"> </w:t>
      </w:r>
      <w:r w:rsidR="00B03897">
        <w:rPr>
          <w:sz w:val="20"/>
          <w:szCs w:val="20"/>
          <w:lang w:val="cs-CZ"/>
        </w:rPr>
        <w:t>růst</w:t>
      </w:r>
      <w:r w:rsidR="005D753C" w:rsidRPr="00BD51D8">
        <w:rPr>
          <w:sz w:val="20"/>
          <w:szCs w:val="20"/>
          <w:lang w:val="cs-CZ"/>
        </w:rPr>
        <w:t xml:space="preserve"> cen</w:t>
      </w:r>
      <w:r w:rsidR="005070C3" w:rsidRPr="00BD51D8">
        <w:rPr>
          <w:sz w:val="20"/>
          <w:szCs w:val="20"/>
          <w:lang w:val="cs-CZ"/>
        </w:rPr>
        <w:t xml:space="preserve"> </w:t>
      </w:r>
      <w:r w:rsidR="00302C4C">
        <w:rPr>
          <w:sz w:val="20"/>
          <w:szCs w:val="20"/>
          <w:lang w:val="cs-CZ"/>
        </w:rPr>
        <w:t>str</w:t>
      </w:r>
      <w:r w:rsidR="00DB1D37">
        <w:rPr>
          <w:sz w:val="20"/>
          <w:szCs w:val="20"/>
          <w:lang w:val="cs-CZ"/>
        </w:rPr>
        <w:t>ojů a dopravních prostředků o </w:t>
      </w:r>
      <w:r w:rsidR="00302C4C">
        <w:rPr>
          <w:sz w:val="20"/>
          <w:szCs w:val="20"/>
          <w:lang w:val="cs-CZ"/>
        </w:rPr>
        <w:t xml:space="preserve">0,8 %. Nejvíce rostly ceny </w:t>
      </w:r>
      <w:r w:rsidR="00302C4C" w:rsidRPr="00BD51D8">
        <w:rPr>
          <w:sz w:val="20"/>
          <w:szCs w:val="20"/>
          <w:lang w:val="cs-CZ"/>
        </w:rPr>
        <w:t>ostatních surovin</w:t>
      </w:r>
      <w:r w:rsidR="00302C4C" w:rsidRPr="00BD51D8">
        <w:rPr>
          <w:rStyle w:val="Znakapoznpodarou"/>
          <w:sz w:val="20"/>
          <w:szCs w:val="20"/>
          <w:lang w:val="cs-CZ"/>
        </w:rPr>
        <w:footnoteReference w:id="1"/>
      </w:r>
      <w:r w:rsidR="00302C4C" w:rsidRPr="00BD51D8">
        <w:rPr>
          <w:sz w:val="20"/>
          <w:szCs w:val="20"/>
          <w:lang w:val="cs-CZ"/>
        </w:rPr>
        <w:t xml:space="preserve"> </w:t>
      </w:r>
      <w:r w:rsidR="00302C4C">
        <w:rPr>
          <w:sz w:val="20"/>
          <w:szCs w:val="20"/>
          <w:lang w:val="cs-CZ"/>
        </w:rPr>
        <w:t>o 2,5 % (hlavně dřeva a</w:t>
      </w:r>
      <w:r w:rsidR="002B244C">
        <w:rPr>
          <w:sz w:val="20"/>
          <w:szCs w:val="20"/>
          <w:lang w:val="cs-CZ"/>
        </w:rPr>
        <w:t> kovového odpadu</w:t>
      </w:r>
      <w:r w:rsidR="00302C4C">
        <w:rPr>
          <w:sz w:val="20"/>
          <w:szCs w:val="20"/>
          <w:lang w:val="cs-CZ"/>
        </w:rPr>
        <w:t>) a</w:t>
      </w:r>
      <w:r w:rsidR="00B03897">
        <w:rPr>
          <w:sz w:val="20"/>
          <w:szCs w:val="20"/>
          <w:lang w:val="cs-CZ"/>
        </w:rPr>
        <w:t xml:space="preserve"> ceny </w:t>
      </w:r>
      <w:r w:rsidR="00BE3871">
        <w:rPr>
          <w:sz w:val="20"/>
          <w:szCs w:val="20"/>
          <w:lang w:val="cs-CZ"/>
        </w:rPr>
        <w:t xml:space="preserve">chemikálií </w:t>
      </w:r>
      <w:r w:rsidR="00092776">
        <w:rPr>
          <w:sz w:val="20"/>
          <w:szCs w:val="20"/>
          <w:lang w:val="cs-CZ"/>
        </w:rPr>
        <w:t>o </w:t>
      </w:r>
      <w:r w:rsidR="00302C4C">
        <w:rPr>
          <w:sz w:val="20"/>
          <w:szCs w:val="20"/>
          <w:lang w:val="cs-CZ"/>
        </w:rPr>
        <w:t>2</w:t>
      </w:r>
      <w:r w:rsidR="00B03897">
        <w:rPr>
          <w:sz w:val="20"/>
          <w:szCs w:val="20"/>
          <w:lang w:val="cs-CZ"/>
        </w:rPr>
        <w:t>,</w:t>
      </w:r>
      <w:r w:rsidR="00302C4C">
        <w:rPr>
          <w:sz w:val="20"/>
          <w:szCs w:val="20"/>
          <w:lang w:val="cs-CZ"/>
        </w:rPr>
        <w:t>1</w:t>
      </w:r>
      <w:r w:rsidR="00B03897">
        <w:rPr>
          <w:sz w:val="20"/>
          <w:szCs w:val="20"/>
          <w:lang w:val="cs-CZ"/>
        </w:rPr>
        <w:t> %</w:t>
      </w:r>
      <w:r w:rsidR="002B244C">
        <w:rPr>
          <w:sz w:val="20"/>
          <w:szCs w:val="20"/>
          <w:lang w:val="cs-CZ"/>
        </w:rPr>
        <w:t xml:space="preserve"> (především organických chemikálií a plastů)</w:t>
      </w:r>
      <w:r w:rsidR="00B03897">
        <w:rPr>
          <w:sz w:val="20"/>
          <w:szCs w:val="20"/>
          <w:lang w:val="cs-CZ"/>
        </w:rPr>
        <w:t xml:space="preserve">. </w:t>
      </w:r>
      <w:r w:rsidR="00051711">
        <w:rPr>
          <w:sz w:val="20"/>
          <w:szCs w:val="20"/>
          <w:lang w:val="cs-CZ"/>
        </w:rPr>
        <w:t xml:space="preserve">Klesly pouze </w:t>
      </w:r>
      <w:r w:rsidR="009901E9">
        <w:rPr>
          <w:sz w:val="20"/>
          <w:szCs w:val="20"/>
          <w:lang w:val="cs-CZ"/>
        </w:rPr>
        <w:t xml:space="preserve">ceny </w:t>
      </w:r>
      <w:r w:rsidR="00302C4C" w:rsidRPr="00BD51D8">
        <w:rPr>
          <w:sz w:val="20"/>
          <w:szCs w:val="20"/>
          <w:lang w:val="cs-CZ"/>
        </w:rPr>
        <w:t>minerálních</w:t>
      </w:r>
      <w:r w:rsidR="002B244C">
        <w:rPr>
          <w:sz w:val="20"/>
          <w:szCs w:val="20"/>
          <w:lang w:val="cs-CZ"/>
        </w:rPr>
        <w:t xml:space="preserve"> paliv </w:t>
      </w:r>
      <w:r w:rsidR="00302C4C">
        <w:rPr>
          <w:sz w:val="20"/>
          <w:szCs w:val="20"/>
          <w:lang w:val="cs-CZ"/>
        </w:rPr>
        <w:t>3</w:t>
      </w:r>
      <w:r w:rsidR="00302C4C" w:rsidRPr="00BD51D8">
        <w:rPr>
          <w:sz w:val="20"/>
          <w:szCs w:val="20"/>
          <w:lang w:val="cs-CZ"/>
        </w:rPr>
        <w:t>,</w:t>
      </w:r>
      <w:r w:rsidR="00302C4C">
        <w:rPr>
          <w:sz w:val="20"/>
          <w:szCs w:val="20"/>
          <w:lang w:val="cs-CZ"/>
        </w:rPr>
        <w:t>9</w:t>
      </w:r>
      <w:r w:rsidR="00302C4C" w:rsidRPr="00BD51D8">
        <w:rPr>
          <w:sz w:val="20"/>
          <w:szCs w:val="20"/>
          <w:lang w:val="cs-CZ"/>
        </w:rPr>
        <w:t> % (</w:t>
      </w:r>
      <w:r w:rsidR="00302C4C">
        <w:rPr>
          <w:sz w:val="20"/>
          <w:szCs w:val="20"/>
          <w:lang w:val="cs-CZ"/>
        </w:rPr>
        <w:t>zejména elektřiny a ropných výrobků</w:t>
      </w:r>
      <w:r w:rsidR="00302C4C" w:rsidRPr="00BD51D8">
        <w:rPr>
          <w:sz w:val="20"/>
          <w:szCs w:val="20"/>
          <w:lang w:val="cs-CZ"/>
        </w:rPr>
        <w:t>)</w:t>
      </w:r>
      <w:r w:rsidR="00302C4C">
        <w:rPr>
          <w:sz w:val="20"/>
          <w:szCs w:val="20"/>
          <w:lang w:val="cs-CZ"/>
        </w:rPr>
        <w:t>.</w:t>
      </w:r>
    </w:p>
    <w:p w14:paraId="42FC48AD" w14:textId="7F7C3D58" w:rsidR="007E0DFE" w:rsidRPr="00302C4C" w:rsidRDefault="003E2B7C" w:rsidP="00455CA4">
      <w:pPr>
        <w:spacing w:line="276" w:lineRule="auto"/>
        <w:jc w:val="both"/>
      </w:pPr>
      <w:r>
        <w:rPr>
          <w:b/>
          <w:sz w:val="20"/>
          <w:szCs w:val="20"/>
          <w:lang w:val="cs-CZ"/>
        </w:rPr>
        <w:t>M</w:t>
      </w:r>
      <w:r w:rsidRPr="003E2B7C">
        <w:rPr>
          <w:b/>
          <w:sz w:val="20"/>
          <w:szCs w:val="20"/>
          <w:lang w:val="cs-CZ"/>
        </w:rPr>
        <w:t>eziročně</w:t>
      </w:r>
      <w:r w:rsidR="0036200D">
        <w:rPr>
          <w:sz w:val="20"/>
          <w:szCs w:val="20"/>
          <w:lang w:val="cs-CZ"/>
        </w:rPr>
        <w:t xml:space="preserve"> </w:t>
      </w:r>
      <w:r w:rsidR="00A032DE">
        <w:rPr>
          <w:sz w:val="20"/>
          <w:szCs w:val="20"/>
          <w:lang w:val="cs-CZ"/>
        </w:rPr>
        <w:t>v </w:t>
      </w:r>
      <w:r w:rsidR="003E250B">
        <w:rPr>
          <w:sz w:val="20"/>
          <w:szCs w:val="20"/>
          <w:lang w:val="cs-CZ"/>
        </w:rPr>
        <w:t>říjnu</w:t>
      </w:r>
      <w:r w:rsidR="00A032DE">
        <w:rPr>
          <w:sz w:val="20"/>
          <w:szCs w:val="20"/>
          <w:lang w:val="cs-CZ"/>
        </w:rPr>
        <w:t xml:space="preserve"> </w:t>
      </w:r>
      <w:r w:rsidR="00C0241C">
        <w:rPr>
          <w:sz w:val="20"/>
          <w:szCs w:val="20"/>
          <w:lang w:val="cs-CZ"/>
        </w:rPr>
        <w:t>kles</w:t>
      </w:r>
      <w:r w:rsidR="00C45A00">
        <w:rPr>
          <w:sz w:val="20"/>
          <w:szCs w:val="20"/>
          <w:lang w:val="cs-CZ"/>
        </w:rPr>
        <w:t>ly</w:t>
      </w:r>
      <w:r>
        <w:rPr>
          <w:sz w:val="20"/>
          <w:szCs w:val="20"/>
          <w:lang w:val="cs-CZ"/>
        </w:rPr>
        <w:t xml:space="preserve"> o</w:t>
      </w:r>
      <w:r w:rsidR="004B205D">
        <w:rPr>
          <w:sz w:val="20"/>
          <w:szCs w:val="20"/>
          <w:lang w:val="cs-CZ"/>
        </w:rPr>
        <w:t> </w:t>
      </w:r>
      <w:r w:rsidR="00595194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,</w:t>
      </w:r>
      <w:r w:rsidR="00595194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 xml:space="preserve"> % (</w:t>
      </w:r>
      <w:r w:rsidRPr="00EB0DE7">
        <w:rPr>
          <w:sz w:val="20"/>
          <w:szCs w:val="20"/>
          <w:lang w:val="cs-CZ"/>
        </w:rPr>
        <w:t xml:space="preserve">po </w:t>
      </w:r>
      <w:r w:rsidR="00EB71A4">
        <w:rPr>
          <w:sz w:val="20"/>
          <w:szCs w:val="20"/>
          <w:lang w:val="cs-CZ"/>
        </w:rPr>
        <w:t xml:space="preserve">kurzovém </w:t>
      </w:r>
      <w:r w:rsidRPr="00EB0DE7">
        <w:rPr>
          <w:sz w:val="20"/>
          <w:szCs w:val="20"/>
          <w:lang w:val="cs-CZ"/>
        </w:rPr>
        <w:t>očištění</w:t>
      </w:r>
      <w:r w:rsidR="00C0241C">
        <w:rPr>
          <w:sz w:val="20"/>
          <w:szCs w:val="20"/>
          <w:lang w:val="cs-CZ"/>
        </w:rPr>
        <w:t xml:space="preserve"> </w:t>
      </w:r>
      <w:r w:rsidRPr="00EB0DE7">
        <w:rPr>
          <w:sz w:val="20"/>
          <w:szCs w:val="20"/>
          <w:lang w:val="cs-CZ"/>
        </w:rPr>
        <w:t>o</w:t>
      </w:r>
      <w:r w:rsidR="004B205D" w:rsidRPr="00EB0DE7">
        <w:rPr>
          <w:sz w:val="20"/>
          <w:szCs w:val="20"/>
          <w:lang w:val="cs-CZ"/>
        </w:rPr>
        <w:t> </w:t>
      </w:r>
      <w:r w:rsidR="000F2288">
        <w:rPr>
          <w:sz w:val="20"/>
          <w:szCs w:val="20"/>
          <w:lang w:val="cs-CZ"/>
        </w:rPr>
        <w:t>1</w:t>
      </w:r>
      <w:r w:rsidRPr="00EB0DE7">
        <w:rPr>
          <w:sz w:val="20"/>
          <w:szCs w:val="20"/>
          <w:lang w:val="cs-CZ"/>
        </w:rPr>
        <w:t>,</w:t>
      </w:r>
      <w:r w:rsidR="000F2288">
        <w:rPr>
          <w:sz w:val="20"/>
          <w:szCs w:val="20"/>
          <w:lang w:val="cs-CZ"/>
        </w:rPr>
        <w:t>9</w:t>
      </w:r>
      <w:r w:rsidR="004B205D" w:rsidRPr="00EB0DE7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%</w:t>
      </w:r>
      <w:r>
        <w:rPr>
          <w:sz w:val="20"/>
          <w:szCs w:val="20"/>
          <w:lang w:val="cs-CZ"/>
        </w:rPr>
        <w:t xml:space="preserve">), </w:t>
      </w:r>
      <w:r w:rsidR="00942201">
        <w:rPr>
          <w:sz w:val="20"/>
          <w:szCs w:val="20"/>
          <w:lang w:val="cs-CZ"/>
        </w:rPr>
        <w:t>největší vliv měl</w:t>
      </w:r>
      <w:r w:rsidR="00FA07BB">
        <w:rPr>
          <w:sz w:val="20"/>
          <w:szCs w:val="20"/>
          <w:lang w:val="cs-CZ"/>
        </w:rPr>
        <w:t>o</w:t>
      </w:r>
      <w:r>
        <w:rPr>
          <w:sz w:val="20"/>
          <w:szCs w:val="20"/>
          <w:lang w:val="cs-CZ"/>
        </w:rPr>
        <w:t xml:space="preserve"> </w:t>
      </w:r>
      <w:r w:rsidR="00FA07BB">
        <w:rPr>
          <w:sz w:val="20"/>
          <w:szCs w:val="20"/>
          <w:lang w:val="cs-CZ"/>
        </w:rPr>
        <w:t xml:space="preserve">snížení </w:t>
      </w:r>
      <w:r w:rsidR="007E0DFE">
        <w:rPr>
          <w:sz w:val="20"/>
          <w:szCs w:val="20"/>
          <w:lang w:val="cs-CZ"/>
        </w:rPr>
        <w:t>cen</w:t>
      </w:r>
      <w:r w:rsidR="00815BC2">
        <w:rPr>
          <w:sz w:val="20"/>
          <w:szCs w:val="20"/>
          <w:lang w:val="cs-CZ"/>
        </w:rPr>
        <w:t xml:space="preserve"> </w:t>
      </w:r>
      <w:r w:rsidR="00302C4C" w:rsidRPr="000B5DDF">
        <w:rPr>
          <w:sz w:val="20"/>
          <w:szCs w:val="20"/>
          <w:lang w:val="cs-CZ"/>
        </w:rPr>
        <w:t>polotovarů</w:t>
      </w:r>
      <w:r w:rsidR="00302C4C" w:rsidRPr="000B5DDF">
        <w:rPr>
          <w:rStyle w:val="Znakapoznpodarou"/>
          <w:sz w:val="20"/>
          <w:szCs w:val="20"/>
          <w:lang w:val="cs-CZ"/>
        </w:rPr>
        <w:footnoteReference w:id="2"/>
      </w:r>
      <w:r w:rsidR="00302C4C">
        <w:rPr>
          <w:sz w:val="20"/>
          <w:szCs w:val="20"/>
          <w:lang w:val="cs-CZ"/>
        </w:rPr>
        <w:t xml:space="preserve"> o </w:t>
      </w:r>
      <w:r w:rsidR="00815BC2">
        <w:rPr>
          <w:sz w:val="20"/>
          <w:szCs w:val="20"/>
          <w:lang w:val="cs-CZ"/>
        </w:rPr>
        <w:t>7</w:t>
      </w:r>
      <w:r w:rsidR="00815BC2" w:rsidRPr="00123568">
        <w:rPr>
          <w:sz w:val="20"/>
          <w:szCs w:val="20"/>
          <w:lang w:val="cs-CZ"/>
        </w:rPr>
        <w:t>,</w:t>
      </w:r>
      <w:r w:rsidR="00302C4C">
        <w:rPr>
          <w:sz w:val="20"/>
          <w:szCs w:val="20"/>
          <w:lang w:val="cs-CZ"/>
        </w:rPr>
        <w:t>6</w:t>
      </w:r>
      <w:r w:rsidR="00815BC2" w:rsidRPr="00123568">
        <w:rPr>
          <w:sz w:val="20"/>
          <w:szCs w:val="20"/>
          <w:lang w:val="cs-CZ"/>
        </w:rPr>
        <w:t xml:space="preserve"> % </w:t>
      </w:r>
      <w:r w:rsidR="00815BC2" w:rsidRPr="0045235D">
        <w:rPr>
          <w:sz w:val="20"/>
          <w:szCs w:val="20"/>
          <w:lang w:val="cs-CZ"/>
        </w:rPr>
        <w:t>(</w:t>
      </w:r>
      <w:r w:rsidR="00815BC2">
        <w:rPr>
          <w:sz w:val="20"/>
          <w:szCs w:val="20"/>
          <w:lang w:val="cs-CZ"/>
        </w:rPr>
        <w:t>především</w:t>
      </w:r>
      <w:r w:rsidR="00815BC2" w:rsidRPr="0045235D">
        <w:rPr>
          <w:sz w:val="20"/>
          <w:szCs w:val="20"/>
          <w:lang w:val="cs-CZ"/>
        </w:rPr>
        <w:t> železa</w:t>
      </w:r>
      <w:r w:rsidR="00815BC2">
        <w:rPr>
          <w:sz w:val="20"/>
          <w:szCs w:val="20"/>
          <w:lang w:val="cs-CZ"/>
        </w:rPr>
        <w:t xml:space="preserve"> a oceli a kovových výrobků).</w:t>
      </w:r>
      <w:r w:rsidR="000B5DDF">
        <w:rPr>
          <w:sz w:val="20"/>
          <w:szCs w:val="20"/>
          <w:lang w:val="cs-CZ"/>
        </w:rPr>
        <w:t xml:space="preserve"> </w:t>
      </w:r>
      <w:r w:rsidR="00815BC2">
        <w:rPr>
          <w:sz w:val="20"/>
          <w:szCs w:val="20"/>
          <w:lang w:val="cs-CZ"/>
        </w:rPr>
        <w:t>Nejvíce</w:t>
      </w:r>
      <w:r w:rsidR="000356BA">
        <w:rPr>
          <w:sz w:val="20"/>
          <w:szCs w:val="20"/>
          <w:lang w:val="cs-CZ"/>
        </w:rPr>
        <w:t xml:space="preserve"> </w:t>
      </w:r>
      <w:r w:rsidR="00FA07BB">
        <w:rPr>
          <w:sz w:val="20"/>
          <w:szCs w:val="20"/>
          <w:lang w:val="cs-CZ"/>
        </w:rPr>
        <w:t>klesl</w:t>
      </w:r>
      <w:r w:rsidR="00464719">
        <w:rPr>
          <w:sz w:val="20"/>
          <w:szCs w:val="20"/>
          <w:lang w:val="cs-CZ"/>
        </w:rPr>
        <w:t>y</w:t>
      </w:r>
      <w:r w:rsidR="00A36735">
        <w:rPr>
          <w:sz w:val="20"/>
          <w:szCs w:val="20"/>
          <w:lang w:val="cs-CZ"/>
        </w:rPr>
        <w:t xml:space="preserve"> ceny</w:t>
      </w:r>
      <w:r w:rsidR="00F2377F">
        <w:rPr>
          <w:sz w:val="20"/>
          <w:szCs w:val="20"/>
          <w:lang w:val="cs-CZ"/>
        </w:rPr>
        <w:t xml:space="preserve"> </w:t>
      </w:r>
      <w:r w:rsidR="00815BC2" w:rsidRPr="00BD51D8">
        <w:rPr>
          <w:sz w:val="20"/>
          <w:szCs w:val="20"/>
          <w:lang w:val="cs-CZ"/>
        </w:rPr>
        <w:t xml:space="preserve">ostatních </w:t>
      </w:r>
      <w:r w:rsidR="00302C4C">
        <w:rPr>
          <w:sz w:val="20"/>
          <w:szCs w:val="20"/>
          <w:lang w:val="cs-CZ"/>
        </w:rPr>
        <w:t xml:space="preserve">surovin </w:t>
      </w:r>
      <w:r w:rsidR="00FA07BB">
        <w:rPr>
          <w:sz w:val="20"/>
          <w:szCs w:val="20"/>
          <w:lang w:val="cs-CZ"/>
        </w:rPr>
        <w:t>o </w:t>
      </w:r>
      <w:r w:rsidR="00302C4C">
        <w:rPr>
          <w:sz w:val="20"/>
          <w:szCs w:val="20"/>
          <w:lang w:val="cs-CZ"/>
        </w:rPr>
        <w:t>17</w:t>
      </w:r>
      <w:r w:rsidR="00FA07BB">
        <w:rPr>
          <w:sz w:val="20"/>
          <w:szCs w:val="20"/>
          <w:lang w:val="cs-CZ"/>
        </w:rPr>
        <w:t>,</w:t>
      </w:r>
      <w:r w:rsidR="00302C4C">
        <w:rPr>
          <w:sz w:val="20"/>
          <w:szCs w:val="20"/>
          <w:lang w:val="cs-CZ"/>
        </w:rPr>
        <w:t>3</w:t>
      </w:r>
      <w:r w:rsidR="00FA07BB">
        <w:rPr>
          <w:sz w:val="20"/>
          <w:szCs w:val="20"/>
          <w:lang w:val="cs-CZ"/>
        </w:rPr>
        <w:t> % (</w:t>
      </w:r>
      <w:r w:rsidR="002C7708">
        <w:rPr>
          <w:sz w:val="20"/>
          <w:szCs w:val="20"/>
          <w:lang w:val="cs-CZ"/>
        </w:rPr>
        <w:t>hlavně</w:t>
      </w:r>
      <w:r w:rsidR="00FA07BB">
        <w:rPr>
          <w:sz w:val="20"/>
          <w:szCs w:val="20"/>
          <w:lang w:val="cs-CZ"/>
        </w:rPr>
        <w:t> </w:t>
      </w:r>
      <w:r w:rsidR="00957692">
        <w:rPr>
          <w:sz w:val="20"/>
          <w:szCs w:val="20"/>
          <w:lang w:val="cs-CZ"/>
        </w:rPr>
        <w:t>dřeva</w:t>
      </w:r>
      <w:r w:rsidR="005A65C8">
        <w:rPr>
          <w:sz w:val="20"/>
          <w:szCs w:val="20"/>
          <w:lang w:val="cs-CZ"/>
        </w:rPr>
        <w:t xml:space="preserve">, </w:t>
      </w:r>
      <w:r w:rsidR="00FA07BB">
        <w:rPr>
          <w:sz w:val="20"/>
          <w:szCs w:val="20"/>
          <w:lang w:val="cs-CZ"/>
        </w:rPr>
        <w:t>olejnatých semen</w:t>
      </w:r>
      <w:r w:rsidR="00F93C0A">
        <w:rPr>
          <w:sz w:val="20"/>
          <w:szCs w:val="20"/>
          <w:lang w:val="cs-CZ"/>
        </w:rPr>
        <w:t xml:space="preserve"> a surového kaučuku</w:t>
      </w:r>
      <w:r w:rsidR="00FA07BB">
        <w:rPr>
          <w:sz w:val="20"/>
          <w:szCs w:val="20"/>
          <w:lang w:val="cs-CZ"/>
        </w:rPr>
        <w:t>)</w:t>
      </w:r>
      <w:r w:rsidR="005A65C8">
        <w:rPr>
          <w:sz w:val="20"/>
          <w:szCs w:val="20"/>
          <w:lang w:val="cs-CZ"/>
        </w:rPr>
        <w:t>,</w:t>
      </w:r>
      <w:r w:rsidR="00302C4C" w:rsidRPr="00302C4C">
        <w:rPr>
          <w:sz w:val="20"/>
          <w:szCs w:val="20"/>
          <w:lang w:val="cs-CZ"/>
        </w:rPr>
        <w:t xml:space="preserve"> </w:t>
      </w:r>
      <w:r w:rsidR="00302C4C">
        <w:rPr>
          <w:sz w:val="20"/>
          <w:szCs w:val="20"/>
          <w:lang w:val="cs-CZ"/>
        </w:rPr>
        <w:t xml:space="preserve">chemikálií o 8,9 % (zejména </w:t>
      </w:r>
      <w:r w:rsidR="00F93C0A">
        <w:rPr>
          <w:sz w:val="20"/>
          <w:szCs w:val="20"/>
          <w:lang w:val="cs-CZ"/>
        </w:rPr>
        <w:t>ano</w:t>
      </w:r>
      <w:r w:rsidR="00302C4C">
        <w:rPr>
          <w:sz w:val="20"/>
          <w:szCs w:val="20"/>
          <w:lang w:val="cs-CZ"/>
        </w:rPr>
        <w:t>rganických chemikálií, plastů a organických chemikálií) a ceny</w:t>
      </w:r>
      <w:r w:rsidR="005A65C8">
        <w:rPr>
          <w:sz w:val="20"/>
          <w:szCs w:val="20"/>
          <w:lang w:val="cs-CZ"/>
        </w:rPr>
        <w:t xml:space="preserve"> </w:t>
      </w:r>
      <w:r w:rsidR="00815BC2">
        <w:rPr>
          <w:sz w:val="20"/>
          <w:szCs w:val="20"/>
          <w:lang w:val="cs-CZ"/>
        </w:rPr>
        <w:t>minerálních paliv o </w:t>
      </w:r>
      <w:r w:rsidR="00302C4C">
        <w:rPr>
          <w:sz w:val="20"/>
          <w:szCs w:val="20"/>
          <w:lang w:val="cs-CZ"/>
        </w:rPr>
        <w:t>7</w:t>
      </w:r>
      <w:r w:rsidR="00815BC2">
        <w:rPr>
          <w:sz w:val="20"/>
          <w:szCs w:val="20"/>
          <w:lang w:val="cs-CZ"/>
        </w:rPr>
        <w:t>,</w:t>
      </w:r>
      <w:r w:rsidR="00302C4C">
        <w:rPr>
          <w:sz w:val="20"/>
          <w:szCs w:val="20"/>
          <w:lang w:val="cs-CZ"/>
        </w:rPr>
        <w:t>4</w:t>
      </w:r>
      <w:r w:rsidR="00815BC2">
        <w:rPr>
          <w:sz w:val="20"/>
          <w:szCs w:val="20"/>
          <w:lang w:val="cs-CZ"/>
        </w:rPr>
        <w:t> % (</w:t>
      </w:r>
      <w:r w:rsidR="00B66A82">
        <w:rPr>
          <w:sz w:val="20"/>
          <w:szCs w:val="20"/>
          <w:lang w:val="cs-CZ"/>
        </w:rPr>
        <w:t>ropných výrobků, uhlí a</w:t>
      </w:r>
      <w:r w:rsidR="009901E9">
        <w:rPr>
          <w:sz w:val="20"/>
          <w:szCs w:val="20"/>
          <w:lang w:val="cs-CZ"/>
        </w:rPr>
        <w:t> plynu</w:t>
      </w:r>
      <w:r w:rsidR="00815BC2">
        <w:rPr>
          <w:sz w:val="20"/>
          <w:szCs w:val="20"/>
          <w:lang w:val="cs-CZ"/>
        </w:rPr>
        <w:t>)</w:t>
      </w:r>
      <w:r w:rsidR="00FA07BB">
        <w:rPr>
          <w:sz w:val="20"/>
          <w:szCs w:val="20"/>
          <w:lang w:val="cs-CZ"/>
        </w:rPr>
        <w:t>.</w:t>
      </w:r>
      <w:r w:rsidR="00B66A82">
        <w:rPr>
          <w:sz w:val="20"/>
          <w:szCs w:val="20"/>
          <w:lang w:val="cs-CZ"/>
        </w:rPr>
        <w:t xml:space="preserve"> </w:t>
      </w:r>
      <w:r w:rsidR="00FA07BB">
        <w:rPr>
          <w:sz w:val="20"/>
          <w:szCs w:val="20"/>
          <w:lang w:val="cs-CZ"/>
        </w:rPr>
        <w:t xml:space="preserve">Nejvíce rostly </w:t>
      </w:r>
      <w:r w:rsidR="00EC56C6">
        <w:rPr>
          <w:sz w:val="20"/>
          <w:szCs w:val="20"/>
          <w:lang w:val="cs-CZ"/>
        </w:rPr>
        <w:t>cen</w:t>
      </w:r>
      <w:r w:rsidR="00464719">
        <w:rPr>
          <w:sz w:val="20"/>
          <w:szCs w:val="20"/>
          <w:lang w:val="cs-CZ"/>
        </w:rPr>
        <w:t>y</w:t>
      </w:r>
      <w:r w:rsidR="00372008">
        <w:rPr>
          <w:sz w:val="20"/>
          <w:szCs w:val="20"/>
          <w:lang w:val="cs-CZ"/>
        </w:rPr>
        <w:t xml:space="preserve"> </w:t>
      </w:r>
      <w:r w:rsidR="00DB5C9A">
        <w:rPr>
          <w:sz w:val="20"/>
          <w:szCs w:val="20"/>
          <w:lang w:val="cs-CZ"/>
        </w:rPr>
        <w:t>nápojů</w:t>
      </w:r>
      <w:r w:rsidR="00331466">
        <w:rPr>
          <w:sz w:val="20"/>
          <w:szCs w:val="20"/>
          <w:lang w:val="cs-CZ"/>
        </w:rPr>
        <w:t xml:space="preserve"> </w:t>
      </w:r>
      <w:r w:rsidR="0036200D">
        <w:rPr>
          <w:sz w:val="20"/>
          <w:szCs w:val="20"/>
          <w:lang w:val="cs-CZ"/>
        </w:rPr>
        <w:t>o</w:t>
      </w:r>
      <w:r w:rsidR="004B205D">
        <w:rPr>
          <w:sz w:val="20"/>
          <w:szCs w:val="20"/>
          <w:lang w:val="cs-CZ"/>
        </w:rPr>
        <w:t> </w:t>
      </w:r>
      <w:r w:rsidR="005D753C">
        <w:rPr>
          <w:sz w:val="20"/>
          <w:szCs w:val="20"/>
          <w:lang w:val="cs-CZ"/>
        </w:rPr>
        <w:t>1</w:t>
      </w:r>
      <w:r w:rsidR="00666105">
        <w:rPr>
          <w:sz w:val="20"/>
          <w:szCs w:val="20"/>
          <w:lang w:val="cs-CZ"/>
        </w:rPr>
        <w:t>2</w:t>
      </w:r>
      <w:r w:rsidR="00443771">
        <w:rPr>
          <w:sz w:val="20"/>
          <w:szCs w:val="20"/>
          <w:lang w:val="cs-CZ"/>
        </w:rPr>
        <w:t>,</w:t>
      </w:r>
      <w:r w:rsidR="00666105">
        <w:rPr>
          <w:sz w:val="20"/>
          <w:szCs w:val="20"/>
          <w:lang w:val="cs-CZ"/>
        </w:rPr>
        <w:t>3</w:t>
      </w:r>
      <w:r w:rsidR="008029EB">
        <w:rPr>
          <w:sz w:val="20"/>
          <w:szCs w:val="20"/>
          <w:lang w:val="cs-CZ"/>
        </w:rPr>
        <w:t> </w:t>
      </w:r>
      <w:r w:rsidR="0036200D">
        <w:rPr>
          <w:sz w:val="20"/>
          <w:szCs w:val="20"/>
          <w:lang w:val="cs-CZ"/>
        </w:rPr>
        <w:t>%</w:t>
      </w:r>
      <w:r w:rsidR="00EF5193">
        <w:rPr>
          <w:sz w:val="20"/>
          <w:szCs w:val="20"/>
          <w:lang w:val="cs-CZ"/>
        </w:rPr>
        <w:t xml:space="preserve"> a </w:t>
      </w:r>
      <w:r w:rsidR="00666105">
        <w:rPr>
          <w:sz w:val="20"/>
          <w:szCs w:val="20"/>
          <w:lang w:val="cs-CZ"/>
        </w:rPr>
        <w:t xml:space="preserve">ceny </w:t>
      </w:r>
      <w:r w:rsidR="00302C4C">
        <w:rPr>
          <w:sz w:val="20"/>
          <w:szCs w:val="20"/>
          <w:lang w:val="cs-CZ"/>
        </w:rPr>
        <w:t>průmyslového spotřebního zboží</w:t>
      </w:r>
      <w:r w:rsidR="00EF5193">
        <w:rPr>
          <w:sz w:val="20"/>
          <w:szCs w:val="20"/>
          <w:lang w:val="cs-CZ"/>
        </w:rPr>
        <w:t xml:space="preserve"> o </w:t>
      </w:r>
      <w:r w:rsidR="00666105">
        <w:rPr>
          <w:sz w:val="20"/>
          <w:szCs w:val="20"/>
          <w:lang w:val="cs-CZ"/>
        </w:rPr>
        <w:t>3</w:t>
      </w:r>
      <w:r w:rsidR="00EF5193">
        <w:rPr>
          <w:sz w:val="20"/>
          <w:szCs w:val="20"/>
          <w:lang w:val="cs-CZ"/>
        </w:rPr>
        <w:t>,</w:t>
      </w:r>
      <w:r w:rsidR="00666105">
        <w:rPr>
          <w:sz w:val="20"/>
          <w:szCs w:val="20"/>
          <w:lang w:val="cs-CZ"/>
        </w:rPr>
        <w:t>9</w:t>
      </w:r>
      <w:r w:rsidR="00EF5193">
        <w:rPr>
          <w:sz w:val="20"/>
          <w:szCs w:val="20"/>
          <w:lang w:val="cs-CZ"/>
        </w:rPr>
        <w:t> %</w:t>
      </w:r>
      <w:r w:rsidR="005A10F0">
        <w:rPr>
          <w:sz w:val="20"/>
          <w:szCs w:val="20"/>
          <w:lang w:val="cs-CZ"/>
        </w:rPr>
        <w:t>.</w:t>
      </w:r>
    </w:p>
    <w:p w14:paraId="4C337B3F" w14:textId="67DE33FF" w:rsidR="00782151" w:rsidRDefault="00782151">
      <w:pPr>
        <w:spacing w:line="240" w:lineRule="auto"/>
        <w:rPr>
          <w:sz w:val="20"/>
          <w:szCs w:val="20"/>
          <w:lang w:val="cs-CZ"/>
        </w:rPr>
      </w:pPr>
    </w:p>
    <w:p w14:paraId="2297AC6A" w14:textId="2EF5A08E" w:rsidR="00782151" w:rsidRPr="00782151" w:rsidRDefault="00782151" w:rsidP="00782151">
      <w:pPr>
        <w:pStyle w:val="Nadpis1"/>
        <w:rPr>
          <w:bCs w:val="0"/>
        </w:rPr>
      </w:pPr>
      <w:r w:rsidRPr="00782151">
        <w:rPr>
          <w:bCs w:val="0"/>
        </w:rPr>
        <w:t>Dovozní ceny</w:t>
      </w:r>
    </w:p>
    <w:p w14:paraId="59ACFED4" w14:textId="2E036809" w:rsidR="00260FA6" w:rsidRDefault="00782151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Meziměsíčně</w:t>
      </w:r>
      <w:r w:rsidRPr="00455CA4">
        <w:rPr>
          <w:sz w:val="20"/>
          <w:szCs w:val="20"/>
          <w:lang w:val="cs-CZ"/>
        </w:rPr>
        <w:t xml:space="preserve"> </w:t>
      </w:r>
      <w:r w:rsidR="00C0241C">
        <w:rPr>
          <w:sz w:val="20"/>
          <w:szCs w:val="20"/>
          <w:lang w:val="cs-CZ"/>
        </w:rPr>
        <w:t xml:space="preserve">se </w:t>
      </w:r>
      <w:r w:rsidRPr="00455CA4">
        <w:rPr>
          <w:sz w:val="20"/>
          <w:szCs w:val="20"/>
          <w:lang w:val="cs-CZ"/>
        </w:rPr>
        <w:t>v</w:t>
      </w:r>
      <w:r w:rsidR="004B205D">
        <w:rPr>
          <w:sz w:val="20"/>
          <w:szCs w:val="20"/>
          <w:lang w:val="cs-CZ"/>
        </w:rPr>
        <w:t> </w:t>
      </w:r>
      <w:r w:rsidR="003E250B">
        <w:rPr>
          <w:sz w:val="20"/>
          <w:szCs w:val="20"/>
          <w:lang w:val="cs-CZ"/>
        </w:rPr>
        <w:t>říjnu</w:t>
      </w:r>
      <w:r w:rsidRPr="00455CA4">
        <w:rPr>
          <w:sz w:val="20"/>
          <w:szCs w:val="20"/>
          <w:lang w:val="cs-CZ"/>
        </w:rPr>
        <w:t xml:space="preserve"> </w:t>
      </w:r>
      <w:r w:rsidR="002537CC">
        <w:rPr>
          <w:sz w:val="20"/>
          <w:szCs w:val="20"/>
          <w:lang w:val="cs-CZ"/>
        </w:rPr>
        <w:t>zvýši</w:t>
      </w:r>
      <w:r w:rsidR="00867A93">
        <w:rPr>
          <w:sz w:val="20"/>
          <w:szCs w:val="20"/>
          <w:lang w:val="cs-CZ"/>
        </w:rPr>
        <w:t>l</w:t>
      </w:r>
      <w:r w:rsidR="00AB793C">
        <w:rPr>
          <w:sz w:val="20"/>
          <w:szCs w:val="20"/>
          <w:lang w:val="cs-CZ"/>
        </w:rPr>
        <w:t>y</w:t>
      </w:r>
      <w:r w:rsidRPr="00455CA4">
        <w:rPr>
          <w:sz w:val="20"/>
          <w:szCs w:val="20"/>
          <w:lang w:val="cs-CZ"/>
        </w:rPr>
        <w:t xml:space="preserve"> o</w:t>
      </w:r>
      <w:r w:rsidR="004B205D">
        <w:rPr>
          <w:sz w:val="20"/>
          <w:szCs w:val="20"/>
          <w:lang w:val="cs-CZ"/>
        </w:rPr>
        <w:t> </w:t>
      </w:r>
      <w:r w:rsidR="00595194">
        <w:rPr>
          <w:sz w:val="20"/>
          <w:szCs w:val="20"/>
          <w:lang w:val="cs-CZ"/>
        </w:rPr>
        <w:t>0</w:t>
      </w:r>
      <w:r w:rsidRPr="00455CA4">
        <w:rPr>
          <w:sz w:val="20"/>
          <w:szCs w:val="20"/>
          <w:lang w:val="cs-CZ"/>
        </w:rPr>
        <w:t>,</w:t>
      </w:r>
      <w:r w:rsidR="00595194">
        <w:rPr>
          <w:sz w:val="20"/>
          <w:szCs w:val="20"/>
          <w:lang w:val="cs-CZ"/>
        </w:rPr>
        <w:t>8</w:t>
      </w:r>
      <w:r w:rsidR="004B205D">
        <w:rPr>
          <w:sz w:val="20"/>
          <w:szCs w:val="20"/>
          <w:lang w:val="cs-CZ"/>
        </w:rPr>
        <w:t> </w:t>
      </w:r>
      <w:r w:rsidRPr="00455CA4">
        <w:rPr>
          <w:sz w:val="20"/>
          <w:szCs w:val="20"/>
          <w:lang w:val="cs-CZ"/>
        </w:rPr>
        <w:t>%</w:t>
      </w:r>
      <w:r w:rsidR="0081124E">
        <w:rPr>
          <w:sz w:val="20"/>
          <w:szCs w:val="20"/>
          <w:lang w:val="cs-CZ"/>
        </w:rPr>
        <w:t xml:space="preserve"> </w:t>
      </w:r>
      <w:r w:rsidR="0081124E" w:rsidRPr="00EB0DE7">
        <w:rPr>
          <w:sz w:val="20"/>
          <w:szCs w:val="20"/>
          <w:lang w:val="cs-CZ"/>
        </w:rPr>
        <w:t xml:space="preserve">(po </w:t>
      </w:r>
      <w:r w:rsidR="0081124E">
        <w:rPr>
          <w:sz w:val="20"/>
          <w:szCs w:val="20"/>
          <w:lang w:val="cs-CZ"/>
        </w:rPr>
        <w:t xml:space="preserve">kurzovém </w:t>
      </w:r>
      <w:r w:rsidR="0081124E" w:rsidRPr="00EB0DE7">
        <w:rPr>
          <w:sz w:val="20"/>
          <w:szCs w:val="20"/>
          <w:lang w:val="cs-CZ"/>
        </w:rPr>
        <w:t xml:space="preserve">očištění </w:t>
      </w:r>
      <w:r w:rsidR="006E386F">
        <w:rPr>
          <w:sz w:val="20"/>
          <w:szCs w:val="20"/>
          <w:lang w:val="cs-CZ"/>
        </w:rPr>
        <w:t>se ceny nezměnily</w:t>
      </w:r>
      <w:r w:rsidR="0081124E" w:rsidRPr="00EB0DE7">
        <w:rPr>
          <w:sz w:val="20"/>
          <w:szCs w:val="20"/>
          <w:lang w:val="cs-CZ"/>
        </w:rPr>
        <w:t>)</w:t>
      </w:r>
      <w:r w:rsidRPr="00455CA4">
        <w:rPr>
          <w:sz w:val="20"/>
          <w:szCs w:val="20"/>
          <w:lang w:val="cs-CZ"/>
        </w:rPr>
        <w:t xml:space="preserve">, </w:t>
      </w:r>
      <w:r w:rsidR="00942201">
        <w:rPr>
          <w:sz w:val="20"/>
          <w:szCs w:val="20"/>
          <w:lang w:val="cs-CZ"/>
        </w:rPr>
        <w:t>největší vliv měl</w:t>
      </w:r>
      <w:r w:rsidR="00B819D4">
        <w:rPr>
          <w:sz w:val="20"/>
          <w:szCs w:val="20"/>
          <w:lang w:val="cs-CZ"/>
        </w:rPr>
        <w:t xml:space="preserve"> </w:t>
      </w:r>
      <w:r w:rsidR="00890EB0">
        <w:rPr>
          <w:sz w:val="20"/>
          <w:szCs w:val="20"/>
          <w:lang w:val="cs-CZ"/>
        </w:rPr>
        <w:t>růst</w:t>
      </w:r>
      <w:r w:rsidR="00AB793C">
        <w:rPr>
          <w:sz w:val="20"/>
          <w:szCs w:val="20"/>
          <w:lang w:val="cs-CZ"/>
        </w:rPr>
        <w:t xml:space="preserve"> cen</w:t>
      </w:r>
      <w:r w:rsidR="007174D7">
        <w:rPr>
          <w:sz w:val="20"/>
          <w:szCs w:val="20"/>
          <w:lang w:val="cs-CZ"/>
        </w:rPr>
        <w:t xml:space="preserve"> </w:t>
      </w:r>
      <w:r w:rsidR="007C6135">
        <w:rPr>
          <w:sz w:val="20"/>
          <w:szCs w:val="20"/>
          <w:lang w:val="cs-CZ"/>
        </w:rPr>
        <w:t>strojů a dopravních prostředků o 1,</w:t>
      </w:r>
      <w:r w:rsidR="005B3F31">
        <w:rPr>
          <w:sz w:val="20"/>
          <w:szCs w:val="20"/>
          <w:lang w:val="cs-CZ"/>
        </w:rPr>
        <w:t>0</w:t>
      </w:r>
      <w:r w:rsidR="007C6135">
        <w:rPr>
          <w:sz w:val="20"/>
          <w:szCs w:val="20"/>
          <w:lang w:val="cs-CZ"/>
        </w:rPr>
        <w:t> %</w:t>
      </w:r>
      <w:r w:rsidR="00230B69">
        <w:rPr>
          <w:sz w:val="20"/>
          <w:szCs w:val="20"/>
          <w:lang w:val="cs-CZ"/>
        </w:rPr>
        <w:t xml:space="preserve">. </w:t>
      </w:r>
      <w:r w:rsidR="007C6135">
        <w:rPr>
          <w:sz w:val="20"/>
          <w:szCs w:val="20"/>
          <w:lang w:val="cs-CZ"/>
        </w:rPr>
        <w:t>Nejvíce rostly c</w:t>
      </w:r>
      <w:r w:rsidR="00230B69">
        <w:rPr>
          <w:sz w:val="20"/>
          <w:szCs w:val="20"/>
          <w:lang w:val="cs-CZ"/>
        </w:rPr>
        <w:t xml:space="preserve">eny </w:t>
      </w:r>
      <w:r w:rsidR="007C6135">
        <w:rPr>
          <w:sz w:val="20"/>
          <w:szCs w:val="20"/>
          <w:lang w:val="cs-CZ"/>
        </w:rPr>
        <w:t xml:space="preserve">nápojů a tabáku o 3,7 %, ostatních surovin </w:t>
      </w:r>
      <w:r w:rsidR="00230B69">
        <w:rPr>
          <w:sz w:val="20"/>
          <w:szCs w:val="20"/>
          <w:lang w:val="cs-CZ"/>
        </w:rPr>
        <w:t>o 2,</w:t>
      </w:r>
      <w:r w:rsidR="007C6135">
        <w:rPr>
          <w:sz w:val="20"/>
          <w:szCs w:val="20"/>
          <w:lang w:val="cs-CZ"/>
        </w:rPr>
        <w:t>1</w:t>
      </w:r>
      <w:r w:rsidR="00230B69">
        <w:rPr>
          <w:sz w:val="20"/>
          <w:szCs w:val="20"/>
          <w:lang w:val="cs-CZ"/>
        </w:rPr>
        <w:t> %</w:t>
      </w:r>
      <w:r w:rsidR="002B3DEE">
        <w:rPr>
          <w:sz w:val="20"/>
          <w:szCs w:val="20"/>
          <w:lang w:val="cs-CZ"/>
        </w:rPr>
        <w:t xml:space="preserve"> (především </w:t>
      </w:r>
      <w:r w:rsidR="00910D46">
        <w:rPr>
          <w:sz w:val="20"/>
          <w:szCs w:val="20"/>
          <w:lang w:val="cs-CZ"/>
        </w:rPr>
        <w:t>rud kovů a kovového odpadu</w:t>
      </w:r>
      <w:r w:rsidR="002B1585">
        <w:rPr>
          <w:sz w:val="20"/>
          <w:szCs w:val="20"/>
          <w:lang w:val="cs-CZ"/>
        </w:rPr>
        <w:t xml:space="preserve"> a dřeva</w:t>
      </w:r>
      <w:r w:rsidR="002B3DEE">
        <w:rPr>
          <w:sz w:val="20"/>
          <w:szCs w:val="20"/>
          <w:lang w:val="cs-CZ"/>
        </w:rPr>
        <w:t>)</w:t>
      </w:r>
      <w:r w:rsidR="00230B69">
        <w:rPr>
          <w:sz w:val="20"/>
          <w:szCs w:val="20"/>
          <w:lang w:val="cs-CZ"/>
        </w:rPr>
        <w:t xml:space="preserve"> </w:t>
      </w:r>
      <w:r w:rsidR="002B3DEE">
        <w:rPr>
          <w:sz w:val="20"/>
          <w:szCs w:val="20"/>
          <w:lang w:val="cs-CZ"/>
        </w:rPr>
        <w:t>a </w:t>
      </w:r>
      <w:r w:rsidR="00230B69">
        <w:rPr>
          <w:sz w:val="20"/>
          <w:szCs w:val="20"/>
          <w:lang w:val="cs-CZ"/>
        </w:rPr>
        <w:t>ceny</w:t>
      </w:r>
      <w:r w:rsidR="007C6135" w:rsidRPr="007C6135">
        <w:rPr>
          <w:sz w:val="20"/>
          <w:szCs w:val="20"/>
          <w:lang w:val="cs-CZ"/>
        </w:rPr>
        <w:t xml:space="preserve"> </w:t>
      </w:r>
      <w:r w:rsidR="007C6135">
        <w:rPr>
          <w:sz w:val="20"/>
          <w:szCs w:val="20"/>
          <w:lang w:val="cs-CZ"/>
        </w:rPr>
        <w:t>průmyslového spotřebního zboží o 1,2 %</w:t>
      </w:r>
      <w:r w:rsidR="00890EB0">
        <w:rPr>
          <w:sz w:val="20"/>
          <w:szCs w:val="20"/>
          <w:lang w:val="cs-CZ"/>
        </w:rPr>
        <w:t xml:space="preserve">. </w:t>
      </w:r>
      <w:r w:rsidR="00230B69">
        <w:rPr>
          <w:sz w:val="20"/>
          <w:szCs w:val="20"/>
          <w:lang w:val="cs-CZ"/>
        </w:rPr>
        <w:t>K</w:t>
      </w:r>
      <w:r w:rsidR="006C7DC0">
        <w:rPr>
          <w:sz w:val="20"/>
          <w:szCs w:val="20"/>
          <w:lang w:val="cs-CZ"/>
        </w:rPr>
        <w:t xml:space="preserve">lesly </w:t>
      </w:r>
      <w:r w:rsidR="00230B69">
        <w:rPr>
          <w:sz w:val="20"/>
          <w:szCs w:val="20"/>
          <w:lang w:val="cs-CZ"/>
        </w:rPr>
        <w:t xml:space="preserve">pouze </w:t>
      </w:r>
      <w:r w:rsidR="006C7DC0">
        <w:rPr>
          <w:sz w:val="20"/>
          <w:szCs w:val="20"/>
          <w:lang w:val="cs-CZ"/>
        </w:rPr>
        <w:t xml:space="preserve">ceny </w:t>
      </w:r>
      <w:r w:rsidR="007C6135">
        <w:rPr>
          <w:sz w:val="20"/>
          <w:szCs w:val="20"/>
          <w:lang w:val="cs-CZ"/>
        </w:rPr>
        <w:t>polotovarů</w:t>
      </w:r>
      <w:r w:rsidR="00230B69">
        <w:rPr>
          <w:sz w:val="20"/>
          <w:szCs w:val="20"/>
          <w:lang w:val="cs-CZ"/>
        </w:rPr>
        <w:t xml:space="preserve"> o 0,</w:t>
      </w:r>
      <w:r w:rsidR="007C6135">
        <w:rPr>
          <w:sz w:val="20"/>
          <w:szCs w:val="20"/>
          <w:lang w:val="cs-CZ"/>
        </w:rPr>
        <w:t>2</w:t>
      </w:r>
      <w:r w:rsidR="006C7DC0">
        <w:rPr>
          <w:sz w:val="20"/>
          <w:szCs w:val="20"/>
          <w:lang w:val="cs-CZ"/>
        </w:rPr>
        <w:t> %</w:t>
      </w:r>
      <w:r w:rsidR="00910D46">
        <w:rPr>
          <w:sz w:val="20"/>
          <w:szCs w:val="20"/>
          <w:lang w:val="cs-CZ"/>
        </w:rPr>
        <w:t xml:space="preserve"> (zejména železa a </w:t>
      </w:r>
      <w:r w:rsidR="008618FC">
        <w:rPr>
          <w:sz w:val="20"/>
          <w:szCs w:val="20"/>
          <w:lang w:val="cs-CZ"/>
        </w:rPr>
        <w:t>oceli</w:t>
      </w:r>
      <w:r w:rsidR="00910D46">
        <w:rPr>
          <w:sz w:val="20"/>
          <w:szCs w:val="20"/>
          <w:lang w:val="cs-CZ"/>
        </w:rPr>
        <w:t>)</w:t>
      </w:r>
      <w:r w:rsidR="006C7DC0">
        <w:rPr>
          <w:sz w:val="20"/>
          <w:szCs w:val="20"/>
          <w:lang w:val="cs-CZ"/>
        </w:rPr>
        <w:t>.</w:t>
      </w:r>
    </w:p>
    <w:p w14:paraId="5FADFC0D" w14:textId="5845E1FB" w:rsidR="00782151" w:rsidRDefault="00260FA6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Meziročně</w:t>
      </w:r>
      <w:r w:rsidRPr="00455CA4">
        <w:rPr>
          <w:sz w:val="20"/>
          <w:szCs w:val="20"/>
          <w:lang w:val="cs-CZ"/>
        </w:rPr>
        <w:t xml:space="preserve"> </w:t>
      </w:r>
      <w:r w:rsidR="00A032DE">
        <w:rPr>
          <w:sz w:val="20"/>
          <w:szCs w:val="20"/>
          <w:lang w:val="cs-CZ"/>
        </w:rPr>
        <w:t>v </w:t>
      </w:r>
      <w:r w:rsidR="003E250B">
        <w:rPr>
          <w:sz w:val="20"/>
          <w:szCs w:val="20"/>
          <w:lang w:val="cs-CZ"/>
        </w:rPr>
        <w:t>říjnu</w:t>
      </w:r>
      <w:r w:rsidR="00A032DE">
        <w:rPr>
          <w:sz w:val="20"/>
          <w:szCs w:val="20"/>
          <w:lang w:val="cs-CZ"/>
        </w:rPr>
        <w:t xml:space="preserve"> </w:t>
      </w:r>
      <w:r w:rsidR="009037A5">
        <w:rPr>
          <w:sz w:val="20"/>
          <w:szCs w:val="20"/>
          <w:lang w:val="cs-CZ"/>
        </w:rPr>
        <w:t>kle</w:t>
      </w:r>
      <w:r w:rsidR="00F73F46">
        <w:rPr>
          <w:sz w:val="20"/>
          <w:szCs w:val="20"/>
          <w:lang w:val="cs-CZ"/>
        </w:rPr>
        <w:t>s</w:t>
      </w:r>
      <w:r>
        <w:rPr>
          <w:sz w:val="20"/>
          <w:szCs w:val="20"/>
          <w:lang w:val="cs-CZ"/>
        </w:rPr>
        <w:t xml:space="preserve">ly </w:t>
      </w:r>
      <w:r w:rsidRPr="00455CA4">
        <w:rPr>
          <w:sz w:val="20"/>
          <w:szCs w:val="20"/>
          <w:lang w:val="cs-CZ"/>
        </w:rPr>
        <w:t>o</w:t>
      </w:r>
      <w:r w:rsidR="004B205D">
        <w:rPr>
          <w:sz w:val="20"/>
          <w:szCs w:val="20"/>
          <w:lang w:val="cs-CZ"/>
        </w:rPr>
        <w:t> </w:t>
      </w:r>
      <w:r w:rsidR="00595194">
        <w:rPr>
          <w:sz w:val="20"/>
          <w:szCs w:val="20"/>
          <w:lang w:val="cs-CZ"/>
        </w:rPr>
        <w:t>6</w:t>
      </w:r>
      <w:r w:rsidRPr="00455CA4">
        <w:rPr>
          <w:sz w:val="20"/>
          <w:szCs w:val="20"/>
          <w:lang w:val="cs-CZ"/>
        </w:rPr>
        <w:t>,</w:t>
      </w:r>
      <w:r w:rsidR="00595194">
        <w:rPr>
          <w:sz w:val="20"/>
          <w:szCs w:val="20"/>
          <w:lang w:val="cs-CZ"/>
        </w:rPr>
        <w:t>5</w:t>
      </w:r>
      <w:r w:rsidR="008029EB">
        <w:rPr>
          <w:sz w:val="20"/>
          <w:szCs w:val="20"/>
          <w:lang w:val="cs-CZ"/>
        </w:rPr>
        <w:t> </w:t>
      </w:r>
      <w:r w:rsidRPr="00455CA4">
        <w:rPr>
          <w:sz w:val="20"/>
          <w:szCs w:val="20"/>
          <w:lang w:val="cs-CZ"/>
        </w:rPr>
        <w:t xml:space="preserve">% </w:t>
      </w:r>
      <w:r w:rsidRPr="00EB0DE7">
        <w:rPr>
          <w:sz w:val="20"/>
          <w:szCs w:val="20"/>
          <w:lang w:val="cs-CZ"/>
        </w:rPr>
        <w:t>(po</w:t>
      </w:r>
      <w:r w:rsidR="000E1703">
        <w:rPr>
          <w:sz w:val="20"/>
          <w:szCs w:val="20"/>
          <w:lang w:val="cs-CZ"/>
        </w:rPr>
        <w:t> </w:t>
      </w:r>
      <w:r w:rsidR="00EB71A4">
        <w:rPr>
          <w:sz w:val="20"/>
          <w:szCs w:val="20"/>
          <w:lang w:val="cs-CZ"/>
        </w:rPr>
        <w:t xml:space="preserve">kurzovém </w:t>
      </w:r>
      <w:r w:rsidRPr="00EB0DE7">
        <w:rPr>
          <w:sz w:val="20"/>
          <w:szCs w:val="20"/>
          <w:lang w:val="cs-CZ"/>
        </w:rPr>
        <w:t>očištění o</w:t>
      </w:r>
      <w:r w:rsidR="004B205D" w:rsidRPr="00EB0DE7">
        <w:rPr>
          <w:sz w:val="20"/>
          <w:szCs w:val="20"/>
          <w:lang w:val="cs-CZ"/>
        </w:rPr>
        <w:t> </w:t>
      </w:r>
      <w:r w:rsidR="000F2288">
        <w:rPr>
          <w:sz w:val="20"/>
          <w:szCs w:val="20"/>
          <w:lang w:val="cs-CZ"/>
        </w:rPr>
        <w:t>5</w:t>
      </w:r>
      <w:r w:rsidRPr="00EB0DE7">
        <w:rPr>
          <w:sz w:val="20"/>
          <w:szCs w:val="20"/>
          <w:lang w:val="cs-CZ"/>
        </w:rPr>
        <w:t>,</w:t>
      </w:r>
      <w:r w:rsidR="000F2288">
        <w:rPr>
          <w:sz w:val="20"/>
          <w:szCs w:val="20"/>
          <w:lang w:val="cs-CZ"/>
        </w:rPr>
        <w:t>7</w:t>
      </w:r>
      <w:r w:rsidR="008029EB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%)</w:t>
      </w:r>
      <w:r>
        <w:rPr>
          <w:sz w:val="20"/>
          <w:szCs w:val="20"/>
          <w:lang w:val="cs-CZ"/>
        </w:rPr>
        <w:t xml:space="preserve">, </w:t>
      </w:r>
      <w:r w:rsidR="005424B7">
        <w:rPr>
          <w:sz w:val="20"/>
          <w:szCs w:val="20"/>
          <w:lang w:val="cs-CZ"/>
        </w:rPr>
        <w:t xml:space="preserve">největší vliv měl </w:t>
      </w:r>
      <w:r w:rsidR="00124143">
        <w:rPr>
          <w:sz w:val="20"/>
          <w:szCs w:val="20"/>
          <w:lang w:val="cs-CZ"/>
        </w:rPr>
        <w:t>výrazný</w:t>
      </w:r>
      <w:r w:rsidR="00BF67EA">
        <w:rPr>
          <w:sz w:val="20"/>
          <w:szCs w:val="20"/>
          <w:lang w:val="cs-CZ"/>
        </w:rPr>
        <w:t xml:space="preserve"> </w:t>
      </w:r>
      <w:r w:rsidR="00124143">
        <w:rPr>
          <w:sz w:val="20"/>
          <w:szCs w:val="20"/>
          <w:lang w:val="cs-CZ"/>
        </w:rPr>
        <w:t>pokles</w:t>
      </w:r>
      <w:r w:rsidR="00782151" w:rsidRPr="00455CA4">
        <w:rPr>
          <w:sz w:val="20"/>
          <w:szCs w:val="20"/>
          <w:lang w:val="cs-CZ"/>
        </w:rPr>
        <w:t xml:space="preserve"> cen minerálních paliv o</w:t>
      </w:r>
      <w:r w:rsidR="004B205D">
        <w:rPr>
          <w:sz w:val="20"/>
          <w:szCs w:val="20"/>
          <w:lang w:val="cs-CZ"/>
        </w:rPr>
        <w:t> </w:t>
      </w:r>
      <w:r w:rsidR="00124143">
        <w:rPr>
          <w:sz w:val="20"/>
          <w:szCs w:val="20"/>
          <w:lang w:val="cs-CZ"/>
        </w:rPr>
        <w:t>28</w:t>
      </w:r>
      <w:r w:rsidR="00782151" w:rsidRPr="00455CA4">
        <w:rPr>
          <w:sz w:val="20"/>
          <w:szCs w:val="20"/>
          <w:lang w:val="cs-CZ"/>
        </w:rPr>
        <w:t>,</w:t>
      </w:r>
      <w:r w:rsidR="00124143">
        <w:rPr>
          <w:sz w:val="20"/>
          <w:szCs w:val="20"/>
          <w:lang w:val="cs-CZ"/>
        </w:rPr>
        <w:t>4</w:t>
      </w:r>
      <w:r w:rsidR="004B205D">
        <w:rPr>
          <w:sz w:val="20"/>
          <w:szCs w:val="20"/>
          <w:lang w:val="cs-CZ"/>
        </w:rPr>
        <w:t> </w:t>
      </w:r>
      <w:r w:rsidR="00782151" w:rsidRPr="00455CA4">
        <w:rPr>
          <w:sz w:val="20"/>
          <w:szCs w:val="20"/>
          <w:lang w:val="cs-CZ"/>
        </w:rPr>
        <w:t xml:space="preserve">% </w:t>
      </w:r>
      <w:r w:rsidR="00782151" w:rsidRPr="00996E83">
        <w:rPr>
          <w:sz w:val="20"/>
          <w:szCs w:val="20"/>
          <w:lang w:val="cs-CZ"/>
        </w:rPr>
        <w:t>(</w:t>
      </w:r>
      <w:r w:rsidR="005465D0">
        <w:rPr>
          <w:sz w:val="20"/>
          <w:szCs w:val="20"/>
          <w:lang w:val="cs-CZ"/>
        </w:rPr>
        <w:t>plynu,</w:t>
      </w:r>
      <w:r w:rsidR="00EF5741">
        <w:rPr>
          <w:sz w:val="20"/>
          <w:szCs w:val="20"/>
          <w:lang w:val="cs-CZ"/>
        </w:rPr>
        <w:t xml:space="preserve"> </w:t>
      </w:r>
      <w:r w:rsidR="00895AEE">
        <w:rPr>
          <w:sz w:val="20"/>
          <w:szCs w:val="20"/>
          <w:lang w:val="cs-CZ"/>
        </w:rPr>
        <w:t>elektřiny a ropy a ropných výrobků</w:t>
      </w:r>
      <w:r w:rsidR="002B1585">
        <w:rPr>
          <w:sz w:val="20"/>
          <w:szCs w:val="20"/>
          <w:lang w:val="cs-CZ"/>
        </w:rPr>
        <w:t xml:space="preserve"> a uhlí</w:t>
      </w:r>
      <w:r w:rsidRPr="00996E83">
        <w:rPr>
          <w:sz w:val="20"/>
          <w:szCs w:val="20"/>
          <w:lang w:val="cs-CZ"/>
        </w:rPr>
        <w:t>)</w:t>
      </w:r>
      <w:r>
        <w:rPr>
          <w:sz w:val="20"/>
          <w:szCs w:val="20"/>
          <w:lang w:val="cs-CZ"/>
        </w:rPr>
        <w:t>.</w:t>
      </w:r>
      <w:r w:rsidR="00782151" w:rsidRPr="00455CA4">
        <w:rPr>
          <w:sz w:val="20"/>
          <w:szCs w:val="20"/>
          <w:lang w:val="cs-CZ"/>
        </w:rPr>
        <w:t xml:space="preserve"> </w:t>
      </w:r>
      <w:r w:rsidR="00124143">
        <w:rPr>
          <w:sz w:val="20"/>
          <w:szCs w:val="20"/>
          <w:lang w:val="cs-CZ"/>
        </w:rPr>
        <w:t>Významně klesly ceny</w:t>
      </w:r>
      <w:r w:rsidR="00C51920">
        <w:rPr>
          <w:sz w:val="20"/>
          <w:szCs w:val="20"/>
          <w:lang w:val="cs-CZ"/>
        </w:rPr>
        <w:t xml:space="preserve"> ostatních surovin o </w:t>
      </w:r>
      <w:r w:rsidR="00265DE6">
        <w:rPr>
          <w:sz w:val="20"/>
          <w:szCs w:val="20"/>
          <w:lang w:val="cs-CZ"/>
        </w:rPr>
        <w:t>1</w:t>
      </w:r>
      <w:r w:rsidR="00124143">
        <w:rPr>
          <w:sz w:val="20"/>
          <w:szCs w:val="20"/>
          <w:lang w:val="cs-CZ"/>
        </w:rPr>
        <w:t>2</w:t>
      </w:r>
      <w:r w:rsidR="00C51920">
        <w:rPr>
          <w:sz w:val="20"/>
          <w:szCs w:val="20"/>
          <w:lang w:val="cs-CZ"/>
        </w:rPr>
        <w:t>,</w:t>
      </w:r>
      <w:r w:rsidR="00124143">
        <w:rPr>
          <w:sz w:val="20"/>
          <w:szCs w:val="20"/>
          <w:lang w:val="cs-CZ"/>
        </w:rPr>
        <w:t>6</w:t>
      </w:r>
      <w:r w:rsidR="00C51920">
        <w:rPr>
          <w:sz w:val="20"/>
          <w:szCs w:val="20"/>
          <w:lang w:val="cs-CZ"/>
        </w:rPr>
        <w:t> %</w:t>
      </w:r>
      <w:r w:rsidR="00F60526">
        <w:rPr>
          <w:sz w:val="20"/>
          <w:szCs w:val="20"/>
          <w:lang w:val="cs-CZ"/>
        </w:rPr>
        <w:t xml:space="preserve"> (</w:t>
      </w:r>
      <w:r w:rsidR="002B1585">
        <w:rPr>
          <w:sz w:val="20"/>
          <w:szCs w:val="20"/>
          <w:lang w:val="cs-CZ"/>
        </w:rPr>
        <w:t>zejména</w:t>
      </w:r>
      <w:r w:rsidR="00F60526">
        <w:rPr>
          <w:sz w:val="20"/>
          <w:szCs w:val="20"/>
          <w:lang w:val="cs-CZ"/>
        </w:rPr>
        <w:t xml:space="preserve"> rud kovů a</w:t>
      </w:r>
      <w:r w:rsidR="00B3747C">
        <w:rPr>
          <w:sz w:val="20"/>
          <w:szCs w:val="20"/>
          <w:lang w:val="cs-CZ"/>
        </w:rPr>
        <w:t> </w:t>
      </w:r>
      <w:r w:rsidR="00F60526">
        <w:rPr>
          <w:sz w:val="20"/>
          <w:szCs w:val="20"/>
          <w:lang w:val="cs-CZ"/>
        </w:rPr>
        <w:t>kovového odpadu</w:t>
      </w:r>
      <w:r w:rsidR="002B1585">
        <w:rPr>
          <w:sz w:val="20"/>
          <w:szCs w:val="20"/>
          <w:lang w:val="cs-CZ"/>
        </w:rPr>
        <w:t>, vlákniny a sběrového papíru</w:t>
      </w:r>
      <w:r w:rsidR="00F60526">
        <w:rPr>
          <w:sz w:val="20"/>
          <w:szCs w:val="20"/>
          <w:lang w:val="cs-CZ"/>
        </w:rPr>
        <w:t>)</w:t>
      </w:r>
      <w:r w:rsidR="00C51920">
        <w:rPr>
          <w:sz w:val="20"/>
          <w:szCs w:val="20"/>
          <w:lang w:val="cs-CZ"/>
        </w:rPr>
        <w:t>, chemikálií o </w:t>
      </w:r>
      <w:r w:rsidR="00230B69">
        <w:rPr>
          <w:sz w:val="20"/>
          <w:szCs w:val="20"/>
          <w:lang w:val="cs-CZ"/>
        </w:rPr>
        <w:t>9</w:t>
      </w:r>
      <w:r w:rsidR="00A92D95">
        <w:rPr>
          <w:sz w:val="20"/>
          <w:szCs w:val="20"/>
          <w:lang w:val="cs-CZ"/>
        </w:rPr>
        <w:t>,</w:t>
      </w:r>
      <w:r w:rsidR="00124143">
        <w:rPr>
          <w:sz w:val="20"/>
          <w:szCs w:val="20"/>
          <w:lang w:val="cs-CZ"/>
        </w:rPr>
        <w:t>0</w:t>
      </w:r>
      <w:r w:rsidR="00C51920">
        <w:rPr>
          <w:sz w:val="20"/>
          <w:szCs w:val="20"/>
          <w:lang w:val="cs-CZ"/>
        </w:rPr>
        <w:t> %</w:t>
      </w:r>
      <w:r w:rsidR="00ED6F75">
        <w:rPr>
          <w:sz w:val="20"/>
          <w:szCs w:val="20"/>
          <w:lang w:val="cs-CZ"/>
        </w:rPr>
        <w:t xml:space="preserve"> (</w:t>
      </w:r>
      <w:r w:rsidR="002B1585">
        <w:rPr>
          <w:sz w:val="20"/>
          <w:szCs w:val="20"/>
          <w:lang w:val="cs-CZ"/>
        </w:rPr>
        <w:t>především</w:t>
      </w:r>
      <w:r w:rsidR="003021BA">
        <w:rPr>
          <w:sz w:val="20"/>
          <w:szCs w:val="20"/>
          <w:lang w:val="cs-CZ"/>
        </w:rPr>
        <w:t xml:space="preserve"> plastů)</w:t>
      </w:r>
      <w:r w:rsidR="00C51920">
        <w:rPr>
          <w:sz w:val="20"/>
          <w:szCs w:val="20"/>
          <w:lang w:val="cs-CZ"/>
        </w:rPr>
        <w:t xml:space="preserve"> a</w:t>
      </w:r>
      <w:r w:rsidR="005A4FE9">
        <w:rPr>
          <w:sz w:val="20"/>
          <w:szCs w:val="20"/>
          <w:lang w:val="cs-CZ"/>
        </w:rPr>
        <w:t> ceny</w:t>
      </w:r>
      <w:r w:rsidR="00BF67EA">
        <w:rPr>
          <w:sz w:val="20"/>
          <w:szCs w:val="20"/>
          <w:lang w:val="cs-CZ"/>
        </w:rPr>
        <w:t xml:space="preserve"> polotovarů o</w:t>
      </w:r>
      <w:r w:rsidR="00BF67EA" w:rsidRPr="00123568">
        <w:rPr>
          <w:sz w:val="20"/>
          <w:szCs w:val="20"/>
          <w:lang w:val="cs-CZ"/>
        </w:rPr>
        <w:t> </w:t>
      </w:r>
      <w:r w:rsidR="00230B69">
        <w:rPr>
          <w:sz w:val="20"/>
          <w:szCs w:val="20"/>
          <w:lang w:val="cs-CZ"/>
        </w:rPr>
        <w:t>6</w:t>
      </w:r>
      <w:r w:rsidR="00BF67EA" w:rsidRPr="00123568">
        <w:rPr>
          <w:sz w:val="20"/>
          <w:szCs w:val="20"/>
          <w:lang w:val="cs-CZ"/>
        </w:rPr>
        <w:t>,</w:t>
      </w:r>
      <w:r w:rsidR="00124143">
        <w:rPr>
          <w:sz w:val="20"/>
          <w:szCs w:val="20"/>
          <w:lang w:val="cs-CZ"/>
        </w:rPr>
        <w:t>2</w:t>
      </w:r>
      <w:r w:rsidR="00BF67EA" w:rsidRPr="00123568">
        <w:rPr>
          <w:sz w:val="20"/>
          <w:szCs w:val="20"/>
          <w:lang w:val="cs-CZ"/>
        </w:rPr>
        <w:t xml:space="preserve"> % </w:t>
      </w:r>
      <w:r w:rsidR="00123568" w:rsidRPr="00123568">
        <w:rPr>
          <w:sz w:val="20"/>
          <w:szCs w:val="20"/>
          <w:lang w:val="cs-CZ"/>
        </w:rPr>
        <w:t>(</w:t>
      </w:r>
      <w:r w:rsidR="00ED6F75">
        <w:rPr>
          <w:sz w:val="20"/>
          <w:szCs w:val="20"/>
          <w:lang w:val="cs-CZ"/>
        </w:rPr>
        <w:t>hlavně</w:t>
      </w:r>
      <w:r w:rsidR="00123568" w:rsidRPr="00123568">
        <w:rPr>
          <w:sz w:val="20"/>
          <w:szCs w:val="20"/>
          <w:lang w:val="cs-CZ"/>
        </w:rPr>
        <w:t xml:space="preserve"> železa a oceli a neželezných kovů</w:t>
      </w:r>
      <w:r w:rsidR="00BF67EA" w:rsidRPr="00123568">
        <w:rPr>
          <w:sz w:val="20"/>
          <w:szCs w:val="20"/>
          <w:lang w:val="cs-CZ"/>
        </w:rPr>
        <w:t>)</w:t>
      </w:r>
      <w:r w:rsidR="00C51920">
        <w:rPr>
          <w:sz w:val="20"/>
          <w:szCs w:val="20"/>
          <w:lang w:val="cs-CZ"/>
        </w:rPr>
        <w:t>. Nejvíce rostly ceny nápojů a tabáku o </w:t>
      </w:r>
      <w:r w:rsidR="00A92D95">
        <w:rPr>
          <w:sz w:val="20"/>
          <w:szCs w:val="20"/>
          <w:lang w:val="cs-CZ"/>
        </w:rPr>
        <w:t>2</w:t>
      </w:r>
      <w:r w:rsidR="00737225">
        <w:rPr>
          <w:sz w:val="20"/>
          <w:szCs w:val="20"/>
          <w:lang w:val="cs-CZ"/>
        </w:rPr>
        <w:t>3</w:t>
      </w:r>
      <w:r w:rsidR="00C51920">
        <w:rPr>
          <w:sz w:val="20"/>
          <w:szCs w:val="20"/>
          <w:lang w:val="cs-CZ"/>
        </w:rPr>
        <w:t>,</w:t>
      </w:r>
      <w:r w:rsidR="00124143">
        <w:rPr>
          <w:sz w:val="20"/>
          <w:szCs w:val="20"/>
          <w:lang w:val="cs-CZ"/>
        </w:rPr>
        <w:t>7</w:t>
      </w:r>
      <w:r w:rsidR="00C51920">
        <w:rPr>
          <w:sz w:val="20"/>
          <w:szCs w:val="20"/>
          <w:lang w:val="cs-CZ"/>
        </w:rPr>
        <w:t> %</w:t>
      </w:r>
      <w:r w:rsidR="005A4FE9">
        <w:rPr>
          <w:sz w:val="20"/>
          <w:szCs w:val="20"/>
          <w:lang w:val="cs-CZ"/>
        </w:rPr>
        <w:t xml:space="preserve"> a ceny</w:t>
      </w:r>
      <w:r w:rsidR="00C51920">
        <w:rPr>
          <w:sz w:val="20"/>
          <w:szCs w:val="20"/>
          <w:lang w:val="cs-CZ"/>
        </w:rPr>
        <w:t xml:space="preserve"> </w:t>
      </w:r>
      <w:r w:rsidR="00A92D95">
        <w:rPr>
          <w:sz w:val="20"/>
          <w:szCs w:val="20"/>
          <w:lang w:val="cs-CZ"/>
        </w:rPr>
        <w:t>průmyslového spotřebního zboží</w:t>
      </w:r>
      <w:r w:rsidR="00C51920">
        <w:rPr>
          <w:sz w:val="20"/>
          <w:szCs w:val="20"/>
          <w:lang w:val="cs-CZ"/>
        </w:rPr>
        <w:t xml:space="preserve"> o </w:t>
      </w:r>
      <w:r w:rsidR="00A92D95">
        <w:rPr>
          <w:sz w:val="20"/>
          <w:szCs w:val="20"/>
          <w:lang w:val="cs-CZ"/>
        </w:rPr>
        <w:t>3</w:t>
      </w:r>
      <w:r w:rsidR="00C51920">
        <w:rPr>
          <w:sz w:val="20"/>
          <w:szCs w:val="20"/>
          <w:lang w:val="cs-CZ"/>
        </w:rPr>
        <w:t>,</w:t>
      </w:r>
      <w:r w:rsidR="00124143">
        <w:rPr>
          <w:sz w:val="20"/>
          <w:szCs w:val="20"/>
          <w:lang w:val="cs-CZ"/>
        </w:rPr>
        <w:t>1</w:t>
      </w:r>
      <w:r w:rsidR="00C51920">
        <w:rPr>
          <w:sz w:val="20"/>
          <w:szCs w:val="20"/>
          <w:lang w:val="cs-CZ"/>
        </w:rPr>
        <w:t> %</w:t>
      </w:r>
      <w:r w:rsidR="005A4FE9" w:rsidRPr="0045235D">
        <w:rPr>
          <w:sz w:val="20"/>
          <w:szCs w:val="20"/>
          <w:lang w:val="cs-CZ"/>
        </w:rPr>
        <w:t>.</w:t>
      </w:r>
    </w:p>
    <w:p w14:paraId="359E02BA" w14:textId="77777777" w:rsidR="00F74E37" w:rsidRDefault="00F74E37" w:rsidP="00455CA4">
      <w:pPr>
        <w:spacing w:line="276" w:lineRule="auto"/>
        <w:jc w:val="both"/>
        <w:rPr>
          <w:sz w:val="20"/>
          <w:szCs w:val="20"/>
          <w:lang w:val="cs-CZ"/>
        </w:rPr>
      </w:pPr>
    </w:p>
    <w:p w14:paraId="0BFF9281" w14:textId="6773B1D6" w:rsidR="00E528D8" w:rsidRPr="00E736ED" w:rsidRDefault="00D02AA1" w:rsidP="00880741">
      <w:pPr>
        <w:spacing w:line="276" w:lineRule="auto"/>
        <w:jc w:val="both"/>
        <w:rPr>
          <w:i/>
          <w:sz w:val="20"/>
          <w:szCs w:val="20"/>
          <w:lang w:val="cs-CZ"/>
        </w:rPr>
      </w:pPr>
      <w:r w:rsidRPr="00D86CCA">
        <w:rPr>
          <w:i/>
          <w:sz w:val="20"/>
          <w:szCs w:val="20"/>
          <w:lang w:val="cs-CZ"/>
        </w:rPr>
        <w:t>„</w:t>
      </w:r>
      <w:r w:rsidR="003659AF">
        <w:rPr>
          <w:i/>
          <w:sz w:val="20"/>
          <w:szCs w:val="20"/>
          <w:lang w:val="cs-CZ"/>
        </w:rPr>
        <w:t>V </w:t>
      </w:r>
      <w:r w:rsidR="003E250B">
        <w:rPr>
          <w:i/>
          <w:sz w:val="20"/>
          <w:szCs w:val="20"/>
          <w:lang w:val="cs-CZ"/>
        </w:rPr>
        <w:t>říjnu</w:t>
      </w:r>
      <w:r w:rsidR="001C44F4">
        <w:rPr>
          <w:i/>
          <w:sz w:val="20"/>
          <w:szCs w:val="20"/>
          <w:lang w:val="cs-CZ"/>
        </w:rPr>
        <w:t xml:space="preserve"> byly</w:t>
      </w:r>
      <w:r w:rsidR="003659AF">
        <w:rPr>
          <w:i/>
          <w:sz w:val="20"/>
          <w:szCs w:val="20"/>
          <w:lang w:val="cs-CZ"/>
        </w:rPr>
        <w:t xml:space="preserve"> </w:t>
      </w:r>
      <w:r>
        <w:rPr>
          <w:i/>
          <w:sz w:val="20"/>
          <w:szCs w:val="20"/>
          <w:lang w:val="cs-CZ"/>
        </w:rPr>
        <w:t>ceny</w:t>
      </w:r>
      <w:r w:rsidR="003659AF">
        <w:rPr>
          <w:i/>
          <w:sz w:val="20"/>
          <w:szCs w:val="20"/>
          <w:lang w:val="cs-CZ"/>
        </w:rPr>
        <w:t xml:space="preserve"> </w:t>
      </w:r>
      <w:r w:rsidR="001C44F4">
        <w:rPr>
          <w:i/>
          <w:sz w:val="20"/>
          <w:szCs w:val="20"/>
          <w:lang w:val="cs-CZ"/>
        </w:rPr>
        <w:t>vývozu a dovozu významně ovlivněny vývojem kurzu koruny vůči euru a dolaru. Ceny v</w:t>
      </w:r>
      <w:r w:rsidR="003659AF">
        <w:rPr>
          <w:i/>
          <w:sz w:val="20"/>
          <w:szCs w:val="20"/>
          <w:lang w:val="cs-CZ"/>
        </w:rPr>
        <w:t xml:space="preserve">e vývozu </w:t>
      </w:r>
      <w:r w:rsidR="00E67072">
        <w:rPr>
          <w:i/>
          <w:sz w:val="20"/>
          <w:szCs w:val="20"/>
          <w:lang w:val="cs-CZ"/>
        </w:rPr>
        <w:t>meziměsíčně rostly o </w:t>
      </w:r>
      <w:r w:rsidR="001C44F4">
        <w:rPr>
          <w:i/>
          <w:sz w:val="20"/>
          <w:szCs w:val="20"/>
          <w:lang w:val="cs-CZ"/>
        </w:rPr>
        <w:t>0</w:t>
      </w:r>
      <w:r w:rsidR="00E67072">
        <w:rPr>
          <w:i/>
          <w:sz w:val="20"/>
          <w:szCs w:val="20"/>
          <w:lang w:val="cs-CZ"/>
        </w:rPr>
        <w:t>,</w:t>
      </w:r>
      <w:r w:rsidR="001C44F4">
        <w:rPr>
          <w:i/>
          <w:sz w:val="20"/>
          <w:szCs w:val="20"/>
          <w:lang w:val="cs-CZ"/>
        </w:rPr>
        <w:t>3</w:t>
      </w:r>
      <w:r w:rsidR="00E67072">
        <w:rPr>
          <w:i/>
          <w:sz w:val="20"/>
          <w:szCs w:val="20"/>
          <w:lang w:val="cs-CZ"/>
        </w:rPr>
        <w:t xml:space="preserve"> % </w:t>
      </w:r>
      <w:r w:rsidR="00F81A91">
        <w:rPr>
          <w:i/>
          <w:sz w:val="20"/>
          <w:szCs w:val="20"/>
          <w:lang w:val="cs-CZ"/>
        </w:rPr>
        <w:t>a </w:t>
      </w:r>
      <w:r w:rsidR="00E67072">
        <w:rPr>
          <w:i/>
          <w:sz w:val="20"/>
          <w:szCs w:val="20"/>
          <w:lang w:val="cs-CZ"/>
        </w:rPr>
        <w:t>v</w:t>
      </w:r>
      <w:r w:rsidR="001C44F4">
        <w:rPr>
          <w:i/>
          <w:sz w:val="20"/>
          <w:szCs w:val="20"/>
          <w:lang w:val="cs-CZ"/>
        </w:rPr>
        <w:t> </w:t>
      </w:r>
      <w:r w:rsidR="00F81A91">
        <w:rPr>
          <w:i/>
          <w:sz w:val="20"/>
          <w:szCs w:val="20"/>
          <w:lang w:val="cs-CZ"/>
        </w:rPr>
        <w:t xml:space="preserve">dovozu </w:t>
      </w:r>
      <w:r w:rsidR="00E67072">
        <w:rPr>
          <w:i/>
          <w:sz w:val="20"/>
          <w:szCs w:val="20"/>
          <w:lang w:val="cs-CZ"/>
        </w:rPr>
        <w:t>o</w:t>
      </w:r>
      <w:r w:rsidR="001C44F4">
        <w:rPr>
          <w:i/>
          <w:sz w:val="20"/>
          <w:szCs w:val="20"/>
          <w:lang w:val="cs-CZ"/>
        </w:rPr>
        <w:t> 0</w:t>
      </w:r>
      <w:r w:rsidR="00E67072">
        <w:rPr>
          <w:i/>
          <w:sz w:val="20"/>
          <w:szCs w:val="20"/>
          <w:lang w:val="cs-CZ"/>
        </w:rPr>
        <w:t>,</w:t>
      </w:r>
      <w:r w:rsidR="001C44F4">
        <w:rPr>
          <w:i/>
          <w:sz w:val="20"/>
          <w:szCs w:val="20"/>
          <w:lang w:val="cs-CZ"/>
        </w:rPr>
        <w:t>8</w:t>
      </w:r>
      <w:r w:rsidR="00E67072">
        <w:rPr>
          <w:i/>
          <w:sz w:val="20"/>
          <w:szCs w:val="20"/>
          <w:lang w:val="cs-CZ"/>
        </w:rPr>
        <w:t> %</w:t>
      </w:r>
      <w:r w:rsidR="00F81A91">
        <w:rPr>
          <w:i/>
          <w:sz w:val="20"/>
          <w:szCs w:val="20"/>
          <w:lang w:val="cs-CZ"/>
        </w:rPr>
        <w:t>. M</w:t>
      </w:r>
      <w:r w:rsidR="003659AF">
        <w:rPr>
          <w:i/>
          <w:sz w:val="20"/>
          <w:szCs w:val="20"/>
          <w:lang w:val="cs-CZ"/>
        </w:rPr>
        <w:t>eziročně</w:t>
      </w:r>
      <w:r>
        <w:rPr>
          <w:i/>
          <w:sz w:val="20"/>
          <w:szCs w:val="20"/>
          <w:lang w:val="cs-CZ"/>
        </w:rPr>
        <w:t xml:space="preserve"> </w:t>
      </w:r>
      <w:r w:rsidR="00E67072">
        <w:rPr>
          <w:i/>
          <w:sz w:val="20"/>
          <w:szCs w:val="20"/>
          <w:lang w:val="cs-CZ"/>
        </w:rPr>
        <w:t>se </w:t>
      </w:r>
      <w:r w:rsidR="00F81A91">
        <w:rPr>
          <w:i/>
          <w:sz w:val="20"/>
          <w:szCs w:val="20"/>
          <w:lang w:val="cs-CZ"/>
        </w:rPr>
        <w:t>ceny v</w:t>
      </w:r>
      <w:r w:rsidR="00000D53">
        <w:rPr>
          <w:i/>
          <w:sz w:val="20"/>
          <w:szCs w:val="20"/>
          <w:lang w:val="cs-CZ"/>
        </w:rPr>
        <w:t>e vývoz</w:t>
      </w:r>
      <w:r w:rsidR="00E67072">
        <w:rPr>
          <w:i/>
          <w:sz w:val="20"/>
          <w:szCs w:val="20"/>
          <w:lang w:val="cs-CZ"/>
        </w:rPr>
        <w:t>u snížily</w:t>
      </w:r>
      <w:r>
        <w:rPr>
          <w:i/>
          <w:sz w:val="20"/>
          <w:szCs w:val="20"/>
          <w:lang w:val="cs-CZ"/>
        </w:rPr>
        <w:t xml:space="preserve"> o </w:t>
      </w:r>
      <w:r w:rsidR="001C44F4">
        <w:rPr>
          <w:i/>
          <w:sz w:val="20"/>
          <w:szCs w:val="20"/>
          <w:lang w:val="cs-CZ"/>
        </w:rPr>
        <w:t>2</w:t>
      </w:r>
      <w:r w:rsidR="00EB1F53">
        <w:rPr>
          <w:i/>
          <w:sz w:val="20"/>
          <w:szCs w:val="20"/>
          <w:lang w:val="cs-CZ"/>
        </w:rPr>
        <w:t>,</w:t>
      </w:r>
      <w:r w:rsidR="001C44F4">
        <w:rPr>
          <w:i/>
          <w:sz w:val="20"/>
          <w:szCs w:val="20"/>
          <w:lang w:val="cs-CZ"/>
        </w:rPr>
        <w:t>2</w:t>
      </w:r>
      <w:r w:rsidR="00E528D8">
        <w:rPr>
          <w:i/>
          <w:sz w:val="20"/>
          <w:szCs w:val="20"/>
          <w:lang w:val="cs-CZ"/>
        </w:rPr>
        <w:t> %</w:t>
      </w:r>
      <w:r w:rsidR="001C44F4">
        <w:rPr>
          <w:i/>
          <w:sz w:val="20"/>
          <w:szCs w:val="20"/>
          <w:lang w:val="cs-CZ"/>
        </w:rPr>
        <w:t xml:space="preserve"> </w:t>
      </w:r>
      <w:r w:rsidR="00205C36">
        <w:rPr>
          <w:i/>
          <w:sz w:val="20"/>
          <w:szCs w:val="20"/>
          <w:lang w:val="cs-CZ"/>
        </w:rPr>
        <w:t>a</w:t>
      </w:r>
      <w:r w:rsidR="001C44F4">
        <w:rPr>
          <w:i/>
          <w:sz w:val="20"/>
          <w:szCs w:val="20"/>
          <w:lang w:val="cs-CZ"/>
        </w:rPr>
        <w:t> </w:t>
      </w:r>
      <w:r w:rsidR="00072E7B">
        <w:rPr>
          <w:i/>
          <w:sz w:val="20"/>
          <w:szCs w:val="20"/>
          <w:lang w:val="cs-CZ"/>
        </w:rPr>
        <w:t>ceny</w:t>
      </w:r>
      <w:r w:rsidR="001C44F4">
        <w:rPr>
          <w:i/>
          <w:sz w:val="20"/>
          <w:szCs w:val="20"/>
          <w:lang w:val="cs-CZ"/>
        </w:rPr>
        <w:t xml:space="preserve"> </w:t>
      </w:r>
      <w:r w:rsidR="003659AF">
        <w:rPr>
          <w:i/>
          <w:sz w:val="20"/>
          <w:szCs w:val="20"/>
          <w:lang w:val="cs-CZ"/>
        </w:rPr>
        <w:t>v</w:t>
      </w:r>
      <w:r w:rsidR="001C44F4">
        <w:rPr>
          <w:i/>
          <w:sz w:val="20"/>
          <w:szCs w:val="20"/>
          <w:lang w:val="cs-CZ"/>
        </w:rPr>
        <w:t> </w:t>
      </w:r>
      <w:r w:rsidR="003659AF">
        <w:rPr>
          <w:i/>
          <w:sz w:val="20"/>
          <w:szCs w:val="20"/>
          <w:lang w:val="cs-CZ"/>
        </w:rPr>
        <w:t>dovozu</w:t>
      </w:r>
      <w:r w:rsidR="00B616FF">
        <w:rPr>
          <w:i/>
          <w:sz w:val="20"/>
          <w:szCs w:val="20"/>
          <w:lang w:val="cs-CZ"/>
        </w:rPr>
        <w:t xml:space="preserve"> </w:t>
      </w:r>
      <w:r>
        <w:rPr>
          <w:i/>
          <w:sz w:val="20"/>
          <w:szCs w:val="20"/>
          <w:lang w:val="cs-CZ"/>
        </w:rPr>
        <w:t>o </w:t>
      </w:r>
      <w:r w:rsidR="001C44F4">
        <w:rPr>
          <w:i/>
          <w:sz w:val="20"/>
          <w:szCs w:val="20"/>
          <w:lang w:val="cs-CZ"/>
        </w:rPr>
        <w:t>6</w:t>
      </w:r>
      <w:r w:rsidR="00EB1F53">
        <w:rPr>
          <w:i/>
          <w:sz w:val="20"/>
          <w:szCs w:val="20"/>
          <w:lang w:val="cs-CZ"/>
        </w:rPr>
        <w:t>,</w:t>
      </w:r>
      <w:r w:rsidR="001C44F4">
        <w:rPr>
          <w:i/>
          <w:sz w:val="20"/>
          <w:szCs w:val="20"/>
          <w:lang w:val="cs-CZ"/>
        </w:rPr>
        <w:t>5</w:t>
      </w:r>
      <w:r>
        <w:rPr>
          <w:i/>
          <w:sz w:val="20"/>
          <w:szCs w:val="20"/>
          <w:lang w:val="cs-CZ"/>
        </w:rPr>
        <w:t> </w:t>
      </w:r>
      <w:r w:rsidRPr="0045235D">
        <w:rPr>
          <w:i/>
          <w:sz w:val="20"/>
          <w:szCs w:val="20"/>
          <w:lang w:val="cs-CZ"/>
        </w:rPr>
        <w:t>%</w:t>
      </w:r>
      <w:r w:rsidR="00084DDF">
        <w:rPr>
          <w:i/>
          <w:sz w:val="20"/>
          <w:szCs w:val="20"/>
          <w:lang w:val="cs-CZ"/>
        </w:rPr>
        <w:t>,</w:t>
      </w:r>
      <w:r w:rsidRPr="00AE53C3">
        <w:rPr>
          <w:i/>
          <w:sz w:val="20"/>
          <w:szCs w:val="20"/>
          <w:lang w:val="cs-CZ"/>
        </w:rPr>
        <w:t>“</w:t>
      </w:r>
      <w:r>
        <w:rPr>
          <w:i/>
          <w:sz w:val="20"/>
          <w:szCs w:val="20"/>
          <w:lang w:val="cs-CZ"/>
        </w:rPr>
        <w:t xml:space="preserve"> </w:t>
      </w:r>
      <w:r w:rsidRPr="003D0E20">
        <w:rPr>
          <w:sz w:val="20"/>
          <w:szCs w:val="20"/>
          <w:lang w:val="cs-CZ"/>
        </w:rPr>
        <w:t>upozorňuje Vladimír Klimeš, vedoucí oddělení statistiky cen průmyslu a zahraničního obchodu ČSÚ.</w:t>
      </w:r>
    </w:p>
    <w:p w14:paraId="79247DF3" w14:textId="77777777" w:rsidR="00880741" w:rsidRDefault="00880741" w:rsidP="00455CA4">
      <w:pPr>
        <w:pStyle w:val="Nadpis1"/>
        <w:rPr>
          <w:bCs w:val="0"/>
        </w:rPr>
      </w:pPr>
    </w:p>
    <w:p w14:paraId="38852DF6" w14:textId="01ECEBF3" w:rsidR="00455CA4" w:rsidRDefault="00455CA4" w:rsidP="00455CA4">
      <w:pPr>
        <w:pStyle w:val="Nadpis1"/>
        <w:rPr>
          <w:bCs w:val="0"/>
        </w:rPr>
      </w:pPr>
      <w:r w:rsidRPr="00455CA4">
        <w:rPr>
          <w:bCs w:val="0"/>
        </w:rPr>
        <w:t>Směnné relace</w:t>
      </w:r>
    </w:p>
    <w:p w14:paraId="20910705" w14:textId="07B97AC6" w:rsidR="003D0E20" w:rsidRDefault="00455CA4" w:rsidP="009104D3">
      <w:pPr>
        <w:spacing w:line="276" w:lineRule="auto"/>
        <w:jc w:val="both"/>
        <w:rPr>
          <w:sz w:val="20"/>
          <w:szCs w:val="20"/>
          <w:lang w:val="cs-CZ"/>
        </w:rPr>
      </w:pPr>
      <w:r w:rsidRPr="00260FA6">
        <w:rPr>
          <w:b/>
          <w:sz w:val="20"/>
          <w:szCs w:val="20"/>
          <w:lang w:val="cs-CZ"/>
        </w:rPr>
        <w:t>Meziměsíčně</w:t>
      </w:r>
      <w:r w:rsidRPr="00872A97">
        <w:rPr>
          <w:sz w:val="20"/>
          <w:szCs w:val="20"/>
          <w:lang w:val="cs-CZ"/>
        </w:rPr>
        <w:t xml:space="preserve"> </w:t>
      </w:r>
      <w:r w:rsidR="00754D9E">
        <w:rPr>
          <w:sz w:val="20"/>
          <w:szCs w:val="20"/>
          <w:lang w:val="cs-CZ"/>
        </w:rPr>
        <w:t xml:space="preserve">zaznamenaly </w:t>
      </w:r>
      <w:r w:rsidRPr="00872A97">
        <w:rPr>
          <w:sz w:val="20"/>
          <w:szCs w:val="20"/>
          <w:lang w:val="cs-CZ"/>
        </w:rPr>
        <w:t>hodnot</w:t>
      </w:r>
      <w:r w:rsidR="00754D9E">
        <w:rPr>
          <w:sz w:val="20"/>
          <w:szCs w:val="20"/>
          <w:lang w:val="cs-CZ"/>
        </w:rPr>
        <w:t>u</w:t>
      </w:r>
      <w:r w:rsidR="008029EB">
        <w:rPr>
          <w:sz w:val="20"/>
          <w:szCs w:val="20"/>
          <w:lang w:val="cs-CZ"/>
        </w:rPr>
        <w:t> </w:t>
      </w:r>
      <w:r w:rsidR="002537CC">
        <w:rPr>
          <w:sz w:val="20"/>
          <w:szCs w:val="20"/>
          <w:lang w:val="cs-CZ"/>
        </w:rPr>
        <w:t>99</w:t>
      </w:r>
      <w:r w:rsidR="00DB526F">
        <w:rPr>
          <w:sz w:val="20"/>
          <w:szCs w:val="20"/>
          <w:lang w:val="cs-CZ"/>
        </w:rPr>
        <w:t>,</w:t>
      </w:r>
      <w:r w:rsidR="006D24A7">
        <w:rPr>
          <w:sz w:val="20"/>
          <w:szCs w:val="20"/>
          <w:lang w:val="cs-CZ"/>
        </w:rPr>
        <w:t>5</w:t>
      </w:r>
      <w:r w:rsidR="00DB526F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</w:t>
      </w:r>
      <w:r w:rsidR="0075156E">
        <w:rPr>
          <w:sz w:val="20"/>
          <w:szCs w:val="20"/>
          <w:lang w:val="cs-CZ"/>
        </w:rPr>
        <w:t xml:space="preserve"> (v</w:t>
      </w:r>
      <w:r w:rsidR="0053622B">
        <w:rPr>
          <w:sz w:val="20"/>
          <w:szCs w:val="20"/>
          <w:lang w:val="cs-CZ"/>
        </w:rPr>
        <w:t> </w:t>
      </w:r>
      <w:r w:rsidR="003E250B">
        <w:rPr>
          <w:sz w:val="20"/>
          <w:szCs w:val="20"/>
          <w:lang w:val="cs-CZ"/>
        </w:rPr>
        <w:t>září</w:t>
      </w:r>
      <w:r w:rsidR="0002695B">
        <w:rPr>
          <w:sz w:val="20"/>
          <w:szCs w:val="20"/>
          <w:lang w:val="cs-CZ"/>
        </w:rPr>
        <w:t xml:space="preserve"> 99</w:t>
      </w:r>
      <w:r w:rsidR="0075156E">
        <w:rPr>
          <w:sz w:val="20"/>
          <w:szCs w:val="20"/>
          <w:lang w:val="cs-CZ"/>
        </w:rPr>
        <w:t>,</w:t>
      </w:r>
      <w:r w:rsidR="006D24A7">
        <w:rPr>
          <w:sz w:val="20"/>
          <w:szCs w:val="20"/>
          <w:lang w:val="cs-CZ"/>
        </w:rPr>
        <w:t>2</w:t>
      </w:r>
      <w:r w:rsidR="0075156E">
        <w:rPr>
          <w:sz w:val="20"/>
          <w:szCs w:val="20"/>
          <w:lang w:val="cs-CZ"/>
        </w:rPr>
        <w:t> %)</w:t>
      </w:r>
      <w:r w:rsidR="007923DA">
        <w:rPr>
          <w:sz w:val="20"/>
          <w:szCs w:val="20"/>
          <w:lang w:val="cs-CZ"/>
        </w:rPr>
        <w:t>.</w:t>
      </w:r>
      <w:r w:rsidRPr="00872A97">
        <w:rPr>
          <w:sz w:val="20"/>
          <w:szCs w:val="20"/>
          <w:lang w:val="cs-CZ"/>
        </w:rPr>
        <w:t xml:space="preserve"> </w:t>
      </w:r>
      <w:r w:rsidR="00AB7F0D">
        <w:rPr>
          <w:sz w:val="20"/>
          <w:szCs w:val="20"/>
          <w:lang w:val="cs-CZ"/>
        </w:rPr>
        <w:t>N</w:t>
      </w:r>
      <w:r w:rsidR="00AB7F0D" w:rsidRPr="00872A97">
        <w:rPr>
          <w:sz w:val="20"/>
          <w:szCs w:val="20"/>
          <w:lang w:val="cs-CZ"/>
        </w:rPr>
        <w:t>ej</w:t>
      </w:r>
      <w:r w:rsidR="002537CC">
        <w:rPr>
          <w:sz w:val="20"/>
          <w:szCs w:val="20"/>
          <w:lang w:val="cs-CZ"/>
        </w:rPr>
        <w:t>niž</w:t>
      </w:r>
      <w:r w:rsidR="00EF7634">
        <w:rPr>
          <w:sz w:val="20"/>
          <w:szCs w:val="20"/>
          <w:lang w:val="cs-CZ"/>
        </w:rPr>
        <w:t>š</w:t>
      </w:r>
      <w:r w:rsidR="00AB7F0D" w:rsidRPr="00872A97">
        <w:rPr>
          <w:sz w:val="20"/>
          <w:szCs w:val="20"/>
          <w:lang w:val="cs-CZ"/>
        </w:rPr>
        <w:t>í</w:t>
      </w:r>
      <w:r w:rsidR="00AB7F0D">
        <w:rPr>
          <w:sz w:val="20"/>
          <w:szCs w:val="20"/>
          <w:lang w:val="cs-CZ"/>
        </w:rPr>
        <w:t xml:space="preserve"> </w:t>
      </w:r>
      <w:r w:rsidR="00D40F98">
        <w:rPr>
          <w:sz w:val="20"/>
          <w:szCs w:val="20"/>
          <w:lang w:val="cs-CZ"/>
        </w:rPr>
        <w:t>hodnoty</w:t>
      </w:r>
      <w:r w:rsidR="00D40F98" w:rsidRPr="00872A97">
        <w:rPr>
          <w:sz w:val="20"/>
          <w:szCs w:val="20"/>
          <w:lang w:val="cs-CZ"/>
        </w:rPr>
        <w:t xml:space="preserve"> </w:t>
      </w:r>
      <w:r w:rsidR="00260FA6">
        <w:rPr>
          <w:sz w:val="20"/>
          <w:szCs w:val="20"/>
          <w:lang w:val="cs-CZ"/>
        </w:rPr>
        <w:t>dosáhl</w:t>
      </w:r>
      <w:r w:rsidR="006D24A7">
        <w:rPr>
          <w:sz w:val="20"/>
          <w:szCs w:val="20"/>
          <w:lang w:val="cs-CZ"/>
        </w:rPr>
        <w:t>a</w:t>
      </w:r>
      <w:r w:rsidR="00EF7634">
        <w:rPr>
          <w:sz w:val="20"/>
          <w:szCs w:val="20"/>
          <w:lang w:val="cs-CZ"/>
        </w:rPr>
        <w:t xml:space="preserve"> </w:t>
      </w:r>
      <w:r w:rsidR="006D24A7">
        <w:rPr>
          <w:sz w:val="20"/>
          <w:szCs w:val="20"/>
          <w:lang w:val="cs-CZ"/>
        </w:rPr>
        <w:t>minerální paliva</w:t>
      </w:r>
      <w:r w:rsidRPr="00872A97">
        <w:rPr>
          <w:sz w:val="20"/>
          <w:szCs w:val="20"/>
          <w:lang w:val="cs-CZ"/>
        </w:rPr>
        <w:t xml:space="preserve"> </w:t>
      </w:r>
      <w:r w:rsidR="00D40F98" w:rsidRPr="00872A97">
        <w:rPr>
          <w:sz w:val="20"/>
          <w:szCs w:val="20"/>
          <w:lang w:val="cs-CZ"/>
        </w:rPr>
        <w:t>(</w:t>
      </w:r>
      <w:r w:rsidR="002537CC">
        <w:rPr>
          <w:sz w:val="20"/>
          <w:szCs w:val="20"/>
          <w:lang w:val="cs-CZ"/>
        </w:rPr>
        <w:t>9</w:t>
      </w:r>
      <w:r w:rsidR="006D24A7">
        <w:rPr>
          <w:sz w:val="20"/>
          <w:szCs w:val="20"/>
          <w:lang w:val="cs-CZ"/>
        </w:rPr>
        <w:t>5</w:t>
      </w:r>
      <w:r w:rsidR="00D40F98" w:rsidRPr="00872A97">
        <w:rPr>
          <w:sz w:val="20"/>
          <w:szCs w:val="20"/>
          <w:lang w:val="cs-CZ"/>
        </w:rPr>
        <w:t>,</w:t>
      </w:r>
      <w:r w:rsidR="00937281">
        <w:rPr>
          <w:sz w:val="20"/>
          <w:szCs w:val="20"/>
          <w:lang w:val="cs-CZ"/>
        </w:rPr>
        <w:t>1</w:t>
      </w:r>
      <w:r w:rsidR="00D40F98">
        <w:rPr>
          <w:sz w:val="20"/>
          <w:szCs w:val="20"/>
          <w:lang w:val="cs-CZ"/>
        </w:rPr>
        <w:t> </w:t>
      </w:r>
      <w:r w:rsidR="00D40F98" w:rsidRPr="00872A97">
        <w:rPr>
          <w:sz w:val="20"/>
          <w:szCs w:val="20"/>
          <w:lang w:val="cs-CZ"/>
        </w:rPr>
        <w:t>%)</w:t>
      </w:r>
      <w:r w:rsidRPr="00872A97">
        <w:rPr>
          <w:sz w:val="20"/>
          <w:szCs w:val="20"/>
          <w:lang w:val="cs-CZ"/>
        </w:rPr>
        <w:t xml:space="preserve">, </w:t>
      </w:r>
      <w:r w:rsidR="00AB7F0D">
        <w:rPr>
          <w:sz w:val="20"/>
          <w:szCs w:val="20"/>
          <w:lang w:val="cs-CZ"/>
        </w:rPr>
        <w:t>n</w:t>
      </w:r>
      <w:r w:rsidR="00AB7F0D" w:rsidRPr="00872A97">
        <w:rPr>
          <w:sz w:val="20"/>
          <w:szCs w:val="20"/>
          <w:lang w:val="cs-CZ"/>
        </w:rPr>
        <w:t>ej</w:t>
      </w:r>
      <w:r w:rsidR="002537CC">
        <w:rPr>
          <w:sz w:val="20"/>
          <w:szCs w:val="20"/>
          <w:lang w:val="cs-CZ"/>
        </w:rPr>
        <w:t>vyš</w:t>
      </w:r>
      <w:r w:rsidR="00AB7F0D" w:rsidRPr="00872A97">
        <w:rPr>
          <w:sz w:val="20"/>
          <w:szCs w:val="20"/>
          <w:lang w:val="cs-CZ"/>
        </w:rPr>
        <w:t xml:space="preserve">ší </w:t>
      </w:r>
      <w:r w:rsidR="00D40F98" w:rsidRPr="00872A97">
        <w:rPr>
          <w:sz w:val="20"/>
          <w:szCs w:val="20"/>
          <w:lang w:val="cs-CZ"/>
        </w:rPr>
        <w:t>hodnot</w:t>
      </w:r>
      <w:r w:rsidR="00D40F98">
        <w:rPr>
          <w:sz w:val="20"/>
          <w:szCs w:val="20"/>
          <w:lang w:val="cs-CZ"/>
        </w:rPr>
        <w:t xml:space="preserve">y </w:t>
      </w:r>
      <w:r w:rsidR="006D24A7">
        <w:rPr>
          <w:sz w:val="20"/>
          <w:szCs w:val="20"/>
          <w:lang w:val="cs-CZ"/>
        </w:rPr>
        <w:t>chemikálie</w:t>
      </w:r>
      <w:r w:rsidR="00DB526F" w:rsidRPr="00872A97">
        <w:rPr>
          <w:sz w:val="20"/>
          <w:szCs w:val="20"/>
          <w:lang w:val="cs-CZ"/>
        </w:rPr>
        <w:t xml:space="preserve"> </w:t>
      </w:r>
      <w:r w:rsidR="00D40F98" w:rsidRPr="00872A97">
        <w:rPr>
          <w:sz w:val="20"/>
          <w:szCs w:val="20"/>
          <w:lang w:val="cs-CZ"/>
        </w:rPr>
        <w:t>(</w:t>
      </w:r>
      <w:r w:rsidR="00976098">
        <w:rPr>
          <w:sz w:val="20"/>
          <w:szCs w:val="20"/>
          <w:lang w:val="cs-CZ"/>
        </w:rPr>
        <w:t>101</w:t>
      </w:r>
      <w:r w:rsidR="00D40F98" w:rsidRPr="00872A97">
        <w:rPr>
          <w:sz w:val="20"/>
          <w:szCs w:val="20"/>
          <w:lang w:val="cs-CZ"/>
        </w:rPr>
        <w:t>,</w:t>
      </w:r>
      <w:r w:rsidR="006D24A7">
        <w:rPr>
          <w:sz w:val="20"/>
          <w:szCs w:val="20"/>
          <w:lang w:val="cs-CZ"/>
        </w:rPr>
        <w:t>5</w:t>
      </w:r>
      <w:r w:rsidR="00D40F98">
        <w:rPr>
          <w:sz w:val="20"/>
          <w:szCs w:val="20"/>
          <w:lang w:val="cs-CZ"/>
        </w:rPr>
        <w:t> </w:t>
      </w:r>
      <w:r w:rsidR="00D40F98" w:rsidRPr="00872A97">
        <w:rPr>
          <w:sz w:val="20"/>
          <w:szCs w:val="20"/>
          <w:lang w:val="cs-CZ"/>
        </w:rPr>
        <w:t>%)</w:t>
      </w:r>
      <w:r w:rsidR="00872A97" w:rsidRPr="00872A97">
        <w:rPr>
          <w:sz w:val="20"/>
          <w:szCs w:val="20"/>
          <w:lang w:val="cs-CZ"/>
        </w:rPr>
        <w:t>.</w:t>
      </w:r>
    </w:p>
    <w:p w14:paraId="10CBAB27" w14:textId="38FF3B18" w:rsidR="003D0E20" w:rsidRDefault="00260FA6" w:rsidP="009104D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M</w:t>
      </w:r>
      <w:r w:rsidRPr="00260FA6">
        <w:rPr>
          <w:b/>
          <w:sz w:val="20"/>
          <w:szCs w:val="20"/>
          <w:lang w:val="cs-CZ"/>
        </w:rPr>
        <w:t>eziročně</w:t>
      </w:r>
      <w:r w:rsidRPr="00872A97">
        <w:rPr>
          <w:sz w:val="20"/>
          <w:szCs w:val="20"/>
          <w:lang w:val="cs-CZ"/>
        </w:rPr>
        <w:t xml:space="preserve"> </w:t>
      </w:r>
      <w:r w:rsidR="00840D1D">
        <w:rPr>
          <w:sz w:val="20"/>
          <w:szCs w:val="20"/>
          <w:lang w:val="cs-CZ"/>
        </w:rPr>
        <w:t>dosáh</w:t>
      </w:r>
      <w:r w:rsidR="00A14489">
        <w:rPr>
          <w:sz w:val="20"/>
          <w:szCs w:val="20"/>
          <w:lang w:val="cs-CZ"/>
        </w:rPr>
        <w:t xml:space="preserve">ly </w:t>
      </w:r>
      <w:r w:rsidR="00840D1D">
        <w:rPr>
          <w:sz w:val="20"/>
          <w:szCs w:val="20"/>
          <w:lang w:val="cs-CZ"/>
        </w:rPr>
        <w:t>h</w:t>
      </w:r>
      <w:r w:rsidRPr="00872A97">
        <w:rPr>
          <w:sz w:val="20"/>
          <w:szCs w:val="20"/>
          <w:lang w:val="cs-CZ"/>
        </w:rPr>
        <w:t>odnot</w:t>
      </w:r>
      <w:r w:rsidR="00840D1D">
        <w:rPr>
          <w:sz w:val="20"/>
          <w:szCs w:val="20"/>
          <w:lang w:val="cs-CZ"/>
        </w:rPr>
        <w:t>y</w:t>
      </w:r>
      <w:r w:rsidRPr="00872A97">
        <w:rPr>
          <w:sz w:val="20"/>
          <w:szCs w:val="20"/>
          <w:lang w:val="cs-CZ"/>
        </w:rPr>
        <w:t xml:space="preserve"> </w:t>
      </w:r>
      <w:r w:rsidR="00060B1E">
        <w:rPr>
          <w:sz w:val="20"/>
          <w:szCs w:val="20"/>
          <w:lang w:val="cs-CZ"/>
        </w:rPr>
        <w:t>10</w:t>
      </w:r>
      <w:r w:rsidR="006D24A7">
        <w:rPr>
          <w:sz w:val="20"/>
          <w:szCs w:val="20"/>
          <w:lang w:val="cs-CZ"/>
        </w:rPr>
        <w:t>4</w:t>
      </w:r>
      <w:r w:rsidRPr="00872A97">
        <w:rPr>
          <w:sz w:val="20"/>
          <w:szCs w:val="20"/>
          <w:lang w:val="cs-CZ"/>
        </w:rPr>
        <w:t>,</w:t>
      </w:r>
      <w:r w:rsidR="006D24A7">
        <w:rPr>
          <w:sz w:val="20"/>
          <w:szCs w:val="20"/>
          <w:lang w:val="cs-CZ"/>
        </w:rPr>
        <w:t>6</w:t>
      </w:r>
      <w:r w:rsidR="008029EB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</w:t>
      </w:r>
      <w:r w:rsidR="00840D1D">
        <w:rPr>
          <w:sz w:val="20"/>
          <w:szCs w:val="20"/>
          <w:lang w:val="cs-CZ"/>
        </w:rPr>
        <w:t xml:space="preserve"> (v</w:t>
      </w:r>
      <w:r w:rsidR="0053622B">
        <w:rPr>
          <w:sz w:val="20"/>
          <w:szCs w:val="20"/>
          <w:lang w:val="cs-CZ"/>
        </w:rPr>
        <w:t> </w:t>
      </w:r>
      <w:r w:rsidR="003E250B">
        <w:rPr>
          <w:sz w:val="20"/>
          <w:szCs w:val="20"/>
          <w:lang w:val="cs-CZ"/>
        </w:rPr>
        <w:t>září</w:t>
      </w:r>
      <w:r w:rsidR="00385676">
        <w:rPr>
          <w:sz w:val="20"/>
          <w:szCs w:val="20"/>
          <w:lang w:val="cs-CZ"/>
        </w:rPr>
        <w:t xml:space="preserve"> 10</w:t>
      </w:r>
      <w:r w:rsidR="006D24A7">
        <w:rPr>
          <w:sz w:val="20"/>
          <w:szCs w:val="20"/>
          <w:lang w:val="cs-CZ"/>
        </w:rPr>
        <w:t>6</w:t>
      </w:r>
      <w:r w:rsidR="00937281">
        <w:rPr>
          <w:sz w:val="20"/>
          <w:szCs w:val="20"/>
          <w:lang w:val="cs-CZ"/>
        </w:rPr>
        <w:t>,</w:t>
      </w:r>
      <w:r w:rsidR="006D24A7">
        <w:rPr>
          <w:sz w:val="20"/>
          <w:szCs w:val="20"/>
          <w:lang w:val="cs-CZ"/>
        </w:rPr>
        <w:t>4</w:t>
      </w:r>
      <w:r w:rsidR="00840D1D">
        <w:rPr>
          <w:sz w:val="20"/>
          <w:szCs w:val="20"/>
          <w:lang w:val="cs-CZ"/>
        </w:rPr>
        <w:t> %)</w:t>
      </w:r>
      <w:r w:rsidR="0090325C">
        <w:rPr>
          <w:sz w:val="20"/>
          <w:szCs w:val="20"/>
          <w:lang w:val="cs-CZ"/>
        </w:rPr>
        <w:t>.</w:t>
      </w:r>
      <w:r w:rsidR="00385676">
        <w:rPr>
          <w:sz w:val="20"/>
          <w:szCs w:val="20"/>
          <w:lang w:val="cs-CZ"/>
        </w:rPr>
        <w:t xml:space="preserve"> </w:t>
      </w:r>
      <w:r w:rsidR="00537909">
        <w:rPr>
          <w:sz w:val="20"/>
          <w:szCs w:val="20"/>
          <w:lang w:val="cs-CZ"/>
        </w:rPr>
        <w:t>N</w:t>
      </w:r>
      <w:r w:rsidR="00537909" w:rsidRPr="00872A97">
        <w:rPr>
          <w:sz w:val="20"/>
          <w:szCs w:val="20"/>
          <w:lang w:val="cs-CZ"/>
        </w:rPr>
        <w:t>ej</w:t>
      </w:r>
      <w:r w:rsidR="00537909">
        <w:rPr>
          <w:sz w:val="20"/>
          <w:szCs w:val="20"/>
          <w:lang w:val="cs-CZ"/>
        </w:rPr>
        <w:t>vyšš</w:t>
      </w:r>
      <w:r w:rsidR="00537909" w:rsidRPr="00872A97">
        <w:rPr>
          <w:sz w:val="20"/>
          <w:szCs w:val="20"/>
          <w:lang w:val="cs-CZ"/>
        </w:rPr>
        <w:t>í</w:t>
      </w:r>
      <w:r w:rsidR="00537909">
        <w:rPr>
          <w:sz w:val="20"/>
          <w:szCs w:val="20"/>
          <w:lang w:val="cs-CZ"/>
        </w:rPr>
        <w:t xml:space="preserve"> hodnotu</w:t>
      </w:r>
      <w:r w:rsidR="00537909" w:rsidRPr="00872A97">
        <w:rPr>
          <w:sz w:val="20"/>
          <w:szCs w:val="20"/>
          <w:lang w:val="cs-CZ"/>
        </w:rPr>
        <w:t xml:space="preserve"> </w:t>
      </w:r>
      <w:r w:rsidR="00537909">
        <w:rPr>
          <w:sz w:val="20"/>
          <w:szCs w:val="20"/>
          <w:lang w:val="cs-CZ"/>
        </w:rPr>
        <w:t>zaznamenala minerální paliva</w:t>
      </w:r>
      <w:r w:rsidR="00537909" w:rsidRPr="00872A97">
        <w:rPr>
          <w:sz w:val="20"/>
          <w:szCs w:val="20"/>
          <w:lang w:val="cs-CZ"/>
        </w:rPr>
        <w:t xml:space="preserve"> (</w:t>
      </w:r>
      <w:r w:rsidR="00537909">
        <w:rPr>
          <w:sz w:val="20"/>
          <w:szCs w:val="20"/>
          <w:lang w:val="cs-CZ"/>
        </w:rPr>
        <w:t>1</w:t>
      </w:r>
      <w:r w:rsidR="006D24A7">
        <w:rPr>
          <w:sz w:val="20"/>
          <w:szCs w:val="20"/>
          <w:lang w:val="cs-CZ"/>
        </w:rPr>
        <w:t>29</w:t>
      </w:r>
      <w:r w:rsidR="00537909" w:rsidRPr="00872A97">
        <w:rPr>
          <w:sz w:val="20"/>
          <w:szCs w:val="20"/>
          <w:lang w:val="cs-CZ"/>
        </w:rPr>
        <w:t>,</w:t>
      </w:r>
      <w:r w:rsidR="006D24A7">
        <w:rPr>
          <w:sz w:val="20"/>
          <w:szCs w:val="20"/>
          <w:lang w:val="cs-CZ"/>
        </w:rPr>
        <w:t>4</w:t>
      </w:r>
      <w:r w:rsidR="00537909">
        <w:rPr>
          <w:sz w:val="20"/>
          <w:szCs w:val="20"/>
          <w:lang w:val="cs-CZ"/>
        </w:rPr>
        <w:t> </w:t>
      </w:r>
      <w:r w:rsidR="00537909" w:rsidRPr="00872A97">
        <w:rPr>
          <w:sz w:val="20"/>
          <w:szCs w:val="20"/>
          <w:lang w:val="cs-CZ"/>
        </w:rPr>
        <w:t xml:space="preserve">%), </w:t>
      </w:r>
      <w:r w:rsidR="00537909">
        <w:rPr>
          <w:sz w:val="20"/>
          <w:szCs w:val="20"/>
          <w:lang w:val="cs-CZ"/>
        </w:rPr>
        <w:t>n</w:t>
      </w:r>
      <w:r w:rsidR="00537909" w:rsidRPr="00872A97">
        <w:rPr>
          <w:sz w:val="20"/>
          <w:szCs w:val="20"/>
          <w:lang w:val="cs-CZ"/>
        </w:rPr>
        <w:t>ej</w:t>
      </w:r>
      <w:r w:rsidR="00537909">
        <w:rPr>
          <w:sz w:val="20"/>
          <w:szCs w:val="20"/>
          <w:lang w:val="cs-CZ"/>
        </w:rPr>
        <w:t>niž</w:t>
      </w:r>
      <w:r w:rsidR="00537909" w:rsidRPr="00872A97">
        <w:rPr>
          <w:sz w:val="20"/>
          <w:szCs w:val="20"/>
          <w:lang w:val="cs-CZ"/>
        </w:rPr>
        <w:t>ší hodnot</w:t>
      </w:r>
      <w:r w:rsidR="00537909">
        <w:rPr>
          <w:sz w:val="20"/>
          <w:szCs w:val="20"/>
          <w:lang w:val="cs-CZ"/>
        </w:rPr>
        <w:t xml:space="preserve">u </w:t>
      </w:r>
      <w:r w:rsidR="006D24A7">
        <w:rPr>
          <w:sz w:val="20"/>
          <w:szCs w:val="20"/>
          <w:lang w:val="cs-CZ"/>
        </w:rPr>
        <w:t>nápoje a tabák</w:t>
      </w:r>
      <w:r w:rsidR="00537909" w:rsidRPr="00872A97">
        <w:rPr>
          <w:sz w:val="20"/>
          <w:szCs w:val="20"/>
          <w:lang w:val="cs-CZ"/>
        </w:rPr>
        <w:t xml:space="preserve"> (</w:t>
      </w:r>
      <w:r w:rsidR="002537CC">
        <w:rPr>
          <w:sz w:val="20"/>
          <w:szCs w:val="20"/>
          <w:lang w:val="cs-CZ"/>
        </w:rPr>
        <w:t>9</w:t>
      </w:r>
      <w:r w:rsidR="006D24A7">
        <w:rPr>
          <w:sz w:val="20"/>
          <w:szCs w:val="20"/>
          <w:lang w:val="cs-CZ"/>
        </w:rPr>
        <w:t>0</w:t>
      </w:r>
      <w:r w:rsidR="00537909" w:rsidRPr="00872A97">
        <w:rPr>
          <w:sz w:val="20"/>
          <w:szCs w:val="20"/>
          <w:lang w:val="cs-CZ"/>
        </w:rPr>
        <w:t>,</w:t>
      </w:r>
      <w:r w:rsidR="006D24A7">
        <w:rPr>
          <w:sz w:val="20"/>
          <w:szCs w:val="20"/>
          <w:lang w:val="cs-CZ"/>
        </w:rPr>
        <w:t>8</w:t>
      </w:r>
      <w:r w:rsidR="00537909">
        <w:rPr>
          <w:sz w:val="20"/>
          <w:szCs w:val="20"/>
          <w:lang w:val="cs-CZ"/>
        </w:rPr>
        <w:t> </w:t>
      </w:r>
      <w:r w:rsidR="00537909" w:rsidRPr="00872A97">
        <w:rPr>
          <w:sz w:val="20"/>
          <w:szCs w:val="20"/>
          <w:lang w:val="cs-CZ"/>
        </w:rPr>
        <w:t>%).</w:t>
      </w:r>
    </w:p>
    <w:p w14:paraId="72072F90" w14:textId="42D14C3C" w:rsidR="0053622B" w:rsidRDefault="0053622B" w:rsidP="009104D3">
      <w:pPr>
        <w:spacing w:line="276" w:lineRule="auto"/>
        <w:jc w:val="both"/>
        <w:rPr>
          <w:sz w:val="20"/>
          <w:szCs w:val="20"/>
          <w:lang w:val="cs-CZ"/>
        </w:rPr>
      </w:pPr>
    </w:p>
    <w:p w14:paraId="0F5A2C2C" w14:textId="77777777" w:rsidR="00227E8E" w:rsidRPr="00227E8E" w:rsidRDefault="00227E8E" w:rsidP="00227E8E">
      <w:pPr>
        <w:spacing w:line="276" w:lineRule="auto"/>
        <w:jc w:val="both"/>
        <w:rPr>
          <w:b/>
          <w:bCs/>
          <w:sz w:val="20"/>
          <w:szCs w:val="20"/>
          <w:lang w:val="cs-CZ"/>
        </w:rPr>
      </w:pPr>
      <w:r w:rsidRPr="00227E8E">
        <w:rPr>
          <w:b/>
          <w:bCs/>
          <w:sz w:val="20"/>
          <w:szCs w:val="20"/>
          <w:lang w:val="cs-CZ"/>
        </w:rPr>
        <w:t>Revize indexu vývozních a dovozních cen</w:t>
      </w:r>
    </w:p>
    <w:p w14:paraId="115D3A33" w14:textId="745461EA" w:rsidR="00227E8E" w:rsidRPr="00227E8E" w:rsidRDefault="00227E8E" w:rsidP="00227E8E">
      <w:pPr>
        <w:spacing w:line="276" w:lineRule="auto"/>
        <w:jc w:val="both"/>
        <w:rPr>
          <w:sz w:val="20"/>
          <w:szCs w:val="20"/>
          <w:lang w:val="cs-CZ"/>
        </w:rPr>
      </w:pPr>
      <w:r w:rsidRPr="00227E8E">
        <w:rPr>
          <w:sz w:val="20"/>
          <w:szCs w:val="20"/>
          <w:lang w:val="cs-CZ"/>
        </w:rPr>
        <w:t xml:space="preserve">V současné době probíhá pravidelná </w:t>
      </w:r>
      <w:r w:rsidRPr="00227E8E">
        <w:rPr>
          <w:b/>
          <w:sz w:val="20"/>
          <w:szCs w:val="20"/>
          <w:lang w:val="cs-CZ"/>
        </w:rPr>
        <w:t>revize indexu vývozních a dovozních cen</w:t>
      </w:r>
      <w:r w:rsidRPr="00227E8E">
        <w:rPr>
          <w:sz w:val="20"/>
          <w:szCs w:val="20"/>
          <w:lang w:val="cs-CZ"/>
        </w:rPr>
        <w:t xml:space="preserve">. Počínaje cenovými indexy za referenční období leden 2024 budou </w:t>
      </w:r>
      <w:r w:rsidRPr="00227E8E">
        <w:rPr>
          <w:b/>
          <w:sz w:val="20"/>
          <w:szCs w:val="20"/>
          <w:lang w:val="cs-CZ"/>
        </w:rPr>
        <w:t>cenové indexy vývozu a dovozu</w:t>
      </w:r>
      <w:r w:rsidRPr="00227E8E">
        <w:rPr>
          <w:sz w:val="20"/>
          <w:szCs w:val="20"/>
          <w:lang w:val="cs-CZ"/>
        </w:rPr>
        <w:t xml:space="preserve"> počítány na novém váhovém schématu, </w:t>
      </w:r>
      <w:r w:rsidR="00DB1D37">
        <w:rPr>
          <w:sz w:val="20"/>
          <w:szCs w:val="20"/>
          <w:lang w:val="cs-CZ"/>
        </w:rPr>
        <w:t xml:space="preserve">založeném </w:t>
      </w:r>
      <w:r w:rsidRPr="00227E8E">
        <w:rPr>
          <w:sz w:val="20"/>
          <w:szCs w:val="20"/>
          <w:lang w:val="cs-CZ"/>
        </w:rPr>
        <w:t xml:space="preserve">na struktuře zahraničního obchodu roku 2021. Nově vypočítávané indexy budou řetězeny </w:t>
      </w:r>
      <w:r w:rsidRPr="00227E8E">
        <w:rPr>
          <w:b/>
          <w:sz w:val="20"/>
          <w:szCs w:val="20"/>
          <w:lang w:val="cs-CZ"/>
        </w:rPr>
        <w:t>na současnou časovou řadu průměr roku 2015 = 100</w:t>
      </w:r>
      <w:r w:rsidRPr="00227E8E">
        <w:rPr>
          <w:sz w:val="20"/>
          <w:szCs w:val="20"/>
          <w:lang w:val="cs-CZ"/>
        </w:rPr>
        <w:t>. Tím bude zajištěno pokračování této časové řady, ze které budou nadále počítány všechny ostatní indexy (meziměsíční, meziroční, podíl klouzavých průměrů). Dosud zveřejňované indexy zůstávají v platnosti.</w:t>
      </w:r>
    </w:p>
    <w:p w14:paraId="408E826E" w14:textId="2BC406E9" w:rsidR="00227E8E" w:rsidRPr="00227E8E" w:rsidRDefault="00227E8E" w:rsidP="00227E8E">
      <w:pPr>
        <w:spacing w:line="276" w:lineRule="auto"/>
        <w:jc w:val="both"/>
        <w:rPr>
          <w:sz w:val="20"/>
          <w:szCs w:val="20"/>
          <w:lang w:val="cs-CZ"/>
        </w:rPr>
      </w:pPr>
      <w:r w:rsidRPr="00227E8E">
        <w:rPr>
          <w:sz w:val="20"/>
          <w:szCs w:val="20"/>
          <w:lang w:val="cs-CZ"/>
        </w:rPr>
        <w:t xml:space="preserve">Prostřednictvím revize dochází ke změně koncepce, kde bude za výchozí klasifikaci nově nastavena klasifikace </w:t>
      </w:r>
      <w:r w:rsidRPr="00F66628">
        <w:rPr>
          <w:b/>
          <w:sz w:val="20"/>
          <w:szCs w:val="20"/>
          <w:lang w:val="cs-CZ"/>
        </w:rPr>
        <w:t>CZ-CPA</w:t>
      </w:r>
      <w:r w:rsidRPr="00227E8E">
        <w:rPr>
          <w:sz w:val="20"/>
          <w:szCs w:val="20"/>
          <w:lang w:val="cs-CZ"/>
        </w:rPr>
        <w:t xml:space="preserve">, což umožní v této klasifikaci publikovat údaje za sekce a oddíly (do podrobnosti CPA2). </w:t>
      </w:r>
      <w:r w:rsidRPr="00227E8E">
        <w:rPr>
          <w:b/>
          <w:sz w:val="20"/>
          <w:szCs w:val="20"/>
          <w:lang w:val="cs-CZ"/>
        </w:rPr>
        <w:t>Rychlé informace budou nově publikovány pouze v</w:t>
      </w:r>
      <w:r>
        <w:rPr>
          <w:b/>
          <w:sz w:val="20"/>
          <w:szCs w:val="20"/>
          <w:lang w:val="cs-CZ"/>
        </w:rPr>
        <w:t xml:space="preserve"> klasifikaci </w:t>
      </w:r>
      <w:r w:rsidR="00F66628">
        <w:rPr>
          <w:b/>
          <w:sz w:val="20"/>
          <w:szCs w:val="20"/>
          <w:lang w:val="cs-CZ"/>
        </w:rPr>
        <w:br/>
      </w:r>
      <w:r w:rsidRPr="00227E8E">
        <w:rPr>
          <w:b/>
          <w:sz w:val="20"/>
          <w:szCs w:val="20"/>
          <w:lang w:val="cs-CZ"/>
        </w:rPr>
        <w:t>CZ-CPA.</w:t>
      </w:r>
      <w:r>
        <w:rPr>
          <w:b/>
          <w:sz w:val="20"/>
          <w:szCs w:val="20"/>
          <w:lang w:val="cs-CZ"/>
        </w:rPr>
        <w:t xml:space="preserve"> </w:t>
      </w:r>
      <w:r w:rsidRPr="00227E8E">
        <w:rPr>
          <w:sz w:val="20"/>
          <w:szCs w:val="20"/>
          <w:lang w:val="cs-CZ"/>
        </w:rPr>
        <w:t>Tato změna rovněž zajistí lepší konzistenci s Rychlými informacemi cen výrobců.</w:t>
      </w:r>
    </w:p>
    <w:p w14:paraId="362E8FE0" w14:textId="77777777" w:rsidR="00227E8E" w:rsidRPr="00227E8E" w:rsidRDefault="00227E8E" w:rsidP="00227E8E">
      <w:pPr>
        <w:spacing w:line="276" w:lineRule="auto"/>
        <w:jc w:val="both"/>
        <w:rPr>
          <w:sz w:val="20"/>
          <w:szCs w:val="20"/>
          <w:lang w:val="cs-CZ"/>
        </w:rPr>
      </w:pPr>
      <w:r w:rsidRPr="00227E8E">
        <w:rPr>
          <w:sz w:val="20"/>
          <w:szCs w:val="20"/>
          <w:lang w:val="cs-CZ"/>
        </w:rPr>
        <w:t>Klasifikace SITC bude nadále zveřejňována ve stejné podrobnosti jako dosud, zveřejňování klasifikace HS bude ukončeno k prosinci roku 2023.</w:t>
      </w:r>
    </w:p>
    <w:p w14:paraId="43163EF0" w14:textId="77777777" w:rsidR="0053622B" w:rsidRPr="0053622B" w:rsidRDefault="0053622B" w:rsidP="0053622B">
      <w:pPr>
        <w:spacing w:line="276" w:lineRule="auto"/>
        <w:jc w:val="both"/>
        <w:rPr>
          <w:sz w:val="20"/>
          <w:szCs w:val="20"/>
          <w:lang w:val="cs-CZ"/>
        </w:rPr>
      </w:pPr>
    </w:p>
    <w:p w14:paraId="477957A0" w14:textId="13349869" w:rsidR="0053622B" w:rsidRDefault="0053622B" w:rsidP="0053622B">
      <w:pPr>
        <w:spacing w:line="276" w:lineRule="auto"/>
        <w:jc w:val="both"/>
        <w:rPr>
          <w:b/>
          <w:sz w:val="20"/>
          <w:szCs w:val="20"/>
          <w:lang w:val="cs-CZ"/>
        </w:rPr>
      </w:pPr>
      <w:r w:rsidRPr="0053622B">
        <w:rPr>
          <w:b/>
          <w:sz w:val="20"/>
          <w:szCs w:val="20"/>
          <w:lang w:val="cs-CZ"/>
        </w:rPr>
        <w:t>Zveřejnění cenových indexů za</w:t>
      </w:r>
      <w:r>
        <w:rPr>
          <w:b/>
          <w:sz w:val="20"/>
          <w:szCs w:val="20"/>
          <w:lang w:val="cs-CZ"/>
        </w:rPr>
        <w:t> </w:t>
      </w:r>
      <w:r w:rsidRPr="0053622B">
        <w:rPr>
          <w:b/>
          <w:sz w:val="20"/>
          <w:szCs w:val="20"/>
          <w:lang w:val="cs-CZ"/>
        </w:rPr>
        <w:t>leden 2024 bude posunuto v</w:t>
      </w:r>
      <w:r>
        <w:rPr>
          <w:b/>
          <w:sz w:val="20"/>
          <w:szCs w:val="20"/>
          <w:lang w:val="cs-CZ"/>
        </w:rPr>
        <w:t> </w:t>
      </w:r>
      <w:r w:rsidRPr="0053622B">
        <w:rPr>
          <w:b/>
          <w:sz w:val="20"/>
          <w:szCs w:val="20"/>
          <w:lang w:val="cs-CZ"/>
        </w:rPr>
        <w:t>souladu s</w:t>
      </w:r>
      <w:r>
        <w:rPr>
          <w:b/>
          <w:sz w:val="20"/>
          <w:szCs w:val="20"/>
          <w:lang w:val="cs-CZ"/>
        </w:rPr>
        <w:t> </w:t>
      </w:r>
      <w:r w:rsidRPr="0053622B">
        <w:rPr>
          <w:b/>
          <w:sz w:val="20"/>
          <w:szCs w:val="20"/>
          <w:lang w:val="cs-CZ"/>
        </w:rPr>
        <w:t>Katalogem produktů na 25.</w:t>
      </w:r>
      <w:r w:rsidR="0035323B">
        <w:rPr>
          <w:b/>
          <w:sz w:val="20"/>
          <w:szCs w:val="20"/>
          <w:lang w:val="cs-CZ"/>
        </w:rPr>
        <w:t> </w:t>
      </w:r>
      <w:r w:rsidRPr="0053622B">
        <w:rPr>
          <w:b/>
          <w:sz w:val="20"/>
          <w:szCs w:val="20"/>
          <w:lang w:val="cs-CZ"/>
        </w:rPr>
        <w:t>března 2024.</w:t>
      </w:r>
    </w:p>
    <w:p w14:paraId="373940E5" w14:textId="77777777" w:rsidR="0053622B" w:rsidRPr="0053622B" w:rsidRDefault="0053622B" w:rsidP="0053622B">
      <w:pPr>
        <w:spacing w:line="276" w:lineRule="auto"/>
        <w:jc w:val="both"/>
        <w:rPr>
          <w:b/>
          <w:sz w:val="20"/>
          <w:szCs w:val="20"/>
          <w:lang w:val="cs-CZ"/>
        </w:rPr>
      </w:pPr>
    </w:p>
    <w:p w14:paraId="6837B84F" w14:textId="528EFD40" w:rsidR="00DD7B41" w:rsidRPr="00E632CE" w:rsidRDefault="00DD7B41" w:rsidP="00DD7B41">
      <w:pPr>
        <w:pStyle w:val="Poznmky0"/>
        <w:spacing w:before="0"/>
      </w:pPr>
      <w:r w:rsidRPr="00E632CE">
        <w:t>Poznámky:</w:t>
      </w:r>
    </w:p>
    <w:p w14:paraId="3CA699EC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5E6BC9CD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Zodpovědný vedoucí pracovník ČSÚ:</w:t>
      </w:r>
      <w:r w:rsidRPr="0058507F">
        <w:tab/>
        <w:t>RNDr. Jiří Mrázek, ředitel odboru statistiky cen, tel. 274 052 533, e-mail: jiri.mrazek@czso.cz</w:t>
      </w:r>
    </w:p>
    <w:p w14:paraId="682999DB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Kontaktní osoba:</w:t>
      </w:r>
      <w:r w:rsidRPr="0058507F">
        <w:tab/>
        <w:t xml:space="preserve">Ing. Vladimír Klimeš, vedoucí oddělení statistiky cen průmyslu a zahraničního obchodu, tel. 274 054 102, </w:t>
      </w:r>
      <w:r w:rsidRPr="0058507F">
        <w:br/>
        <w:t>e-mail: vladimir.klimes@czso.cz</w:t>
      </w:r>
    </w:p>
    <w:p w14:paraId="1F006557" w14:textId="77777777" w:rsidR="00DD7B41" w:rsidRPr="0058507F" w:rsidRDefault="00DD7B41" w:rsidP="00DD7B41">
      <w:pPr>
        <w:pStyle w:val="Poznmky0"/>
        <w:spacing w:before="0"/>
      </w:pPr>
    </w:p>
    <w:p w14:paraId="6D3C7AF7" w14:textId="77777777" w:rsidR="00DD7B41" w:rsidRPr="0058507F" w:rsidRDefault="00DD7B41" w:rsidP="00DD7B41">
      <w:pPr>
        <w:pStyle w:val="Poznmky0"/>
        <w:spacing w:before="0"/>
      </w:pPr>
      <w:r w:rsidRPr="0058507F">
        <w:t>Metoda získání dat:</w:t>
      </w:r>
      <w:r w:rsidRPr="0058507F">
        <w:tab/>
      </w:r>
      <w:r w:rsidRPr="0058507F">
        <w:tab/>
      </w:r>
      <w:r w:rsidRPr="0058507F">
        <w:tab/>
        <w:t>Výběrové zjišťování ČSÚ</w:t>
      </w:r>
    </w:p>
    <w:p w14:paraId="4446570F" w14:textId="77777777" w:rsidR="00DD7B41" w:rsidRPr="0058507F" w:rsidRDefault="00DD7B41" w:rsidP="00DD7B41">
      <w:pPr>
        <w:pStyle w:val="Poznmky0"/>
        <w:spacing w:before="0"/>
        <w:rPr>
          <w:rFonts w:cs="Times New Roman"/>
          <w:i w:val="0"/>
          <w:szCs w:val="22"/>
        </w:rPr>
      </w:pPr>
    </w:p>
    <w:p w14:paraId="5986A1B4" w14:textId="77777777" w:rsidR="00DD7B41" w:rsidRPr="0058507F" w:rsidRDefault="00DD7B41" w:rsidP="00DD7B41">
      <w:pPr>
        <w:pStyle w:val="Poznmky0"/>
        <w:spacing w:before="0"/>
      </w:pPr>
      <w:r w:rsidRPr="0058507F">
        <w:t>Termín ukončení sběru dat:</w:t>
      </w:r>
      <w:r w:rsidRPr="0058507F">
        <w:tab/>
      </w:r>
      <w:r w:rsidRPr="0058507F">
        <w:tab/>
        <w:t>15. kalendářní den po sledovaném měsíci</w:t>
      </w:r>
    </w:p>
    <w:p w14:paraId="1CF66CA1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34B22818" w14:textId="09940A4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Navazující datová sada:</w:t>
      </w:r>
      <w:r w:rsidRPr="0058507F">
        <w:tab/>
      </w:r>
      <w:r w:rsidRPr="00831777">
        <w:t>01301</w:t>
      </w:r>
      <w:r w:rsidR="00A97B0E">
        <w:t>4</w:t>
      </w:r>
      <w:r w:rsidRPr="00831777">
        <w:t>-</w:t>
      </w:r>
      <w:r w:rsidR="00621012" w:rsidRPr="00831777">
        <w:t>2</w:t>
      </w:r>
      <w:r w:rsidR="00A97B0E">
        <w:t>3</w:t>
      </w:r>
      <w:r w:rsidRPr="0058507F">
        <w:t xml:space="preserve"> </w:t>
      </w:r>
      <w:r w:rsidR="00805C8B" w:rsidRPr="00805C8B">
        <w:t>Indexy cen vývozu a dovozu zboží v České republice</w:t>
      </w:r>
      <w:r w:rsidR="00805C8B">
        <w:t xml:space="preserve"> </w:t>
      </w:r>
      <w:r w:rsidRPr="0058507F">
        <w:t>(měsíční periodicita)</w:t>
      </w:r>
      <w:r w:rsidR="001E14D9">
        <w:tab/>
        <w:t xml:space="preserve"> </w:t>
      </w:r>
      <w:hyperlink r:id="rId7" w:anchor="katalog=31781" w:history="1">
        <w:r w:rsidR="001E14D9" w:rsidRPr="001E14D9">
          <w:rPr>
            <w:rStyle w:val="Hypertextovodkaz"/>
          </w:rPr>
          <w:t>https://vdb.czso.cz/vdbvo2/faces/cs/index.jsf?page=statistiky#katalog=31781</w:t>
        </w:r>
      </w:hyperlink>
    </w:p>
    <w:p w14:paraId="31B8DEC3" w14:textId="77777777" w:rsidR="00DD7B41" w:rsidRPr="0058507F" w:rsidRDefault="00DD7B41" w:rsidP="00DD7B41">
      <w:pPr>
        <w:pStyle w:val="Poznmky0"/>
        <w:spacing w:before="0"/>
      </w:pPr>
    </w:p>
    <w:p w14:paraId="1C46A19A" w14:textId="77777777" w:rsidR="00DD7B41" w:rsidRPr="0058507F" w:rsidRDefault="00DD7B41" w:rsidP="00DD7B41">
      <w:pPr>
        <w:pStyle w:val="Poznmky0"/>
        <w:spacing w:before="0"/>
      </w:pPr>
      <w:r w:rsidRPr="0058507F">
        <w:t xml:space="preserve">Specifické metodické poznámky: </w:t>
      </w:r>
      <w:r w:rsidRPr="0058507F">
        <w:tab/>
      </w:r>
      <w:r w:rsidRPr="0058507F">
        <w:tab/>
        <w:t>Publikované údaje jsou definitivní.</w:t>
      </w:r>
    </w:p>
    <w:p w14:paraId="5CB264B7" w14:textId="77777777" w:rsidR="00DD7B41" w:rsidRPr="0058507F" w:rsidRDefault="00DD7B41" w:rsidP="00DD7B41">
      <w:pPr>
        <w:pStyle w:val="Poznmky0"/>
        <w:spacing w:before="0"/>
      </w:pPr>
    </w:p>
    <w:p w14:paraId="42CE9D2B" w14:textId="48D39AF1" w:rsidR="00DD7B41" w:rsidRPr="0058507F" w:rsidRDefault="00DD7B41" w:rsidP="00DD7B41">
      <w:pPr>
        <w:pStyle w:val="Poznmky0"/>
        <w:spacing w:before="0"/>
      </w:pPr>
      <w:r w:rsidRPr="00A85D1B">
        <w:t>Termín zveřejnění další RI:</w:t>
      </w:r>
      <w:r w:rsidRPr="00A85D1B">
        <w:tab/>
      </w:r>
      <w:r w:rsidRPr="00A85D1B">
        <w:tab/>
      </w:r>
      <w:r w:rsidRPr="00831777">
        <w:t>1</w:t>
      </w:r>
      <w:r w:rsidR="007E713A">
        <w:t>1</w:t>
      </w:r>
      <w:r w:rsidRPr="00831777">
        <w:t xml:space="preserve">. </w:t>
      </w:r>
      <w:r w:rsidR="00904489">
        <w:t>1</w:t>
      </w:r>
      <w:r w:rsidRPr="00831777">
        <w:t>. 202</w:t>
      </w:r>
      <w:r w:rsidR="00895DC8">
        <w:t>4</w:t>
      </w:r>
    </w:p>
    <w:p w14:paraId="0B70488D" w14:textId="77777777" w:rsidR="00DD7B41" w:rsidRPr="0058507F" w:rsidRDefault="00DD7B41" w:rsidP="00DD7B41">
      <w:pPr>
        <w:pStyle w:val="Poznamkytexty"/>
        <w:rPr>
          <w:i w:val="0"/>
        </w:rPr>
      </w:pPr>
    </w:p>
    <w:p w14:paraId="6D9BF919" w14:textId="77777777" w:rsidR="00DD7B41" w:rsidRPr="0058507F" w:rsidRDefault="00DD7B41" w:rsidP="00DD7B41">
      <w:pPr>
        <w:pStyle w:val="Poznamkytexty"/>
        <w:rPr>
          <w:i w:val="0"/>
        </w:rPr>
      </w:pPr>
    </w:p>
    <w:p w14:paraId="13B036E9" w14:textId="77777777" w:rsidR="00DD7B41" w:rsidRPr="0058507F" w:rsidRDefault="00DD7B41" w:rsidP="00DD7B41">
      <w:pPr>
        <w:spacing w:line="276" w:lineRule="auto"/>
        <w:jc w:val="both"/>
        <w:rPr>
          <w:lang w:val="cs-CZ"/>
        </w:rPr>
      </w:pPr>
      <w:r w:rsidRPr="0058507F">
        <w:rPr>
          <w:lang w:val="cs-CZ"/>
        </w:rPr>
        <w:t>Přílohy:</w:t>
      </w:r>
    </w:p>
    <w:p w14:paraId="6A3741D0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1 </w:t>
      </w:r>
      <w:r w:rsidRPr="0058507F">
        <w:rPr>
          <w:lang w:val="cs-CZ"/>
        </w:rPr>
        <w:tab/>
        <w:t>Indexy cen vývozu a dovozu</w:t>
      </w:r>
    </w:p>
    <w:p w14:paraId="64E4B91A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2 </w:t>
      </w:r>
      <w:r w:rsidRPr="0058507F">
        <w:rPr>
          <w:lang w:val="cs-CZ"/>
        </w:rPr>
        <w:tab/>
        <w:t>Indexy cen vývozu a dovozu</w:t>
      </w:r>
    </w:p>
    <w:p w14:paraId="359E13E8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ab/>
        <w:t>(rozklad přírůstků publikovaných a kurzově očištěných indexů – meziměsíčního, meziročních)</w:t>
      </w:r>
    </w:p>
    <w:p w14:paraId="0C6E6F9F" w14:textId="77777777" w:rsidR="00D209A7" w:rsidRPr="0058507F" w:rsidRDefault="00DD7B41" w:rsidP="001C5CD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Graf </w:t>
      </w:r>
      <w:r w:rsidRPr="0058507F">
        <w:rPr>
          <w:lang w:val="cs-CZ"/>
        </w:rPr>
        <w:tab/>
        <w:t>Indexy cen vývozu a dovozu (meziroční změny)</w:t>
      </w:r>
    </w:p>
    <w:sectPr w:rsidR="00D209A7" w:rsidRPr="0058507F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8B37B" w14:textId="77777777" w:rsidR="00CB61D5" w:rsidRDefault="00CB61D5" w:rsidP="00BA6370">
      <w:r>
        <w:separator/>
      </w:r>
    </w:p>
  </w:endnote>
  <w:endnote w:type="continuationSeparator" w:id="0">
    <w:p w14:paraId="698E6055" w14:textId="77777777" w:rsidR="00CB61D5" w:rsidRDefault="00CB61D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557DC" w14:textId="77777777" w:rsidR="003D0499" w:rsidRDefault="004C127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EB1047" wp14:editId="6D39E2D5">
              <wp:simplePos x="0" y="0"/>
              <wp:positionH relativeFrom="margin">
                <wp:align>left</wp:align>
              </wp:positionH>
              <wp:positionV relativeFrom="page">
                <wp:posOffset>9720580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86525" w14:textId="77777777" w:rsidR="00E632CE" w:rsidRPr="001404AB" w:rsidRDefault="00E632CE" w:rsidP="00E632CE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informačních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služeb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ústředí</w:t>
                          </w:r>
                          <w:proofErr w:type="spellEnd"/>
                        </w:p>
                        <w:p w14:paraId="3725DFD7" w14:textId="52CDE6C6" w:rsidR="003D0499" w:rsidRPr="00A81EB3" w:rsidRDefault="00E632CE" w:rsidP="00E632C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Informace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inflaci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HDP,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obyvatelstvu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průměrných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mzdách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a 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mnohé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další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najdete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stránkách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statistického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úřadu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proofErr w:type="gram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E386F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B104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5.4pt;width:426.5pt;height:33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" filled="f" stroked="f">
              <v:textbox inset="0,0,0,0">
                <w:txbxContent>
                  <w:p w14:paraId="0B886525" w14:textId="77777777" w:rsidR="00E632CE" w:rsidRPr="001404AB" w:rsidRDefault="00E632CE" w:rsidP="00E632CE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informačních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služeb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ústředí</w:t>
                    </w:r>
                    <w:proofErr w:type="spellEnd"/>
                  </w:p>
                  <w:p w14:paraId="3725DFD7" w14:textId="52CDE6C6" w:rsidR="003D0499" w:rsidRPr="00A81EB3" w:rsidRDefault="00E632CE" w:rsidP="00E632C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Informace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o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inflaci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HDP,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obyvatelstvu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průměrných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mzdách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a 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mnohé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další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najdete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stránkách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statistického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úřadu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proofErr w:type="gram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E386F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FC9BD7E" wp14:editId="5977783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852F6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08806" w14:textId="77777777" w:rsidR="00CB61D5" w:rsidRDefault="00CB61D5" w:rsidP="00BA6370">
      <w:r>
        <w:separator/>
      </w:r>
    </w:p>
  </w:footnote>
  <w:footnote w:type="continuationSeparator" w:id="0">
    <w:p w14:paraId="45DE6572" w14:textId="77777777" w:rsidR="00CB61D5" w:rsidRDefault="00CB61D5" w:rsidP="00BA6370">
      <w:r>
        <w:continuationSeparator/>
      </w:r>
    </w:p>
  </w:footnote>
  <w:footnote w:id="1">
    <w:p w14:paraId="28C908EC" w14:textId="77777777" w:rsidR="00302C4C" w:rsidRDefault="00302C4C" w:rsidP="00302C4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ostatní suroviny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suroviny nepoživatelné, s výjimkou paliv</w:t>
      </w:r>
      <w:r>
        <w:rPr>
          <w:sz w:val="18"/>
          <w:szCs w:val="18"/>
          <w:lang w:val="cs-CZ"/>
        </w:rPr>
        <w:t xml:space="preserve"> (SITC 2).</w:t>
      </w:r>
    </w:p>
  </w:footnote>
  <w:footnote w:id="2">
    <w:p w14:paraId="7FA1825E" w14:textId="77777777" w:rsidR="00302C4C" w:rsidRPr="004E3CC2" w:rsidRDefault="00302C4C" w:rsidP="00302C4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 w:rsidRPr="00DB1D37">
        <w:rPr>
          <w:lang w:val="cs-CZ"/>
        </w:rP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polotovary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D9F91" w14:textId="77777777" w:rsidR="003D0499" w:rsidRDefault="004C127C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94BD53D" wp14:editId="4D40618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2F7FE1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41"/>
    <w:rsid w:val="0000011A"/>
    <w:rsid w:val="00000D53"/>
    <w:rsid w:val="00001446"/>
    <w:rsid w:val="000029FB"/>
    <w:rsid w:val="00005639"/>
    <w:rsid w:val="00012080"/>
    <w:rsid w:val="000126DB"/>
    <w:rsid w:val="00014A9C"/>
    <w:rsid w:val="00015E3E"/>
    <w:rsid w:val="00021DA5"/>
    <w:rsid w:val="00023214"/>
    <w:rsid w:val="000232C1"/>
    <w:rsid w:val="00023B86"/>
    <w:rsid w:val="000261C3"/>
    <w:rsid w:val="0002695B"/>
    <w:rsid w:val="00026A9F"/>
    <w:rsid w:val="00031056"/>
    <w:rsid w:val="00031C7C"/>
    <w:rsid w:val="00033F62"/>
    <w:rsid w:val="000356BA"/>
    <w:rsid w:val="0003609F"/>
    <w:rsid w:val="000433E3"/>
    <w:rsid w:val="00043BF4"/>
    <w:rsid w:val="000444AD"/>
    <w:rsid w:val="00045A3D"/>
    <w:rsid w:val="00045AEF"/>
    <w:rsid w:val="00046449"/>
    <w:rsid w:val="0004719C"/>
    <w:rsid w:val="00047A7F"/>
    <w:rsid w:val="00047BC3"/>
    <w:rsid w:val="0005031D"/>
    <w:rsid w:val="00050DEE"/>
    <w:rsid w:val="00051711"/>
    <w:rsid w:val="00055AD7"/>
    <w:rsid w:val="00060B1E"/>
    <w:rsid w:val="00061AEF"/>
    <w:rsid w:val="00061E0C"/>
    <w:rsid w:val="00064A71"/>
    <w:rsid w:val="000668F6"/>
    <w:rsid w:val="000728A2"/>
    <w:rsid w:val="00072E7B"/>
    <w:rsid w:val="00073070"/>
    <w:rsid w:val="00073755"/>
    <w:rsid w:val="00074EE1"/>
    <w:rsid w:val="0007724D"/>
    <w:rsid w:val="00080EEA"/>
    <w:rsid w:val="00081B59"/>
    <w:rsid w:val="000843A5"/>
    <w:rsid w:val="00084DDF"/>
    <w:rsid w:val="000850F9"/>
    <w:rsid w:val="000909FA"/>
    <w:rsid w:val="000910DA"/>
    <w:rsid w:val="0009154C"/>
    <w:rsid w:val="00091B2C"/>
    <w:rsid w:val="00092776"/>
    <w:rsid w:val="00093610"/>
    <w:rsid w:val="00093FBE"/>
    <w:rsid w:val="000947DD"/>
    <w:rsid w:val="00096D6C"/>
    <w:rsid w:val="00097E9B"/>
    <w:rsid w:val="000A1510"/>
    <w:rsid w:val="000A15FC"/>
    <w:rsid w:val="000A37B9"/>
    <w:rsid w:val="000A4B8B"/>
    <w:rsid w:val="000A4EA7"/>
    <w:rsid w:val="000A5142"/>
    <w:rsid w:val="000B23FB"/>
    <w:rsid w:val="000B39E2"/>
    <w:rsid w:val="000B5DDF"/>
    <w:rsid w:val="000B6F63"/>
    <w:rsid w:val="000C0DCA"/>
    <w:rsid w:val="000C3786"/>
    <w:rsid w:val="000C67AF"/>
    <w:rsid w:val="000C7C9A"/>
    <w:rsid w:val="000D093F"/>
    <w:rsid w:val="000D3566"/>
    <w:rsid w:val="000D5A8A"/>
    <w:rsid w:val="000D5B1A"/>
    <w:rsid w:val="000D62C6"/>
    <w:rsid w:val="000E1421"/>
    <w:rsid w:val="000E1703"/>
    <w:rsid w:val="000E1844"/>
    <w:rsid w:val="000E1C77"/>
    <w:rsid w:val="000E43CC"/>
    <w:rsid w:val="000E632F"/>
    <w:rsid w:val="000E69DA"/>
    <w:rsid w:val="000E703E"/>
    <w:rsid w:val="000F189B"/>
    <w:rsid w:val="000F2288"/>
    <w:rsid w:val="000F2994"/>
    <w:rsid w:val="000F2A7A"/>
    <w:rsid w:val="000F2EBB"/>
    <w:rsid w:val="000F2F55"/>
    <w:rsid w:val="000F4E16"/>
    <w:rsid w:val="000F4F4D"/>
    <w:rsid w:val="000F7451"/>
    <w:rsid w:val="000F7580"/>
    <w:rsid w:val="000F7CC7"/>
    <w:rsid w:val="00100226"/>
    <w:rsid w:val="0010274B"/>
    <w:rsid w:val="00102B7D"/>
    <w:rsid w:val="00105266"/>
    <w:rsid w:val="00106306"/>
    <w:rsid w:val="001105F5"/>
    <w:rsid w:val="00115904"/>
    <w:rsid w:val="00121000"/>
    <w:rsid w:val="00122D8B"/>
    <w:rsid w:val="00123568"/>
    <w:rsid w:val="00124143"/>
    <w:rsid w:val="00130E5A"/>
    <w:rsid w:val="001337C4"/>
    <w:rsid w:val="00135784"/>
    <w:rsid w:val="001377F9"/>
    <w:rsid w:val="001404AB"/>
    <w:rsid w:val="001404D6"/>
    <w:rsid w:val="001413D1"/>
    <w:rsid w:val="0014228D"/>
    <w:rsid w:val="0014316A"/>
    <w:rsid w:val="00143761"/>
    <w:rsid w:val="00144876"/>
    <w:rsid w:val="001453CA"/>
    <w:rsid w:val="00147BB1"/>
    <w:rsid w:val="00150175"/>
    <w:rsid w:val="0015069F"/>
    <w:rsid w:val="0015223E"/>
    <w:rsid w:val="00154CCC"/>
    <w:rsid w:val="001558AF"/>
    <w:rsid w:val="00156E52"/>
    <w:rsid w:val="00156F7D"/>
    <w:rsid w:val="001573D7"/>
    <w:rsid w:val="00162373"/>
    <w:rsid w:val="00163380"/>
    <w:rsid w:val="001662C4"/>
    <w:rsid w:val="0016642A"/>
    <w:rsid w:val="00171A02"/>
    <w:rsid w:val="0017231D"/>
    <w:rsid w:val="00174B38"/>
    <w:rsid w:val="00176E54"/>
    <w:rsid w:val="00177FEA"/>
    <w:rsid w:val="001810DC"/>
    <w:rsid w:val="00181FCF"/>
    <w:rsid w:val="00183097"/>
    <w:rsid w:val="00186E16"/>
    <w:rsid w:val="00186E45"/>
    <w:rsid w:val="001872DA"/>
    <w:rsid w:val="00191E0F"/>
    <w:rsid w:val="00194727"/>
    <w:rsid w:val="00195613"/>
    <w:rsid w:val="001970DD"/>
    <w:rsid w:val="001A1769"/>
    <w:rsid w:val="001A3981"/>
    <w:rsid w:val="001A3FD0"/>
    <w:rsid w:val="001A45A0"/>
    <w:rsid w:val="001A5668"/>
    <w:rsid w:val="001A6208"/>
    <w:rsid w:val="001A7BBC"/>
    <w:rsid w:val="001B041C"/>
    <w:rsid w:val="001B085B"/>
    <w:rsid w:val="001B0E42"/>
    <w:rsid w:val="001B39B6"/>
    <w:rsid w:val="001B607F"/>
    <w:rsid w:val="001B7D59"/>
    <w:rsid w:val="001C0194"/>
    <w:rsid w:val="001C0C77"/>
    <w:rsid w:val="001C264D"/>
    <w:rsid w:val="001C34DC"/>
    <w:rsid w:val="001C44F4"/>
    <w:rsid w:val="001C5CD1"/>
    <w:rsid w:val="001C5FFF"/>
    <w:rsid w:val="001C69E8"/>
    <w:rsid w:val="001C72C0"/>
    <w:rsid w:val="001D0DAD"/>
    <w:rsid w:val="001D369A"/>
    <w:rsid w:val="001D6654"/>
    <w:rsid w:val="001D7513"/>
    <w:rsid w:val="001E14D9"/>
    <w:rsid w:val="001E2030"/>
    <w:rsid w:val="001E2970"/>
    <w:rsid w:val="001E39E6"/>
    <w:rsid w:val="001E4092"/>
    <w:rsid w:val="001E54AA"/>
    <w:rsid w:val="001E58BE"/>
    <w:rsid w:val="001E79AD"/>
    <w:rsid w:val="001E7B57"/>
    <w:rsid w:val="001F0671"/>
    <w:rsid w:val="001F079C"/>
    <w:rsid w:val="001F08B3"/>
    <w:rsid w:val="001F13CB"/>
    <w:rsid w:val="001F2FE0"/>
    <w:rsid w:val="001F3F6F"/>
    <w:rsid w:val="001F4741"/>
    <w:rsid w:val="001F5525"/>
    <w:rsid w:val="001F5DEB"/>
    <w:rsid w:val="001F70B9"/>
    <w:rsid w:val="001F7A73"/>
    <w:rsid w:val="002001F9"/>
    <w:rsid w:val="00200854"/>
    <w:rsid w:val="00203E6C"/>
    <w:rsid w:val="002053DA"/>
    <w:rsid w:val="00205A08"/>
    <w:rsid w:val="00205C36"/>
    <w:rsid w:val="00206E9C"/>
    <w:rsid w:val="002070FB"/>
    <w:rsid w:val="00207393"/>
    <w:rsid w:val="00207E7D"/>
    <w:rsid w:val="00210938"/>
    <w:rsid w:val="00211691"/>
    <w:rsid w:val="0021200C"/>
    <w:rsid w:val="00212B9A"/>
    <w:rsid w:val="002130DC"/>
    <w:rsid w:val="00213729"/>
    <w:rsid w:val="00215BD6"/>
    <w:rsid w:val="00215FF5"/>
    <w:rsid w:val="00217B8C"/>
    <w:rsid w:val="002200ED"/>
    <w:rsid w:val="00222C48"/>
    <w:rsid w:val="00223CF3"/>
    <w:rsid w:val="002242F0"/>
    <w:rsid w:val="00224B43"/>
    <w:rsid w:val="00227509"/>
    <w:rsid w:val="00227E8E"/>
    <w:rsid w:val="00230B69"/>
    <w:rsid w:val="00231D4E"/>
    <w:rsid w:val="00232C1F"/>
    <w:rsid w:val="00232C58"/>
    <w:rsid w:val="00232E6E"/>
    <w:rsid w:val="00234E92"/>
    <w:rsid w:val="00235DF7"/>
    <w:rsid w:val="00235FC4"/>
    <w:rsid w:val="00236E43"/>
    <w:rsid w:val="0023777E"/>
    <w:rsid w:val="002406FA"/>
    <w:rsid w:val="00242A9F"/>
    <w:rsid w:val="00244ACE"/>
    <w:rsid w:val="00245A6D"/>
    <w:rsid w:val="002464F5"/>
    <w:rsid w:val="002472AE"/>
    <w:rsid w:val="002535B4"/>
    <w:rsid w:val="002537CC"/>
    <w:rsid w:val="002568BD"/>
    <w:rsid w:val="00260FA6"/>
    <w:rsid w:val="0026107B"/>
    <w:rsid w:val="00261149"/>
    <w:rsid w:val="00261842"/>
    <w:rsid w:val="00265AAB"/>
    <w:rsid w:val="00265DE6"/>
    <w:rsid w:val="00272833"/>
    <w:rsid w:val="002738BB"/>
    <w:rsid w:val="00276228"/>
    <w:rsid w:val="00276E8A"/>
    <w:rsid w:val="00277695"/>
    <w:rsid w:val="00277763"/>
    <w:rsid w:val="0028045F"/>
    <w:rsid w:val="00280E5B"/>
    <w:rsid w:val="00280F6D"/>
    <w:rsid w:val="00282B3B"/>
    <w:rsid w:val="002841DD"/>
    <w:rsid w:val="00285816"/>
    <w:rsid w:val="002875CE"/>
    <w:rsid w:val="00291584"/>
    <w:rsid w:val="00291854"/>
    <w:rsid w:val="00292085"/>
    <w:rsid w:val="002924C8"/>
    <w:rsid w:val="002929EF"/>
    <w:rsid w:val="00292C29"/>
    <w:rsid w:val="00297D30"/>
    <w:rsid w:val="002A07FF"/>
    <w:rsid w:val="002A0F52"/>
    <w:rsid w:val="002A1E87"/>
    <w:rsid w:val="002A2458"/>
    <w:rsid w:val="002A3707"/>
    <w:rsid w:val="002A4137"/>
    <w:rsid w:val="002B1198"/>
    <w:rsid w:val="002B1585"/>
    <w:rsid w:val="002B244C"/>
    <w:rsid w:val="002B2E47"/>
    <w:rsid w:val="002B3DEE"/>
    <w:rsid w:val="002B5F96"/>
    <w:rsid w:val="002B7BEC"/>
    <w:rsid w:val="002C093C"/>
    <w:rsid w:val="002C213B"/>
    <w:rsid w:val="002C29B5"/>
    <w:rsid w:val="002C2A85"/>
    <w:rsid w:val="002C57CD"/>
    <w:rsid w:val="002C596F"/>
    <w:rsid w:val="002C5CEF"/>
    <w:rsid w:val="002C5E9F"/>
    <w:rsid w:val="002C6D90"/>
    <w:rsid w:val="002C7708"/>
    <w:rsid w:val="002D04FF"/>
    <w:rsid w:val="002D3F84"/>
    <w:rsid w:val="002D40F6"/>
    <w:rsid w:val="002D69C0"/>
    <w:rsid w:val="002D7AFC"/>
    <w:rsid w:val="002E00A1"/>
    <w:rsid w:val="002E0DDE"/>
    <w:rsid w:val="002E1586"/>
    <w:rsid w:val="002E21D0"/>
    <w:rsid w:val="002E2315"/>
    <w:rsid w:val="002E6759"/>
    <w:rsid w:val="002E6957"/>
    <w:rsid w:val="002E6B60"/>
    <w:rsid w:val="002F1294"/>
    <w:rsid w:val="002F35A9"/>
    <w:rsid w:val="002F369E"/>
    <w:rsid w:val="002F3A52"/>
    <w:rsid w:val="002F48B2"/>
    <w:rsid w:val="003021BA"/>
    <w:rsid w:val="00302C4C"/>
    <w:rsid w:val="00305BDF"/>
    <w:rsid w:val="00310E4B"/>
    <w:rsid w:val="003112AC"/>
    <w:rsid w:val="003122B9"/>
    <w:rsid w:val="00315CB6"/>
    <w:rsid w:val="00316BB8"/>
    <w:rsid w:val="00317C05"/>
    <w:rsid w:val="00322F01"/>
    <w:rsid w:val="003301A3"/>
    <w:rsid w:val="0033067C"/>
    <w:rsid w:val="003312CC"/>
    <w:rsid w:val="00331466"/>
    <w:rsid w:val="0033340D"/>
    <w:rsid w:val="00337046"/>
    <w:rsid w:val="00337C02"/>
    <w:rsid w:val="00341040"/>
    <w:rsid w:val="00351FE9"/>
    <w:rsid w:val="0035323B"/>
    <w:rsid w:val="00353582"/>
    <w:rsid w:val="003555E8"/>
    <w:rsid w:val="0036200D"/>
    <w:rsid w:val="00365588"/>
    <w:rsid w:val="003659AF"/>
    <w:rsid w:val="00365E35"/>
    <w:rsid w:val="0036777B"/>
    <w:rsid w:val="003677C0"/>
    <w:rsid w:val="003708D5"/>
    <w:rsid w:val="0037092F"/>
    <w:rsid w:val="00371ACB"/>
    <w:rsid w:val="00372008"/>
    <w:rsid w:val="00372286"/>
    <w:rsid w:val="00372344"/>
    <w:rsid w:val="003730B1"/>
    <w:rsid w:val="00375130"/>
    <w:rsid w:val="00376F17"/>
    <w:rsid w:val="0038282A"/>
    <w:rsid w:val="00383D44"/>
    <w:rsid w:val="00383FE0"/>
    <w:rsid w:val="00384FC2"/>
    <w:rsid w:val="00385676"/>
    <w:rsid w:val="0039200C"/>
    <w:rsid w:val="003923BF"/>
    <w:rsid w:val="003923FE"/>
    <w:rsid w:val="003926D3"/>
    <w:rsid w:val="00395854"/>
    <w:rsid w:val="00395BE0"/>
    <w:rsid w:val="0039619C"/>
    <w:rsid w:val="00397100"/>
    <w:rsid w:val="00397580"/>
    <w:rsid w:val="003A0929"/>
    <w:rsid w:val="003A2B6B"/>
    <w:rsid w:val="003A2E6C"/>
    <w:rsid w:val="003A45C8"/>
    <w:rsid w:val="003A47B2"/>
    <w:rsid w:val="003A488D"/>
    <w:rsid w:val="003A4D5F"/>
    <w:rsid w:val="003A7782"/>
    <w:rsid w:val="003B0A83"/>
    <w:rsid w:val="003B2B6A"/>
    <w:rsid w:val="003B3E08"/>
    <w:rsid w:val="003B4023"/>
    <w:rsid w:val="003B6FBB"/>
    <w:rsid w:val="003C0A41"/>
    <w:rsid w:val="003C0F78"/>
    <w:rsid w:val="003C2DCF"/>
    <w:rsid w:val="003C65E1"/>
    <w:rsid w:val="003C678B"/>
    <w:rsid w:val="003C7EB8"/>
    <w:rsid w:val="003C7FE7"/>
    <w:rsid w:val="003D0499"/>
    <w:rsid w:val="003D0784"/>
    <w:rsid w:val="003D0E20"/>
    <w:rsid w:val="003D144B"/>
    <w:rsid w:val="003D2938"/>
    <w:rsid w:val="003D3576"/>
    <w:rsid w:val="003D4FCE"/>
    <w:rsid w:val="003D73DF"/>
    <w:rsid w:val="003E00D9"/>
    <w:rsid w:val="003E250B"/>
    <w:rsid w:val="003E2B7C"/>
    <w:rsid w:val="003E2DB6"/>
    <w:rsid w:val="003F015F"/>
    <w:rsid w:val="003F03D3"/>
    <w:rsid w:val="003F1A99"/>
    <w:rsid w:val="003F207E"/>
    <w:rsid w:val="003F3B05"/>
    <w:rsid w:val="003F3EF1"/>
    <w:rsid w:val="003F526A"/>
    <w:rsid w:val="003F7BA9"/>
    <w:rsid w:val="00401C0C"/>
    <w:rsid w:val="00402303"/>
    <w:rsid w:val="00404C3D"/>
    <w:rsid w:val="00405244"/>
    <w:rsid w:val="00411FA5"/>
    <w:rsid w:val="00412292"/>
    <w:rsid w:val="004125F1"/>
    <w:rsid w:val="004128EF"/>
    <w:rsid w:val="00413ED5"/>
    <w:rsid w:val="004154C7"/>
    <w:rsid w:val="0041635C"/>
    <w:rsid w:val="00422856"/>
    <w:rsid w:val="0042374E"/>
    <w:rsid w:val="004269BB"/>
    <w:rsid w:val="0042707A"/>
    <w:rsid w:val="0043650D"/>
    <w:rsid w:val="004417B2"/>
    <w:rsid w:val="00442AAD"/>
    <w:rsid w:val="004436EE"/>
    <w:rsid w:val="00443771"/>
    <w:rsid w:val="0044494F"/>
    <w:rsid w:val="00447052"/>
    <w:rsid w:val="0045235D"/>
    <w:rsid w:val="00454C73"/>
    <w:rsid w:val="0045547F"/>
    <w:rsid w:val="00455CA4"/>
    <w:rsid w:val="00456DE3"/>
    <w:rsid w:val="00461FE1"/>
    <w:rsid w:val="00464719"/>
    <w:rsid w:val="00465633"/>
    <w:rsid w:val="00465ADB"/>
    <w:rsid w:val="00471DEF"/>
    <w:rsid w:val="004729A1"/>
    <w:rsid w:val="0047518D"/>
    <w:rsid w:val="00477586"/>
    <w:rsid w:val="00480846"/>
    <w:rsid w:val="004848B9"/>
    <w:rsid w:val="0048552E"/>
    <w:rsid w:val="00485A6E"/>
    <w:rsid w:val="00485B6F"/>
    <w:rsid w:val="00487529"/>
    <w:rsid w:val="004905F0"/>
    <w:rsid w:val="00491DFB"/>
    <w:rsid w:val="00492084"/>
    <w:rsid w:val="004920AD"/>
    <w:rsid w:val="00493742"/>
    <w:rsid w:val="0049473C"/>
    <w:rsid w:val="00496C9B"/>
    <w:rsid w:val="00497145"/>
    <w:rsid w:val="004973E2"/>
    <w:rsid w:val="004A1511"/>
    <w:rsid w:val="004A1596"/>
    <w:rsid w:val="004A2C6A"/>
    <w:rsid w:val="004A3F82"/>
    <w:rsid w:val="004A5490"/>
    <w:rsid w:val="004A593A"/>
    <w:rsid w:val="004A6076"/>
    <w:rsid w:val="004A781F"/>
    <w:rsid w:val="004A7D4B"/>
    <w:rsid w:val="004B205D"/>
    <w:rsid w:val="004B2BAD"/>
    <w:rsid w:val="004B37DE"/>
    <w:rsid w:val="004B412E"/>
    <w:rsid w:val="004B49B1"/>
    <w:rsid w:val="004B4EB9"/>
    <w:rsid w:val="004C127C"/>
    <w:rsid w:val="004C14A4"/>
    <w:rsid w:val="004C2DEE"/>
    <w:rsid w:val="004C3112"/>
    <w:rsid w:val="004C32C5"/>
    <w:rsid w:val="004C399D"/>
    <w:rsid w:val="004C44B9"/>
    <w:rsid w:val="004D05B3"/>
    <w:rsid w:val="004D3BF5"/>
    <w:rsid w:val="004D4F32"/>
    <w:rsid w:val="004D6875"/>
    <w:rsid w:val="004D6972"/>
    <w:rsid w:val="004E06E3"/>
    <w:rsid w:val="004E1507"/>
    <w:rsid w:val="004E1CE3"/>
    <w:rsid w:val="004E240E"/>
    <w:rsid w:val="004E25FB"/>
    <w:rsid w:val="004E3CC2"/>
    <w:rsid w:val="004E479E"/>
    <w:rsid w:val="004E5F6F"/>
    <w:rsid w:val="004E6257"/>
    <w:rsid w:val="004F24CB"/>
    <w:rsid w:val="004F38B3"/>
    <w:rsid w:val="004F402A"/>
    <w:rsid w:val="004F56DD"/>
    <w:rsid w:val="004F686C"/>
    <w:rsid w:val="004F78E6"/>
    <w:rsid w:val="00502B2C"/>
    <w:rsid w:val="00503C54"/>
    <w:rsid w:val="0050420E"/>
    <w:rsid w:val="0050424C"/>
    <w:rsid w:val="005070C3"/>
    <w:rsid w:val="005102D6"/>
    <w:rsid w:val="0051171F"/>
    <w:rsid w:val="0051260C"/>
    <w:rsid w:val="00512633"/>
    <w:rsid w:val="0051276A"/>
    <w:rsid w:val="00512D99"/>
    <w:rsid w:val="00514154"/>
    <w:rsid w:val="00514893"/>
    <w:rsid w:val="00516618"/>
    <w:rsid w:val="005166A8"/>
    <w:rsid w:val="00516C6F"/>
    <w:rsid w:val="00520D0D"/>
    <w:rsid w:val="005221B3"/>
    <w:rsid w:val="00522B22"/>
    <w:rsid w:val="00522DF6"/>
    <w:rsid w:val="005231B9"/>
    <w:rsid w:val="00526153"/>
    <w:rsid w:val="00530D0D"/>
    <w:rsid w:val="00531243"/>
    <w:rsid w:val="00531DBB"/>
    <w:rsid w:val="00534F6D"/>
    <w:rsid w:val="00535B10"/>
    <w:rsid w:val="0053622B"/>
    <w:rsid w:val="00536925"/>
    <w:rsid w:val="00537909"/>
    <w:rsid w:val="005424B7"/>
    <w:rsid w:val="00542BF4"/>
    <w:rsid w:val="00543626"/>
    <w:rsid w:val="00544380"/>
    <w:rsid w:val="005465D0"/>
    <w:rsid w:val="005479C8"/>
    <w:rsid w:val="00550612"/>
    <w:rsid w:val="0055362A"/>
    <w:rsid w:val="00554F5B"/>
    <w:rsid w:val="0055633F"/>
    <w:rsid w:val="00561B15"/>
    <w:rsid w:val="0056251B"/>
    <w:rsid w:val="005665CE"/>
    <w:rsid w:val="00566C7F"/>
    <w:rsid w:val="00567052"/>
    <w:rsid w:val="00567F79"/>
    <w:rsid w:val="00570A03"/>
    <w:rsid w:val="00572975"/>
    <w:rsid w:val="00572CB4"/>
    <w:rsid w:val="00573079"/>
    <w:rsid w:val="005736E5"/>
    <w:rsid w:val="00573994"/>
    <w:rsid w:val="005745D0"/>
    <w:rsid w:val="00581153"/>
    <w:rsid w:val="00585000"/>
    <w:rsid w:val="0058507F"/>
    <w:rsid w:val="0058761A"/>
    <w:rsid w:val="005879A3"/>
    <w:rsid w:val="00591689"/>
    <w:rsid w:val="0059181C"/>
    <w:rsid w:val="00595194"/>
    <w:rsid w:val="00595440"/>
    <w:rsid w:val="00596C21"/>
    <w:rsid w:val="00596C9F"/>
    <w:rsid w:val="00596EA4"/>
    <w:rsid w:val="005971F6"/>
    <w:rsid w:val="00597576"/>
    <w:rsid w:val="005A0311"/>
    <w:rsid w:val="005A10F0"/>
    <w:rsid w:val="005A25F9"/>
    <w:rsid w:val="005A4147"/>
    <w:rsid w:val="005A4FE9"/>
    <w:rsid w:val="005A5778"/>
    <w:rsid w:val="005A5E8A"/>
    <w:rsid w:val="005A65C8"/>
    <w:rsid w:val="005A6E01"/>
    <w:rsid w:val="005A7C8D"/>
    <w:rsid w:val="005B1521"/>
    <w:rsid w:val="005B2208"/>
    <w:rsid w:val="005B3F31"/>
    <w:rsid w:val="005B511F"/>
    <w:rsid w:val="005B6011"/>
    <w:rsid w:val="005B6E6F"/>
    <w:rsid w:val="005B7B6C"/>
    <w:rsid w:val="005C1AC3"/>
    <w:rsid w:val="005C2B37"/>
    <w:rsid w:val="005C6D73"/>
    <w:rsid w:val="005D3AE1"/>
    <w:rsid w:val="005D4333"/>
    <w:rsid w:val="005D5D05"/>
    <w:rsid w:val="005D753C"/>
    <w:rsid w:val="005E17EC"/>
    <w:rsid w:val="005E625C"/>
    <w:rsid w:val="005E6B7D"/>
    <w:rsid w:val="005F0BFA"/>
    <w:rsid w:val="005F0BFC"/>
    <w:rsid w:val="005F2C88"/>
    <w:rsid w:val="005F79FB"/>
    <w:rsid w:val="00600BAE"/>
    <w:rsid w:val="0060106E"/>
    <w:rsid w:val="0060189D"/>
    <w:rsid w:val="00604406"/>
    <w:rsid w:val="00605F4A"/>
    <w:rsid w:val="00606E3B"/>
    <w:rsid w:val="00607822"/>
    <w:rsid w:val="006103AA"/>
    <w:rsid w:val="00613BBF"/>
    <w:rsid w:val="00616615"/>
    <w:rsid w:val="006178EA"/>
    <w:rsid w:val="00620D23"/>
    <w:rsid w:val="00620D5D"/>
    <w:rsid w:val="00621012"/>
    <w:rsid w:val="00621E22"/>
    <w:rsid w:val="006223D0"/>
    <w:rsid w:val="00622B80"/>
    <w:rsid w:val="00622F26"/>
    <w:rsid w:val="00623BF2"/>
    <w:rsid w:val="00624300"/>
    <w:rsid w:val="00626E16"/>
    <w:rsid w:val="00627760"/>
    <w:rsid w:val="00640F56"/>
    <w:rsid w:val="0064139A"/>
    <w:rsid w:val="0064307C"/>
    <w:rsid w:val="00644907"/>
    <w:rsid w:val="006449C8"/>
    <w:rsid w:val="00647389"/>
    <w:rsid w:val="006475C5"/>
    <w:rsid w:val="0065198B"/>
    <w:rsid w:val="0065202B"/>
    <w:rsid w:val="006533CB"/>
    <w:rsid w:val="00653604"/>
    <w:rsid w:val="006560D6"/>
    <w:rsid w:val="00656576"/>
    <w:rsid w:val="006575E3"/>
    <w:rsid w:val="00657CCC"/>
    <w:rsid w:val="00657FE1"/>
    <w:rsid w:val="006601BE"/>
    <w:rsid w:val="00660D5E"/>
    <w:rsid w:val="006614BC"/>
    <w:rsid w:val="0066430F"/>
    <w:rsid w:val="00665C65"/>
    <w:rsid w:val="00666105"/>
    <w:rsid w:val="00671527"/>
    <w:rsid w:val="00674640"/>
    <w:rsid w:val="006746CA"/>
    <w:rsid w:val="0068486E"/>
    <w:rsid w:val="006852EE"/>
    <w:rsid w:val="006859E4"/>
    <w:rsid w:val="0069021E"/>
    <w:rsid w:val="00692DCD"/>
    <w:rsid w:val="006931CF"/>
    <w:rsid w:val="0069682A"/>
    <w:rsid w:val="006A0A6A"/>
    <w:rsid w:val="006A1C5D"/>
    <w:rsid w:val="006A34BB"/>
    <w:rsid w:val="006A5D14"/>
    <w:rsid w:val="006A5FB9"/>
    <w:rsid w:val="006A606E"/>
    <w:rsid w:val="006B1327"/>
    <w:rsid w:val="006B1409"/>
    <w:rsid w:val="006B4F42"/>
    <w:rsid w:val="006B63A8"/>
    <w:rsid w:val="006C0E31"/>
    <w:rsid w:val="006C23AA"/>
    <w:rsid w:val="006C58CF"/>
    <w:rsid w:val="006C5EA6"/>
    <w:rsid w:val="006C6DC8"/>
    <w:rsid w:val="006C7DC0"/>
    <w:rsid w:val="006D0407"/>
    <w:rsid w:val="006D1DDF"/>
    <w:rsid w:val="006D24A7"/>
    <w:rsid w:val="006D440B"/>
    <w:rsid w:val="006D50A2"/>
    <w:rsid w:val="006D57AD"/>
    <w:rsid w:val="006D7521"/>
    <w:rsid w:val="006D78C7"/>
    <w:rsid w:val="006E024F"/>
    <w:rsid w:val="006E0D15"/>
    <w:rsid w:val="006E1CEF"/>
    <w:rsid w:val="006E386F"/>
    <w:rsid w:val="006E39BF"/>
    <w:rsid w:val="006E4510"/>
    <w:rsid w:val="006E4E81"/>
    <w:rsid w:val="006E663C"/>
    <w:rsid w:val="006E7B08"/>
    <w:rsid w:val="006F2CF3"/>
    <w:rsid w:val="006F39F3"/>
    <w:rsid w:val="0070437E"/>
    <w:rsid w:val="00705F74"/>
    <w:rsid w:val="00707F7D"/>
    <w:rsid w:val="0071029B"/>
    <w:rsid w:val="00710CD5"/>
    <w:rsid w:val="0071388A"/>
    <w:rsid w:val="00714468"/>
    <w:rsid w:val="00714CD1"/>
    <w:rsid w:val="00715560"/>
    <w:rsid w:val="00715AD0"/>
    <w:rsid w:val="007167B9"/>
    <w:rsid w:val="00716AED"/>
    <w:rsid w:val="0071731F"/>
    <w:rsid w:val="007174D7"/>
    <w:rsid w:val="00717EC5"/>
    <w:rsid w:val="00722486"/>
    <w:rsid w:val="00723D4F"/>
    <w:rsid w:val="0072493E"/>
    <w:rsid w:val="007252C4"/>
    <w:rsid w:val="00727A2F"/>
    <w:rsid w:val="007307CA"/>
    <w:rsid w:val="0073494F"/>
    <w:rsid w:val="007368E7"/>
    <w:rsid w:val="00737225"/>
    <w:rsid w:val="007408E4"/>
    <w:rsid w:val="00745553"/>
    <w:rsid w:val="0074574A"/>
    <w:rsid w:val="00750857"/>
    <w:rsid w:val="0075116A"/>
    <w:rsid w:val="007511D5"/>
    <w:rsid w:val="0075156E"/>
    <w:rsid w:val="00751D07"/>
    <w:rsid w:val="00752410"/>
    <w:rsid w:val="00754C20"/>
    <w:rsid w:val="00754D9E"/>
    <w:rsid w:val="00755F18"/>
    <w:rsid w:val="0075625D"/>
    <w:rsid w:val="007608BC"/>
    <w:rsid w:val="007630C3"/>
    <w:rsid w:val="007634F4"/>
    <w:rsid w:val="007640DC"/>
    <w:rsid w:val="007646E1"/>
    <w:rsid w:val="00764B36"/>
    <w:rsid w:val="007654D7"/>
    <w:rsid w:val="007658D3"/>
    <w:rsid w:val="00770D3F"/>
    <w:rsid w:val="007717CE"/>
    <w:rsid w:val="00774017"/>
    <w:rsid w:val="00775F03"/>
    <w:rsid w:val="00782151"/>
    <w:rsid w:val="0078229D"/>
    <w:rsid w:val="00783E3B"/>
    <w:rsid w:val="007868B2"/>
    <w:rsid w:val="0078783A"/>
    <w:rsid w:val="007900B0"/>
    <w:rsid w:val="007923A9"/>
    <w:rsid w:val="007923DA"/>
    <w:rsid w:val="00792C3C"/>
    <w:rsid w:val="007970A3"/>
    <w:rsid w:val="007A016C"/>
    <w:rsid w:val="007A2048"/>
    <w:rsid w:val="007A2098"/>
    <w:rsid w:val="007A418C"/>
    <w:rsid w:val="007A57F2"/>
    <w:rsid w:val="007B03DC"/>
    <w:rsid w:val="007B1333"/>
    <w:rsid w:val="007B2151"/>
    <w:rsid w:val="007B35F3"/>
    <w:rsid w:val="007B5D74"/>
    <w:rsid w:val="007B7264"/>
    <w:rsid w:val="007C0C50"/>
    <w:rsid w:val="007C17C6"/>
    <w:rsid w:val="007C3D31"/>
    <w:rsid w:val="007C6135"/>
    <w:rsid w:val="007C7CC1"/>
    <w:rsid w:val="007D66AF"/>
    <w:rsid w:val="007E0DFE"/>
    <w:rsid w:val="007E0E22"/>
    <w:rsid w:val="007E3632"/>
    <w:rsid w:val="007E4B12"/>
    <w:rsid w:val="007E70CF"/>
    <w:rsid w:val="007E713A"/>
    <w:rsid w:val="007E7901"/>
    <w:rsid w:val="007E7D30"/>
    <w:rsid w:val="007F05E8"/>
    <w:rsid w:val="007F4040"/>
    <w:rsid w:val="007F4500"/>
    <w:rsid w:val="007F4AEB"/>
    <w:rsid w:val="007F4FD4"/>
    <w:rsid w:val="007F63A3"/>
    <w:rsid w:val="007F6B03"/>
    <w:rsid w:val="007F75B2"/>
    <w:rsid w:val="008029EB"/>
    <w:rsid w:val="00803993"/>
    <w:rsid w:val="00803D4F"/>
    <w:rsid w:val="008043C4"/>
    <w:rsid w:val="008059C4"/>
    <w:rsid w:val="00805A29"/>
    <w:rsid w:val="00805C8B"/>
    <w:rsid w:val="00805CF7"/>
    <w:rsid w:val="0081008C"/>
    <w:rsid w:val="0081124E"/>
    <w:rsid w:val="00811D5A"/>
    <w:rsid w:val="008145B4"/>
    <w:rsid w:val="00814A16"/>
    <w:rsid w:val="00815BC2"/>
    <w:rsid w:val="008162E1"/>
    <w:rsid w:val="0081788B"/>
    <w:rsid w:val="008179BA"/>
    <w:rsid w:val="00821F6A"/>
    <w:rsid w:val="00822760"/>
    <w:rsid w:val="00822C19"/>
    <w:rsid w:val="00823045"/>
    <w:rsid w:val="00824236"/>
    <w:rsid w:val="00824739"/>
    <w:rsid w:val="00831777"/>
    <w:rsid w:val="00831B1B"/>
    <w:rsid w:val="0083467F"/>
    <w:rsid w:val="00840D1D"/>
    <w:rsid w:val="00841E7E"/>
    <w:rsid w:val="00842113"/>
    <w:rsid w:val="008430C7"/>
    <w:rsid w:val="00843ABF"/>
    <w:rsid w:val="00847D9F"/>
    <w:rsid w:val="00851758"/>
    <w:rsid w:val="008536BD"/>
    <w:rsid w:val="00855FB3"/>
    <w:rsid w:val="00856106"/>
    <w:rsid w:val="0085651A"/>
    <w:rsid w:val="00860DF4"/>
    <w:rsid w:val="00860F41"/>
    <w:rsid w:val="008618FC"/>
    <w:rsid w:val="00861D0E"/>
    <w:rsid w:val="00863BCF"/>
    <w:rsid w:val="00864300"/>
    <w:rsid w:val="008662BB"/>
    <w:rsid w:val="00867569"/>
    <w:rsid w:val="00867A93"/>
    <w:rsid w:val="00867E40"/>
    <w:rsid w:val="00871F78"/>
    <w:rsid w:val="00872254"/>
    <w:rsid w:val="00872A97"/>
    <w:rsid w:val="00874122"/>
    <w:rsid w:val="008747AD"/>
    <w:rsid w:val="008770AD"/>
    <w:rsid w:val="00877428"/>
    <w:rsid w:val="00880741"/>
    <w:rsid w:val="00881044"/>
    <w:rsid w:val="00881565"/>
    <w:rsid w:val="008829A1"/>
    <w:rsid w:val="008854DC"/>
    <w:rsid w:val="00885DB4"/>
    <w:rsid w:val="008867F9"/>
    <w:rsid w:val="00890EB0"/>
    <w:rsid w:val="00891C89"/>
    <w:rsid w:val="00895AEE"/>
    <w:rsid w:val="00895DC8"/>
    <w:rsid w:val="008A14D6"/>
    <w:rsid w:val="008A19B2"/>
    <w:rsid w:val="008A1E4F"/>
    <w:rsid w:val="008A5BD3"/>
    <w:rsid w:val="008A63D5"/>
    <w:rsid w:val="008A750A"/>
    <w:rsid w:val="008B0700"/>
    <w:rsid w:val="008B1A5C"/>
    <w:rsid w:val="008B378E"/>
    <w:rsid w:val="008B3970"/>
    <w:rsid w:val="008B3BAF"/>
    <w:rsid w:val="008C34C2"/>
    <w:rsid w:val="008C384C"/>
    <w:rsid w:val="008C4047"/>
    <w:rsid w:val="008C5A1C"/>
    <w:rsid w:val="008D0F11"/>
    <w:rsid w:val="008D2D60"/>
    <w:rsid w:val="008D440C"/>
    <w:rsid w:val="008D4417"/>
    <w:rsid w:val="008D71E0"/>
    <w:rsid w:val="008E0BF0"/>
    <w:rsid w:val="008E4114"/>
    <w:rsid w:val="008E63C3"/>
    <w:rsid w:val="008E6D61"/>
    <w:rsid w:val="008F1C3A"/>
    <w:rsid w:val="008F6813"/>
    <w:rsid w:val="008F73B4"/>
    <w:rsid w:val="00900F3E"/>
    <w:rsid w:val="0090325C"/>
    <w:rsid w:val="009037A5"/>
    <w:rsid w:val="00904489"/>
    <w:rsid w:val="009044FF"/>
    <w:rsid w:val="00906DC3"/>
    <w:rsid w:val="00907250"/>
    <w:rsid w:val="009104D3"/>
    <w:rsid w:val="00910D46"/>
    <w:rsid w:val="00911F46"/>
    <w:rsid w:val="009124DB"/>
    <w:rsid w:val="00912FD6"/>
    <w:rsid w:val="00916EA1"/>
    <w:rsid w:val="0092166E"/>
    <w:rsid w:val="009242C9"/>
    <w:rsid w:val="009266E9"/>
    <w:rsid w:val="009267CD"/>
    <w:rsid w:val="009273E0"/>
    <w:rsid w:val="0092776C"/>
    <w:rsid w:val="00927877"/>
    <w:rsid w:val="009304A9"/>
    <w:rsid w:val="00933133"/>
    <w:rsid w:val="00933633"/>
    <w:rsid w:val="00934E77"/>
    <w:rsid w:val="0093556F"/>
    <w:rsid w:val="009356F1"/>
    <w:rsid w:val="0093576F"/>
    <w:rsid w:val="00935ABA"/>
    <w:rsid w:val="009365D6"/>
    <w:rsid w:val="00937036"/>
    <w:rsid w:val="00937281"/>
    <w:rsid w:val="00937686"/>
    <w:rsid w:val="00940340"/>
    <w:rsid w:val="00942201"/>
    <w:rsid w:val="00944D78"/>
    <w:rsid w:val="00945F3A"/>
    <w:rsid w:val="009472B2"/>
    <w:rsid w:val="00947333"/>
    <w:rsid w:val="00950713"/>
    <w:rsid w:val="00950A7E"/>
    <w:rsid w:val="00950E63"/>
    <w:rsid w:val="00952921"/>
    <w:rsid w:val="00955615"/>
    <w:rsid w:val="00955C46"/>
    <w:rsid w:val="00955FD2"/>
    <w:rsid w:val="009568D1"/>
    <w:rsid w:val="00957692"/>
    <w:rsid w:val="00964498"/>
    <w:rsid w:val="00964508"/>
    <w:rsid w:val="00964F3D"/>
    <w:rsid w:val="00964FE0"/>
    <w:rsid w:val="0096616E"/>
    <w:rsid w:val="00966337"/>
    <w:rsid w:val="00976098"/>
    <w:rsid w:val="009814A9"/>
    <w:rsid w:val="00982FED"/>
    <w:rsid w:val="00983032"/>
    <w:rsid w:val="00986DD7"/>
    <w:rsid w:val="00987B88"/>
    <w:rsid w:val="00987F42"/>
    <w:rsid w:val="009901E9"/>
    <w:rsid w:val="009912BB"/>
    <w:rsid w:val="00992961"/>
    <w:rsid w:val="00993144"/>
    <w:rsid w:val="00994A6E"/>
    <w:rsid w:val="00996E83"/>
    <w:rsid w:val="00997D16"/>
    <w:rsid w:val="009A3CC0"/>
    <w:rsid w:val="009A6762"/>
    <w:rsid w:val="009A797D"/>
    <w:rsid w:val="009B02C1"/>
    <w:rsid w:val="009B0D6C"/>
    <w:rsid w:val="009B0E2F"/>
    <w:rsid w:val="009B16BD"/>
    <w:rsid w:val="009B173F"/>
    <w:rsid w:val="009B1755"/>
    <w:rsid w:val="009B47FB"/>
    <w:rsid w:val="009B5110"/>
    <w:rsid w:val="009B55B1"/>
    <w:rsid w:val="009B63F4"/>
    <w:rsid w:val="009B7AD4"/>
    <w:rsid w:val="009C13DA"/>
    <w:rsid w:val="009C2A13"/>
    <w:rsid w:val="009C2F16"/>
    <w:rsid w:val="009C50BA"/>
    <w:rsid w:val="009C7E08"/>
    <w:rsid w:val="009D032D"/>
    <w:rsid w:val="009D1702"/>
    <w:rsid w:val="009D20BF"/>
    <w:rsid w:val="009D3340"/>
    <w:rsid w:val="009D6F6F"/>
    <w:rsid w:val="009D7C23"/>
    <w:rsid w:val="009E4064"/>
    <w:rsid w:val="009E4716"/>
    <w:rsid w:val="009E689C"/>
    <w:rsid w:val="009F1A44"/>
    <w:rsid w:val="009F2429"/>
    <w:rsid w:val="009F276A"/>
    <w:rsid w:val="009F59A9"/>
    <w:rsid w:val="009F6BE8"/>
    <w:rsid w:val="009F717B"/>
    <w:rsid w:val="009F72F6"/>
    <w:rsid w:val="009F7611"/>
    <w:rsid w:val="009F7BAA"/>
    <w:rsid w:val="00A00095"/>
    <w:rsid w:val="00A008C1"/>
    <w:rsid w:val="00A01EBB"/>
    <w:rsid w:val="00A01EE1"/>
    <w:rsid w:val="00A025CC"/>
    <w:rsid w:val="00A032DE"/>
    <w:rsid w:val="00A03C08"/>
    <w:rsid w:val="00A061F0"/>
    <w:rsid w:val="00A0762A"/>
    <w:rsid w:val="00A07824"/>
    <w:rsid w:val="00A10272"/>
    <w:rsid w:val="00A13A9E"/>
    <w:rsid w:val="00A14489"/>
    <w:rsid w:val="00A162D7"/>
    <w:rsid w:val="00A22F03"/>
    <w:rsid w:val="00A23F07"/>
    <w:rsid w:val="00A246B1"/>
    <w:rsid w:val="00A24A2D"/>
    <w:rsid w:val="00A25643"/>
    <w:rsid w:val="00A27659"/>
    <w:rsid w:val="00A27A7B"/>
    <w:rsid w:val="00A27EF3"/>
    <w:rsid w:val="00A30AEC"/>
    <w:rsid w:val="00A32A4E"/>
    <w:rsid w:val="00A3584C"/>
    <w:rsid w:val="00A36735"/>
    <w:rsid w:val="00A368AD"/>
    <w:rsid w:val="00A36CE9"/>
    <w:rsid w:val="00A402A9"/>
    <w:rsid w:val="00A41D01"/>
    <w:rsid w:val="00A42818"/>
    <w:rsid w:val="00A4343D"/>
    <w:rsid w:val="00A440C1"/>
    <w:rsid w:val="00A4727F"/>
    <w:rsid w:val="00A502F1"/>
    <w:rsid w:val="00A506F2"/>
    <w:rsid w:val="00A50C19"/>
    <w:rsid w:val="00A5162C"/>
    <w:rsid w:val="00A52528"/>
    <w:rsid w:val="00A56523"/>
    <w:rsid w:val="00A57CCD"/>
    <w:rsid w:val="00A60D87"/>
    <w:rsid w:val="00A61D80"/>
    <w:rsid w:val="00A63ADF"/>
    <w:rsid w:val="00A6512C"/>
    <w:rsid w:val="00A70A83"/>
    <w:rsid w:val="00A710ED"/>
    <w:rsid w:val="00A7146A"/>
    <w:rsid w:val="00A71911"/>
    <w:rsid w:val="00A73930"/>
    <w:rsid w:val="00A75D1D"/>
    <w:rsid w:val="00A81EB3"/>
    <w:rsid w:val="00A82B19"/>
    <w:rsid w:val="00A84AB3"/>
    <w:rsid w:val="00A85D1B"/>
    <w:rsid w:val="00A8727E"/>
    <w:rsid w:val="00A92D95"/>
    <w:rsid w:val="00A94701"/>
    <w:rsid w:val="00A95231"/>
    <w:rsid w:val="00A97B0E"/>
    <w:rsid w:val="00AA0094"/>
    <w:rsid w:val="00AA07F1"/>
    <w:rsid w:val="00AA0DAE"/>
    <w:rsid w:val="00AA129C"/>
    <w:rsid w:val="00AA3B65"/>
    <w:rsid w:val="00AA6E3E"/>
    <w:rsid w:val="00AA6F44"/>
    <w:rsid w:val="00AB0C91"/>
    <w:rsid w:val="00AB0D88"/>
    <w:rsid w:val="00AB170C"/>
    <w:rsid w:val="00AB3410"/>
    <w:rsid w:val="00AB793C"/>
    <w:rsid w:val="00AB7F0D"/>
    <w:rsid w:val="00AC1D01"/>
    <w:rsid w:val="00AC1ED5"/>
    <w:rsid w:val="00AC5763"/>
    <w:rsid w:val="00AD18B1"/>
    <w:rsid w:val="00AD426D"/>
    <w:rsid w:val="00AD5D3B"/>
    <w:rsid w:val="00AD5F4F"/>
    <w:rsid w:val="00AD7BA7"/>
    <w:rsid w:val="00AD7D9C"/>
    <w:rsid w:val="00AD7FE5"/>
    <w:rsid w:val="00AE4FD8"/>
    <w:rsid w:val="00AE53C3"/>
    <w:rsid w:val="00AE6FBC"/>
    <w:rsid w:val="00AE7EE3"/>
    <w:rsid w:val="00AF0B59"/>
    <w:rsid w:val="00AF1DF0"/>
    <w:rsid w:val="00AF7128"/>
    <w:rsid w:val="00B002C8"/>
    <w:rsid w:val="00B00C1D"/>
    <w:rsid w:val="00B02318"/>
    <w:rsid w:val="00B029C5"/>
    <w:rsid w:val="00B035FB"/>
    <w:rsid w:val="00B03897"/>
    <w:rsid w:val="00B03910"/>
    <w:rsid w:val="00B05978"/>
    <w:rsid w:val="00B10527"/>
    <w:rsid w:val="00B10991"/>
    <w:rsid w:val="00B13D40"/>
    <w:rsid w:val="00B14A91"/>
    <w:rsid w:val="00B16B66"/>
    <w:rsid w:val="00B17823"/>
    <w:rsid w:val="00B17ACE"/>
    <w:rsid w:val="00B2150C"/>
    <w:rsid w:val="00B24C9C"/>
    <w:rsid w:val="00B25362"/>
    <w:rsid w:val="00B25568"/>
    <w:rsid w:val="00B26354"/>
    <w:rsid w:val="00B2674C"/>
    <w:rsid w:val="00B32752"/>
    <w:rsid w:val="00B3718C"/>
    <w:rsid w:val="00B3747C"/>
    <w:rsid w:val="00B40DB9"/>
    <w:rsid w:val="00B43006"/>
    <w:rsid w:val="00B4472A"/>
    <w:rsid w:val="00B45ACE"/>
    <w:rsid w:val="00B47828"/>
    <w:rsid w:val="00B47BDC"/>
    <w:rsid w:val="00B50526"/>
    <w:rsid w:val="00B55375"/>
    <w:rsid w:val="00B554F5"/>
    <w:rsid w:val="00B566F8"/>
    <w:rsid w:val="00B57EBA"/>
    <w:rsid w:val="00B616FF"/>
    <w:rsid w:val="00B632CC"/>
    <w:rsid w:val="00B632F4"/>
    <w:rsid w:val="00B63985"/>
    <w:rsid w:val="00B66A82"/>
    <w:rsid w:val="00B675F8"/>
    <w:rsid w:val="00B67662"/>
    <w:rsid w:val="00B706AA"/>
    <w:rsid w:val="00B72FAB"/>
    <w:rsid w:val="00B73E1B"/>
    <w:rsid w:val="00B74325"/>
    <w:rsid w:val="00B77F3C"/>
    <w:rsid w:val="00B81588"/>
    <w:rsid w:val="00B819D4"/>
    <w:rsid w:val="00B837DF"/>
    <w:rsid w:val="00B919BB"/>
    <w:rsid w:val="00B953E2"/>
    <w:rsid w:val="00B97410"/>
    <w:rsid w:val="00BA12F1"/>
    <w:rsid w:val="00BA40AE"/>
    <w:rsid w:val="00BA439F"/>
    <w:rsid w:val="00BA6370"/>
    <w:rsid w:val="00BA6A32"/>
    <w:rsid w:val="00BA7D9A"/>
    <w:rsid w:val="00BB0DB4"/>
    <w:rsid w:val="00BB21E3"/>
    <w:rsid w:val="00BB2936"/>
    <w:rsid w:val="00BB4474"/>
    <w:rsid w:val="00BB4A0C"/>
    <w:rsid w:val="00BB6629"/>
    <w:rsid w:val="00BC3B57"/>
    <w:rsid w:val="00BC3B75"/>
    <w:rsid w:val="00BC6B6A"/>
    <w:rsid w:val="00BC7F28"/>
    <w:rsid w:val="00BD008A"/>
    <w:rsid w:val="00BD096D"/>
    <w:rsid w:val="00BD0A85"/>
    <w:rsid w:val="00BD18D3"/>
    <w:rsid w:val="00BD1DED"/>
    <w:rsid w:val="00BD28EC"/>
    <w:rsid w:val="00BD2C9C"/>
    <w:rsid w:val="00BD4065"/>
    <w:rsid w:val="00BD51D8"/>
    <w:rsid w:val="00BD5DB0"/>
    <w:rsid w:val="00BD6CF0"/>
    <w:rsid w:val="00BE1488"/>
    <w:rsid w:val="00BE1BA2"/>
    <w:rsid w:val="00BE2600"/>
    <w:rsid w:val="00BE3853"/>
    <w:rsid w:val="00BE3871"/>
    <w:rsid w:val="00BE6D6D"/>
    <w:rsid w:val="00BF0633"/>
    <w:rsid w:val="00BF1F32"/>
    <w:rsid w:val="00BF20D5"/>
    <w:rsid w:val="00BF37C0"/>
    <w:rsid w:val="00BF3F22"/>
    <w:rsid w:val="00BF4F71"/>
    <w:rsid w:val="00BF67EA"/>
    <w:rsid w:val="00BF7A3F"/>
    <w:rsid w:val="00BF7B7E"/>
    <w:rsid w:val="00C0241C"/>
    <w:rsid w:val="00C02AE4"/>
    <w:rsid w:val="00C04739"/>
    <w:rsid w:val="00C1065E"/>
    <w:rsid w:val="00C1198E"/>
    <w:rsid w:val="00C143C9"/>
    <w:rsid w:val="00C15E01"/>
    <w:rsid w:val="00C240B4"/>
    <w:rsid w:val="00C257BE"/>
    <w:rsid w:val="00C269D4"/>
    <w:rsid w:val="00C323AA"/>
    <w:rsid w:val="00C33617"/>
    <w:rsid w:val="00C349D2"/>
    <w:rsid w:val="00C36E60"/>
    <w:rsid w:val="00C36EFA"/>
    <w:rsid w:val="00C37ADB"/>
    <w:rsid w:val="00C4160D"/>
    <w:rsid w:val="00C425FB"/>
    <w:rsid w:val="00C45A00"/>
    <w:rsid w:val="00C469B9"/>
    <w:rsid w:val="00C50907"/>
    <w:rsid w:val="00C50EA5"/>
    <w:rsid w:val="00C5116F"/>
    <w:rsid w:val="00C514EA"/>
    <w:rsid w:val="00C51920"/>
    <w:rsid w:val="00C5248F"/>
    <w:rsid w:val="00C541D1"/>
    <w:rsid w:val="00C5622B"/>
    <w:rsid w:val="00C60F4B"/>
    <w:rsid w:val="00C64FF5"/>
    <w:rsid w:val="00C76821"/>
    <w:rsid w:val="00C77DB6"/>
    <w:rsid w:val="00C8344D"/>
    <w:rsid w:val="00C8406E"/>
    <w:rsid w:val="00C84489"/>
    <w:rsid w:val="00C846BA"/>
    <w:rsid w:val="00C85F79"/>
    <w:rsid w:val="00C87413"/>
    <w:rsid w:val="00C9008E"/>
    <w:rsid w:val="00C908C8"/>
    <w:rsid w:val="00C941E2"/>
    <w:rsid w:val="00C956C5"/>
    <w:rsid w:val="00C95A15"/>
    <w:rsid w:val="00C95AFC"/>
    <w:rsid w:val="00C968D8"/>
    <w:rsid w:val="00CA19C1"/>
    <w:rsid w:val="00CA5A2F"/>
    <w:rsid w:val="00CA64C6"/>
    <w:rsid w:val="00CA7967"/>
    <w:rsid w:val="00CB17B4"/>
    <w:rsid w:val="00CB1D87"/>
    <w:rsid w:val="00CB1F28"/>
    <w:rsid w:val="00CB2709"/>
    <w:rsid w:val="00CB2F96"/>
    <w:rsid w:val="00CB3986"/>
    <w:rsid w:val="00CB4C42"/>
    <w:rsid w:val="00CB580B"/>
    <w:rsid w:val="00CB61D5"/>
    <w:rsid w:val="00CB6A14"/>
    <w:rsid w:val="00CB6F89"/>
    <w:rsid w:val="00CB7521"/>
    <w:rsid w:val="00CB7AFB"/>
    <w:rsid w:val="00CB7E1A"/>
    <w:rsid w:val="00CC0AE9"/>
    <w:rsid w:val="00CC1A2D"/>
    <w:rsid w:val="00CC1C5E"/>
    <w:rsid w:val="00CC2A4D"/>
    <w:rsid w:val="00CC5A43"/>
    <w:rsid w:val="00CC7544"/>
    <w:rsid w:val="00CC7830"/>
    <w:rsid w:val="00CD004E"/>
    <w:rsid w:val="00CD0F08"/>
    <w:rsid w:val="00CD11CC"/>
    <w:rsid w:val="00CD3C77"/>
    <w:rsid w:val="00CE0B07"/>
    <w:rsid w:val="00CE228C"/>
    <w:rsid w:val="00CE275D"/>
    <w:rsid w:val="00CE5A28"/>
    <w:rsid w:val="00CE5F2F"/>
    <w:rsid w:val="00CE71D9"/>
    <w:rsid w:val="00CF0817"/>
    <w:rsid w:val="00CF3086"/>
    <w:rsid w:val="00CF545B"/>
    <w:rsid w:val="00D00DDF"/>
    <w:rsid w:val="00D0247A"/>
    <w:rsid w:val="00D02AA1"/>
    <w:rsid w:val="00D064DF"/>
    <w:rsid w:val="00D1057C"/>
    <w:rsid w:val="00D10AA2"/>
    <w:rsid w:val="00D11099"/>
    <w:rsid w:val="00D11CB4"/>
    <w:rsid w:val="00D135DC"/>
    <w:rsid w:val="00D142F2"/>
    <w:rsid w:val="00D1609E"/>
    <w:rsid w:val="00D16534"/>
    <w:rsid w:val="00D209A7"/>
    <w:rsid w:val="00D20DE1"/>
    <w:rsid w:val="00D2265B"/>
    <w:rsid w:val="00D22D27"/>
    <w:rsid w:val="00D23BE9"/>
    <w:rsid w:val="00D24DD1"/>
    <w:rsid w:val="00D24E39"/>
    <w:rsid w:val="00D25E4D"/>
    <w:rsid w:val="00D27852"/>
    <w:rsid w:val="00D27D69"/>
    <w:rsid w:val="00D329BB"/>
    <w:rsid w:val="00D33658"/>
    <w:rsid w:val="00D351DD"/>
    <w:rsid w:val="00D40F98"/>
    <w:rsid w:val="00D428E8"/>
    <w:rsid w:val="00D42BA4"/>
    <w:rsid w:val="00D42F2E"/>
    <w:rsid w:val="00D448C2"/>
    <w:rsid w:val="00D454A9"/>
    <w:rsid w:val="00D46BA2"/>
    <w:rsid w:val="00D500CD"/>
    <w:rsid w:val="00D51856"/>
    <w:rsid w:val="00D51B67"/>
    <w:rsid w:val="00D51EAD"/>
    <w:rsid w:val="00D53ABE"/>
    <w:rsid w:val="00D56ECE"/>
    <w:rsid w:val="00D60422"/>
    <w:rsid w:val="00D635E7"/>
    <w:rsid w:val="00D664F6"/>
    <w:rsid w:val="00D666C3"/>
    <w:rsid w:val="00D70837"/>
    <w:rsid w:val="00D70F5E"/>
    <w:rsid w:val="00D71331"/>
    <w:rsid w:val="00D7709A"/>
    <w:rsid w:val="00D80BE7"/>
    <w:rsid w:val="00D81DD0"/>
    <w:rsid w:val="00D84593"/>
    <w:rsid w:val="00D84F94"/>
    <w:rsid w:val="00D85043"/>
    <w:rsid w:val="00D87F81"/>
    <w:rsid w:val="00D9189F"/>
    <w:rsid w:val="00D92821"/>
    <w:rsid w:val="00D9317C"/>
    <w:rsid w:val="00D939D6"/>
    <w:rsid w:val="00D93AA5"/>
    <w:rsid w:val="00D9606F"/>
    <w:rsid w:val="00D96AD1"/>
    <w:rsid w:val="00DA644C"/>
    <w:rsid w:val="00DA6F76"/>
    <w:rsid w:val="00DB143B"/>
    <w:rsid w:val="00DB1D37"/>
    <w:rsid w:val="00DB3A2B"/>
    <w:rsid w:val="00DB526F"/>
    <w:rsid w:val="00DB5C9A"/>
    <w:rsid w:val="00DB6E31"/>
    <w:rsid w:val="00DC1726"/>
    <w:rsid w:val="00DC3072"/>
    <w:rsid w:val="00DC34FD"/>
    <w:rsid w:val="00DC4303"/>
    <w:rsid w:val="00DC445C"/>
    <w:rsid w:val="00DC4813"/>
    <w:rsid w:val="00DC592F"/>
    <w:rsid w:val="00DC75CB"/>
    <w:rsid w:val="00DC75D1"/>
    <w:rsid w:val="00DD7B41"/>
    <w:rsid w:val="00DE0DBA"/>
    <w:rsid w:val="00DE1A30"/>
    <w:rsid w:val="00DE3101"/>
    <w:rsid w:val="00DE51E5"/>
    <w:rsid w:val="00DE525D"/>
    <w:rsid w:val="00DE7315"/>
    <w:rsid w:val="00DE76D9"/>
    <w:rsid w:val="00DF25A1"/>
    <w:rsid w:val="00DF3AE7"/>
    <w:rsid w:val="00DF4754"/>
    <w:rsid w:val="00DF47FE"/>
    <w:rsid w:val="00DF531D"/>
    <w:rsid w:val="00DF6287"/>
    <w:rsid w:val="00DF716A"/>
    <w:rsid w:val="00DF780E"/>
    <w:rsid w:val="00E0156A"/>
    <w:rsid w:val="00E0418D"/>
    <w:rsid w:val="00E058CD"/>
    <w:rsid w:val="00E071F5"/>
    <w:rsid w:val="00E075CB"/>
    <w:rsid w:val="00E116D3"/>
    <w:rsid w:val="00E17876"/>
    <w:rsid w:val="00E205D7"/>
    <w:rsid w:val="00E23E4F"/>
    <w:rsid w:val="00E241E9"/>
    <w:rsid w:val="00E24621"/>
    <w:rsid w:val="00E25984"/>
    <w:rsid w:val="00E25ADA"/>
    <w:rsid w:val="00E25E2C"/>
    <w:rsid w:val="00E26704"/>
    <w:rsid w:val="00E30D8B"/>
    <w:rsid w:val="00E31980"/>
    <w:rsid w:val="00E325EA"/>
    <w:rsid w:val="00E32BAC"/>
    <w:rsid w:val="00E35B41"/>
    <w:rsid w:val="00E3628B"/>
    <w:rsid w:val="00E37984"/>
    <w:rsid w:val="00E40475"/>
    <w:rsid w:val="00E40736"/>
    <w:rsid w:val="00E416B5"/>
    <w:rsid w:val="00E43CCF"/>
    <w:rsid w:val="00E44657"/>
    <w:rsid w:val="00E44993"/>
    <w:rsid w:val="00E45386"/>
    <w:rsid w:val="00E46D4D"/>
    <w:rsid w:val="00E46FD5"/>
    <w:rsid w:val="00E47065"/>
    <w:rsid w:val="00E47787"/>
    <w:rsid w:val="00E50C29"/>
    <w:rsid w:val="00E528D8"/>
    <w:rsid w:val="00E52E4A"/>
    <w:rsid w:val="00E56EFF"/>
    <w:rsid w:val="00E579D5"/>
    <w:rsid w:val="00E6124D"/>
    <w:rsid w:val="00E612C8"/>
    <w:rsid w:val="00E632CE"/>
    <w:rsid w:val="00E6423C"/>
    <w:rsid w:val="00E6649B"/>
    <w:rsid w:val="00E67072"/>
    <w:rsid w:val="00E70F1E"/>
    <w:rsid w:val="00E736ED"/>
    <w:rsid w:val="00E73C44"/>
    <w:rsid w:val="00E7435A"/>
    <w:rsid w:val="00E75408"/>
    <w:rsid w:val="00E754C1"/>
    <w:rsid w:val="00E7551C"/>
    <w:rsid w:val="00E81F2F"/>
    <w:rsid w:val="00E84CCC"/>
    <w:rsid w:val="00E852AE"/>
    <w:rsid w:val="00E86390"/>
    <w:rsid w:val="00E87B32"/>
    <w:rsid w:val="00E901D1"/>
    <w:rsid w:val="00E90365"/>
    <w:rsid w:val="00E91876"/>
    <w:rsid w:val="00E93830"/>
    <w:rsid w:val="00E93E0E"/>
    <w:rsid w:val="00E94063"/>
    <w:rsid w:val="00EA0058"/>
    <w:rsid w:val="00EA3C3C"/>
    <w:rsid w:val="00EA6739"/>
    <w:rsid w:val="00EB0DE7"/>
    <w:rsid w:val="00EB1E82"/>
    <w:rsid w:val="00EB1ED3"/>
    <w:rsid w:val="00EB1F53"/>
    <w:rsid w:val="00EB469A"/>
    <w:rsid w:val="00EB6456"/>
    <w:rsid w:val="00EB71A4"/>
    <w:rsid w:val="00EC56C6"/>
    <w:rsid w:val="00ED1E16"/>
    <w:rsid w:val="00ED6F75"/>
    <w:rsid w:val="00EE0EEE"/>
    <w:rsid w:val="00EE1021"/>
    <w:rsid w:val="00EE23BD"/>
    <w:rsid w:val="00EE2F6C"/>
    <w:rsid w:val="00EE37D5"/>
    <w:rsid w:val="00EE682F"/>
    <w:rsid w:val="00EE6D86"/>
    <w:rsid w:val="00EE70CD"/>
    <w:rsid w:val="00EE7641"/>
    <w:rsid w:val="00EE7ABB"/>
    <w:rsid w:val="00EF4AF0"/>
    <w:rsid w:val="00EF5193"/>
    <w:rsid w:val="00EF5741"/>
    <w:rsid w:val="00EF6917"/>
    <w:rsid w:val="00EF7634"/>
    <w:rsid w:val="00F00446"/>
    <w:rsid w:val="00F006C2"/>
    <w:rsid w:val="00F008B1"/>
    <w:rsid w:val="00F033EA"/>
    <w:rsid w:val="00F03656"/>
    <w:rsid w:val="00F076B8"/>
    <w:rsid w:val="00F1120C"/>
    <w:rsid w:val="00F11F26"/>
    <w:rsid w:val="00F14B1F"/>
    <w:rsid w:val="00F1503E"/>
    <w:rsid w:val="00F15C94"/>
    <w:rsid w:val="00F15F1C"/>
    <w:rsid w:val="00F170EB"/>
    <w:rsid w:val="00F17FDF"/>
    <w:rsid w:val="00F209B3"/>
    <w:rsid w:val="00F209DD"/>
    <w:rsid w:val="00F212C8"/>
    <w:rsid w:val="00F216CB"/>
    <w:rsid w:val="00F2377F"/>
    <w:rsid w:val="00F244CD"/>
    <w:rsid w:val="00F249B7"/>
    <w:rsid w:val="00F330F7"/>
    <w:rsid w:val="00F3378B"/>
    <w:rsid w:val="00F339E0"/>
    <w:rsid w:val="00F33F31"/>
    <w:rsid w:val="00F34AF7"/>
    <w:rsid w:val="00F35057"/>
    <w:rsid w:val="00F35E5B"/>
    <w:rsid w:val="00F448AA"/>
    <w:rsid w:val="00F44F4D"/>
    <w:rsid w:val="00F46456"/>
    <w:rsid w:val="00F464BD"/>
    <w:rsid w:val="00F46613"/>
    <w:rsid w:val="00F468D3"/>
    <w:rsid w:val="00F474FC"/>
    <w:rsid w:val="00F47675"/>
    <w:rsid w:val="00F51C6F"/>
    <w:rsid w:val="00F521B7"/>
    <w:rsid w:val="00F55219"/>
    <w:rsid w:val="00F577EC"/>
    <w:rsid w:val="00F5795D"/>
    <w:rsid w:val="00F603D1"/>
    <w:rsid w:val="00F60526"/>
    <w:rsid w:val="00F611D1"/>
    <w:rsid w:val="00F63C02"/>
    <w:rsid w:val="00F66628"/>
    <w:rsid w:val="00F66740"/>
    <w:rsid w:val="00F7223B"/>
    <w:rsid w:val="00F72498"/>
    <w:rsid w:val="00F72E01"/>
    <w:rsid w:val="00F73F46"/>
    <w:rsid w:val="00F74E37"/>
    <w:rsid w:val="00F75F2A"/>
    <w:rsid w:val="00F80A60"/>
    <w:rsid w:val="00F81A91"/>
    <w:rsid w:val="00F81D36"/>
    <w:rsid w:val="00F82D70"/>
    <w:rsid w:val="00F82FDD"/>
    <w:rsid w:val="00F85DF7"/>
    <w:rsid w:val="00F860AE"/>
    <w:rsid w:val="00F862D7"/>
    <w:rsid w:val="00F86583"/>
    <w:rsid w:val="00F909C6"/>
    <w:rsid w:val="00F9110E"/>
    <w:rsid w:val="00F91C36"/>
    <w:rsid w:val="00F9325D"/>
    <w:rsid w:val="00F93C0A"/>
    <w:rsid w:val="00F958E3"/>
    <w:rsid w:val="00F976A7"/>
    <w:rsid w:val="00FA07BB"/>
    <w:rsid w:val="00FA1910"/>
    <w:rsid w:val="00FA7CB4"/>
    <w:rsid w:val="00FB1B5A"/>
    <w:rsid w:val="00FB687C"/>
    <w:rsid w:val="00FB696E"/>
    <w:rsid w:val="00FC1F4B"/>
    <w:rsid w:val="00FC30A3"/>
    <w:rsid w:val="00FD1046"/>
    <w:rsid w:val="00FD15E7"/>
    <w:rsid w:val="00FD3B0B"/>
    <w:rsid w:val="00FD4C71"/>
    <w:rsid w:val="00FD52F2"/>
    <w:rsid w:val="00FE064E"/>
    <w:rsid w:val="00FE24A6"/>
    <w:rsid w:val="00FE2F13"/>
    <w:rsid w:val="00FE4923"/>
    <w:rsid w:val="00FE600C"/>
    <w:rsid w:val="00FE6B83"/>
    <w:rsid w:val="00FE6F7E"/>
    <w:rsid w:val="00FF46AF"/>
    <w:rsid w:val="00FF4E47"/>
    <w:rsid w:val="00FF534C"/>
    <w:rsid w:val="00FF5365"/>
    <w:rsid w:val="00FF6693"/>
    <w:rsid w:val="00FF6FC1"/>
    <w:rsid w:val="00FF70E8"/>
    <w:rsid w:val="00FF79E3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1D6EE2A"/>
  <w15:docId w15:val="{B47A8097-13FD-4D88-952B-B3560F0A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D7B41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7B4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D7B41"/>
    <w:rPr>
      <w:rFonts w:ascii="Arial" w:hAnsi="Arial"/>
      <w:lang w:val="en-US" w:eastAsia="en-US"/>
    </w:rPr>
  </w:style>
  <w:style w:type="paragraph" w:customStyle="1" w:styleId="datum0">
    <w:name w:val="datum"/>
    <w:next w:val="Normln"/>
    <w:qFormat/>
    <w:rsid w:val="00DD7B4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Normln"/>
    <w:qFormat/>
    <w:rsid w:val="00DD7B41"/>
    <w:pPr>
      <w:spacing w:line="240" w:lineRule="exact"/>
      <w:jc w:val="both"/>
    </w:pPr>
    <w:rPr>
      <w:rFonts w:cs="ArialMT"/>
      <w:i/>
      <w:color w:val="000000"/>
      <w:szCs w:val="18"/>
      <w:lang w:val="cs-CZ"/>
    </w:rPr>
  </w:style>
  <w:style w:type="character" w:styleId="Znakapoznpodarou">
    <w:name w:val="footnote reference"/>
    <w:uiPriority w:val="99"/>
    <w:semiHidden/>
    <w:unhideWhenUsed/>
    <w:rsid w:val="00DD7B41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831777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1E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1E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1E0C"/>
    <w:rPr>
      <w:rFonts w:ascii="Arial" w:hAnsi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1E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1E0C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vdb.czso.cz/vdbvo2/faces/cs/index.jsf?page=statistiky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limes3742\u\!RI\!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6" ma:contentTypeDescription="Vytvoří nový dokument" ma:contentTypeScope="" ma:versionID="2e23c3e61ef41e22c4a8aef604a27e95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70f93338d8c2eb3029506e9d41b64c34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D0AA8A-9A05-4578-95F5-F8EDBD0AA8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EB7B5C-344F-43C0-ADA4-CB975BE7327A}"/>
</file>

<file path=customXml/itemProps3.xml><?xml version="1.0" encoding="utf-8"?>
<ds:datastoreItem xmlns:ds="http://schemas.openxmlformats.org/officeDocument/2006/customXml" ds:itemID="{0448D31B-4CDB-4B0C-B2EB-B69A703B4FA2}"/>
</file>

<file path=customXml/itemProps4.xml><?xml version="1.0" encoding="utf-8"?>
<ds:datastoreItem xmlns:ds="http://schemas.openxmlformats.org/officeDocument/2006/customXml" ds:itemID="{7188759E-D037-4834-83DA-30D807FE4925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1741</TotalTime>
  <Pages>3</Pages>
  <Words>716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4938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klimes3742</dc:creator>
  <cp:keywords/>
  <dc:description/>
  <cp:lastModifiedBy>Švančárek Petr</cp:lastModifiedBy>
  <cp:revision>98</cp:revision>
  <cp:lastPrinted>2022-09-08T12:31:00Z</cp:lastPrinted>
  <dcterms:created xsi:type="dcterms:W3CDTF">2023-06-08T09:32:00Z</dcterms:created>
  <dcterms:modified xsi:type="dcterms:W3CDTF">2023-12-08T07:54:00Z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