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33256523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674640">
        <w:t>0.</w:t>
      </w:r>
      <w:r w:rsidR="007B7264" w:rsidRPr="0058507F">
        <w:t xml:space="preserve"> </w:t>
      </w:r>
      <w:r w:rsidR="00674640">
        <w:t>10</w:t>
      </w:r>
      <w:r w:rsidR="00DD7B41" w:rsidRPr="0058507F">
        <w:t>. 20</w:t>
      </w:r>
      <w:r w:rsidR="00653604">
        <w:t>2</w:t>
      </w:r>
      <w:r w:rsidR="0039619C">
        <w:t>3</w:t>
      </w:r>
    </w:p>
    <w:p w14:paraId="36F1C58E" w14:textId="66B7EA2B" w:rsidR="00372344" w:rsidRPr="00F1503E" w:rsidRDefault="00F81A91" w:rsidP="00372344">
      <w:pPr>
        <w:pStyle w:val="Nzev"/>
      </w:pPr>
      <w:r>
        <w:t>Dovozní ceny energií meziročně výrazně klesly</w:t>
      </w:r>
    </w:p>
    <w:p w14:paraId="7434B199" w14:textId="0616775B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F03656">
        <w:t>srpen</w:t>
      </w:r>
      <w:r w:rsidR="00D351DD" w:rsidRPr="00570A03">
        <w:t xml:space="preserve"> 20</w:t>
      </w:r>
      <w:r w:rsidR="00242A9F" w:rsidRPr="00570A03">
        <w:t>2</w:t>
      </w:r>
      <w:r w:rsidR="00A97B0E">
        <w:t>3</w:t>
      </w:r>
    </w:p>
    <w:p w14:paraId="248E32B2" w14:textId="0AB285F3" w:rsidR="00276228" w:rsidRPr="0058507F" w:rsidRDefault="00644907" w:rsidP="00DD7B41">
      <w:pPr>
        <w:pStyle w:val="Perex"/>
        <w:spacing w:after="0"/>
      </w:pPr>
      <w:r>
        <w:rPr>
          <w:szCs w:val="20"/>
        </w:rPr>
        <w:t>V </w:t>
      </w:r>
      <w:r w:rsidR="00F03656">
        <w:rPr>
          <w:szCs w:val="20"/>
        </w:rPr>
        <w:t>srpnu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811D5A">
        <w:rPr>
          <w:szCs w:val="20"/>
        </w:rPr>
        <w:t>3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DD7B41" w:rsidRPr="0058507F">
        <w:rPr>
          <w:szCs w:val="20"/>
        </w:rPr>
        <w:t xml:space="preserve">meziměsíčně </w:t>
      </w:r>
      <w:r w:rsidR="00ED1E16">
        <w:rPr>
          <w:szCs w:val="20"/>
        </w:rPr>
        <w:t>vzro</w:t>
      </w:r>
      <w:r w:rsidR="00E3628B">
        <w:rPr>
          <w:szCs w:val="20"/>
        </w:rPr>
        <w:t>s</w:t>
      </w:r>
      <w:r w:rsidR="00ED1E16">
        <w:rPr>
          <w:szCs w:val="20"/>
        </w:rPr>
        <w:t>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A14489">
        <w:rPr>
          <w:szCs w:val="20"/>
        </w:rPr>
        <w:t>0</w:t>
      </w:r>
      <w:r w:rsidR="00964F3D">
        <w:rPr>
          <w:szCs w:val="20"/>
        </w:rPr>
        <w:t>,</w:t>
      </w:r>
      <w:r w:rsidR="00ED1E16">
        <w:rPr>
          <w:szCs w:val="20"/>
        </w:rPr>
        <w:t>6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A14489">
        <w:rPr>
          <w:szCs w:val="20"/>
        </w:rPr>
        <w:t>kles</w:t>
      </w:r>
      <w:r w:rsidR="00C45A00">
        <w:rPr>
          <w:szCs w:val="20"/>
        </w:rPr>
        <w:t xml:space="preserve">ly </w:t>
      </w:r>
      <w:r w:rsidR="00413ED5">
        <w:rPr>
          <w:szCs w:val="20"/>
        </w:rPr>
        <w:t>o </w:t>
      </w:r>
      <w:r w:rsidR="00ED1E16">
        <w:rPr>
          <w:szCs w:val="20"/>
        </w:rPr>
        <w:t>5</w:t>
      </w:r>
      <w:r w:rsidR="00413ED5">
        <w:rPr>
          <w:szCs w:val="20"/>
        </w:rPr>
        <w:t>,</w:t>
      </w:r>
      <w:r w:rsidR="00ED1E16">
        <w:rPr>
          <w:szCs w:val="20"/>
        </w:rPr>
        <w:t>2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ED1E16">
        <w:rPr>
          <w:szCs w:val="20"/>
        </w:rPr>
        <w:t>se </w:t>
      </w:r>
      <w:r w:rsidR="00413ED5">
        <w:rPr>
          <w:szCs w:val="20"/>
        </w:rPr>
        <w:t xml:space="preserve">meziměsíčně </w:t>
      </w:r>
      <w:r w:rsidR="00ED1E16">
        <w:rPr>
          <w:szCs w:val="20"/>
        </w:rPr>
        <w:t>zvýši</w:t>
      </w:r>
      <w:r w:rsidR="00E579D5">
        <w:rPr>
          <w:szCs w:val="20"/>
        </w:rPr>
        <w:t>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ED1E16">
        <w:rPr>
          <w:szCs w:val="20"/>
        </w:rPr>
        <w:t>1</w:t>
      </w:r>
      <w:r w:rsidR="00122D8B">
        <w:rPr>
          <w:szCs w:val="20"/>
        </w:rPr>
        <w:t>,</w:t>
      </w:r>
      <w:r w:rsidR="00ED1E16">
        <w:rPr>
          <w:szCs w:val="20"/>
        </w:rPr>
        <w:t>3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55362A">
        <w:rPr>
          <w:szCs w:val="20"/>
        </w:rPr>
        <w:t>klesly</w:t>
      </w:r>
      <w:r w:rsidR="00E579D5">
        <w:rPr>
          <w:szCs w:val="20"/>
        </w:rPr>
        <w:t xml:space="preserve">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E3628B">
        <w:rPr>
          <w:szCs w:val="20"/>
        </w:rPr>
        <w:t>1</w:t>
      </w:r>
      <w:r w:rsidR="00ED1E16">
        <w:rPr>
          <w:szCs w:val="20"/>
        </w:rPr>
        <w:t>2</w:t>
      </w:r>
      <w:r w:rsidR="00413ED5" w:rsidRPr="008C34C2">
        <w:rPr>
          <w:szCs w:val="20"/>
        </w:rPr>
        <w:t>,</w:t>
      </w:r>
      <w:r w:rsidR="00ED1E16">
        <w:rPr>
          <w:szCs w:val="20"/>
        </w:rPr>
        <w:t>8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503C54">
        <w:rPr>
          <w:szCs w:val="20"/>
        </w:rPr>
        <w:t>99</w:t>
      </w:r>
      <w:r w:rsidR="00E23E4F">
        <w:rPr>
          <w:szCs w:val="20"/>
        </w:rPr>
        <w:t>,</w:t>
      </w:r>
      <w:r w:rsidR="00ED1E16">
        <w:rPr>
          <w:szCs w:val="20"/>
        </w:rPr>
        <w:t>3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6F7E">
        <w:rPr>
          <w:szCs w:val="20"/>
        </w:rPr>
        <w:t>10</w:t>
      </w:r>
      <w:r w:rsidR="00503C54">
        <w:rPr>
          <w:szCs w:val="20"/>
        </w:rPr>
        <w:t>8</w:t>
      </w:r>
      <w:r w:rsidR="00DD7B41" w:rsidRPr="008C34C2">
        <w:rPr>
          <w:szCs w:val="20"/>
        </w:rPr>
        <w:t>,</w:t>
      </w:r>
      <w:r w:rsidR="00ED1E16">
        <w:rPr>
          <w:szCs w:val="20"/>
        </w:rPr>
        <w:t>7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79AEF8CB" w14:textId="0E5EB116" w:rsidR="00DB5C9A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BD51D8">
        <w:rPr>
          <w:b/>
          <w:sz w:val="20"/>
          <w:szCs w:val="20"/>
          <w:lang w:val="cs-CZ"/>
        </w:rPr>
        <w:t>Meziměsíčně</w:t>
      </w:r>
      <w:r w:rsidRPr="00BD51D8">
        <w:rPr>
          <w:sz w:val="20"/>
          <w:szCs w:val="20"/>
          <w:lang w:val="cs-CZ"/>
        </w:rPr>
        <w:t xml:space="preserve"> v </w:t>
      </w:r>
      <w:r w:rsidR="00F03656">
        <w:rPr>
          <w:sz w:val="20"/>
          <w:szCs w:val="20"/>
          <w:lang w:val="cs-CZ"/>
        </w:rPr>
        <w:t>srpnu</w:t>
      </w:r>
      <w:r w:rsidRPr="00BD51D8">
        <w:rPr>
          <w:sz w:val="20"/>
          <w:szCs w:val="20"/>
          <w:lang w:val="cs-CZ"/>
        </w:rPr>
        <w:t xml:space="preserve"> </w:t>
      </w:r>
      <w:r w:rsidR="009273E0">
        <w:rPr>
          <w:sz w:val="20"/>
          <w:szCs w:val="20"/>
          <w:lang w:val="cs-CZ"/>
        </w:rPr>
        <w:t>vzrost</w:t>
      </w:r>
      <w:r w:rsidRPr="00BD51D8">
        <w:rPr>
          <w:sz w:val="20"/>
          <w:szCs w:val="20"/>
          <w:lang w:val="cs-CZ"/>
        </w:rPr>
        <w:t>ly o </w:t>
      </w:r>
      <w:r w:rsidR="00C0241C" w:rsidRPr="00BD51D8">
        <w:rPr>
          <w:sz w:val="20"/>
          <w:szCs w:val="20"/>
          <w:lang w:val="cs-CZ"/>
        </w:rPr>
        <w:t>0</w:t>
      </w:r>
      <w:r w:rsidRPr="00BD51D8">
        <w:rPr>
          <w:sz w:val="20"/>
          <w:szCs w:val="20"/>
          <w:lang w:val="cs-CZ"/>
        </w:rPr>
        <w:t>,</w:t>
      </w:r>
      <w:r w:rsidR="009273E0">
        <w:rPr>
          <w:sz w:val="20"/>
          <w:szCs w:val="20"/>
          <w:lang w:val="cs-CZ"/>
        </w:rPr>
        <w:t>6</w:t>
      </w:r>
      <w:r w:rsidRPr="00BD51D8">
        <w:rPr>
          <w:sz w:val="20"/>
          <w:szCs w:val="20"/>
          <w:lang w:val="cs-CZ"/>
        </w:rPr>
        <w:t> %</w:t>
      </w:r>
      <w:r w:rsidR="001E54AA" w:rsidRPr="00BD51D8">
        <w:rPr>
          <w:sz w:val="20"/>
          <w:szCs w:val="20"/>
          <w:lang w:val="cs-CZ"/>
        </w:rPr>
        <w:t xml:space="preserve"> (po kurzovém očištění </w:t>
      </w:r>
      <w:r w:rsidR="009B7AD4">
        <w:rPr>
          <w:sz w:val="20"/>
          <w:szCs w:val="20"/>
          <w:lang w:val="cs-CZ"/>
        </w:rPr>
        <w:t xml:space="preserve">klesly </w:t>
      </w:r>
      <w:r w:rsidR="001E54AA" w:rsidRPr="00BD51D8">
        <w:rPr>
          <w:sz w:val="20"/>
          <w:szCs w:val="20"/>
          <w:lang w:val="cs-CZ"/>
        </w:rPr>
        <w:t>o </w:t>
      </w:r>
      <w:r w:rsidR="00C5116F">
        <w:rPr>
          <w:sz w:val="20"/>
          <w:szCs w:val="20"/>
          <w:lang w:val="cs-CZ"/>
        </w:rPr>
        <w:t>0</w:t>
      </w:r>
      <w:r w:rsidR="001E54AA" w:rsidRPr="00BD51D8">
        <w:rPr>
          <w:sz w:val="20"/>
          <w:szCs w:val="20"/>
          <w:lang w:val="cs-CZ"/>
        </w:rPr>
        <w:t>,</w:t>
      </w:r>
      <w:r w:rsidR="00B706AA">
        <w:rPr>
          <w:sz w:val="20"/>
          <w:szCs w:val="20"/>
          <w:lang w:val="cs-CZ"/>
        </w:rPr>
        <w:t>1</w:t>
      </w:r>
      <w:r w:rsidR="001E54AA" w:rsidRPr="00BD51D8">
        <w:rPr>
          <w:sz w:val="20"/>
          <w:szCs w:val="20"/>
          <w:lang w:val="cs-CZ"/>
        </w:rPr>
        <w:t> %)</w:t>
      </w:r>
      <w:r w:rsidR="00F244CD" w:rsidRPr="00BD51D8">
        <w:rPr>
          <w:sz w:val="20"/>
          <w:szCs w:val="20"/>
          <w:lang w:val="cs-CZ"/>
        </w:rPr>
        <w:t>,</w:t>
      </w:r>
      <w:r w:rsidRPr="00BD51D8">
        <w:rPr>
          <w:sz w:val="20"/>
          <w:szCs w:val="20"/>
          <w:lang w:val="cs-CZ"/>
        </w:rPr>
        <w:t xml:space="preserve"> </w:t>
      </w:r>
      <w:r w:rsidR="00942201" w:rsidRPr="00BD51D8">
        <w:rPr>
          <w:sz w:val="20"/>
          <w:szCs w:val="20"/>
          <w:lang w:val="cs-CZ"/>
        </w:rPr>
        <w:t>největší vliv měl</w:t>
      </w:r>
      <w:r w:rsidRPr="00BD51D8">
        <w:rPr>
          <w:sz w:val="20"/>
          <w:szCs w:val="20"/>
          <w:lang w:val="cs-CZ"/>
        </w:rPr>
        <w:t xml:space="preserve"> </w:t>
      </w:r>
      <w:r w:rsidR="00B03897">
        <w:rPr>
          <w:sz w:val="20"/>
          <w:szCs w:val="20"/>
          <w:lang w:val="cs-CZ"/>
        </w:rPr>
        <w:t>růst</w:t>
      </w:r>
      <w:r w:rsidR="005D753C" w:rsidRPr="00BD51D8">
        <w:rPr>
          <w:sz w:val="20"/>
          <w:szCs w:val="20"/>
          <w:lang w:val="cs-CZ"/>
        </w:rPr>
        <w:t xml:space="preserve"> cen</w:t>
      </w:r>
      <w:r w:rsidR="005070C3" w:rsidRPr="00BD51D8">
        <w:rPr>
          <w:sz w:val="20"/>
          <w:szCs w:val="20"/>
          <w:lang w:val="cs-CZ"/>
        </w:rPr>
        <w:t xml:space="preserve"> </w:t>
      </w:r>
      <w:r w:rsidR="00F468D3" w:rsidRPr="00BD51D8">
        <w:rPr>
          <w:sz w:val="20"/>
          <w:szCs w:val="20"/>
          <w:lang w:val="cs-CZ"/>
        </w:rPr>
        <w:t>minerálních paliv o </w:t>
      </w:r>
      <w:r w:rsidR="00F468D3">
        <w:rPr>
          <w:sz w:val="20"/>
          <w:szCs w:val="20"/>
          <w:lang w:val="cs-CZ"/>
        </w:rPr>
        <w:t>4</w:t>
      </w:r>
      <w:r w:rsidR="00F468D3" w:rsidRPr="00BD51D8">
        <w:rPr>
          <w:sz w:val="20"/>
          <w:szCs w:val="20"/>
          <w:lang w:val="cs-CZ"/>
        </w:rPr>
        <w:t>,</w:t>
      </w:r>
      <w:r w:rsidR="00B03897">
        <w:rPr>
          <w:sz w:val="20"/>
          <w:szCs w:val="20"/>
          <w:lang w:val="cs-CZ"/>
        </w:rPr>
        <w:t>1</w:t>
      </w:r>
      <w:r w:rsidR="00F468D3" w:rsidRPr="00BD51D8">
        <w:rPr>
          <w:sz w:val="20"/>
          <w:szCs w:val="20"/>
          <w:lang w:val="cs-CZ"/>
        </w:rPr>
        <w:t> % (</w:t>
      </w:r>
      <w:r w:rsidR="00081B59">
        <w:rPr>
          <w:sz w:val="20"/>
          <w:szCs w:val="20"/>
          <w:lang w:val="cs-CZ"/>
        </w:rPr>
        <w:t xml:space="preserve">hlavně </w:t>
      </w:r>
      <w:r w:rsidR="00E058CD">
        <w:rPr>
          <w:sz w:val="20"/>
          <w:szCs w:val="20"/>
          <w:lang w:val="cs-CZ"/>
        </w:rPr>
        <w:t>ropných výrobků a </w:t>
      </w:r>
      <w:r w:rsidR="00F468D3" w:rsidRPr="00BD51D8">
        <w:rPr>
          <w:sz w:val="20"/>
          <w:szCs w:val="20"/>
          <w:lang w:val="cs-CZ"/>
        </w:rPr>
        <w:t>elektřiny)</w:t>
      </w:r>
      <w:r w:rsidR="003A47B2">
        <w:rPr>
          <w:sz w:val="20"/>
          <w:szCs w:val="20"/>
          <w:lang w:val="cs-CZ"/>
        </w:rPr>
        <w:t>.</w:t>
      </w:r>
      <w:r w:rsidR="00F468D3">
        <w:rPr>
          <w:sz w:val="20"/>
          <w:szCs w:val="20"/>
          <w:lang w:val="cs-CZ"/>
        </w:rPr>
        <w:t xml:space="preserve"> </w:t>
      </w:r>
      <w:r w:rsidR="00B03897">
        <w:rPr>
          <w:sz w:val="20"/>
          <w:szCs w:val="20"/>
          <w:lang w:val="cs-CZ"/>
        </w:rPr>
        <w:t>Ceny strojů a dopravních prostředků a ceny průmyslového spot</w:t>
      </w:r>
      <w:r w:rsidR="00092776">
        <w:rPr>
          <w:sz w:val="20"/>
          <w:szCs w:val="20"/>
          <w:lang w:val="cs-CZ"/>
        </w:rPr>
        <w:t>řebního zboží rostly shodně o </w:t>
      </w:r>
      <w:r w:rsidR="00B03897">
        <w:rPr>
          <w:sz w:val="20"/>
          <w:szCs w:val="20"/>
          <w:lang w:val="cs-CZ"/>
        </w:rPr>
        <w:t>0,6 %. Nejvíce se</w:t>
      </w:r>
      <w:r w:rsidR="00B3747C">
        <w:rPr>
          <w:sz w:val="20"/>
          <w:szCs w:val="20"/>
          <w:lang w:val="cs-CZ"/>
        </w:rPr>
        <w:t> </w:t>
      </w:r>
      <w:r w:rsidR="00B03897">
        <w:rPr>
          <w:sz w:val="20"/>
          <w:szCs w:val="20"/>
          <w:lang w:val="cs-CZ"/>
        </w:rPr>
        <w:t>snížily c</w:t>
      </w:r>
      <w:r w:rsidR="003A47B2" w:rsidRPr="00BD51D8">
        <w:rPr>
          <w:sz w:val="20"/>
          <w:szCs w:val="20"/>
          <w:lang w:val="cs-CZ"/>
        </w:rPr>
        <w:t>eny ostatních surovin</w:t>
      </w:r>
      <w:r w:rsidR="003A47B2" w:rsidRPr="00BD51D8">
        <w:rPr>
          <w:rStyle w:val="Znakapoznpodarou"/>
          <w:sz w:val="20"/>
          <w:szCs w:val="20"/>
          <w:lang w:val="cs-CZ"/>
        </w:rPr>
        <w:footnoteReference w:id="1"/>
      </w:r>
      <w:r w:rsidR="003A47B2" w:rsidRPr="00BD51D8">
        <w:rPr>
          <w:sz w:val="20"/>
          <w:szCs w:val="20"/>
          <w:lang w:val="cs-CZ"/>
        </w:rPr>
        <w:t xml:space="preserve"> o </w:t>
      </w:r>
      <w:r w:rsidR="00B03897">
        <w:rPr>
          <w:sz w:val="20"/>
          <w:szCs w:val="20"/>
          <w:lang w:val="cs-CZ"/>
        </w:rPr>
        <w:t>1</w:t>
      </w:r>
      <w:r w:rsidR="003A47B2" w:rsidRPr="00BD51D8">
        <w:rPr>
          <w:sz w:val="20"/>
          <w:szCs w:val="20"/>
          <w:lang w:val="cs-CZ"/>
        </w:rPr>
        <w:t>,</w:t>
      </w:r>
      <w:r w:rsidR="00B03897">
        <w:rPr>
          <w:sz w:val="20"/>
          <w:szCs w:val="20"/>
          <w:lang w:val="cs-CZ"/>
        </w:rPr>
        <w:t>1</w:t>
      </w:r>
      <w:r w:rsidR="003A47B2" w:rsidRPr="00BD51D8">
        <w:rPr>
          <w:sz w:val="20"/>
          <w:szCs w:val="20"/>
          <w:lang w:val="cs-CZ"/>
        </w:rPr>
        <w:t> % (</w:t>
      </w:r>
      <w:r w:rsidR="00E058CD">
        <w:rPr>
          <w:sz w:val="20"/>
          <w:szCs w:val="20"/>
          <w:lang w:val="cs-CZ"/>
        </w:rPr>
        <w:t>zejména</w:t>
      </w:r>
      <w:r w:rsidR="003A47B2" w:rsidRPr="00BD51D8">
        <w:rPr>
          <w:sz w:val="20"/>
          <w:szCs w:val="20"/>
          <w:lang w:val="cs-CZ"/>
        </w:rPr>
        <w:t xml:space="preserve"> </w:t>
      </w:r>
      <w:r w:rsidR="003A47B2">
        <w:rPr>
          <w:sz w:val="20"/>
          <w:szCs w:val="20"/>
          <w:lang w:val="cs-CZ"/>
        </w:rPr>
        <w:t>dřeva a </w:t>
      </w:r>
      <w:r w:rsidR="003A47B2" w:rsidRPr="00BD51D8">
        <w:rPr>
          <w:sz w:val="20"/>
          <w:szCs w:val="20"/>
          <w:lang w:val="cs-CZ"/>
        </w:rPr>
        <w:t>kovového odpadu)</w:t>
      </w:r>
      <w:r w:rsidR="003A47B2">
        <w:rPr>
          <w:sz w:val="20"/>
          <w:szCs w:val="20"/>
          <w:lang w:val="cs-CZ"/>
        </w:rPr>
        <w:t xml:space="preserve"> a </w:t>
      </w:r>
      <w:r w:rsidR="00B03897">
        <w:rPr>
          <w:sz w:val="20"/>
          <w:szCs w:val="20"/>
          <w:lang w:val="cs-CZ"/>
        </w:rPr>
        <w:t xml:space="preserve">ceny potravin </w:t>
      </w:r>
      <w:r w:rsidR="00E058CD">
        <w:rPr>
          <w:sz w:val="20"/>
          <w:szCs w:val="20"/>
          <w:lang w:val="cs-CZ"/>
        </w:rPr>
        <w:t>o 0,8 % (především</w:t>
      </w:r>
      <w:r w:rsidR="00B03897">
        <w:rPr>
          <w:sz w:val="20"/>
          <w:szCs w:val="20"/>
          <w:lang w:val="cs-CZ"/>
        </w:rPr>
        <w:t xml:space="preserve"> obilovi</w:t>
      </w:r>
      <w:r w:rsidR="00B03897" w:rsidRPr="00CA5A2F">
        <w:rPr>
          <w:sz w:val="20"/>
          <w:szCs w:val="20"/>
          <w:lang w:val="cs-CZ"/>
        </w:rPr>
        <w:t>n)</w:t>
      </w:r>
      <w:r w:rsidR="00FA07BB" w:rsidRPr="00CA5A2F">
        <w:rPr>
          <w:sz w:val="20"/>
          <w:szCs w:val="20"/>
          <w:lang w:val="cs-CZ"/>
        </w:rPr>
        <w:t>.</w:t>
      </w:r>
      <w:r w:rsidR="00FA07BB" w:rsidRPr="00BD51D8">
        <w:rPr>
          <w:sz w:val="20"/>
          <w:szCs w:val="20"/>
          <w:lang w:val="cs-CZ"/>
        </w:rPr>
        <w:t xml:space="preserve"> </w:t>
      </w:r>
    </w:p>
    <w:p w14:paraId="42FC48AD" w14:textId="513A65CD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F03656">
        <w:rPr>
          <w:sz w:val="20"/>
          <w:szCs w:val="20"/>
          <w:lang w:val="cs-CZ"/>
        </w:rPr>
        <w:t>srpnu</w:t>
      </w:r>
      <w:r w:rsidR="00A032DE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>kles</w:t>
      </w:r>
      <w:r w:rsidR="00C45A00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6475C5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,</w:t>
      </w:r>
      <w:r w:rsidR="006475C5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</w:t>
      </w:r>
      <w:r w:rsidR="00C0241C"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="00C5116F">
        <w:rPr>
          <w:sz w:val="20"/>
          <w:szCs w:val="20"/>
          <w:lang w:val="cs-CZ"/>
        </w:rPr>
        <w:t>3</w:t>
      </w:r>
      <w:r w:rsidRPr="00EB0DE7">
        <w:rPr>
          <w:sz w:val="20"/>
          <w:szCs w:val="20"/>
          <w:lang w:val="cs-CZ"/>
        </w:rPr>
        <w:t>,</w:t>
      </w:r>
      <w:r w:rsidR="00C5116F">
        <w:rPr>
          <w:sz w:val="20"/>
          <w:szCs w:val="20"/>
          <w:lang w:val="cs-CZ"/>
        </w:rPr>
        <w:t>5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FA07BB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 xml:space="preserve">snížení </w:t>
      </w:r>
      <w:r w:rsidR="007E0DFE">
        <w:rPr>
          <w:sz w:val="20"/>
          <w:szCs w:val="20"/>
          <w:lang w:val="cs-CZ"/>
        </w:rPr>
        <w:t>cen</w:t>
      </w:r>
      <w:r w:rsidR="006475C5">
        <w:rPr>
          <w:sz w:val="20"/>
          <w:szCs w:val="20"/>
          <w:lang w:val="cs-CZ"/>
        </w:rPr>
        <w:t xml:space="preserve"> minerálních paliv o 25</w:t>
      </w:r>
      <w:r w:rsidR="00021DA5">
        <w:rPr>
          <w:sz w:val="20"/>
          <w:szCs w:val="20"/>
          <w:lang w:val="cs-CZ"/>
        </w:rPr>
        <w:t>,0</w:t>
      </w:r>
      <w:r w:rsidR="006475C5">
        <w:rPr>
          <w:sz w:val="20"/>
          <w:szCs w:val="20"/>
          <w:lang w:val="cs-CZ"/>
        </w:rPr>
        <w:t> % (</w:t>
      </w:r>
      <w:r w:rsidR="00047A7F">
        <w:rPr>
          <w:sz w:val="20"/>
          <w:szCs w:val="20"/>
          <w:lang w:val="cs-CZ"/>
        </w:rPr>
        <w:t xml:space="preserve">elektřiny, </w:t>
      </w:r>
      <w:r w:rsidR="006475C5">
        <w:rPr>
          <w:sz w:val="20"/>
          <w:szCs w:val="20"/>
          <w:lang w:val="cs-CZ"/>
        </w:rPr>
        <w:t>ropných výrobků a uhlí)</w:t>
      </w:r>
      <w:r w:rsidR="000B5DDF">
        <w:rPr>
          <w:sz w:val="20"/>
          <w:szCs w:val="20"/>
          <w:lang w:val="cs-CZ"/>
        </w:rPr>
        <w:t xml:space="preserve">. </w:t>
      </w:r>
      <w:r w:rsidR="006475C5">
        <w:rPr>
          <w:sz w:val="20"/>
          <w:szCs w:val="20"/>
          <w:lang w:val="cs-CZ"/>
        </w:rPr>
        <w:t>Významně</w:t>
      </w:r>
      <w:r w:rsidR="000356BA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klesl</w:t>
      </w:r>
      <w:r w:rsidR="00464719">
        <w:rPr>
          <w:sz w:val="20"/>
          <w:szCs w:val="20"/>
          <w:lang w:val="cs-CZ"/>
        </w:rPr>
        <w:t>y</w:t>
      </w:r>
      <w:r w:rsidR="00A36735">
        <w:rPr>
          <w:sz w:val="20"/>
          <w:szCs w:val="20"/>
          <w:lang w:val="cs-CZ"/>
        </w:rPr>
        <w:t xml:space="preserve"> ceny</w:t>
      </w:r>
      <w:r w:rsidR="00F2377F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ostatních surovin o 2</w:t>
      </w:r>
      <w:r w:rsidR="006475C5">
        <w:rPr>
          <w:sz w:val="20"/>
          <w:szCs w:val="20"/>
          <w:lang w:val="cs-CZ"/>
        </w:rPr>
        <w:t>3</w:t>
      </w:r>
      <w:r w:rsidR="00FA07BB">
        <w:rPr>
          <w:sz w:val="20"/>
          <w:szCs w:val="20"/>
          <w:lang w:val="cs-CZ"/>
        </w:rPr>
        <w:t>,</w:t>
      </w:r>
      <w:r w:rsidR="006475C5">
        <w:rPr>
          <w:sz w:val="20"/>
          <w:szCs w:val="20"/>
          <w:lang w:val="cs-CZ"/>
        </w:rPr>
        <w:t>1</w:t>
      </w:r>
      <w:r w:rsidR="00FA07BB">
        <w:rPr>
          <w:sz w:val="20"/>
          <w:szCs w:val="20"/>
          <w:lang w:val="cs-CZ"/>
        </w:rPr>
        <w:t> % (</w:t>
      </w:r>
      <w:r w:rsidR="005A65C8">
        <w:rPr>
          <w:sz w:val="20"/>
          <w:szCs w:val="20"/>
          <w:lang w:val="cs-CZ"/>
        </w:rPr>
        <w:t>zejména</w:t>
      </w:r>
      <w:r w:rsidR="00FA07BB">
        <w:rPr>
          <w:sz w:val="20"/>
          <w:szCs w:val="20"/>
          <w:lang w:val="cs-CZ"/>
        </w:rPr>
        <w:t> </w:t>
      </w:r>
      <w:r w:rsidR="00957692">
        <w:rPr>
          <w:sz w:val="20"/>
          <w:szCs w:val="20"/>
          <w:lang w:val="cs-CZ"/>
        </w:rPr>
        <w:t>dřeva</w:t>
      </w:r>
      <w:r w:rsidR="005A65C8">
        <w:rPr>
          <w:sz w:val="20"/>
          <w:szCs w:val="20"/>
          <w:lang w:val="cs-CZ"/>
        </w:rPr>
        <w:t>, sběrového papíru</w:t>
      </w:r>
      <w:r w:rsidR="00957692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a olejnatých semen)</w:t>
      </w:r>
      <w:r w:rsidR="005A65C8">
        <w:rPr>
          <w:sz w:val="20"/>
          <w:szCs w:val="20"/>
          <w:lang w:val="cs-CZ"/>
        </w:rPr>
        <w:t xml:space="preserve">, </w:t>
      </w:r>
      <w:r w:rsidR="006475C5">
        <w:rPr>
          <w:sz w:val="20"/>
          <w:szCs w:val="20"/>
          <w:lang w:val="cs-CZ"/>
        </w:rPr>
        <w:t>chemikálií o 14,1 % (hlavně organických chemikálií, plastů a anorganických chemikálií)</w:t>
      </w:r>
      <w:r w:rsidR="00FA07BB">
        <w:rPr>
          <w:sz w:val="20"/>
          <w:szCs w:val="20"/>
          <w:lang w:val="cs-CZ"/>
        </w:rPr>
        <w:t xml:space="preserve"> a</w:t>
      </w:r>
      <w:r w:rsidR="005A65C8">
        <w:rPr>
          <w:sz w:val="20"/>
          <w:szCs w:val="20"/>
          <w:lang w:val="cs-CZ"/>
        </w:rPr>
        <w:t xml:space="preserve"> ceny </w:t>
      </w:r>
      <w:r w:rsidR="006475C5" w:rsidRPr="000B5DDF">
        <w:rPr>
          <w:sz w:val="20"/>
          <w:szCs w:val="20"/>
          <w:lang w:val="cs-CZ"/>
        </w:rPr>
        <w:t>polotovarů</w:t>
      </w:r>
      <w:r w:rsidR="006475C5" w:rsidRPr="000B5DDF">
        <w:rPr>
          <w:rStyle w:val="Znakapoznpodarou"/>
          <w:sz w:val="20"/>
          <w:szCs w:val="20"/>
          <w:lang w:val="cs-CZ"/>
        </w:rPr>
        <w:footnoteReference w:id="2"/>
      </w:r>
      <w:r w:rsidR="006475C5">
        <w:rPr>
          <w:sz w:val="20"/>
          <w:szCs w:val="20"/>
          <w:lang w:val="cs-CZ"/>
        </w:rPr>
        <w:t xml:space="preserve"> o 7,2 </w:t>
      </w:r>
      <w:r w:rsidR="006475C5" w:rsidRPr="0045235D">
        <w:rPr>
          <w:sz w:val="20"/>
          <w:szCs w:val="20"/>
          <w:lang w:val="cs-CZ"/>
        </w:rPr>
        <w:t>% (</w:t>
      </w:r>
      <w:r w:rsidR="006475C5">
        <w:rPr>
          <w:sz w:val="20"/>
          <w:szCs w:val="20"/>
          <w:lang w:val="cs-CZ"/>
        </w:rPr>
        <w:t>především</w:t>
      </w:r>
      <w:r w:rsidR="006475C5" w:rsidRPr="0045235D">
        <w:rPr>
          <w:sz w:val="20"/>
          <w:szCs w:val="20"/>
          <w:lang w:val="cs-CZ"/>
        </w:rPr>
        <w:t> železa</w:t>
      </w:r>
      <w:r w:rsidR="006475C5">
        <w:rPr>
          <w:sz w:val="20"/>
          <w:szCs w:val="20"/>
          <w:lang w:val="cs-CZ"/>
        </w:rPr>
        <w:t xml:space="preserve"> a oceli a kovových výrobků)</w:t>
      </w:r>
      <w:r w:rsidR="00FA07BB">
        <w:rPr>
          <w:sz w:val="20"/>
          <w:szCs w:val="20"/>
          <w:lang w:val="cs-CZ"/>
        </w:rPr>
        <w:t xml:space="preserve">. Nejvíce rostly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372008">
        <w:rPr>
          <w:sz w:val="20"/>
          <w:szCs w:val="20"/>
          <w:lang w:val="cs-CZ"/>
        </w:rPr>
        <w:t xml:space="preserve"> </w:t>
      </w:r>
      <w:r w:rsidR="00DB5C9A">
        <w:rPr>
          <w:sz w:val="20"/>
          <w:szCs w:val="20"/>
          <w:lang w:val="cs-CZ"/>
        </w:rPr>
        <w:t>nápojů</w:t>
      </w:r>
      <w:r w:rsidR="00331466">
        <w:rPr>
          <w:sz w:val="20"/>
          <w:szCs w:val="20"/>
          <w:lang w:val="cs-CZ"/>
        </w:rPr>
        <w:t xml:space="preserve">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1</w:t>
      </w:r>
      <w:r w:rsidR="005A65C8">
        <w:rPr>
          <w:sz w:val="20"/>
          <w:szCs w:val="20"/>
          <w:lang w:val="cs-CZ"/>
        </w:rPr>
        <w:t>4</w:t>
      </w:r>
      <w:r w:rsidR="00443771">
        <w:rPr>
          <w:sz w:val="20"/>
          <w:szCs w:val="20"/>
          <w:lang w:val="cs-CZ"/>
        </w:rPr>
        <w:t>,</w:t>
      </w:r>
      <w:r w:rsidR="006475C5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EF5193">
        <w:rPr>
          <w:sz w:val="20"/>
          <w:szCs w:val="20"/>
          <w:lang w:val="cs-CZ"/>
        </w:rPr>
        <w:t xml:space="preserve"> a strojů a dopravních prostředků o 1,3 %</w:t>
      </w:r>
      <w:r w:rsidR="005A10F0">
        <w:rPr>
          <w:sz w:val="20"/>
          <w:szCs w:val="20"/>
          <w:lang w:val="cs-CZ"/>
        </w:rPr>
        <w:t>.</w:t>
      </w:r>
    </w:p>
    <w:p w14:paraId="4C337B3F" w14:textId="67DE33FF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7C2B392D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 xml:space="preserve">se </w:t>
      </w:r>
      <w:r w:rsidRPr="00455CA4">
        <w:rPr>
          <w:sz w:val="20"/>
          <w:szCs w:val="20"/>
          <w:lang w:val="cs-CZ"/>
        </w:rPr>
        <w:t>v</w:t>
      </w:r>
      <w:r w:rsidR="004B205D">
        <w:rPr>
          <w:sz w:val="20"/>
          <w:szCs w:val="20"/>
          <w:lang w:val="cs-CZ"/>
        </w:rPr>
        <w:t> </w:t>
      </w:r>
      <w:r w:rsidR="00F03656">
        <w:rPr>
          <w:sz w:val="20"/>
          <w:szCs w:val="20"/>
          <w:lang w:val="cs-CZ"/>
        </w:rPr>
        <w:t>srpnu</w:t>
      </w:r>
      <w:r w:rsidRPr="00455CA4">
        <w:rPr>
          <w:sz w:val="20"/>
          <w:szCs w:val="20"/>
          <w:lang w:val="cs-CZ"/>
        </w:rPr>
        <w:t xml:space="preserve"> </w:t>
      </w:r>
      <w:r w:rsidR="002537CC">
        <w:rPr>
          <w:sz w:val="20"/>
          <w:szCs w:val="20"/>
          <w:lang w:val="cs-CZ"/>
        </w:rPr>
        <w:t>zvýši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6C7DC0">
        <w:rPr>
          <w:sz w:val="20"/>
          <w:szCs w:val="20"/>
          <w:lang w:val="cs-CZ"/>
        </w:rPr>
        <w:t>1</w:t>
      </w:r>
      <w:r w:rsidRPr="00455CA4">
        <w:rPr>
          <w:sz w:val="20"/>
          <w:szCs w:val="20"/>
          <w:lang w:val="cs-CZ"/>
        </w:rPr>
        <w:t>,</w:t>
      </w:r>
      <w:r w:rsidR="006C7DC0">
        <w:rPr>
          <w:sz w:val="20"/>
          <w:szCs w:val="20"/>
          <w:lang w:val="cs-CZ"/>
        </w:rPr>
        <w:t>3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>očištění o </w:t>
      </w:r>
      <w:r w:rsidR="00385676">
        <w:rPr>
          <w:sz w:val="20"/>
          <w:szCs w:val="20"/>
          <w:lang w:val="cs-CZ"/>
        </w:rPr>
        <w:t>0</w:t>
      </w:r>
      <w:r w:rsidR="0081124E" w:rsidRPr="00EB0DE7">
        <w:rPr>
          <w:sz w:val="20"/>
          <w:szCs w:val="20"/>
          <w:lang w:val="cs-CZ"/>
        </w:rPr>
        <w:t>,</w:t>
      </w:r>
      <w:r w:rsidR="00C5116F">
        <w:rPr>
          <w:sz w:val="20"/>
          <w:szCs w:val="20"/>
          <w:lang w:val="cs-CZ"/>
        </w:rPr>
        <w:t>5</w:t>
      </w:r>
      <w:r w:rsidR="0081124E">
        <w:rPr>
          <w:sz w:val="20"/>
          <w:szCs w:val="20"/>
          <w:lang w:val="cs-CZ"/>
        </w:rPr>
        <w:t> </w:t>
      </w:r>
      <w:r w:rsidR="0081124E" w:rsidRPr="00EB0DE7">
        <w:rPr>
          <w:sz w:val="20"/>
          <w:szCs w:val="20"/>
          <w:lang w:val="cs-CZ"/>
        </w:rPr>
        <w:t>%)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 xml:space="preserve"> </w:t>
      </w:r>
      <w:r w:rsidR="00890EB0">
        <w:rPr>
          <w:sz w:val="20"/>
          <w:szCs w:val="20"/>
          <w:lang w:val="cs-CZ"/>
        </w:rPr>
        <w:t>růst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6C7DC0">
        <w:rPr>
          <w:sz w:val="20"/>
          <w:szCs w:val="20"/>
          <w:lang w:val="cs-CZ"/>
        </w:rPr>
        <w:t>minerálních paliv o 7</w:t>
      </w:r>
      <w:r w:rsidR="00890EB0">
        <w:rPr>
          <w:sz w:val="20"/>
          <w:szCs w:val="20"/>
          <w:lang w:val="cs-CZ"/>
        </w:rPr>
        <w:t>,</w:t>
      </w:r>
      <w:r w:rsidR="006C7DC0">
        <w:rPr>
          <w:sz w:val="20"/>
          <w:szCs w:val="20"/>
          <w:lang w:val="cs-CZ"/>
        </w:rPr>
        <w:t>4</w:t>
      </w:r>
      <w:r w:rsidR="00890EB0">
        <w:rPr>
          <w:sz w:val="20"/>
          <w:szCs w:val="20"/>
          <w:lang w:val="cs-CZ"/>
        </w:rPr>
        <w:t> % (</w:t>
      </w:r>
      <w:r w:rsidR="00A73930">
        <w:rPr>
          <w:sz w:val="20"/>
          <w:szCs w:val="20"/>
          <w:lang w:val="cs-CZ"/>
        </w:rPr>
        <w:t xml:space="preserve">hlavně </w:t>
      </w:r>
      <w:r w:rsidR="00890EB0">
        <w:rPr>
          <w:sz w:val="20"/>
          <w:szCs w:val="20"/>
          <w:lang w:val="cs-CZ"/>
        </w:rPr>
        <w:t xml:space="preserve">ropy a ropných výrobků). Ceny </w:t>
      </w:r>
      <w:r w:rsidR="006C7DC0">
        <w:rPr>
          <w:sz w:val="20"/>
          <w:szCs w:val="20"/>
          <w:lang w:val="cs-CZ"/>
        </w:rPr>
        <w:t xml:space="preserve">strojů a dopravních prostředků </w:t>
      </w:r>
      <w:r w:rsidR="00890EB0">
        <w:rPr>
          <w:sz w:val="20"/>
          <w:szCs w:val="20"/>
          <w:lang w:val="cs-CZ"/>
        </w:rPr>
        <w:t>rostly o 1,2 %</w:t>
      </w:r>
      <w:r w:rsidR="006C7DC0">
        <w:rPr>
          <w:sz w:val="20"/>
          <w:szCs w:val="20"/>
          <w:lang w:val="cs-CZ"/>
        </w:rPr>
        <w:t xml:space="preserve"> a ceny potravin o 0,9 %</w:t>
      </w:r>
      <w:r w:rsidR="00890EB0">
        <w:rPr>
          <w:sz w:val="20"/>
          <w:szCs w:val="20"/>
          <w:lang w:val="cs-CZ"/>
        </w:rPr>
        <w:t xml:space="preserve">. </w:t>
      </w:r>
      <w:r w:rsidR="006C7DC0">
        <w:rPr>
          <w:sz w:val="20"/>
          <w:szCs w:val="20"/>
          <w:lang w:val="cs-CZ"/>
        </w:rPr>
        <w:t>Nejvíce klesly ceny průmyslového spotřebního zboží o 0,9 %.</w:t>
      </w:r>
    </w:p>
    <w:p w14:paraId="5FADFC0D" w14:textId="641A3348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F03656">
        <w:rPr>
          <w:sz w:val="20"/>
          <w:szCs w:val="20"/>
          <w:lang w:val="cs-CZ"/>
        </w:rPr>
        <w:t>srpnu</w:t>
      </w:r>
      <w:r w:rsidR="00A032DE">
        <w:rPr>
          <w:sz w:val="20"/>
          <w:szCs w:val="20"/>
          <w:lang w:val="cs-CZ"/>
        </w:rPr>
        <w:t xml:space="preserve"> </w:t>
      </w:r>
      <w:r w:rsidR="009037A5">
        <w:rPr>
          <w:sz w:val="20"/>
          <w:szCs w:val="20"/>
          <w:lang w:val="cs-CZ"/>
        </w:rPr>
        <w:t>kle</w:t>
      </w:r>
      <w:r w:rsidR="00F73F46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2537CC">
        <w:rPr>
          <w:sz w:val="20"/>
          <w:szCs w:val="20"/>
          <w:lang w:val="cs-CZ"/>
        </w:rPr>
        <w:t>1</w:t>
      </w:r>
      <w:r w:rsidR="00CA5A2F">
        <w:rPr>
          <w:sz w:val="20"/>
          <w:szCs w:val="20"/>
          <w:lang w:val="cs-CZ"/>
        </w:rPr>
        <w:t>2</w:t>
      </w:r>
      <w:r w:rsidRPr="00455CA4">
        <w:rPr>
          <w:sz w:val="20"/>
          <w:szCs w:val="20"/>
          <w:lang w:val="cs-CZ"/>
        </w:rPr>
        <w:t>,</w:t>
      </w:r>
      <w:r w:rsidR="00CA5A2F">
        <w:rPr>
          <w:sz w:val="20"/>
          <w:szCs w:val="20"/>
          <w:lang w:val="cs-CZ"/>
        </w:rPr>
        <w:t>8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</w:t>
      </w:r>
      <w:r w:rsidR="000E1703">
        <w:rPr>
          <w:sz w:val="20"/>
          <w:szCs w:val="20"/>
          <w:lang w:val="cs-CZ"/>
        </w:rPr>
        <w:t> 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C5116F">
        <w:rPr>
          <w:sz w:val="20"/>
          <w:szCs w:val="20"/>
          <w:lang w:val="cs-CZ"/>
        </w:rPr>
        <w:t>10</w:t>
      </w:r>
      <w:r w:rsidRPr="00EB0DE7">
        <w:rPr>
          <w:sz w:val="20"/>
          <w:szCs w:val="20"/>
          <w:lang w:val="cs-CZ"/>
        </w:rPr>
        <w:t>,</w:t>
      </w:r>
      <w:r w:rsidR="00C5116F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>největší vliv měl</w:t>
      </w:r>
      <w:r w:rsidR="00265DE6">
        <w:rPr>
          <w:sz w:val="20"/>
          <w:szCs w:val="20"/>
          <w:lang w:val="cs-CZ"/>
        </w:rPr>
        <w:t>o</w:t>
      </w:r>
      <w:r w:rsidR="005424B7">
        <w:rPr>
          <w:sz w:val="20"/>
          <w:szCs w:val="20"/>
          <w:lang w:val="cs-CZ"/>
        </w:rPr>
        <w:t xml:space="preserve"> </w:t>
      </w:r>
      <w:r w:rsidR="008B378E">
        <w:rPr>
          <w:sz w:val="20"/>
          <w:szCs w:val="20"/>
          <w:lang w:val="cs-CZ"/>
        </w:rPr>
        <w:t>vý</w:t>
      </w:r>
      <w:r w:rsidR="00A92D95">
        <w:rPr>
          <w:sz w:val="20"/>
          <w:szCs w:val="20"/>
          <w:lang w:val="cs-CZ"/>
        </w:rPr>
        <w:t>razn</w:t>
      </w:r>
      <w:r w:rsidR="00265DE6">
        <w:rPr>
          <w:sz w:val="20"/>
          <w:szCs w:val="20"/>
          <w:lang w:val="cs-CZ"/>
        </w:rPr>
        <w:t>é</w:t>
      </w:r>
      <w:r w:rsidR="00BF67EA">
        <w:rPr>
          <w:sz w:val="20"/>
          <w:szCs w:val="20"/>
          <w:lang w:val="cs-CZ"/>
        </w:rPr>
        <w:t xml:space="preserve"> </w:t>
      </w:r>
      <w:r w:rsidR="00927877">
        <w:rPr>
          <w:sz w:val="20"/>
          <w:szCs w:val="20"/>
          <w:lang w:val="cs-CZ"/>
        </w:rPr>
        <w:t>s</w:t>
      </w:r>
      <w:r w:rsidR="00265DE6">
        <w:rPr>
          <w:sz w:val="20"/>
          <w:szCs w:val="20"/>
          <w:lang w:val="cs-CZ"/>
        </w:rPr>
        <w:t>nížení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265DE6">
        <w:rPr>
          <w:sz w:val="20"/>
          <w:szCs w:val="20"/>
          <w:lang w:val="cs-CZ"/>
        </w:rPr>
        <w:t>4</w:t>
      </w:r>
      <w:r w:rsidR="00A92D95">
        <w:rPr>
          <w:sz w:val="20"/>
          <w:szCs w:val="20"/>
          <w:lang w:val="cs-CZ"/>
        </w:rPr>
        <w:t>9</w:t>
      </w:r>
      <w:r w:rsidR="00782151" w:rsidRPr="00455CA4">
        <w:rPr>
          <w:sz w:val="20"/>
          <w:szCs w:val="20"/>
          <w:lang w:val="cs-CZ"/>
        </w:rPr>
        <w:t>,</w:t>
      </w:r>
      <w:r w:rsidR="00A92D95">
        <w:rPr>
          <w:sz w:val="20"/>
          <w:szCs w:val="20"/>
          <w:lang w:val="cs-CZ"/>
        </w:rPr>
        <w:t>5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895AEE">
        <w:rPr>
          <w:sz w:val="20"/>
          <w:szCs w:val="20"/>
          <w:lang w:val="cs-CZ"/>
        </w:rPr>
        <w:t>zejména</w:t>
      </w:r>
      <w:r w:rsidR="005465D0">
        <w:rPr>
          <w:sz w:val="20"/>
          <w:szCs w:val="20"/>
          <w:lang w:val="cs-CZ"/>
        </w:rPr>
        <w:t xml:space="preserve"> plynu,</w:t>
      </w:r>
      <w:r w:rsidR="00EF5741">
        <w:rPr>
          <w:sz w:val="20"/>
          <w:szCs w:val="20"/>
          <w:lang w:val="cs-CZ"/>
        </w:rPr>
        <w:t xml:space="preserve"> </w:t>
      </w:r>
      <w:r w:rsidR="00895AEE">
        <w:rPr>
          <w:sz w:val="20"/>
          <w:szCs w:val="20"/>
          <w:lang w:val="cs-CZ"/>
        </w:rPr>
        <w:t>elektřiny a ropy a ropných výrobků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C51920">
        <w:rPr>
          <w:sz w:val="20"/>
          <w:szCs w:val="20"/>
          <w:lang w:val="cs-CZ"/>
        </w:rPr>
        <w:t>Ceny ostatních surovin klesly o </w:t>
      </w:r>
      <w:r w:rsidR="00265DE6">
        <w:rPr>
          <w:sz w:val="20"/>
          <w:szCs w:val="20"/>
          <w:lang w:val="cs-CZ"/>
        </w:rPr>
        <w:t>1</w:t>
      </w:r>
      <w:r w:rsidR="00A92D95">
        <w:rPr>
          <w:sz w:val="20"/>
          <w:szCs w:val="20"/>
          <w:lang w:val="cs-CZ"/>
        </w:rPr>
        <w:t>5</w:t>
      </w:r>
      <w:r w:rsidR="00C51920">
        <w:rPr>
          <w:sz w:val="20"/>
          <w:szCs w:val="20"/>
          <w:lang w:val="cs-CZ"/>
        </w:rPr>
        <w:t>,</w:t>
      </w:r>
      <w:r w:rsidR="00265DE6">
        <w:rPr>
          <w:sz w:val="20"/>
          <w:szCs w:val="20"/>
          <w:lang w:val="cs-CZ"/>
        </w:rPr>
        <w:t>6</w:t>
      </w:r>
      <w:r w:rsidR="00C51920">
        <w:rPr>
          <w:sz w:val="20"/>
          <w:szCs w:val="20"/>
          <w:lang w:val="cs-CZ"/>
        </w:rPr>
        <w:t> %</w:t>
      </w:r>
      <w:r w:rsidR="00F60526">
        <w:rPr>
          <w:sz w:val="20"/>
          <w:szCs w:val="20"/>
          <w:lang w:val="cs-CZ"/>
        </w:rPr>
        <w:t xml:space="preserve"> (</w:t>
      </w:r>
      <w:r w:rsidR="00ED6F75">
        <w:rPr>
          <w:sz w:val="20"/>
          <w:szCs w:val="20"/>
          <w:lang w:val="cs-CZ"/>
        </w:rPr>
        <w:t>nejvíce</w:t>
      </w:r>
      <w:r w:rsidR="00F60526">
        <w:rPr>
          <w:sz w:val="20"/>
          <w:szCs w:val="20"/>
          <w:lang w:val="cs-CZ"/>
        </w:rPr>
        <w:t xml:space="preserve"> rud kovů a</w:t>
      </w:r>
      <w:r w:rsidR="00B3747C">
        <w:rPr>
          <w:sz w:val="20"/>
          <w:szCs w:val="20"/>
          <w:lang w:val="cs-CZ"/>
        </w:rPr>
        <w:t> </w:t>
      </w:r>
      <w:r w:rsidR="00F60526">
        <w:rPr>
          <w:sz w:val="20"/>
          <w:szCs w:val="20"/>
          <w:lang w:val="cs-CZ"/>
        </w:rPr>
        <w:t>kovového odpadu)</w:t>
      </w:r>
      <w:r w:rsidR="00C51920">
        <w:rPr>
          <w:sz w:val="20"/>
          <w:szCs w:val="20"/>
          <w:lang w:val="cs-CZ"/>
        </w:rPr>
        <w:t>, chemikálií o </w:t>
      </w:r>
      <w:r w:rsidR="00BF67EA">
        <w:rPr>
          <w:sz w:val="20"/>
          <w:szCs w:val="20"/>
          <w:lang w:val="cs-CZ"/>
        </w:rPr>
        <w:t>1</w:t>
      </w:r>
      <w:r w:rsidR="00A92D95">
        <w:rPr>
          <w:sz w:val="20"/>
          <w:szCs w:val="20"/>
          <w:lang w:val="cs-CZ"/>
        </w:rPr>
        <w:t>2,7</w:t>
      </w:r>
      <w:r w:rsidR="00C51920">
        <w:rPr>
          <w:sz w:val="20"/>
          <w:szCs w:val="20"/>
          <w:lang w:val="cs-CZ"/>
        </w:rPr>
        <w:t> %</w:t>
      </w:r>
      <w:r w:rsidR="00ED6F75">
        <w:rPr>
          <w:sz w:val="20"/>
          <w:szCs w:val="20"/>
          <w:lang w:val="cs-CZ"/>
        </w:rPr>
        <w:t xml:space="preserve"> (především</w:t>
      </w:r>
      <w:r w:rsidR="003021BA">
        <w:rPr>
          <w:sz w:val="20"/>
          <w:szCs w:val="20"/>
          <w:lang w:val="cs-CZ"/>
        </w:rPr>
        <w:t xml:space="preserve"> plastů</w:t>
      </w:r>
      <w:r w:rsidR="00EF5741">
        <w:rPr>
          <w:sz w:val="20"/>
          <w:szCs w:val="20"/>
          <w:lang w:val="cs-CZ"/>
        </w:rPr>
        <w:t xml:space="preserve"> a organických chemikálií</w:t>
      </w:r>
      <w:r w:rsidR="003021BA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 xml:space="preserve"> a</w:t>
      </w:r>
      <w:r w:rsidR="005A4FE9">
        <w:rPr>
          <w:sz w:val="20"/>
          <w:szCs w:val="20"/>
          <w:lang w:val="cs-CZ"/>
        </w:rPr>
        <w:t> ceny</w:t>
      </w:r>
      <w:r w:rsidR="00BF67EA">
        <w:rPr>
          <w:sz w:val="20"/>
          <w:szCs w:val="20"/>
          <w:lang w:val="cs-CZ"/>
        </w:rPr>
        <w:t xml:space="preserve"> polotovarů o</w:t>
      </w:r>
      <w:r w:rsidR="00BF67EA" w:rsidRPr="00123568">
        <w:rPr>
          <w:sz w:val="20"/>
          <w:szCs w:val="20"/>
          <w:lang w:val="cs-CZ"/>
        </w:rPr>
        <w:t> </w:t>
      </w:r>
      <w:r w:rsidR="00265DE6">
        <w:rPr>
          <w:sz w:val="20"/>
          <w:szCs w:val="20"/>
          <w:lang w:val="cs-CZ"/>
        </w:rPr>
        <w:t>7</w:t>
      </w:r>
      <w:r w:rsidR="00BF67EA" w:rsidRPr="00123568">
        <w:rPr>
          <w:sz w:val="20"/>
          <w:szCs w:val="20"/>
          <w:lang w:val="cs-CZ"/>
        </w:rPr>
        <w:t>,</w:t>
      </w:r>
      <w:r w:rsidR="00A92D95">
        <w:rPr>
          <w:sz w:val="20"/>
          <w:szCs w:val="20"/>
          <w:lang w:val="cs-CZ"/>
        </w:rPr>
        <w:t>0</w:t>
      </w:r>
      <w:r w:rsidR="00BF67EA" w:rsidRPr="00123568">
        <w:rPr>
          <w:sz w:val="20"/>
          <w:szCs w:val="20"/>
          <w:lang w:val="cs-CZ"/>
        </w:rPr>
        <w:t xml:space="preserve"> % </w:t>
      </w:r>
      <w:r w:rsidR="00123568" w:rsidRPr="00123568">
        <w:rPr>
          <w:sz w:val="20"/>
          <w:szCs w:val="20"/>
          <w:lang w:val="cs-CZ"/>
        </w:rPr>
        <w:t>(</w:t>
      </w:r>
      <w:r w:rsidR="00ED6F75">
        <w:rPr>
          <w:sz w:val="20"/>
          <w:szCs w:val="20"/>
          <w:lang w:val="cs-CZ"/>
        </w:rPr>
        <w:t>hlavně</w:t>
      </w:r>
      <w:r w:rsidR="00123568" w:rsidRPr="00123568">
        <w:rPr>
          <w:sz w:val="20"/>
          <w:szCs w:val="20"/>
          <w:lang w:val="cs-CZ"/>
        </w:rPr>
        <w:t xml:space="preserve"> železa a oceli a neželezných kovů</w:t>
      </w:r>
      <w:r w:rsidR="00BF67EA" w:rsidRPr="00123568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>. Nejvíce rostly ceny nápojů a tabáku o </w:t>
      </w:r>
      <w:r w:rsidR="00A92D95">
        <w:rPr>
          <w:sz w:val="20"/>
          <w:szCs w:val="20"/>
          <w:lang w:val="cs-CZ"/>
        </w:rPr>
        <w:t>20</w:t>
      </w:r>
      <w:r w:rsidR="00C51920">
        <w:rPr>
          <w:sz w:val="20"/>
          <w:szCs w:val="20"/>
          <w:lang w:val="cs-CZ"/>
        </w:rPr>
        <w:t>,</w:t>
      </w:r>
      <w:r w:rsidR="00A92D95">
        <w:rPr>
          <w:sz w:val="20"/>
          <w:szCs w:val="20"/>
          <w:lang w:val="cs-CZ"/>
        </w:rPr>
        <w:t>9</w:t>
      </w:r>
      <w:r w:rsidR="00C51920">
        <w:rPr>
          <w:sz w:val="20"/>
          <w:szCs w:val="20"/>
          <w:lang w:val="cs-CZ"/>
        </w:rPr>
        <w:t> %</w:t>
      </w:r>
      <w:r w:rsidR="005A4FE9">
        <w:rPr>
          <w:sz w:val="20"/>
          <w:szCs w:val="20"/>
          <w:lang w:val="cs-CZ"/>
        </w:rPr>
        <w:t xml:space="preserve"> a ceny</w:t>
      </w:r>
      <w:r w:rsidR="00C51920">
        <w:rPr>
          <w:sz w:val="20"/>
          <w:szCs w:val="20"/>
          <w:lang w:val="cs-CZ"/>
        </w:rPr>
        <w:t xml:space="preserve"> </w:t>
      </w:r>
      <w:r w:rsidR="00A92D95">
        <w:rPr>
          <w:sz w:val="20"/>
          <w:szCs w:val="20"/>
          <w:lang w:val="cs-CZ"/>
        </w:rPr>
        <w:t>průmyslového spotřebního zboží</w:t>
      </w:r>
      <w:r w:rsidR="00C51920">
        <w:rPr>
          <w:sz w:val="20"/>
          <w:szCs w:val="20"/>
          <w:lang w:val="cs-CZ"/>
        </w:rPr>
        <w:t xml:space="preserve"> o </w:t>
      </w:r>
      <w:r w:rsidR="00A92D95">
        <w:rPr>
          <w:sz w:val="20"/>
          <w:szCs w:val="20"/>
          <w:lang w:val="cs-CZ"/>
        </w:rPr>
        <w:t>3</w:t>
      </w:r>
      <w:r w:rsidR="00C51920">
        <w:rPr>
          <w:sz w:val="20"/>
          <w:szCs w:val="20"/>
          <w:lang w:val="cs-CZ"/>
        </w:rPr>
        <w:t>,</w:t>
      </w:r>
      <w:r w:rsidR="00A92D95">
        <w:rPr>
          <w:sz w:val="20"/>
          <w:szCs w:val="20"/>
          <w:lang w:val="cs-CZ"/>
        </w:rPr>
        <w:t>6</w:t>
      </w:r>
      <w:r w:rsidR="00C51920">
        <w:rPr>
          <w:sz w:val="20"/>
          <w:szCs w:val="20"/>
          <w:lang w:val="cs-CZ"/>
        </w:rPr>
        <w:t> %</w:t>
      </w:r>
      <w:r w:rsidR="005A4FE9" w:rsidRPr="0045235D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0BFF9281" w14:textId="1A9213F6" w:rsidR="00E528D8" w:rsidRPr="00E736ED" w:rsidRDefault="00D02AA1" w:rsidP="00880741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 w:rsidR="003659AF">
        <w:rPr>
          <w:i/>
          <w:sz w:val="20"/>
          <w:szCs w:val="20"/>
          <w:lang w:val="cs-CZ"/>
        </w:rPr>
        <w:t>V </w:t>
      </w:r>
      <w:r w:rsidR="00F03656">
        <w:rPr>
          <w:i/>
          <w:sz w:val="20"/>
          <w:szCs w:val="20"/>
          <w:lang w:val="cs-CZ"/>
        </w:rPr>
        <w:t>srpnu</w:t>
      </w:r>
      <w:r w:rsidR="003659AF">
        <w:rPr>
          <w:i/>
          <w:sz w:val="20"/>
          <w:szCs w:val="20"/>
          <w:lang w:val="cs-CZ"/>
        </w:rPr>
        <w:t xml:space="preserve"> </w:t>
      </w:r>
      <w:r w:rsidR="00F81A91">
        <w:rPr>
          <w:i/>
          <w:sz w:val="20"/>
          <w:szCs w:val="20"/>
          <w:lang w:val="cs-CZ"/>
        </w:rPr>
        <w:t>byly</w:t>
      </w:r>
      <w:r w:rsidR="008430C7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>ceny</w:t>
      </w:r>
      <w:r w:rsidR="003659AF">
        <w:rPr>
          <w:i/>
          <w:sz w:val="20"/>
          <w:szCs w:val="20"/>
          <w:lang w:val="cs-CZ"/>
        </w:rPr>
        <w:t xml:space="preserve"> ve vývozu </w:t>
      </w:r>
      <w:r w:rsidR="00F81A91">
        <w:rPr>
          <w:i/>
          <w:sz w:val="20"/>
          <w:szCs w:val="20"/>
          <w:lang w:val="cs-CZ"/>
        </w:rPr>
        <w:t>a dovozu výrazně ovlivněny kurzem koruny vůči euru a dolaru. M</w:t>
      </w:r>
      <w:r w:rsidR="003659AF">
        <w:rPr>
          <w:i/>
          <w:sz w:val="20"/>
          <w:szCs w:val="20"/>
          <w:lang w:val="cs-CZ"/>
        </w:rPr>
        <w:t>eziročně</w:t>
      </w:r>
      <w:r>
        <w:rPr>
          <w:i/>
          <w:sz w:val="20"/>
          <w:szCs w:val="20"/>
          <w:lang w:val="cs-CZ"/>
        </w:rPr>
        <w:t xml:space="preserve"> </w:t>
      </w:r>
      <w:r w:rsidR="00F81A91">
        <w:rPr>
          <w:i/>
          <w:sz w:val="20"/>
          <w:szCs w:val="20"/>
          <w:lang w:val="cs-CZ"/>
        </w:rPr>
        <w:t>ceny v</w:t>
      </w:r>
      <w:r w:rsidR="00000D53">
        <w:rPr>
          <w:i/>
          <w:sz w:val="20"/>
          <w:szCs w:val="20"/>
          <w:lang w:val="cs-CZ"/>
        </w:rPr>
        <w:t>e vývoz</w:t>
      </w:r>
      <w:r w:rsidR="00F81A91">
        <w:rPr>
          <w:i/>
          <w:sz w:val="20"/>
          <w:szCs w:val="20"/>
          <w:lang w:val="cs-CZ"/>
        </w:rPr>
        <w:t>u klesly</w:t>
      </w:r>
      <w:r>
        <w:rPr>
          <w:i/>
          <w:sz w:val="20"/>
          <w:szCs w:val="20"/>
          <w:lang w:val="cs-CZ"/>
        </w:rPr>
        <w:t xml:space="preserve"> o </w:t>
      </w:r>
      <w:r w:rsidR="00F81A91">
        <w:rPr>
          <w:i/>
          <w:sz w:val="20"/>
          <w:szCs w:val="20"/>
          <w:lang w:val="cs-CZ"/>
        </w:rPr>
        <w:t>5</w:t>
      </w:r>
      <w:r w:rsidR="00EB1F53">
        <w:rPr>
          <w:i/>
          <w:sz w:val="20"/>
          <w:szCs w:val="20"/>
          <w:lang w:val="cs-CZ"/>
        </w:rPr>
        <w:t>,</w:t>
      </w:r>
      <w:r w:rsidR="00F81A91">
        <w:rPr>
          <w:i/>
          <w:sz w:val="20"/>
          <w:szCs w:val="20"/>
          <w:lang w:val="cs-CZ"/>
        </w:rPr>
        <w:t>2</w:t>
      </w:r>
      <w:r w:rsidR="00E528D8">
        <w:rPr>
          <w:i/>
          <w:sz w:val="20"/>
          <w:szCs w:val="20"/>
          <w:lang w:val="cs-CZ"/>
        </w:rPr>
        <w:t> % </w:t>
      </w:r>
      <w:r w:rsidR="00205C36">
        <w:rPr>
          <w:i/>
          <w:sz w:val="20"/>
          <w:szCs w:val="20"/>
          <w:lang w:val="cs-CZ"/>
        </w:rPr>
        <w:t xml:space="preserve">a </w:t>
      </w:r>
      <w:r w:rsidR="00072E7B">
        <w:rPr>
          <w:i/>
          <w:sz w:val="20"/>
          <w:szCs w:val="20"/>
          <w:lang w:val="cs-CZ"/>
        </w:rPr>
        <w:t>ceny</w:t>
      </w:r>
      <w:r w:rsidR="00E528D8">
        <w:rPr>
          <w:i/>
          <w:sz w:val="20"/>
          <w:szCs w:val="20"/>
          <w:lang w:val="cs-CZ"/>
        </w:rPr>
        <w:t> </w:t>
      </w:r>
      <w:r w:rsidR="003659AF">
        <w:rPr>
          <w:i/>
          <w:sz w:val="20"/>
          <w:szCs w:val="20"/>
          <w:lang w:val="cs-CZ"/>
        </w:rPr>
        <w:t>v dovozu</w:t>
      </w:r>
      <w:r w:rsidR="00B616FF">
        <w:rPr>
          <w:i/>
          <w:sz w:val="20"/>
          <w:szCs w:val="20"/>
          <w:lang w:val="cs-CZ"/>
        </w:rPr>
        <w:t xml:space="preserve"> </w:t>
      </w:r>
      <w:r w:rsidR="00F81A91">
        <w:rPr>
          <w:i/>
          <w:sz w:val="20"/>
          <w:szCs w:val="20"/>
          <w:lang w:val="cs-CZ"/>
        </w:rPr>
        <w:t>se</w:t>
      </w:r>
      <w:r w:rsidR="00B3747C">
        <w:rPr>
          <w:i/>
          <w:sz w:val="20"/>
          <w:szCs w:val="20"/>
          <w:lang w:val="cs-CZ"/>
        </w:rPr>
        <w:t> </w:t>
      </w:r>
      <w:r w:rsidR="00F81A91">
        <w:rPr>
          <w:i/>
          <w:sz w:val="20"/>
          <w:szCs w:val="20"/>
          <w:lang w:val="cs-CZ"/>
        </w:rPr>
        <w:t>snížily</w:t>
      </w:r>
      <w:r w:rsidR="003659AF">
        <w:rPr>
          <w:i/>
          <w:sz w:val="20"/>
          <w:szCs w:val="20"/>
          <w:lang w:val="cs-CZ"/>
        </w:rPr>
        <w:t xml:space="preserve"> </w:t>
      </w:r>
      <w:r>
        <w:rPr>
          <w:i/>
          <w:sz w:val="20"/>
          <w:szCs w:val="20"/>
          <w:lang w:val="cs-CZ"/>
        </w:rPr>
        <w:t>o </w:t>
      </w:r>
      <w:r w:rsidR="00F81A91">
        <w:rPr>
          <w:i/>
          <w:sz w:val="20"/>
          <w:szCs w:val="20"/>
          <w:lang w:val="cs-CZ"/>
        </w:rPr>
        <w:t>12</w:t>
      </w:r>
      <w:r w:rsidR="00EB1F53">
        <w:rPr>
          <w:i/>
          <w:sz w:val="20"/>
          <w:szCs w:val="20"/>
          <w:lang w:val="cs-CZ"/>
        </w:rPr>
        <w:t>,</w:t>
      </w:r>
      <w:r w:rsidR="00F81A91">
        <w:rPr>
          <w:i/>
          <w:sz w:val="20"/>
          <w:szCs w:val="20"/>
          <w:lang w:val="cs-CZ"/>
        </w:rPr>
        <w:t>8</w:t>
      </w:r>
      <w:r>
        <w:rPr>
          <w:i/>
          <w:sz w:val="20"/>
          <w:szCs w:val="20"/>
          <w:lang w:val="cs-CZ"/>
        </w:rPr>
        <w:t> </w:t>
      </w:r>
      <w:r w:rsidRPr="0045235D">
        <w:rPr>
          <w:i/>
          <w:sz w:val="20"/>
          <w:szCs w:val="20"/>
          <w:lang w:val="cs-CZ"/>
        </w:rPr>
        <w:t>%</w:t>
      </w:r>
      <w:r w:rsidR="00E528D8">
        <w:rPr>
          <w:i/>
          <w:sz w:val="20"/>
          <w:szCs w:val="20"/>
          <w:lang w:val="cs-CZ"/>
        </w:rPr>
        <w:t xml:space="preserve">. </w:t>
      </w:r>
      <w:r w:rsidR="00F81A91">
        <w:rPr>
          <w:i/>
          <w:sz w:val="20"/>
          <w:szCs w:val="20"/>
          <w:lang w:val="cs-CZ"/>
        </w:rPr>
        <w:t>Dovozní</w:t>
      </w:r>
      <w:r w:rsidR="008430C7">
        <w:rPr>
          <w:i/>
          <w:sz w:val="20"/>
          <w:szCs w:val="20"/>
          <w:lang w:val="cs-CZ"/>
        </w:rPr>
        <w:t xml:space="preserve"> cen</w:t>
      </w:r>
      <w:r w:rsidR="00F81A91">
        <w:rPr>
          <w:i/>
          <w:sz w:val="20"/>
          <w:szCs w:val="20"/>
          <w:lang w:val="cs-CZ"/>
        </w:rPr>
        <w:t>y</w:t>
      </w:r>
      <w:r w:rsidR="008430C7">
        <w:rPr>
          <w:i/>
          <w:sz w:val="20"/>
          <w:szCs w:val="20"/>
          <w:lang w:val="cs-CZ"/>
        </w:rPr>
        <w:t xml:space="preserve"> energií </w:t>
      </w:r>
      <w:r w:rsidR="00F81A91">
        <w:rPr>
          <w:i/>
          <w:sz w:val="20"/>
          <w:szCs w:val="20"/>
          <w:lang w:val="cs-CZ"/>
        </w:rPr>
        <w:t>se</w:t>
      </w:r>
      <w:r w:rsidR="00B3747C">
        <w:rPr>
          <w:i/>
          <w:sz w:val="20"/>
          <w:szCs w:val="20"/>
          <w:lang w:val="cs-CZ"/>
        </w:rPr>
        <w:t> </w:t>
      </w:r>
      <w:r w:rsidR="00F81A91">
        <w:rPr>
          <w:i/>
          <w:sz w:val="20"/>
          <w:szCs w:val="20"/>
          <w:lang w:val="cs-CZ"/>
        </w:rPr>
        <w:t>meziročně snížily o 49,5 %, nejvíce</w:t>
      </w:r>
      <w:r w:rsidR="008430C7">
        <w:rPr>
          <w:i/>
          <w:sz w:val="20"/>
          <w:szCs w:val="20"/>
          <w:lang w:val="cs-CZ"/>
        </w:rPr>
        <w:t xml:space="preserve"> </w:t>
      </w:r>
      <w:r w:rsidR="00BF20D5">
        <w:rPr>
          <w:i/>
          <w:sz w:val="20"/>
          <w:szCs w:val="20"/>
          <w:lang w:val="cs-CZ"/>
        </w:rPr>
        <w:t xml:space="preserve">ceny </w:t>
      </w:r>
      <w:r w:rsidR="008430C7">
        <w:rPr>
          <w:i/>
          <w:sz w:val="20"/>
          <w:szCs w:val="20"/>
          <w:lang w:val="cs-CZ"/>
        </w:rPr>
        <w:t xml:space="preserve">plynu, </w:t>
      </w:r>
      <w:r w:rsidR="00F81A91">
        <w:rPr>
          <w:i/>
          <w:sz w:val="20"/>
          <w:szCs w:val="20"/>
          <w:lang w:val="cs-CZ"/>
        </w:rPr>
        <w:t xml:space="preserve">elektřiny, </w:t>
      </w:r>
      <w:r w:rsidR="008430C7">
        <w:rPr>
          <w:i/>
          <w:sz w:val="20"/>
          <w:szCs w:val="20"/>
          <w:lang w:val="cs-CZ"/>
        </w:rPr>
        <w:t>ropy a</w:t>
      </w:r>
      <w:r w:rsidR="003659AF">
        <w:rPr>
          <w:i/>
          <w:sz w:val="20"/>
          <w:szCs w:val="20"/>
          <w:lang w:val="cs-CZ"/>
        </w:rPr>
        <w:t> </w:t>
      </w:r>
      <w:r w:rsidR="008430C7">
        <w:rPr>
          <w:i/>
          <w:sz w:val="20"/>
          <w:szCs w:val="20"/>
          <w:lang w:val="cs-CZ"/>
        </w:rPr>
        <w:t>ropných výrobků</w:t>
      </w:r>
      <w:r w:rsidR="003659AF">
        <w:rPr>
          <w:i/>
          <w:sz w:val="20"/>
          <w:szCs w:val="20"/>
          <w:lang w:val="cs-CZ"/>
        </w:rPr>
        <w:t xml:space="preserve">. </w:t>
      </w:r>
      <w:r w:rsidR="00F81A91">
        <w:rPr>
          <w:i/>
          <w:sz w:val="20"/>
          <w:szCs w:val="20"/>
          <w:lang w:val="cs-CZ"/>
        </w:rPr>
        <w:t>Směnné relace byly meziročně s</w:t>
      </w:r>
      <w:r w:rsidR="00B3747C">
        <w:rPr>
          <w:i/>
          <w:sz w:val="20"/>
          <w:szCs w:val="20"/>
          <w:lang w:val="cs-CZ"/>
        </w:rPr>
        <w:t> </w:t>
      </w:r>
      <w:r w:rsidR="00F81A91">
        <w:rPr>
          <w:i/>
          <w:sz w:val="20"/>
          <w:szCs w:val="20"/>
          <w:lang w:val="cs-CZ"/>
        </w:rPr>
        <w:t>ho</w:t>
      </w:r>
      <w:r w:rsidR="003659AF">
        <w:rPr>
          <w:i/>
          <w:sz w:val="20"/>
          <w:szCs w:val="20"/>
          <w:lang w:val="cs-CZ"/>
        </w:rPr>
        <w:t>dnot</w:t>
      </w:r>
      <w:r w:rsidR="00F81A91">
        <w:rPr>
          <w:i/>
          <w:sz w:val="20"/>
          <w:szCs w:val="20"/>
          <w:lang w:val="cs-CZ"/>
        </w:rPr>
        <w:t>ou</w:t>
      </w:r>
      <w:r w:rsidR="003659AF">
        <w:rPr>
          <w:i/>
          <w:sz w:val="20"/>
          <w:szCs w:val="20"/>
          <w:lang w:val="cs-CZ"/>
        </w:rPr>
        <w:t xml:space="preserve"> 108,</w:t>
      </w:r>
      <w:r w:rsidR="00F81A91">
        <w:rPr>
          <w:i/>
          <w:sz w:val="20"/>
          <w:szCs w:val="20"/>
          <w:lang w:val="cs-CZ"/>
        </w:rPr>
        <w:t>7</w:t>
      </w:r>
      <w:r w:rsidR="003659AF">
        <w:rPr>
          <w:i/>
          <w:sz w:val="20"/>
          <w:szCs w:val="20"/>
          <w:lang w:val="cs-CZ"/>
        </w:rPr>
        <w:t> %</w:t>
      </w:r>
      <w:r w:rsidR="00F81A91">
        <w:rPr>
          <w:i/>
          <w:sz w:val="20"/>
          <w:szCs w:val="20"/>
          <w:lang w:val="cs-CZ"/>
        </w:rPr>
        <w:t xml:space="preserve"> významně pozitivní</w:t>
      </w:r>
      <w:r w:rsidR="00084DDF">
        <w:rPr>
          <w:i/>
          <w:sz w:val="20"/>
          <w:szCs w:val="20"/>
          <w:lang w:val="cs-CZ"/>
        </w:rPr>
        <w:t>,</w:t>
      </w:r>
      <w:r w:rsidRPr="00AE53C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79247DF3" w14:textId="77777777" w:rsidR="00880741" w:rsidRDefault="00880741" w:rsidP="00455CA4">
      <w:pPr>
        <w:pStyle w:val="Nadpis1"/>
        <w:rPr>
          <w:bCs w:val="0"/>
        </w:rPr>
      </w:pPr>
    </w:p>
    <w:p w14:paraId="38852DF6" w14:textId="01ECEBF3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5414C90D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754D9E">
        <w:rPr>
          <w:sz w:val="20"/>
          <w:szCs w:val="20"/>
          <w:lang w:val="cs-CZ"/>
        </w:rPr>
        <w:t xml:space="preserve">zaznamenaly </w:t>
      </w:r>
      <w:r w:rsidRPr="00872A97">
        <w:rPr>
          <w:sz w:val="20"/>
          <w:szCs w:val="20"/>
          <w:lang w:val="cs-CZ"/>
        </w:rPr>
        <w:t>hodnot</w:t>
      </w:r>
      <w:r w:rsidR="00754D9E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2537CC">
        <w:rPr>
          <w:sz w:val="20"/>
          <w:szCs w:val="20"/>
          <w:lang w:val="cs-CZ"/>
        </w:rPr>
        <w:t>99</w:t>
      </w:r>
      <w:r w:rsidR="00DB526F">
        <w:rPr>
          <w:sz w:val="20"/>
          <w:szCs w:val="20"/>
          <w:lang w:val="cs-CZ"/>
        </w:rPr>
        <w:t>,</w:t>
      </w:r>
      <w:r w:rsidR="0002695B">
        <w:rPr>
          <w:sz w:val="20"/>
          <w:szCs w:val="20"/>
          <w:lang w:val="cs-CZ"/>
        </w:rPr>
        <w:t>3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75156E">
        <w:rPr>
          <w:sz w:val="20"/>
          <w:szCs w:val="20"/>
          <w:lang w:val="cs-CZ"/>
        </w:rPr>
        <w:t xml:space="preserve"> (v </w:t>
      </w:r>
      <w:r w:rsidR="00F03656">
        <w:rPr>
          <w:sz w:val="20"/>
          <w:szCs w:val="20"/>
          <w:lang w:val="cs-CZ"/>
        </w:rPr>
        <w:t>červenci</w:t>
      </w:r>
      <w:r w:rsidR="0002695B">
        <w:rPr>
          <w:sz w:val="20"/>
          <w:szCs w:val="20"/>
          <w:lang w:val="cs-CZ"/>
        </w:rPr>
        <w:t xml:space="preserve"> 99</w:t>
      </w:r>
      <w:r w:rsidR="0075156E">
        <w:rPr>
          <w:sz w:val="20"/>
          <w:szCs w:val="20"/>
          <w:lang w:val="cs-CZ"/>
        </w:rPr>
        <w:t>,</w:t>
      </w:r>
      <w:r w:rsidR="002537CC">
        <w:rPr>
          <w:sz w:val="20"/>
          <w:szCs w:val="20"/>
          <w:lang w:val="cs-CZ"/>
        </w:rPr>
        <w:t>5</w:t>
      </w:r>
      <w:r w:rsidR="0075156E">
        <w:rPr>
          <w:sz w:val="20"/>
          <w:szCs w:val="20"/>
          <w:lang w:val="cs-CZ"/>
        </w:rPr>
        <w:t> 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2537CC">
        <w:rPr>
          <w:sz w:val="20"/>
          <w:szCs w:val="20"/>
          <w:lang w:val="cs-CZ"/>
        </w:rPr>
        <w:t>niž</w:t>
      </w:r>
      <w:r w:rsidR="00EF7634">
        <w:rPr>
          <w:sz w:val="20"/>
          <w:szCs w:val="20"/>
          <w:lang w:val="cs-CZ"/>
        </w:rPr>
        <w:t>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EF7634">
        <w:rPr>
          <w:sz w:val="20"/>
          <w:szCs w:val="20"/>
          <w:lang w:val="cs-CZ"/>
        </w:rPr>
        <w:t>a minerální paliva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2537CC">
        <w:rPr>
          <w:sz w:val="20"/>
          <w:szCs w:val="20"/>
          <w:lang w:val="cs-CZ"/>
        </w:rPr>
        <w:t>9</w:t>
      </w:r>
      <w:r w:rsidR="00976098">
        <w:rPr>
          <w:sz w:val="20"/>
          <w:szCs w:val="20"/>
          <w:lang w:val="cs-CZ"/>
        </w:rPr>
        <w:t>6</w:t>
      </w:r>
      <w:r w:rsidR="00D40F98" w:rsidRPr="00872A97">
        <w:rPr>
          <w:sz w:val="20"/>
          <w:szCs w:val="20"/>
          <w:lang w:val="cs-CZ"/>
        </w:rPr>
        <w:t>,</w:t>
      </w:r>
      <w:r w:rsidR="00976098">
        <w:rPr>
          <w:sz w:val="20"/>
          <w:szCs w:val="20"/>
          <w:lang w:val="cs-CZ"/>
        </w:rPr>
        <w:t>9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2537CC">
        <w:rPr>
          <w:sz w:val="20"/>
          <w:szCs w:val="20"/>
          <w:lang w:val="cs-CZ"/>
        </w:rPr>
        <w:t>vyš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976098">
        <w:rPr>
          <w:sz w:val="20"/>
          <w:szCs w:val="20"/>
          <w:lang w:val="cs-CZ"/>
        </w:rPr>
        <w:t>průmyslové spotřební zboží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976098">
        <w:rPr>
          <w:sz w:val="20"/>
          <w:szCs w:val="20"/>
          <w:lang w:val="cs-CZ"/>
        </w:rPr>
        <w:t>101</w:t>
      </w:r>
      <w:r w:rsidR="00D40F98" w:rsidRPr="00872A97">
        <w:rPr>
          <w:sz w:val="20"/>
          <w:szCs w:val="20"/>
          <w:lang w:val="cs-CZ"/>
        </w:rPr>
        <w:t>,</w:t>
      </w:r>
      <w:r w:rsidR="00554F5B">
        <w:rPr>
          <w:sz w:val="20"/>
          <w:szCs w:val="20"/>
          <w:lang w:val="cs-CZ"/>
        </w:rPr>
        <w:t>6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5572CC92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840D1D">
        <w:rPr>
          <w:sz w:val="20"/>
          <w:szCs w:val="20"/>
          <w:lang w:val="cs-CZ"/>
        </w:rPr>
        <w:t>dosáh</w:t>
      </w:r>
      <w:r w:rsidR="00A14489">
        <w:rPr>
          <w:sz w:val="20"/>
          <w:szCs w:val="20"/>
          <w:lang w:val="cs-CZ"/>
        </w:rPr>
        <w:t xml:space="preserve">ly </w:t>
      </w:r>
      <w:r w:rsidR="00840D1D">
        <w:rPr>
          <w:sz w:val="20"/>
          <w:szCs w:val="20"/>
          <w:lang w:val="cs-CZ"/>
        </w:rPr>
        <w:t>h</w:t>
      </w:r>
      <w:r w:rsidRPr="00872A97">
        <w:rPr>
          <w:sz w:val="20"/>
          <w:szCs w:val="20"/>
          <w:lang w:val="cs-CZ"/>
        </w:rPr>
        <w:t>odnot</w:t>
      </w:r>
      <w:r w:rsidR="00840D1D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</w:t>
      </w:r>
      <w:r w:rsidR="002537CC">
        <w:rPr>
          <w:sz w:val="20"/>
          <w:szCs w:val="20"/>
          <w:lang w:val="cs-CZ"/>
        </w:rPr>
        <w:t>8</w:t>
      </w:r>
      <w:r w:rsidRPr="00872A97">
        <w:rPr>
          <w:sz w:val="20"/>
          <w:szCs w:val="20"/>
          <w:lang w:val="cs-CZ"/>
        </w:rPr>
        <w:t>,</w:t>
      </w:r>
      <w:r w:rsidR="0002695B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840D1D">
        <w:rPr>
          <w:sz w:val="20"/>
          <w:szCs w:val="20"/>
          <w:lang w:val="cs-CZ"/>
        </w:rPr>
        <w:t xml:space="preserve"> (v </w:t>
      </w:r>
      <w:r w:rsidR="00F03656">
        <w:rPr>
          <w:sz w:val="20"/>
          <w:szCs w:val="20"/>
          <w:lang w:val="cs-CZ"/>
        </w:rPr>
        <w:t>červenci</w:t>
      </w:r>
      <w:r w:rsidR="00385676">
        <w:rPr>
          <w:sz w:val="20"/>
          <w:szCs w:val="20"/>
          <w:lang w:val="cs-CZ"/>
        </w:rPr>
        <w:t xml:space="preserve"> 10</w:t>
      </w:r>
      <w:r w:rsidR="0002695B">
        <w:rPr>
          <w:sz w:val="20"/>
          <w:szCs w:val="20"/>
          <w:lang w:val="cs-CZ"/>
        </w:rPr>
        <w:t>8</w:t>
      </w:r>
      <w:r w:rsidR="00840D1D">
        <w:rPr>
          <w:sz w:val="20"/>
          <w:szCs w:val="20"/>
          <w:lang w:val="cs-CZ"/>
        </w:rPr>
        <w:t>,</w:t>
      </w:r>
      <w:r w:rsidR="0002695B">
        <w:rPr>
          <w:sz w:val="20"/>
          <w:szCs w:val="20"/>
          <w:lang w:val="cs-CZ"/>
        </w:rPr>
        <w:t>0</w:t>
      </w:r>
      <w:r w:rsidR="00840D1D">
        <w:rPr>
          <w:sz w:val="20"/>
          <w:szCs w:val="20"/>
          <w:lang w:val="cs-CZ"/>
        </w:rPr>
        <w:t> %)</w:t>
      </w:r>
      <w:r w:rsidR="0090325C">
        <w:rPr>
          <w:sz w:val="20"/>
          <w:szCs w:val="20"/>
          <w:lang w:val="cs-CZ"/>
        </w:rPr>
        <w:t>.</w:t>
      </w:r>
      <w:r w:rsidR="00385676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zaznamenala minerální paliva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</w:t>
      </w:r>
      <w:r w:rsidR="00976098">
        <w:rPr>
          <w:sz w:val="20"/>
          <w:szCs w:val="20"/>
          <w:lang w:val="cs-CZ"/>
        </w:rPr>
        <w:t>48</w:t>
      </w:r>
      <w:r w:rsidR="00537909" w:rsidRPr="00872A97">
        <w:rPr>
          <w:sz w:val="20"/>
          <w:szCs w:val="20"/>
          <w:lang w:val="cs-CZ"/>
        </w:rPr>
        <w:t>,</w:t>
      </w:r>
      <w:r w:rsidR="00554F5B">
        <w:rPr>
          <w:sz w:val="20"/>
          <w:szCs w:val="20"/>
          <w:lang w:val="cs-CZ"/>
        </w:rPr>
        <w:t>6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>ší hodnot</w:t>
      </w:r>
      <w:r w:rsidR="00537909">
        <w:rPr>
          <w:sz w:val="20"/>
          <w:szCs w:val="20"/>
          <w:lang w:val="cs-CZ"/>
        </w:rPr>
        <w:t xml:space="preserve">u </w:t>
      </w:r>
      <w:r w:rsidR="00976098">
        <w:rPr>
          <w:sz w:val="20"/>
          <w:szCs w:val="20"/>
          <w:lang w:val="cs-CZ"/>
        </w:rPr>
        <w:t>ostatní surovin</w:t>
      </w:r>
      <w:r w:rsidR="00537909">
        <w:rPr>
          <w:sz w:val="20"/>
          <w:szCs w:val="20"/>
          <w:lang w:val="cs-CZ"/>
        </w:rPr>
        <w:t>y</w:t>
      </w:r>
      <w:r w:rsidR="00537909" w:rsidRPr="00872A97">
        <w:rPr>
          <w:sz w:val="20"/>
          <w:szCs w:val="20"/>
          <w:lang w:val="cs-CZ"/>
        </w:rPr>
        <w:t xml:space="preserve"> (</w:t>
      </w:r>
      <w:r w:rsidR="002537CC">
        <w:rPr>
          <w:sz w:val="20"/>
          <w:szCs w:val="20"/>
          <w:lang w:val="cs-CZ"/>
        </w:rPr>
        <w:t>9</w:t>
      </w:r>
      <w:r w:rsidR="00976098">
        <w:rPr>
          <w:sz w:val="20"/>
          <w:szCs w:val="20"/>
          <w:lang w:val="cs-CZ"/>
        </w:rPr>
        <w:t>1</w:t>
      </w:r>
      <w:r w:rsidR="00537909" w:rsidRPr="00872A97">
        <w:rPr>
          <w:sz w:val="20"/>
          <w:szCs w:val="20"/>
          <w:lang w:val="cs-CZ"/>
        </w:rPr>
        <w:t>,</w:t>
      </w:r>
      <w:r w:rsidR="00976098">
        <w:rPr>
          <w:sz w:val="20"/>
          <w:szCs w:val="20"/>
          <w:lang w:val="cs-CZ"/>
        </w:rPr>
        <w:t>1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9940A4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A97B0E">
        <w:t>3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51D81238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904489">
        <w:t>0</w:t>
      </w:r>
      <w:r w:rsidRPr="00831777">
        <w:t xml:space="preserve">. </w:t>
      </w:r>
      <w:r w:rsidR="00904489">
        <w:t>1</w:t>
      </w:r>
      <w:r w:rsidR="00881044">
        <w:t>1</w:t>
      </w:r>
      <w:r w:rsidRPr="00831777">
        <w:t>. 202</w:t>
      </w:r>
      <w:r w:rsidR="00150175">
        <w:t>3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740A9" w14:textId="77777777" w:rsidR="00E40736" w:rsidRDefault="00E40736" w:rsidP="00BA6370">
      <w:r>
        <w:separator/>
      </w:r>
    </w:p>
  </w:endnote>
  <w:endnote w:type="continuationSeparator" w:id="0">
    <w:p w14:paraId="7B0EE3B2" w14:textId="77777777" w:rsidR="00E40736" w:rsidRDefault="00E4073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19DC0ECF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F20D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19DC0ECF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F20D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6E14B" w14:textId="77777777" w:rsidR="00E40736" w:rsidRDefault="00E40736" w:rsidP="00BA6370">
      <w:r>
        <w:separator/>
      </w:r>
    </w:p>
  </w:footnote>
  <w:footnote w:type="continuationSeparator" w:id="0">
    <w:p w14:paraId="3EE9D70F" w14:textId="77777777" w:rsidR="00E40736" w:rsidRDefault="00E40736" w:rsidP="00BA6370">
      <w:r>
        <w:continuationSeparator/>
      </w:r>
    </w:p>
  </w:footnote>
  <w:footnote w:id="1">
    <w:p w14:paraId="21F32181" w14:textId="77777777" w:rsidR="003A47B2" w:rsidRDefault="003A47B2" w:rsidP="003A47B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08347618" w14:textId="77777777" w:rsidR="006475C5" w:rsidRPr="004E3CC2" w:rsidRDefault="006475C5" w:rsidP="006475C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0D53"/>
    <w:rsid w:val="00001446"/>
    <w:rsid w:val="000029FB"/>
    <w:rsid w:val="00005639"/>
    <w:rsid w:val="00012080"/>
    <w:rsid w:val="000126DB"/>
    <w:rsid w:val="00014A9C"/>
    <w:rsid w:val="00015E3E"/>
    <w:rsid w:val="00021DA5"/>
    <w:rsid w:val="00023214"/>
    <w:rsid w:val="000232C1"/>
    <w:rsid w:val="00023B86"/>
    <w:rsid w:val="000261C3"/>
    <w:rsid w:val="0002695B"/>
    <w:rsid w:val="00026A9F"/>
    <w:rsid w:val="00031056"/>
    <w:rsid w:val="00031C7C"/>
    <w:rsid w:val="00033F62"/>
    <w:rsid w:val="000356BA"/>
    <w:rsid w:val="0003609F"/>
    <w:rsid w:val="000433E3"/>
    <w:rsid w:val="00043BF4"/>
    <w:rsid w:val="000444AD"/>
    <w:rsid w:val="00045A3D"/>
    <w:rsid w:val="00045AEF"/>
    <w:rsid w:val="00046449"/>
    <w:rsid w:val="0004719C"/>
    <w:rsid w:val="00047A7F"/>
    <w:rsid w:val="00047BC3"/>
    <w:rsid w:val="0005031D"/>
    <w:rsid w:val="00050DEE"/>
    <w:rsid w:val="00055AD7"/>
    <w:rsid w:val="00060B1E"/>
    <w:rsid w:val="00061E0C"/>
    <w:rsid w:val="00064A71"/>
    <w:rsid w:val="000668F6"/>
    <w:rsid w:val="000728A2"/>
    <w:rsid w:val="00072E7B"/>
    <w:rsid w:val="00073070"/>
    <w:rsid w:val="00073755"/>
    <w:rsid w:val="00074EE1"/>
    <w:rsid w:val="0007724D"/>
    <w:rsid w:val="00080EEA"/>
    <w:rsid w:val="00081B59"/>
    <w:rsid w:val="000843A5"/>
    <w:rsid w:val="00084DDF"/>
    <w:rsid w:val="000850F9"/>
    <w:rsid w:val="000909FA"/>
    <w:rsid w:val="000910DA"/>
    <w:rsid w:val="0009154C"/>
    <w:rsid w:val="00091B2C"/>
    <w:rsid w:val="00092776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A5142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5B1A"/>
    <w:rsid w:val="000D62C6"/>
    <w:rsid w:val="000E1421"/>
    <w:rsid w:val="000E1703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451"/>
    <w:rsid w:val="000F7580"/>
    <w:rsid w:val="000F7CC7"/>
    <w:rsid w:val="00100226"/>
    <w:rsid w:val="0010274B"/>
    <w:rsid w:val="00102B7D"/>
    <w:rsid w:val="00106306"/>
    <w:rsid w:val="001105F5"/>
    <w:rsid w:val="00115904"/>
    <w:rsid w:val="00121000"/>
    <w:rsid w:val="00122D8B"/>
    <w:rsid w:val="00123568"/>
    <w:rsid w:val="00130E5A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223E"/>
    <w:rsid w:val="00154CCC"/>
    <w:rsid w:val="001558AF"/>
    <w:rsid w:val="00156E52"/>
    <w:rsid w:val="00156F7D"/>
    <w:rsid w:val="001573D7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FCF"/>
    <w:rsid w:val="00183097"/>
    <w:rsid w:val="00186E16"/>
    <w:rsid w:val="00186E45"/>
    <w:rsid w:val="001872DA"/>
    <w:rsid w:val="00191E0F"/>
    <w:rsid w:val="00194727"/>
    <w:rsid w:val="00195613"/>
    <w:rsid w:val="001970DD"/>
    <w:rsid w:val="001A1769"/>
    <w:rsid w:val="001A3981"/>
    <w:rsid w:val="001A3FD0"/>
    <w:rsid w:val="001A5668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6654"/>
    <w:rsid w:val="001D7513"/>
    <w:rsid w:val="001E14D9"/>
    <w:rsid w:val="001E2030"/>
    <w:rsid w:val="001E2970"/>
    <w:rsid w:val="001E39E6"/>
    <w:rsid w:val="001E4092"/>
    <w:rsid w:val="001E54AA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0B9"/>
    <w:rsid w:val="001F7A73"/>
    <w:rsid w:val="002001F9"/>
    <w:rsid w:val="00200854"/>
    <w:rsid w:val="00203E6C"/>
    <w:rsid w:val="002053DA"/>
    <w:rsid w:val="00205A08"/>
    <w:rsid w:val="00205C36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BD6"/>
    <w:rsid w:val="00215FF5"/>
    <w:rsid w:val="00217B8C"/>
    <w:rsid w:val="002200ED"/>
    <w:rsid w:val="00222C48"/>
    <w:rsid w:val="00223CF3"/>
    <w:rsid w:val="002242F0"/>
    <w:rsid w:val="00224B43"/>
    <w:rsid w:val="0022750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64F5"/>
    <w:rsid w:val="002472AE"/>
    <w:rsid w:val="002535B4"/>
    <w:rsid w:val="002537CC"/>
    <w:rsid w:val="002568BD"/>
    <w:rsid w:val="00260FA6"/>
    <w:rsid w:val="0026107B"/>
    <w:rsid w:val="00261149"/>
    <w:rsid w:val="00261842"/>
    <w:rsid w:val="00265AAB"/>
    <w:rsid w:val="00265DE6"/>
    <w:rsid w:val="00272833"/>
    <w:rsid w:val="002738BB"/>
    <w:rsid w:val="00276228"/>
    <w:rsid w:val="00276E8A"/>
    <w:rsid w:val="00277695"/>
    <w:rsid w:val="00277763"/>
    <w:rsid w:val="0028045F"/>
    <w:rsid w:val="00280E5B"/>
    <w:rsid w:val="00280F6D"/>
    <w:rsid w:val="00282B3B"/>
    <w:rsid w:val="002841DD"/>
    <w:rsid w:val="00285816"/>
    <w:rsid w:val="00291584"/>
    <w:rsid w:val="00291854"/>
    <w:rsid w:val="00292085"/>
    <w:rsid w:val="002924C8"/>
    <w:rsid w:val="002929EF"/>
    <w:rsid w:val="00292C29"/>
    <w:rsid w:val="00297D30"/>
    <w:rsid w:val="002A07FF"/>
    <w:rsid w:val="002A0F52"/>
    <w:rsid w:val="002A1E87"/>
    <w:rsid w:val="002A2458"/>
    <w:rsid w:val="002A3707"/>
    <w:rsid w:val="002A4137"/>
    <w:rsid w:val="002B1198"/>
    <w:rsid w:val="002B2E47"/>
    <w:rsid w:val="002B5F96"/>
    <w:rsid w:val="002B7BEC"/>
    <w:rsid w:val="002C093C"/>
    <w:rsid w:val="002C213B"/>
    <w:rsid w:val="002C29B5"/>
    <w:rsid w:val="002C2A85"/>
    <w:rsid w:val="002C57CD"/>
    <w:rsid w:val="002C596F"/>
    <w:rsid w:val="002C5CEF"/>
    <w:rsid w:val="002C5E9F"/>
    <w:rsid w:val="002C6D90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5A9"/>
    <w:rsid w:val="002F369E"/>
    <w:rsid w:val="002F3A52"/>
    <w:rsid w:val="002F48B2"/>
    <w:rsid w:val="003021BA"/>
    <w:rsid w:val="00305BDF"/>
    <w:rsid w:val="00310E4B"/>
    <w:rsid w:val="003112AC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5588"/>
    <w:rsid w:val="003659AF"/>
    <w:rsid w:val="00365E35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3D44"/>
    <w:rsid w:val="00383FE0"/>
    <w:rsid w:val="00384FC2"/>
    <w:rsid w:val="00385676"/>
    <w:rsid w:val="0039200C"/>
    <w:rsid w:val="003923BF"/>
    <w:rsid w:val="003923FE"/>
    <w:rsid w:val="00395854"/>
    <w:rsid w:val="00395BE0"/>
    <w:rsid w:val="0039619C"/>
    <w:rsid w:val="00397100"/>
    <w:rsid w:val="00397580"/>
    <w:rsid w:val="003A0929"/>
    <w:rsid w:val="003A2B6B"/>
    <w:rsid w:val="003A2E6C"/>
    <w:rsid w:val="003A45C8"/>
    <w:rsid w:val="003A47B2"/>
    <w:rsid w:val="003A488D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4C3D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235D"/>
    <w:rsid w:val="00454C73"/>
    <w:rsid w:val="0045547F"/>
    <w:rsid w:val="00455CA4"/>
    <w:rsid w:val="00456DE3"/>
    <w:rsid w:val="00461FE1"/>
    <w:rsid w:val="00464719"/>
    <w:rsid w:val="00465633"/>
    <w:rsid w:val="00465ADB"/>
    <w:rsid w:val="00471DEF"/>
    <w:rsid w:val="004729A1"/>
    <w:rsid w:val="0047518D"/>
    <w:rsid w:val="00477586"/>
    <w:rsid w:val="00480846"/>
    <w:rsid w:val="0048552E"/>
    <w:rsid w:val="00485A6E"/>
    <w:rsid w:val="00485B6F"/>
    <w:rsid w:val="00487529"/>
    <w:rsid w:val="004905F0"/>
    <w:rsid w:val="00491DFB"/>
    <w:rsid w:val="00492084"/>
    <w:rsid w:val="004920AD"/>
    <w:rsid w:val="00493742"/>
    <w:rsid w:val="0049473C"/>
    <w:rsid w:val="00496C9B"/>
    <w:rsid w:val="00497145"/>
    <w:rsid w:val="004973E2"/>
    <w:rsid w:val="004A1511"/>
    <w:rsid w:val="004A1596"/>
    <w:rsid w:val="004A2C6A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2DEE"/>
    <w:rsid w:val="004C3112"/>
    <w:rsid w:val="004C32C5"/>
    <w:rsid w:val="004C44B9"/>
    <w:rsid w:val="004D05B3"/>
    <w:rsid w:val="004D3BF5"/>
    <w:rsid w:val="004D4F32"/>
    <w:rsid w:val="004D6875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38B3"/>
    <w:rsid w:val="004F402A"/>
    <w:rsid w:val="004F56DD"/>
    <w:rsid w:val="004F686C"/>
    <w:rsid w:val="004F78E6"/>
    <w:rsid w:val="00502B2C"/>
    <w:rsid w:val="00503C54"/>
    <w:rsid w:val="0050420E"/>
    <w:rsid w:val="0050424C"/>
    <w:rsid w:val="005070C3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37909"/>
    <w:rsid w:val="005424B7"/>
    <w:rsid w:val="00542BF4"/>
    <w:rsid w:val="00543626"/>
    <w:rsid w:val="00544380"/>
    <w:rsid w:val="005465D0"/>
    <w:rsid w:val="005479C8"/>
    <w:rsid w:val="00550612"/>
    <w:rsid w:val="0055362A"/>
    <w:rsid w:val="00554F5B"/>
    <w:rsid w:val="0055633F"/>
    <w:rsid w:val="00561B15"/>
    <w:rsid w:val="0056251B"/>
    <w:rsid w:val="005665CE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81153"/>
    <w:rsid w:val="00585000"/>
    <w:rsid w:val="0058507F"/>
    <w:rsid w:val="0058761A"/>
    <w:rsid w:val="005879A3"/>
    <w:rsid w:val="00591689"/>
    <w:rsid w:val="0059181C"/>
    <w:rsid w:val="00595440"/>
    <w:rsid w:val="00596C21"/>
    <w:rsid w:val="00596C9F"/>
    <w:rsid w:val="00596EA4"/>
    <w:rsid w:val="005971F6"/>
    <w:rsid w:val="00597576"/>
    <w:rsid w:val="005A0311"/>
    <w:rsid w:val="005A10F0"/>
    <w:rsid w:val="005A25F9"/>
    <w:rsid w:val="005A4147"/>
    <w:rsid w:val="005A4FE9"/>
    <w:rsid w:val="005A5778"/>
    <w:rsid w:val="005A5E8A"/>
    <w:rsid w:val="005A65C8"/>
    <w:rsid w:val="005A6E01"/>
    <w:rsid w:val="005A7C8D"/>
    <w:rsid w:val="005B1521"/>
    <w:rsid w:val="005B2208"/>
    <w:rsid w:val="005B511F"/>
    <w:rsid w:val="005B6E6F"/>
    <w:rsid w:val="005B7B6C"/>
    <w:rsid w:val="005C1AC3"/>
    <w:rsid w:val="005C2B37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6E16"/>
    <w:rsid w:val="00627760"/>
    <w:rsid w:val="00640F56"/>
    <w:rsid w:val="0064139A"/>
    <w:rsid w:val="0064307C"/>
    <w:rsid w:val="00644907"/>
    <w:rsid w:val="006449C8"/>
    <w:rsid w:val="00647389"/>
    <w:rsid w:val="006475C5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71527"/>
    <w:rsid w:val="00674640"/>
    <w:rsid w:val="006746CA"/>
    <w:rsid w:val="0068486E"/>
    <w:rsid w:val="006852EE"/>
    <w:rsid w:val="006859E4"/>
    <w:rsid w:val="0069021E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327"/>
    <w:rsid w:val="006B1409"/>
    <w:rsid w:val="006B4F42"/>
    <w:rsid w:val="006B63A8"/>
    <w:rsid w:val="006C0E31"/>
    <w:rsid w:val="006C23AA"/>
    <w:rsid w:val="006C58CF"/>
    <w:rsid w:val="006C5EA6"/>
    <w:rsid w:val="006C6DC8"/>
    <w:rsid w:val="006C7DC0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31F"/>
    <w:rsid w:val="007174D7"/>
    <w:rsid w:val="00717EC5"/>
    <w:rsid w:val="00722486"/>
    <w:rsid w:val="00723D4F"/>
    <w:rsid w:val="0072493E"/>
    <w:rsid w:val="007252C4"/>
    <w:rsid w:val="00727A2F"/>
    <w:rsid w:val="007307CA"/>
    <w:rsid w:val="0073494F"/>
    <w:rsid w:val="007368E7"/>
    <w:rsid w:val="00745553"/>
    <w:rsid w:val="0074574A"/>
    <w:rsid w:val="00750857"/>
    <w:rsid w:val="0075116A"/>
    <w:rsid w:val="007511D5"/>
    <w:rsid w:val="0075156E"/>
    <w:rsid w:val="00751D07"/>
    <w:rsid w:val="00752410"/>
    <w:rsid w:val="00754C20"/>
    <w:rsid w:val="00754D9E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17CE"/>
    <w:rsid w:val="00774017"/>
    <w:rsid w:val="00775F03"/>
    <w:rsid w:val="00782151"/>
    <w:rsid w:val="0078229D"/>
    <w:rsid w:val="00783E3B"/>
    <w:rsid w:val="007868B2"/>
    <w:rsid w:val="0078783A"/>
    <w:rsid w:val="007900B0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3D4F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62E1"/>
    <w:rsid w:val="0081788B"/>
    <w:rsid w:val="008179BA"/>
    <w:rsid w:val="00821F6A"/>
    <w:rsid w:val="00822760"/>
    <w:rsid w:val="00822C19"/>
    <w:rsid w:val="00823045"/>
    <w:rsid w:val="00824236"/>
    <w:rsid w:val="00831777"/>
    <w:rsid w:val="00831B1B"/>
    <w:rsid w:val="0083467F"/>
    <w:rsid w:val="00840D1D"/>
    <w:rsid w:val="00841E7E"/>
    <w:rsid w:val="00842113"/>
    <w:rsid w:val="008430C7"/>
    <w:rsid w:val="00843ABF"/>
    <w:rsid w:val="00847D9F"/>
    <w:rsid w:val="00851758"/>
    <w:rsid w:val="008536BD"/>
    <w:rsid w:val="00855FB3"/>
    <w:rsid w:val="00856106"/>
    <w:rsid w:val="0085651A"/>
    <w:rsid w:val="00860DF4"/>
    <w:rsid w:val="00860F41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0741"/>
    <w:rsid w:val="00881044"/>
    <w:rsid w:val="00881565"/>
    <w:rsid w:val="008829A1"/>
    <w:rsid w:val="008854DC"/>
    <w:rsid w:val="00885DB4"/>
    <w:rsid w:val="008867F9"/>
    <w:rsid w:val="00890EB0"/>
    <w:rsid w:val="00891C89"/>
    <w:rsid w:val="00895AEE"/>
    <w:rsid w:val="008A14D6"/>
    <w:rsid w:val="008A19B2"/>
    <w:rsid w:val="008A1E4F"/>
    <w:rsid w:val="008A5BD3"/>
    <w:rsid w:val="008A63D5"/>
    <w:rsid w:val="008A750A"/>
    <w:rsid w:val="008B0700"/>
    <w:rsid w:val="008B1A5C"/>
    <w:rsid w:val="008B378E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37A5"/>
    <w:rsid w:val="00904489"/>
    <w:rsid w:val="009044FF"/>
    <w:rsid w:val="00906DC3"/>
    <w:rsid w:val="00907250"/>
    <w:rsid w:val="009104D3"/>
    <w:rsid w:val="00911F46"/>
    <w:rsid w:val="009124DB"/>
    <w:rsid w:val="00912FD6"/>
    <w:rsid w:val="00916EA1"/>
    <w:rsid w:val="0092166E"/>
    <w:rsid w:val="009242C9"/>
    <w:rsid w:val="009266E9"/>
    <w:rsid w:val="009267CD"/>
    <w:rsid w:val="009273E0"/>
    <w:rsid w:val="0092776C"/>
    <w:rsid w:val="00927877"/>
    <w:rsid w:val="009304A9"/>
    <w:rsid w:val="00933133"/>
    <w:rsid w:val="00933633"/>
    <w:rsid w:val="00934E77"/>
    <w:rsid w:val="0093556F"/>
    <w:rsid w:val="009356F1"/>
    <w:rsid w:val="0093576F"/>
    <w:rsid w:val="00935ABA"/>
    <w:rsid w:val="009365D6"/>
    <w:rsid w:val="00937036"/>
    <w:rsid w:val="00937686"/>
    <w:rsid w:val="00940340"/>
    <w:rsid w:val="00942201"/>
    <w:rsid w:val="00944D78"/>
    <w:rsid w:val="00945F3A"/>
    <w:rsid w:val="009472B2"/>
    <w:rsid w:val="00947333"/>
    <w:rsid w:val="00950713"/>
    <w:rsid w:val="00950A7E"/>
    <w:rsid w:val="00950E63"/>
    <w:rsid w:val="00952921"/>
    <w:rsid w:val="00955615"/>
    <w:rsid w:val="00955C46"/>
    <w:rsid w:val="00955FD2"/>
    <w:rsid w:val="009568D1"/>
    <w:rsid w:val="00957692"/>
    <w:rsid w:val="00964498"/>
    <w:rsid w:val="00964508"/>
    <w:rsid w:val="00964F3D"/>
    <w:rsid w:val="00964FE0"/>
    <w:rsid w:val="0096616E"/>
    <w:rsid w:val="00966337"/>
    <w:rsid w:val="00976098"/>
    <w:rsid w:val="009814A9"/>
    <w:rsid w:val="00982FED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97D16"/>
    <w:rsid w:val="009A3CC0"/>
    <w:rsid w:val="009A6762"/>
    <w:rsid w:val="009A797D"/>
    <w:rsid w:val="009B02C1"/>
    <w:rsid w:val="009B0D6C"/>
    <w:rsid w:val="009B0E2F"/>
    <w:rsid w:val="009B16BD"/>
    <w:rsid w:val="009B173F"/>
    <w:rsid w:val="009B1755"/>
    <w:rsid w:val="009B47FB"/>
    <w:rsid w:val="009B5110"/>
    <w:rsid w:val="009B55B1"/>
    <w:rsid w:val="009B63F4"/>
    <w:rsid w:val="009B7AD4"/>
    <w:rsid w:val="009C13DA"/>
    <w:rsid w:val="009C2A13"/>
    <w:rsid w:val="009C2F16"/>
    <w:rsid w:val="009C50BA"/>
    <w:rsid w:val="009C7E08"/>
    <w:rsid w:val="009D032D"/>
    <w:rsid w:val="009D1702"/>
    <w:rsid w:val="009D20BF"/>
    <w:rsid w:val="009D3340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08C1"/>
    <w:rsid w:val="00A01EBB"/>
    <w:rsid w:val="00A01EE1"/>
    <w:rsid w:val="00A025CC"/>
    <w:rsid w:val="00A032DE"/>
    <w:rsid w:val="00A03C08"/>
    <w:rsid w:val="00A061F0"/>
    <w:rsid w:val="00A0762A"/>
    <w:rsid w:val="00A07824"/>
    <w:rsid w:val="00A10272"/>
    <w:rsid w:val="00A13A9E"/>
    <w:rsid w:val="00A14489"/>
    <w:rsid w:val="00A162D7"/>
    <w:rsid w:val="00A22F03"/>
    <w:rsid w:val="00A23F07"/>
    <w:rsid w:val="00A246B1"/>
    <w:rsid w:val="00A24A2D"/>
    <w:rsid w:val="00A25643"/>
    <w:rsid w:val="00A27659"/>
    <w:rsid w:val="00A27A7B"/>
    <w:rsid w:val="00A27EF3"/>
    <w:rsid w:val="00A30AEC"/>
    <w:rsid w:val="00A32A4E"/>
    <w:rsid w:val="00A3584C"/>
    <w:rsid w:val="00A36735"/>
    <w:rsid w:val="00A368AD"/>
    <w:rsid w:val="00A36CE9"/>
    <w:rsid w:val="00A402A9"/>
    <w:rsid w:val="00A41D01"/>
    <w:rsid w:val="00A42818"/>
    <w:rsid w:val="00A4343D"/>
    <w:rsid w:val="00A440C1"/>
    <w:rsid w:val="00A4727F"/>
    <w:rsid w:val="00A502F1"/>
    <w:rsid w:val="00A506F2"/>
    <w:rsid w:val="00A50C19"/>
    <w:rsid w:val="00A5162C"/>
    <w:rsid w:val="00A52528"/>
    <w:rsid w:val="00A56523"/>
    <w:rsid w:val="00A57CCD"/>
    <w:rsid w:val="00A60D87"/>
    <w:rsid w:val="00A61D80"/>
    <w:rsid w:val="00A63ADF"/>
    <w:rsid w:val="00A6512C"/>
    <w:rsid w:val="00A70A83"/>
    <w:rsid w:val="00A710ED"/>
    <w:rsid w:val="00A7146A"/>
    <w:rsid w:val="00A71911"/>
    <w:rsid w:val="00A73930"/>
    <w:rsid w:val="00A75D1D"/>
    <w:rsid w:val="00A81EB3"/>
    <w:rsid w:val="00A82B19"/>
    <w:rsid w:val="00A84AB3"/>
    <w:rsid w:val="00A85D1B"/>
    <w:rsid w:val="00A8727E"/>
    <w:rsid w:val="00A92D95"/>
    <w:rsid w:val="00A94701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D7FE5"/>
    <w:rsid w:val="00AE4FD8"/>
    <w:rsid w:val="00AE53C3"/>
    <w:rsid w:val="00AE6FBC"/>
    <w:rsid w:val="00AE7EE3"/>
    <w:rsid w:val="00AF0B59"/>
    <w:rsid w:val="00AF1DF0"/>
    <w:rsid w:val="00AF7128"/>
    <w:rsid w:val="00B002C8"/>
    <w:rsid w:val="00B00C1D"/>
    <w:rsid w:val="00B02318"/>
    <w:rsid w:val="00B035FB"/>
    <w:rsid w:val="00B03897"/>
    <w:rsid w:val="00B03910"/>
    <w:rsid w:val="00B05978"/>
    <w:rsid w:val="00B10527"/>
    <w:rsid w:val="00B10991"/>
    <w:rsid w:val="00B13D40"/>
    <w:rsid w:val="00B14A91"/>
    <w:rsid w:val="00B16B66"/>
    <w:rsid w:val="00B17823"/>
    <w:rsid w:val="00B17ACE"/>
    <w:rsid w:val="00B2150C"/>
    <w:rsid w:val="00B24C9C"/>
    <w:rsid w:val="00B25362"/>
    <w:rsid w:val="00B25568"/>
    <w:rsid w:val="00B26354"/>
    <w:rsid w:val="00B2674C"/>
    <w:rsid w:val="00B32752"/>
    <w:rsid w:val="00B3718C"/>
    <w:rsid w:val="00B3747C"/>
    <w:rsid w:val="00B40DB9"/>
    <w:rsid w:val="00B43006"/>
    <w:rsid w:val="00B4472A"/>
    <w:rsid w:val="00B45ACE"/>
    <w:rsid w:val="00B47828"/>
    <w:rsid w:val="00B47BDC"/>
    <w:rsid w:val="00B50526"/>
    <w:rsid w:val="00B55375"/>
    <w:rsid w:val="00B566F8"/>
    <w:rsid w:val="00B57EBA"/>
    <w:rsid w:val="00B616FF"/>
    <w:rsid w:val="00B632CC"/>
    <w:rsid w:val="00B632F4"/>
    <w:rsid w:val="00B63985"/>
    <w:rsid w:val="00B675F8"/>
    <w:rsid w:val="00B67662"/>
    <w:rsid w:val="00B706AA"/>
    <w:rsid w:val="00B72FAB"/>
    <w:rsid w:val="00B73E1B"/>
    <w:rsid w:val="00B74325"/>
    <w:rsid w:val="00B77F3C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1DED"/>
    <w:rsid w:val="00BD28EC"/>
    <w:rsid w:val="00BD2C9C"/>
    <w:rsid w:val="00BD4065"/>
    <w:rsid w:val="00BD51D8"/>
    <w:rsid w:val="00BD5DB0"/>
    <w:rsid w:val="00BD6CF0"/>
    <w:rsid w:val="00BE1488"/>
    <w:rsid w:val="00BE1BA2"/>
    <w:rsid w:val="00BE2600"/>
    <w:rsid w:val="00BE3853"/>
    <w:rsid w:val="00BE6D6D"/>
    <w:rsid w:val="00BF0633"/>
    <w:rsid w:val="00BF1F32"/>
    <w:rsid w:val="00BF20D5"/>
    <w:rsid w:val="00BF37C0"/>
    <w:rsid w:val="00BF3F22"/>
    <w:rsid w:val="00BF4F71"/>
    <w:rsid w:val="00BF67EA"/>
    <w:rsid w:val="00BF7A3F"/>
    <w:rsid w:val="00BF7B7E"/>
    <w:rsid w:val="00C0241C"/>
    <w:rsid w:val="00C02AE4"/>
    <w:rsid w:val="00C04739"/>
    <w:rsid w:val="00C1065E"/>
    <w:rsid w:val="00C1198E"/>
    <w:rsid w:val="00C143C9"/>
    <w:rsid w:val="00C15E01"/>
    <w:rsid w:val="00C240B4"/>
    <w:rsid w:val="00C257BE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907"/>
    <w:rsid w:val="00C50EA5"/>
    <w:rsid w:val="00C5116F"/>
    <w:rsid w:val="00C514EA"/>
    <w:rsid w:val="00C51920"/>
    <w:rsid w:val="00C5248F"/>
    <w:rsid w:val="00C541D1"/>
    <w:rsid w:val="00C5622B"/>
    <w:rsid w:val="00C60F4B"/>
    <w:rsid w:val="00C64FF5"/>
    <w:rsid w:val="00C76821"/>
    <w:rsid w:val="00C77DB6"/>
    <w:rsid w:val="00C8344D"/>
    <w:rsid w:val="00C8406E"/>
    <w:rsid w:val="00C84489"/>
    <w:rsid w:val="00C846BA"/>
    <w:rsid w:val="00C85F79"/>
    <w:rsid w:val="00C87413"/>
    <w:rsid w:val="00C9008E"/>
    <w:rsid w:val="00C908C8"/>
    <w:rsid w:val="00C941E2"/>
    <w:rsid w:val="00C956C5"/>
    <w:rsid w:val="00C95A15"/>
    <w:rsid w:val="00C95AFC"/>
    <w:rsid w:val="00C968D8"/>
    <w:rsid w:val="00CA19C1"/>
    <w:rsid w:val="00CA5A2F"/>
    <w:rsid w:val="00CA64C6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544"/>
    <w:rsid w:val="00CC7830"/>
    <w:rsid w:val="00CD004E"/>
    <w:rsid w:val="00CD0F08"/>
    <w:rsid w:val="00CD11CC"/>
    <w:rsid w:val="00CD3C77"/>
    <w:rsid w:val="00CE0B0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2AA1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B67"/>
    <w:rsid w:val="00D51EAD"/>
    <w:rsid w:val="00D53ABE"/>
    <w:rsid w:val="00D56ECE"/>
    <w:rsid w:val="00D60422"/>
    <w:rsid w:val="00D664F6"/>
    <w:rsid w:val="00D666C3"/>
    <w:rsid w:val="00D70837"/>
    <w:rsid w:val="00D70F5E"/>
    <w:rsid w:val="00D71331"/>
    <w:rsid w:val="00D7709A"/>
    <w:rsid w:val="00D80BE7"/>
    <w:rsid w:val="00D81DD0"/>
    <w:rsid w:val="00D84593"/>
    <w:rsid w:val="00D84F94"/>
    <w:rsid w:val="00D85043"/>
    <w:rsid w:val="00D87F81"/>
    <w:rsid w:val="00D9189F"/>
    <w:rsid w:val="00D92821"/>
    <w:rsid w:val="00D9317C"/>
    <w:rsid w:val="00D939D6"/>
    <w:rsid w:val="00D93AA5"/>
    <w:rsid w:val="00D9606F"/>
    <w:rsid w:val="00D96AD1"/>
    <w:rsid w:val="00DA644C"/>
    <w:rsid w:val="00DA6F76"/>
    <w:rsid w:val="00DB143B"/>
    <w:rsid w:val="00DB3A2B"/>
    <w:rsid w:val="00DB526F"/>
    <w:rsid w:val="00DB5C9A"/>
    <w:rsid w:val="00DB6E31"/>
    <w:rsid w:val="00DC1726"/>
    <w:rsid w:val="00DC3072"/>
    <w:rsid w:val="00DC34FD"/>
    <w:rsid w:val="00DC4303"/>
    <w:rsid w:val="00DC445C"/>
    <w:rsid w:val="00DC4813"/>
    <w:rsid w:val="00DC592F"/>
    <w:rsid w:val="00DC75CB"/>
    <w:rsid w:val="00DC75D1"/>
    <w:rsid w:val="00DD7B41"/>
    <w:rsid w:val="00DE0DBA"/>
    <w:rsid w:val="00DE1A30"/>
    <w:rsid w:val="00DE3101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58C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5EA"/>
    <w:rsid w:val="00E32BAC"/>
    <w:rsid w:val="00E35B41"/>
    <w:rsid w:val="00E3628B"/>
    <w:rsid w:val="00E37984"/>
    <w:rsid w:val="00E40475"/>
    <w:rsid w:val="00E40736"/>
    <w:rsid w:val="00E416B5"/>
    <w:rsid w:val="00E43CCF"/>
    <w:rsid w:val="00E44657"/>
    <w:rsid w:val="00E44993"/>
    <w:rsid w:val="00E45386"/>
    <w:rsid w:val="00E46D4D"/>
    <w:rsid w:val="00E46FD5"/>
    <w:rsid w:val="00E47065"/>
    <w:rsid w:val="00E47787"/>
    <w:rsid w:val="00E50C29"/>
    <w:rsid w:val="00E528D8"/>
    <w:rsid w:val="00E52E4A"/>
    <w:rsid w:val="00E56EFF"/>
    <w:rsid w:val="00E579D5"/>
    <w:rsid w:val="00E6124D"/>
    <w:rsid w:val="00E612C8"/>
    <w:rsid w:val="00E632CE"/>
    <w:rsid w:val="00E6423C"/>
    <w:rsid w:val="00E6649B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1F53"/>
    <w:rsid w:val="00EB469A"/>
    <w:rsid w:val="00EB6456"/>
    <w:rsid w:val="00EB71A4"/>
    <w:rsid w:val="00EC56C6"/>
    <w:rsid w:val="00ED1E16"/>
    <w:rsid w:val="00ED6F75"/>
    <w:rsid w:val="00EE0EEE"/>
    <w:rsid w:val="00EE1021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5193"/>
    <w:rsid w:val="00EF5741"/>
    <w:rsid w:val="00EF6917"/>
    <w:rsid w:val="00EF7634"/>
    <w:rsid w:val="00F00446"/>
    <w:rsid w:val="00F006C2"/>
    <w:rsid w:val="00F008B1"/>
    <w:rsid w:val="00F033EA"/>
    <w:rsid w:val="00F03656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68D3"/>
    <w:rsid w:val="00F474FC"/>
    <w:rsid w:val="00F47675"/>
    <w:rsid w:val="00F51C6F"/>
    <w:rsid w:val="00F521B7"/>
    <w:rsid w:val="00F55219"/>
    <w:rsid w:val="00F577EC"/>
    <w:rsid w:val="00F5795D"/>
    <w:rsid w:val="00F603D1"/>
    <w:rsid w:val="00F60526"/>
    <w:rsid w:val="00F611D1"/>
    <w:rsid w:val="00F63C02"/>
    <w:rsid w:val="00F66740"/>
    <w:rsid w:val="00F7223B"/>
    <w:rsid w:val="00F72498"/>
    <w:rsid w:val="00F72E01"/>
    <w:rsid w:val="00F73F46"/>
    <w:rsid w:val="00F74E37"/>
    <w:rsid w:val="00F75F2A"/>
    <w:rsid w:val="00F80A60"/>
    <w:rsid w:val="00F81A91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1C36"/>
    <w:rsid w:val="00F9325D"/>
    <w:rsid w:val="00F958E3"/>
    <w:rsid w:val="00F976A7"/>
    <w:rsid w:val="00FA07BB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DA470-2687-42FC-809D-380BCA237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82517-2642-421C-AFBD-D313530BD8D6}"/>
</file>

<file path=customXml/itemProps3.xml><?xml version="1.0" encoding="utf-8"?>
<ds:datastoreItem xmlns:ds="http://schemas.openxmlformats.org/officeDocument/2006/customXml" ds:itemID="{36072226-E7E0-4ACB-A17F-CF6679815A24}"/>
</file>

<file path=customXml/itemProps4.xml><?xml version="1.0" encoding="utf-8"?>
<ds:datastoreItem xmlns:ds="http://schemas.openxmlformats.org/officeDocument/2006/customXml" ds:itemID="{B0C7A1EC-DE31-44F3-A1FF-E830A0CAE2B9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1219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53</cp:revision>
  <cp:lastPrinted>2022-09-08T12:31:00Z</cp:lastPrinted>
  <dcterms:created xsi:type="dcterms:W3CDTF">2023-06-08T09:32:00Z</dcterms:created>
  <dcterms:modified xsi:type="dcterms:W3CDTF">2023-10-06T12:44:00Z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