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6916B84B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79561C">
        <w:rPr>
          <w:b/>
          <w:i w:val="0"/>
        </w:rPr>
        <w:t>1</w:t>
      </w:r>
      <w:r w:rsidR="007D4141">
        <w:rPr>
          <w:b/>
          <w:i w:val="0"/>
        </w:rPr>
        <w:t xml:space="preserve"> </w:t>
      </w:r>
      <w:r w:rsidR="0079561C">
        <w:rPr>
          <w:b/>
          <w:i w:val="0"/>
          <w:lang w:val="en-GB"/>
        </w:rPr>
        <w:t>September</w:t>
      </w:r>
      <w:r w:rsidR="008E51E8">
        <w:rPr>
          <w:b/>
          <w:i w:val="0"/>
        </w:rPr>
        <w:t xml:space="preserve"> </w:t>
      </w:r>
      <w:r w:rsidR="003E0939">
        <w:rPr>
          <w:b/>
          <w:i w:val="0"/>
        </w:rPr>
        <w:t>2023</w:t>
      </w:r>
    </w:p>
    <w:p w14:paraId="23594F4C" w14:textId="4893929B" w:rsidR="004F0B96" w:rsidRDefault="0079561C" w:rsidP="004F0B96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Prices of fuels increased significantly</w:t>
      </w:r>
    </w:p>
    <w:p w14:paraId="2A62DD0F" w14:textId="75BB27B8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79561C">
        <w:t>August</w:t>
      </w:r>
      <w:r w:rsidR="008E51E8">
        <w:t> </w:t>
      </w:r>
      <w:r w:rsidR="00801C24">
        <w:t>2023</w:t>
      </w:r>
    </w:p>
    <w:p w14:paraId="2DC760B8" w14:textId="67683497" w:rsidR="007D4141" w:rsidRPr="00DA4AD6" w:rsidRDefault="007E332F" w:rsidP="007D4141">
      <w:pPr>
        <w:pStyle w:val="Perex"/>
      </w:pPr>
      <w:r>
        <w:t xml:space="preserve">Consumer prices </w:t>
      </w:r>
      <w:r w:rsidR="004F0B96">
        <w:t>increased by 0.</w:t>
      </w:r>
      <w:r w:rsidR="0079561C">
        <w:t>2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4F0B96">
        <w:t>high</w:t>
      </w:r>
      <w:r w:rsidR="00801C24">
        <w:t>er prices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937" w:rsidRPr="00537BEF">
        <w:rPr>
          <w:rStyle w:val="tlid-translation"/>
        </w:rPr>
        <w:t>'</w:t>
      </w:r>
      <w:r w:rsidR="0079561C">
        <w:rPr>
          <w:rStyle w:val="tlid-translation"/>
        </w:rPr>
        <w:t>transport</w:t>
      </w:r>
      <w:r w:rsidR="00761937" w:rsidRPr="00537BEF">
        <w:rPr>
          <w:rStyle w:val="tlid-translation"/>
        </w:rPr>
        <w:t>'</w:t>
      </w:r>
      <w:r w:rsidR="00FE27CA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79561C">
        <w:t>8.5</w:t>
      </w:r>
      <w:r w:rsidR="007D4141" w:rsidRPr="00DA4AD6">
        <w:t>% in</w:t>
      </w:r>
      <w:r w:rsidR="00A92CEA">
        <w:t xml:space="preserve"> </w:t>
      </w:r>
      <w:r w:rsidR="00461071">
        <w:t>August</w:t>
      </w:r>
      <w:r w:rsidR="007D4141">
        <w:t xml:space="preserve">, which was </w:t>
      </w:r>
      <w:r w:rsidR="0079561C">
        <w:t>0.3</w:t>
      </w:r>
      <w:r w:rsidR="007D4141" w:rsidRPr="00DA4AD6">
        <w:t xml:space="preserve"> percentage points </w:t>
      </w:r>
      <w:r w:rsidR="00761937">
        <w:t>down</w:t>
      </w:r>
      <w:r w:rsidR="007D4141" w:rsidRPr="00DA4AD6">
        <w:t xml:space="preserve"> </w:t>
      </w:r>
      <w:r w:rsidR="003C4901">
        <w:t xml:space="preserve">on </w:t>
      </w:r>
      <w:r w:rsidR="008E51E8">
        <w:t>Ju</w:t>
      </w:r>
      <w:r w:rsidR="0079561C">
        <w:t>ly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60EAC4E9" w14:textId="7DC830B6" w:rsidR="00EE114E" w:rsidRPr="00B84208" w:rsidRDefault="00801C24" w:rsidP="00EE114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79561C">
        <w:rPr>
          <w:rFonts w:cs="Arial"/>
          <w:szCs w:val="20"/>
          <w:lang w:val="en-GB"/>
        </w:rPr>
        <w:t>August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4F0B96">
        <w:rPr>
          <w:rFonts w:cs="Arial"/>
          <w:szCs w:val="20"/>
          <w:lang w:val="en-GB"/>
        </w:rPr>
        <w:t>in</w:t>
      </w:r>
      <w:r w:rsidR="00C71302" w:rsidRPr="00AC4CEC">
        <w:rPr>
          <w:rFonts w:cs="Arial"/>
          <w:szCs w:val="20"/>
          <w:lang w:val="en-GB"/>
        </w:rPr>
        <w:t>creased by </w:t>
      </w:r>
      <w:r w:rsidR="004F0B96">
        <w:rPr>
          <w:rFonts w:cs="Arial"/>
          <w:szCs w:val="20"/>
          <w:lang w:val="en-GB"/>
        </w:rPr>
        <w:t>0.</w:t>
      </w:r>
      <w:r w:rsidR="0079561C">
        <w:rPr>
          <w:rFonts w:cs="Arial"/>
          <w:szCs w:val="20"/>
          <w:lang w:val="en-GB"/>
        </w:rPr>
        <w:t>2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8E51E8">
        <w:rPr>
          <w:rFonts w:cs="Arial"/>
          <w:szCs w:val="20"/>
          <w:lang w:val="en-GB"/>
        </w:rPr>
        <w:t xml:space="preserve">Growth of consumer prices </w:t>
      </w:r>
      <w:r w:rsidR="008E51E8">
        <w:rPr>
          <w:rStyle w:val="tlid-translation"/>
          <w:lang w:val="en-GB"/>
        </w:rPr>
        <w:t>i</w:t>
      </w:r>
      <w:r w:rsidR="00C71302" w:rsidRPr="00AC4CEC">
        <w:rPr>
          <w:rStyle w:val="tlid-translation"/>
          <w:lang w:val="en-GB"/>
        </w:rPr>
        <w:t>n</w:t>
      </w:r>
      <w:r w:rsidR="007C0473">
        <w:rPr>
          <w:rStyle w:val="tlid-translation"/>
          <w:lang w:val="en-GB"/>
        </w:rPr>
        <w:t xml:space="preserve"> </w:t>
      </w:r>
      <w:r w:rsidR="007C0473" w:rsidRPr="00686F01">
        <w:rPr>
          <w:rStyle w:val="tlid-translation"/>
          <w:lang w:val="en-GB"/>
        </w:rPr>
        <w:t>'</w:t>
      </w:r>
      <w:r w:rsidR="0079561C">
        <w:rPr>
          <w:rStyle w:val="tlid-translation"/>
          <w:lang w:val="en-GB"/>
        </w:rPr>
        <w:t>transport</w:t>
      </w:r>
      <w:r w:rsidR="007C0473" w:rsidRPr="00686F01">
        <w:rPr>
          <w:rStyle w:val="tlid-translation"/>
          <w:lang w:val="en-GB"/>
        </w:rPr>
        <w:t xml:space="preserve">' </w:t>
      </w:r>
      <w:r w:rsidR="008E51E8">
        <w:rPr>
          <w:rStyle w:val="tlid-translation"/>
          <w:lang w:val="en-GB"/>
        </w:rPr>
        <w:t xml:space="preserve">came mainly from </w:t>
      </w:r>
      <w:r w:rsidR="0079561C">
        <w:rPr>
          <w:rStyle w:val="tlid-translation"/>
          <w:lang w:val="en-GB"/>
        </w:rPr>
        <w:t>higher prices of fuel and lubricants for personal transport equipment by 7.7%</w:t>
      </w:r>
      <w:r w:rsidR="007C0473" w:rsidRPr="00F65C55">
        <w:rPr>
          <w:rStyle w:val="tlid-translation"/>
          <w:lang w:val="en-GB"/>
        </w:rPr>
        <w:t xml:space="preserve">. </w:t>
      </w:r>
      <w:r w:rsidR="008E51E8">
        <w:rPr>
          <w:rStyle w:val="tlid-translation"/>
          <w:lang w:val="en-GB"/>
        </w:rPr>
        <w:t xml:space="preserve">In </w:t>
      </w:r>
      <w:r w:rsidR="0079561C" w:rsidRPr="00680463">
        <w:rPr>
          <w:rStyle w:val="tlid-translation"/>
          <w:lang w:val="en-GB"/>
        </w:rPr>
        <w:t>'housing, water, electricity, gas and other fuels'</w:t>
      </w:r>
      <w:r w:rsidR="008E51E8">
        <w:rPr>
          <w:rStyle w:val="tlid-translation"/>
          <w:lang w:val="en-GB"/>
        </w:rPr>
        <w:t xml:space="preserve">, prices of </w:t>
      </w:r>
      <w:r w:rsidR="0079561C">
        <w:rPr>
          <w:rStyle w:val="tlid-translation"/>
          <w:lang w:val="en-GB"/>
        </w:rPr>
        <w:t>electricity and actual rentals were equally higher by 0.5%</w:t>
      </w:r>
      <w:r w:rsidR="004B7527">
        <w:rPr>
          <w:rStyle w:val="tlid-translation"/>
          <w:lang w:val="en-GB"/>
        </w:rPr>
        <w:t>.</w:t>
      </w:r>
      <w:r w:rsidR="008E51E8">
        <w:rPr>
          <w:rStyle w:val="tlid-translation"/>
          <w:lang w:val="en-GB"/>
        </w:rPr>
        <w:t xml:space="preserve"> </w:t>
      </w:r>
      <w:r w:rsidR="0079561C">
        <w:rPr>
          <w:rStyle w:val="tlid-translation"/>
          <w:lang w:val="en-GB"/>
        </w:rPr>
        <w:t>Price development in</w:t>
      </w:r>
      <w:r w:rsidR="00FA6EE2">
        <w:rPr>
          <w:rStyle w:val="tlid-translation"/>
          <w:lang w:val="en-GB"/>
        </w:rPr>
        <w:t xml:space="preserve"> </w:t>
      </w:r>
      <w:r w:rsidR="007C12B1" w:rsidRPr="00F65C55">
        <w:rPr>
          <w:rStyle w:val="tlid-translation"/>
          <w:lang w:val="en-GB"/>
        </w:rPr>
        <w:t>'</w:t>
      </w:r>
      <w:r w:rsidR="007C12B1">
        <w:rPr>
          <w:rStyle w:val="tlid-translation"/>
          <w:lang w:val="en-GB"/>
        </w:rPr>
        <w:t>alcoholic beverages, tobacco</w:t>
      </w:r>
      <w:r w:rsidR="007C12B1" w:rsidRPr="00F65C55">
        <w:rPr>
          <w:rStyle w:val="tlid-translation"/>
          <w:lang w:val="en-GB"/>
        </w:rPr>
        <w:t>'</w:t>
      </w:r>
      <w:r w:rsidR="00FA6EE2">
        <w:rPr>
          <w:rStyle w:val="tlid-translation"/>
          <w:lang w:val="en-GB"/>
        </w:rPr>
        <w:t xml:space="preserve"> was mainly influenced by </w:t>
      </w:r>
      <w:r w:rsidR="007C12B1">
        <w:rPr>
          <w:rStyle w:val="tlid-translation"/>
          <w:lang w:val="en-GB"/>
        </w:rPr>
        <w:t xml:space="preserve">price rise of tobacco products by 1.3% and wine by 1.1%. </w:t>
      </w:r>
      <w:r w:rsidR="004B7527">
        <w:rPr>
          <w:rStyle w:val="tlid-translation"/>
          <w:lang w:val="en-GB"/>
        </w:rPr>
        <w:t>Month-on-month price decrease occurred</w:t>
      </w:r>
      <w:r w:rsidR="00073CF3">
        <w:rPr>
          <w:rStyle w:val="tlid-translation"/>
          <w:lang w:val="en-GB"/>
        </w:rPr>
        <w:t xml:space="preserve"> especially</w:t>
      </w:r>
      <w:r w:rsidR="004B7527">
        <w:rPr>
          <w:rStyle w:val="tlid-translation"/>
          <w:lang w:val="en-GB"/>
        </w:rPr>
        <w:t xml:space="preserve"> in </w:t>
      </w:r>
      <w:r w:rsidR="004B7527" w:rsidRPr="00AC4CEC">
        <w:rPr>
          <w:rStyle w:val="tlid-translation"/>
        </w:rPr>
        <w:t>'</w:t>
      </w:r>
      <w:r w:rsidR="004B7527">
        <w:rPr>
          <w:rStyle w:val="tlid-translation"/>
        </w:rPr>
        <w:t>food and non</w:t>
      </w:r>
      <w:r w:rsidR="004B7527" w:rsidRPr="00A21D6B">
        <w:rPr>
          <w:rStyle w:val="tlid-translation"/>
          <w:lang w:val="en-GB"/>
        </w:rPr>
        <w:t>-alcoholic</w:t>
      </w:r>
      <w:r w:rsidR="004B7527">
        <w:rPr>
          <w:rStyle w:val="tlid-translation"/>
        </w:rPr>
        <w:t xml:space="preserve"> </w:t>
      </w:r>
      <w:r w:rsidR="004B7527" w:rsidRPr="00A9687E">
        <w:rPr>
          <w:rStyle w:val="tlid-translation"/>
          <w:lang w:val="en-GB"/>
        </w:rPr>
        <w:t>beverages'</w:t>
      </w:r>
      <w:r w:rsidR="007C3E88" w:rsidRPr="00A9687E">
        <w:rPr>
          <w:rStyle w:val="tlid-translation"/>
          <w:lang w:val="en-GB"/>
        </w:rPr>
        <w:t>, where mainl</w:t>
      </w:r>
      <w:r w:rsidR="004B7527" w:rsidRPr="00A9687E">
        <w:rPr>
          <w:rStyle w:val="tlid-translation"/>
          <w:lang w:val="en-GB"/>
        </w:rPr>
        <w:t xml:space="preserve">y prices of </w:t>
      </w:r>
      <w:r w:rsidR="007C12B1">
        <w:rPr>
          <w:rStyle w:val="tlid-translation"/>
          <w:lang w:val="en-GB"/>
        </w:rPr>
        <w:t>vegetables</w:t>
      </w:r>
      <w:r w:rsidR="00FA6EE2">
        <w:rPr>
          <w:rStyle w:val="tlid-translation"/>
          <w:lang w:val="en-GB"/>
        </w:rPr>
        <w:t xml:space="preserve"> were lower by </w:t>
      </w:r>
      <w:r w:rsidR="007C12B1">
        <w:rPr>
          <w:rStyle w:val="tlid-translation"/>
          <w:lang w:val="en-GB"/>
        </w:rPr>
        <w:t>6.7</w:t>
      </w:r>
      <w:r w:rsidR="004B7527" w:rsidRPr="00A9687E">
        <w:rPr>
          <w:rStyle w:val="tlid-translation"/>
          <w:lang w:val="en-GB"/>
        </w:rPr>
        <w:t xml:space="preserve">%, </w:t>
      </w:r>
      <w:r w:rsidR="007C12B1">
        <w:rPr>
          <w:rStyle w:val="tlid-translation"/>
          <w:lang w:val="en-GB"/>
        </w:rPr>
        <w:t xml:space="preserve">of which prices of potatoes decreased by 13.3%. Prices of eggs dropped by 6.6%, poultry by 2.3%, </w:t>
      </w:r>
      <w:r w:rsidR="00EC3328" w:rsidRPr="00A9687E">
        <w:rPr>
          <w:rStyle w:val="tlid-translation"/>
          <w:lang w:val="en-GB"/>
        </w:rPr>
        <w:t>UHT semi-skimmed milk by </w:t>
      </w:r>
      <w:r w:rsidR="007C12B1">
        <w:rPr>
          <w:rStyle w:val="tlid-translation"/>
          <w:lang w:val="en-GB"/>
        </w:rPr>
        <w:t>3.3</w:t>
      </w:r>
      <w:r w:rsidR="004D3930">
        <w:rPr>
          <w:rStyle w:val="tlid-translation"/>
          <w:lang w:val="en-GB"/>
        </w:rPr>
        <w:t>%, cheese and curd by 1.1</w:t>
      </w:r>
      <w:r w:rsidR="00EC3328" w:rsidRPr="00A9687E">
        <w:rPr>
          <w:rStyle w:val="tlid-translation"/>
          <w:lang w:val="en-GB"/>
        </w:rPr>
        <w:t>%</w:t>
      </w:r>
      <w:r w:rsidR="004D3930">
        <w:rPr>
          <w:rStyle w:val="tlid-translation"/>
          <w:lang w:val="en-GB"/>
        </w:rPr>
        <w:t>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0AE9FD77" w:rsidR="00614E20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 w:rsidR="004D3930">
        <w:rPr>
          <w:szCs w:val="20"/>
          <w:lang w:val="en-GB"/>
        </w:rPr>
        <w:t>in</w:t>
      </w:r>
      <w:r w:rsidR="00EC3328">
        <w:rPr>
          <w:szCs w:val="20"/>
          <w:lang w:val="en-GB"/>
        </w:rPr>
        <w:t>creased</w:t>
      </w:r>
      <w:r w:rsidR="00FA6EE2">
        <w:rPr>
          <w:szCs w:val="20"/>
          <w:lang w:val="en-GB"/>
        </w:rPr>
        <w:t xml:space="preserve"> by </w:t>
      </w:r>
      <w:r>
        <w:rPr>
          <w:szCs w:val="20"/>
          <w:lang w:val="en-GB"/>
        </w:rPr>
        <w:t>0.</w:t>
      </w:r>
      <w:r w:rsidR="004D3930">
        <w:rPr>
          <w:szCs w:val="20"/>
          <w:lang w:val="en-GB"/>
        </w:rPr>
        <w:t>2</w:t>
      </w:r>
      <w:r>
        <w:rPr>
          <w:szCs w:val="20"/>
          <w:lang w:val="en-GB"/>
        </w:rPr>
        <w:t>%</w:t>
      </w:r>
      <w:r w:rsidRPr="00065EDA">
        <w:rPr>
          <w:szCs w:val="20"/>
          <w:lang w:val="en-GB"/>
        </w:rPr>
        <w:t xml:space="preserve"> </w:t>
      </w:r>
      <w:r w:rsidR="004D3930">
        <w:rPr>
          <w:szCs w:val="20"/>
          <w:lang w:val="en-GB"/>
        </w:rPr>
        <w:t>and</w:t>
      </w:r>
      <w:r w:rsidR="00EC3328" w:rsidRPr="00065EDA">
        <w:rPr>
          <w:szCs w:val="20"/>
          <w:lang w:val="en-GB"/>
        </w:rPr>
        <w:t xml:space="preserve"> </w:t>
      </w:r>
      <w:r w:rsidRPr="00065EDA">
        <w:rPr>
          <w:szCs w:val="20"/>
          <w:lang w:val="en-GB"/>
        </w:rPr>
        <w:t xml:space="preserve">prices of services </w:t>
      </w:r>
      <w:r>
        <w:rPr>
          <w:szCs w:val="20"/>
          <w:lang w:val="en-GB"/>
        </w:rPr>
        <w:t>by </w:t>
      </w:r>
      <w:r w:rsidR="004D3930">
        <w:rPr>
          <w:szCs w:val="20"/>
          <w:lang w:val="en-GB"/>
        </w:rPr>
        <w:t>0.3</w:t>
      </w:r>
      <w:r w:rsidRPr="00065EDA">
        <w:rPr>
          <w:szCs w:val="20"/>
          <w:lang w:val="en-GB"/>
        </w:rPr>
        <w:t>%.</w:t>
      </w:r>
    </w:p>
    <w:p w14:paraId="5B99E6A8" w14:textId="77777777" w:rsidR="00191963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08309700" w14:textId="0E91F8C4" w:rsidR="00C5327C" w:rsidRDefault="00922BFC" w:rsidP="00C5327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 w:rsidR="004D3930" w:rsidRPr="004D3930">
        <w:rPr>
          <w:rStyle w:val="rynqvb"/>
          <w:i/>
          <w:lang w:val="en"/>
        </w:rPr>
        <w:t>Fuel prices had the most significant influence on the development of consumer prices in August.</w:t>
      </w:r>
      <w:r w:rsidR="00C5327C" w:rsidRPr="001132D7">
        <w:rPr>
          <w:rStyle w:val="hwtze"/>
          <w:i/>
          <w:lang w:val="en"/>
        </w:rPr>
        <w:t xml:space="preserve"> </w:t>
      </w:r>
      <w:r w:rsidR="004D3930">
        <w:rPr>
          <w:rStyle w:val="rynqvb"/>
          <w:i/>
          <w:lang w:val="en"/>
        </w:rPr>
        <w:t>They have already grown for three consecutive months</w:t>
      </w:r>
      <w:r w:rsidR="00335A26">
        <w:rPr>
          <w:rStyle w:val="rynqvb"/>
          <w:i/>
          <w:lang w:val="en"/>
        </w:rPr>
        <w:t>.</w:t>
      </w:r>
      <w:r w:rsidR="00073CF3">
        <w:rPr>
          <w:rStyle w:val="rynqvb"/>
          <w:i/>
          <w:lang w:val="en"/>
        </w:rPr>
        <w:t xml:space="preserve"> </w:t>
      </w:r>
      <w:r w:rsidR="00335A26">
        <w:rPr>
          <w:rStyle w:val="rynqvb"/>
          <w:i/>
          <w:lang w:val="en"/>
        </w:rPr>
        <w:t>In August, diesel</w:t>
      </w:r>
      <w:r w:rsidR="00335A26" w:rsidRPr="00335A26">
        <w:rPr>
          <w:rStyle w:val="rynqvb"/>
          <w:i/>
          <w:lang w:val="en"/>
        </w:rPr>
        <w:t xml:space="preserve"> was sold at petrol</w:t>
      </w:r>
      <w:r w:rsidR="00FA6EE2">
        <w:rPr>
          <w:rStyle w:val="rynqvb"/>
          <w:i/>
          <w:lang w:val="en"/>
        </w:rPr>
        <w:t xml:space="preserve"> stations for around 37.40 </w:t>
      </w:r>
      <w:r w:rsidR="00335A26">
        <w:rPr>
          <w:rStyle w:val="rynqvb"/>
          <w:i/>
          <w:lang w:val="en"/>
        </w:rPr>
        <w:t xml:space="preserve">CZK per </w:t>
      </w:r>
      <w:proofErr w:type="spellStart"/>
      <w:r w:rsidR="00335A26">
        <w:rPr>
          <w:rStyle w:val="rynqvb"/>
          <w:i/>
          <w:lang w:val="en"/>
        </w:rPr>
        <w:t>litre</w:t>
      </w:r>
      <w:proofErr w:type="spellEnd"/>
      <w:r w:rsidR="00335A26" w:rsidRPr="00335A26">
        <w:rPr>
          <w:rStyle w:val="rynqvb"/>
          <w:i/>
          <w:lang w:val="en"/>
        </w:rPr>
        <w:t xml:space="preserve"> </w:t>
      </w:r>
      <w:r w:rsidR="00FA6EE2">
        <w:rPr>
          <w:rStyle w:val="rynqvb"/>
          <w:i/>
          <w:lang w:val="en"/>
        </w:rPr>
        <w:t>on average, and petrol Natural </w:t>
      </w:r>
      <w:r w:rsidR="00335A26">
        <w:rPr>
          <w:rStyle w:val="rynqvb"/>
          <w:i/>
          <w:lang w:val="en"/>
        </w:rPr>
        <w:t>95</w:t>
      </w:r>
      <w:r w:rsidR="00FA6EE2">
        <w:rPr>
          <w:rStyle w:val="rynqvb"/>
          <w:i/>
          <w:lang w:val="en"/>
        </w:rPr>
        <w:t xml:space="preserve"> for 39.40 </w:t>
      </w:r>
      <w:r w:rsidR="00335A26" w:rsidRPr="00335A26">
        <w:rPr>
          <w:rStyle w:val="rynqvb"/>
          <w:i/>
          <w:lang w:val="en"/>
        </w:rPr>
        <w:t>CZK</w:t>
      </w:r>
      <w:r w:rsidR="00335A26">
        <w:rPr>
          <w:rStyle w:val="rynqvb"/>
          <w:i/>
          <w:lang w:val="en"/>
        </w:rPr>
        <w:t xml:space="preserve"> per </w:t>
      </w:r>
      <w:proofErr w:type="spellStart"/>
      <w:r w:rsidR="00335A26">
        <w:rPr>
          <w:rStyle w:val="rynqvb"/>
          <w:i/>
          <w:lang w:val="en"/>
        </w:rPr>
        <w:t>litre</w:t>
      </w:r>
      <w:proofErr w:type="spellEnd"/>
      <w:r w:rsidR="00335A26" w:rsidRPr="00335A26">
        <w:rPr>
          <w:rStyle w:val="rynqvb"/>
          <w:i/>
          <w:lang w:val="en"/>
        </w:rPr>
        <w:t>.</w:t>
      </w:r>
      <w:r w:rsidR="00335A26" w:rsidRPr="00335A26">
        <w:rPr>
          <w:rStyle w:val="hwtze"/>
          <w:i/>
          <w:lang w:val="en"/>
        </w:rPr>
        <w:t xml:space="preserve"> </w:t>
      </w:r>
      <w:r w:rsidR="00335A26" w:rsidRPr="00335A26">
        <w:rPr>
          <w:rStyle w:val="rynqvb"/>
          <w:i/>
          <w:lang w:val="en"/>
        </w:rPr>
        <w:t xml:space="preserve">In the case of diesel, it was the highest value since January of this year, and in the case of </w:t>
      </w:r>
      <w:r w:rsidR="00F23EF6">
        <w:rPr>
          <w:rStyle w:val="rynqvb"/>
          <w:i/>
          <w:lang w:val="en"/>
        </w:rPr>
        <w:t xml:space="preserve">petrol </w:t>
      </w:r>
      <w:r w:rsidR="00FA6EE2">
        <w:rPr>
          <w:rStyle w:val="rynqvb"/>
          <w:i/>
          <w:lang w:val="en"/>
        </w:rPr>
        <w:t>Natural </w:t>
      </w:r>
      <w:r w:rsidR="00335A26" w:rsidRPr="00335A26">
        <w:rPr>
          <w:rStyle w:val="rynqvb"/>
          <w:i/>
          <w:lang w:val="en"/>
        </w:rPr>
        <w:t xml:space="preserve">95 even since November of </w:t>
      </w:r>
      <w:r w:rsidR="00DA687E">
        <w:rPr>
          <w:rStyle w:val="rynqvb"/>
          <w:i/>
          <w:lang w:val="en"/>
        </w:rPr>
        <w:t xml:space="preserve">the </w:t>
      </w:r>
      <w:r w:rsidR="00335A26" w:rsidRPr="00335A26">
        <w:rPr>
          <w:rStyle w:val="rynqvb"/>
          <w:i/>
          <w:lang w:val="en"/>
        </w:rPr>
        <w:t>last year</w:t>
      </w:r>
      <w:r w:rsidR="00C5327C" w:rsidRPr="00335A26">
        <w:rPr>
          <w:rStyle w:val="rynqvb"/>
          <w:i/>
          <w:lang w:val="en"/>
        </w:rPr>
        <w:t>,</w:t>
      </w:r>
      <w:r w:rsidRPr="00BE6B7F">
        <w:rPr>
          <w:rFonts w:cs="Arial"/>
          <w:i/>
          <w:szCs w:val="20"/>
          <w:lang w:val="en-GB"/>
        </w:rPr>
        <w:t>”</w:t>
      </w:r>
      <w:r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</w:t>
      </w:r>
      <w:r w:rsidR="00C5327C">
        <w:rPr>
          <w:rStyle w:val="tlid-translation"/>
          <w:lang w:val="en-GB"/>
        </w:rPr>
        <w:t xml:space="preserve">Pavla </w:t>
      </w:r>
      <w:proofErr w:type="spellStart"/>
      <w:r w:rsidR="00C5327C"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</w:t>
      </w:r>
      <w:r w:rsidR="00C5327C" w:rsidRPr="00C5327C">
        <w:t xml:space="preserve"> </w:t>
      </w:r>
      <w:r w:rsidR="00C5327C" w:rsidRPr="00A9687E">
        <w:rPr>
          <w:lang w:val="en-GB"/>
        </w:rPr>
        <w:t>head of</w:t>
      </w:r>
      <w:r w:rsidR="00C5327C">
        <w:t xml:space="preserve"> </w:t>
      </w:r>
      <w:r w:rsidR="00C5327C">
        <w:rPr>
          <w:rStyle w:val="tlid-translation"/>
          <w:lang w:val="en-GB"/>
        </w:rPr>
        <w:t>Consumer Price Statistics Unit of CZSO.</w:t>
      </w:r>
    </w:p>
    <w:p w14:paraId="242081BC" w14:textId="43FAD0BB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533AFA77" w14:textId="77777777" w:rsidR="004D3930" w:rsidRDefault="004D3930" w:rsidP="004D3930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27EA712F" w14:textId="32590166" w:rsidR="00B16387" w:rsidRDefault="007D4141" w:rsidP="005E05FB">
      <w:pPr>
        <w:rPr>
          <w:rFonts w:cs="Arial"/>
          <w:szCs w:val="20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C5327C">
        <w:rPr>
          <w:rStyle w:val="tlid-translation"/>
        </w:rPr>
        <w:t>8</w:t>
      </w:r>
      <w:r w:rsidR="003C116C">
        <w:rPr>
          <w:rStyle w:val="tlid-translation"/>
        </w:rPr>
        <w:t>.</w:t>
      </w:r>
      <w:r w:rsidR="00F23EF6">
        <w:rPr>
          <w:rStyle w:val="tlid-translation"/>
        </w:rPr>
        <w:t>5</w:t>
      </w:r>
      <w:r w:rsidRPr="00B84208">
        <w:rPr>
          <w:rStyle w:val="tlid-translation"/>
        </w:rPr>
        <w:t xml:space="preserve">% in </w:t>
      </w:r>
      <w:r w:rsidR="00F23EF6">
        <w:rPr>
          <w:rStyle w:val="tlid-translation"/>
        </w:rPr>
        <w:t>August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F23EF6">
        <w:t>0.3</w:t>
      </w:r>
      <w:r w:rsidRPr="00B84208">
        <w:t xml:space="preserve"> percentage points </w:t>
      </w:r>
      <w:r w:rsidR="00C708B0">
        <w:t>down</w:t>
      </w:r>
      <w:r w:rsidRPr="00B84208">
        <w:t xml:space="preserve"> on </w:t>
      </w:r>
      <w:r w:rsidR="00F23EF6">
        <w:t>July</w:t>
      </w:r>
      <w:r w:rsidRPr="00B84208">
        <w:rPr>
          <w:rStyle w:val="tlid-translation"/>
        </w:rPr>
        <w:t xml:space="preserve">. </w:t>
      </w:r>
      <w:r w:rsidR="00F23EF6">
        <w:rPr>
          <w:rStyle w:val="tlid-translation"/>
          <w:b/>
        </w:rPr>
        <w:t>S</w:t>
      </w:r>
      <w:r w:rsidR="00C708B0">
        <w:rPr>
          <w:rStyle w:val="tlid-translation"/>
          <w:b/>
        </w:rPr>
        <w:t>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 xml:space="preserve">of year-on-year price growth </w:t>
      </w:r>
      <w:r w:rsidR="00F23EF6">
        <w:rPr>
          <w:rStyle w:val="tlid-translation"/>
        </w:rPr>
        <w:t>occurred in most of consumer basket divisions.</w:t>
      </w:r>
      <w:r w:rsidR="004C133A">
        <w:rPr>
          <w:rStyle w:val="tlid-translation"/>
        </w:rPr>
        <w:t xml:space="preserve"> It </w:t>
      </w:r>
      <w:r w:rsidR="009E5821">
        <w:rPr>
          <w:rStyle w:val="tlid-translation"/>
        </w:rPr>
        <w:t>was</w:t>
      </w:r>
      <w:r w:rsidR="00BB5B0B" w:rsidRPr="00B84208">
        <w:rPr>
          <w:rStyle w:val="tlid-translation"/>
        </w:rPr>
        <w:t xml:space="preserve"> </w:t>
      </w:r>
      <w:r w:rsidR="004C133A">
        <w:rPr>
          <w:rStyle w:val="tlid-translation"/>
        </w:rPr>
        <w:t xml:space="preserve">partially offset by slowdown of price decrease in </w:t>
      </w:r>
      <w:r w:rsidR="004C133A" w:rsidRPr="00686F01">
        <w:rPr>
          <w:rStyle w:val="tlid-translation"/>
        </w:rPr>
        <w:t>'</w:t>
      </w:r>
      <w:r w:rsidR="004C133A">
        <w:rPr>
          <w:rStyle w:val="tlid-translation"/>
        </w:rPr>
        <w:t>transport</w:t>
      </w:r>
      <w:r w:rsidR="004C133A" w:rsidRPr="00686F01">
        <w:rPr>
          <w:rStyle w:val="tlid-translation"/>
        </w:rPr>
        <w:t>'</w:t>
      </w:r>
      <w:r w:rsidR="004C133A">
        <w:rPr>
          <w:rStyle w:val="tlid-translation"/>
        </w:rPr>
        <w:t>. I</w:t>
      </w:r>
      <w:r w:rsidR="00B83E6E">
        <w:rPr>
          <w:rStyle w:val="tlid-translation"/>
        </w:rPr>
        <w:t xml:space="preserve">n 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>food and non-alcoholic beverages</w:t>
      </w:r>
      <w:r w:rsidR="003C116C" w:rsidRPr="00AC4CEC">
        <w:rPr>
          <w:rStyle w:val="tlid-translation"/>
        </w:rPr>
        <w:t>'</w:t>
      </w:r>
      <w:r w:rsidR="004C133A">
        <w:rPr>
          <w:rStyle w:val="tlid-translation"/>
        </w:rPr>
        <w:t>, p</w:t>
      </w:r>
      <w:r w:rsidR="00C5327C">
        <w:rPr>
          <w:rStyle w:val="tlid-translation"/>
        </w:rPr>
        <w:t xml:space="preserve">rices of meat </w:t>
      </w:r>
      <w:r w:rsidR="008D6CD0">
        <w:rPr>
          <w:rStyle w:val="tlid-translation"/>
        </w:rPr>
        <w:t>increased by 2.7</w:t>
      </w:r>
      <w:r w:rsidR="00C5327C">
        <w:rPr>
          <w:rStyle w:val="tlid-translation"/>
        </w:rPr>
        <w:t>%</w:t>
      </w:r>
      <w:r w:rsidR="003C116C">
        <w:rPr>
          <w:rStyle w:val="tlid-translation"/>
        </w:rPr>
        <w:t xml:space="preserve"> (increase by </w:t>
      </w:r>
      <w:r w:rsidR="008D6CD0">
        <w:rPr>
          <w:rStyle w:val="tlid-translation"/>
        </w:rPr>
        <w:t>3.2</w:t>
      </w:r>
      <w:r w:rsidR="003C116C">
        <w:rPr>
          <w:rStyle w:val="tlid-translation"/>
        </w:rPr>
        <w:t xml:space="preserve">% in </w:t>
      </w:r>
      <w:r w:rsidR="00C5327C">
        <w:rPr>
          <w:rStyle w:val="tlid-translation"/>
        </w:rPr>
        <w:t>July</w:t>
      </w:r>
      <w:r w:rsidR="003C116C">
        <w:rPr>
          <w:rStyle w:val="tlid-translation"/>
        </w:rPr>
        <w:t>)</w:t>
      </w:r>
      <w:r w:rsidR="00C5327C">
        <w:rPr>
          <w:rStyle w:val="tlid-translation"/>
        </w:rPr>
        <w:t>,</w:t>
      </w:r>
      <w:r w:rsidR="003C116C">
        <w:rPr>
          <w:rStyle w:val="tlid-translation"/>
        </w:rPr>
        <w:t xml:space="preserve"> </w:t>
      </w:r>
      <w:r w:rsidR="008D6CD0">
        <w:rPr>
          <w:rStyle w:val="tlid-translation"/>
        </w:rPr>
        <w:t>yoghurts</w:t>
      </w:r>
      <w:r w:rsidR="00073CF3">
        <w:rPr>
          <w:rStyle w:val="tlid-translation"/>
        </w:rPr>
        <w:t xml:space="preserve"> by 5.7</w:t>
      </w:r>
      <w:r w:rsidR="003C116C">
        <w:rPr>
          <w:rStyle w:val="tlid-translation"/>
        </w:rPr>
        <w:t>% (</w:t>
      </w:r>
      <w:r w:rsidR="000F6A09">
        <w:rPr>
          <w:rStyle w:val="tlid-translation"/>
        </w:rPr>
        <w:t>increase by </w:t>
      </w:r>
      <w:r w:rsidR="008D6CD0">
        <w:rPr>
          <w:rStyle w:val="tlid-translation"/>
        </w:rPr>
        <w:t>7.4</w:t>
      </w:r>
      <w:r w:rsidR="000F6A09">
        <w:rPr>
          <w:rStyle w:val="tlid-translation"/>
        </w:rPr>
        <w:t xml:space="preserve">% in </w:t>
      </w:r>
      <w:r w:rsidR="00C5327C">
        <w:rPr>
          <w:rStyle w:val="tlid-translation"/>
        </w:rPr>
        <w:t>Ju</w:t>
      </w:r>
      <w:r w:rsidR="008D6CD0">
        <w:rPr>
          <w:rStyle w:val="tlid-translation"/>
        </w:rPr>
        <w:t>ly</w:t>
      </w:r>
      <w:r w:rsidR="000F6A09">
        <w:rPr>
          <w:rStyle w:val="tlid-translation"/>
        </w:rPr>
        <w:t>)</w:t>
      </w:r>
      <w:r w:rsidR="00C5327C">
        <w:rPr>
          <w:rStyle w:val="tlid-translation"/>
        </w:rPr>
        <w:t xml:space="preserve">, </w:t>
      </w:r>
      <w:r w:rsidR="008D6CD0">
        <w:rPr>
          <w:rStyle w:val="tlid-translation"/>
        </w:rPr>
        <w:t>cheese and curd</w:t>
      </w:r>
      <w:r w:rsidR="00C5327C">
        <w:rPr>
          <w:rStyle w:val="tlid-translation"/>
        </w:rPr>
        <w:t xml:space="preserve"> by </w:t>
      </w:r>
      <w:r w:rsidR="008D6CD0">
        <w:rPr>
          <w:rStyle w:val="tlid-translation"/>
        </w:rPr>
        <w:t>2.4</w:t>
      </w:r>
      <w:r w:rsidR="00C5327C">
        <w:rPr>
          <w:rStyle w:val="tlid-translation"/>
        </w:rPr>
        <w:t>% (increase by </w:t>
      </w:r>
      <w:r w:rsidR="008D6CD0">
        <w:rPr>
          <w:rStyle w:val="tlid-translation"/>
        </w:rPr>
        <w:t>5.6</w:t>
      </w:r>
      <w:r w:rsidR="00C5327C">
        <w:rPr>
          <w:rStyle w:val="tlid-translation"/>
        </w:rPr>
        <w:t>% in Ju</w:t>
      </w:r>
      <w:r w:rsidR="008D6CD0">
        <w:rPr>
          <w:rStyle w:val="tlid-translation"/>
        </w:rPr>
        <w:t>ly</w:t>
      </w:r>
      <w:r w:rsidR="00C5327C">
        <w:rPr>
          <w:rStyle w:val="tlid-translation"/>
        </w:rPr>
        <w:t xml:space="preserve">), </w:t>
      </w:r>
      <w:r w:rsidR="008D6CD0">
        <w:rPr>
          <w:rStyle w:val="tlid-translation"/>
        </w:rPr>
        <w:t>eggs</w:t>
      </w:r>
      <w:r w:rsidR="00C5327C">
        <w:rPr>
          <w:rStyle w:val="tlid-translation"/>
        </w:rPr>
        <w:t xml:space="preserve"> by </w:t>
      </w:r>
      <w:r w:rsidR="008D6CD0">
        <w:rPr>
          <w:rStyle w:val="tlid-translation"/>
        </w:rPr>
        <w:t>16.9</w:t>
      </w:r>
      <w:r w:rsidR="00C5327C">
        <w:rPr>
          <w:rStyle w:val="tlid-translation"/>
        </w:rPr>
        <w:t xml:space="preserve">% (increase by </w:t>
      </w:r>
      <w:r w:rsidR="008D6CD0">
        <w:rPr>
          <w:rStyle w:val="tlid-translation"/>
        </w:rPr>
        <w:t>28.2</w:t>
      </w:r>
      <w:r w:rsidR="00C5327C">
        <w:rPr>
          <w:rStyle w:val="tlid-translation"/>
        </w:rPr>
        <w:t>% in Ju</w:t>
      </w:r>
      <w:r w:rsidR="008D6CD0">
        <w:rPr>
          <w:rStyle w:val="tlid-translation"/>
        </w:rPr>
        <w:t>ly</w:t>
      </w:r>
      <w:r w:rsidR="00C5327C">
        <w:rPr>
          <w:rStyle w:val="tlid-translation"/>
        </w:rPr>
        <w:t>)</w:t>
      </w:r>
      <w:r w:rsidR="008D6CD0">
        <w:rPr>
          <w:rStyle w:val="tlid-translation"/>
        </w:rPr>
        <w:t>,</w:t>
      </w:r>
      <w:r w:rsidR="00C5327C">
        <w:rPr>
          <w:rStyle w:val="tlid-translation"/>
        </w:rPr>
        <w:t xml:space="preserve"> </w:t>
      </w:r>
      <w:r w:rsidR="008D6CD0">
        <w:rPr>
          <w:rStyle w:val="tlid-translation"/>
        </w:rPr>
        <w:t>vegetables</w:t>
      </w:r>
      <w:r w:rsidR="00C5327C">
        <w:rPr>
          <w:rStyle w:val="tlid-translation"/>
        </w:rPr>
        <w:t xml:space="preserve"> by </w:t>
      </w:r>
      <w:r w:rsidR="008D6CD0">
        <w:rPr>
          <w:rStyle w:val="tlid-translation"/>
        </w:rPr>
        <w:t>24.5% (</w:t>
      </w:r>
      <w:r w:rsidR="008D570B">
        <w:rPr>
          <w:rStyle w:val="tlid-translation"/>
        </w:rPr>
        <w:t>increase by </w:t>
      </w:r>
      <w:r w:rsidR="008D6CD0">
        <w:rPr>
          <w:rStyle w:val="tlid-translation"/>
        </w:rPr>
        <w:t>28.9</w:t>
      </w:r>
      <w:r w:rsidR="008D570B">
        <w:rPr>
          <w:rStyle w:val="tlid-translation"/>
        </w:rPr>
        <w:t>%</w:t>
      </w:r>
      <w:r w:rsidR="008D6CD0">
        <w:rPr>
          <w:rStyle w:val="tlid-translation"/>
        </w:rPr>
        <w:t xml:space="preserve"> in July</w:t>
      </w:r>
      <w:r w:rsidR="008D570B">
        <w:rPr>
          <w:rStyle w:val="tlid-translation"/>
        </w:rPr>
        <w:t>).</w:t>
      </w:r>
      <w:r w:rsidR="000F6A09">
        <w:rPr>
          <w:rStyle w:val="tlid-translation"/>
        </w:rPr>
        <w:t xml:space="preserve"> </w:t>
      </w:r>
      <w:r w:rsidR="008D6CD0">
        <w:rPr>
          <w:rStyle w:val="tlid-translation"/>
        </w:rPr>
        <w:t>Prices of flour in August were lower by 14.0%, year-on-year (decrease by 9.2% in July), UHT semi-skimmed milk by 12.3% (decrease by 4.4% in July) and butter by 30.0% (decrease by 23.9% in July). On the other hand, slowdown of price</w:t>
      </w:r>
      <w:r w:rsidR="0025373D">
        <w:rPr>
          <w:rStyle w:val="tlid-translation"/>
        </w:rPr>
        <w:t xml:space="preserve"> drop occurred in </w:t>
      </w:r>
      <w:r w:rsidR="0025373D" w:rsidRPr="00686F01">
        <w:rPr>
          <w:rStyle w:val="tlid-translation"/>
        </w:rPr>
        <w:t>'</w:t>
      </w:r>
      <w:r w:rsidR="0025373D">
        <w:rPr>
          <w:rStyle w:val="tlid-translation"/>
        </w:rPr>
        <w:t>transport</w:t>
      </w:r>
      <w:r w:rsidR="0025373D" w:rsidRPr="00686F01">
        <w:rPr>
          <w:rStyle w:val="tlid-translation"/>
        </w:rPr>
        <w:t>'</w:t>
      </w:r>
      <w:r w:rsidR="0025373D">
        <w:rPr>
          <w:rStyle w:val="tlid-translation"/>
        </w:rPr>
        <w:t xml:space="preserve">, due to prices of fuels and lubricants for personal transport equipment, which were lower by 9.1% year-on-year (decrease by 23.9% in July), partially also due to their significant price drop in August </w:t>
      </w:r>
      <w:r w:rsidR="00AA280F">
        <w:rPr>
          <w:rStyle w:val="tlid-translation"/>
        </w:rPr>
        <w:t xml:space="preserve">of the </w:t>
      </w:r>
      <w:r w:rsidR="0025373D">
        <w:rPr>
          <w:rStyle w:val="tlid-translation"/>
        </w:rPr>
        <w:t>last year.</w:t>
      </w:r>
    </w:p>
    <w:p w14:paraId="560808E7" w14:textId="69E80089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lastRenderedPageBreak/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25373D">
        <w:rPr>
          <w:rFonts w:cs="Arial"/>
          <w:szCs w:val="20"/>
        </w:rPr>
        <w:t>August</w:t>
      </w:r>
      <w:r w:rsidR="000F2EC6" w:rsidRPr="00B84208">
        <w:rPr>
          <w:rFonts w:cs="Arial"/>
          <w:szCs w:val="20"/>
        </w:rPr>
        <w:t xml:space="preserve"> came</w:t>
      </w:r>
      <w:r w:rsidR="00085F77">
        <w:rPr>
          <w:rFonts w:cs="Arial"/>
          <w:szCs w:val="20"/>
        </w:rPr>
        <w:t xml:space="preserve">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where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301FB2" w:rsidRPr="00B84208">
        <w:rPr>
          <w:rStyle w:val="tlid-translation"/>
        </w:rPr>
        <w:t xml:space="preserve">increased by </w:t>
      </w:r>
      <w:r w:rsidR="008D570B">
        <w:rPr>
          <w:rStyle w:val="tlid-translation"/>
        </w:rPr>
        <w:t>7.6</w:t>
      </w:r>
      <w:r w:rsidRPr="00B84208">
        <w:rPr>
          <w:rStyle w:val="tlid-translation"/>
        </w:rPr>
        <w:t xml:space="preserve">%, </w:t>
      </w:r>
      <w:r w:rsidR="0011087C">
        <w:rPr>
          <w:rStyle w:val="tlid-translation"/>
        </w:rPr>
        <w:t>water supply by 16.3%, sewage collection by </w:t>
      </w:r>
      <w:r w:rsidR="000F6A09">
        <w:rPr>
          <w:rStyle w:val="tlid-translation"/>
        </w:rPr>
        <w:t>26.9</w:t>
      </w:r>
      <w:r w:rsidR="0011087C">
        <w:rPr>
          <w:rStyle w:val="tlid-translation"/>
        </w:rPr>
        <w:t>%</w:t>
      </w:r>
      <w:r w:rsidR="000F6A09">
        <w:rPr>
          <w:rStyle w:val="tlid-translation"/>
        </w:rPr>
        <w:t>, electricity by </w:t>
      </w:r>
      <w:r w:rsidR="00746F32">
        <w:rPr>
          <w:rStyle w:val="tlid-translation"/>
        </w:rPr>
        <w:t>23.1</w:t>
      </w:r>
      <w:r w:rsidR="00085F77">
        <w:rPr>
          <w:rStyle w:val="tlid-translation"/>
        </w:rPr>
        <w:t>%</w:t>
      </w:r>
      <w:r w:rsidR="00746F32">
        <w:rPr>
          <w:rStyle w:val="tlid-translation"/>
        </w:rPr>
        <w:t>, natural gas by 34.5%, solid fuels by 22.3%</w:t>
      </w:r>
      <w:r w:rsidR="00771D0A">
        <w:rPr>
          <w:rStyle w:val="tlid-translation"/>
        </w:rPr>
        <w:t xml:space="preserve"> </w:t>
      </w:r>
      <w:r w:rsidR="001C2780">
        <w:rPr>
          <w:rStyle w:val="tlid-translation"/>
        </w:rPr>
        <w:t xml:space="preserve">and </w:t>
      </w:r>
      <w:r w:rsidR="00085F77">
        <w:rPr>
          <w:rStyle w:val="tlid-translation"/>
          <w:szCs w:val="20"/>
        </w:rPr>
        <w:t>heat and hot water</w:t>
      </w:r>
      <w:r w:rsidR="00856293">
        <w:rPr>
          <w:rStyle w:val="tlid-translation"/>
          <w:szCs w:val="20"/>
        </w:rPr>
        <w:t xml:space="preserve"> by </w:t>
      </w:r>
      <w:r w:rsidR="008D570B">
        <w:rPr>
          <w:rStyle w:val="tlid-translation"/>
          <w:szCs w:val="20"/>
        </w:rPr>
        <w:t>3</w:t>
      </w:r>
      <w:r w:rsidR="00746F32">
        <w:rPr>
          <w:rStyle w:val="tlid-translation"/>
          <w:szCs w:val="20"/>
        </w:rPr>
        <w:t>7.3</w:t>
      </w:r>
      <w:r w:rsidR="00856293">
        <w:rPr>
          <w:rStyle w:val="tlid-translation"/>
          <w:szCs w:val="20"/>
        </w:rPr>
        <w:t>%</w:t>
      </w:r>
      <w:r w:rsidR="00771D0A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085F77">
        <w:rPr>
          <w:rStyle w:val="tlid-translation"/>
        </w:rPr>
        <w:t xml:space="preserve">, where prices of </w:t>
      </w:r>
      <w:r w:rsidR="00746F32">
        <w:rPr>
          <w:rStyle w:val="tlid-translation"/>
        </w:rPr>
        <w:t>potatoes</w:t>
      </w:r>
      <w:r w:rsidR="00085F77">
        <w:rPr>
          <w:rStyle w:val="tlid-translation"/>
        </w:rPr>
        <w:t xml:space="preserve"> increased by </w:t>
      </w:r>
      <w:r w:rsidR="00746F32">
        <w:rPr>
          <w:rStyle w:val="tlid-translation"/>
        </w:rPr>
        <w:t>63.5%</w:t>
      </w:r>
      <w:r w:rsidR="00085F77">
        <w:rPr>
          <w:rStyle w:val="tlid-translation"/>
        </w:rPr>
        <w:t xml:space="preserve"> </w:t>
      </w:r>
      <w:r w:rsidR="008D570B">
        <w:rPr>
          <w:rStyle w:val="tlid-translation"/>
        </w:rPr>
        <w:t xml:space="preserve">and </w:t>
      </w:r>
      <w:r w:rsidR="00746F32">
        <w:rPr>
          <w:rStyle w:val="tlid-translation"/>
        </w:rPr>
        <w:t>sugar</w:t>
      </w:r>
      <w:r w:rsidR="00085F77">
        <w:rPr>
          <w:rStyle w:val="tlid-translation"/>
        </w:rPr>
        <w:t xml:space="preserve"> by </w:t>
      </w:r>
      <w:r w:rsidR="00746F32">
        <w:rPr>
          <w:rStyle w:val="tlid-translation"/>
        </w:rPr>
        <w:t>48.7</w:t>
      </w:r>
      <w:r w:rsidR="00085F77">
        <w:rPr>
          <w:rStyle w:val="tlid-translation"/>
        </w:rPr>
        <w:t>%</w:t>
      </w:r>
      <w:r w:rsidR="00746F32">
        <w:rPr>
          <w:rStyle w:val="tlid-translation"/>
        </w:rPr>
        <w:t>.</w:t>
      </w:r>
      <w:r w:rsidR="00817151">
        <w:rPr>
          <w:rStyle w:val="tlid-translation"/>
        </w:rPr>
        <w:t xml:space="preserve"> </w:t>
      </w:r>
      <w:r w:rsidR="00771D0A">
        <w:rPr>
          <w:rStyle w:val="tlid-translation"/>
        </w:rPr>
        <w:t xml:space="preserve">In 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recreation and culture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, prices of package holidays increased by </w:t>
      </w:r>
      <w:r w:rsidR="00085F77">
        <w:rPr>
          <w:rStyle w:val="tlid-translation"/>
        </w:rPr>
        <w:t>1</w:t>
      </w:r>
      <w:r w:rsidR="00FC1A93">
        <w:rPr>
          <w:rStyle w:val="tlid-translation"/>
        </w:rPr>
        <w:t>4.</w:t>
      </w:r>
      <w:r w:rsidR="00817151">
        <w:rPr>
          <w:rStyle w:val="tlid-translation"/>
        </w:rPr>
        <w:t>1</w:t>
      </w:r>
      <w:r w:rsidR="00771D0A">
        <w:rPr>
          <w:rStyle w:val="tlid-translation"/>
        </w:rPr>
        <w:t xml:space="preserve">%. </w:t>
      </w:r>
      <w:r w:rsidR="00B52970">
        <w:rPr>
          <w:rStyle w:val="tlid-translation"/>
        </w:rPr>
        <w:t>In</w:t>
      </w:r>
      <w:r w:rsidR="002F0F40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 xml:space="preserve">ering services increased by </w:t>
      </w:r>
      <w:r w:rsidR="00085F77">
        <w:rPr>
          <w:rStyle w:val="tlid-translation"/>
        </w:rPr>
        <w:t>1</w:t>
      </w:r>
      <w:r w:rsidR="00817151">
        <w:rPr>
          <w:rStyle w:val="tlid-translation"/>
        </w:rPr>
        <w:t>1.6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</w:t>
      </w:r>
      <w:r w:rsidR="00D94D99">
        <w:rPr>
          <w:rStyle w:val="tlid-translation"/>
        </w:rPr>
        <w:t xml:space="preserve">prices of </w:t>
      </w:r>
      <w:r w:rsidR="00856293">
        <w:rPr>
          <w:rStyle w:val="tlid-translation"/>
        </w:rPr>
        <w:t>accommodation services by </w:t>
      </w:r>
      <w:r w:rsidR="00085F77">
        <w:rPr>
          <w:rStyle w:val="tlid-translation"/>
        </w:rPr>
        <w:t>1</w:t>
      </w:r>
      <w:r w:rsidR="00FC1A93">
        <w:rPr>
          <w:rStyle w:val="tlid-translation"/>
        </w:rPr>
        <w:t>3</w:t>
      </w:r>
      <w:r w:rsidR="00085F77">
        <w:rPr>
          <w:rStyle w:val="tlid-translation"/>
        </w:rPr>
        <w:t>.</w:t>
      </w:r>
      <w:r w:rsidR="00817151">
        <w:rPr>
          <w:rStyle w:val="tlid-translation"/>
        </w:rPr>
        <w:t>1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2F0F40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Year-on-year price level decrease </w:t>
      </w:r>
      <w:r w:rsidR="00771D0A">
        <w:rPr>
          <w:rStyle w:val="tlid-translation"/>
        </w:rPr>
        <w:t xml:space="preserve">in </w:t>
      </w:r>
      <w:r w:rsidR="00817151">
        <w:rPr>
          <w:rStyle w:val="tlid-translation"/>
        </w:rPr>
        <w:t>August</w:t>
      </w:r>
      <w:r w:rsidR="008D570B">
        <w:rPr>
          <w:rStyle w:val="tlid-translation"/>
        </w:rPr>
        <w:t xml:space="preserve"> </w:t>
      </w:r>
      <w:r w:rsidR="00B16387">
        <w:rPr>
          <w:rStyle w:val="tlid-translation"/>
        </w:rPr>
        <w:t>came</w:t>
      </w:r>
      <w:r w:rsidR="008D570B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from prices in </w:t>
      </w:r>
      <w:r w:rsidR="00B16387" w:rsidRPr="00AC4CEC">
        <w:rPr>
          <w:rStyle w:val="tlid-translation"/>
        </w:rPr>
        <w:t>'</w:t>
      </w:r>
      <w:r w:rsidR="00B16387">
        <w:rPr>
          <w:rStyle w:val="tlid-translation"/>
        </w:rPr>
        <w:t>transport</w:t>
      </w:r>
      <w:r w:rsidR="00B16387" w:rsidRPr="00AC4CEC">
        <w:rPr>
          <w:rStyle w:val="tlid-translation"/>
        </w:rPr>
        <w:t>'</w:t>
      </w:r>
      <w:r w:rsidR="00771D0A">
        <w:rPr>
          <w:rStyle w:val="tlid-translation"/>
        </w:rPr>
        <w:t xml:space="preserve"> </w:t>
      </w:r>
      <w:r w:rsidR="00817151">
        <w:rPr>
          <w:rStyle w:val="tlid-translation"/>
        </w:rPr>
        <w:t>(decrease by 1.7%)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3300BDC6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60B6B">
        <w:rPr>
          <w:rFonts w:cs="Arial"/>
          <w:szCs w:val="20"/>
        </w:rPr>
        <w:t xml:space="preserve"> higher by </w:t>
      </w:r>
      <w:r w:rsidR="00817151">
        <w:rPr>
          <w:rFonts w:cs="Arial"/>
          <w:szCs w:val="20"/>
        </w:rPr>
        <w:t>0.4</w:t>
      </w:r>
      <w:r w:rsidR="00B52970">
        <w:rPr>
          <w:rFonts w:cs="Arial"/>
          <w:szCs w:val="20"/>
        </w:rPr>
        <w:t>%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 xml:space="preserve">(increase by </w:t>
      </w:r>
      <w:r w:rsidR="00817151">
        <w:rPr>
          <w:rFonts w:cs="Arial"/>
          <w:szCs w:val="20"/>
        </w:rPr>
        <w:t>0.9</w:t>
      </w:r>
      <w:r w:rsidR="00423E79" w:rsidRPr="00B84208">
        <w:rPr>
          <w:rFonts w:cs="Arial"/>
          <w:szCs w:val="20"/>
        </w:rPr>
        <w:t xml:space="preserve">% in </w:t>
      </w:r>
      <w:r w:rsidR="008D570B">
        <w:rPr>
          <w:rFonts w:cs="Arial"/>
          <w:szCs w:val="20"/>
        </w:rPr>
        <w:t>Ju</w:t>
      </w:r>
      <w:r w:rsidR="00817151">
        <w:rPr>
          <w:rFonts w:cs="Arial"/>
          <w:szCs w:val="20"/>
        </w:rPr>
        <w:t>ly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09</w:t>
      </w:r>
      <w:r w:rsidR="00FC1A93">
        <w:rPr>
          <w:rFonts w:cs="Arial"/>
          <w:szCs w:val="20"/>
        </w:rPr>
        <w:t>.</w:t>
      </w:r>
      <w:r w:rsidR="00817151">
        <w:rPr>
          <w:rFonts w:cs="Arial"/>
          <w:szCs w:val="20"/>
        </w:rPr>
        <w:t>6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6A778D5E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817151">
        <w:rPr>
          <w:rFonts w:cs="Arial"/>
          <w:szCs w:val="20"/>
        </w:rPr>
        <w:t>9.4</w:t>
      </w:r>
      <w:r w:rsidR="00301FB2" w:rsidRPr="00B84208">
        <w:rPr>
          <w:rFonts w:cs="Arial"/>
          <w:szCs w:val="20"/>
        </w:rPr>
        <w:t xml:space="preserve">% and </w:t>
      </w:r>
      <w:r w:rsidR="00FC1A93">
        <w:rPr>
          <w:rFonts w:cs="Arial"/>
          <w:szCs w:val="20"/>
        </w:rPr>
        <w:t>7</w:t>
      </w:r>
      <w:r w:rsidR="00085F77">
        <w:rPr>
          <w:rFonts w:cs="Arial"/>
          <w:szCs w:val="20"/>
        </w:rPr>
        <w:t>.</w:t>
      </w:r>
      <w:r w:rsidR="00817151">
        <w:rPr>
          <w:rFonts w:cs="Arial"/>
          <w:szCs w:val="20"/>
        </w:rPr>
        <w:t>1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553FC329" w14:textId="1E69C402" w:rsidR="009F6BEB" w:rsidRDefault="009F6BEB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817151">
        <w:rPr>
          <w:rFonts w:cs="Arial"/>
          <w:szCs w:val="20"/>
        </w:rPr>
        <w:t>August</w:t>
      </w:r>
      <w:r w:rsidR="008D570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</w:t>
      </w:r>
      <w:r w:rsidR="00771D0A">
        <w:rPr>
          <w:rFonts w:cs="Arial"/>
          <w:szCs w:val="20"/>
        </w:rPr>
        <w:t xml:space="preserve"> twelve months, amounted to </w:t>
      </w:r>
      <w:r w:rsidR="00817151">
        <w:rPr>
          <w:rFonts w:cs="Arial"/>
          <w:szCs w:val="20"/>
        </w:rPr>
        <w:t>13.6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FC1A93">
        <w:rPr>
          <w:rFonts w:cs="Arial"/>
          <w:szCs w:val="20"/>
        </w:rPr>
        <w:t>1</w:t>
      </w:r>
      <w:r w:rsidR="00817151">
        <w:rPr>
          <w:rFonts w:cs="Arial"/>
          <w:szCs w:val="20"/>
        </w:rPr>
        <w:t>4.3</w:t>
      </w:r>
      <w:r>
        <w:rPr>
          <w:rFonts w:cs="Arial"/>
          <w:szCs w:val="20"/>
        </w:rPr>
        <w:t xml:space="preserve">% in </w:t>
      </w:r>
      <w:r w:rsidR="00E953DD" w:rsidRPr="00A9687E">
        <w:rPr>
          <w:rFonts w:cs="Arial"/>
          <w:szCs w:val="20"/>
        </w:rPr>
        <w:t>Ju</w:t>
      </w:r>
      <w:r w:rsidR="00817151">
        <w:rPr>
          <w:rFonts w:cs="Arial"/>
          <w:szCs w:val="20"/>
        </w:rPr>
        <w:t>ly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30DDFC02" w14:textId="77777777" w:rsidR="009F6BEB" w:rsidRDefault="009F6BEB" w:rsidP="00B52970">
      <w:pPr>
        <w:rPr>
          <w:rFonts w:cs="Arial"/>
          <w:szCs w:val="20"/>
        </w:rPr>
      </w:pPr>
    </w:p>
    <w:p w14:paraId="439D1AF1" w14:textId="05F7B841" w:rsidR="00B52970" w:rsidRPr="00B21654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FA6E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085F77">
        <w:rPr>
          <w:rFonts w:cs="Arial"/>
          <w:szCs w:val="20"/>
        </w:rPr>
        <w:t>4</w:t>
      </w:r>
      <w:r w:rsidR="00817151">
        <w:rPr>
          <w:rFonts w:cs="Arial"/>
          <w:szCs w:val="20"/>
        </w:rPr>
        <w:t>9.1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817151">
        <w:rPr>
          <w:rFonts w:cs="Arial"/>
          <w:szCs w:val="20"/>
        </w:rPr>
        <w:t>August</w:t>
      </w:r>
      <w:r w:rsidR="006C2EFC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817151">
        <w:rPr>
          <w:rFonts w:cs="Arial"/>
          <w:szCs w:val="20"/>
        </w:rPr>
        <w:t>8.8</w:t>
      </w:r>
      <w:r w:rsidR="00E65CEB">
        <w:rPr>
          <w:rFonts w:cs="Arial"/>
          <w:szCs w:val="20"/>
        </w:rPr>
        <w:t xml:space="preserve">% in </w:t>
      </w:r>
      <w:r w:rsidR="006C2EFC">
        <w:rPr>
          <w:rFonts w:cs="Arial"/>
          <w:szCs w:val="20"/>
        </w:rPr>
        <w:t>Ju</w:t>
      </w:r>
      <w:r w:rsidR="00817151">
        <w:rPr>
          <w:rFonts w:cs="Arial"/>
          <w:szCs w:val="20"/>
        </w:rPr>
        <w:t>ly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4BF7DB64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817151">
        <w:rPr>
          <w:b/>
          <w:bCs/>
        </w:rPr>
        <w:t>August</w:t>
      </w:r>
      <w:r w:rsidR="00B21654" w:rsidRPr="00B84208">
        <w:t xml:space="preserve"> </w:t>
      </w:r>
      <w:r w:rsidR="00085F77">
        <w:t>increased</w:t>
      </w:r>
      <w:r w:rsidR="00B52970">
        <w:t xml:space="preserve"> by </w:t>
      </w:r>
      <w:r w:rsidR="00E65CEB">
        <w:t>0.</w:t>
      </w:r>
      <w:r w:rsidR="00817151">
        <w:t>2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FA6EE2">
        <w:t xml:space="preserve"> </w:t>
      </w:r>
      <w:r w:rsidR="001C5F42">
        <w:t>1</w:t>
      </w:r>
      <w:r w:rsidR="00817151">
        <w:t>0.1</w:t>
      </w:r>
      <w:r w:rsidRPr="00B84208">
        <w:t>%</w:t>
      </w:r>
      <w:r w:rsidR="00313E34" w:rsidRPr="00B84208">
        <w:t xml:space="preserve"> (</w:t>
      </w:r>
      <w:r w:rsidR="00A91C42">
        <w:t>1</w:t>
      </w:r>
      <w:r w:rsidR="00817151">
        <w:t>0</w:t>
      </w:r>
      <w:r w:rsidR="006C2EFC">
        <w:t>.2</w:t>
      </w:r>
      <w:r w:rsidR="00313E34" w:rsidRPr="00B84208">
        <w:t xml:space="preserve">% in </w:t>
      </w:r>
      <w:r w:rsidR="006C2EFC">
        <w:t>J</w:t>
      </w:r>
      <w:r w:rsidR="006B06B4">
        <w:t>u</w:t>
      </w:r>
      <w:r w:rsidR="00817151">
        <w:t>ly</w:t>
      </w:r>
      <w:r w:rsidR="00313E34" w:rsidRPr="00B84208">
        <w:t>)</w:t>
      </w:r>
      <w:r w:rsidRPr="00B84208">
        <w:t xml:space="preserve">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817151">
        <w:rPr>
          <w:rFonts w:cs="Arial"/>
          <w:b/>
          <w:szCs w:val="20"/>
        </w:rPr>
        <w:t>August</w:t>
      </w:r>
      <w:r w:rsidR="006C2EFC">
        <w:rPr>
          <w:rFonts w:cs="Arial"/>
          <w:b/>
          <w:szCs w:val="20"/>
        </w:rPr>
        <w:t xml:space="preserve"> </w:t>
      </w:r>
      <w:r w:rsidR="009F7E85">
        <w:rPr>
          <w:rFonts w:cs="Arial"/>
          <w:b/>
          <w:szCs w:val="20"/>
        </w:rPr>
        <w:t>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FC1A93">
        <w:rPr>
          <w:rFonts w:cs="Arial"/>
          <w:szCs w:val="20"/>
        </w:rPr>
        <w:t>5.</w:t>
      </w:r>
      <w:r w:rsidR="006C2EFC">
        <w:rPr>
          <w:rFonts w:cs="Arial"/>
          <w:szCs w:val="20"/>
        </w:rPr>
        <w:t>3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817151">
        <w:rPr>
          <w:rFonts w:cs="Arial"/>
          <w:szCs w:val="20"/>
        </w:rPr>
        <w:t>5.3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817151">
        <w:rPr>
          <w:rFonts w:cs="Arial"/>
          <w:szCs w:val="20"/>
        </w:rPr>
        <w:t xml:space="preserve">also </w:t>
      </w:r>
      <w:r w:rsidR="00690678" w:rsidRPr="00843396">
        <w:rPr>
          <w:rFonts w:cs="Arial"/>
          <w:szCs w:val="20"/>
        </w:rPr>
        <w:t xml:space="preserve">in </w:t>
      </w:r>
      <w:r w:rsidR="006C2EFC">
        <w:rPr>
          <w:rFonts w:cs="Arial"/>
          <w:szCs w:val="20"/>
        </w:rPr>
        <w:t>Ju</w:t>
      </w:r>
      <w:r w:rsidR="00817151">
        <w:rPr>
          <w:rFonts w:cs="Arial"/>
          <w:szCs w:val="20"/>
        </w:rPr>
        <w:t>ly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A91C42">
        <w:rPr>
          <w:rFonts w:cs="Arial"/>
          <w:szCs w:val="20"/>
        </w:rPr>
        <w:t>6.</w:t>
      </w:r>
      <w:r w:rsidR="00817151">
        <w:rPr>
          <w:rFonts w:cs="Arial"/>
          <w:szCs w:val="20"/>
        </w:rPr>
        <w:t>4</w:t>
      </w:r>
      <w:r w:rsidR="00E65CEB">
        <w:rPr>
          <w:rFonts w:cs="Arial"/>
          <w:szCs w:val="20"/>
        </w:rPr>
        <w:t>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A91C42">
        <w:rPr>
          <w:rFonts w:cs="Arial"/>
          <w:szCs w:val="20"/>
        </w:rPr>
        <w:t>Slovakia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817151">
        <w:rPr>
          <w:rFonts w:cs="Arial"/>
          <w:szCs w:val="20"/>
        </w:rPr>
        <w:t>August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817151">
        <w:rPr>
          <w:rFonts w:cs="Arial"/>
          <w:szCs w:val="20"/>
        </w:rPr>
        <w:t>9.6</w:t>
      </w:r>
      <w:r w:rsidR="00313E34" w:rsidRPr="00843396">
        <w:rPr>
          <w:rFonts w:cs="Arial"/>
          <w:szCs w:val="20"/>
        </w:rPr>
        <w:t>%).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6C2EFC">
        <w:rPr>
          <w:rFonts w:cs="Arial"/>
          <w:szCs w:val="20"/>
        </w:rPr>
        <w:t>6.</w:t>
      </w:r>
      <w:r w:rsidR="00817151">
        <w:rPr>
          <w:rFonts w:cs="Arial"/>
          <w:szCs w:val="20"/>
        </w:rPr>
        <w:t>1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6C2EFC">
        <w:rPr>
          <w:rStyle w:val="tlid-translation"/>
          <w:b/>
        </w:rPr>
        <w:t>Ju</w:t>
      </w:r>
      <w:r w:rsidR="00817151">
        <w:rPr>
          <w:rStyle w:val="tlid-translation"/>
          <w:b/>
        </w:rPr>
        <w:t>ly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6C2EFC">
        <w:rPr>
          <w:rFonts w:cs="Arial"/>
          <w:szCs w:val="20"/>
        </w:rPr>
        <w:t>0.</w:t>
      </w:r>
      <w:r w:rsidR="00817151">
        <w:rPr>
          <w:rFonts w:cs="Arial"/>
          <w:szCs w:val="20"/>
        </w:rPr>
        <w:t>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817151">
        <w:rPr>
          <w:rFonts w:cs="Arial"/>
          <w:szCs w:val="20"/>
        </w:rPr>
        <w:t>June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6C2EFC">
        <w:rPr>
          <w:rStyle w:val="tlid-translation"/>
        </w:rPr>
        <w:t>Ju</w:t>
      </w:r>
      <w:r w:rsidR="00817151">
        <w:rPr>
          <w:rStyle w:val="tlid-translation"/>
        </w:rPr>
        <w:t>ly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6C2EFC">
        <w:rPr>
          <w:rFonts w:cs="Arial"/>
          <w:szCs w:val="20"/>
        </w:rPr>
        <w:t>1</w:t>
      </w:r>
      <w:r w:rsidR="00817151">
        <w:rPr>
          <w:rFonts w:cs="Arial"/>
          <w:szCs w:val="20"/>
        </w:rPr>
        <w:t>7.5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</w:t>
      </w:r>
      <w:r w:rsidR="00817151">
        <w:rPr>
          <w:rFonts w:cs="Arial"/>
          <w:szCs w:val="20"/>
        </w:rPr>
        <w:t>Belgium</w:t>
      </w:r>
      <w:r w:rsidR="00FA6EE2">
        <w:rPr>
          <w:rFonts w:cs="Arial"/>
          <w:szCs w:val="20"/>
        </w:rPr>
        <w:t> </w:t>
      </w:r>
      <w:r w:rsidR="00C0476C">
        <w:rPr>
          <w:rFonts w:cs="Arial"/>
          <w:szCs w:val="20"/>
        </w:rPr>
        <w:t>(</w:t>
      </w:r>
      <w:r w:rsidR="006C2EFC">
        <w:rPr>
          <w:rFonts w:cs="Arial"/>
          <w:szCs w:val="20"/>
        </w:rPr>
        <w:t>1</w:t>
      </w:r>
      <w:r w:rsidR="00817151">
        <w:rPr>
          <w:rFonts w:cs="Arial"/>
          <w:szCs w:val="20"/>
        </w:rPr>
        <w:t>.7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5EE1246D" w14:textId="77777777" w:rsidR="006B06B4" w:rsidRDefault="006B06B4" w:rsidP="00C961FF">
      <w:pPr>
        <w:pStyle w:val="Poznmky0"/>
        <w:pBdr>
          <w:top w:val="none" w:sz="0" w:space="0" w:color="auto"/>
        </w:pBdr>
      </w:pPr>
    </w:p>
    <w:p w14:paraId="08C7BFB5" w14:textId="672C7DB1" w:rsidR="006B06B4" w:rsidRDefault="006B06B4" w:rsidP="00C961FF">
      <w:pPr>
        <w:pStyle w:val="Poznmky0"/>
        <w:pBdr>
          <w:top w:val="none" w:sz="0" w:space="0" w:color="auto"/>
        </w:pBdr>
      </w:pPr>
    </w:p>
    <w:p w14:paraId="5763A255" w14:textId="59129DC6" w:rsidR="00817151" w:rsidRDefault="00817151" w:rsidP="00817151"/>
    <w:p w14:paraId="3A3B9DD4" w14:textId="353CF1F6" w:rsidR="00AA280F" w:rsidRDefault="00AA280F" w:rsidP="00817151"/>
    <w:p w14:paraId="7E1B4B2C" w14:textId="77777777" w:rsidR="00AA280F" w:rsidRPr="00817151" w:rsidRDefault="00AA280F" w:rsidP="00817151"/>
    <w:p w14:paraId="15858A48" w14:textId="644D6926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298B822E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817151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817151">
        <w:rPr>
          <w:rFonts w:cs="Arial"/>
        </w:rPr>
        <w:t>Octo</w:t>
      </w:r>
      <w:r w:rsidR="006C2EFC">
        <w:rPr>
          <w:rFonts w:cs="Arial"/>
        </w:rPr>
        <w:t xml:space="preserve">ber </w:t>
      </w:r>
      <w:r w:rsidR="00D82D13">
        <w:rPr>
          <w:rFonts w:cs="Arial"/>
        </w:rPr>
        <w:t>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BF70" w14:textId="77777777" w:rsidR="00BB4AD8" w:rsidRDefault="00BB4AD8" w:rsidP="00BA6370">
      <w:r>
        <w:separator/>
      </w:r>
    </w:p>
  </w:endnote>
  <w:endnote w:type="continuationSeparator" w:id="0">
    <w:p w14:paraId="44C85B51" w14:textId="77777777" w:rsidR="00BB4AD8" w:rsidRDefault="00BB4A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3E842D81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6EE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3E842D81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6EE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DB0E" w14:textId="77777777" w:rsidR="00BB4AD8" w:rsidRDefault="00BB4AD8" w:rsidP="00BA6370">
      <w:r>
        <w:separator/>
      </w:r>
    </w:p>
  </w:footnote>
  <w:footnote w:type="continuationSeparator" w:id="0">
    <w:p w14:paraId="2172540C" w14:textId="77777777" w:rsidR="00BB4AD8" w:rsidRDefault="00BB4AD8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48F"/>
    <w:rsid w:val="000127AB"/>
    <w:rsid w:val="00014688"/>
    <w:rsid w:val="00015847"/>
    <w:rsid w:val="00016290"/>
    <w:rsid w:val="00025BDE"/>
    <w:rsid w:val="00026E79"/>
    <w:rsid w:val="00031DA0"/>
    <w:rsid w:val="000347E8"/>
    <w:rsid w:val="00035DEB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73CF3"/>
    <w:rsid w:val="00083F1B"/>
    <w:rsid w:val="000843A5"/>
    <w:rsid w:val="00084F80"/>
    <w:rsid w:val="00085F77"/>
    <w:rsid w:val="00090255"/>
    <w:rsid w:val="00091722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F11D5"/>
    <w:rsid w:val="000F2EC6"/>
    <w:rsid w:val="000F6A0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2B6B"/>
    <w:rsid w:val="00213729"/>
    <w:rsid w:val="00214458"/>
    <w:rsid w:val="0021676D"/>
    <w:rsid w:val="00224E5C"/>
    <w:rsid w:val="0022622F"/>
    <w:rsid w:val="0023148E"/>
    <w:rsid w:val="00233305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5373D"/>
    <w:rsid w:val="00261A7F"/>
    <w:rsid w:val="002634C8"/>
    <w:rsid w:val="00264D66"/>
    <w:rsid w:val="00276B9B"/>
    <w:rsid w:val="0028151B"/>
    <w:rsid w:val="00285AEA"/>
    <w:rsid w:val="00286D4E"/>
    <w:rsid w:val="00291429"/>
    <w:rsid w:val="00296302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895"/>
    <w:rsid w:val="002D5065"/>
    <w:rsid w:val="002D7105"/>
    <w:rsid w:val="002E63C7"/>
    <w:rsid w:val="002E6BBB"/>
    <w:rsid w:val="002F0F40"/>
    <w:rsid w:val="002F218F"/>
    <w:rsid w:val="002F3500"/>
    <w:rsid w:val="002F5168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5A2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398C"/>
    <w:rsid w:val="0036777B"/>
    <w:rsid w:val="00367E42"/>
    <w:rsid w:val="00376613"/>
    <w:rsid w:val="00380178"/>
    <w:rsid w:val="003813AE"/>
    <w:rsid w:val="003820D1"/>
    <w:rsid w:val="0038282A"/>
    <w:rsid w:val="00384F71"/>
    <w:rsid w:val="00397580"/>
    <w:rsid w:val="003A45C8"/>
    <w:rsid w:val="003B2F6D"/>
    <w:rsid w:val="003B575F"/>
    <w:rsid w:val="003B6D5A"/>
    <w:rsid w:val="003B7F42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26050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1071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B7527"/>
    <w:rsid w:val="004C133A"/>
    <w:rsid w:val="004C176C"/>
    <w:rsid w:val="004D05B3"/>
    <w:rsid w:val="004D0840"/>
    <w:rsid w:val="004D38E3"/>
    <w:rsid w:val="004D3930"/>
    <w:rsid w:val="004E1E3D"/>
    <w:rsid w:val="004E1F1E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2DC3"/>
    <w:rsid w:val="005B55D9"/>
    <w:rsid w:val="005B5C9D"/>
    <w:rsid w:val="005C2846"/>
    <w:rsid w:val="005C2ED4"/>
    <w:rsid w:val="005C63A8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70807"/>
    <w:rsid w:val="00680463"/>
    <w:rsid w:val="00681BE8"/>
    <w:rsid w:val="00686F01"/>
    <w:rsid w:val="00690678"/>
    <w:rsid w:val="00692E92"/>
    <w:rsid w:val="0069372F"/>
    <w:rsid w:val="00694D35"/>
    <w:rsid w:val="006953F0"/>
    <w:rsid w:val="00695F78"/>
    <w:rsid w:val="006A3F39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458E"/>
    <w:rsid w:val="00707F7D"/>
    <w:rsid w:val="00711B35"/>
    <w:rsid w:val="00712E44"/>
    <w:rsid w:val="00714525"/>
    <w:rsid w:val="00714F4D"/>
    <w:rsid w:val="00715365"/>
    <w:rsid w:val="0071627A"/>
    <w:rsid w:val="00717854"/>
    <w:rsid w:val="00717EC5"/>
    <w:rsid w:val="007243B4"/>
    <w:rsid w:val="00725706"/>
    <w:rsid w:val="00735051"/>
    <w:rsid w:val="00742C34"/>
    <w:rsid w:val="00744593"/>
    <w:rsid w:val="00746F32"/>
    <w:rsid w:val="00750DE8"/>
    <w:rsid w:val="00752E63"/>
    <w:rsid w:val="007557B6"/>
    <w:rsid w:val="00755D8B"/>
    <w:rsid w:val="007613BE"/>
    <w:rsid w:val="00761937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3EAF"/>
    <w:rsid w:val="007852B1"/>
    <w:rsid w:val="00787FD2"/>
    <w:rsid w:val="007906E1"/>
    <w:rsid w:val="00792291"/>
    <w:rsid w:val="0079236A"/>
    <w:rsid w:val="00792D00"/>
    <w:rsid w:val="0079561C"/>
    <w:rsid w:val="00795955"/>
    <w:rsid w:val="007A0CA5"/>
    <w:rsid w:val="007A2B42"/>
    <w:rsid w:val="007A2F79"/>
    <w:rsid w:val="007A2F82"/>
    <w:rsid w:val="007A336B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12B1"/>
    <w:rsid w:val="007C2B82"/>
    <w:rsid w:val="007C3324"/>
    <w:rsid w:val="007C3D66"/>
    <w:rsid w:val="007C3E88"/>
    <w:rsid w:val="007D4141"/>
    <w:rsid w:val="007D6330"/>
    <w:rsid w:val="007D7A40"/>
    <w:rsid w:val="007E0EDC"/>
    <w:rsid w:val="007E332F"/>
    <w:rsid w:val="007E7291"/>
    <w:rsid w:val="007E7B54"/>
    <w:rsid w:val="007F018B"/>
    <w:rsid w:val="007F3542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15FDA"/>
    <w:rsid w:val="00817151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51F5"/>
    <w:rsid w:val="00896610"/>
    <w:rsid w:val="00897C43"/>
    <w:rsid w:val="008A750A"/>
    <w:rsid w:val="008B2E87"/>
    <w:rsid w:val="008B3970"/>
    <w:rsid w:val="008B6DAD"/>
    <w:rsid w:val="008C384C"/>
    <w:rsid w:val="008C4373"/>
    <w:rsid w:val="008D0F11"/>
    <w:rsid w:val="008D4142"/>
    <w:rsid w:val="008D570B"/>
    <w:rsid w:val="008D5FBC"/>
    <w:rsid w:val="008D6CD0"/>
    <w:rsid w:val="008D7195"/>
    <w:rsid w:val="008E07A6"/>
    <w:rsid w:val="008E0C76"/>
    <w:rsid w:val="008E287B"/>
    <w:rsid w:val="008E51E8"/>
    <w:rsid w:val="008E6938"/>
    <w:rsid w:val="008F358A"/>
    <w:rsid w:val="008F7228"/>
    <w:rsid w:val="008F73B4"/>
    <w:rsid w:val="009035E8"/>
    <w:rsid w:val="00913084"/>
    <w:rsid w:val="00914A43"/>
    <w:rsid w:val="00915D0A"/>
    <w:rsid w:val="00922BFC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28E8"/>
    <w:rsid w:val="00A15D27"/>
    <w:rsid w:val="00A15DCE"/>
    <w:rsid w:val="00A21D6B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1C42"/>
    <w:rsid w:val="00A92CEA"/>
    <w:rsid w:val="00A94626"/>
    <w:rsid w:val="00A955D2"/>
    <w:rsid w:val="00A9687E"/>
    <w:rsid w:val="00AA11C4"/>
    <w:rsid w:val="00AA280F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40EA0"/>
    <w:rsid w:val="00B4735A"/>
    <w:rsid w:val="00B52970"/>
    <w:rsid w:val="00B632CC"/>
    <w:rsid w:val="00B64211"/>
    <w:rsid w:val="00B65EC4"/>
    <w:rsid w:val="00B72D92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4AD8"/>
    <w:rsid w:val="00BB5B0B"/>
    <w:rsid w:val="00BC1A61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69D4"/>
    <w:rsid w:val="00C36ADF"/>
    <w:rsid w:val="00C401BC"/>
    <w:rsid w:val="00C403C9"/>
    <w:rsid w:val="00C40E12"/>
    <w:rsid w:val="00C4160D"/>
    <w:rsid w:val="00C4528A"/>
    <w:rsid w:val="00C50AFA"/>
    <w:rsid w:val="00C5327C"/>
    <w:rsid w:val="00C537DD"/>
    <w:rsid w:val="00C56D33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1E6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4AC"/>
    <w:rsid w:val="00D448C2"/>
    <w:rsid w:val="00D4516A"/>
    <w:rsid w:val="00D47F25"/>
    <w:rsid w:val="00D51085"/>
    <w:rsid w:val="00D553AF"/>
    <w:rsid w:val="00D60AD8"/>
    <w:rsid w:val="00D635AF"/>
    <w:rsid w:val="00D666C3"/>
    <w:rsid w:val="00D72E90"/>
    <w:rsid w:val="00D80097"/>
    <w:rsid w:val="00D811AB"/>
    <w:rsid w:val="00D82D13"/>
    <w:rsid w:val="00D94D99"/>
    <w:rsid w:val="00D971AD"/>
    <w:rsid w:val="00DA09F8"/>
    <w:rsid w:val="00DA0CE0"/>
    <w:rsid w:val="00DA0D31"/>
    <w:rsid w:val="00DA4AD6"/>
    <w:rsid w:val="00DA62D5"/>
    <w:rsid w:val="00DA687E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6A75"/>
    <w:rsid w:val="00E57F89"/>
    <w:rsid w:val="00E6423C"/>
    <w:rsid w:val="00E64851"/>
    <w:rsid w:val="00E65CEB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C3328"/>
    <w:rsid w:val="00ED1641"/>
    <w:rsid w:val="00EE114E"/>
    <w:rsid w:val="00EE1F2B"/>
    <w:rsid w:val="00EE26EE"/>
    <w:rsid w:val="00EE34C3"/>
    <w:rsid w:val="00EE4B96"/>
    <w:rsid w:val="00EE6043"/>
    <w:rsid w:val="00EE70B7"/>
    <w:rsid w:val="00EF4A7A"/>
    <w:rsid w:val="00EF6A99"/>
    <w:rsid w:val="00F04849"/>
    <w:rsid w:val="00F0751A"/>
    <w:rsid w:val="00F11495"/>
    <w:rsid w:val="00F14BE3"/>
    <w:rsid w:val="00F15B29"/>
    <w:rsid w:val="00F21A7A"/>
    <w:rsid w:val="00F23EF6"/>
    <w:rsid w:val="00F307C4"/>
    <w:rsid w:val="00F314B7"/>
    <w:rsid w:val="00F31DB2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612C"/>
    <w:rsid w:val="00F91228"/>
    <w:rsid w:val="00F96F73"/>
    <w:rsid w:val="00FA447D"/>
    <w:rsid w:val="00FA4EAC"/>
    <w:rsid w:val="00FA6EE2"/>
    <w:rsid w:val="00FB22D0"/>
    <w:rsid w:val="00FB5D96"/>
    <w:rsid w:val="00FB687C"/>
    <w:rsid w:val="00FC050D"/>
    <w:rsid w:val="00FC1A93"/>
    <w:rsid w:val="00FC2DE7"/>
    <w:rsid w:val="00FC42FF"/>
    <w:rsid w:val="00FC46E5"/>
    <w:rsid w:val="00FD137D"/>
    <w:rsid w:val="00FE114D"/>
    <w:rsid w:val="00FE27CA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DFE7E-C820-417A-81B8-01F0FCF50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008E5-08F7-4470-B0D6-B8C6C7DA5B26}"/>
</file>

<file path=customXml/itemProps3.xml><?xml version="1.0" encoding="utf-8"?>
<ds:datastoreItem xmlns:ds="http://schemas.openxmlformats.org/officeDocument/2006/customXml" ds:itemID="{38C89F0E-D702-46B2-94AC-729D837729D2}"/>
</file>

<file path=customXml/itemProps4.xml><?xml version="1.0" encoding="utf-8"?>
<ds:datastoreItem xmlns:ds="http://schemas.openxmlformats.org/officeDocument/2006/customXml" ds:itemID="{621C13BF-49B1-4D66-8FA3-C935D8EAC7E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50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2023-09-08T07:33:00Z</dcterms:created>
  <dcterms:modified xsi:type="dcterms:W3CDTF">2023-09-08T09:17:00Z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