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9B1E" w14:textId="77777777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7B178B">
        <w:rPr>
          <w:rFonts w:cs="Arial"/>
          <w:b/>
          <w:i w:val="0"/>
        </w:rPr>
        <w:t>2</w:t>
      </w:r>
      <w:r w:rsidRPr="00B3645D">
        <w:rPr>
          <w:rFonts w:cs="Arial"/>
          <w:b/>
          <w:i w:val="0"/>
        </w:rPr>
        <w:t xml:space="preserve">. </w:t>
      </w:r>
      <w:r w:rsidR="007B178B">
        <w:rPr>
          <w:rFonts w:cs="Arial"/>
          <w:b/>
          <w:i w:val="0"/>
        </w:rPr>
        <w:t>6</w:t>
      </w:r>
      <w:r w:rsidR="00591470">
        <w:rPr>
          <w:rFonts w:cs="Arial"/>
          <w:b/>
          <w:i w:val="0"/>
        </w:rPr>
        <w:t>. 2023</w:t>
      </w:r>
    </w:p>
    <w:p w14:paraId="1950AEA2" w14:textId="77777777" w:rsidR="004936F3" w:rsidRPr="001A6012" w:rsidRDefault="00C04078" w:rsidP="00BF083E">
      <w:pPr>
        <w:pStyle w:val="Nzev"/>
        <w:rPr>
          <w:rFonts w:cs="Arial"/>
        </w:rPr>
      </w:pPr>
      <w:r w:rsidRPr="00E92271">
        <w:rPr>
          <w:rFonts w:cs="Arial"/>
        </w:rPr>
        <w:t xml:space="preserve">Meziroční růst </w:t>
      </w:r>
      <w:r w:rsidR="0056461B" w:rsidRPr="00E92271">
        <w:rPr>
          <w:rFonts w:cs="Arial"/>
        </w:rPr>
        <w:t>cen zpomalil</w:t>
      </w:r>
      <w:r w:rsidR="00E92271">
        <w:rPr>
          <w:rFonts w:cs="Arial"/>
        </w:rPr>
        <w:t xml:space="preserve"> již počtvrté za sebou</w:t>
      </w:r>
    </w:p>
    <w:p w14:paraId="4748436F" w14:textId="77777777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7B178B">
        <w:rPr>
          <w:rFonts w:cs="Arial"/>
        </w:rPr>
        <w:t>květen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3A4FD736" w14:textId="77777777"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D54AB9">
        <w:t>vzrostly</w:t>
      </w:r>
      <w:r w:rsidRPr="001A6012">
        <w:t xml:space="preserve"> o </w:t>
      </w:r>
      <w:r w:rsidR="007A03F8">
        <w:t>0,</w:t>
      </w:r>
      <w:r w:rsidR="00D54AB9">
        <w:t>3</w:t>
      </w:r>
      <w:r w:rsidRPr="001A6012">
        <w:t xml:space="preserve"> %. Tento vývoj byl ovlivněn zejména </w:t>
      </w:r>
      <w:r w:rsidR="007F4C4C">
        <w:t>vyššími</w:t>
      </w:r>
      <w:r w:rsidRPr="001A6012">
        <w:t xml:space="preserve"> cenami v oddíle </w:t>
      </w:r>
      <w:r w:rsidR="00A178D9">
        <w:t>potraviny a</w:t>
      </w:r>
      <w:r w:rsidR="00526E1C">
        <w:t> </w:t>
      </w:r>
      <w:r w:rsidR="00A178D9">
        <w:t>nealkoholické nápoje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 </w:t>
      </w:r>
      <w:r w:rsidR="005D3DCC">
        <w:rPr>
          <w:spacing w:val="-4"/>
        </w:rPr>
        <w:t>květnu</w:t>
      </w:r>
      <w:r w:rsidRPr="001A6012">
        <w:rPr>
          <w:spacing w:val="-4"/>
        </w:rPr>
        <w:t xml:space="preserve"> o 1</w:t>
      </w:r>
      <w:r w:rsidR="00D54AB9">
        <w:rPr>
          <w:spacing w:val="-4"/>
        </w:rPr>
        <w:t>1,1</w:t>
      </w:r>
      <w:r w:rsidRPr="001A6012">
        <w:rPr>
          <w:spacing w:val="-4"/>
        </w:rPr>
        <w:t> %, což bylo o </w:t>
      </w:r>
      <w:proofErr w:type="gramStart"/>
      <w:r w:rsidR="00D54AB9">
        <w:rPr>
          <w:spacing w:val="-4"/>
        </w:rPr>
        <w:t>1,6</w:t>
      </w:r>
      <w:r w:rsidRPr="001A6012">
        <w:t> procentního</w:t>
      </w:r>
      <w:proofErr w:type="gramEnd"/>
      <w:r w:rsidRPr="001A6012">
        <w:t xml:space="preserve"> bodu </w:t>
      </w:r>
      <w:r w:rsidR="007A03F8">
        <w:t>méně</w:t>
      </w:r>
      <w:r w:rsidRPr="001A6012">
        <w:t xml:space="preserve"> než v </w:t>
      </w:r>
      <w:r w:rsidR="00D54AB9">
        <w:t>dubnu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2E97B0F3" w14:textId="5F3799D9" w:rsidR="00A617FB" w:rsidRPr="00B3645D" w:rsidRDefault="000E6E1F" w:rsidP="00A617F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F33AC4">
        <w:rPr>
          <w:rFonts w:cs="Arial"/>
          <w:i w:val="0"/>
          <w:sz w:val="20"/>
          <w:szCs w:val="20"/>
        </w:rPr>
        <w:t>vzrostly</w:t>
      </w:r>
      <w:r w:rsidRPr="001A6012">
        <w:rPr>
          <w:rFonts w:cs="Arial"/>
          <w:i w:val="0"/>
          <w:sz w:val="20"/>
          <w:szCs w:val="20"/>
        </w:rPr>
        <w:t xml:space="preserve"> spotřebitelské ceny v </w:t>
      </w:r>
      <w:r w:rsidR="00F33AC4">
        <w:rPr>
          <w:rFonts w:cs="Arial"/>
          <w:i w:val="0"/>
          <w:sz w:val="20"/>
          <w:szCs w:val="20"/>
        </w:rPr>
        <w:t>květnu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F33AC4">
        <w:rPr>
          <w:rFonts w:cs="Arial"/>
          <w:i w:val="0"/>
          <w:sz w:val="20"/>
          <w:szCs w:val="20"/>
        </w:rPr>
        <w:t>3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8C612E">
        <w:rPr>
          <w:rFonts w:eastAsia="Calibri" w:cs="Arial"/>
          <w:i w:val="0"/>
          <w:iCs w:val="0"/>
          <w:sz w:val="20"/>
          <w:szCs w:val="20"/>
        </w:rPr>
        <w:t xml:space="preserve">V oddíle potraviny a nealkoholické nápoje </w:t>
      </w:r>
      <w:r w:rsidR="009458E7">
        <w:rPr>
          <w:rFonts w:eastAsia="Calibri" w:cs="Arial"/>
          <w:i w:val="0"/>
          <w:iCs w:val="0"/>
          <w:sz w:val="20"/>
          <w:szCs w:val="20"/>
        </w:rPr>
        <w:t xml:space="preserve">byly </w:t>
      </w:r>
      <w:r w:rsidR="00F33AC4">
        <w:rPr>
          <w:rFonts w:eastAsia="Calibri" w:cs="Arial"/>
          <w:i w:val="0"/>
          <w:iCs w:val="0"/>
          <w:sz w:val="20"/>
          <w:szCs w:val="20"/>
        </w:rPr>
        <w:t>vyšší</w:t>
      </w:r>
      <w:r w:rsidR="008C612E">
        <w:rPr>
          <w:rFonts w:eastAsia="Calibri" w:cs="Arial"/>
          <w:i w:val="0"/>
          <w:iCs w:val="0"/>
          <w:sz w:val="20"/>
          <w:szCs w:val="20"/>
        </w:rPr>
        <w:t xml:space="preserve"> zejména ceny </w:t>
      </w:r>
      <w:r w:rsidR="009A6BFF">
        <w:rPr>
          <w:rFonts w:eastAsia="Calibri" w:cs="Arial"/>
          <w:i w:val="0"/>
          <w:iCs w:val="0"/>
          <w:sz w:val="20"/>
          <w:szCs w:val="20"/>
        </w:rPr>
        <w:t>ovoce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9A6BFF">
        <w:rPr>
          <w:rFonts w:eastAsia="Calibri" w:cs="Arial"/>
          <w:i w:val="0"/>
          <w:iCs w:val="0"/>
          <w:sz w:val="20"/>
          <w:szCs w:val="20"/>
        </w:rPr>
        <w:t>4,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 xml:space="preserve">5 %, </w:t>
      </w:r>
      <w:r w:rsidR="009A6BFF">
        <w:rPr>
          <w:rFonts w:eastAsia="Calibri" w:cs="Arial"/>
          <w:i w:val="0"/>
          <w:iCs w:val="0"/>
          <w:sz w:val="20"/>
          <w:szCs w:val="20"/>
        </w:rPr>
        <w:t>uzenin</w:t>
      </w:r>
      <w:r w:rsidR="009458E7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9A6BFF">
        <w:rPr>
          <w:rFonts w:eastAsia="Calibri" w:cs="Arial"/>
          <w:i w:val="0"/>
          <w:iCs w:val="0"/>
          <w:sz w:val="20"/>
          <w:szCs w:val="20"/>
        </w:rPr>
        <w:t>3,0</w:t>
      </w:r>
      <w:r w:rsidR="009458E7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9A6BFF">
        <w:rPr>
          <w:rFonts w:eastAsia="Calibri" w:cs="Arial"/>
          <w:i w:val="0"/>
          <w:iCs w:val="0"/>
          <w:sz w:val="20"/>
          <w:szCs w:val="20"/>
        </w:rPr>
        <w:t xml:space="preserve">vajec o 5,5 %, </w:t>
      </w:r>
      <w:r w:rsidR="009458E7">
        <w:rPr>
          <w:rFonts w:eastAsia="Calibri" w:cs="Arial"/>
          <w:i w:val="0"/>
          <w:iCs w:val="0"/>
          <w:sz w:val="20"/>
          <w:szCs w:val="20"/>
        </w:rPr>
        <w:t>nealkoholických nápojů o </w:t>
      </w:r>
      <w:r w:rsidR="009A6BFF">
        <w:rPr>
          <w:rFonts w:eastAsia="Calibri" w:cs="Arial"/>
          <w:i w:val="0"/>
          <w:iCs w:val="0"/>
          <w:sz w:val="20"/>
          <w:szCs w:val="20"/>
        </w:rPr>
        <w:t>1,4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> %</w:t>
      </w:r>
      <w:r w:rsidR="00F24442">
        <w:rPr>
          <w:rFonts w:eastAsia="Calibri" w:cs="Arial"/>
          <w:i w:val="0"/>
          <w:iCs w:val="0"/>
          <w:sz w:val="20"/>
          <w:szCs w:val="20"/>
        </w:rPr>
        <w:t>,</w:t>
      </w:r>
      <w:r w:rsidR="00C0024C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9A6BFF">
        <w:rPr>
          <w:rFonts w:eastAsia="Calibri" w:cs="Arial"/>
          <w:i w:val="0"/>
          <w:iCs w:val="0"/>
          <w:sz w:val="20"/>
          <w:szCs w:val="20"/>
        </w:rPr>
        <w:t>vepřového masa o 1,6 % a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>brambor o 6,0 %.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9A6BFF">
        <w:rPr>
          <w:rFonts w:eastAsia="Calibri" w:cs="Arial"/>
          <w:i w:val="0"/>
          <w:iCs w:val="0"/>
          <w:sz w:val="20"/>
          <w:szCs w:val="20"/>
        </w:rPr>
        <w:t xml:space="preserve">Zvýšení cen </w:t>
      </w:r>
      <w:r w:rsidR="00565F3B">
        <w:rPr>
          <w:rFonts w:eastAsia="Calibri" w:cs="Arial"/>
          <w:i w:val="0"/>
          <w:iCs w:val="0"/>
          <w:sz w:val="20"/>
          <w:szCs w:val="20"/>
        </w:rPr>
        <w:t>v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 oddíle </w:t>
      </w:r>
      <w:r w:rsidR="00565F3B">
        <w:rPr>
          <w:rFonts w:eastAsia="Calibri" w:cs="Arial"/>
          <w:i w:val="0"/>
          <w:iCs w:val="0"/>
          <w:sz w:val="20"/>
          <w:szCs w:val="20"/>
        </w:rPr>
        <w:t xml:space="preserve">alkoholické nápoje, tabák byl ovlivněn </w:t>
      </w:r>
      <w:r w:rsidR="009A6BFF">
        <w:rPr>
          <w:rFonts w:eastAsia="Calibri" w:cs="Arial"/>
          <w:i w:val="0"/>
          <w:iCs w:val="0"/>
          <w:sz w:val="20"/>
          <w:szCs w:val="20"/>
        </w:rPr>
        <w:t>růstem cen</w:t>
      </w:r>
      <w:r w:rsidR="00C0024C">
        <w:rPr>
          <w:rFonts w:eastAsia="Calibri" w:cs="Arial"/>
          <w:i w:val="0"/>
          <w:iCs w:val="0"/>
          <w:sz w:val="20"/>
          <w:szCs w:val="20"/>
        </w:rPr>
        <w:t xml:space="preserve"> lihovin o 3,</w:t>
      </w:r>
      <w:r w:rsidR="009A6BFF">
        <w:rPr>
          <w:rFonts w:eastAsia="Calibri" w:cs="Arial"/>
          <w:i w:val="0"/>
          <w:iCs w:val="0"/>
          <w:sz w:val="20"/>
          <w:szCs w:val="20"/>
        </w:rPr>
        <w:t>9</w:t>
      </w:r>
      <w:r w:rsidR="00C0024C">
        <w:rPr>
          <w:rFonts w:eastAsia="Calibri" w:cs="Arial"/>
          <w:i w:val="0"/>
          <w:iCs w:val="0"/>
          <w:sz w:val="20"/>
          <w:szCs w:val="20"/>
        </w:rPr>
        <w:t> % a </w:t>
      </w:r>
      <w:r w:rsidR="00565F3B">
        <w:rPr>
          <w:rFonts w:eastAsia="Calibri" w:cs="Arial"/>
          <w:i w:val="0"/>
          <w:iCs w:val="0"/>
          <w:sz w:val="20"/>
          <w:szCs w:val="20"/>
        </w:rPr>
        <w:t>vína o 1</w:t>
      </w:r>
      <w:r w:rsidR="009A6BFF">
        <w:rPr>
          <w:rFonts w:eastAsia="Calibri" w:cs="Arial"/>
          <w:i w:val="0"/>
          <w:iCs w:val="0"/>
          <w:sz w:val="20"/>
          <w:szCs w:val="20"/>
        </w:rPr>
        <w:t>,8</w:t>
      </w:r>
      <w:r w:rsidR="00565F3B">
        <w:rPr>
          <w:rFonts w:eastAsia="Calibri" w:cs="Arial"/>
          <w:i w:val="0"/>
          <w:iCs w:val="0"/>
          <w:sz w:val="20"/>
          <w:szCs w:val="20"/>
        </w:rPr>
        <w:t> %.</w:t>
      </w:r>
      <w:r w:rsidR="00A617FB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9A6BFF">
        <w:rPr>
          <w:rFonts w:eastAsia="Calibri" w:cs="Arial"/>
          <w:i w:val="0"/>
          <w:iCs w:val="0"/>
          <w:sz w:val="20"/>
          <w:szCs w:val="20"/>
        </w:rPr>
        <w:t>V oddíle bydlení vzrostly ceny elektřiny o 0,6 %, nájemného z bytu o 0,5 % a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>tepla a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 xml:space="preserve">teplé vody též o 0,5 %. V oddíle stravování a ubytování byly vyšší ceny stravovacích služeb o 0,7 %. </w:t>
      </w:r>
      <w:r w:rsidR="00A617FB" w:rsidRPr="00B3645D">
        <w:rPr>
          <w:rFonts w:cs="Arial"/>
          <w:i w:val="0"/>
          <w:sz w:val="20"/>
          <w:szCs w:val="20"/>
        </w:rPr>
        <w:t>Vývoj cen v oddíle zdraví ovlivnilo sezónní zvýšení cen lázeňských pobytů o </w:t>
      </w:r>
      <w:r w:rsidR="00A617FB">
        <w:rPr>
          <w:rFonts w:cs="Arial"/>
          <w:i w:val="0"/>
          <w:sz w:val="20"/>
          <w:szCs w:val="20"/>
        </w:rPr>
        <w:t>4,0</w:t>
      </w:r>
      <w:r w:rsidR="00A617FB" w:rsidRPr="00B3645D">
        <w:rPr>
          <w:rFonts w:cs="Arial"/>
          <w:i w:val="0"/>
          <w:sz w:val="20"/>
          <w:szCs w:val="20"/>
        </w:rPr>
        <w:t> %.</w:t>
      </w:r>
    </w:p>
    <w:p w14:paraId="0C6C1660" w14:textId="77777777" w:rsidR="008C612E" w:rsidRPr="00163514" w:rsidRDefault="008C612E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29A307EA" w14:textId="4F7D7590" w:rsidR="00BD4BC3" w:rsidRPr="00163514" w:rsidRDefault="00BD4BC3" w:rsidP="0027113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63514">
        <w:rPr>
          <w:rFonts w:cs="Arial"/>
          <w:i w:val="0"/>
          <w:sz w:val="20"/>
          <w:szCs w:val="20"/>
        </w:rPr>
        <w:t>Na </w:t>
      </w:r>
      <w:r w:rsidR="00FD4A45" w:rsidRPr="00163514">
        <w:rPr>
          <w:rFonts w:cs="Arial"/>
          <w:i w:val="0"/>
          <w:sz w:val="20"/>
          <w:szCs w:val="20"/>
        </w:rPr>
        <w:t xml:space="preserve">meziměsíční </w:t>
      </w:r>
      <w:r w:rsidR="009A6BFF">
        <w:rPr>
          <w:rFonts w:cs="Arial"/>
          <w:i w:val="0"/>
          <w:sz w:val="20"/>
          <w:szCs w:val="20"/>
        </w:rPr>
        <w:t>snižování</w:t>
      </w:r>
      <w:r w:rsidRPr="00163514">
        <w:rPr>
          <w:rFonts w:cs="Arial"/>
          <w:i w:val="0"/>
          <w:sz w:val="20"/>
          <w:szCs w:val="20"/>
        </w:rPr>
        <w:t xml:space="preserve"> celkové </w:t>
      </w:r>
      <w:r w:rsidRPr="00163514">
        <w:rPr>
          <w:rFonts w:eastAsia="Calibri" w:cs="Arial"/>
          <w:i w:val="0"/>
          <w:iCs w:val="0"/>
          <w:sz w:val="20"/>
          <w:szCs w:val="20"/>
        </w:rPr>
        <w:t>úrovně spotřebitelských cen působil v</w:t>
      </w:r>
      <w:r w:rsidR="00565F3B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>květnu</w:t>
      </w:r>
      <w:r w:rsidR="00565F3B">
        <w:rPr>
          <w:rFonts w:eastAsia="Calibri" w:cs="Arial"/>
          <w:i w:val="0"/>
          <w:iCs w:val="0"/>
          <w:sz w:val="20"/>
          <w:szCs w:val="20"/>
        </w:rPr>
        <w:t xml:space="preserve"> především </w:t>
      </w:r>
      <w:r w:rsidR="009A6BFF">
        <w:rPr>
          <w:rFonts w:eastAsia="Calibri" w:cs="Arial"/>
          <w:i w:val="0"/>
          <w:iCs w:val="0"/>
          <w:sz w:val="20"/>
          <w:szCs w:val="20"/>
        </w:rPr>
        <w:t>pokles cen v oddíle doprava, a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>to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>především vlivem nižších cen pohonných hmot a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9A6BFF">
        <w:rPr>
          <w:rFonts w:eastAsia="Calibri" w:cs="Arial"/>
          <w:i w:val="0"/>
          <w:iCs w:val="0"/>
          <w:sz w:val="20"/>
          <w:szCs w:val="20"/>
        </w:rPr>
        <w:t>olejů o 3,9 %.</w:t>
      </w:r>
      <w:r w:rsidR="00325CF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565F3B">
        <w:rPr>
          <w:rFonts w:eastAsia="Calibri" w:cs="Arial"/>
          <w:i w:val="0"/>
          <w:iCs w:val="0"/>
          <w:sz w:val="20"/>
          <w:szCs w:val="20"/>
        </w:rPr>
        <w:t xml:space="preserve">Z potravin byly </w:t>
      </w:r>
      <w:r w:rsidR="00325CF5">
        <w:rPr>
          <w:rFonts w:eastAsia="Calibri" w:cs="Arial"/>
          <w:i w:val="0"/>
          <w:iCs w:val="0"/>
          <w:sz w:val="20"/>
          <w:szCs w:val="20"/>
        </w:rPr>
        <w:t>nižší</w:t>
      </w:r>
      <w:r w:rsidR="00565F3B">
        <w:rPr>
          <w:rFonts w:eastAsia="Calibri" w:cs="Arial"/>
          <w:i w:val="0"/>
          <w:iCs w:val="0"/>
          <w:sz w:val="20"/>
          <w:szCs w:val="20"/>
        </w:rPr>
        <w:t xml:space="preserve"> zejména ceny </w:t>
      </w:r>
      <w:r w:rsidR="00325CF5">
        <w:rPr>
          <w:rFonts w:eastAsia="Calibri" w:cs="Arial"/>
          <w:i w:val="0"/>
          <w:iCs w:val="0"/>
          <w:sz w:val="20"/>
          <w:szCs w:val="20"/>
        </w:rPr>
        <w:t>másla o 4,2 % a</w:t>
      </w:r>
      <w:r w:rsidR="00574ED3">
        <w:rPr>
          <w:rFonts w:eastAsia="Calibri" w:cs="Arial"/>
          <w:i w:val="0"/>
          <w:iCs w:val="0"/>
          <w:sz w:val="20"/>
          <w:szCs w:val="20"/>
        </w:rPr>
        <w:t> </w:t>
      </w:r>
      <w:r w:rsidR="00325CF5">
        <w:rPr>
          <w:rFonts w:eastAsia="Calibri" w:cs="Arial"/>
          <w:i w:val="0"/>
          <w:iCs w:val="0"/>
          <w:sz w:val="20"/>
          <w:szCs w:val="20"/>
        </w:rPr>
        <w:t>polotučného trvanlivého mléka o 1,9 %.</w:t>
      </w:r>
    </w:p>
    <w:p w14:paraId="6E7367D5" w14:textId="77777777" w:rsidR="00271132" w:rsidRPr="00163514" w:rsidRDefault="00271132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5C634FB0" w14:textId="68E124C8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 w:rsidR="00727380">
        <w:rPr>
          <w:rFonts w:cs="Arial"/>
          <w:szCs w:val="20"/>
        </w:rPr>
        <w:t>a</w:t>
      </w:r>
      <w:r w:rsidR="00574ED3">
        <w:rPr>
          <w:rFonts w:cs="Arial"/>
          <w:szCs w:val="20"/>
        </w:rPr>
        <w:t> </w:t>
      </w:r>
      <w:r w:rsidR="00727380">
        <w:rPr>
          <w:rFonts w:cs="Arial"/>
          <w:szCs w:val="20"/>
        </w:rPr>
        <w:t xml:space="preserve">ceny služeb vzrostly shodně </w:t>
      </w:r>
      <w:r w:rsidR="00C0024C">
        <w:rPr>
          <w:rFonts w:cs="Arial"/>
          <w:szCs w:val="20"/>
        </w:rPr>
        <w:t>o</w:t>
      </w:r>
      <w:r w:rsidR="000412B1" w:rsidRPr="00163514">
        <w:rPr>
          <w:rFonts w:cs="Arial"/>
          <w:szCs w:val="20"/>
        </w:rPr>
        <w:t> </w:t>
      </w:r>
      <w:r w:rsidR="00AC571E" w:rsidRPr="00163514">
        <w:rPr>
          <w:rFonts w:cs="Arial"/>
          <w:szCs w:val="20"/>
        </w:rPr>
        <w:t>0,</w:t>
      </w:r>
      <w:r w:rsidR="00C51916">
        <w:rPr>
          <w:rFonts w:cs="Arial"/>
          <w:szCs w:val="20"/>
        </w:rPr>
        <w:t>3</w:t>
      </w:r>
      <w:r w:rsidR="000412B1" w:rsidRPr="00163514">
        <w:rPr>
          <w:rFonts w:cs="Arial"/>
          <w:szCs w:val="20"/>
        </w:rPr>
        <w:t> %</w:t>
      </w:r>
      <w:r w:rsidR="009D182F">
        <w:rPr>
          <w:rFonts w:cs="Arial"/>
          <w:szCs w:val="20"/>
        </w:rPr>
        <w:t>.</w:t>
      </w:r>
    </w:p>
    <w:p w14:paraId="68F4EFC5" w14:textId="77777777"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179F5ACB" w14:textId="77777777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576AEBBF" w14:textId="660C7CA2" w:rsidR="00442EBC" w:rsidRPr="00A80AD3" w:rsidRDefault="00442EBC" w:rsidP="00442EBC">
      <w:pPr>
        <w:rPr>
          <w:rFonts w:eastAsia="Times New Roman" w:cs="Arial"/>
          <w:i/>
          <w:szCs w:val="20"/>
          <w:lang w:eastAsia="cs-CZ"/>
        </w:rPr>
      </w:pPr>
      <w:r w:rsidRPr="0041095B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V</w:t>
      </w:r>
      <w:r w:rsidR="00574ED3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květnu ceny oproti loňskému rok</w:t>
      </w:r>
      <w:r w:rsidR="00867556">
        <w:rPr>
          <w:rFonts w:eastAsia="Times New Roman" w:cs="Arial"/>
          <w:i/>
          <w:szCs w:val="20"/>
          <w:lang w:eastAsia="cs-CZ"/>
        </w:rPr>
        <w:t>u</w:t>
      </w:r>
      <w:r>
        <w:rPr>
          <w:rFonts w:eastAsia="Times New Roman" w:cs="Arial"/>
          <w:i/>
          <w:szCs w:val="20"/>
          <w:lang w:eastAsia="cs-CZ"/>
        </w:rPr>
        <w:t xml:space="preserve"> vzrostly o zhruba 11 %</w:t>
      </w:r>
      <w:r w:rsidR="00F85CFA">
        <w:rPr>
          <w:rFonts w:eastAsia="Times New Roman" w:cs="Arial"/>
          <w:i/>
          <w:szCs w:val="20"/>
          <w:lang w:eastAsia="cs-CZ"/>
        </w:rPr>
        <w:t xml:space="preserve"> a </w:t>
      </w:r>
      <w:r>
        <w:rPr>
          <w:rFonts w:eastAsia="Times New Roman" w:cs="Arial"/>
          <w:i/>
          <w:szCs w:val="20"/>
          <w:lang w:eastAsia="cs-CZ"/>
        </w:rPr>
        <w:t xml:space="preserve">svůj meziroční růst </w:t>
      </w:r>
      <w:r w:rsidR="00F85CFA">
        <w:rPr>
          <w:rFonts w:eastAsia="Times New Roman" w:cs="Arial"/>
          <w:i/>
          <w:szCs w:val="20"/>
          <w:lang w:eastAsia="cs-CZ"/>
        </w:rPr>
        <w:t xml:space="preserve">zmírňují </w:t>
      </w:r>
      <w:r>
        <w:rPr>
          <w:rFonts w:eastAsia="Times New Roman" w:cs="Arial"/>
          <w:i/>
          <w:szCs w:val="20"/>
          <w:lang w:eastAsia="cs-CZ"/>
        </w:rPr>
        <w:t>již od února. Jediným oddílem spotřebního koše, kde ceny oproti loňsku dokonce klesly, byl</w:t>
      </w:r>
      <w:r w:rsidR="00F85CFA">
        <w:rPr>
          <w:rFonts w:eastAsia="Times New Roman" w:cs="Arial"/>
          <w:i/>
          <w:szCs w:val="20"/>
          <w:lang w:eastAsia="cs-CZ"/>
        </w:rPr>
        <w:t>a</w:t>
      </w:r>
      <w:r>
        <w:rPr>
          <w:rFonts w:eastAsia="Times New Roman" w:cs="Arial"/>
          <w:i/>
          <w:szCs w:val="20"/>
          <w:lang w:eastAsia="cs-CZ"/>
        </w:rPr>
        <w:t xml:space="preserve"> doprava</w:t>
      </w:r>
      <w:r w:rsidR="00F85CFA">
        <w:rPr>
          <w:rFonts w:eastAsia="Times New Roman" w:cs="Arial"/>
          <w:i/>
          <w:szCs w:val="20"/>
          <w:lang w:eastAsia="cs-CZ"/>
        </w:rPr>
        <w:t>, a</w:t>
      </w:r>
      <w:r>
        <w:rPr>
          <w:rFonts w:eastAsia="Times New Roman" w:cs="Arial"/>
          <w:i/>
          <w:szCs w:val="20"/>
          <w:lang w:eastAsia="cs-CZ"/>
        </w:rPr>
        <w:t> to především díky snižujícím se cenám pohonných hmot. Například nafta se v květnu na čerpacích stanicích prodávala v průměru za</w:t>
      </w:r>
      <w:r w:rsidR="00574ED3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31,72</w:t>
      </w:r>
      <w:r w:rsidR="00574ED3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Kč/l, což byla nejnižší hodnota od</w:t>
      </w:r>
      <w:r w:rsidR="00574ED3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srpna roku 2021,</w:t>
      </w:r>
      <w:r w:rsidRPr="0041095B">
        <w:rPr>
          <w:rFonts w:eastAsia="Times New Roman" w:cs="Arial"/>
          <w:i/>
          <w:szCs w:val="20"/>
          <w:lang w:eastAsia="cs-CZ"/>
        </w:rPr>
        <w:t xml:space="preserve">“ </w:t>
      </w:r>
      <w:r w:rsidRPr="0041095B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14:paraId="3BE2DB99" w14:textId="77777777" w:rsidR="00442EBC" w:rsidRDefault="00442EBC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090F54ED" w14:textId="6AF1EB28" w:rsidR="00C40052" w:rsidRDefault="00BF083E" w:rsidP="00C0024C">
      <w:pPr>
        <w:rPr>
          <w:rFonts w:cs="Arial"/>
          <w:szCs w:val="20"/>
        </w:rPr>
      </w:pPr>
      <w:r w:rsidRPr="001A6012">
        <w:t>Meziročně vzrostly spotřebitelské ceny v</w:t>
      </w:r>
      <w:r w:rsidR="00F43430">
        <w:t> </w:t>
      </w:r>
      <w:r w:rsidR="00325CF5">
        <w:t>květnu</w:t>
      </w:r>
      <w:r w:rsidR="00F43430">
        <w:t xml:space="preserve"> </w:t>
      </w:r>
      <w:r w:rsidRPr="001A6012">
        <w:t>o </w:t>
      </w:r>
      <w:r w:rsidR="00DE2A67" w:rsidRPr="001A6012">
        <w:t>1</w:t>
      </w:r>
      <w:r w:rsidR="00325CF5">
        <w:t>1,1</w:t>
      </w:r>
      <w:r w:rsidRPr="001A6012">
        <w:t> %, což bylo o </w:t>
      </w:r>
      <w:proofErr w:type="gramStart"/>
      <w:r w:rsidR="00325CF5">
        <w:t>1,6</w:t>
      </w:r>
      <w:r w:rsidRPr="001A6012">
        <w:t> procentního</w:t>
      </w:r>
      <w:proofErr w:type="gramEnd"/>
      <w:r w:rsidRPr="001A6012">
        <w:t xml:space="preserve"> bodu </w:t>
      </w:r>
      <w:r w:rsidR="00C40052">
        <w:t xml:space="preserve">méně </w:t>
      </w:r>
      <w:r w:rsidRPr="001A6012">
        <w:t>než v </w:t>
      </w:r>
      <w:r w:rsidR="00325CF5">
        <w:t>dubnu</w:t>
      </w:r>
      <w:r w:rsidRPr="001A6012">
        <w:t xml:space="preserve">. </w:t>
      </w:r>
      <w:r w:rsidR="00735B02" w:rsidRPr="001A6012">
        <w:t xml:space="preserve">Toto </w:t>
      </w:r>
      <w:r w:rsidR="00B22172" w:rsidRPr="00B22172">
        <w:rPr>
          <w:b/>
        </w:rPr>
        <w:t>z</w:t>
      </w:r>
      <w:r w:rsidR="00C40052"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 xml:space="preserve">cenami </w:t>
      </w:r>
      <w:r w:rsidR="00325CF5">
        <w:rPr>
          <w:rFonts w:cs="Arial"/>
          <w:szCs w:val="20"/>
        </w:rPr>
        <w:t>v oddíle bydlení</w:t>
      </w:r>
      <w:r w:rsidR="00325CF5" w:rsidRPr="001A6012">
        <w:rPr>
          <w:rFonts w:cs="Arial"/>
          <w:szCs w:val="20"/>
        </w:rPr>
        <w:t xml:space="preserve"> </w:t>
      </w:r>
      <w:r w:rsidR="00325CF5">
        <w:rPr>
          <w:rFonts w:cs="Arial"/>
          <w:szCs w:val="20"/>
        </w:rPr>
        <w:t>a</w:t>
      </w:r>
      <w:r w:rsidR="00574ED3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v</w:t>
      </w:r>
      <w:r w:rsidR="0030772F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oddíle</w:t>
      </w:r>
      <w:r w:rsidR="0030772F">
        <w:rPr>
          <w:rFonts w:cs="Arial"/>
          <w:szCs w:val="20"/>
        </w:rPr>
        <w:t xml:space="preserve"> </w:t>
      </w:r>
      <w:r w:rsidR="00F43430">
        <w:rPr>
          <w:rFonts w:cs="Arial"/>
          <w:szCs w:val="20"/>
        </w:rPr>
        <w:t>potraviny a</w:t>
      </w:r>
      <w:r w:rsidR="00C0024C">
        <w:rPr>
          <w:rFonts w:cs="Arial"/>
          <w:szCs w:val="20"/>
        </w:rPr>
        <w:t> </w:t>
      </w:r>
      <w:r w:rsidR="00F43430">
        <w:rPr>
          <w:rFonts w:cs="Arial"/>
          <w:szCs w:val="20"/>
        </w:rPr>
        <w:t>nealkoholické nápoje</w:t>
      </w:r>
      <w:r w:rsidR="00C35FF7">
        <w:rPr>
          <w:rFonts w:cs="Arial"/>
          <w:szCs w:val="20"/>
        </w:rPr>
        <w:t>.</w:t>
      </w:r>
      <w:r w:rsidR="00410709">
        <w:rPr>
          <w:rFonts w:cs="Arial"/>
          <w:szCs w:val="20"/>
        </w:rPr>
        <w:t xml:space="preserve"> V oddíle bydlení v květnu zpomalily svůj meziroční růst ceny zemního plynu na 47,6 % (v dubnu 53,1 %) a tuhých paliv na 39,4 % (v dubnu 47,6 </w:t>
      </w:r>
      <w:r w:rsidR="00410709" w:rsidRPr="004817C3">
        <w:rPr>
          <w:rFonts w:cs="Arial"/>
          <w:szCs w:val="20"/>
        </w:rPr>
        <w:t>%).</w:t>
      </w:r>
      <w:r w:rsidR="009813FC" w:rsidRPr="004817C3">
        <w:rPr>
          <w:rFonts w:cs="Arial"/>
          <w:szCs w:val="20"/>
        </w:rPr>
        <w:t xml:space="preserve"> V oddíle potraviny a</w:t>
      </w:r>
      <w:r w:rsidR="00574ED3">
        <w:rPr>
          <w:rFonts w:cs="Arial"/>
          <w:szCs w:val="20"/>
        </w:rPr>
        <w:t> </w:t>
      </w:r>
      <w:r w:rsidR="009813FC" w:rsidRPr="004817C3">
        <w:rPr>
          <w:rFonts w:cs="Arial"/>
          <w:szCs w:val="20"/>
        </w:rPr>
        <w:t xml:space="preserve">nealkoholické nápoje </w:t>
      </w:r>
      <w:r w:rsidR="00362778" w:rsidRPr="004817C3">
        <w:rPr>
          <w:rFonts w:cs="Arial"/>
          <w:szCs w:val="20"/>
        </w:rPr>
        <w:t xml:space="preserve">zmírnily svůj růst </w:t>
      </w:r>
      <w:r w:rsidR="009813FC" w:rsidRPr="004817C3">
        <w:rPr>
          <w:rFonts w:cs="Arial"/>
          <w:szCs w:val="20"/>
        </w:rPr>
        <w:t xml:space="preserve">ceny chleba </w:t>
      </w:r>
      <w:r w:rsidR="00362778" w:rsidRPr="004817C3">
        <w:rPr>
          <w:rFonts w:cs="Arial"/>
          <w:szCs w:val="20"/>
        </w:rPr>
        <w:t>na</w:t>
      </w:r>
      <w:r w:rsidR="009813FC" w:rsidRPr="004817C3">
        <w:rPr>
          <w:rFonts w:cs="Arial"/>
          <w:szCs w:val="20"/>
        </w:rPr>
        <w:t> 15,8 %</w:t>
      </w:r>
      <w:r w:rsidR="005D62C2" w:rsidRPr="004817C3">
        <w:rPr>
          <w:rFonts w:cs="Arial"/>
          <w:szCs w:val="20"/>
        </w:rPr>
        <w:t xml:space="preserve"> (v</w:t>
      </w:r>
      <w:r w:rsidR="00C0024C" w:rsidRPr="004817C3">
        <w:rPr>
          <w:rFonts w:cs="Arial"/>
          <w:szCs w:val="20"/>
        </w:rPr>
        <w:t> </w:t>
      </w:r>
      <w:r w:rsidR="009813FC" w:rsidRPr="004817C3">
        <w:rPr>
          <w:rFonts w:cs="Arial"/>
          <w:szCs w:val="20"/>
        </w:rPr>
        <w:t>dubnu</w:t>
      </w:r>
      <w:r w:rsidR="005D62C2" w:rsidRPr="004817C3">
        <w:rPr>
          <w:rFonts w:cs="Arial"/>
          <w:szCs w:val="20"/>
        </w:rPr>
        <w:t xml:space="preserve"> </w:t>
      </w:r>
      <w:r w:rsidR="009813FC" w:rsidRPr="004817C3">
        <w:rPr>
          <w:rFonts w:cs="Arial"/>
          <w:szCs w:val="20"/>
        </w:rPr>
        <w:t xml:space="preserve">21,1 %), masa </w:t>
      </w:r>
      <w:r w:rsidR="00362778" w:rsidRPr="004817C3">
        <w:rPr>
          <w:rFonts w:cs="Arial"/>
          <w:szCs w:val="20"/>
        </w:rPr>
        <w:t>na</w:t>
      </w:r>
      <w:r w:rsidR="009813FC" w:rsidRPr="004817C3">
        <w:rPr>
          <w:rFonts w:cs="Arial"/>
          <w:szCs w:val="20"/>
        </w:rPr>
        <w:t> 8</w:t>
      </w:r>
      <w:r w:rsidR="005D62C2" w:rsidRPr="004817C3">
        <w:rPr>
          <w:rFonts w:cs="Arial"/>
          <w:szCs w:val="20"/>
        </w:rPr>
        <w:t>,7 % (v</w:t>
      </w:r>
      <w:r w:rsidR="00C0024C" w:rsidRPr="004817C3">
        <w:rPr>
          <w:rFonts w:cs="Arial"/>
          <w:szCs w:val="20"/>
        </w:rPr>
        <w:t> </w:t>
      </w:r>
      <w:r w:rsidR="009813FC" w:rsidRPr="004817C3">
        <w:rPr>
          <w:rFonts w:cs="Arial"/>
          <w:szCs w:val="20"/>
        </w:rPr>
        <w:t>dubnu</w:t>
      </w:r>
      <w:r w:rsidR="005D62C2" w:rsidRPr="004817C3">
        <w:rPr>
          <w:rFonts w:cs="Arial"/>
          <w:szCs w:val="20"/>
        </w:rPr>
        <w:t xml:space="preserve"> </w:t>
      </w:r>
      <w:r w:rsidR="009813FC" w:rsidRPr="004817C3">
        <w:rPr>
          <w:rFonts w:cs="Arial"/>
          <w:szCs w:val="20"/>
        </w:rPr>
        <w:t>1</w:t>
      </w:r>
      <w:r w:rsidR="005D62C2" w:rsidRPr="004817C3">
        <w:rPr>
          <w:rFonts w:cs="Arial"/>
          <w:szCs w:val="20"/>
        </w:rPr>
        <w:t>2,7 %), polotučnéh</w:t>
      </w:r>
      <w:r w:rsidR="00362778" w:rsidRPr="004817C3">
        <w:rPr>
          <w:rFonts w:cs="Arial"/>
          <w:szCs w:val="20"/>
        </w:rPr>
        <w:t>o trvanlivého mléka na</w:t>
      </w:r>
      <w:r w:rsidR="00C0024C" w:rsidRPr="004817C3">
        <w:rPr>
          <w:rFonts w:cs="Arial"/>
          <w:szCs w:val="20"/>
        </w:rPr>
        <w:t> </w:t>
      </w:r>
      <w:r w:rsidR="009813FC" w:rsidRPr="004817C3">
        <w:rPr>
          <w:rFonts w:cs="Arial"/>
          <w:szCs w:val="20"/>
        </w:rPr>
        <w:t>5,4</w:t>
      </w:r>
      <w:r w:rsidR="00C0024C" w:rsidRPr="004817C3">
        <w:rPr>
          <w:rFonts w:cs="Arial"/>
          <w:szCs w:val="20"/>
        </w:rPr>
        <w:t> % (v </w:t>
      </w:r>
      <w:r w:rsidR="009813FC" w:rsidRPr="004817C3">
        <w:rPr>
          <w:rFonts w:cs="Arial"/>
          <w:szCs w:val="20"/>
        </w:rPr>
        <w:t>dubnu</w:t>
      </w:r>
      <w:r w:rsidR="005D62C2" w:rsidRPr="004817C3">
        <w:rPr>
          <w:rFonts w:cs="Arial"/>
          <w:szCs w:val="20"/>
        </w:rPr>
        <w:t xml:space="preserve"> </w:t>
      </w:r>
      <w:r w:rsidR="009813FC" w:rsidRPr="004817C3">
        <w:rPr>
          <w:rFonts w:cs="Arial"/>
          <w:szCs w:val="20"/>
        </w:rPr>
        <w:t>19</w:t>
      </w:r>
      <w:r w:rsidR="005D62C2" w:rsidRPr="004817C3">
        <w:rPr>
          <w:rFonts w:cs="Arial"/>
          <w:szCs w:val="20"/>
        </w:rPr>
        <w:t xml:space="preserve">,2 %), vajec </w:t>
      </w:r>
      <w:r w:rsidR="00362778" w:rsidRPr="004817C3">
        <w:rPr>
          <w:rFonts w:cs="Arial"/>
          <w:szCs w:val="20"/>
        </w:rPr>
        <w:t>na</w:t>
      </w:r>
      <w:r w:rsidR="005D62C2" w:rsidRPr="004817C3">
        <w:rPr>
          <w:rFonts w:cs="Arial"/>
          <w:szCs w:val="20"/>
        </w:rPr>
        <w:t> </w:t>
      </w:r>
      <w:r w:rsidR="009813FC" w:rsidRPr="004817C3">
        <w:rPr>
          <w:rFonts w:cs="Arial"/>
          <w:szCs w:val="20"/>
        </w:rPr>
        <w:t>32,3</w:t>
      </w:r>
      <w:r w:rsidR="005D62C2" w:rsidRPr="004817C3">
        <w:rPr>
          <w:rFonts w:cs="Arial"/>
          <w:szCs w:val="20"/>
        </w:rPr>
        <w:t> % (v</w:t>
      </w:r>
      <w:r w:rsidR="00C0024C" w:rsidRPr="004817C3">
        <w:rPr>
          <w:rFonts w:cs="Arial"/>
          <w:szCs w:val="20"/>
        </w:rPr>
        <w:t> </w:t>
      </w:r>
      <w:r w:rsidR="009813FC" w:rsidRPr="004817C3">
        <w:rPr>
          <w:rFonts w:cs="Arial"/>
          <w:szCs w:val="20"/>
        </w:rPr>
        <w:t>dubnu</w:t>
      </w:r>
      <w:r w:rsidR="00C0024C" w:rsidRPr="004817C3">
        <w:rPr>
          <w:rFonts w:cs="Arial"/>
          <w:szCs w:val="20"/>
        </w:rPr>
        <w:t xml:space="preserve"> </w:t>
      </w:r>
      <w:r w:rsidR="009813FC" w:rsidRPr="004817C3">
        <w:rPr>
          <w:rFonts w:cs="Arial"/>
          <w:szCs w:val="20"/>
        </w:rPr>
        <w:t>41,2</w:t>
      </w:r>
      <w:r w:rsidR="00C0024C" w:rsidRPr="004817C3">
        <w:rPr>
          <w:rFonts w:cs="Arial"/>
          <w:szCs w:val="20"/>
        </w:rPr>
        <w:t> %)</w:t>
      </w:r>
      <w:r w:rsidR="00AF22FE" w:rsidRPr="004817C3">
        <w:rPr>
          <w:rFonts w:cs="Arial"/>
          <w:szCs w:val="20"/>
        </w:rPr>
        <w:t xml:space="preserve">. </w:t>
      </w:r>
      <w:r w:rsidR="001541D8" w:rsidRPr="00574ED3">
        <w:rPr>
          <w:rFonts w:cs="Arial"/>
          <w:szCs w:val="20"/>
        </w:rPr>
        <w:t xml:space="preserve">Toto zmírnění </w:t>
      </w:r>
      <w:r w:rsidR="006961D6" w:rsidRPr="00574ED3">
        <w:rPr>
          <w:rFonts w:cs="Arial"/>
          <w:szCs w:val="20"/>
        </w:rPr>
        <w:t xml:space="preserve">meziročního cenového růstu bylo zejména důsledkem </w:t>
      </w:r>
      <w:r w:rsidR="00C007D5" w:rsidRPr="00574ED3">
        <w:rPr>
          <w:rFonts w:cs="Arial"/>
          <w:szCs w:val="20"/>
        </w:rPr>
        <w:t xml:space="preserve">cenového vývoje v loňském roce. </w:t>
      </w:r>
      <w:r w:rsidR="00AF22FE" w:rsidRPr="00574ED3">
        <w:rPr>
          <w:rFonts w:cs="Arial"/>
          <w:szCs w:val="20"/>
        </w:rPr>
        <w:t>Ceny</w:t>
      </w:r>
      <w:r w:rsidR="00AF22FE">
        <w:rPr>
          <w:rFonts w:cs="Arial"/>
          <w:szCs w:val="20"/>
        </w:rPr>
        <w:t xml:space="preserve"> másla byly meziročně nižší o</w:t>
      </w:r>
      <w:r w:rsidR="00574ED3">
        <w:rPr>
          <w:rFonts w:cs="Arial"/>
          <w:szCs w:val="20"/>
        </w:rPr>
        <w:t> </w:t>
      </w:r>
      <w:r w:rsidR="00AF22FE">
        <w:rPr>
          <w:rFonts w:cs="Arial"/>
          <w:szCs w:val="20"/>
        </w:rPr>
        <w:t>19,7 % (v</w:t>
      </w:r>
      <w:r w:rsidR="00574ED3">
        <w:rPr>
          <w:rFonts w:cs="Arial"/>
          <w:szCs w:val="20"/>
        </w:rPr>
        <w:t> </w:t>
      </w:r>
      <w:r w:rsidR="00AF22FE">
        <w:rPr>
          <w:rFonts w:cs="Arial"/>
          <w:szCs w:val="20"/>
        </w:rPr>
        <w:t xml:space="preserve">dubnu </w:t>
      </w:r>
      <w:r w:rsidR="00B31924">
        <w:rPr>
          <w:rFonts w:cs="Arial"/>
          <w:szCs w:val="20"/>
        </w:rPr>
        <w:t xml:space="preserve">pokles </w:t>
      </w:r>
      <w:r w:rsidR="00AF22FE">
        <w:rPr>
          <w:rFonts w:cs="Arial"/>
          <w:szCs w:val="20"/>
        </w:rPr>
        <w:t>o 6,3 %).</w:t>
      </w:r>
    </w:p>
    <w:p w14:paraId="2C39C17F" w14:textId="64C0C821" w:rsidR="0002340F" w:rsidRPr="00163514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lastRenderedPageBreak/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921CD5">
        <w:rPr>
          <w:rFonts w:cs="Arial"/>
          <w:szCs w:val="20"/>
        </w:rPr>
        <w:t> </w:t>
      </w:r>
      <w:r w:rsidR="00AF22FE">
        <w:rPr>
          <w:rFonts w:cs="Arial"/>
          <w:szCs w:val="20"/>
        </w:rPr>
        <w:t>květnu</w:t>
      </w:r>
      <w:r w:rsidR="00921CD5">
        <w:rPr>
          <w:rFonts w:cs="Arial"/>
          <w:szCs w:val="20"/>
        </w:rPr>
        <w:t xml:space="preserve"> </w:t>
      </w:r>
      <w:r w:rsidR="00AF22FE">
        <w:rPr>
          <w:rFonts w:cs="Arial"/>
          <w:szCs w:val="20"/>
        </w:rPr>
        <w:t xml:space="preserve">nadále </w:t>
      </w:r>
      <w:r w:rsidR="00A61B9E">
        <w:rPr>
          <w:rFonts w:cs="Arial"/>
          <w:szCs w:val="20"/>
        </w:rPr>
        <w:t>největší vliv ceny v oddíle bydlení</w:t>
      </w:r>
      <w:r w:rsidR="00F96F0A">
        <w:rPr>
          <w:rFonts w:cs="Arial"/>
          <w:szCs w:val="20"/>
        </w:rPr>
        <w:t xml:space="preserve">, kde </w:t>
      </w:r>
      <w:r w:rsidR="00F96F0A" w:rsidRPr="00B3645D">
        <w:rPr>
          <w:rFonts w:cs="Arial"/>
          <w:szCs w:val="20"/>
        </w:rPr>
        <w:t xml:space="preserve">kromě nákladů vlastnického bydlení vzrostly ceny nájemného </w:t>
      </w:r>
      <w:r w:rsidR="00F96F0A" w:rsidRPr="00637E7E">
        <w:rPr>
          <w:rFonts w:cs="Arial"/>
          <w:szCs w:val="20"/>
        </w:rPr>
        <w:t>z bytu</w:t>
      </w:r>
      <w:r w:rsidR="00857778" w:rsidRPr="00637E7E">
        <w:rPr>
          <w:rStyle w:val="Znakapoznpodarou"/>
          <w:rFonts w:cs="Arial"/>
          <w:szCs w:val="20"/>
        </w:rPr>
        <w:footnoteReference w:id="2"/>
      </w:r>
      <w:r w:rsidR="00857778" w:rsidRPr="00637E7E">
        <w:rPr>
          <w:rFonts w:cs="Arial"/>
          <w:szCs w:val="20"/>
          <w:vertAlign w:val="superscript"/>
        </w:rPr>
        <w:t>)</w:t>
      </w:r>
      <w:r w:rsidR="00F96F0A" w:rsidRPr="00B3645D">
        <w:rPr>
          <w:rFonts w:cs="Arial"/>
          <w:szCs w:val="20"/>
        </w:rPr>
        <w:t xml:space="preserve"> o </w:t>
      </w:r>
      <w:r w:rsidR="00F96F0A">
        <w:rPr>
          <w:rFonts w:cs="Arial"/>
          <w:szCs w:val="20"/>
        </w:rPr>
        <w:t>6,</w:t>
      </w:r>
      <w:r w:rsidR="00AF22FE">
        <w:rPr>
          <w:rFonts w:cs="Arial"/>
          <w:szCs w:val="20"/>
        </w:rPr>
        <w:t>8</w:t>
      </w:r>
      <w:r w:rsidR="00F96F0A" w:rsidRPr="00B3645D">
        <w:rPr>
          <w:rFonts w:cs="Arial"/>
          <w:szCs w:val="20"/>
        </w:rPr>
        <w:t> %,</w:t>
      </w:r>
      <w:r w:rsidR="00F96F0A">
        <w:rPr>
          <w:rFonts w:cs="Arial"/>
          <w:szCs w:val="20"/>
        </w:rPr>
        <w:t xml:space="preserve"> výrobků a </w:t>
      </w:r>
      <w:r w:rsidR="00105B5A">
        <w:rPr>
          <w:rFonts w:cs="Arial"/>
          <w:szCs w:val="20"/>
        </w:rPr>
        <w:t>služeb pro </w:t>
      </w:r>
      <w:r w:rsidR="00F96F0A">
        <w:rPr>
          <w:rFonts w:cs="Arial"/>
          <w:szCs w:val="20"/>
        </w:rPr>
        <w:t xml:space="preserve">běžnou údržbu </w:t>
      </w:r>
      <w:r w:rsidR="00F96F0A" w:rsidRPr="006B773B">
        <w:rPr>
          <w:rFonts w:cs="Arial"/>
          <w:szCs w:val="20"/>
        </w:rPr>
        <w:t>bytu o</w:t>
      </w:r>
      <w:r w:rsidR="00637E7E">
        <w:rPr>
          <w:rFonts w:cs="Arial"/>
          <w:szCs w:val="20"/>
        </w:rPr>
        <w:t> 1</w:t>
      </w:r>
      <w:r w:rsidR="00AF22FE">
        <w:rPr>
          <w:rFonts w:cs="Arial"/>
          <w:szCs w:val="20"/>
        </w:rPr>
        <w:t>2</w:t>
      </w:r>
      <w:r w:rsidR="00EA1B96">
        <w:rPr>
          <w:rFonts w:cs="Arial"/>
          <w:szCs w:val="20"/>
        </w:rPr>
        <w:t>,</w:t>
      </w:r>
      <w:r w:rsidR="00AF22FE">
        <w:rPr>
          <w:rFonts w:cs="Arial"/>
          <w:szCs w:val="20"/>
        </w:rPr>
        <w:t>4</w:t>
      </w:r>
      <w:r w:rsidR="00637E7E">
        <w:rPr>
          <w:rFonts w:cs="Arial"/>
          <w:szCs w:val="20"/>
        </w:rPr>
        <w:t> %</w:t>
      </w:r>
      <w:r w:rsidR="00526E1C">
        <w:rPr>
          <w:rFonts w:cs="Arial"/>
          <w:szCs w:val="20"/>
        </w:rPr>
        <w:t>, vodného o </w:t>
      </w:r>
      <w:r w:rsidR="006F72D9">
        <w:rPr>
          <w:rFonts w:cs="Arial"/>
          <w:szCs w:val="20"/>
        </w:rPr>
        <w:t>16,3 %, stočného o 30,3 %</w:t>
      </w:r>
      <w:r w:rsidR="00AF22FE">
        <w:rPr>
          <w:rFonts w:cs="Arial"/>
          <w:szCs w:val="20"/>
        </w:rPr>
        <w:t>, elektřiny o 24,8 % a tepla a</w:t>
      </w:r>
      <w:r w:rsidR="00574ED3">
        <w:rPr>
          <w:rFonts w:cs="Arial"/>
          <w:szCs w:val="20"/>
        </w:rPr>
        <w:t> </w:t>
      </w:r>
      <w:r w:rsidR="00AF22FE">
        <w:rPr>
          <w:rFonts w:cs="Arial"/>
          <w:szCs w:val="20"/>
        </w:rPr>
        <w:t>teplé vody o 41,3 %.</w:t>
      </w:r>
      <w:r w:rsidR="00F96F0A">
        <w:rPr>
          <w:rFonts w:cs="Arial"/>
          <w:szCs w:val="20"/>
        </w:rPr>
        <w:t xml:space="preserve"> Další v pořadí vlivu byly ceny v</w:t>
      </w:r>
      <w:r w:rsidR="00105B5A">
        <w:rPr>
          <w:rFonts w:cs="Arial"/>
          <w:szCs w:val="20"/>
        </w:rPr>
        <w:t> </w:t>
      </w:r>
      <w:r w:rsidR="00F96F0A" w:rsidRPr="00B3645D">
        <w:rPr>
          <w:rFonts w:cs="Arial"/>
          <w:szCs w:val="20"/>
        </w:rPr>
        <w:t>oddíle</w:t>
      </w:r>
      <w:r w:rsidR="00105B5A">
        <w:rPr>
          <w:rFonts w:cs="Arial"/>
          <w:szCs w:val="20"/>
        </w:rPr>
        <w:t xml:space="preserve"> </w:t>
      </w:r>
      <w:r w:rsidR="00D0788C">
        <w:rPr>
          <w:rFonts w:cs="Arial"/>
          <w:szCs w:val="20"/>
        </w:rPr>
        <w:t>potraviny a </w:t>
      </w:r>
      <w:r w:rsidR="005A49AE">
        <w:rPr>
          <w:rFonts w:cs="Arial"/>
          <w:szCs w:val="20"/>
        </w:rPr>
        <w:t>nealkoholické nápoje</w:t>
      </w:r>
      <w:r w:rsidR="00AF22FE">
        <w:rPr>
          <w:rFonts w:cs="Arial"/>
          <w:szCs w:val="20"/>
        </w:rPr>
        <w:t>, kde se zvýšily ceny rýže o 23,2 %, margarínu a</w:t>
      </w:r>
      <w:r w:rsidR="00574ED3">
        <w:rPr>
          <w:rFonts w:cs="Arial"/>
          <w:szCs w:val="20"/>
        </w:rPr>
        <w:t> </w:t>
      </w:r>
      <w:r w:rsidR="00AF22FE">
        <w:rPr>
          <w:rFonts w:cs="Arial"/>
          <w:szCs w:val="20"/>
        </w:rPr>
        <w:t>ostatních rostlinných tuků o 25,8 %, zeleniny o 21,5 %</w:t>
      </w:r>
      <w:r w:rsidR="001710CD">
        <w:rPr>
          <w:rFonts w:cs="Arial"/>
          <w:szCs w:val="20"/>
        </w:rPr>
        <w:t xml:space="preserve"> (z</w:t>
      </w:r>
      <w:r w:rsidR="00574ED3">
        <w:rPr>
          <w:rFonts w:cs="Arial"/>
          <w:szCs w:val="20"/>
        </w:rPr>
        <w:t> </w:t>
      </w:r>
      <w:r w:rsidR="001710CD">
        <w:rPr>
          <w:rFonts w:cs="Arial"/>
          <w:szCs w:val="20"/>
        </w:rPr>
        <w:t xml:space="preserve">čehož ceny brambor </w:t>
      </w:r>
      <w:r w:rsidR="00135118">
        <w:rPr>
          <w:rFonts w:cs="Arial"/>
          <w:szCs w:val="20"/>
        </w:rPr>
        <w:t xml:space="preserve">byly vyšší </w:t>
      </w:r>
      <w:r w:rsidR="00AF22FE">
        <w:rPr>
          <w:rFonts w:cs="Arial"/>
          <w:szCs w:val="20"/>
        </w:rPr>
        <w:t>o 22,9 %</w:t>
      </w:r>
      <w:r w:rsidR="001710CD">
        <w:rPr>
          <w:rFonts w:cs="Arial"/>
          <w:szCs w:val="20"/>
        </w:rPr>
        <w:t>)</w:t>
      </w:r>
      <w:r w:rsidR="00AF22FE">
        <w:rPr>
          <w:rFonts w:cs="Arial"/>
          <w:szCs w:val="20"/>
        </w:rPr>
        <w:t xml:space="preserve"> a</w:t>
      </w:r>
      <w:r w:rsidR="00574ED3">
        <w:rPr>
          <w:rFonts w:cs="Arial"/>
          <w:szCs w:val="20"/>
        </w:rPr>
        <w:t> </w:t>
      </w:r>
      <w:r w:rsidR="00AF22FE">
        <w:rPr>
          <w:rFonts w:cs="Arial"/>
          <w:szCs w:val="20"/>
        </w:rPr>
        <w:t>cukru o 58,7 %.</w:t>
      </w:r>
      <w:r w:rsidR="00105B5A">
        <w:rPr>
          <w:rFonts w:cs="Arial"/>
          <w:szCs w:val="20"/>
        </w:rPr>
        <w:t xml:space="preserve"> </w:t>
      </w:r>
      <w:r w:rsidR="00B109BF" w:rsidRPr="00163514">
        <w:rPr>
          <w:rFonts w:cs="Arial"/>
          <w:szCs w:val="20"/>
        </w:rPr>
        <w:t>V oddíle rekreace a k</w:t>
      </w:r>
      <w:r w:rsidR="0012138D">
        <w:rPr>
          <w:rFonts w:cs="Arial"/>
          <w:szCs w:val="20"/>
        </w:rPr>
        <w:t xml:space="preserve">ultura vzrostly ceny dovolených </w:t>
      </w:r>
      <w:r w:rsidR="00B109BF" w:rsidRPr="00163514">
        <w:rPr>
          <w:rFonts w:cs="Arial"/>
          <w:szCs w:val="20"/>
        </w:rPr>
        <w:t>s komplexními službami o </w:t>
      </w:r>
      <w:r w:rsidR="00AF22FE">
        <w:rPr>
          <w:rFonts w:cs="Arial"/>
          <w:szCs w:val="20"/>
        </w:rPr>
        <w:t>17,8</w:t>
      </w:r>
      <w:r w:rsidR="00B109BF" w:rsidRPr="00163514">
        <w:rPr>
          <w:rFonts w:cs="Arial"/>
          <w:szCs w:val="20"/>
        </w:rPr>
        <w:t xml:space="preserve"> %. </w:t>
      </w:r>
      <w:r w:rsidR="00F96F0A" w:rsidRPr="00163514">
        <w:rPr>
          <w:rFonts w:cs="Arial"/>
          <w:szCs w:val="20"/>
        </w:rPr>
        <w:t>V</w:t>
      </w:r>
      <w:r w:rsidR="008A2C2C" w:rsidRPr="00163514">
        <w:rPr>
          <w:rFonts w:cs="Arial"/>
          <w:szCs w:val="20"/>
        </w:rPr>
        <w:t> oddíle stravování a</w:t>
      </w:r>
      <w:r w:rsidR="00D0788C" w:rsidRPr="00163514">
        <w:rPr>
          <w:rFonts w:cs="Arial"/>
          <w:szCs w:val="20"/>
        </w:rPr>
        <w:t> </w:t>
      </w:r>
      <w:r w:rsidR="00F96F0A" w:rsidRPr="00163514">
        <w:rPr>
          <w:rFonts w:cs="Arial"/>
          <w:szCs w:val="20"/>
        </w:rPr>
        <w:t>ubytování</w:t>
      </w:r>
      <w:r w:rsidR="008A2C2C" w:rsidRPr="00163514">
        <w:rPr>
          <w:rFonts w:cs="Arial"/>
          <w:szCs w:val="20"/>
        </w:rPr>
        <w:t xml:space="preserve"> </w:t>
      </w:r>
      <w:r w:rsidR="00FC392C" w:rsidRPr="00163514">
        <w:rPr>
          <w:rFonts w:cs="Arial"/>
          <w:szCs w:val="20"/>
        </w:rPr>
        <w:t>se zvýšily</w:t>
      </w:r>
      <w:r w:rsidR="008A2C2C" w:rsidRPr="00163514">
        <w:rPr>
          <w:rFonts w:cs="Arial"/>
          <w:szCs w:val="20"/>
        </w:rPr>
        <w:t xml:space="preserve"> ceny stravovacích služeb o </w:t>
      </w:r>
      <w:r w:rsidR="00B109BF">
        <w:rPr>
          <w:rFonts w:cs="Arial"/>
          <w:szCs w:val="20"/>
        </w:rPr>
        <w:t>1</w:t>
      </w:r>
      <w:r w:rsidR="00AF22FE">
        <w:rPr>
          <w:rFonts w:cs="Arial"/>
          <w:szCs w:val="20"/>
        </w:rPr>
        <w:t>5,1</w:t>
      </w:r>
      <w:r w:rsidR="00051EB8" w:rsidRPr="00163514">
        <w:rPr>
          <w:rFonts w:cs="Arial"/>
          <w:szCs w:val="20"/>
        </w:rPr>
        <w:t> %</w:t>
      </w:r>
      <w:r w:rsidR="008A2C2C" w:rsidRPr="00163514">
        <w:rPr>
          <w:rFonts w:cs="Arial"/>
          <w:szCs w:val="20"/>
        </w:rPr>
        <w:t xml:space="preserve"> a</w:t>
      </w:r>
      <w:r w:rsidR="00D0788C" w:rsidRPr="00163514">
        <w:rPr>
          <w:rFonts w:cs="Arial"/>
          <w:szCs w:val="20"/>
        </w:rPr>
        <w:t> </w:t>
      </w:r>
      <w:r w:rsidR="008A2C2C" w:rsidRPr="00163514">
        <w:rPr>
          <w:rFonts w:cs="Arial"/>
          <w:szCs w:val="20"/>
        </w:rPr>
        <w:t>cen</w:t>
      </w:r>
      <w:r w:rsidR="00D0788C" w:rsidRPr="00163514">
        <w:rPr>
          <w:rFonts w:cs="Arial"/>
          <w:szCs w:val="20"/>
        </w:rPr>
        <w:t>y ubytovacích služeb o </w:t>
      </w:r>
      <w:r w:rsidR="001015C1" w:rsidRPr="00163514">
        <w:rPr>
          <w:rFonts w:cs="Arial"/>
          <w:szCs w:val="20"/>
        </w:rPr>
        <w:t>1</w:t>
      </w:r>
      <w:r w:rsidR="00B109BF">
        <w:rPr>
          <w:rFonts w:cs="Arial"/>
          <w:szCs w:val="20"/>
        </w:rPr>
        <w:t>4</w:t>
      </w:r>
      <w:r w:rsidR="00AF22FE">
        <w:rPr>
          <w:rFonts w:cs="Arial"/>
          <w:szCs w:val="20"/>
        </w:rPr>
        <w:t>,5</w:t>
      </w:r>
      <w:r w:rsidR="00D0788C" w:rsidRPr="00163514">
        <w:rPr>
          <w:rFonts w:cs="Arial"/>
          <w:szCs w:val="20"/>
        </w:rPr>
        <w:t> %.</w:t>
      </w:r>
      <w:r w:rsidR="00637E7E" w:rsidRPr="00163514">
        <w:rPr>
          <w:rFonts w:cs="Arial"/>
          <w:szCs w:val="20"/>
        </w:rPr>
        <w:t xml:space="preserve"> </w:t>
      </w:r>
      <w:r w:rsidR="00944DD4" w:rsidRPr="00163514">
        <w:rPr>
          <w:rFonts w:cs="Arial"/>
          <w:szCs w:val="20"/>
        </w:rPr>
        <w:t>N</w:t>
      </w:r>
      <w:r w:rsidR="00944DD4" w:rsidRPr="00163514">
        <w:t>a meziroční snižování cenové hladiny působily v </w:t>
      </w:r>
      <w:r w:rsidR="00AF22FE">
        <w:t>květnu</w:t>
      </w:r>
      <w:r w:rsidR="00944DD4" w:rsidRPr="00163514">
        <w:t xml:space="preserve"> ceny v oddíle doprava</w:t>
      </w:r>
      <w:r w:rsidR="00B109BF">
        <w:t xml:space="preserve"> zejména vlivem cen pohonných hmot</w:t>
      </w:r>
      <w:r w:rsidR="002B5FBA">
        <w:t xml:space="preserve"> a </w:t>
      </w:r>
      <w:r w:rsidR="006E4E5C">
        <w:t>olejů</w:t>
      </w:r>
      <w:r w:rsidR="00AF22FE">
        <w:t>, které byly meziročně nižší o 22,6</w:t>
      </w:r>
      <w:r w:rsidR="00B109BF">
        <w:t> %.</w:t>
      </w:r>
    </w:p>
    <w:p w14:paraId="3EC0DDDC" w14:textId="77777777" w:rsidR="005A49AE" w:rsidRPr="00163514" w:rsidRDefault="005A49AE" w:rsidP="00BF083E">
      <w:pPr>
        <w:rPr>
          <w:rFonts w:cs="Arial"/>
          <w:szCs w:val="20"/>
        </w:rPr>
      </w:pPr>
    </w:p>
    <w:p w14:paraId="080C07A8" w14:textId="3E11E36F" w:rsidR="00BF083E" w:rsidRPr="00163514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163514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163514">
        <w:rPr>
          <w:rFonts w:cs="Arial"/>
          <w:i w:val="0"/>
          <w:sz w:val="20"/>
          <w:szCs w:val="20"/>
        </w:rPr>
        <w:t>)</w:t>
      </w:r>
      <w:r w:rsidR="00B3645D" w:rsidRPr="00163514">
        <w:rPr>
          <w:rFonts w:cs="Arial"/>
          <w:i w:val="0"/>
          <w:sz w:val="20"/>
          <w:szCs w:val="20"/>
        </w:rPr>
        <w:t xml:space="preserve"> </w:t>
      </w:r>
      <w:r w:rsidR="00483F21" w:rsidRPr="00163514">
        <w:rPr>
          <w:rFonts w:cs="Arial"/>
          <w:i w:val="0"/>
          <w:sz w:val="20"/>
          <w:szCs w:val="20"/>
        </w:rPr>
        <w:t>se zvýšily</w:t>
      </w:r>
      <w:r w:rsidR="00BF083E" w:rsidRPr="00163514">
        <w:rPr>
          <w:rFonts w:cs="Arial"/>
          <w:i w:val="0"/>
          <w:sz w:val="20"/>
          <w:szCs w:val="20"/>
        </w:rPr>
        <w:t xml:space="preserve"> o </w:t>
      </w:r>
      <w:r w:rsidR="000B75C2">
        <w:rPr>
          <w:rFonts w:cs="Arial"/>
          <w:i w:val="0"/>
          <w:sz w:val="20"/>
          <w:szCs w:val="20"/>
        </w:rPr>
        <w:t>3,1</w:t>
      </w:r>
      <w:r w:rsidR="00BF083E" w:rsidRPr="00163514">
        <w:rPr>
          <w:rFonts w:cs="Arial"/>
          <w:i w:val="0"/>
          <w:sz w:val="20"/>
          <w:szCs w:val="20"/>
        </w:rPr>
        <w:t> % (v </w:t>
      </w:r>
      <w:r w:rsidR="000B75C2">
        <w:rPr>
          <w:rFonts w:cs="Arial"/>
          <w:i w:val="0"/>
          <w:sz w:val="20"/>
          <w:szCs w:val="20"/>
        </w:rPr>
        <w:t>dubnu</w:t>
      </w:r>
      <w:r w:rsidR="00BF083E" w:rsidRPr="00163514">
        <w:rPr>
          <w:rFonts w:cs="Arial"/>
          <w:i w:val="0"/>
          <w:sz w:val="20"/>
          <w:szCs w:val="20"/>
        </w:rPr>
        <w:t xml:space="preserve"> o </w:t>
      </w:r>
      <w:r w:rsidR="000B75C2">
        <w:rPr>
          <w:rFonts w:cs="Arial"/>
          <w:i w:val="0"/>
          <w:sz w:val="20"/>
          <w:szCs w:val="20"/>
        </w:rPr>
        <w:t>4,9</w:t>
      </w:r>
      <w:r w:rsidR="00BF083E" w:rsidRPr="00163514">
        <w:rPr>
          <w:rFonts w:cs="Arial"/>
          <w:i w:val="0"/>
          <w:sz w:val="20"/>
          <w:szCs w:val="20"/>
        </w:rPr>
        <w:t> %)</w:t>
      </w:r>
      <w:r w:rsidR="00591470" w:rsidRPr="00163514">
        <w:rPr>
          <w:rFonts w:cs="Arial"/>
          <w:i w:val="0"/>
          <w:sz w:val="20"/>
          <w:szCs w:val="20"/>
        </w:rPr>
        <w:t xml:space="preserve">. </w:t>
      </w:r>
      <w:r w:rsidR="00BF083E" w:rsidRPr="00163514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163514">
        <w:rPr>
          <w:rFonts w:cs="Arial"/>
          <w:i w:val="0"/>
          <w:sz w:val="20"/>
          <w:szCs w:val="20"/>
        </w:rPr>
        <w:t>nákladů vlastnického bydlení</w:t>
      </w:r>
      <w:r w:rsidR="00BF083E" w:rsidRPr="00163514">
        <w:rPr>
          <w:rFonts w:cs="Arial"/>
          <w:i w:val="0"/>
          <w:sz w:val="20"/>
          <w:szCs w:val="20"/>
        </w:rPr>
        <w:t xml:space="preserve"> byl </w:t>
      </w:r>
      <w:r w:rsidR="00C533D3" w:rsidRPr="00163514">
        <w:rPr>
          <w:rFonts w:cs="Arial"/>
          <w:i w:val="0"/>
          <w:sz w:val="20"/>
          <w:szCs w:val="20"/>
        </w:rPr>
        <w:t>11</w:t>
      </w:r>
      <w:r w:rsidR="00727380">
        <w:rPr>
          <w:rFonts w:cs="Arial"/>
          <w:i w:val="0"/>
          <w:sz w:val="20"/>
          <w:szCs w:val="20"/>
        </w:rPr>
        <w:t>2,2</w:t>
      </w:r>
      <w:r w:rsidR="00C533D3" w:rsidRPr="00163514">
        <w:rPr>
          <w:rFonts w:cs="Arial"/>
          <w:i w:val="0"/>
          <w:sz w:val="20"/>
          <w:szCs w:val="20"/>
        </w:rPr>
        <w:t> </w:t>
      </w:r>
      <w:r w:rsidR="00BF083E" w:rsidRPr="00163514">
        <w:rPr>
          <w:rFonts w:cs="Arial"/>
          <w:i w:val="0"/>
          <w:sz w:val="20"/>
          <w:szCs w:val="20"/>
        </w:rPr>
        <w:t>%. (Více informací</w:t>
      </w:r>
      <w:r w:rsidRPr="00163514">
        <w:rPr>
          <w:rFonts w:cs="Arial"/>
          <w:i w:val="0"/>
          <w:sz w:val="20"/>
          <w:szCs w:val="20"/>
        </w:rPr>
        <w:t>:</w:t>
      </w:r>
      <w:r w:rsidR="00BF083E" w:rsidRPr="00163514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163514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163514">
        <w:rPr>
          <w:rFonts w:cs="Arial"/>
          <w:i w:val="0"/>
          <w:sz w:val="20"/>
          <w:szCs w:val="20"/>
        </w:rPr>
        <w:t>.)</w:t>
      </w:r>
    </w:p>
    <w:p w14:paraId="508E7D7D" w14:textId="77777777" w:rsidR="00BF083E" w:rsidRPr="00163514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05710CDD" w14:textId="77777777"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63514">
        <w:rPr>
          <w:rFonts w:cs="Arial"/>
          <w:i w:val="0"/>
          <w:sz w:val="20"/>
          <w:szCs w:val="20"/>
        </w:rPr>
        <w:t>Ceny zboží úhrnem vzrostly o </w:t>
      </w:r>
      <w:r w:rsidR="00BD3190" w:rsidRPr="00163514">
        <w:rPr>
          <w:rFonts w:cs="Arial"/>
          <w:i w:val="0"/>
          <w:sz w:val="20"/>
          <w:szCs w:val="20"/>
        </w:rPr>
        <w:t>1</w:t>
      </w:r>
      <w:r w:rsidR="00727380">
        <w:rPr>
          <w:rFonts w:cs="Arial"/>
          <w:i w:val="0"/>
          <w:sz w:val="20"/>
          <w:szCs w:val="20"/>
        </w:rPr>
        <w:t>2</w:t>
      </w:r>
      <w:r w:rsidR="009D182F">
        <w:rPr>
          <w:rFonts w:cs="Arial"/>
          <w:i w:val="0"/>
          <w:sz w:val="20"/>
          <w:szCs w:val="20"/>
        </w:rPr>
        <w:t>,5</w:t>
      </w:r>
      <w:r w:rsidRPr="00163514">
        <w:rPr>
          <w:rFonts w:cs="Arial"/>
          <w:i w:val="0"/>
          <w:sz w:val="20"/>
          <w:szCs w:val="20"/>
        </w:rPr>
        <w:t> % a ceny služeb o </w:t>
      </w:r>
      <w:r w:rsidR="00727380">
        <w:rPr>
          <w:rFonts w:cs="Arial"/>
          <w:i w:val="0"/>
          <w:sz w:val="20"/>
          <w:szCs w:val="20"/>
        </w:rPr>
        <w:t>8,9</w:t>
      </w:r>
      <w:r w:rsidRPr="00163514">
        <w:rPr>
          <w:rFonts w:cs="Arial"/>
          <w:i w:val="0"/>
          <w:sz w:val="20"/>
          <w:szCs w:val="20"/>
        </w:rPr>
        <w:t> %.</w:t>
      </w:r>
    </w:p>
    <w:p w14:paraId="5D0735B4" w14:textId="77777777" w:rsidR="00D503EF" w:rsidRDefault="00D503E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8A415CD" w14:textId="77777777" w:rsidR="00D64FFD" w:rsidRDefault="00D6792F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727380">
        <w:rPr>
          <w:rFonts w:cs="Arial"/>
          <w:i w:val="0"/>
          <w:sz w:val="20"/>
          <w:szCs w:val="20"/>
        </w:rPr>
        <w:t>květnu</w:t>
      </w:r>
      <w:r w:rsidRPr="00B3645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</w:t>
      </w:r>
      <w:r w:rsidR="00727380">
        <w:rPr>
          <w:rFonts w:cs="Arial"/>
          <w:i w:val="0"/>
          <w:sz w:val="20"/>
          <w:szCs w:val="20"/>
        </w:rPr>
        <w:t>5,8</w:t>
      </w:r>
      <w:r w:rsidRPr="00B3645D">
        <w:rPr>
          <w:rFonts w:cs="Arial"/>
          <w:i w:val="0"/>
          <w:sz w:val="20"/>
          <w:szCs w:val="20"/>
        </w:rPr>
        <w:t> % (v </w:t>
      </w:r>
      <w:r w:rsidR="00727380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> 1</w:t>
      </w:r>
      <w:r w:rsidR="00AC571E">
        <w:rPr>
          <w:rFonts w:cs="Arial"/>
          <w:i w:val="0"/>
          <w:sz w:val="20"/>
          <w:szCs w:val="20"/>
        </w:rPr>
        <w:t>6,</w:t>
      </w:r>
      <w:r w:rsidR="00727380">
        <w:rPr>
          <w:rFonts w:cs="Arial"/>
          <w:i w:val="0"/>
          <w:sz w:val="20"/>
          <w:szCs w:val="20"/>
        </w:rPr>
        <w:t>2</w:t>
      </w:r>
      <w:r w:rsidRPr="00B3645D">
        <w:rPr>
          <w:rFonts w:cs="Arial"/>
          <w:i w:val="0"/>
          <w:sz w:val="20"/>
          <w:szCs w:val="20"/>
        </w:rPr>
        <w:t> %).</w:t>
      </w:r>
    </w:p>
    <w:p w14:paraId="49E54A64" w14:textId="77777777"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C63ADF9" w14:textId="77777777"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727380">
        <w:rPr>
          <w:rFonts w:cs="Arial"/>
          <w:i w:val="0"/>
          <w:sz w:val="20"/>
          <w:szCs w:val="20"/>
        </w:rPr>
        <w:t xml:space="preserve">byla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727380">
        <w:rPr>
          <w:rFonts w:cs="Arial"/>
          <w:i w:val="0"/>
          <w:sz w:val="20"/>
          <w:szCs w:val="20"/>
        </w:rPr>
        <w:t>květnu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Pr="00526E1C">
        <w:rPr>
          <w:rFonts w:cs="Arial"/>
          <w:i w:val="0"/>
          <w:sz w:val="20"/>
          <w:szCs w:val="20"/>
        </w:rPr>
        <w:t>1</w:t>
      </w:r>
      <w:r w:rsidR="00A27F47" w:rsidRPr="00526E1C">
        <w:rPr>
          <w:rFonts w:cs="Arial"/>
          <w:i w:val="0"/>
          <w:sz w:val="20"/>
          <w:szCs w:val="20"/>
        </w:rPr>
        <w:t>47,</w:t>
      </w:r>
      <w:r w:rsidR="00727380">
        <w:rPr>
          <w:rFonts w:cs="Arial"/>
          <w:i w:val="0"/>
          <w:sz w:val="20"/>
          <w:szCs w:val="20"/>
        </w:rPr>
        <w:t>6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727380">
        <w:rPr>
          <w:rFonts w:cs="Arial"/>
          <w:i w:val="0"/>
          <w:sz w:val="20"/>
          <w:szCs w:val="20"/>
        </w:rPr>
        <w:t>dubnu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AC571E">
        <w:rPr>
          <w:rFonts w:cs="Arial"/>
          <w:i w:val="0"/>
          <w:sz w:val="20"/>
          <w:szCs w:val="20"/>
        </w:rPr>
        <w:t>7,</w:t>
      </w:r>
      <w:r w:rsidR="00727380">
        <w:rPr>
          <w:rFonts w:cs="Arial"/>
          <w:i w:val="0"/>
          <w:sz w:val="20"/>
          <w:szCs w:val="20"/>
        </w:rPr>
        <w:t>2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14:paraId="17162CE2" w14:textId="77777777"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01B83931"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4B1F22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4B1F22">
        <w:rPr>
          <w:rFonts w:cs="Arial"/>
          <w:b/>
          <w:sz w:val="20"/>
          <w:szCs w:val="20"/>
        </w:rPr>
        <w:t>květnu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4B5EC8">
        <w:rPr>
          <w:rFonts w:cs="Arial"/>
          <w:b/>
          <w:sz w:val="20"/>
          <w:szCs w:val="20"/>
        </w:rPr>
        <w:t>meziměsíčně</w:t>
      </w:r>
      <w:r w:rsidR="007071C9" w:rsidRPr="004B5EC8">
        <w:rPr>
          <w:rFonts w:cs="Arial"/>
          <w:sz w:val="20"/>
          <w:szCs w:val="20"/>
        </w:rPr>
        <w:t xml:space="preserve"> o </w:t>
      </w:r>
      <w:r w:rsidR="00AC571E" w:rsidRPr="001660D3">
        <w:rPr>
          <w:rFonts w:cs="Arial"/>
          <w:sz w:val="20"/>
          <w:szCs w:val="20"/>
        </w:rPr>
        <w:t>0,</w:t>
      </w:r>
      <w:r w:rsidR="001660D3" w:rsidRPr="001660D3">
        <w:rPr>
          <w:rFonts w:cs="Arial"/>
          <w:sz w:val="20"/>
          <w:szCs w:val="20"/>
        </w:rPr>
        <w:t>3</w:t>
      </w:r>
      <w:r w:rsidR="007071C9" w:rsidRPr="004B5EC8">
        <w:rPr>
          <w:rFonts w:cs="Arial"/>
          <w:sz w:val="20"/>
          <w:szCs w:val="20"/>
        </w:rPr>
        <w:t> % a </w:t>
      </w:r>
      <w:r w:rsidR="007071C9" w:rsidRPr="004B5EC8">
        <w:rPr>
          <w:rFonts w:cs="Arial"/>
          <w:b/>
          <w:sz w:val="20"/>
          <w:szCs w:val="20"/>
        </w:rPr>
        <w:t xml:space="preserve">meziročně </w:t>
      </w:r>
      <w:r w:rsidR="007071C9" w:rsidRPr="004B5EC8">
        <w:rPr>
          <w:rFonts w:cs="Arial"/>
          <w:sz w:val="20"/>
          <w:szCs w:val="20"/>
        </w:rPr>
        <w:t>o</w:t>
      </w:r>
      <w:r w:rsidR="007071C9" w:rsidRPr="004B5EC8">
        <w:rPr>
          <w:rFonts w:cs="Arial"/>
          <w:b/>
          <w:sz w:val="20"/>
          <w:szCs w:val="20"/>
        </w:rPr>
        <w:t> </w:t>
      </w:r>
      <w:r w:rsidR="007071C9" w:rsidRPr="001660D3">
        <w:rPr>
          <w:rFonts w:cs="Arial"/>
          <w:sz w:val="20"/>
          <w:szCs w:val="20"/>
        </w:rPr>
        <w:t>1</w:t>
      </w:r>
      <w:r w:rsidR="001660D3" w:rsidRPr="001660D3">
        <w:rPr>
          <w:rFonts w:cs="Arial"/>
          <w:sz w:val="20"/>
          <w:szCs w:val="20"/>
        </w:rPr>
        <w:t>2,5</w:t>
      </w:r>
      <w:r w:rsidR="007071C9" w:rsidRPr="004B5EC8">
        <w:rPr>
          <w:rFonts w:cs="Arial"/>
          <w:sz w:val="20"/>
          <w:szCs w:val="20"/>
        </w:rPr>
        <w:t> %</w:t>
      </w:r>
      <w:r w:rsidR="007071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(v</w:t>
      </w:r>
      <w:r w:rsidR="00FE43C7">
        <w:rPr>
          <w:rFonts w:cs="Arial"/>
          <w:sz w:val="20"/>
          <w:szCs w:val="20"/>
        </w:rPr>
        <w:t> </w:t>
      </w:r>
      <w:r w:rsidR="004B1F22">
        <w:rPr>
          <w:rFonts w:cs="Arial"/>
          <w:sz w:val="20"/>
          <w:szCs w:val="20"/>
        </w:rPr>
        <w:t>dubnu</w:t>
      </w:r>
      <w:r>
        <w:rPr>
          <w:rFonts w:cs="Arial"/>
          <w:sz w:val="20"/>
          <w:szCs w:val="20"/>
        </w:rPr>
        <w:t xml:space="preserve"> </w:t>
      </w:r>
      <w:r w:rsidR="00F24442">
        <w:rPr>
          <w:rFonts w:cs="Arial"/>
          <w:sz w:val="20"/>
          <w:szCs w:val="20"/>
        </w:rPr>
        <w:t>o</w:t>
      </w:r>
      <w:r w:rsidR="00C0024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1</w:t>
      </w:r>
      <w:r w:rsidR="004B1F22">
        <w:rPr>
          <w:rFonts w:cs="Arial"/>
          <w:sz w:val="20"/>
          <w:szCs w:val="20"/>
        </w:rPr>
        <w:t>4,3</w:t>
      </w:r>
      <w:r>
        <w:rPr>
          <w:rFonts w:cs="Arial"/>
          <w:sz w:val="20"/>
          <w:szCs w:val="20"/>
        </w:rPr>
        <w:t>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</w:t>
      </w:r>
      <w:proofErr w:type="spellStart"/>
      <w:r w:rsidR="00BF083E" w:rsidRPr="004B5EC8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4B1F22">
        <w:rPr>
          <w:rFonts w:cs="Arial"/>
          <w:b/>
          <w:sz w:val="20"/>
          <w:szCs w:val="20"/>
        </w:rPr>
        <w:t>květnu</w:t>
      </w:r>
      <w:r w:rsidR="00BC2A66">
        <w:rPr>
          <w:rFonts w:cs="Arial"/>
          <w:b/>
          <w:bCs/>
          <w:sz w:val="20"/>
          <w:szCs w:val="20"/>
        </w:rPr>
        <w:t xml:space="preserve"> 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4B1F22">
        <w:rPr>
          <w:rFonts w:cs="Arial"/>
          <w:sz w:val="20"/>
          <w:szCs w:val="20"/>
        </w:rPr>
        <w:t>6,1</w:t>
      </w:r>
      <w:r w:rsidR="00BF083E" w:rsidRPr="00800B2A">
        <w:rPr>
          <w:rFonts w:cs="Arial"/>
          <w:sz w:val="20"/>
          <w:szCs w:val="20"/>
        </w:rPr>
        <w:t> % (v </w:t>
      </w:r>
      <w:r w:rsidR="004B1F22">
        <w:rPr>
          <w:rFonts w:cs="Arial"/>
          <w:sz w:val="20"/>
          <w:szCs w:val="20"/>
        </w:rPr>
        <w:t>dubnu</w:t>
      </w:r>
      <w:r w:rsidR="00BF083E" w:rsidRPr="00800B2A">
        <w:rPr>
          <w:rFonts w:cs="Arial"/>
          <w:sz w:val="20"/>
          <w:szCs w:val="20"/>
        </w:rPr>
        <w:t xml:space="preserve"> </w:t>
      </w:r>
      <w:r w:rsidR="004B1F22">
        <w:rPr>
          <w:rFonts w:cs="Arial"/>
          <w:sz w:val="20"/>
          <w:szCs w:val="20"/>
        </w:rPr>
        <w:t>7,0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730E54">
        <w:rPr>
          <w:rFonts w:cs="Arial"/>
          <w:sz w:val="20"/>
          <w:szCs w:val="20"/>
        </w:rPr>
        <w:t>6</w:t>
      </w:r>
      <w:r w:rsidR="004B1F22">
        <w:rPr>
          <w:rFonts w:cs="Arial"/>
          <w:sz w:val="20"/>
          <w:szCs w:val="20"/>
        </w:rPr>
        <w:t>,3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květnu</w:t>
      </w:r>
      <w:r w:rsidR="00B3645D" w:rsidRPr="00800B2A">
        <w:rPr>
          <w:rFonts w:cs="Arial"/>
          <w:bCs/>
          <w:sz w:val="20"/>
          <w:szCs w:val="20"/>
        </w:rPr>
        <w:t xml:space="preserve"> v</w:t>
      </w:r>
      <w:r w:rsidR="004B1F22">
        <w:rPr>
          <w:rFonts w:cs="Arial"/>
          <w:bCs/>
          <w:sz w:val="20"/>
          <w:szCs w:val="20"/>
        </w:rPr>
        <w:t> </w:t>
      </w:r>
      <w:r w:rsidR="004676D5" w:rsidRPr="00800B2A">
        <w:rPr>
          <w:rFonts w:cs="Arial"/>
          <w:bCs/>
          <w:sz w:val="20"/>
          <w:szCs w:val="20"/>
        </w:rPr>
        <w:t>Lotyšsku</w:t>
      </w:r>
      <w:r w:rsidR="004B1F22">
        <w:rPr>
          <w:rFonts w:cs="Arial"/>
          <w:bCs/>
          <w:sz w:val="20"/>
          <w:szCs w:val="20"/>
        </w:rPr>
        <w:t xml:space="preserve"> 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4B1F22">
        <w:rPr>
          <w:rFonts w:cs="Arial"/>
          <w:bCs/>
          <w:sz w:val="20"/>
          <w:szCs w:val="20"/>
        </w:rPr>
        <w:t xml:space="preserve">shodně </w:t>
      </w:r>
      <w:r w:rsidR="001E215D">
        <w:rPr>
          <w:rFonts w:cs="Arial"/>
          <w:bCs/>
          <w:sz w:val="20"/>
          <w:szCs w:val="20"/>
        </w:rPr>
        <w:t>1</w:t>
      </w:r>
      <w:r w:rsidR="004B1F22">
        <w:rPr>
          <w:rFonts w:cs="Arial"/>
          <w:bCs/>
          <w:sz w:val="20"/>
          <w:szCs w:val="20"/>
        </w:rPr>
        <w:t>2,3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580633">
        <w:rPr>
          <w:rFonts w:cs="Arial"/>
          <w:b/>
          <w:sz w:val="20"/>
          <w:szCs w:val="20"/>
        </w:rPr>
        <w:t>dubnu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5E1AB8" w:rsidRPr="00DC6047">
        <w:rPr>
          <w:rFonts w:cs="Arial"/>
          <w:sz w:val="20"/>
          <w:szCs w:val="20"/>
        </w:rPr>
        <w:t>8,</w:t>
      </w:r>
      <w:r w:rsidR="00580633">
        <w:rPr>
          <w:rFonts w:cs="Arial"/>
          <w:sz w:val="20"/>
          <w:szCs w:val="20"/>
        </w:rPr>
        <w:t>1</w:t>
      </w:r>
      <w:r w:rsidR="00B25B4E" w:rsidRPr="00B3645D">
        <w:rPr>
          <w:rFonts w:cs="Arial"/>
          <w:sz w:val="20"/>
          <w:szCs w:val="20"/>
        </w:rPr>
        <w:t> %, což bylo o </w:t>
      </w:r>
      <w:proofErr w:type="gramStart"/>
      <w:r w:rsidR="00580633">
        <w:rPr>
          <w:rFonts w:cs="Arial"/>
          <w:sz w:val="20"/>
          <w:szCs w:val="20"/>
        </w:rPr>
        <w:t>0,2</w:t>
      </w:r>
      <w:r w:rsidR="00BF083E" w:rsidRPr="00B3645D">
        <w:rPr>
          <w:rFonts w:cs="Arial"/>
          <w:sz w:val="20"/>
          <w:szCs w:val="20"/>
        </w:rPr>
        <w:t> procentního</w:t>
      </w:r>
      <w:proofErr w:type="gramEnd"/>
      <w:r w:rsidR="00BF083E" w:rsidRPr="00B3645D">
        <w:rPr>
          <w:rFonts w:cs="Arial"/>
          <w:sz w:val="20"/>
          <w:szCs w:val="20"/>
        </w:rPr>
        <w:t xml:space="preserve">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580633">
        <w:rPr>
          <w:rFonts w:cs="Arial"/>
          <w:sz w:val="20"/>
          <w:szCs w:val="20"/>
        </w:rPr>
        <w:t>březnu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 xml:space="preserve">Nejvíce </w:t>
      </w:r>
      <w:r w:rsidR="00BF083E" w:rsidRPr="004817C3">
        <w:rPr>
          <w:rFonts w:cs="Arial"/>
          <w:bCs/>
          <w:sz w:val="20"/>
          <w:szCs w:val="20"/>
        </w:rPr>
        <w:t>ceny v </w:t>
      </w:r>
      <w:r w:rsidR="0091223E" w:rsidRPr="004817C3">
        <w:rPr>
          <w:rFonts w:cs="Arial"/>
          <w:bCs/>
          <w:sz w:val="20"/>
          <w:szCs w:val="20"/>
        </w:rPr>
        <w:t>dubnu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580633">
        <w:rPr>
          <w:rFonts w:cs="Arial"/>
          <w:bCs/>
          <w:sz w:val="20"/>
          <w:szCs w:val="20"/>
        </w:rPr>
        <w:t>4,</w:t>
      </w:r>
      <w:r w:rsidR="005E1AB8">
        <w:rPr>
          <w:rFonts w:cs="Arial"/>
          <w:bCs/>
          <w:sz w:val="20"/>
          <w:szCs w:val="20"/>
        </w:rPr>
        <w:t>5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A20E68">
        <w:rPr>
          <w:rFonts w:cs="Arial"/>
          <w:bCs/>
          <w:sz w:val="20"/>
          <w:szCs w:val="20"/>
        </w:rPr>
        <w:t>Lucembursku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5E1AB8">
        <w:rPr>
          <w:rFonts w:cs="Arial"/>
          <w:bCs/>
          <w:sz w:val="20"/>
          <w:szCs w:val="20"/>
        </w:rPr>
        <w:t>2,</w:t>
      </w:r>
      <w:r w:rsidR="00580633">
        <w:rPr>
          <w:rFonts w:cs="Arial"/>
          <w:bCs/>
          <w:sz w:val="20"/>
          <w:szCs w:val="20"/>
        </w:rPr>
        <w:t>7</w:t>
      </w:r>
      <w:r w:rsidR="00BF083E" w:rsidRPr="00B3645D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C3633" w14:textId="77777777"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CE84B6D" w14:textId="77777777"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6A242AE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BF1563E" w14:textId="77777777" w:rsidR="0016389E" w:rsidRDefault="0016389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9E4DBE2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3BD462AA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DD9ED5F" w14:textId="77777777" w:rsidR="00C51916" w:rsidRDefault="00C5191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C7438A5" w14:textId="77777777" w:rsidR="00C51916" w:rsidRDefault="00C5191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1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692C87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692C87">
        <w:rPr>
          <w:rFonts w:cs="Arial"/>
          <w:i/>
          <w:iCs/>
          <w:sz w:val="18"/>
          <w:szCs w:val="18"/>
        </w:rPr>
        <w:t>7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</w:t>
      </w:r>
      <w:proofErr w:type="gramEnd"/>
      <w:r w:rsidRPr="00B3645D">
        <w:rPr>
          <w:rFonts w:cs="Arial"/>
          <w:szCs w:val="18"/>
        </w:rPr>
        <w:t xml:space="preserve">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</w:t>
      </w:r>
      <w:proofErr w:type="gramEnd"/>
      <w:r w:rsidRPr="00B3645D">
        <w:rPr>
          <w:rFonts w:cs="Arial"/>
          <w:szCs w:val="18"/>
        </w:rPr>
        <w:t xml:space="preserve">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DB40" w14:textId="77777777" w:rsidR="00D75050" w:rsidRDefault="00D75050" w:rsidP="00BA6370">
      <w:r>
        <w:separator/>
      </w:r>
    </w:p>
  </w:endnote>
  <w:endnote w:type="continuationSeparator" w:id="0">
    <w:p w14:paraId="0334BD7F" w14:textId="77777777" w:rsidR="00D75050" w:rsidRDefault="00D750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7777777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07D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07D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3EC0" w14:textId="77777777" w:rsidR="00D75050" w:rsidRDefault="00D75050" w:rsidP="00BA6370">
      <w:r>
        <w:separator/>
      </w:r>
    </w:p>
  </w:footnote>
  <w:footnote w:type="continuationSeparator" w:id="0">
    <w:p w14:paraId="29F35AAE" w14:textId="77777777" w:rsidR="00D75050" w:rsidRDefault="00D75050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413BCF9C" w14:textId="77777777"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71DB7"/>
    <w:rsid w:val="00072ACE"/>
    <w:rsid w:val="000753E0"/>
    <w:rsid w:val="000806E9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6F63"/>
    <w:rsid w:val="000B75AF"/>
    <w:rsid w:val="000B75C2"/>
    <w:rsid w:val="000C076C"/>
    <w:rsid w:val="000C68E6"/>
    <w:rsid w:val="000C6F4E"/>
    <w:rsid w:val="000D093F"/>
    <w:rsid w:val="000D217F"/>
    <w:rsid w:val="000E43CC"/>
    <w:rsid w:val="000E6E1F"/>
    <w:rsid w:val="000F3327"/>
    <w:rsid w:val="000F3EFA"/>
    <w:rsid w:val="000F6E27"/>
    <w:rsid w:val="000F7871"/>
    <w:rsid w:val="000F7B31"/>
    <w:rsid w:val="001015C1"/>
    <w:rsid w:val="00104701"/>
    <w:rsid w:val="00105B5A"/>
    <w:rsid w:val="0011399F"/>
    <w:rsid w:val="00117FE1"/>
    <w:rsid w:val="0012138D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89E"/>
    <w:rsid w:val="001660D3"/>
    <w:rsid w:val="00166918"/>
    <w:rsid w:val="00170334"/>
    <w:rsid w:val="001710CD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B6C33"/>
    <w:rsid w:val="001C238B"/>
    <w:rsid w:val="001C2A88"/>
    <w:rsid w:val="001C3A50"/>
    <w:rsid w:val="001C4102"/>
    <w:rsid w:val="001C4709"/>
    <w:rsid w:val="001C70BF"/>
    <w:rsid w:val="001D0657"/>
    <w:rsid w:val="001D369A"/>
    <w:rsid w:val="001E1DA1"/>
    <w:rsid w:val="001E215D"/>
    <w:rsid w:val="001E3CE0"/>
    <w:rsid w:val="001E6419"/>
    <w:rsid w:val="001F08B3"/>
    <w:rsid w:val="001F2FE0"/>
    <w:rsid w:val="00200854"/>
    <w:rsid w:val="00200B54"/>
    <w:rsid w:val="002039C0"/>
    <w:rsid w:val="002070FB"/>
    <w:rsid w:val="00213729"/>
    <w:rsid w:val="0021730A"/>
    <w:rsid w:val="002246E8"/>
    <w:rsid w:val="00224DBE"/>
    <w:rsid w:val="002274A6"/>
    <w:rsid w:val="00230143"/>
    <w:rsid w:val="00230446"/>
    <w:rsid w:val="00233784"/>
    <w:rsid w:val="00234493"/>
    <w:rsid w:val="002350AA"/>
    <w:rsid w:val="002356DD"/>
    <w:rsid w:val="002406FA"/>
    <w:rsid w:val="00244B44"/>
    <w:rsid w:val="00247399"/>
    <w:rsid w:val="00251287"/>
    <w:rsid w:val="00256E13"/>
    <w:rsid w:val="0026107B"/>
    <w:rsid w:val="00262FC4"/>
    <w:rsid w:val="002655B8"/>
    <w:rsid w:val="00266634"/>
    <w:rsid w:val="00270854"/>
    <w:rsid w:val="00271132"/>
    <w:rsid w:val="00274EDF"/>
    <w:rsid w:val="00275DF8"/>
    <w:rsid w:val="00282FEF"/>
    <w:rsid w:val="00290ACC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20870"/>
    <w:rsid w:val="00325CF5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91D"/>
    <w:rsid w:val="0034590D"/>
    <w:rsid w:val="00351627"/>
    <w:rsid w:val="0035217D"/>
    <w:rsid w:val="00355231"/>
    <w:rsid w:val="00362778"/>
    <w:rsid w:val="00363AEB"/>
    <w:rsid w:val="0036462C"/>
    <w:rsid w:val="00365C31"/>
    <w:rsid w:val="0036777B"/>
    <w:rsid w:val="00367904"/>
    <w:rsid w:val="003714CB"/>
    <w:rsid w:val="0038282A"/>
    <w:rsid w:val="00385410"/>
    <w:rsid w:val="00387151"/>
    <w:rsid w:val="00387200"/>
    <w:rsid w:val="00387F1E"/>
    <w:rsid w:val="00397580"/>
    <w:rsid w:val="003A1C90"/>
    <w:rsid w:val="003A45C8"/>
    <w:rsid w:val="003B00DA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10709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2EBC"/>
    <w:rsid w:val="004436EE"/>
    <w:rsid w:val="0045547F"/>
    <w:rsid w:val="004569F1"/>
    <w:rsid w:val="0046061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F0"/>
    <w:rsid w:val="004C0510"/>
    <w:rsid w:val="004D05B3"/>
    <w:rsid w:val="004D10CC"/>
    <w:rsid w:val="004D15D8"/>
    <w:rsid w:val="004D6150"/>
    <w:rsid w:val="004E479E"/>
    <w:rsid w:val="004E53F4"/>
    <w:rsid w:val="004E58C5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26E1C"/>
    <w:rsid w:val="00527C65"/>
    <w:rsid w:val="00531DBB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80633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C6CE3"/>
    <w:rsid w:val="005C7B58"/>
    <w:rsid w:val="005D028B"/>
    <w:rsid w:val="005D3DCC"/>
    <w:rsid w:val="005D49EF"/>
    <w:rsid w:val="005D56D7"/>
    <w:rsid w:val="005D62C2"/>
    <w:rsid w:val="005E1AB8"/>
    <w:rsid w:val="005E2154"/>
    <w:rsid w:val="005E30E0"/>
    <w:rsid w:val="005E5DEB"/>
    <w:rsid w:val="005F14CB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49AC"/>
    <w:rsid w:val="00635925"/>
    <w:rsid w:val="0063677F"/>
    <w:rsid w:val="00637E7E"/>
    <w:rsid w:val="0064139A"/>
    <w:rsid w:val="00641430"/>
    <w:rsid w:val="00642197"/>
    <w:rsid w:val="006441AE"/>
    <w:rsid w:val="00655EAF"/>
    <w:rsid w:val="00665551"/>
    <w:rsid w:val="00666C38"/>
    <w:rsid w:val="00674F35"/>
    <w:rsid w:val="00675342"/>
    <w:rsid w:val="00680783"/>
    <w:rsid w:val="00683504"/>
    <w:rsid w:val="006851EA"/>
    <w:rsid w:val="00687357"/>
    <w:rsid w:val="00692211"/>
    <w:rsid w:val="00692C87"/>
    <w:rsid w:val="006931CF"/>
    <w:rsid w:val="00694756"/>
    <w:rsid w:val="006961D6"/>
    <w:rsid w:val="006B773B"/>
    <w:rsid w:val="006C1D42"/>
    <w:rsid w:val="006C3AF4"/>
    <w:rsid w:val="006C4B8B"/>
    <w:rsid w:val="006C6E91"/>
    <w:rsid w:val="006D21EB"/>
    <w:rsid w:val="006D3FDA"/>
    <w:rsid w:val="006D402C"/>
    <w:rsid w:val="006E024F"/>
    <w:rsid w:val="006E4AFD"/>
    <w:rsid w:val="006E4E5C"/>
    <w:rsid w:val="006E4E81"/>
    <w:rsid w:val="006E51CB"/>
    <w:rsid w:val="006F3FC2"/>
    <w:rsid w:val="006F72D9"/>
    <w:rsid w:val="00701BE6"/>
    <w:rsid w:val="0070341B"/>
    <w:rsid w:val="00703D8F"/>
    <w:rsid w:val="00704433"/>
    <w:rsid w:val="007071C9"/>
    <w:rsid w:val="00707F7D"/>
    <w:rsid w:val="00715A51"/>
    <w:rsid w:val="007167D5"/>
    <w:rsid w:val="00717EC5"/>
    <w:rsid w:val="00727380"/>
    <w:rsid w:val="00730E54"/>
    <w:rsid w:val="00731AC3"/>
    <w:rsid w:val="00732B93"/>
    <w:rsid w:val="00735B02"/>
    <w:rsid w:val="00743BAE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0904"/>
    <w:rsid w:val="0079364D"/>
    <w:rsid w:val="007944BD"/>
    <w:rsid w:val="00795659"/>
    <w:rsid w:val="007A03F8"/>
    <w:rsid w:val="007A18AE"/>
    <w:rsid w:val="007A2048"/>
    <w:rsid w:val="007A2313"/>
    <w:rsid w:val="007A3C7F"/>
    <w:rsid w:val="007A57F2"/>
    <w:rsid w:val="007A7FF0"/>
    <w:rsid w:val="007B1333"/>
    <w:rsid w:val="007B178B"/>
    <w:rsid w:val="007B1C24"/>
    <w:rsid w:val="007B449A"/>
    <w:rsid w:val="007B741E"/>
    <w:rsid w:val="007C0D83"/>
    <w:rsid w:val="007C6005"/>
    <w:rsid w:val="007C603E"/>
    <w:rsid w:val="007D5451"/>
    <w:rsid w:val="007E478F"/>
    <w:rsid w:val="007E67EA"/>
    <w:rsid w:val="007F00EA"/>
    <w:rsid w:val="007F43BA"/>
    <w:rsid w:val="007F47F9"/>
    <w:rsid w:val="007F4AEB"/>
    <w:rsid w:val="007F4C4C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1B0F"/>
    <w:rsid w:val="00831B1B"/>
    <w:rsid w:val="00832098"/>
    <w:rsid w:val="00832735"/>
    <w:rsid w:val="008349DA"/>
    <w:rsid w:val="00835CC0"/>
    <w:rsid w:val="008362C1"/>
    <w:rsid w:val="0084232E"/>
    <w:rsid w:val="00846129"/>
    <w:rsid w:val="00846F69"/>
    <w:rsid w:val="008475D1"/>
    <w:rsid w:val="00855FB3"/>
    <w:rsid w:val="00857778"/>
    <w:rsid w:val="00861D0E"/>
    <w:rsid w:val="008662BB"/>
    <w:rsid w:val="00867556"/>
    <w:rsid w:val="00867569"/>
    <w:rsid w:val="008675F5"/>
    <w:rsid w:val="008721CE"/>
    <w:rsid w:val="00872E1A"/>
    <w:rsid w:val="00876E95"/>
    <w:rsid w:val="00881494"/>
    <w:rsid w:val="00882841"/>
    <w:rsid w:val="0088388D"/>
    <w:rsid w:val="00890A93"/>
    <w:rsid w:val="00890D52"/>
    <w:rsid w:val="008936AD"/>
    <w:rsid w:val="0089738C"/>
    <w:rsid w:val="008A143C"/>
    <w:rsid w:val="008A2C2C"/>
    <w:rsid w:val="008A54CC"/>
    <w:rsid w:val="008A750A"/>
    <w:rsid w:val="008B3970"/>
    <w:rsid w:val="008B3B82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F73B4"/>
    <w:rsid w:val="00902DA6"/>
    <w:rsid w:val="00910EA4"/>
    <w:rsid w:val="009114F7"/>
    <w:rsid w:val="0091223E"/>
    <w:rsid w:val="00920FEE"/>
    <w:rsid w:val="00921CD5"/>
    <w:rsid w:val="00923C75"/>
    <w:rsid w:val="00924B06"/>
    <w:rsid w:val="0093474B"/>
    <w:rsid w:val="009414AB"/>
    <w:rsid w:val="00943CF1"/>
    <w:rsid w:val="009447D9"/>
    <w:rsid w:val="00944DD4"/>
    <w:rsid w:val="009458E7"/>
    <w:rsid w:val="0094637F"/>
    <w:rsid w:val="00947C23"/>
    <w:rsid w:val="00950D79"/>
    <w:rsid w:val="00953E83"/>
    <w:rsid w:val="00954C8A"/>
    <w:rsid w:val="00961A70"/>
    <w:rsid w:val="00963C84"/>
    <w:rsid w:val="009661AB"/>
    <w:rsid w:val="00971A01"/>
    <w:rsid w:val="0097747A"/>
    <w:rsid w:val="009813FC"/>
    <w:rsid w:val="00983404"/>
    <w:rsid w:val="00986379"/>
    <w:rsid w:val="00986DD7"/>
    <w:rsid w:val="0098780A"/>
    <w:rsid w:val="00991C54"/>
    <w:rsid w:val="00991C5D"/>
    <w:rsid w:val="009923E1"/>
    <w:rsid w:val="009A2AB6"/>
    <w:rsid w:val="009A6BFF"/>
    <w:rsid w:val="009A7898"/>
    <w:rsid w:val="009B55B1"/>
    <w:rsid w:val="009B62A7"/>
    <w:rsid w:val="009C5C09"/>
    <w:rsid w:val="009C7C88"/>
    <w:rsid w:val="009D182F"/>
    <w:rsid w:val="009E153B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178D9"/>
    <w:rsid w:val="00A2002E"/>
    <w:rsid w:val="00A20E68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7FB"/>
    <w:rsid w:val="00A61B9E"/>
    <w:rsid w:val="00A63609"/>
    <w:rsid w:val="00A66D3B"/>
    <w:rsid w:val="00A70A83"/>
    <w:rsid w:val="00A71A60"/>
    <w:rsid w:val="00A73333"/>
    <w:rsid w:val="00A77887"/>
    <w:rsid w:val="00A80AD3"/>
    <w:rsid w:val="00A81EB3"/>
    <w:rsid w:val="00A82536"/>
    <w:rsid w:val="00A83717"/>
    <w:rsid w:val="00A83DA9"/>
    <w:rsid w:val="00A86F97"/>
    <w:rsid w:val="00A91D72"/>
    <w:rsid w:val="00A955BC"/>
    <w:rsid w:val="00A95A86"/>
    <w:rsid w:val="00A97074"/>
    <w:rsid w:val="00A97DD6"/>
    <w:rsid w:val="00AA1DD0"/>
    <w:rsid w:val="00AA2C75"/>
    <w:rsid w:val="00AB1321"/>
    <w:rsid w:val="00AB1C8D"/>
    <w:rsid w:val="00AB3410"/>
    <w:rsid w:val="00AC22A7"/>
    <w:rsid w:val="00AC36E7"/>
    <w:rsid w:val="00AC571E"/>
    <w:rsid w:val="00AC5EEB"/>
    <w:rsid w:val="00AC7319"/>
    <w:rsid w:val="00AE0031"/>
    <w:rsid w:val="00AF074A"/>
    <w:rsid w:val="00AF1EF2"/>
    <w:rsid w:val="00AF22FE"/>
    <w:rsid w:val="00AF28BA"/>
    <w:rsid w:val="00AF5D90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5B4E"/>
    <w:rsid w:val="00B27F44"/>
    <w:rsid w:val="00B3192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4EC5"/>
    <w:rsid w:val="00BA6370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4BC3"/>
    <w:rsid w:val="00BD72A2"/>
    <w:rsid w:val="00BD7EDC"/>
    <w:rsid w:val="00BF083E"/>
    <w:rsid w:val="00C0024C"/>
    <w:rsid w:val="00C007D5"/>
    <w:rsid w:val="00C00CC5"/>
    <w:rsid w:val="00C04078"/>
    <w:rsid w:val="00C07753"/>
    <w:rsid w:val="00C1074C"/>
    <w:rsid w:val="00C11739"/>
    <w:rsid w:val="00C151CB"/>
    <w:rsid w:val="00C226DD"/>
    <w:rsid w:val="00C23871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64E5"/>
    <w:rsid w:val="00C504BB"/>
    <w:rsid w:val="00C51916"/>
    <w:rsid w:val="00C533D3"/>
    <w:rsid w:val="00C53E94"/>
    <w:rsid w:val="00C62F3F"/>
    <w:rsid w:val="00C6327E"/>
    <w:rsid w:val="00C640B9"/>
    <w:rsid w:val="00C72E70"/>
    <w:rsid w:val="00C74DFC"/>
    <w:rsid w:val="00C802A4"/>
    <w:rsid w:val="00C8253A"/>
    <w:rsid w:val="00C8406E"/>
    <w:rsid w:val="00C85093"/>
    <w:rsid w:val="00C854A4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656"/>
    <w:rsid w:val="00D7622C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C6047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5FE2"/>
    <w:rsid w:val="00E16CF3"/>
    <w:rsid w:val="00E20B77"/>
    <w:rsid w:val="00E2284A"/>
    <w:rsid w:val="00E26704"/>
    <w:rsid w:val="00E31980"/>
    <w:rsid w:val="00E41575"/>
    <w:rsid w:val="00E5106B"/>
    <w:rsid w:val="00E53FA4"/>
    <w:rsid w:val="00E55212"/>
    <w:rsid w:val="00E60C97"/>
    <w:rsid w:val="00E61175"/>
    <w:rsid w:val="00E6423C"/>
    <w:rsid w:val="00E706D6"/>
    <w:rsid w:val="00E751F5"/>
    <w:rsid w:val="00E85F23"/>
    <w:rsid w:val="00E92271"/>
    <w:rsid w:val="00E93830"/>
    <w:rsid w:val="00E93E0E"/>
    <w:rsid w:val="00E945EF"/>
    <w:rsid w:val="00E954F6"/>
    <w:rsid w:val="00E972A6"/>
    <w:rsid w:val="00EA1B96"/>
    <w:rsid w:val="00EA28BE"/>
    <w:rsid w:val="00EA4BFB"/>
    <w:rsid w:val="00EA4F7B"/>
    <w:rsid w:val="00EB0100"/>
    <w:rsid w:val="00EB1ED3"/>
    <w:rsid w:val="00ED010B"/>
    <w:rsid w:val="00ED22F4"/>
    <w:rsid w:val="00ED3B51"/>
    <w:rsid w:val="00ED6C34"/>
    <w:rsid w:val="00EE0D51"/>
    <w:rsid w:val="00EE303F"/>
    <w:rsid w:val="00EF7147"/>
    <w:rsid w:val="00F01C01"/>
    <w:rsid w:val="00F01D8A"/>
    <w:rsid w:val="00F02F55"/>
    <w:rsid w:val="00F05321"/>
    <w:rsid w:val="00F10BD7"/>
    <w:rsid w:val="00F2206E"/>
    <w:rsid w:val="00F22541"/>
    <w:rsid w:val="00F24442"/>
    <w:rsid w:val="00F26E1F"/>
    <w:rsid w:val="00F31E60"/>
    <w:rsid w:val="00F33AC4"/>
    <w:rsid w:val="00F36E86"/>
    <w:rsid w:val="00F37C3A"/>
    <w:rsid w:val="00F409D5"/>
    <w:rsid w:val="00F41565"/>
    <w:rsid w:val="00F43430"/>
    <w:rsid w:val="00F466FE"/>
    <w:rsid w:val="00F50017"/>
    <w:rsid w:val="00F51D57"/>
    <w:rsid w:val="00F60480"/>
    <w:rsid w:val="00F638AB"/>
    <w:rsid w:val="00F666EF"/>
    <w:rsid w:val="00F7037F"/>
    <w:rsid w:val="00F70DE8"/>
    <w:rsid w:val="00F71262"/>
    <w:rsid w:val="00F73C38"/>
    <w:rsid w:val="00F75F2A"/>
    <w:rsid w:val="00F76455"/>
    <w:rsid w:val="00F81B69"/>
    <w:rsid w:val="00F826B9"/>
    <w:rsid w:val="00F847B6"/>
    <w:rsid w:val="00F85CFA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B7A71"/>
    <w:rsid w:val="00FC25E9"/>
    <w:rsid w:val="00FC392C"/>
    <w:rsid w:val="00FC620A"/>
    <w:rsid w:val="00FC6B07"/>
    <w:rsid w:val="00FD299D"/>
    <w:rsid w:val="00FD4A45"/>
    <w:rsid w:val="00FD7432"/>
    <w:rsid w:val="00FE43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hicp/databa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73451-BE72-4196-89D5-47C6438FC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BE694-C8AD-44D3-80C3-BCB04C944041}"/>
</file>

<file path=customXml/itemProps3.xml><?xml version="1.0" encoding="utf-8"?>
<ds:datastoreItem xmlns:ds="http://schemas.openxmlformats.org/officeDocument/2006/customXml" ds:itemID="{60DAB697-0183-4924-A273-87F9995B6A84}"/>
</file>

<file path=customXml/itemProps4.xml><?xml version="1.0" encoding="utf-8"?>
<ds:datastoreItem xmlns:ds="http://schemas.openxmlformats.org/officeDocument/2006/customXml" ds:itemID="{A5BDE202-1FAA-4048-93E8-55C8F674CA3A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</Template>
  <TotalTime>18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Jeanny Henkrichová</cp:lastModifiedBy>
  <cp:revision>4</cp:revision>
  <cp:lastPrinted>2023-02-08T11:11:00Z</cp:lastPrinted>
  <dcterms:created xsi:type="dcterms:W3CDTF">2023-06-07T10:18:00Z</dcterms:created>
  <dcterms:modified xsi:type="dcterms:W3CDTF">2023-06-07T13:37:00Z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