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0456F7FB" w:rsidR="0095341A" w:rsidRPr="00FB13EF" w:rsidRDefault="002C3DF6" w:rsidP="00AB468D">
      <w:pPr>
        <w:pStyle w:val="Datum"/>
      </w:pPr>
      <w:r w:rsidRPr="00FB13EF">
        <w:t>1</w:t>
      </w:r>
      <w:r w:rsidR="00667BC7" w:rsidRPr="00FB13EF">
        <w:t>2</w:t>
      </w:r>
      <w:r w:rsidR="00F56F3F" w:rsidRPr="00FB13EF">
        <w:t xml:space="preserve"> </w:t>
      </w:r>
      <w:r w:rsidRPr="00FB13EF">
        <w:t>June</w:t>
      </w:r>
      <w:r w:rsidR="00216D2C" w:rsidRPr="00FB13EF">
        <w:t xml:space="preserve"> </w:t>
      </w:r>
      <w:r w:rsidR="00AB7F64" w:rsidRPr="00FB13EF">
        <w:t>20</w:t>
      </w:r>
      <w:r w:rsidR="00667BC7" w:rsidRPr="00FB13EF">
        <w:t>23</w:t>
      </w:r>
    </w:p>
    <w:p w14:paraId="2C2B9B11" w14:textId="77777777" w:rsidR="001A087B" w:rsidRDefault="001A087B" w:rsidP="004B5C7D">
      <w:pPr>
        <w:pStyle w:val="Podtitulek"/>
        <w:spacing w:before="280" w:after="0" w:line="360" w:lineRule="exact"/>
        <w:rPr>
          <w:color w:val="BD1B21"/>
          <w:sz w:val="32"/>
          <w:szCs w:val="32"/>
        </w:rPr>
      </w:pPr>
      <w:r w:rsidRPr="001A087B">
        <w:rPr>
          <w:color w:val="BD1B21"/>
          <w:sz w:val="32"/>
          <w:szCs w:val="32"/>
        </w:rPr>
        <w:t>Number of immigrants from abroad remains high</w:t>
      </w:r>
    </w:p>
    <w:p w14:paraId="1F768971" w14:textId="7391670F" w:rsidR="00216D2C" w:rsidRPr="00FB13EF" w:rsidRDefault="00216D2C" w:rsidP="00216D2C">
      <w:pPr>
        <w:pStyle w:val="Podtitulek"/>
        <w:rPr>
          <w:color w:val="BD1B21"/>
        </w:rPr>
      </w:pPr>
      <w:r w:rsidRPr="00FB13EF">
        <w:t xml:space="preserve">Population change – </w:t>
      </w:r>
      <w:r w:rsidR="001A087B">
        <w:t>1st quarter of 2023</w:t>
      </w:r>
    </w:p>
    <w:p w14:paraId="60405E34" w14:textId="263FD10E" w:rsidR="00667BC7" w:rsidRPr="00FB13EF" w:rsidRDefault="00667BC7" w:rsidP="00667BC7">
      <w:pPr>
        <w:pStyle w:val="Perex"/>
        <w:rPr>
          <w:rStyle w:val="Siln"/>
          <w:b/>
        </w:rPr>
      </w:pPr>
      <w:r w:rsidRPr="00FB13EF">
        <w:rPr>
          <w:rStyle w:val="Siln"/>
          <w:b/>
        </w:rPr>
        <w:t xml:space="preserve">The population of the Czech Republic increased by 23.1 thousand to 10.85 million during the first quarter of the year. </w:t>
      </w:r>
      <w:r w:rsidR="004B7E34">
        <w:rPr>
          <w:rStyle w:val="Siln"/>
          <w:b/>
        </w:rPr>
        <w:t>A</w:t>
      </w:r>
      <w:r w:rsidR="004B7E34" w:rsidRPr="00FB13EF">
        <w:rPr>
          <w:rStyle w:val="Siln"/>
          <w:b/>
        </w:rPr>
        <w:t xml:space="preserve"> positive balance of </w:t>
      </w:r>
      <w:r w:rsidR="004B7E34" w:rsidRPr="00FB13EF">
        <w:t xml:space="preserve">international </w:t>
      </w:r>
      <w:r w:rsidR="004B7E34" w:rsidRPr="00FB13EF">
        <w:rPr>
          <w:rStyle w:val="Siln"/>
          <w:b/>
        </w:rPr>
        <w:t>migration (31.3 thousand), which continued to be dominated by citizens of</w:t>
      </w:r>
      <w:r w:rsidR="004B7E34">
        <w:rPr>
          <w:rStyle w:val="Siln"/>
          <w:b/>
        </w:rPr>
        <w:t xml:space="preserve"> Ukraine, </w:t>
      </w:r>
      <w:r w:rsidR="004B7E34">
        <w:rPr>
          <w:rStyle w:val="rynqvb"/>
          <w:lang w:val="en"/>
        </w:rPr>
        <w:t>especially those with temporary protection granted stood behind</w:t>
      </w:r>
      <w:r w:rsidR="004B7E34" w:rsidRPr="00FB13EF">
        <w:rPr>
          <w:rStyle w:val="Siln"/>
          <w:b/>
        </w:rPr>
        <w:t xml:space="preserve"> </w:t>
      </w:r>
      <w:r w:rsidR="00595158">
        <w:rPr>
          <w:rStyle w:val="Siln"/>
          <w:b/>
        </w:rPr>
        <w:t>t</w:t>
      </w:r>
      <w:r w:rsidRPr="00FB13EF">
        <w:rPr>
          <w:rStyle w:val="Siln"/>
          <w:b/>
        </w:rPr>
        <w:t>he increase</w:t>
      </w:r>
      <w:r w:rsidR="004B7E34">
        <w:rPr>
          <w:rStyle w:val="Siln"/>
          <w:b/>
        </w:rPr>
        <w:t>.</w:t>
      </w:r>
      <w:r w:rsidRPr="00FB13EF">
        <w:rPr>
          <w:rStyle w:val="Siln"/>
          <w:b/>
        </w:rPr>
        <w:t xml:space="preserve"> </w:t>
      </w:r>
      <w:r w:rsidR="004B7E34">
        <w:rPr>
          <w:rStyle w:val="Siln"/>
          <w:b/>
        </w:rPr>
        <w:t>Due to</w:t>
      </w:r>
      <w:r w:rsidR="006F1E11" w:rsidRPr="00FB13EF">
        <w:rPr>
          <w:rStyle w:val="Siln"/>
          <w:b/>
        </w:rPr>
        <w:t xml:space="preserve"> </w:t>
      </w:r>
      <w:r w:rsidRPr="00FB13EF">
        <w:rPr>
          <w:rStyle w:val="Siln"/>
          <w:b/>
        </w:rPr>
        <w:t>natural change, the population of the Czech Republic decreased (by 8.2 thousand). The number of live births, deaths and marriages decreased year-on-year.</w:t>
      </w:r>
      <w:r w:rsidR="00216707" w:rsidRPr="00216707">
        <w:t xml:space="preserve"> </w:t>
      </w:r>
    </w:p>
    <w:p w14:paraId="3BE2F843" w14:textId="4B115CFD" w:rsidR="0050394C" w:rsidRDefault="00667BC7" w:rsidP="00FB13EF">
      <w:pPr>
        <w:spacing w:after="120"/>
      </w:pPr>
      <w:r w:rsidRPr="00FB13EF">
        <w:t xml:space="preserve">According to the population balance of the CZSO, the </w:t>
      </w:r>
      <w:r w:rsidRPr="00FB13EF">
        <w:rPr>
          <w:b/>
        </w:rPr>
        <w:t>population</w:t>
      </w:r>
      <w:r w:rsidRPr="00FB13EF">
        <w:t xml:space="preserve"> of the Czech Republic </w:t>
      </w:r>
      <w:r w:rsidR="006F1E11" w:rsidRPr="00FB13EF">
        <w:t xml:space="preserve">was 10.85 million </w:t>
      </w:r>
      <w:r w:rsidRPr="00FB13EF">
        <w:t xml:space="preserve">as </w:t>
      </w:r>
      <w:r w:rsidR="004B7E34">
        <w:t>at</w:t>
      </w:r>
      <w:r w:rsidR="004B7E34" w:rsidRPr="00FB13EF">
        <w:t xml:space="preserve"> </w:t>
      </w:r>
      <w:r w:rsidRPr="00FB13EF">
        <w:t xml:space="preserve">31 March, including those </w:t>
      </w:r>
      <w:r w:rsidR="00216707">
        <w:t xml:space="preserve">with </w:t>
      </w:r>
      <w:r w:rsidRPr="00FB13EF">
        <w:t>temporary protection</w:t>
      </w:r>
      <w:r w:rsidR="00216707">
        <w:t xml:space="preserve"> </w:t>
      </w:r>
      <w:r w:rsidR="00216707" w:rsidRPr="00FB13EF">
        <w:t>granted</w:t>
      </w:r>
      <w:r w:rsidRPr="00FB13EF">
        <w:t xml:space="preserve"> in connection with the war in Ukraine. "</w:t>
      </w:r>
      <w:r w:rsidRPr="00FB13EF">
        <w:rPr>
          <w:i/>
        </w:rPr>
        <w:t xml:space="preserve">During </w:t>
      </w:r>
      <w:r w:rsidRPr="00FB13EF">
        <w:rPr>
          <w:i/>
        </w:rPr>
        <w:t xml:space="preserve">the first </w:t>
      </w:r>
      <w:r w:rsidRPr="00FB13EF">
        <w:rPr>
          <w:i/>
        </w:rPr>
        <w:t>quarter of this year, a total of 41.3 thousand people immigrated to the Czech Republic from abroad. Compared to the first quarter of 2022, when a migration wave of almost 150,000 people arrived from Ukraine, the number was only a quarter, but t</w:t>
      </w:r>
      <w:r w:rsidR="00216707">
        <w:rPr>
          <w:i/>
        </w:rPr>
        <w:t>he number of immigrants remained</w:t>
      </w:r>
      <w:r w:rsidRPr="00FB13EF">
        <w:rPr>
          <w:i/>
        </w:rPr>
        <w:t xml:space="preserve"> high</w:t>
      </w:r>
      <w:r w:rsidR="006F1E11" w:rsidRPr="006F1E11">
        <w:rPr>
          <w:i/>
        </w:rPr>
        <w:t xml:space="preserve"> </w:t>
      </w:r>
      <w:r w:rsidR="006F1E11" w:rsidRPr="00FB13EF">
        <w:rPr>
          <w:i/>
        </w:rPr>
        <w:t>tha</w:t>
      </w:r>
      <w:r w:rsidR="006F1E11">
        <w:rPr>
          <w:i/>
        </w:rPr>
        <w:t>n</w:t>
      </w:r>
      <w:r w:rsidR="006F1E11" w:rsidRPr="00FB13EF">
        <w:rPr>
          <w:i/>
        </w:rPr>
        <w:t xml:space="preserve"> </w:t>
      </w:r>
      <w:r w:rsidR="006F1E11">
        <w:rPr>
          <w:i/>
        </w:rPr>
        <w:t>in</w:t>
      </w:r>
      <w:r w:rsidR="006F1E11" w:rsidRPr="00FB13EF">
        <w:rPr>
          <w:i/>
        </w:rPr>
        <w:t xml:space="preserve"> previous years</w:t>
      </w:r>
      <w:r w:rsidRPr="00FB13EF">
        <w:t>"</w:t>
      </w:r>
      <w:r w:rsidR="006F1E11">
        <w:t>,</w:t>
      </w:r>
      <w:r w:rsidRPr="00FB13EF">
        <w:t xml:space="preserve"> says Michaela Němečková from the Demographic Statistics Unit. Three quarters of the immigrants </w:t>
      </w:r>
      <w:r w:rsidRPr="00FB13EF">
        <w:t>were citizens of Ukraine, while the second most numerous Slovaks accounted for only 4% of the immigrants. The number of emigrants abroad was recorded at 10</w:t>
      </w:r>
      <w:r w:rsidR="00A3758B">
        <w:t>.0</w:t>
      </w:r>
      <w:r w:rsidRPr="00FB13EF">
        <w:t xml:space="preserve"> thousand.</w:t>
      </w:r>
      <w:r w:rsidR="0050394C" w:rsidRPr="0050394C">
        <w:t xml:space="preserve"> </w:t>
      </w:r>
    </w:p>
    <w:p w14:paraId="49914BC5" w14:textId="509019F9" w:rsidR="00667BC7" w:rsidRPr="00FB13EF" w:rsidRDefault="0050394C" w:rsidP="00FB13EF">
      <w:pPr>
        <w:spacing w:after="120"/>
      </w:pPr>
      <w:r w:rsidRPr="00FB13EF">
        <w:t xml:space="preserve">The year-on-year decline in the </w:t>
      </w:r>
      <w:r w:rsidRPr="00D0363E">
        <w:t>birth</w:t>
      </w:r>
      <w:r w:rsidRPr="00FB13EF">
        <w:t xml:space="preserve"> rate, which began in early 2022, continued this year. </w:t>
      </w:r>
      <w:r>
        <w:t>In</w:t>
      </w:r>
      <w:r w:rsidRPr="00FB13EF">
        <w:t xml:space="preserve"> the period from January to March, a total of </w:t>
      </w:r>
      <w:r>
        <w:t>22.0</w:t>
      </w:r>
      <w:r w:rsidRPr="00FB13EF">
        <w:t xml:space="preserve"> thousand babies </w:t>
      </w:r>
      <w:r w:rsidRPr="00D0363E">
        <w:rPr>
          <w:b/>
        </w:rPr>
        <w:t>were born alive</w:t>
      </w:r>
      <w:r w:rsidRPr="00FB13EF">
        <w:t xml:space="preserve">, </w:t>
      </w:r>
      <w:r>
        <w:t xml:space="preserve">by </w:t>
      </w:r>
      <w:r w:rsidRPr="00FB13EF">
        <w:t>2.7 thousand (or 11%) fewer year-on-year</w:t>
      </w:r>
      <w:r w:rsidRPr="00FB13EF">
        <w:t>. In</w:t>
      </w:r>
      <w:r w:rsidR="0059238C">
        <w:t xml:space="preserve"> terms of</w:t>
      </w:r>
      <w:r w:rsidRPr="00FB13EF">
        <w:t xml:space="preserve"> </w:t>
      </w:r>
      <w:r w:rsidR="0059238C">
        <w:t xml:space="preserve">birth </w:t>
      </w:r>
      <w:r w:rsidRPr="00FB13EF">
        <w:t xml:space="preserve">order, the </w:t>
      </w:r>
      <w:r w:rsidRPr="00FB13EF">
        <w:t>number of first-born children decreased relatively the least (by 8%), while the number of children in the third or higher ord</w:t>
      </w:r>
      <w:r>
        <w:t xml:space="preserve">er decreased the most (by 18%). </w:t>
      </w:r>
      <w:r w:rsidRPr="00FB13EF">
        <w:t xml:space="preserve">The share of live births outside marriage </w:t>
      </w:r>
      <w:r>
        <w:t xml:space="preserve">reached </w:t>
      </w:r>
      <w:r w:rsidRPr="00FB13EF">
        <w:t>49.2%.</w:t>
      </w:r>
    </w:p>
    <w:p w14:paraId="28C027C2" w14:textId="04A705A9" w:rsidR="006321FB" w:rsidRPr="00FB13EF" w:rsidRDefault="0050394C" w:rsidP="00216D2C">
      <w:pPr>
        <w:rPr>
          <w:rStyle w:val="q4iawc"/>
        </w:rPr>
      </w:pPr>
      <w:r w:rsidRPr="0050394C">
        <w:rPr>
          <w:rStyle w:val="q4iawc"/>
          <w:noProof/>
          <w:lang w:val="cs-CZ" w:eastAsia="cs-CZ"/>
        </w:rPr>
        <w:drawing>
          <wp:inline distT="0" distB="0" distL="0" distR="0" wp14:anchorId="76051603" wp14:editId="371A3D1B">
            <wp:extent cx="5048250" cy="24574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14:paraId="47D0E028" w14:textId="5A1B8B53" w:rsidR="006321FB" w:rsidRPr="00FB13EF" w:rsidRDefault="006321FB" w:rsidP="006321FB"/>
    <w:p w14:paraId="182C6741" w14:textId="679B207A" w:rsidR="0050394C" w:rsidRPr="00FB13EF" w:rsidRDefault="0050394C" w:rsidP="0050394C">
      <w:pPr>
        <w:spacing w:after="120"/>
      </w:pPr>
      <w:r w:rsidRPr="00FB13EF">
        <w:lastRenderedPageBreak/>
        <w:t xml:space="preserve">The number of </w:t>
      </w:r>
      <w:r w:rsidRPr="00D0363E">
        <w:rPr>
          <w:b/>
        </w:rPr>
        <w:t>deaths</w:t>
      </w:r>
      <w:r w:rsidRPr="00FB13EF">
        <w:t xml:space="preserve"> </w:t>
      </w:r>
      <w:r>
        <w:t xml:space="preserve">was 30.3 thousand, by </w:t>
      </w:r>
      <w:r w:rsidRPr="00FB13EF">
        <w:t>1.9 thousand lower than in the first quarter of 2021, but comparable to the same period in 2020 or 2019. In calendar months, the highest number of deaths occurred in January (11.4 thousand).</w:t>
      </w:r>
      <w:r>
        <w:t xml:space="preserve"> There were</w:t>
      </w:r>
      <w:r w:rsidRPr="00FB13EF">
        <w:t xml:space="preserve"> 3.5 thousand couples entered into </w:t>
      </w:r>
      <w:r w:rsidRPr="00D0363E">
        <w:rPr>
          <w:b/>
        </w:rPr>
        <w:t>marriage</w:t>
      </w:r>
      <w:r w:rsidRPr="00FB13EF">
        <w:t xml:space="preserve"> </w:t>
      </w:r>
      <w:r>
        <w:t>in</w:t>
      </w:r>
      <w:r w:rsidRPr="00FB13EF">
        <w:t xml:space="preserve"> </w:t>
      </w:r>
      <w:r>
        <w:t xml:space="preserve">the period from </w:t>
      </w:r>
      <w:r w:rsidRPr="00FB13EF">
        <w:t>January</w:t>
      </w:r>
      <w:r>
        <w:t xml:space="preserve"> to </w:t>
      </w:r>
      <w:r w:rsidRPr="00FB13EF">
        <w:t xml:space="preserve">March, </w:t>
      </w:r>
      <w:r>
        <w:t xml:space="preserve">by </w:t>
      </w:r>
      <w:r w:rsidRPr="00FB13EF">
        <w:t xml:space="preserve">1.0 thousand less than a year earlier. However, last year's total for the first quarter </w:t>
      </w:r>
      <w:r w:rsidRPr="00FB13EF">
        <w:t xml:space="preserve">was </w:t>
      </w:r>
      <w:r w:rsidR="0059238C">
        <w:t>boosted</w:t>
      </w:r>
      <w:r w:rsidR="0059238C" w:rsidRPr="00FB13EF">
        <w:t xml:space="preserve"> </w:t>
      </w:r>
      <w:r w:rsidRPr="00FB13EF">
        <w:t>by attractive dates</w:t>
      </w:r>
      <w:r>
        <w:t xml:space="preserve"> </w:t>
      </w:r>
      <w:r>
        <w:t>in February</w:t>
      </w:r>
      <w:r w:rsidRPr="00FB13EF">
        <w:t xml:space="preserve"> (e.g. 22 February 2022).</w:t>
      </w:r>
    </w:p>
    <w:p w14:paraId="4FCCA14F" w14:textId="46B71887" w:rsidR="00A3758B" w:rsidRDefault="00A3758B">
      <w:pPr>
        <w:spacing w:line="240" w:lineRule="auto"/>
        <w:jc w:val="left"/>
      </w:pPr>
    </w:p>
    <w:p w14:paraId="43F07968" w14:textId="1F3E589D" w:rsidR="00D209A7" w:rsidRPr="00FB13EF" w:rsidRDefault="007221A1" w:rsidP="00D209A7">
      <w:pPr>
        <w:pStyle w:val="Poznmky0"/>
      </w:pPr>
      <w:r w:rsidRPr="00FB13EF">
        <w:t>Notes</w:t>
      </w:r>
      <w:r w:rsidR="006D5C60" w:rsidRPr="00FB13EF">
        <w:t>:</w:t>
      </w:r>
    </w:p>
    <w:p w14:paraId="1EDA2F87" w14:textId="66B1C65E" w:rsidR="00D170C0" w:rsidRPr="00FB13EF" w:rsidRDefault="0009027C" w:rsidP="00D170C0">
      <w:pPr>
        <w:pStyle w:val="Zkladntext3"/>
        <w:spacing w:before="60" w:after="0" w:line="240" w:lineRule="exact"/>
        <w:rPr>
          <w:i/>
          <w:iCs/>
          <w:sz w:val="18"/>
          <w:szCs w:val="18"/>
        </w:rPr>
      </w:pPr>
      <w:r w:rsidRPr="00FB13EF">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w:t>
      </w:r>
      <w:r w:rsidRPr="00FB13EF">
        <w:rPr>
          <w:i/>
          <w:iCs/>
          <w:sz w:val="18"/>
          <w:szCs w:val="18"/>
        </w:rPr>
        <w:t xml:space="preserve">Republic and foreigners with valid asylum status in the Czech Republic. </w:t>
      </w:r>
      <w:r w:rsidR="006F1E11">
        <w:rPr>
          <w:i/>
          <w:iCs/>
          <w:sz w:val="18"/>
          <w:szCs w:val="18"/>
        </w:rPr>
        <w:t>Since</w:t>
      </w:r>
      <w:r w:rsidR="00D0363E" w:rsidRPr="00D0363E">
        <w:rPr>
          <w:i/>
          <w:iCs/>
          <w:sz w:val="18"/>
          <w:szCs w:val="18"/>
        </w:rPr>
        <w:t xml:space="preserve"> 2022, the population </w:t>
      </w:r>
      <w:r w:rsidR="0059238C">
        <w:rPr>
          <w:i/>
          <w:iCs/>
          <w:sz w:val="18"/>
          <w:szCs w:val="18"/>
        </w:rPr>
        <w:t xml:space="preserve">has </w:t>
      </w:r>
      <w:r w:rsidR="00D0363E" w:rsidRPr="00D0363E">
        <w:rPr>
          <w:i/>
          <w:iCs/>
          <w:sz w:val="18"/>
          <w:szCs w:val="18"/>
        </w:rPr>
        <w:t>include</w:t>
      </w:r>
      <w:r w:rsidR="0059238C">
        <w:rPr>
          <w:i/>
          <w:iCs/>
          <w:sz w:val="18"/>
          <w:szCs w:val="18"/>
        </w:rPr>
        <w:t>d</w:t>
      </w:r>
      <w:r w:rsidR="00D0363E" w:rsidRPr="00D0363E">
        <w:rPr>
          <w:i/>
          <w:iCs/>
          <w:sz w:val="18"/>
          <w:szCs w:val="18"/>
        </w:rPr>
        <w:t xml:space="preserve"> persons </w:t>
      </w:r>
      <w:bookmarkStart w:id="0" w:name="_GoBack"/>
      <w:bookmarkEnd w:id="0"/>
      <w:r w:rsidR="00D0363E" w:rsidRPr="00D0363E">
        <w:rPr>
          <w:i/>
          <w:iCs/>
          <w:sz w:val="18"/>
          <w:szCs w:val="18"/>
        </w:rPr>
        <w:t xml:space="preserve">granted temporary protection in the Czech Republic with </w:t>
      </w:r>
      <w:r w:rsidR="001A087B">
        <w:rPr>
          <w:i/>
          <w:iCs/>
          <w:sz w:val="18"/>
          <w:szCs w:val="18"/>
        </w:rPr>
        <w:t>usual</w:t>
      </w:r>
      <w:r w:rsidR="00D0363E" w:rsidRPr="00D0363E">
        <w:rPr>
          <w:i/>
          <w:iCs/>
          <w:sz w:val="18"/>
          <w:szCs w:val="18"/>
        </w:rPr>
        <w:t xml:space="preserve"> residence in the Czech Republic</w:t>
      </w:r>
      <w:r w:rsidR="001A087B">
        <w:rPr>
          <w:i/>
          <w:iCs/>
          <w:sz w:val="18"/>
          <w:szCs w:val="18"/>
        </w:rPr>
        <w:t>.</w:t>
      </w:r>
      <w:r w:rsidR="00A3758B">
        <w:rPr>
          <w:i/>
          <w:iCs/>
          <w:sz w:val="18"/>
          <w:szCs w:val="18"/>
        </w:rPr>
        <w:t xml:space="preserve"> </w:t>
      </w:r>
      <w:r w:rsidRPr="00FB13EF">
        <w:rPr>
          <w:i/>
          <w:iCs/>
          <w:sz w:val="18"/>
          <w:szCs w:val="18"/>
        </w:rPr>
        <w:t>The data contain also information on events (marriages, births, and deaths) of Czech citizens with the permanent residence in the Czech Republic that occurred abroad and were registered by the special registry office in Brno.</w:t>
      </w:r>
    </w:p>
    <w:p w14:paraId="53CAFAEE" w14:textId="2B1EE3A2" w:rsidR="00D170C0" w:rsidRPr="00FB13EF" w:rsidRDefault="00D0363E" w:rsidP="00D170C0">
      <w:pPr>
        <w:pStyle w:val="Zkladntext3"/>
        <w:spacing w:before="60" w:after="0" w:line="240" w:lineRule="exact"/>
        <w:rPr>
          <w:i/>
          <w:sz w:val="18"/>
          <w:szCs w:val="18"/>
        </w:rPr>
      </w:pPr>
      <w:r>
        <w:rPr>
          <w:i/>
          <w:sz w:val="18"/>
          <w:szCs w:val="18"/>
        </w:rPr>
        <w:t>All data for 2023</w:t>
      </w:r>
      <w:r w:rsidR="007221A1" w:rsidRPr="00FB13EF">
        <w:rPr>
          <w:i/>
          <w:sz w:val="18"/>
          <w:szCs w:val="18"/>
        </w:rPr>
        <w:t xml:space="preserve"> are preliminary. </w:t>
      </w:r>
    </w:p>
    <w:p w14:paraId="6E02BF36" w14:textId="4D13E7F4" w:rsidR="001A087B" w:rsidRDefault="00A3758B" w:rsidP="00D170C0">
      <w:pPr>
        <w:pStyle w:val="Zkladntext3"/>
        <w:spacing w:before="60" w:after="0" w:line="240" w:lineRule="exact"/>
        <w:rPr>
          <w:i/>
          <w:sz w:val="18"/>
          <w:szCs w:val="18"/>
        </w:rPr>
      </w:pPr>
      <w:r>
        <w:rPr>
          <w:i/>
          <w:sz w:val="18"/>
          <w:szCs w:val="18"/>
        </w:rPr>
        <w:t>Data on divorces for 1</w:t>
      </w:r>
      <w:r w:rsidR="006F1E11">
        <w:rPr>
          <w:i/>
          <w:sz w:val="18"/>
          <w:szCs w:val="18"/>
        </w:rPr>
        <w:t>st quarter</w:t>
      </w:r>
      <w:r w:rsidR="001A087B" w:rsidRPr="001A087B">
        <w:rPr>
          <w:i/>
          <w:sz w:val="18"/>
          <w:szCs w:val="18"/>
        </w:rPr>
        <w:t xml:space="preserve"> </w:t>
      </w:r>
      <w:r w:rsidR="001A087B">
        <w:rPr>
          <w:i/>
          <w:sz w:val="18"/>
          <w:szCs w:val="18"/>
        </w:rPr>
        <w:t xml:space="preserve">of </w:t>
      </w:r>
      <w:r w:rsidR="001A087B" w:rsidRPr="001A087B">
        <w:rPr>
          <w:i/>
          <w:sz w:val="18"/>
          <w:szCs w:val="18"/>
        </w:rPr>
        <w:t xml:space="preserve">2023 </w:t>
      </w:r>
      <w:r w:rsidR="001A087B" w:rsidRPr="001A087B">
        <w:rPr>
          <w:i/>
          <w:sz w:val="18"/>
          <w:szCs w:val="18"/>
        </w:rPr>
        <w:t xml:space="preserve">are not included due to incomplete data received from </w:t>
      </w:r>
      <w:r w:rsidRPr="00A3758B">
        <w:rPr>
          <w:i/>
          <w:sz w:val="18"/>
          <w:szCs w:val="18"/>
        </w:rPr>
        <w:t>the Ministry of Justice of the CR</w:t>
      </w:r>
      <w:r w:rsidR="001A087B" w:rsidRPr="001A087B">
        <w:rPr>
          <w:i/>
          <w:sz w:val="18"/>
          <w:szCs w:val="18"/>
        </w:rPr>
        <w:t>.</w:t>
      </w:r>
    </w:p>
    <w:p w14:paraId="721D0337" w14:textId="77777777" w:rsidR="001A087B" w:rsidRPr="00FB13EF" w:rsidRDefault="001A087B" w:rsidP="00D170C0">
      <w:pPr>
        <w:pStyle w:val="Zkladntext3"/>
        <w:spacing w:before="60" w:after="0" w:line="240" w:lineRule="exact"/>
        <w:rPr>
          <w:i/>
          <w:sz w:val="18"/>
          <w:szCs w:val="18"/>
        </w:rPr>
      </w:pPr>
    </w:p>
    <w:p w14:paraId="690695CD" w14:textId="1CA435FF" w:rsidR="00D170C0" w:rsidRPr="00FB13EF" w:rsidRDefault="00D170C0" w:rsidP="002D4B92">
      <w:pPr>
        <w:pStyle w:val="Poznamkytexty"/>
        <w:ind w:left="2977" w:hanging="2977"/>
        <w:jc w:val="left"/>
        <w:rPr>
          <w:lang w:val="en-GB"/>
        </w:rPr>
      </w:pPr>
      <w:r w:rsidRPr="00FB13EF">
        <w:rPr>
          <w:lang w:val="en-GB"/>
        </w:rPr>
        <w:t>Responsible manager:</w:t>
      </w:r>
      <w:r w:rsidRPr="00FB13EF">
        <w:rPr>
          <w:lang w:val="en-GB"/>
        </w:rPr>
        <w:tab/>
        <w:t xml:space="preserve">Mgr. Robert Šanda, director of Population Statistics Department, </w:t>
      </w:r>
      <w:r w:rsidRPr="00FB13EF">
        <w:rPr>
          <w:lang w:val="en-GB"/>
        </w:rPr>
        <w:br/>
        <w:t xml:space="preserve">tel. +420 274 052 160, e-mail: </w:t>
      </w:r>
      <w:hyperlink r:id="rId8" w:history="1">
        <w:r w:rsidR="001A087B" w:rsidRPr="000660EF">
          <w:rPr>
            <w:rStyle w:val="Hypertextovodkaz"/>
            <w:lang w:val="en-GB"/>
          </w:rPr>
          <w:t>robert.sanda@czso.cz</w:t>
        </w:r>
      </w:hyperlink>
      <w:r w:rsidR="001A087B">
        <w:rPr>
          <w:lang w:val="en-GB"/>
        </w:rPr>
        <w:t xml:space="preserve"> </w:t>
      </w:r>
    </w:p>
    <w:p w14:paraId="168D158F" w14:textId="7C7ED119" w:rsidR="00D170C0" w:rsidRPr="00FB13EF" w:rsidRDefault="00D170C0" w:rsidP="002D4B92">
      <w:pPr>
        <w:pStyle w:val="Poznamkytexty"/>
        <w:ind w:left="2977" w:hanging="2977"/>
        <w:jc w:val="left"/>
        <w:rPr>
          <w:lang w:val="en-GB"/>
        </w:rPr>
      </w:pPr>
      <w:r w:rsidRPr="00FB13EF">
        <w:rPr>
          <w:lang w:val="en-GB"/>
        </w:rPr>
        <w:t>Contact person:</w:t>
      </w:r>
      <w:r w:rsidRPr="00FB13EF">
        <w:rPr>
          <w:lang w:val="en-GB"/>
        </w:rPr>
        <w:tab/>
        <w:t xml:space="preserve">Mgr. Michaela Němečková, Demographic Statistics Unit, </w:t>
      </w:r>
      <w:r w:rsidRPr="00FB13EF">
        <w:rPr>
          <w:lang w:val="en-GB"/>
        </w:rPr>
        <w:br/>
        <w:t xml:space="preserve">tel. +420 274 052 184, e-mail: </w:t>
      </w:r>
      <w:hyperlink r:id="rId9" w:history="1">
        <w:r w:rsidR="001A087B" w:rsidRPr="000660EF">
          <w:rPr>
            <w:rStyle w:val="Hypertextovodkaz"/>
            <w:lang w:val="en-GB"/>
          </w:rPr>
          <w:t>michaela.nemeckova@czso.cz</w:t>
        </w:r>
      </w:hyperlink>
      <w:r w:rsidR="001A087B">
        <w:rPr>
          <w:lang w:val="en-GB"/>
        </w:rPr>
        <w:t xml:space="preserve"> </w:t>
      </w:r>
    </w:p>
    <w:p w14:paraId="3D80BF81" w14:textId="77777777" w:rsidR="00D170C0" w:rsidRPr="00FB13EF" w:rsidRDefault="00D170C0" w:rsidP="002D4B92">
      <w:pPr>
        <w:pStyle w:val="Poznamkytexty"/>
        <w:ind w:left="2948" w:hanging="2948"/>
        <w:jc w:val="left"/>
        <w:rPr>
          <w:lang w:val="en-GB"/>
        </w:rPr>
      </w:pPr>
      <w:r w:rsidRPr="00FB13EF">
        <w:rPr>
          <w:lang w:val="en-GB"/>
        </w:rPr>
        <w:t>Data source:</w:t>
      </w:r>
      <w:r w:rsidRPr="00FB13EF">
        <w:rPr>
          <w:lang w:val="en-GB"/>
        </w:rPr>
        <w:tab/>
        <w:t>Demographic statistics – results of processing statistical reports of Obyv series</w:t>
      </w:r>
    </w:p>
    <w:p w14:paraId="0F3F8651" w14:textId="77777777" w:rsidR="00D170C0" w:rsidRPr="00FB13EF" w:rsidRDefault="00D170C0" w:rsidP="002D4B92">
      <w:pPr>
        <w:pStyle w:val="Poznamkytexty"/>
        <w:ind w:left="2948" w:hanging="2948"/>
        <w:jc w:val="left"/>
        <w:rPr>
          <w:lang w:val="en-GB"/>
        </w:rPr>
      </w:pPr>
      <w:r w:rsidRPr="00FB13EF">
        <w:rPr>
          <w:lang w:val="en-GB"/>
        </w:rPr>
        <w:tab/>
        <w:t>Divorces – Information system of the Ministry of Justice of the CR</w:t>
      </w:r>
    </w:p>
    <w:p w14:paraId="13108BB9" w14:textId="77777777" w:rsidR="00D170C0" w:rsidRPr="00FB13EF" w:rsidRDefault="00D170C0" w:rsidP="002D4B92">
      <w:pPr>
        <w:pStyle w:val="Poznamkytexty"/>
        <w:ind w:left="2948"/>
        <w:jc w:val="left"/>
        <w:rPr>
          <w:color w:val="auto"/>
          <w:lang w:val="en-GB"/>
        </w:rPr>
      </w:pPr>
      <w:r w:rsidRPr="00FB13EF">
        <w:rPr>
          <w:color w:val="auto"/>
          <w:lang w:val="en-GB"/>
        </w:rPr>
        <w:t>Migration data – Information System of Inhabitants Records (Ministry of the Interior of the CR) and Alien Information System (Directorate of Alien Police)</w:t>
      </w:r>
    </w:p>
    <w:p w14:paraId="7286ACEB" w14:textId="12F6FDAC" w:rsidR="007221A1" w:rsidRPr="00FB13EF" w:rsidRDefault="007221A1" w:rsidP="00384CFF">
      <w:pPr>
        <w:pStyle w:val="Poznamkytexty"/>
        <w:ind w:left="2948" w:hanging="2948"/>
        <w:jc w:val="left"/>
        <w:rPr>
          <w:color w:val="auto"/>
          <w:lang w:val="en-GB"/>
        </w:rPr>
      </w:pPr>
      <w:r w:rsidRPr="00FB13EF">
        <w:rPr>
          <w:color w:val="auto"/>
          <w:lang w:val="en-GB"/>
        </w:rPr>
        <w:t>End of data collection:</w:t>
      </w:r>
      <w:r w:rsidRPr="00FB13EF">
        <w:rPr>
          <w:color w:val="auto"/>
          <w:lang w:val="en-GB"/>
        </w:rPr>
        <w:tab/>
      </w:r>
      <w:r w:rsidR="001A087B">
        <w:rPr>
          <w:color w:val="auto"/>
          <w:lang w:val="en-GB"/>
        </w:rPr>
        <w:t>7</w:t>
      </w:r>
      <w:r w:rsidRPr="00FB13EF">
        <w:rPr>
          <w:color w:val="auto"/>
          <w:lang w:val="en-GB"/>
        </w:rPr>
        <w:t xml:space="preserve"> </w:t>
      </w:r>
      <w:r w:rsidR="00E5445B" w:rsidRPr="00FB13EF">
        <w:rPr>
          <w:color w:val="auto"/>
          <w:lang w:val="en-GB"/>
        </w:rPr>
        <w:t>June</w:t>
      </w:r>
      <w:r w:rsidR="00550BAC" w:rsidRPr="00FB13EF">
        <w:rPr>
          <w:color w:val="auto"/>
          <w:lang w:val="en-GB"/>
        </w:rPr>
        <w:t xml:space="preserve"> </w:t>
      </w:r>
      <w:r w:rsidRPr="00FB13EF">
        <w:rPr>
          <w:color w:val="auto"/>
          <w:lang w:val="en-GB"/>
        </w:rPr>
        <w:t>20</w:t>
      </w:r>
      <w:r w:rsidR="001A087B">
        <w:rPr>
          <w:color w:val="auto"/>
          <w:lang w:val="en-GB"/>
        </w:rPr>
        <w:t>23</w:t>
      </w:r>
    </w:p>
    <w:p w14:paraId="33A4B094" w14:textId="20608698" w:rsidR="00F56F3F" w:rsidRPr="00FB13EF" w:rsidRDefault="007221A1" w:rsidP="00F56F3F">
      <w:pPr>
        <w:pStyle w:val="Poznamkytexty"/>
        <w:ind w:left="2948" w:hanging="2948"/>
        <w:rPr>
          <w:color w:val="auto"/>
          <w:lang w:val="en-GB"/>
        </w:rPr>
      </w:pPr>
      <w:r w:rsidRPr="00FB13EF">
        <w:rPr>
          <w:lang w:val="en-GB"/>
        </w:rPr>
        <w:t>Related publication:</w:t>
      </w:r>
      <w:r w:rsidRPr="00FB13EF">
        <w:rPr>
          <w:lang w:val="en-GB"/>
        </w:rPr>
        <w:tab/>
        <w:t>1300</w:t>
      </w:r>
      <w:r w:rsidR="00E5445B" w:rsidRPr="00FB13EF">
        <w:rPr>
          <w:lang w:val="en-GB"/>
        </w:rPr>
        <w:t>62-22</w:t>
      </w:r>
      <w:r w:rsidRPr="00FB13EF">
        <w:rPr>
          <w:lang w:val="en-GB"/>
        </w:rPr>
        <w:t xml:space="preserve"> Population </w:t>
      </w:r>
      <w:r w:rsidRPr="00FB13EF">
        <w:rPr>
          <w:color w:val="auto"/>
          <w:lang w:val="en-GB"/>
        </w:rPr>
        <w:t>of the Czech Republic</w:t>
      </w:r>
      <w:r w:rsidR="00911E01" w:rsidRPr="00FB13EF">
        <w:rPr>
          <w:color w:val="auto"/>
          <w:lang w:val="en-GB"/>
        </w:rPr>
        <w:t xml:space="preserve"> </w:t>
      </w:r>
      <w:r w:rsidR="00C36A16" w:rsidRPr="00FB13EF">
        <w:rPr>
          <w:color w:val="auto"/>
          <w:lang w:val="en-GB"/>
        </w:rPr>
        <w:t>–</w:t>
      </w:r>
      <w:r w:rsidR="00354E00" w:rsidRPr="00FB13EF">
        <w:rPr>
          <w:color w:val="auto"/>
          <w:lang w:val="en-GB"/>
        </w:rPr>
        <w:t xml:space="preserve"> </w:t>
      </w:r>
      <w:r w:rsidR="001A087B">
        <w:rPr>
          <w:iCs/>
          <w:color w:val="auto"/>
          <w:szCs w:val="20"/>
          <w:lang w:val="en-GB"/>
        </w:rPr>
        <w:t>1st quarter of 2023</w:t>
      </w:r>
    </w:p>
    <w:p w14:paraId="5016E552" w14:textId="4A3DD515" w:rsidR="007221A1" w:rsidRPr="00FB13EF" w:rsidRDefault="00E635D1" w:rsidP="00F56F3F">
      <w:pPr>
        <w:pStyle w:val="Poznamkytexty"/>
        <w:ind w:left="2948" w:firstLine="29"/>
        <w:rPr>
          <w:rFonts w:cs="Arial"/>
          <w:color w:val="auto"/>
          <w:lang w:val="en-GB"/>
        </w:rPr>
      </w:pPr>
      <w:hyperlink r:id="rId10" w:history="1">
        <w:r w:rsidR="00E5445B" w:rsidRPr="00FB13EF">
          <w:rPr>
            <w:rStyle w:val="Hypertextovodkaz"/>
            <w:rFonts w:cs="Arial"/>
            <w:lang w:val="en-GB"/>
          </w:rPr>
          <w:t>https://www.czso.cz/current-product/41180</w:t>
        </w:r>
      </w:hyperlink>
    </w:p>
    <w:p w14:paraId="0ADBC43D" w14:textId="0091D993" w:rsidR="00E5445B" w:rsidRPr="00FB13EF" w:rsidRDefault="00E5445B" w:rsidP="00E5445B">
      <w:pPr>
        <w:pStyle w:val="Poznamkytexty"/>
        <w:ind w:left="2977" w:hanging="2977"/>
        <w:rPr>
          <w:color w:val="auto"/>
          <w:lang w:val="en-GB"/>
        </w:rPr>
      </w:pPr>
      <w:r w:rsidRPr="00FB13EF">
        <w:rPr>
          <w:rStyle w:val="Hypertextovodkaz"/>
          <w:rFonts w:cs="Arial"/>
          <w:color w:val="auto"/>
          <w:u w:val="none"/>
          <w:lang w:val="en-GB"/>
        </w:rPr>
        <w:t>Related time series:</w:t>
      </w:r>
      <w:r w:rsidRPr="00FB13EF">
        <w:rPr>
          <w:rStyle w:val="Hypertextovodkaz"/>
          <w:rFonts w:cs="Arial"/>
          <w:color w:val="auto"/>
          <w:u w:val="none"/>
          <w:lang w:val="en-GB"/>
        </w:rPr>
        <w:tab/>
      </w:r>
      <w:hyperlink r:id="rId11" w:history="1">
        <w:r w:rsidRPr="00FB13EF">
          <w:rPr>
            <w:rStyle w:val="Hypertextovodkaz"/>
            <w:rFonts w:cs="Arial"/>
            <w:lang w:val="en-GB"/>
          </w:rPr>
          <w:t>https://www.czso.cz/csu/czso/oby_cr_m</w:t>
        </w:r>
      </w:hyperlink>
    </w:p>
    <w:p w14:paraId="1968668A" w14:textId="2E6E92DF" w:rsidR="007221A1" w:rsidRPr="00FB13EF" w:rsidRDefault="007221A1" w:rsidP="007221A1">
      <w:pPr>
        <w:pStyle w:val="Poznamkytexty"/>
        <w:ind w:left="2948" w:hanging="2948"/>
        <w:rPr>
          <w:lang w:val="en-GB"/>
        </w:rPr>
      </w:pPr>
      <w:r w:rsidRPr="00FB13EF">
        <w:rPr>
          <w:lang w:val="en-GB"/>
        </w:rPr>
        <w:t>Next News Release:</w:t>
      </w:r>
      <w:r w:rsidRPr="00FB13EF">
        <w:rPr>
          <w:lang w:val="en-GB"/>
        </w:rPr>
        <w:tab/>
      </w:r>
      <w:r w:rsidR="001A087B">
        <w:rPr>
          <w:lang w:val="en-GB"/>
        </w:rPr>
        <w:t>11</w:t>
      </w:r>
      <w:r w:rsidR="00366052" w:rsidRPr="00FB13EF">
        <w:rPr>
          <w:lang w:val="en-GB"/>
        </w:rPr>
        <w:t xml:space="preserve"> </w:t>
      </w:r>
      <w:r w:rsidR="00E5445B" w:rsidRPr="00FB13EF">
        <w:rPr>
          <w:lang w:val="en-GB"/>
        </w:rPr>
        <w:t>September</w:t>
      </w:r>
      <w:r w:rsidRPr="00FB13EF">
        <w:rPr>
          <w:lang w:val="en-GB"/>
        </w:rPr>
        <w:t xml:space="preserve"> 20</w:t>
      </w:r>
      <w:r w:rsidR="005701E4" w:rsidRPr="00FB13EF">
        <w:rPr>
          <w:lang w:val="en-GB"/>
        </w:rPr>
        <w:t>2</w:t>
      </w:r>
      <w:r w:rsidR="001A087B">
        <w:rPr>
          <w:lang w:val="en-GB"/>
        </w:rPr>
        <w:t>3</w:t>
      </w:r>
    </w:p>
    <w:p w14:paraId="55327740" w14:textId="77777777" w:rsidR="007221A1" w:rsidRPr="00FB13EF" w:rsidRDefault="007221A1" w:rsidP="007221A1">
      <w:pPr>
        <w:pStyle w:val="Poznamkytexty"/>
        <w:spacing w:line="276" w:lineRule="auto"/>
        <w:rPr>
          <w:b/>
          <w:i w:val="0"/>
          <w:sz w:val="20"/>
          <w:szCs w:val="20"/>
          <w:lang w:val="en-GB"/>
        </w:rPr>
      </w:pPr>
    </w:p>
    <w:p w14:paraId="0C15B828" w14:textId="77777777" w:rsidR="007221A1" w:rsidRPr="00FB13EF" w:rsidRDefault="007221A1" w:rsidP="007221A1">
      <w:pPr>
        <w:pStyle w:val="Poznamkytexty"/>
        <w:spacing w:line="276" w:lineRule="auto"/>
        <w:rPr>
          <w:b/>
          <w:i w:val="0"/>
          <w:lang w:val="en-GB"/>
        </w:rPr>
      </w:pPr>
      <w:r w:rsidRPr="00FB13EF">
        <w:rPr>
          <w:b/>
          <w:i w:val="0"/>
          <w:lang w:val="en-GB"/>
        </w:rPr>
        <w:t>Annexes:</w:t>
      </w:r>
    </w:p>
    <w:p w14:paraId="38468B35" w14:textId="77777777" w:rsidR="007221A1" w:rsidRPr="00FB13EF" w:rsidRDefault="007221A1" w:rsidP="002D4B92">
      <w:pPr>
        <w:pStyle w:val="Zkladntextodsazen"/>
        <w:spacing w:after="0"/>
        <w:ind w:left="284" w:hanging="284"/>
        <w:rPr>
          <w:iCs/>
          <w:szCs w:val="20"/>
        </w:rPr>
      </w:pPr>
      <w:r w:rsidRPr="00FB13EF">
        <w:rPr>
          <w:iCs/>
          <w:szCs w:val="20"/>
        </w:rPr>
        <w:t>Tab. 1 Population (absolute and relative figures, year-to-year changes)</w:t>
      </w:r>
    </w:p>
    <w:p w14:paraId="6850B192" w14:textId="3BE3284F" w:rsidR="00B36279" w:rsidRPr="00FB13EF" w:rsidRDefault="00B36279" w:rsidP="002D4B92">
      <w:pPr>
        <w:pStyle w:val="Zkladntextodsazen"/>
        <w:spacing w:after="0"/>
        <w:ind w:left="0"/>
        <w:rPr>
          <w:iCs/>
          <w:szCs w:val="20"/>
        </w:rPr>
      </w:pPr>
      <w:r w:rsidRPr="00FB13EF">
        <w:rPr>
          <w:iCs/>
          <w:szCs w:val="20"/>
        </w:rPr>
        <w:t xml:space="preserve">Chart 1 </w:t>
      </w:r>
      <w:r w:rsidR="006458B0" w:rsidRPr="00FB13EF">
        <w:rPr>
          <w:iCs/>
          <w:szCs w:val="20"/>
        </w:rPr>
        <w:t>Population, quarterly</w:t>
      </w:r>
      <w:r w:rsidRPr="00FB13EF">
        <w:rPr>
          <w:iCs/>
          <w:szCs w:val="20"/>
        </w:rPr>
        <w:t xml:space="preserve"> data (</w:t>
      </w:r>
      <w:r w:rsidR="006F1E11">
        <w:rPr>
          <w:iCs/>
          <w:szCs w:val="20"/>
        </w:rPr>
        <w:t>numbers</w:t>
      </w:r>
      <w:r w:rsidRPr="00FB13EF">
        <w:rPr>
          <w:iCs/>
          <w:szCs w:val="20"/>
        </w:rPr>
        <w:t>)</w:t>
      </w:r>
    </w:p>
    <w:p w14:paraId="7AB9246C" w14:textId="72EA5A46" w:rsidR="00B36279" w:rsidRPr="00FB13EF" w:rsidRDefault="00B36279" w:rsidP="002D4B92">
      <w:pPr>
        <w:pStyle w:val="Zpat"/>
        <w:spacing w:line="276" w:lineRule="auto"/>
        <w:rPr>
          <w:iCs/>
          <w:szCs w:val="20"/>
        </w:rPr>
      </w:pPr>
      <w:r w:rsidRPr="00FB13EF">
        <w:rPr>
          <w:iCs/>
          <w:szCs w:val="20"/>
        </w:rPr>
        <w:t xml:space="preserve">Chart 2 </w:t>
      </w:r>
      <w:r w:rsidR="006458B0" w:rsidRPr="00FB13EF">
        <w:rPr>
          <w:iCs/>
          <w:szCs w:val="20"/>
        </w:rPr>
        <w:t>Population change, 1st</w:t>
      </w:r>
      <w:r w:rsidR="00354E00" w:rsidRPr="00FB13EF">
        <w:rPr>
          <w:iCs/>
          <w:szCs w:val="20"/>
        </w:rPr>
        <w:t xml:space="preserve"> quarter </w:t>
      </w:r>
      <w:r w:rsidRPr="00FB13EF">
        <w:rPr>
          <w:iCs/>
          <w:szCs w:val="20"/>
        </w:rPr>
        <w:t>(</w:t>
      </w:r>
      <w:r w:rsidR="0050394C">
        <w:rPr>
          <w:iCs/>
          <w:szCs w:val="20"/>
        </w:rPr>
        <w:t>numbers</w:t>
      </w:r>
      <w:r w:rsidRPr="00FB13EF">
        <w:rPr>
          <w:iCs/>
          <w:szCs w:val="20"/>
        </w:rPr>
        <w:t>)</w:t>
      </w:r>
    </w:p>
    <w:p w14:paraId="2BB74323" w14:textId="4F734067" w:rsidR="00B36279" w:rsidRPr="00FB13EF" w:rsidRDefault="00B36279" w:rsidP="002D4B92">
      <w:pPr>
        <w:pStyle w:val="Zpat"/>
        <w:spacing w:line="276" w:lineRule="auto"/>
        <w:rPr>
          <w:iCs/>
          <w:szCs w:val="20"/>
        </w:rPr>
      </w:pPr>
      <w:r w:rsidRPr="00FB13EF">
        <w:rPr>
          <w:iCs/>
          <w:szCs w:val="20"/>
        </w:rPr>
        <w:t xml:space="preserve">Chart 3 </w:t>
      </w:r>
      <w:r w:rsidR="006458B0" w:rsidRPr="00FB13EF">
        <w:rPr>
          <w:iCs/>
          <w:szCs w:val="20"/>
        </w:rPr>
        <w:t>Live births</w:t>
      </w:r>
      <w:r w:rsidRPr="00FB13EF">
        <w:rPr>
          <w:iCs/>
          <w:szCs w:val="20"/>
        </w:rPr>
        <w:t xml:space="preserve">, </w:t>
      </w:r>
      <w:r w:rsidR="006458B0" w:rsidRPr="00FB13EF">
        <w:rPr>
          <w:iCs/>
          <w:szCs w:val="20"/>
        </w:rPr>
        <w:t xml:space="preserve">quarterly data </w:t>
      </w:r>
      <w:r w:rsidRPr="00FB13EF">
        <w:rPr>
          <w:iCs/>
          <w:szCs w:val="20"/>
        </w:rPr>
        <w:t>(</w:t>
      </w:r>
      <w:r w:rsidR="0050394C">
        <w:rPr>
          <w:iCs/>
          <w:szCs w:val="20"/>
        </w:rPr>
        <w:t>numbers</w:t>
      </w:r>
      <w:r w:rsidRPr="00FB13EF">
        <w:rPr>
          <w:iCs/>
          <w:szCs w:val="20"/>
        </w:rPr>
        <w:t>)</w:t>
      </w:r>
    </w:p>
    <w:p w14:paraId="309771F4" w14:textId="13B2D479" w:rsidR="00B36279" w:rsidRPr="00FB13EF" w:rsidRDefault="00B36279" w:rsidP="002D4B92">
      <w:pPr>
        <w:pStyle w:val="Zpat"/>
        <w:spacing w:line="276" w:lineRule="auto"/>
        <w:rPr>
          <w:iCs/>
          <w:szCs w:val="20"/>
        </w:rPr>
      </w:pPr>
      <w:r w:rsidRPr="00FB13EF">
        <w:rPr>
          <w:iCs/>
          <w:szCs w:val="20"/>
        </w:rPr>
        <w:t xml:space="preserve">Chart 4 </w:t>
      </w:r>
      <w:r w:rsidR="006458B0" w:rsidRPr="00FB13EF">
        <w:rPr>
          <w:iCs/>
          <w:szCs w:val="20"/>
        </w:rPr>
        <w:t>Deaths</w:t>
      </w:r>
      <w:r w:rsidRPr="00FB13EF">
        <w:rPr>
          <w:iCs/>
          <w:szCs w:val="20"/>
        </w:rPr>
        <w:t xml:space="preserve">, </w:t>
      </w:r>
      <w:r w:rsidR="006458B0" w:rsidRPr="00FB13EF">
        <w:rPr>
          <w:iCs/>
          <w:szCs w:val="20"/>
        </w:rPr>
        <w:t xml:space="preserve">quarterly data </w:t>
      </w:r>
      <w:r w:rsidRPr="00FB13EF">
        <w:rPr>
          <w:iCs/>
          <w:szCs w:val="20"/>
        </w:rPr>
        <w:t>(</w:t>
      </w:r>
      <w:r w:rsidR="0050394C">
        <w:rPr>
          <w:iCs/>
          <w:szCs w:val="20"/>
        </w:rPr>
        <w:t>numbers</w:t>
      </w:r>
      <w:r w:rsidRPr="00FB13EF">
        <w:rPr>
          <w:iCs/>
          <w:szCs w:val="20"/>
        </w:rPr>
        <w:t>)</w:t>
      </w:r>
    </w:p>
    <w:p w14:paraId="1EC6CAF0" w14:textId="57FF2AEE" w:rsidR="00B36279" w:rsidRPr="0050394C" w:rsidRDefault="00B36279" w:rsidP="0050394C">
      <w:pPr>
        <w:pStyle w:val="Zpat"/>
        <w:spacing w:line="276" w:lineRule="auto"/>
        <w:rPr>
          <w:iCs/>
          <w:szCs w:val="20"/>
        </w:rPr>
      </w:pPr>
      <w:r w:rsidRPr="00FB13EF">
        <w:rPr>
          <w:iCs/>
          <w:szCs w:val="20"/>
        </w:rPr>
        <w:t xml:space="preserve">Chart 5 </w:t>
      </w:r>
      <w:r w:rsidR="006458B0" w:rsidRPr="00FB13EF">
        <w:rPr>
          <w:iCs/>
          <w:szCs w:val="20"/>
        </w:rPr>
        <w:t>Marriages</w:t>
      </w:r>
      <w:r w:rsidRPr="00FB13EF">
        <w:rPr>
          <w:iCs/>
          <w:szCs w:val="20"/>
        </w:rPr>
        <w:t xml:space="preserve">, </w:t>
      </w:r>
      <w:r w:rsidR="006458B0" w:rsidRPr="00FB13EF">
        <w:rPr>
          <w:iCs/>
          <w:szCs w:val="20"/>
        </w:rPr>
        <w:t xml:space="preserve">quarterly data </w:t>
      </w:r>
      <w:r w:rsidRPr="00FB13EF">
        <w:rPr>
          <w:iCs/>
          <w:szCs w:val="20"/>
        </w:rPr>
        <w:t>(</w:t>
      </w:r>
      <w:r w:rsidR="0050394C">
        <w:rPr>
          <w:iCs/>
          <w:szCs w:val="20"/>
        </w:rPr>
        <w:t>numbers</w:t>
      </w:r>
      <w:r w:rsidRPr="00FB13EF">
        <w:rPr>
          <w:iCs/>
          <w:szCs w:val="20"/>
        </w:rPr>
        <w:t>)</w:t>
      </w:r>
    </w:p>
    <w:sectPr w:rsidR="00B36279" w:rsidRPr="0050394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C66F" w14:textId="77777777" w:rsidR="00E635D1" w:rsidRDefault="00E635D1" w:rsidP="00BA6370">
      <w:r>
        <w:separator/>
      </w:r>
    </w:p>
  </w:endnote>
  <w:endnote w:type="continuationSeparator" w:id="0">
    <w:p w14:paraId="1647AC70" w14:textId="77777777" w:rsidR="00E635D1" w:rsidRDefault="00E635D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76FA970"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E43F95">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76FA970"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E43F95">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186FF" w14:textId="77777777" w:rsidR="00E635D1" w:rsidRDefault="00E635D1" w:rsidP="00BA6370">
      <w:r>
        <w:separator/>
      </w:r>
    </w:p>
  </w:footnote>
  <w:footnote w:type="continuationSeparator" w:id="0">
    <w:p w14:paraId="5F71B439" w14:textId="77777777" w:rsidR="00E635D1" w:rsidRDefault="00E635D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1612C"/>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60A"/>
    <w:rsid w:val="00116ED1"/>
    <w:rsid w:val="00123849"/>
    <w:rsid w:val="00123FBE"/>
    <w:rsid w:val="00124380"/>
    <w:rsid w:val="00131C8A"/>
    <w:rsid w:val="001322CA"/>
    <w:rsid w:val="0013242C"/>
    <w:rsid w:val="0013567C"/>
    <w:rsid w:val="001368CD"/>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3D54"/>
    <w:rsid w:val="001940B1"/>
    <w:rsid w:val="00196326"/>
    <w:rsid w:val="001A02FA"/>
    <w:rsid w:val="001A087B"/>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F08B3"/>
    <w:rsid w:val="001F381D"/>
    <w:rsid w:val="0020222D"/>
    <w:rsid w:val="00203930"/>
    <w:rsid w:val="00205A11"/>
    <w:rsid w:val="00205EBB"/>
    <w:rsid w:val="002070FB"/>
    <w:rsid w:val="00211A9E"/>
    <w:rsid w:val="00213729"/>
    <w:rsid w:val="00216707"/>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70D"/>
    <w:rsid w:val="002842FD"/>
    <w:rsid w:val="00285A19"/>
    <w:rsid w:val="00287ABF"/>
    <w:rsid w:val="00292BD8"/>
    <w:rsid w:val="0029386A"/>
    <w:rsid w:val="00295F4F"/>
    <w:rsid w:val="00297900"/>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0397F"/>
    <w:rsid w:val="003059A2"/>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B5C7D"/>
    <w:rsid w:val="004B7E34"/>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394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238C"/>
    <w:rsid w:val="00593EBE"/>
    <w:rsid w:val="00594901"/>
    <w:rsid w:val="00595158"/>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21181"/>
    <w:rsid w:val="00621A2A"/>
    <w:rsid w:val="00622B80"/>
    <w:rsid w:val="006259A1"/>
    <w:rsid w:val="00630C46"/>
    <w:rsid w:val="006321FB"/>
    <w:rsid w:val="006331F1"/>
    <w:rsid w:val="00635C38"/>
    <w:rsid w:val="00637BC4"/>
    <w:rsid w:val="00640712"/>
    <w:rsid w:val="00640E47"/>
    <w:rsid w:val="0064139A"/>
    <w:rsid w:val="0064297C"/>
    <w:rsid w:val="00645403"/>
    <w:rsid w:val="006458B0"/>
    <w:rsid w:val="00646F14"/>
    <w:rsid w:val="0065237A"/>
    <w:rsid w:val="00655DE3"/>
    <w:rsid w:val="006601DC"/>
    <w:rsid w:val="0066236F"/>
    <w:rsid w:val="00667BC7"/>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214E"/>
    <w:rsid w:val="006E4E81"/>
    <w:rsid w:val="006F1E1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3F9"/>
    <w:rsid w:val="00935672"/>
    <w:rsid w:val="00935C98"/>
    <w:rsid w:val="00937477"/>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BA7"/>
    <w:rsid w:val="00A07E51"/>
    <w:rsid w:val="00A2005B"/>
    <w:rsid w:val="00A21B73"/>
    <w:rsid w:val="00A22E55"/>
    <w:rsid w:val="00A25825"/>
    <w:rsid w:val="00A31BB7"/>
    <w:rsid w:val="00A3672F"/>
    <w:rsid w:val="00A3727C"/>
    <w:rsid w:val="00A3758B"/>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1A37"/>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0363E"/>
    <w:rsid w:val="00D13289"/>
    <w:rsid w:val="00D14045"/>
    <w:rsid w:val="00D170C0"/>
    <w:rsid w:val="00D17595"/>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690F"/>
    <w:rsid w:val="00DB2F24"/>
    <w:rsid w:val="00DB40A4"/>
    <w:rsid w:val="00DB6FAB"/>
    <w:rsid w:val="00DB783C"/>
    <w:rsid w:val="00DC017C"/>
    <w:rsid w:val="00DC3BA3"/>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43F95"/>
    <w:rsid w:val="00E528B3"/>
    <w:rsid w:val="00E5445B"/>
    <w:rsid w:val="00E54EFE"/>
    <w:rsid w:val="00E55201"/>
    <w:rsid w:val="00E56342"/>
    <w:rsid w:val="00E5668A"/>
    <w:rsid w:val="00E60B26"/>
    <w:rsid w:val="00E635D1"/>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13EF"/>
    <w:rsid w:val="00FB3A3A"/>
    <w:rsid w:val="00FB687C"/>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rynqvb">
    <w:name w:val="rynqvb"/>
    <w:basedOn w:val="Standardnpsmoodstavce"/>
    <w:rsid w:val="00C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nda@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oby_cr_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urrent-product/41180" TargetMode="External"/><Relationship Id="rId4" Type="http://schemas.openxmlformats.org/officeDocument/2006/relationships/webSettings" Target="webSettings.xml"/><Relationship Id="rId9" Type="http://schemas.openxmlformats.org/officeDocument/2006/relationships/hyperlink" Target="mailto:michaela.nemeck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2BF56-D129-4788-A356-09475A1B6FB6}">
  <ds:schemaRefs>
    <ds:schemaRef ds:uri="http://schemas.openxmlformats.org/officeDocument/2006/bibliography"/>
  </ds:schemaRefs>
</ds:datastoreItem>
</file>

<file path=customXml/itemProps2.xml><?xml version="1.0" encoding="utf-8"?>
<ds:datastoreItem xmlns:ds="http://schemas.openxmlformats.org/officeDocument/2006/customXml" ds:itemID="{C8310D9B-75BF-439F-ABE9-D45B7F03A009}"/>
</file>

<file path=customXml/itemProps3.xml><?xml version="1.0" encoding="utf-8"?>
<ds:datastoreItem xmlns:ds="http://schemas.openxmlformats.org/officeDocument/2006/customXml" ds:itemID="{B20ECCDC-5A7F-4354-B5E3-8A8D7D21758E}"/>
</file>

<file path=customXml/itemProps4.xml><?xml version="1.0" encoding="utf-8"?>
<ds:datastoreItem xmlns:ds="http://schemas.openxmlformats.org/officeDocument/2006/customXml" ds:itemID="{91B11B55-6805-4930-92B2-0D382EE3D7AE}"/>
</file>

<file path=docProps/app.xml><?xml version="1.0" encoding="utf-8"?>
<Properties xmlns="http://schemas.openxmlformats.org/officeDocument/2006/extended-properties" xmlns:vt="http://schemas.openxmlformats.org/officeDocument/2006/docPropsVTypes">
  <Template>Rychlá informace ENG.dotx</Template>
  <TotalTime>2</TotalTime>
  <Pages>2</Pages>
  <Words>687</Words>
  <Characters>4057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3</cp:revision>
  <cp:lastPrinted>2019-03-20T06:37:00Z</cp:lastPrinted>
  <dcterms:created xsi:type="dcterms:W3CDTF">2023-06-09T05:38:00Z</dcterms:created>
  <dcterms:modified xsi:type="dcterms:W3CDTF">2023-06-09T05:40:00Z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