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2055" w14:textId="77777777" w:rsidR="00867569" w:rsidRPr="00DF7CE3" w:rsidRDefault="006364C0" w:rsidP="00867569">
      <w:pPr>
        <w:pStyle w:val="Datum"/>
      </w:pPr>
      <w:r>
        <w:t>1</w:t>
      </w:r>
      <w:r w:rsidR="005C3BBA">
        <w:t>2</w:t>
      </w:r>
      <w:r w:rsidR="0081151A" w:rsidRPr="00DF7CE3">
        <w:t>. </w:t>
      </w:r>
      <w:r>
        <w:t>6</w:t>
      </w:r>
      <w:r w:rsidR="0081151A" w:rsidRPr="00DF7CE3">
        <w:t>. 202</w:t>
      </w:r>
      <w:r w:rsidR="005C3BBA">
        <w:t>3</w:t>
      </w:r>
    </w:p>
    <w:p w14:paraId="2048D2D1" w14:textId="732C603C" w:rsidR="00C549D7" w:rsidRPr="00C549D7" w:rsidRDefault="00C549D7" w:rsidP="00C549D7">
      <w:pPr>
        <w:pStyle w:val="Nzev"/>
      </w:pPr>
      <w:r>
        <w:t>Počet přistěhovalých ze zahraničí zůstává vysoký</w:t>
      </w:r>
    </w:p>
    <w:p w14:paraId="4D5CE56F" w14:textId="77777777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>1. čtvrtletí</w:t>
      </w:r>
      <w:r w:rsidRPr="00DF7CE3">
        <w:t xml:space="preserve"> 20</w:t>
      </w:r>
      <w:r w:rsidR="00AB79A8" w:rsidRPr="00DF7CE3">
        <w:t>2</w:t>
      </w:r>
      <w:r w:rsidR="005C3BBA">
        <w:t>3</w:t>
      </w:r>
    </w:p>
    <w:p w14:paraId="7FDAACDC" w14:textId="77777777" w:rsidR="00E05886" w:rsidRDefault="0013494A" w:rsidP="00043BF4">
      <w:pPr>
        <w:pStyle w:val="Perex"/>
      </w:pPr>
      <w:r w:rsidRPr="002F6146">
        <w:t xml:space="preserve">Počet obyvatel České republiky </w:t>
      </w:r>
      <w:r w:rsidR="00F7562C">
        <w:t xml:space="preserve">se </w:t>
      </w:r>
      <w:r w:rsidR="00826035" w:rsidRPr="002F6146">
        <w:t xml:space="preserve">v průběhu prvního </w:t>
      </w:r>
      <w:r w:rsidR="00826035">
        <w:t xml:space="preserve">čtvrtletí roku </w:t>
      </w:r>
      <w:r w:rsidR="00F7562C">
        <w:t>zvýšil</w:t>
      </w:r>
      <w:r w:rsidR="004D259F">
        <w:t xml:space="preserve"> o </w:t>
      </w:r>
      <w:r w:rsidR="00F7562C">
        <w:t>2</w:t>
      </w:r>
      <w:r w:rsidR="004D259F">
        <w:t>3,</w:t>
      </w:r>
      <w:r w:rsidR="00F7562C">
        <w:t>1</w:t>
      </w:r>
      <w:r w:rsidR="004D259F">
        <w:t> tisíce na 10,</w:t>
      </w:r>
      <w:r w:rsidR="00F7562C">
        <w:t>85</w:t>
      </w:r>
      <w:r w:rsidR="006C49F3">
        <w:t xml:space="preserve"> milionu. </w:t>
      </w:r>
      <w:r w:rsidR="00031E6B">
        <w:t xml:space="preserve">Přírůstek </w:t>
      </w:r>
      <w:r w:rsidR="00F7562C">
        <w:t xml:space="preserve">zajistilo </w:t>
      </w:r>
      <w:r w:rsidR="004D259F">
        <w:t>kladn</w:t>
      </w:r>
      <w:r w:rsidR="00F7562C">
        <w:t>é</w:t>
      </w:r>
      <w:r w:rsidR="004D259F">
        <w:t xml:space="preserve"> sald</w:t>
      </w:r>
      <w:r w:rsidR="00F7562C">
        <w:t>o</w:t>
      </w:r>
      <w:r w:rsidR="004D259F">
        <w:t xml:space="preserve"> zahraniční migrace (</w:t>
      </w:r>
      <w:r w:rsidR="00F7562C">
        <w:t>31,3</w:t>
      </w:r>
      <w:r w:rsidR="004D259F">
        <w:t xml:space="preserve"> tisíce), </w:t>
      </w:r>
      <w:r w:rsidR="00F7562C">
        <w:t>ve kterém nadále domin</w:t>
      </w:r>
      <w:r w:rsidR="005A24B6">
        <w:t>ovali</w:t>
      </w:r>
      <w:r w:rsidR="00F7562C">
        <w:t xml:space="preserve"> občané Ukrajiny</w:t>
      </w:r>
      <w:r w:rsidR="00780D65">
        <w:t>, zejména pak ti s udělenou dočasnou ochranou</w:t>
      </w:r>
      <w:r w:rsidR="00F7562C">
        <w:t>. P</w:t>
      </w:r>
      <w:r w:rsidR="004D259F">
        <w:t xml:space="preserve">řirozenou měnou obyvatel </w:t>
      </w:r>
      <w:r w:rsidR="00F7562C">
        <w:t xml:space="preserve">Česka </w:t>
      </w:r>
      <w:r w:rsidR="004D259F">
        <w:t>ubylo (</w:t>
      </w:r>
      <w:r w:rsidR="006A650D">
        <w:t>o</w:t>
      </w:r>
      <w:r w:rsidR="00F7562C">
        <w:t> 8</w:t>
      </w:r>
      <w:r w:rsidR="005D670B">
        <w:t>,</w:t>
      </w:r>
      <w:r w:rsidR="00F7562C">
        <w:t>2</w:t>
      </w:r>
      <w:r w:rsidR="004D259F">
        <w:t xml:space="preserve"> tisíce). </w:t>
      </w:r>
      <w:r w:rsidR="006A650D">
        <w:t xml:space="preserve">Počet </w:t>
      </w:r>
      <w:r w:rsidR="00F7562C">
        <w:t xml:space="preserve">živě narozených dětí, zemřelých obyvatel i sňatků se </w:t>
      </w:r>
      <w:r w:rsidR="006A650D">
        <w:t xml:space="preserve">meziročně </w:t>
      </w:r>
      <w:r w:rsidR="00F7562C">
        <w:t>snížil.</w:t>
      </w:r>
    </w:p>
    <w:p w14:paraId="03267673" w14:textId="3AD4E352" w:rsidR="00275375" w:rsidRPr="001D343D" w:rsidRDefault="003741EF" w:rsidP="00001B28">
      <w:pPr>
        <w:spacing w:after="120"/>
      </w:pPr>
      <w:r w:rsidRPr="003741EF">
        <w:t xml:space="preserve">Podle bilance ČSÚ </w:t>
      </w:r>
      <w:r w:rsidR="00031E6B">
        <w:t xml:space="preserve">tvořilo k 31. březnu </w:t>
      </w:r>
      <w:r w:rsidRPr="002E05A8">
        <w:rPr>
          <w:b/>
        </w:rPr>
        <w:t>populac</w:t>
      </w:r>
      <w:r w:rsidR="00031E6B">
        <w:rPr>
          <w:b/>
        </w:rPr>
        <w:t>i</w:t>
      </w:r>
      <w:r w:rsidRPr="003741EF">
        <w:t xml:space="preserve"> </w:t>
      </w:r>
      <w:r w:rsidR="008F6D0B" w:rsidRPr="003741EF">
        <w:t xml:space="preserve">České republiky </w:t>
      </w:r>
      <w:r w:rsidR="009C4379" w:rsidRPr="003741EF">
        <w:t>10,</w:t>
      </w:r>
      <w:r w:rsidR="005A24B6">
        <w:t>85</w:t>
      </w:r>
      <w:r w:rsidR="009C4379" w:rsidRPr="003741EF">
        <w:t> </w:t>
      </w:r>
      <w:r w:rsidR="009C4379">
        <w:t>milionu</w:t>
      </w:r>
      <w:r>
        <w:t xml:space="preserve"> osob</w:t>
      </w:r>
      <w:r w:rsidR="005A24B6">
        <w:t>, včetně těch</w:t>
      </w:r>
      <w:r w:rsidR="002E05A8">
        <w:t>, kter</w:t>
      </w:r>
      <w:r w:rsidR="00DF0011">
        <w:t>ým byla udělena dočasná ochrana</w:t>
      </w:r>
      <w:r w:rsidR="002E05A8">
        <w:t xml:space="preserve"> v </w:t>
      </w:r>
      <w:r w:rsidR="00412684">
        <w:t>souvislosti s válkou na</w:t>
      </w:r>
      <w:r w:rsidR="0070124E">
        <w:t xml:space="preserve"> </w:t>
      </w:r>
      <w:r w:rsidR="00412684">
        <w:t>Ukrajině</w:t>
      </w:r>
      <w:r w:rsidR="002E05A8">
        <w:t xml:space="preserve">. </w:t>
      </w:r>
      <w:r w:rsidR="005A5CD0" w:rsidRPr="005A5CD0">
        <w:rPr>
          <w:i/>
        </w:rPr>
        <w:t>„Během prvního čtvrtletí letošního roku se do</w:t>
      </w:r>
      <w:r w:rsidR="00E662E6" w:rsidRPr="005A5CD0">
        <w:rPr>
          <w:i/>
        </w:rPr>
        <w:t xml:space="preserve"> České republiky ze zahraničí přistěhovalo </w:t>
      </w:r>
      <w:r w:rsidR="005A5CD0" w:rsidRPr="005A5CD0">
        <w:rPr>
          <w:i/>
        </w:rPr>
        <w:t>celkem 41,3</w:t>
      </w:r>
      <w:r w:rsidR="00E662E6" w:rsidRPr="005A5CD0">
        <w:rPr>
          <w:i/>
        </w:rPr>
        <w:t> tisíce osob</w:t>
      </w:r>
      <w:r w:rsidR="005A5CD0" w:rsidRPr="005A5CD0">
        <w:rPr>
          <w:i/>
        </w:rPr>
        <w:t xml:space="preserve">. Ve srovnání s prvním čtvrtletím roku 2022, kdy k nám přišla </w:t>
      </w:r>
      <w:r w:rsidR="006F0B3C">
        <w:rPr>
          <w:i/>
        </w:rPr>
        <w:t xml:space="preserve">téměř 150tisícová </w:t>
      </w:r>
      <w:r w:rsidR="005A5CD0" w:rsidRPr="005A5CD0">
        <w:rPr>
          <w:i/>
        </w:rPr>
        <w:t xml:space="preserve">migrační vlna z Ukrajiny, to byl sice počet pouze čtvrtinový, </w:t>
      </w:r>
      <w:r w:rsidR="006F0B3C">
        <w:rPr>
          <w:i/>
        </w:rPr>
        <w:t xml:space="preserve">oproti </w:t>
      </w:r>
      <w:r w:rsidR="005A5CD0" w:rsidRPr="005A5CD0">
        <w:rPr>
          <w:i/>
        </w:rPr>
        <w:t>předchozím</w:t>
      </w:r>
      <w:r w:rsidR="006F0B3C">
        <w:rPr>
          <w:i/>
        </w:rPr>
        <w:t xml:space="preserve"> letům</w:t>
      </w:r>
      <w:r w:rsidR="005A5CD0" w:rsidRPr="005A5CD0">
        <w:rPr>
          <w:i/>
        </w:rPr>
        <w:t xml:space="preserve"> ale zůst</w:t>
      </w:r>
      <w:r w:rsidR="00C458A9">
        <w:rPr>
          <w:i/>
        </w:rPr>
        <w:t>al</w:t>
      </w:r>
      <w:r w:rsidR="005A5CD0" w:rsidRPr="005A5CD0">
        <w:rPr>
          <w:i/>
        </w:rPr>
        <w:t xml:space="preserve"> počet přistěhovalých vysoký</w:t>
      </w:r>
      <w:r w:rsidR="005A5CD0">
        <w:rPr>
          <w:i/>
        </w:rPr>
        <w:t>,</w:t>
      </w:r>
      <w:r w:rsidR="005A5CD0" w:rsidRPr="00525109">
        <w:rPr>
          <w:i/>
        </w:rPr>
        <w:t>“</w:t>
      </w:r>
      <w:r w:rsidR="005A5CD0">
        <w:t xml:space="preserve"> říká Michaela Němečková z oddělení demografické statistiky. Tři čtvrtiny </w:t>
      </w:r>
      <w:r w:rsidR="005A5CD0" w:rsidRPr="001D343D">
        <w:t>přistěhovalých bylo občany Ukrajiny, druzí nejpočetnější Slováci představovali pouze 4 % imigrantů. Vystěhovalých do zahraniční bylo evidováno 10</w:t>
      </w:r>
      <w:r w:rsidR="00E662E6" w:rsidRPr="001D343D">
        <w:t>,</w:t>
      </w:r>
      <w:r w:rsidR="005A5CD0" w:rsidRPr="001D343D">
        <w:t>0</w:t>
      </w:r>
      <w:r w:rsidR="00E662E6" w:rsidRPr="001D343D">
        <w:t> tisíce</w:t>
      </w:r>
      <w:r w:rsidR="005A5CD0" w:rsidRPr="001D343D">
        <w:t>.</w:t>
      </w:r>
      <w:r w:rsidR="00E662E6" w:rsidRPr="001D343D">
        <w:t xml:space="preserve"> </w:t>
      </w:r>
    </w:p>
    <w:p w14:paraId="3C73B336" w14:textId="2DBBAE4C" w:rsidR="00DC3D7C" w:rsidRDefault="005302D9" w:rsidP="00DC3D7C">
      <w:pPr>
        <w:spacing w:after="120"/>
      </w:pPr>
      <w:r>
        <w:t>Meziroční p</w:t>
      </w:r>
      <w:r w:rsidR="005C3BBA" w:rsidRPr="001D343D">
        <w:t>okles porodnosti</w:t>
      </w:r>
      <w:r>
        <w:t xml:space="preserve">, který započal na počátku roku </w:t>
      </w:r>
      <w:r w:rsidR="001D343D" w:rsidRPr="001D343D">
        <w:t>202</w:t>
      </w:r>
      <w:r>
        <w:t>2</w:t>
      </w:r>
      <w:r w:rsidR="001D343D" w:rsidRPr="001D343D">
        <w:t>,</w:t>
      </w:r>
      <w:r w:rsidR="005C3BBA" w:rsidRPr="001D343D">
        <w:t xml:space="preserve"> pokračoval i v letošním roce. Během </w:t>
      </w:r>
      <w:r w:rsidR="001D343D" w:rsidRPr="001D343D">
        <w:t>ledna až března</w:t>
      </w:r>
      <w:r w:rsidR="005C3BBA" w:rsidRPr="001D343D">
        <w:t xml:space="preserve"> se</w:t>
      </w:r>
      <w:r w:rsidR="00E662E6" w:rsidRPr="001D343D">
        <w:t xml:space="preserve"> </w:t>
      </w:r>
      <w:r w:rsidR="00E662E6" w:rsidRPr="001D343D">
        <w:rPr>
          <w:b/>
        </w:rPr>
        <w:t>živě naro</w:t>
      </w:r>
      <w:r w:rsidR="005C3BBA" w:rsidRPr="001D343D">
        <w:rPr>
          <w:b/>
        </w:rPr>
        <w:t>dilo</w:t>
      </w:r>
      <w:r w:rsidR="00E662E6" w:rsidRPr="001D343D">
        <w:t xml:space="preserve"> </w:t>
      </w:r>
      <w:r w:rsidR="001D343D" w:rsidRPr="001D343D">
        <w:t xml:space="preserve">22,0 tisíce </w:t>
      </w:r>
      <w:r w:rsidR="00E662E6" w:rsidRPr="001D343D">
        <w:t>dětí</w:t>
      </w:r>
      <w:r w:rsidR="005C3BBA" w:rsidRPr="001D343D">
        <w:t xml:space="preserve">, meziročně o 2,7 tisíce </w:t>
      </w:r>
      <w:r w:rsidR="00C458A9">
        <w:t>(resp. o 11 %)</w:t>
      </w:r>
      <w:r>
        <w:t xml:space="preserve"> méně</w:t>
      </w:r>
      <w:r w:rsidR="005C3BBA" w:rsidRPr="001D343D">
        <w:t xml:space="preserve">. </w:t>
      </w:r>
      <w:r w:rsidR="00C458A9">
        <w:t>Z</w:t>
      </w:r>
      <w:r w:rsidR="00AF1D3F">
        <w:t> </w:t>
      </w:r>
      <w:r w:rsidR="00C458A9">
        <w:t>pohledu pořadí dítěte se relativně nejméně snížil počet prvorozených</w:t>
      </w:r>
      <w:r w:rsidR="008F1045">
        <w:t xml:space="preserve"> (o 8 %)</w:t>
      </w:r>
      <w:r w:rsidR="00C458A9">
        <w:t>, naopak nejvýrazněji počet dětí ve třetím či vyšším pořadí (o 18 %)</w:t>
      </w:r>
      <w:r w:rsidR="00010352">
        <w:t xml:space="preserve">. </w:t>
      </w:r>
      <w:r w:rsidR="005C3BBA" w:rsidRPr="001D343D">
        <w:t>49,2 % dětí se narodilo mimo manželství.</w:t>
      </w:r>
      <w:r w:rsidR="001948DE" w:rsidRPr="001D343D">
        <w:t xml:space="preserve"> </w:t>
      </w:r>
      <w:r w:rsidR="00DC3D7C">
        <w:t>P</w:t>
      </w:r>
      <w:r w:rsidR="00DC3D7C" w:rsidRPr="001D343D">
        <w:t xml:space="preserve">očet </w:t>
      </w:r>
      <w:r w:rsidR="00DC3D7C" w:rsidRPr="00010352">
        <w:rPr>
          <w:b/>
        </w:rPr>
        <w:t>zemřelých</w:t>
      </w:r>
      <w:r w:rsidR="00DC3D7C" w:rsidRPr="001D343D">
        <w:t xml:space="preserve"> dosáhl 30,</w:t>
      </w:r>
      <w:r w:rsidR="002E4B84">
        <w:t>3</w:t>
      </w:r>
      <w:r w:rsidR="00DC3D7C" w:rsidRPr="001D343D">
        <w:t> tisíce a byl o</w:t>
      </w:r>
      <w:r w:rsidR="00DC3D7C">
        <w:t> </w:t>
      </w:r>
      <w:r w:rsidR="00DC3D7C" w:rsidRPr="001D343D">
        <w:t>1,9 tisíce nižší než v 1. čtvrtletí roku 2021</w:t>
      </w:r>
      <w:r w:rsidR="00DC3D7C">
        <w:t xml:space="preserve">, ale </w:t>
      </w:r>
      <w:r w:rsidR="00DC3D7C" w:rsidRPr="001D343D">
        <w:t xml:space="preserve">srovnatelný se stejným obdobím </w:t>
      </w:r>
      <w:r w:rsidR="00DC3D7C">
        <w:t>roku</w:t>
      </w:r>
      <w:r w:rsidR="00DC3D7C" w:rsidRPr="001D343D">
        <w:t xml:space="preserve"> 2020 </w:t>
      </w:r>
      <w:r w:rsidR="00DC3D7C">
        <w:t>či</w:t>
      </w:r>
      <w:r w:rsidR="00DC3D7C" w:rsidRPr="001D343D">
        <w:t xml:space="preserve"> 2019. Z pohledu kalendářních měsíců bylo úmrtí nejvíce v lednu (11,4 tisíce). Do </w:t>
      </w:r>
      <w:r w:rsidR="00DC3D7C" w:rsidRPr="001D343D">
        <w:rPr>
          <w:b/>
        </w:rPr>
        <w:t>manželství</w:t>
      </w:r>
      <w:r w:rsidR="00DC3D7C" w:rsidRPr="001D343D">
        <w:t xml:space="preserve"> vstoupilo během ledna až března 3,5 tisíce párů snoubenců, o 1,0 tisíce méně než o rok dříve. Loňský úhrn za první čtvrtletí však navýšily atraktivní únorové termíny (např. 22. 2. 2022).</w:t>
      </w:r>
      <w:r w:rsidR="00DC3D7C">
        <w:t xml:space="preserve"> </w:t>
      </w:r>
    </w:p>
    <w:p w14:paraId="2F6A005B" w14:textId="042BE498" w:rsidR="00AF1D3F" w:rsidRDefault="00ED507A" w:rsidP="00AF1D3F">
      <w:pPr>
        <w:spacing w:after="120"/>
      </w:pPr>
      <w:r w:rsidRPr="00ED507A">
        <w:drawing>
          <wp:inline distT="0" distB="0" distL="0" distR="0" wp14:anchorId="09A7B4F9" wp14:editId="3FB454F4">
            <wp:extent cx="5048250" cy="24574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AEA86C" w14:textId="77777777" w:rsidR="00D209A7" w:rsidRPr="00DF7CE3" w:rsidRDefault="00D209A7" w:rsidP="00D209A7">
      <w:pPr>
        <w:pStyle w:val="Poznmky0"/>
      </w:pPr>
      <w:r w:rsidRPr="00DF7CE3">
        <w:lastRenderedPageBreak/>
        <w:t>Poznámky</w:t>
      </w:r>
      <w:r w:rsidR="007A2048" w:rsidRPr="00DF7CE3">
        <w:t>:</w:t>
      </w:r>
    </w:p>
    <w:p w14:paraId="3080229C" w14:textId="77777777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</w:t>
      </w:r>
      <w:r w:rsidR="00887943" w:rsidRPr="00887943">
        <w:rPr>
          <w:i/>
          <w:color w:val="auto"/>
        </w:rPr>
        <w:t>Od roku 2022 jsou do obyvatelstva zahrnovány osoby s udělenou dočasnou ochranou v České republice s obvyklým pobytem v ČR.</w:t>
      </w:r>
      <w:r w:rsidR="00887943">
        <w:rPr>
          <w:i/>
          <w:color w:val="auto"/>
        </w:rPr>
        <w:t xml:space="preserve"> </w:t>
      </w:r>
      <w:r w:rsidRPr="00DF7CE3">
        <w:rPr>
          <w:i/>
          <w:color w:val="auto"/>
        </w:rPr>
        <w:t xml:space="preserve">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3EBC7963" w14:textId="77777777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87943">
        <w:rPr>
          <w:i/>
        </w:rPr>
        <w:t>3</w:t>
      </w:r>
      <w:r w:rsidRPr="00DF7CE3">
        <w:rPr>
          <w:i/>
        </w:rPr>
        <w:t xml:space="preserve"> jsou předběžné.</w:t>
      </w:r>
    </w:p>
    <w:p w14:paraId="5F89A613" w14:textId="77777777" w:rsidR="001A3B18" w:rsidRPr="001A3B18" w:rsidRDefault="001A3B18" w:rsidP="001A7B28">
      <w:pPr>
        <w:pStyle w:val="Poznmky0"/>
        <w:spacing w:before="60"/>
      </w:pPr>
      <w:r>
        <w:t>Údaje o rozvode</w:t>
      </w:r>
      <w:r w:rsidRPr="009B40D1">
        <w:t>ch za 1. čtvrtletí 20</w:t>
      </w:r>
      <w:r>
        <w:t>2</w:t>
      </w:r>
      <w:r w:rsidR="00887943">
        <w:t>3</w:t>
      </w:r>
      <w:r w:rsidRPr="009B40D1">
        <w:t xml:space="preserve"> nejsou </w:t>
      </w:r>
      <w:r>
        <w:t xml:space="preserve">obsaženy </w:t>
      </w:r>
      <w:r w:rsidRPr="009B40D1">
        <w:t xml:space="preserve">z důvodu </w:t>
      </w:r>
      <w:r w:rsidR="00887943">
        <w:t xml:space="preserve">neúplnosti dat přebíraných od </w:t>
      </w:r>
      <w:proofErr w:type="spellStart"/>
      <w:r w:rsidR="00887943">
        <w:t>MSp</w:t>
      </w:r>
      <w:proofErr w:type="spellEnd"/>
      <w:r w:rsidR="00887943">
        <w:t xml:space="preserve"> ČR.</w:t>
      </w:r>
    </w:p>
    <w:p w14:paraId="3EB5224F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45F210C2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9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7279B711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10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42710A27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 xml:space="preserve">Demografická statistika – výsledky zpracování statistických hlášení řady </w:t>
      </w:r>
      <w:proofErr w:type="spellStart"/>
      <w:r w:rsidRPr="00DF7CE3">
        <w:t>Obyv</w:t>
      </w:r>
      <w:proofErr w:type="spellEnd"/>
    </w:p>
    <w:p w14:paraId="059F4121" w14:textId="77777777" w:rsidR="001D59B5" w:rsidRPr="001A7B28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499242FD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0B20C000" w14:textId="77777777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887943">
        <w:rPr>
          <w:color w:val="auto"/>
        </w:rPr>
        <w:t>7</w:t>
      </w:r>
      <w:r w:rsidR="0092323D" w:rsidRPr="002F6146">
        <w:rPr>
          <w:color w:val="auto"/>
        </w:rPr>
        <w:t>. </w:t>
      </w:r>
      <w:r w:rsidR="001D19C4" w:rsidRPr="002F6146">
        <w:rPr>
          <w:color w:val="auto"/>
        </w:rPr>
        <w:t>červen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887943">
        <w:rPr>
          <w:color w:val="auto"/>
        </w:rPr>
        <w:t>3</w:t>
      </w:r>
    </w:p>
    <w:p w14:paraId="02727C8C" w14:textId="77777777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>1. čtvrtletí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</w:p>
    <w:p w14:paraId="7D20B157" w14:textId="77777777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1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6A40566F" w14:textId="77777777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2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4140CC99" w14:textId="77777777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D16B45" w:rsidRPr="002F6146">
        <w:rPr>
          <w:color w:val="auto"/>
        </w:rPr>
        <w:t>1</w:t>
      </w:r>
      <w:r w:rsidR="00887943">
        <w:rPr>
          <w:color w:val="auto"/>
        </w:rPr>
        <w:t>1</w:t>
      </w:r>
      <w:r w:rsidRPr="002F6146">
        <w:rPr>
          <w:color w:val="auto"/>
        </w:rPr>
        <w:t>. </w:t>
      </w:r>
      <w:r w:rsidR="001D19C4" w:rsidRPr="002F6146">
        <w:rPr>
          <w:color w:val="auto"/>
        </w:rPr>
        <w:t>září</w:t>
      </w:r>
      <w:r w:rsidRPr="002F6146">
        <w:rPr>
          <w:color w:val="auto"/>
        </w:rPr>
        <w:t xml:space="preserve"> 202</w:t>
      </w:r>
      <w:r w:rsidR="00887943">
        <w:rPr>
          <w:color w:val="auto"/>
        </w:rPr>
        <w:t>3</w:t>
      </w:r>
    </w:p>
    <w:p w14:paraId="6DF5CF1D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0A177AF5" w14:textId="77777777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1D4C060" w14:textId="77777777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19E505A2" w14:textId="77777777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215DAC4" w14:textId="77777777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334AF7">
        <w:t>čtvrt</w:t>
      </w:r>
      <w:r w:rsidRPr="00DF7CE3">
        <w:t>letí (absolutní počty)</w:t>
      </w:r>
    </w:p>
    <w:p w14:paraId="1B764C8D" w14:textId="77777777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24636B4F" w14:textId="77777777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15187504" w14:textId="0F528C96" w:rsidR="005025B7" w:rsidRDefault="002C4E1E" w:rsidP="001D59B5">
      <w:pPr>
        <w:pStyle w:val="Zpat"/>
        <w:spacing w:line="276" w:lineRule="auto"/>
      </w:pPr>
      <w:r w:rsidRPr="00DF7CE3">
        <w:t>Graf 5 Sňatky, čtvrtletní data (absolutní počty)</w:t>
      </w:r>
    </w:p>
    <w:p w14:paraId="6CE807F1" w14:textId="16A9053C" w:rsidR="005025B7" w:rsidRDefault="005025B7">
      <w:pPr>
        <w:spacing w:line="240" w:lineRule="auto"/>
        <w:jc w:val="left"/>
      </w:pPr>
    </w:p>
    <w:sectPr w:rsidR="005025B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19B0D" w14:textId="77777777" w:rsidR="00036A78" w:rsidRDefault="00036A78" w:rsidP="00BA6370">
      <w:r>
        <w:separator/>
      </w:r>
    </w:p>
  </w:endnote>
  <w:endnote w:type="continuationSeparator" w:id="0">
    <w:p w14:paraId="3208F3B1" w14:textId="77777777" w:rsidR="00036A78" w:rsidRDefault="00036A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1230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E7A05" wp14:editId="4D7BC943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848CF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4EE247C" w14:textId="5CFF210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D507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E7A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5B5848CF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4EE247C" w14:textId="5CFF210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D507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E4F911" wp14:editId="0B33BFF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F7D1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381B" w14:textId="77777777" w:rsidR="00036A78" w:rsidRDefault="00036A78" w:rsidP="00BA6370">
      <w:r>
        <w:separator/>
      </w:r>
    </w:p>
  </w:footnote>
  <w:footnote w:type="continuationSeparator" w:id="0">
    <w:p w14:paraId="7FFBDE14" w14:textId="77777777" w:rsidR="00036A78" w:rsidRDefault="00036A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C7DB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6593615" wp14:editId="477C9B4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1544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6352"/>
    <w:multiLevelType w:val="hybridMultilevel"/>
    <w:tmpl w:val="278C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AC2"/>
    <w:rsid w:val="00010352"/>
    <w:rsid w:val="000128F2"/>
    <w:rsid w:val="00015252"/>
    <w:rsid w:val="00031E6B"/>
    <w:rsid w:val="00036A78"/>
    <w:rsid w:val="000373F7"/>
    <w:rsid w:val="000428FD"/>
    <w:rsid w:val="00043BF4"/>
    <w:rsid w:val="000514F1"/>
    <w:rsid w:val="00052820"/>
    <w:rsid w:val="00053E9C"/>
    <w:rsid w:val="00055342"/>
    <w:rsid w:val="00064600"/>
    <w:rsid w:val="00065CF2"/>
    <w:rsid w:val="000678AE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B6565"/>
    <w:rsid w:val="000B6F63"/>
    <w:rsid w:val="000C56AE"/>
    <w:rsid w:val="000C6C6F"/>
    <w:rsid w:val="000D093F"/>
    <w:rsid w:val="000D5F3F"/>
    <w:rsid w:val="000E34F0"/>
    <w:rsid w:val="000E43CC"/>
    <w:rsid w:val="000F6C7B"/>
    <w:rsid w:val="00101689"/>
    <w:rsid w:val="001110BE"/>
    <w:rsid w:val="00130511"/>
    <w:rsid w:val="0013494A"/>
    <w:rsid w:val="00135932"/>
    <w:rsid w:val="001404AB"/>
    <w:rsid w:val="00141C20"/>
    <w:rsid w:val="00142CC4"/>
    <w:rsid w:val="0015255E"/>
    <w:rsid w:val="0015648A"/>
    <w:rsid w:val="001619AD"/>
    <w:rsid w:val="00163831"/>
    <w:rsid w:val="00166021"/>
    <w:rsid w:val="00167A14"/>
    <w:rsid w:val="00171FFC"/>
    <w:rsid w:val="0017231D"/>
    <w:rsid w:val="0017517A"/>
    <w:rsid w:val="001810DC"/>
    <w:rsid w:val="0018473C"/>
    <w:rsid w:val="0018662B"/>
    <w:rsid w:val="001940DA"/>
    <w:rsid w:val="001948DE"/>
    <w:rsid w:val="00195936"/>
    <w:rsid w:val="001A3B18"/>
    <w:rsid w:val="001A6E8C"/>
    <w:rsid w:val="001A7B28"/>
    <w:rsid w:val="001B03C1"/>
    <w:rsid w:val="001B13EB"/>
    <w:rsid w:val="001B607F"/>
    <w:rsid w:val="001C7D1F"/>
    <w:rsid w:val="001D19C4"/>
    <w:rsid w:val="001D343D"/>
    <w:rsid w:val="001D369A"/>
    <w:rsid w:val="001D59B5"/>
    <w:rsid w:val="001E0424"/>
    <w:rsid w:val="001E25C3"/>
    <w:rsid w:val="001F08B3"/>
    <w:rsid w:val="001F21C6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BAD"/>
    <w:rsid w:val="002406FA"/>
    <w:rsid w:val="00241518"/>
    <w:rsid w:val="002515BF"/>
    <w:rsid w:val="0026107B"/>
    <w:rsid w:val="00263CB2"/>
    <w:rsid w:val="002658E3"/>
    <w:rsid w:val="00265AE6"/>
    <w:rsid w:val="00273AAD"/>
    <w:rsid w:val="002749F6"/>
    <w:rsid w:val="00275375"/>
    <w:rsid w:val="002772EE"/>
    <w:rsid w:val="00281996"/>
    <w:rsid w:val="00281D5D"/>
    <w:rsid w:val="00286F4A"/>
    <w:rsid w:val="00294A96"/>
    <w:rsid w:val="002A0C32"/>
    <w:rsid w:val="002A36EC"/>
    <w:rsid w:val="002A3731"/>
    <w:rsid w:val="002B2E47"/>
    <w:rsid w:val="002C4E1E"/>
    <w:rsid w:val="002D43BE"/>
    <w:rsid w:val="002E05A8"/>
    <w:rsid w:val="002E10D8"/>
    <w:rsid w:val="002E4B84"/>
    <w:rsid w:val="002E742E"/>
    <w:rsid w:val="002F6146"/>
    <w:rsid w:val="00301225"/>
    <w:rsid w:val="0030454B"/>
    <w:rsid w:val="003073BA"/>
    <w:rsid w:val="00311A14"/>
    <w:rsid w:val="0031242B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41EF"/>
    <w:rsid w:val="00374C6B"/>
    <w:rsid w:val="00375B52"/>
    <w:rsid w:val="003810B5"/>
    <w:rsid w:val="003812B3"/>
    <w:rsid w:val="0038282A"/>
    <w:rsid w:val="00394377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4059"/>
    <w:rsid w:val="003F462D"/>
    <w:rsid w:val="003F526A"/>
    <w:rsid w:val="00405244"/>
    <w:rsid w:val="0041018B"/>
    <w:rsid w:val="00412684"/>
    <w:rsid w:val="00413725"/>
    <w:rsid w:val="004154C7"/>
    <w:rsid w:val="00421C59"/>
    <w:rsid w:val="00432B98"/>
    <w:rsid w:val="004339D7"/>
    <w:rsid w:val="004436EE"/>
    <w:rsid w:val="00447A97"/>
    <w:rsid w:val="00447E78"/>
    <w:rsid w:val="00451249"/>
    <w:rsid w:val="0045547F"/>
    <w:rsid w:val="0046147B"/>
    <w:rsid w:val="00463567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AD6"/>
    <w:rsid w:val="004C5700"/>
    <w:rsid w:val="004C754E"/>
    <w:rsid w:val="004D05B3"/>
    <w:rsid w:val="004D1206"/>
    <w:rsid w:val="004D259F"/>
    <w:rsid w:val="004D30C0"/>
    <w:rsid w:val="004E130E"/>
    <w:rsid w:val="004E4553"/>
    <w:rsid w:val="004E479E"/>
    <w:rsid w:val="004E47DE"/>
    <w:rsid w:val="004E5B9E"/>
    <w:rsid w:val="004F3DBB"/>
    <w:rsid w:val="004F686C"/>
    <w:rsid w:val="004F78E6"/>
    <w:rsid w:val="005025B7"/>
    <w:rsid w:val="00503426"/>
    <w:rsid w:val="0050420E"/>
    <w:rsid w:val="005043C3"/>
    <w:rsid w:val="00504BCD"/>
    <w:rsid w:val="0050655E"/>
    <w:rsid w:val="00507A32"/>
    <w:rsid w:val="005100B9"/>
    <w:rsid w:val="00511221"/>
    <w:rsid w:val="00512D99"/>
    <w:rsid w:val="00516364"/>
    <w:rsid w:val="00516859"/>
    <w:rsid w:val="0052508F"/>
    <w:rsid w:val="00525109"/>
    <w:rsid w:val="005302D9"/>
    <w:rsid w:val="00531DBB"/>
    <w:rsid w:val="00536C9D"/>
    <w:rsid w:val="00541067"/>
    <w:rsid w:val="00541BBB"/>
    <w:rsid w:val="00552FCF"/>
    <w:rsid w:val="00573994"/>
    <w:rsid w:val="00580A4A"/>
    <w:rsid w:val="005841DF"/>
    <w:rsid w:val="00592809"/>
    <w:rsid w:val="005A23F1"/>
    <w:rsid w:val="005A24B6"/>
    <w:rsid w:val="005A5CD0"/>
    <w:rsid w:val="005B1506"/>
    <w:rsid w:val="005C0E25"/>
    <w:rsid w:val="005C11A3"/>
    <w:rsid w:val="005C3BBA"/>
    <w:rsid w:val="005C51F9"/>
    <w:rsid w:val="005C62A0"/>
    <w:rsid w:val="005D3D1D"/>
    <w:rsid w:val="005D670B"/>
    <w:rsid w:val="005F2E54"/>
    <w:rsid w:val="005F5126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B80"/>
    <w:rsid w:val="006364C0"/>
    <w:rsid w:val="00641106"/>
    <w:rsid w:val="00641203"/>
    <w:rsid w:val="0064139A"/>
    <w:rsid w:val="0064220B"/>
    <w:rsid w:val="00642EE6"/>
    <w:rsid w:val="00643941"/>
    <w:rsid w:val="00654896"/>
    <w:rsid w:val="00663395"/>
    <w:rsid w:val="00665CE9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A650D"/>
    <w:rsid w:val="006C053E"/>
    <w:rsid w:val="006C49F3"/>
    <w:rsid w:val="006D0F35"/>
    <w:rsid w:val="006D13D6"/>
    <w:rsid w:val="006D56AC"/>
    <w:rsid w:val="006E024F"/>
    <w:rsid w:val="006E2C6E"/>
    <w:rsid w:val="006E4E81"/>
    <w:rsid w:val="006F0B3C"/>
    <w:rsid w:val="0070124E"/>
    <w:rsid w:val="007038E4"/>
    <w:rsid w:val="0070454C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80D65"/>
    <w:rsid w:val="00780DB6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05F4C"/>
    <w:rsid w:val="0081151A"/>
    <w:rsid w:val="00822427"/>
    <w:rsid w:val="00826035"/>
    <w:rsid w:val="00831B1B"/>
    <w:rsid w:val="00831C8C"/>
    <w:rsid w:val="00840925"/>
    <w:rsid w:val="00842666"/>
    <w:rsid w:val="00844D31"/>
    <w:rsid w:val="008528E7"/>
    <w:rsid w:val="0085459A"/>
    <w:rsid w:val="00855FB3"/>
    <w:rsid w:val="00861D0E"/>
    <w:rsid w:val="008625B5"/>
    <w:rsid w:val="008662BB"/>
    <w:rsid w:val="00867569"/>
    <w:rsid w:val="00871922"/>
    <w:rsid w:val="00885A24"/>
    <w:rsid w:val="00887943"/>
    <w:rsid w:val="008A0BFD"/>
    <w:rsid w:val="008A63FF"/>
    <w:rsid w:val="008A750A"/>
    <w:rsid w:val="008A7962"/>
    <w:rsid w:val="008B3970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D7F5B"/>
    <w:rsid w:val="008E025F"/>
    <w:rsid w:val="008E05A7"/>
    <w:rsid w:val="008E600C"/>
    <w:rsid w:val="008E7616"/>
    <w:rsid w:val="008E7CE7"/>
    <w:rsid w:val="008F1045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323D"/>
    <w:rsid w:val="00923F9A"/>
    <w:rsid w:val="0092630E"/>
    <w:rsid w:val="00926CD1"/>
    <w:rsid w:val="00931D52"/>
    <w:rsid w:val="009368A5"/>
    <w:rsid w:val="00937A14"/>
    <w:rsid w:val="00945424"/>
    <w:rsid w:val="00950BDD"/>
    <w:rsid w:val="00951494"/>
    <w:rsid w:val="00953061"/>
    <w:rsid w:val="00956540"/>
    <w:rsid w:val="009600AC"/>
    <w:rsid w:val="00960CBF"/>
    <w:rsid w:val="00965147"/>
    <w:rsid w:val="00967791"/>
    <w:rsid w:val="00986DD7"/>
    <w:rsid w:val="00986F67"/>
    <w:rsid w:val="009901FF"/>
    <w:rsid w:val="00991A5A"/>
    <w:rsid w:val="0099639C"/>
    <w:rsid w:val="00997A8E"/>
    <w:rsid w:val="009A0FD8"/>
    <w:rsid w:val="009A5E6D"/>
    <w:rsid w:val="009B55B1"/>
    <w:rsid w:val="009C29BE"/>
    <w:rsid w:val="009C2DF6"/>
    <w:rsid w:val="009C4379"/>
    <w:rsid w:val="009C4E30"/>
    <w:rsid w:val="009D6390"/>
    <w:rsid w:val="009E3934"/>
    <w:rsid w:val="009E60F1"/>
    <w:rsid w:val="009F55FF"/>
    <w:rsid w:val="009F656A"/>
    <w:rsid w:val="00A0762A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66CD6"/>
    <w:rsid w:val="00A70A83"/>
    <w:rsid w:val="00A72B9A"/>
    <w:rsid w:val="00A81EB3"/>
    <w:rsid w:val="00A82319"/>
    <w:rsid w:val="00A8348E"/>
    <w:rsid w:val="00AA0899"/>
    <w:rsid w:val="00AA163C"/>
    <w:rsid w:val="00AA2968"/>
    <w:rsid w:val="00AA31D4"/>
    <w:rsid w:val="00AA6EC9"/>
    <w:rsid w:val="00AB3410"/>
    <w:rsid w:val="00AB58C6"/>
    <w:rsid w:val="00AB692A"/>
    <w:rsid w:val="00AB79A8"/>
    <w:rsid w:val="00AC6A2F"/>
    <w:rsid w:val="00AD0399"/>
    <w:rsid w:val="00AD4DA1"/>
    <w:rsid w:val="00AE2745"/>
    <w:rsid w:val="00AE6A56"/>
    <w:rsid w:val="00AE769D"/>
    <w:rsid w:val="00AF1D3F"/>
    <w:rsid w:val="00B00C1D"/>
    <w:rsid w:val="00B128E3"/>
    <w:rsid w:val="00B130E8"/>
    <w:rsid w:val="00B14838"/>
    <w:rsid w:val="00B24ED4"/>
    <w:rsid w:val="00B300F8"/>
    <w:rsid w:val="00B400B0"/>
    <w:rsid w:val="00B41948"/>
    <w:rsid w:val="00B45E28"/>
    <w:rsid w:val="00B50874"/>
    <w:rsid w:val="00B51BBB"/>
    <w:rsid w:val="00B51F10"/>
    <w:rsid w:val="00B54AAA"/>
    <w:rsid w:val="00B55375"/>
    <w:rsid w:val="00B56A4A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12F1"/>
    <w:rsid w:val="00BA232B"/>
    <w:rsid w:val="00BA439F"/>
    <w:rsid w:val="00BA52C2"/>
    <w:rsid w:val="00BA6370"/>
    <w:rsid w:val="00BC79FD"/>
    <w:rsid w:val="00BD4282"/>
    <w:rsid w:val="00BD5B94"/>
    <w:rsid w:val="00BD6386"/>
    <w:rsid w:val="00C05755"/>
    <w:rsid w:val="00C063B4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458A9"/>
    <w:rsid w:val="00C549D7"/>
    <w:rsid w:val="00C6057F"/>
    <w:rsid w:val="00C62228"/>
    <w:rsid w:val="00C62468"/>
    <w:rsid w:val="00C63A41"/>
    <w:rsid w:val="00C664D5"/>
    <w:rsid w:val="00C6791A"/>
    <w:rsid w:val="00C813D7"/>
    <w:rsid w:val="00C82B03"/>
    <w:rsid w:val="00C83E60"/>
    <w:rsid w:val="00C8406E"/>
    <w:rsid w:val="00C84E32"/>
    <w:rsid w:val="00C86CEA"/>
    <w:rsid w:val="00C96A68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E13"/>
    <w:rsid w:val="00D87655"/>
    <w:rsid w:val="00D877A9"/>
    <w:rsid w:val="00D9189F"/>
    <w:rsid w:val="00D93973"/>
    <w:rsid w:val="00DA6866"/>
    <w:rsid w:val="00DC2F89"/>
    <w:rsid w:val="00DC3241"/>
    <w:rsid w:val="00DC3AAF"/>
    <w:rsid w:val="00DC3D7C"/>
    <w:rsid w:val="00DD03F2"/>
    <w:rsid w:val="00DD494C"/>
    <w:rsid w:val="00DE0167"/>
    <w:rsid w:val="00DF0011"/>
    <w:rsid w:val="00DF47FE"/>
    <w:rsid w:val="00DF7CE3"/>
    <w:rsid w:val="00E0156A"/>
    <w:rsid w:val="00E0484A"/>
    <w:rsid w:val="00E05886"/>
    <w:rsid w:val="00E0711D"/>
    <w:rsid w:val="00E12F8A"/>
    <w:rsid w:val="00E207D2"/>
    <w:rsid w:val="00E25309"/>
    <w:rsid w:val="00E26367"/>
    <w:rsid w:val="00E26704"/>
    <w:rsid w:val="00E31980"/>
    <w:rsid w:val="00E4079A"/>
    <w:rsid w:val="00E53E87"/>
    <w:rsid w:val="00E5750D"/>
    <w:rsid w:val="00E6423C"/>
    <w:rsid w:val="00E662E6"/>
    <w:rsid w:val="00E715C2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1ED3"/>
    <w:rsid w:val="00EC7312"/>
    <w:rsid w:val="00ED18E2"/>
    <w:rsid w:val="00ED507A"/>
    <w:rsid w:val="00ED63C4"/>
    <w:rsid w:val="00EE0063"/>
    <w:rsid w:val="00EE116D"/>
    <w:rsid w:val="00EE2B33"/>
    <w:rsid w:val="00EE6748"/>
    <w:rsid w:val="00EF7DB1"/>
    <w:rsid w:val="00F04406"/>
    <w:rsid w:val="00F10AAA"/>
    <w:rsid w:val="00F13230"/>
    <w:rsid w:val="00F35285"/>
    <w:rsid w:val="00F40130"/>
    <w:rsid w:val="00F41DB4"/>
    <w:rsid w:val="00F42258"/>
    <w:rsid w:val="00F548BB"/>
    <w:rsid w:val="00F64192"/>
    <w:rsid w:val="00F671EA"/>
    <w:rsid w:val="00F749DB"/>
    <w:rsid w:val="00F7562C"/>
    <w:rsid w:val="00F75F2A"/>
    <w:rsid w:val="00F81F65"/>
    <w:rsid w:val="00F82445"/>
    <w:rsid w:val="00F82CC4"/>
    <w:rsid w:val="00F82D74"/>
    <w:rsid w:val="00F907AF"/>
    <w:rsid w:val="00F93063"/>
    <w:rsid w:val="00F94BEE"/>
    <w:rsid w:val="00FA3395"/>
    <w:rsid w:val="00FA51C2"/>
    <w:rsid w:val="00FB687C"/>
    <w:rsid w:val="00FB77E0"/>
    <w:rsid w:val="00FC3ECB"/>
    <w:rsid w:val="00FD39CB"/>
    <w:rsid w:val="00FD66F0"/>
    <w:rsid w:val="00FE5DBB"/>
    <w:rsid w:val="00FF42A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AC877F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oby_cr_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aktualni-produkt/41180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3.xml"/><Relationship Id="rId10" Type="http://schemas.openxmlformats.org/officeDocument/2006/relationships/hyperlink" Target="mailto:michaela.nemeck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sanda@czso.cz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DA197-6C6B-41F7-A7A3-29EC92AAC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76E42-EC18-4B5D-9A92-FECD6B042435}"/>
</file>

<file path=customXml/itemProps3.xml><?xml version="1.0" encoding="utf-8"?>
<ds:datastoreItem xmlns:ds="http://schemas.openxmlformats.org/officeDocument/2006/customXml" ds:itemID="{0C22AFA4-4E75-484A-A11C-5DAFED82144B}"/>
</file>

<file path=customXml/itemProps4.xml><?xml version="1.0" encoding="utf-8"?>
<ds:datastoreItem xmlns:ds="http://schemas.openxmlformats.org/officeDocument/2006/customXml" ds:itemID="{C9BA6B7E-2418-4570-9C13-D4E6FB19313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306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10</cp:revision>
  <cp:lastPrinted>2022-06-07T05:58:00Z</cp:lastPrinted>
  <dcterms:created xsi:type="dcterms:W3CDTF">2023-06-06T07:20:00Z</dcterms:created>
  <dcterms:modified xsi:type="dcterms:W3CDTF">2023-06-08T07:59:00Z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deb2bf40523cc6edb156dc5d220dd3cbfc7437721b3d2ddf88cd67fcd52c54e5</vt:lpwstr>
  </property>
  <property fmtid="{D5CDD505-2E9C-101B-9397-08002B2CF9AE}" pid="3" name="ContentTypeId">
    <vt:lpwstr>0x0101009B8972258C6CE84A9BC1C4F526E18580</vt:lpwstr>
  </property>
</Properties>
</file>