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D40FC" w14:textId="3CABF984" w:rsidR="00867569" w:rsidRPr="00F92DA3" w:rsidRDefault="00850EC7" w:rsidP="00867569">
      <w:pPr>
        <w:pStyle w:val="Datum"/>
      </w:pPr>
      <w:bookmarkStart w:id="0" w:name="_GoBack"/>
      <w:bookmarkEnd w:id="0"/>
      <w:r>
        <w:t>8</w:t>
      </w:r>
      <w:r w:rsidR="003B4929" w:rsidRPr="00F92DA3">
        <w:t xml:space="preserve">. </w:t>
      </w:r>
      <w:r w:rsidR="005077CC">
        <w:t>11</w:t>
      </w:r>
      <w:r w:rsidR="003B4929" w:rsidRPr="00F92DA3">
        <w:t>. 202</w:t>
      </w:r>
      <w:r w:rsidR="00744D9E" w:rsidRPr="00F92DA3">
        <w:t>3</w:t>
      </w:r>
    </w:p>
    <w:p w14:paraId="6FB07895" w14:textId="3ED029D7" w:rsidR="0050764F" w:rsidRPr="009C4738" w:rsidRDefault="0097512B" w:rsidP="0050764F">
      <w:pPr>
        <w:pStyle w:val="Nzev"/>
      </w:pPr>
      <w:r>
        <w:t xml:space="preserve">Klesla výroba vepřového u zemědělců i na jatkách, snížilo se také </w:t>
      </w:r>
      <w:r w:rsidR="00994755">
        <w:t xml:space="preserve">jeho </w:t>
      </w:r>
      <w:r>
        <w:t>množství určené k domácí spotřebě</w:t>
      </w:r>
    </w:p>
    <w:p w14:paraId="22A0D074" w14:textId="149DA0AE" w:rsidR="008B3970" w:rsidRPr="009A5A24" w:rsidRDefault="00EA2770" w:rsidP="008B3970">
      <w:pPr>
        <w:pStyle w:val="Podtitulek"/>
      </w:pPr>
      <w:r w:rsidRPr="009A5A24">
        <w:t xml:space="preserve">Doplňující informace k RI </w:t>
      </w:r>
      <w:r w:rsidR="003B4929" w:rsidRPr="009A5A24">
        <w:t xml:space="preserve">Živočišná výroba – </w:t>
      </w:r>
      <w:r w:rsidR="005077CC">
        <w:t>3</w:t>
      </w:r>
      <w:r w:rsidR="00203D27">
        <w:t>. čtvrtletí</w:t>
      </w:r>
      <w:r w:rsidR="006543D9">
        <w:t xml:space="preserve"> 2023</w:t>
      </w:r>
    </w:p>
    <w:p w14:paraId="0864D4A8" w14:textId="571270FF" w:rsidR="004D104F" w:rsidRPr="004A1D46" w:rsidRDefault="00634AD5" w:rsidP="00203D27">
      <w:pPr>
        <w:pStyle w:val="Perex"/>
        <w:spacing w:after="0"/>
      </w:pPr>
      <w:r w:rsidRPr="004A1D46">
        <w:t>Z českých chovů bylo v</w:t>
      </w:r>
      <w:r w:rsidR="008654DF" w:rsidRPr="004A1D46">
        <w:t xml:space="preserve">e </w:t>
      </w:r>
      <w:r w:rsidRPr="004A1D46">
        <w:t>3</w:t>
      </w:r>
      <w:r w:rsidR="008654DF" w:rsidRPr="004A1D46">
        <w:t xml:space="preserve">. čtvrtletí </w:t>
      </w:r>
      <w:r w:rsidRPr="004A1D46">
        <w:t xml:space="preserve">dodáno na jatka v ČR nebo v zahraničí </w:t>
      </w:r>
      <w:r w:rsidR="008654DF" w:rsidRPr="004A1D46">
        <w:t xml:space="preserve">meziročně </w:t>
      </w:r>
      <w:r w:rsidR="00CB1B98" w:rsidRPr="004A1D46">
        <w:t>méně</w:t>
      </w:r>
      <w:r w:rsidR="0067094E" w:rsidRPr="004A1D46">
        <w:t xml:space="preserve"> </w:t>
      </w:r>
      <w:r w:rsidRPr="004A1D46">
        <w:t>prasat a drůbeže</w:t>
      </w:r>
      <w:r w:rsidR="0067094E" w:rsidRPr="004A1D46">
        <w:t xml:space="preserve">, na rozdíl od </w:t>
      </w:r>
      <w:r w:rsidR="00CB1B98" w:rsidRPr="004A1D46">
        <w:t>v</w:t>
      </w:r>
      <w:r w:rsidR="00F56228">
        <w:t>yšších</w:t>
      </w:r>
      <w:r w:rsidR="00CB1B98" w:rsidRPr="004A1D46">
        <w:t xml:space="preserve"> dodávek </w:t>
      </w:r>
      <w:r w:rsidR="0067094E" w:rsidRPr="004A1D46">
        <w:t>skotu</w:t>
      </w:r>
      <w:r w:rsidRPr="004A1D46">
        <w:t xml:space="preserve">. Vyjádřeno </w:t>
      </w:r>
      <w:r w:rsidR="00E91BE2" w:rsidRPr="004A1D46">
        <w:t xml:space="preserve">v </w:t>
      </w:r>
      <w:r w:rsidRPr="004A1D46">
        <w:t>mase</w:t>
      </w:r>
      <w:r w:rsidR="00E91BE2" w:rsidRPr="004A1D46">
        <w:t xml:space="preserve"> (</w:t>
      </w:r>
      <w:r w:rsidRPr="004A1D46">
        <w:t>jatečné hmotnosti</w:t>
      </w:r>
      <w:r w:rsidR="00E91BE2" w:rsidRPr="004A1D46">
        <w:t xml:space="preserve">), </w:t>
      </w:r>
      <w:r w:rsidRPr="004A1D46">
        <w:t>to bylo</w:t>
      </w:r>
      <w:r w:rsidR="0067094E" w:rsidRPr="004A1D46">
        <w:t xml:space="preserve"> 50 404 tun (</w:t>
      </w:r>
      <w:r w:rsidR="0067094E" w:rsidRPr="004A1D46">
        <w:rPr>
          <w:sz w:val="18"/>
        </w:rPr>
        <w:t>−</w:t>
      </w:r>
      <w:r w:rsidR="0067094E" w:rsidRPr="004A1D46">
        <w:t>7,9 %) vepřového</w:t>
      </w:r>
      <w:r w:rsidR="00CB1B98" w:rsidRPr="004A1D46">
        <w:t>,</w:t>
      </w:r>
      <w:r w:rsidR="00E91BE2" w:rsidRPr="004A1D46">
        <w:t xml:space="preserve"> </w:t>
      </w:r>
      <w:r w:rsidR="0067094E" w:rsidRPr="004A1D46">
        <w:t>50 353 tun (</w:t>
      </w:r>
      <w:r w:rsidR="0067094E" w:rsidRPr="004A1D46">
        <w:rPr>
          <w:sz w:val="18"/>
        </w:rPr>
        <w:t>−</w:t>
      </w:r>
      <w:r w:rsidR="00E91BE2" w:rsidRPr="004A1D46">
        <w:t>1,</w:t>
      </w:r>
      <w:r w:rsidR="0067094E" w:rsidRPr="004A1D46">
        <w:t>7</w:t>
      </w:r>
      <w:r w:rsidR="00E91BE2" w:rsidRPr="004A1D46">
        <w:t xml:space="preserve"> %</w:t>
      </w:r>
      <w:r w:rsidR="0067094E" w:rsidRPr="004A1D46">
        <w:t>)</w:t>
      </w:r>
      <w:r w:rsidR="00E91BE2" w:rsidRPr="004A1D46">
        <w:t xml:space="preserve"> drůbež</w:t>
      </w:r>
      <w:r w:rsidR="0067094E" w:rsidRPr="004A1D46">
        <w:t>ího</w:t>
      </w:r>
      <w:r w:rsidR="00CB1B98" w:rsidRPr="004A1D46">
        <w:t xml:space="preserve"> a</w:t>
      </w:r>
      <w:r w:rsidR="007D6A2E">
        <w:t> </w:t>
      </w:r>
      <w:r w:rsidR="00CB1B98" w:rsidRPr="004A1D46">
        <w:t>22</w:t>
      </w:r>
      <w:r w:rsidR="007D6A2E">
        <w:t> </w:t>
      </w:r>
      <w:r w:rsidR="00CB1B98" w:rsidRPr="004A1D46">
        <w:t>835</w:t>
      </w:r>
      <w:r w:rsidR="007D6A2E">
        <w:t> </w:t>
      </w:r>
      <w:r w:rsidR="00CB1B98" w:rsidRPr="004A1D46">
        <w:t>tun (+2,1 %) hovězího.</w:t>
      </w:r>
      <w:r w:rsidR="00C41F7B">
        <w:t xml:space="preserve"> </w:t>
      </w:r>
      <w:r w:rsidR="00CE4CB0">
        <w:t>Po započítání bilance dovozu a vývozu masa se předběžně kalkulovaná spotřeba meziročně zvýšila u hovězího (+5,8 %) a drůbežího (+3,1 %), snížila se však u vepřového (</w:t>
      </w:r>
      <w:r w:rsidR="00CE4CB0" w:rsidRPr="00CE4CB0">
        <w:rPr>
          <w:sz w:val="18"/>
        </w:rPr>
        <w:t>−</w:t>
      </w:r>
      <w:r w:rsidR="00CE4CB0">
        <w:t>5,1 %).</w:t>
      </w:r>
    </w:p>
    <w:p w14:paraId="543BB65C" w14:textId="77777777" w:rsidR="00203D27" w:rsidRPr="005912AC" w:rsidRDefault="00203D27" w:rsidP="00203D27">
      <w:pPr>
        <w:rPr>
          <w:sz w:val="18"/>
        </w:rPr>
      </w:pPr>
    </w:p>
    <w:p w14:paraId="1F3EECC0" w14:textId="77777777" w:rsidR="00867569" w:rsidRPr="00F07375" w:rsidRDefault="003C0754" w:rsidP="00043BF4">
      <w:pPr>
        <w:pStyle w:val="Nadpis1"/>
      </w:pPr>
      <w:r w:rsidRPr="00F07375">
        <w:t>Hovězí maso</w:t>
      </w:r>
    </w:p>
    <w:p w14:paraId="0949871F" w14:textId="64C30660" w:rsidR="006543D9" w:rsidRPr="00C2428E" w:rsidRDefault="00D25BD1" w:rsidP="00F37B82">
      <w:r w:rsidRPr="00C2428E">
        <w:t>V</w:t>
      </w:r>
      <w:r w:rsidR="00F07375" w:rsidRPr="00C2428E">
        <w:t>e</w:t>
      </w:r>
      <w:r w:rsidR="00C438E8" w:rsidRPr="00C2428E">
        <w:t> </w:t>
      </w:r>
      <w:r w:rsidR="008B0911" w:rsidRPr="00C2428E">
        <w:t>3</w:t>
      </w:r>
      <w:r w:rsidR="00C438E8" w:rsidRPr="00C2428E">
        <w:t xml:space="preserve">. čtvrtletí </w:t>
      </w:r>
      <w:r w:rsidRPr="00C2428E">
        <w:t>202</w:t>
      </w:r>
      <w:r w:rsidR="009C4738" w:rsidRPr="00C2428E">
        <w:t>3</w:t>
      </w:r>
      <w:r w:rsidR="00E65EFC" w:rsidRPr="00C2428E">
        <w:t xml:space="preserve"> </w:t>
      </w:r>
      <w:r w:rsidRPr="00C2428E">
        <w:t>bylo na jatkách vyrobeno</w:t>
      </w:r>
      <w:r w:rsidR="00E65EFC" w:rsidRPr="00C2428E">
        <w:t xml:space="preserve"> </w:t>
      </w:r>
      <w:r w:rsidR="00C438E8" w:rsidRPr="00C2428E">
        <w:t>1</w:t>
      </w:r>
      <w:r w:rsidR="008B0911" w:rsidRPr="00C2428E">
        <w:t>6</w:t>
      </w:r>
      <w:r w:rsidR="00E65EFC" w:rsidRPr="00C2428E">
        <w:t> </w:t>
      </w:r>
      <w:r w:rsidR="008B0911" w:rsidRPr="00C2428E">
        <w:t>295</w:t>
      </w:r>
      <w:r w:rsidR="00E65EFC" w:rsidRPr="00C2428E">
        <w:t xml:space="preserve"> tun (</w:t>
      </w:r>
      <w:r w:rsidR="00C438E8" w:rsidRPr="00C2428E">
        <w:t>+</w:t>
      </w:r>
      <w:r w:rsidR="008B0911" w:rsidRPr="00C2428E">
        <w:t>0</w:t>
      </w:r>
      <w:r w:rsidR="00C438E8" w:rsidRPr="00C2428E">
        <w:t>,</w:t>
      </w:r>
      <w:r w:rsidR="008B0911" w:rsidRPr="00C2428E">
        <w:t>9</w:t>
      </w:r>
      <w:r w:rsidR="00E65EFC" w:rsidRPr="00C2428E">
        <w:t> %)</w:t>
      </w:r>
      <w:r w:rsidRPr="00C2428E">
        <w:t xml:space="preserve"> hovězího masa</w:t>
      </w:r>
      <w:r w:rsidR="003C0754" w:rsidRPr="00C2428E">
        <w:t>.</w:t>
      </w:r>
    </w:p>
    <w:p w14:paraId="362970EB" w14:textId="28154222" w:rsidR="00F37B82" w:rsidRPr="00C968AA" w:rsidRDefault="008B0911" w:rsidP="00F37B82">
      <w:r w:rsidRPr="00C2428E">
        <w:t>Při meziročně vyšším vývozu (+5,1 %) živých zvířat k porážce v zahraničí se zvýšila i h</w:t>
      </w:r>
      <w:r w:rsidR="00F07375" w:rsidRPr="00C2428E">
        <w:t xml:space="preserve">rubá </w:t>
      </w:r>
      <w:r w:rsidR="00F07375" w:rsidRPr="00C968AA">
        <w:t>tuzemská produkce hovězího masa o 2,</w:t>
      </w:r>
      <w:r w:rsidRPr="00C968AA">
        <w:t>1</w:t>
      </w:r>
      <w:r w:rsidR="00844AFD" w:rsidRPr="00C968AA">
        <w:t xml:space="preserve"> </w:t>
      </w:r>
      <w:r w:rsidR="00F07375" w:rsidRPr="00C968AA">
        <w:t>%</w:t>
      </w:r>
      <w:r w:rsidRPr="00C968AA">
        <w:t xml:space="preserve">. </w:t>
      </w:r>
      <w:r w:rsidR="00F07375" w:rsidRPr="00C968AA">
        <w:t xml:space="preserve">V hodnotě přepočtené na maso se vyvezlo v živých zvířatech </w:t>
      </w:r>
      <w:r w:rsidRPr="00C968AA">
        <w:t>6</w:t>
      </w:r>
      <w:r w:rsidR="00F07375" w:rsidRPr="00C968AA">
        <w:t> </w:t>
      </w:r>
      <w:r w:rsidRPr="00C968AA">
        <w:t>496</w:t>
      </w:r>
      <w:r w:rsidR="00F07375" w:rsidRPr="00C968AA">
        <w:t xml:space="preserve"> tun, což </w:t>
      </w:r>
      <w:r w:rsidRPr="00C968AA">
        <w:t>přesahuje</w:t>
      </w:r>
      <w:r w:rsidR="00F07375" w:rsidRPr="00C968AA">
        <w:t xml:space="preserve"> měsíční výrob</w:t>
      </w:r>
      <w:r w:rsidRPr="00C968AA">
        <w:t>u</w:t>
      </w:r>
      <w:r w:rsidR="00F07375" w:rsidRPr="00C968AA">
        <w:t xml:space="preserve"> hovězího masa v ČR.</w:t>
      </w:r>
    </w:p>
    <w:p w14:paraId="7E21396A" w14:textId="12E429C7" w:rsidR="00844AFD" w:rsidRPr="00C968AA" w:rsidRDefault="00844AFD" w:rsidP="00F37B82">
      <w:r w:rsidRPr="00C968AA">
        <w:t xml:space="preserve">Čistý dovoz </w:t>
      </w:r>
      <w:r w:rsidR="00100C12" w:rsidRPr="00C968AA">
        <w:t xml:space="preserve">(bilance) </w:t>
      </w:r>
      <w:r w:rsidRPr="00C968AA">
        <w:t>hovězího masa se meziročně mírně zvýšil na množství odpovídající čistému vývozu živého skotu k porážce přepočítanému na jatečnou hmotnost (maso).</w:t>
      </w:r>
    </w:p>
    <w:p w14:paraId="40398644" w14:textId="10811354" w:rsidR="0062730A" w:rsidRPr="00C2428E" w:rsidRDefault="004D421C" w:rsidP="00F37B82">
      <w:r w:rsidRPr="00C2428E">
        <w:t>Ve 3</w:t>
      </w:r>
      <w:r w:rsidR="0062730A" w:rsidRPr="00C2428E">
        <w:t xml:space="preserve">. čtvrtletí se </w:t>
      </w:r>
      <w:r w:rsidRPr="00C2428E">
        <w:t xml:space="preserve">hovězího masa </w:t>
      </w:r>
      <w:r w:rsidR="0062730A" w:rsidRPr="00C2428E">
        <w:t xml:space="preserve">vyvezlo </w:t>
      </w:r>
      <w:r w:rsidRPr="00C2428E">
        <w:t>3</w:t>
      </w:r>
      <w:r w:rsidR="00D814E8" w:rsidRPr="00C2428E">
        <w:t> </w:t>
      </w:r>
      <w:r w:rsidRPr="00C2428E">
        <w:t>992</w:t>
      </w:r>
      <w:r w:rsidR="00D814E8" w:rsidRPr="00C2428E">
        <w:t> </w:t>
      </w:r>
      <w:r w:rsidR="0062730A" w:rsidRPr="00C2428E">
        <w:t>tun (+</w:t>
      </w:r>
      <w:r w:rsidRPr="00C2428E">
        <w:t>13</w:t>
      </w:r>
      <w:r w:rsidR="0062730A" w:rsidRPr="00C2428E">
        <w:t>,</w:t>
      </w:r>
      <w:r w:rsidRPr="00C2428E">
        <w:t>1</w:t>
      </w:r>
      <w:r w:rsidR="0062730A" w:rsidRPr="00C2428E">
        <w:t xml:space="preserve"> %) a dovezlo </w:t>
      </w:r>
      <w:r w:rsidR="00D814E8" w:rsidRPr="00C2428E">
        <w:t>10</w:t>
      </w:r>
      <w:r w:rsidR="0062730A" w:rsidRPr="00C2428E">
        <w:t> </w:t>
      </w:r>
      <w:r w:rsidRPr="00C2428E">
        <w:t>947</w:t>
      </w:r>
      <w:r w:rsidR="008F3445" w:rsidRPr="00C2428E">
        <w:t xml:space="preserve"> tun (</w:t>
      </w:r>
      <w:r w:rsidRPr="00C2428E">
        <w:t>+1</w:t>
      </w:r>
      <w:r w:rsidR="008F3445" w:rsidRPr="00C2428E">
        <w:t>7</w:t>
      </w:r>
      <w:r w:rsidR="0062730A" w:rsidRPr="00C2428E">
        <w:t>,</w:t>
      </w:r>
      <w:r w:rsidRPr="00C2428E">
        <w:t>3</w:t>
      </w:r>
      <w:r w:rsidR="0062730A" w:rsidRPr="00C2428E">
        <w:t> %).</w:t>
      </w:r>
    </w:p>
    <w:p w14:paraId="68B1B923" w14:textId="1E2EC9ED" w:rsidR="00F37B82" w:rsidRPr="00850D7A" w:rsidRDefault="00C2428E" w:rsidP="00F37B82">
      <w:r w:rsidRPr="00850D7A">
        <w:t>Předběžně kalkulovaná spotřeba hovězího masa dosáhla 23 381 tun, což je meziročně o 5,8 % více. Loňská srovnávací základna však byla snížen</w:t>
      </w:r>
      <w:r w:rsidR="00850D7A" w:rsidRPr="00850D7A">
        <w:t>á</w:t>
      </w:r>
      <w:r w:rsidRPr="00850D7A">
        <w:t xml:space="preserve"> vlivem téměř skokového navýšení cen.</w:t>
      </w:r>
    </w:p>
    <w:p w14:paraId="051869CE" w14:textId="77777777" w:rsidR="00272D9E" w:rsidRPr="003331D0" w:rsidRDefault="00272D9E" w:rsidP="003C0754"/>
    <w:p w14:paraId="149FC181" w14:textId="2CE7F872" w:rsidR="00DA16C5" w:rsidRPr="00272D9E" w:rsidRDefault="00DA16C5" w:rsidP="00DA16C5">
      <w:pPr>
        <w:pStyle w:val="Nadpis1"/>
      </w:pPr>
      <w:r w:rsidRPr="00272D9E">
        <w:t xml:space="preserve">Tabulka 1: </w:t>
      </w:r>
      <w:r>
        <w:t xml:space="preserve">Dekompozice výroby </w:t>
      </w:r>
      <w:r w:rsidRPr="00272D9E">
        <w:t xml:space="preserve">hovězího masa </w:t>
      </w:r>
      <w:r w:rsidR="009A5A24">
        <w:t>v</w:t>
      </w:r>
      <w:r w:rsidR="00C438E8">
        <w:t> </w:t>
      </w:r>
      <w:r w:rsidR="005077CC">
        <w:t>3</w:t>
      </w:r>
      <w:r w:rsidR="00C438E8">
        <w:t>. čtvrtletí</w:t>
      </w:r>
      <w:r w:rsidR="009A5A24">
        <w:t xml:space="preserve"> </w:t>
      </w:r>
      <w:r w:rsidRPr="00272D9E">
        <w:t>202</w:t>
      </w:r>
      <w:r w:rsidR="00C438E8">
        <w:t>3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992"/>
        <w:gridCol w:w="1134"/>
      </w:tblGrid>
      <w:tr w:rsidR="00F92DA3" w:rsidRPr="00F92DA3" w14:paraId="0552A23F" w14:textId="77777777" w:rsidTr="008D0BF9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FCF3825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9CBD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CEBBE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Počet zvířat</w:t>
            </w:r>
          </w:p>
          <w:p w14:paraId="50EC913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E8AF558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Živá hmotnost</w:t>
            </w:r>
          </w:p>
          <w:p w14:paraId="53F30410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FC483" w14:textId="0592A69A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7C55C43A" w14:textId="77777777" w:rsidTr="008D0BF9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2B5D58FE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BE3E9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3411B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8756C05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00397" w14:textId="0790DA68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96C522" w14:textId="2A559DA6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</w:t>
            </w:r>
          </w:p>
          <w:p w14:paraId="3BBDD309" w14:textId="7C4FC072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změna</w:t>
            </w:r>
          </w:p>
        </w:tc>
      </w:tr>
      <w:tr w:rsidR="005077CC" w:rsidRPr="00F92DA3" w14:paraId="0D516ECF" w14:textId="77777777" w:rsidTr="008D0BF9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4E26F765" w14:textId="77777777" w:rsidR="005077CC" w:rsidRPr="00F92DA3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DB37C" w14:textId="77777777" w:rsidR="005077CC" w:rsidRPr="00F92DA3" w:rsidRDefault="005077CC" w:rsidP="005077CC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0B7511" w14:textId="342CB8B7" w:rsidR="005077CC" w:rsidRPr="00850EC7" w:rsidRDefault="005077CC" w:rsidP="005077CC">
            <w:pPr>
              <w:spacing w:line="240" w:lineRule="auto"/>
              <w:ind w:right="445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53 344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396B890" w14:textId="22E393F3" w:rsidR="005077CC" w:rsidRPr="00850EC7" w:rsidRDefault="005077CC" w:rsidP="005077CC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30 596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D4FAD0" w14:textId="0DAA37B7" w:rsidR="005077CC" w:rsidRPr="00850EC7" w:rsidRDefault="005077CC" w:rsidP="005077C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16 295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3264E" w14:textId="7584E2DD" w:rsidR="005077CC" w:rsidRPr="005077CC" w:rsidRDefault="005077CC" w:rsidP="005077CC">
            <w:pPr>
              <w:ind w:right="282"/>
              <w:jc w:val="right"/>
              <w:rPr>
                <w:vertAlign w:val="subscript"/>
              </w:rPr>
            </w:pPr>
            <w:r w:rsidRPr="005077CC">
              <w:rPr>
                <w:rFonts w:cs="Arial"/>
                <w:sz w:val="16"/>
                <w:szCs w:val="16"/>
              </w:rPr>
              <w:t>+0,9 %</w:t>
            </w:r>
          </w:p>
        </w:tc>
      </w:tr>
      <w:tr w:rsidR="005077CC" w:rsidRPr="00F92DA3" w14:paraId="6E44E34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814A0F8" w14:textId="77777777" w:rsidR="005077CC" w:rsidRPr="00F92DA3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A6FEC30" w14:textId="77777777" w:rsidR="005077CC" w:rsidRPr="00F92DA3" w:rsidRDefault="005077CC" w:rsidP="005077CC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52C4B9B7" w14:textId="375AB2B8" w:rsidR="005077CC" w:rsidRPr="00850EC7" w:rsidRDefault="005077CC" w:rsidP="005077CC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417" w:type="dxa"/>
            <w:vAlign w:val="center"/>
          </w:tcPr>
          <w:p w14:paraId="601577DF" w14:textId="5CD222C8" w:rsidR="005077CC" w:rsidRPr="00850EC7" w:rsidRDefault="005077CC" w:rsidP="005077CC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FA6166" w14:textId="5D1A699A" w:rsidR="005077CC" w:rsidRPr="00850EC7" w:rsidRDefault="005077CC" w:rsidP="005077C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49069" w14:textId="2F84A8DF" w:rsidR="005077CC" w:rsidRPr="005077CC" w:rsidRDefault="005077CC" w:rsidP="005077C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5077CC">
              <w:rPr>
                <w:rFonts w:cs="Arial"/>
                <w:sz w:val="16"/>
                <w:szCs w:val="16"/>
              </w:rPr>
              <w:t>-6,3 %</w:t>
            </w:r>
          </w:p>
        </w:tc>
      </w:tr>
      <w:tr w:rsidR="005077CC" w:rsidRPr="00F92DA3" w14:paraId="75ACE70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63D04ADF" w14:textId="77777777" w:rsidR="005077CC" w:rsidRPr="00850EC7" w:rsidRDefault="005077CC" w:rsidP="005077CC">
            <w:pPr>
              <w:jc w:val="left"/>
              <w:rPr>
                <w:b/>
                <w:sz w:val="16"/>
                <w:szCs w:val="16"/>
              </w:rPr>
            </w:pPr>
            <w:r w:rsidRPr="00850EC7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8D547D2" w14:textId="77777777" w:rsidR="005077CC" w:rsidRPr="00850EC7" w:rsidRDefault="005077CC" w:rsidP="005077CC">
            <w:pPr>
              <w:jc w:val="center"/>
              <w:rPr>
                <w:b/>
                <w:sz w:val="14"/>
                <w:szCs w:val="14"/>
              </w:rPr>
            </w:pPr>
            <w:r w:rsidRPr="00850EC7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111F7" w14:textId="31029A51" w:rsidR="005077CC" w:rsidRPr="005077CC" w:rsidRDefault="005077CC" w:rsidP="005077CC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077CC">
              <w:rPr>
                <w:rFonts w:cs="Arial"/>
                <w:b/>
                <w:bCs/>
                <w:sz w:val="16"/>
                <w:szCs w:val="16"/>
              </w:rPr>
              <w:t>53 784</w:t>
            </w:r>
          </w:p>
        </w:tc>
        <w:tc>
          <w:tcPr>
            <w:tcW w:w="1417" w:type="dxa"/>
            <w:vAlign w:val="center"/>
          </w:tcPr>
          <w:p w14:paraId="2A8AFFEE" w14:textId="39F8F2E4" w:rsidR="005077CC" w:rsidRPr="005077CC" w:rsidRDefault="005077CC" w:rsidP="005077CC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077CC">
              <w:rPr>
                <w:rFonts w:cs="Arial"/>
                <w:b/>
                <w:bCs/>
                <w:sz w:val="16"/>
                <w:szCs w:val="16"/>
              </w:rPr>
              <w:t>30 834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B01D1A" w14:textId="414D8527" w:rsidR="005077CC" w:rsidRPr="005077CC" w:rsidRDefault="005077CC" w:rsidP="005077CC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5077CC">
              <w:rPr>
                <w:rFonts w:cs="Arial"/>
                <w:b/>
                <w:bCs/>
                <w:sz w:val="16"/>
                <w:szCs w:val="16"/>
              </w:rPr>
              <w:t>16 425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92714" w14:textId="6DA5D38D" w:rsidR="005077CC" w:rsidRPr="00EA0604" w:rsidRDefault="005077CC" w:rsidP="005077CC">
            <w:pPr>
              <w:ind w:right="282"/>
              <w:jc w:val="right"/>
              <w:rPr>
                <w:rFonts w:cs="Arial"/>
                <w:b/>
                <w:sz w:val="16"/>
                <w:szCs w:val="16"/>
                <w:vertAlign w:val="subscript"/>
              </w:rPr>
            </w:pPr>
            <w:r w:rsidRPr="00EA0604">
              <w:rPr>
                <w:rFonts w:cs="Arial"/>
                <w:b/>
                <w:sz w:val="16"/>
                <w:szCs w:val="16"/>
              </w:rPr>
              <w:t>+0,8 %</w:t>
            </w:r>
          </w:p>
        </w:tc>
      </w:tr>
      <w:tr w:rsidR="005077CC" w:rsidRPr="00F92DA3" w14:paraId="4173855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52803AA" w14:textId="77777777" w:rsidR="005077CC" w:rsidRPr="00F92DA3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B2137A5" w14:textId="77777777" w:rsidR="005077CC" w:rsidRPr="00F92DA3" w:rsidRDefault="005077CC" w:rsidP="005077CC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4609931" w14:textId="766D0A40" w:rsidR="005077CC" w:rsidRPr="00850EC7" w:rsidRDefault="005077CC" w:rsidP="005077CC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18 525</w:t>
            </w:r>
          </w:p>
        </w:tc>
        <w:tc>
          <w:tcPr>
            <w:tcW w:w="1417" w:type="dxa"/>
            <w:vAlign w:val="center"/>
          </w:tcPr>
          <w:p w14:paraId="38E1EE81" w14:textId="52DBE8D4" w:rsidR="005077CC" w:rsidRPr="00850EC7" w:rsidRDefault="005077CC" w:rsidP="005077CC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12 095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A58DD69" w14:textId="70895578" w:rsidR="005077CC" w:rsidRPr="00850EC7" w:rsidRDefault="005077CC" w:rsidP="005077C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6 496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78E86" w14:textId="56D911A2" w:rsidR="005077CC" w:rsidRPr="005077CC" w:rsidRDefault="005077CC" w:rsidP="005077C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5077CC">
              <w:rPr>
                <w:rFonts w:cs="Arial"/>
                <w:sz w:val="16"/>
                <w:szCs w:val="16"/>
              </w:rPr>
              <w:t>+5,1 %</w:t>
            </w:r>
          </w:p>
        </w:tc>
      </w:tr>
      <w:tr w:rsidR="005077CC" w:rsidRPr="00F92DA3" w14:paraId="0ACA0AAE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7CF5292" w14:textId="77777777" w:rsidR="005077CC" w:rsidRPr="00F92DA3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79F5719" w14:textId="77777777" w:rsidR="005077CC" w:rsidRPr="00F92DA3" w:rsidRDefault="005077CC" w:rsidP="005077CC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6DD2C6D" w14:textId="3D4BF971" w:rsidR="005077CC" w:rsidRPr="00850EC7" w:rsidRDefault="005077CC" w:rsidP="005077CC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1417" w:type="dxa"/>
            <w:vAlign w:val="center"/>
          </w:tcPr>
          <w:p w14:paraId="1DFE4357" w14:textId="19E7FB52" w:rsidR="005077CC" w:rsidRPr="00850EC7" w:rsidRDefault="005077CC" w:rsidP="005077CC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163C55" w14:textId="3721286E" w:rsidR="005077CC" w:rsidRPr="00850EC7" w:rsidRDefault="005077CC" w:rsidP="005077C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A3041" w14:textId="5D97F74F" w:rsidR="005077CC" w:rsidRPr="005077CC" w:rsidRDefault="005077CC" w:rsidP="005077C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5077CC">
              <w:rPr>
                <w:rFonts w:cs="Arial"/>
                <w:sz w:val="16"/>
                <w:szCs w:val="16"/>
              </w:rPr>
              <w:t>-23,6 %</w:t>
            </w:r>
          </w:p>
        </w:tc>
      </w:tr>
      <w:tr w:rsidR="005077CC" w:rsidRPr="00F92DA3" w14:paraId="5B5C4937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4085941" w14:textId="77777777" w:rsidR="005077CC" w:rsidRPr="00850EC7" w:rsidRDefault="005077CC" w:rsidP="005077CC">
            <w:pPr>
              <w:jc w:val="left"/>
              <w:rPr>
                <w:b/>
                <w:sz w:val="16"/>
                <w:szCs w:val="16"/>
              </w:rPr>
            </w:pPr>
            <w:r w:rsidRPr="00850EC7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F54D440" w14:textId="77777777" w:rsidR="005077CC" w:rsidRPr="00850EC7" w:rsidRDefault="005077CC" w:rsidP="005077CC">
            <w:pPr>
              <w:jc w:val="center"/>
              <w:rPr>
                <w:b/>
                <w:sz w:val="14"/>
                <w:szCs w:val="14"/>
              </w:rPr>
            </w:pPr>
            <w:r w:rsidRPr="00850EC7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45F7997" w14:textId="5EB64ACD" w:rsidR="005077CC" w:rsidRPr="00850EC7" w:rsidRDefault="005077CC" w:rsidP="005077CC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72 045</w:t>
            </w:r>
          </w:p>
        </w:tc>
        <w:tc>
          <w:tcPr>
            <w:tcW w:w="1417" w:type="dxa"/>
            <w:vAlign w:val="center"/>
          </w:tcPr>
          <w:p w14:paraId="5DC83D44" w14:textId="0B486611" w:rsidR="005077CC" w:rsidRPr="00850EC7" w:rsidRDefault="005077CC" w:rsidP="005077CC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42 768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81E721" w14:textId="6897CEF3" w:rsidR="005077CC" w:rsidRPr="00850EC7" w:rsidRDefault="005077CC" w:rsidP="005077CC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22 835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3485F" w14:textId="5C1035D9" w:rsidR="005077CC" w:rsidRPr="00EA0604" w:rsidRDefault="005077CC" w:rsidP="005077CC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sz w:val="16"/>
                <w:szCs w:val="16"/>
              </w:rPr>
              <w:t>+2,1 %</w:t>
            </w:r>
          </w:p>
        </w:tc>
      </w:tr>
      <w:tr w:rsidR="005077CC" w:rsidRPr="00F92DA3" w14:paraId="6499B5E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7E71A19D" w14:textId="77777777" w:rsidR="005077CC" w:rsidRPr="00F92DA3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851EDAF" w14:textId="77777777" w:rsidR="005077CC" w:rsidRPr="00F92DA3" w:rsidRDefault="005077CC" w:rsidP="005077CC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A1830E9" w14:textId="77777777" w:rsidR="005077CC" w:rsidRPr="00F92DA3" w:rsidRDefault="005077CC" w:rsidP="005077CC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D19286B" w14:textId="7F3E9714" w:rsidR="005077CC" w:rsidRPr="00850EC7" w:rsidRDefault="00401D67" w:rsidP="005077CC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941970" w14:textId="30D15D03" w:rsidR="005077CC" w:rsidRPr="00850EC7" w:rsidRDefault="005077CC" w:rsidP="005077C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3 992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07F8A" w14:textId="7A23B60F" w:rsidR="005077CC" w:rsidRPr="005077CC" w:rsidRDefault="005077CC" w:rsidP="005077C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5077CC">
              <w:rPr>
                <w:rFonts w:cs="Arial"/>
                <w:sz w:val="16"/>
                <w:szCs w:val="16"/>
              </w:rPr>
              <w:t>+13,1 %</w:t>
            </w:r>
          </w:p>
        </w:tc>
      </w:tr>
      <w:tr w:rsidR="005077CC" w:rsidRPr="00F92DA3" w14:paraId="4E3DF151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7E4913F" w14:textId="77777777" w:rsidR="005077CC" w:rsidRPr="00F92DA3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5036B" w14:textId="77777777" w:rsidR="005077CC" w:rsidRPr="00F92DA3" w:rsidRDefault="005077CC" w:rsidP="005077CC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80D824" w14:textId="77777777" w:rsidR="005077CC" w:rsidRPr="00F92DA3" w:rsidRDefault="005077CC" w:rsidP="005077CC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F0C6BB" w14:textId="0EA4674B" w:rsidR="005077CC" w:rsidRPr="00850EC7" w:rsidRDefault="00401D67" w:rsidP="005077CC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08994" w14:textId="2DB7A6E8" w:rsidR="005077CC" w:rsidRPr="00850EC7" w:rsidRDefault="005077CC" w:rsidP="005077C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10 947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4ABC2" w14:textId="49134908" w:rsidR="005077CC" w:rsidRPr="005077CC" w:rsidRDefault="005077CC" w:rsidP="005077C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5077CC">
              <w:rPr>
                <w:rFonts w:cs="Arial"/>
                <w:sz w:val="16"/>
                <w:szCs w:val="16"/>
              </w:rPr>
              <w:t>+17,3 %</w:t>
            </w:r>
          </w:p>
        </w:tc>
      </w:tr>
      <w:tr w:rsidR="005077CC" w:rsidRPr="00F92DA3" w14:paraId="1B4700B2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95F80FA" w14:textId="77777777" w:rsidR="005077CC" w:rsidRPr="00850EC7" w:rsidRDefault="005077CC" w:rsidP="005077CC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850EC7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E3C246" w14:textId="77777777" w:rsidR="005077CC" w:rsidRPr="00850EC7" w:rsidRDefault="005077CC" w:rsidP="005077CC">
            <w:pPr>
              <w:jc w:val="center"/>
              <w:rPr>
                <w:b/>
                <w:sz w:val="14"/>
                <w:szCs w:val="14"/>
              </w:rPr>
            </w:pPr>
            <w:r w:rsidRPr="00850EC7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0CDE5" w14:textId="093C4878" w:rsidR="005077CC" w:rsidRPr="00850EC7" w:rsidRDefault="005077CC" w:rsidP="005077CC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07BB8F" w14:textId="7D9B54CC" w:rsidR="005077CC" w:rsidRPr="00850EC7" w:rsidRDefault="00401D67" w:rsidP="005077CC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57D61" w14:textId="5FC547A0" w:rsidR="005077CC" w:rsidRPr="00850EC7" w:rsidRDefault="005077CC" w:rsidP="005077CC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23 381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3300B" w14:textId="578A4E70" w:rsidR="005077CC" w:rsidRPr="00EA0604" w:rsidRDefault="005077CC" w:rsidP="005077CC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sz w:val="16"/>
                <w:szCs w:val="16"/>
              </w:rPr>
              <w:t>+5,8 %</w:t>
            </w:r>
          </w:p>
        </w:tc>
      </w:tr>
    </w:tbl>
    <w:p w14:paraId="0CC4E187" w14:textId="00027AC5" w:rsidR="00BD42AD" w:rsidRDefault="00BD42AD" w:rsidP="00DA16C5"/>
    <w:p w14:paraId="38DA806F" w14:textId="77777777" w:rsidR="004D104F" w:rsidRPr="00570CBD" w:rsidRDefault="00272D9E" w:rsidP="003F219F">
      <w:pPr>
        <w:pStyle w:val="Nadpis1"/>
        <w:ind w:right="-1"/>
      </w:pPr>
      <w:r w:rsidRPr="00570CBD">
        <w:t>Vepřové maso</w:t>
      </w:r>
    </w:p>
    <w:p w14:paraId="317DF412" w14:textId="7304D1BA" w:rsidR="003D1089" w:rsidRPr="006E25B3" w:rsidRDefault="00BD42AD" w:rsidP="003D1089">
      <w:r w:rsidRPr="00737AB2">
        <w:t xml:space="preserve">Výroba </w:t>
      </w:r>
      <w:r w:rsidR="0054045D" w:rsidRPr="00737AB2">
        <w:t xml:space="preserve">vepřového </w:t>
      </w:r>
      <w:r w:rsidR="00D25BD1" w:rsidRPr="00737AB2">
        <w:t>masa</w:t>
      </w:r>
      <w:r w:rsidR="0054045D" w:rsidRPr="00737AB2">
        <w:t xml:space="preserve"> </w:t>
      </w:r>
      <w:r w:rsidRPr="00737AB2">
        <w:t xml:space="preserve">na jatkách </w:t>
      </w:r>
      <w:r w:rsidR="00850D7A" w:rsidRPr="00737AB2">
        <w:t>ve 3</w:t>
      </w:r>
      <w:r w:rsidR="00737AB2">
        <w:t>.</w:t>
      </w:r>
      <w:r w:rsidR="00850D7A" w:rsidRPr="00737AB2">
        <w:t xml:space="preserve"> čtvrtletí opět poklesla, byla o 8,5 % meziročně nižší a</w:t>
      </w:r>
      <w:r w:rsidR="00C968AA">
        <w:t> </w:t>
      </w:r>
      <w:r w:rsidR="00850D7A" w:rsidRPr="00737AB2">
        <w:t xml:space="preserve">dosáhla pouhých </w:t>
      </w:r>
      <w:r w:rsidR="00D4210A" w:rsidRPr="00737AB2">
        <w:t>4</w:t>
      </w:r>
      <w:r w:rsidR="00850D7A" w:rsidRPr="00737AB2">
        <w:t>6</w:t>
      </w:r>
      <w:r w:rsidR="0054045D" w:rsidRPr="00737AB2">
        <w:t> </w:t>
      </w:r>
      <w:r w:rsidR="00850D7A" w:rsidRPr="00737AB2">
        <w:t>231</w:t>
      </w:r>
      <w:r w:rsidR="0054045D" w:rsidRPr="00737AB2">
        <w:t xml:space="preserve"> tun</w:t>
      </w:r>
      <w:r w:rsidR="003E28C6" w:rsidRPr="00737AB2">
        <w:t xml:space="preserve">. </w:t>
      </w:r>
      <w:r w:rsidR="00E63313" w:rsidRPr="00737AB2">
        <w:t xml:space="preserve">Porážky prasat z výkrmu klesly </w:t>
      </w:r>
      <w:r w:rsidR="00850D7A" w:rsidRPr="00737AB2">
        <w:t>pod 500 tisíc kusů za čtvrtletí</w:t>
      </w:r>
      <w:r w:rsidR="005860E4" w:rsidRPr="00737AB2">
        <w:t xml:space="preserve">, a to přestože cena zemědělských výrobců jatečných prasat stále </w:t>
      </w:r>
      <w:r w:rsidR="005860E4" w:rsidRPr="006E25B3">
        <w:t>roste.</w:t>
      </w:r>
    </w:p>
    <w:p w14:paraId="40FFCCFC" w14:textId="32161B50" w:rsidR="00850D7A" w:rsidRPr="006E25B3" w:rsidRDefault="00850D7A" w:rsidP="003D1089">
      <w:r w:rsidRPr="006E25B3">
        <w:lastRenderedPageBreak/>
        <w:t>Mírně se navýšil vývoz jatečných prasat</w:t>
      </w:r>
      <w:r w:rsidR="00401D67" w:rsidRPr="006E25B3">
        <w:t xml:space="preserve"> a</w:t>
      </w:r>
      <w:r w:rsidR="005860E4" w:rsidRPr="006E25B3">
        <w:t xml:space="preserve"> hrubá tuzemská produkce se </w:t>
      </w:r>
      <w:r w:rsidR="00401D67" w:rsidRPr="006E25B3">
        <w:t xml:space="preserve">tak </w:t>
      </w:r>
      <w:r w:rsidR="005860E4" w:rsidRPr="006E25B3">
        <w:t>meziročně snížila</w:t>
      </w:r>
      <w:r w:rsidR="00401D67" w:rsidRPr="006E25B3">
        <w:t xml:space="preserve"> méně</w:t>
      </w:r>
      <w:r w:rsidR="005860E4" w:rsidRPr="006E25B3">
        <w:t xml:space="preserve"> </w:t>
      </w:r>
      <w:r w:rsidR="00401D67" w:rsidRPr="006E25B3">
        <w:t>než výroba vepřového na jatkách</w:t>
      </w:r>
      <w:r w:rsidR="00C816EA">
        <w:t xml:space="preserve"> </w:t>
      </w:r>
      <w:r w:rsidR="00C816EA" w:rsidRPr="006E25B3">
        <w:t>(</w:t>
      </w:r>
      <w:r w:rsidR="00C816EA" w:rsidRPr="006E25B3">
        <w:rPr>
          <w:sz w:val="18"/>
          <w:szCs w:val="18"/>
        </w:rPr>
        <w:t>−</w:t>
      </w:r>
      <w:r w:rsidR="00C816EA" w:rsidRPr="006E25B3">
        <w:t>7,9 %)</w:t>
      </w:r>
      <w:r w:rsidR="00401D67" w:rsidRPr="006E25B3">
        <w:t>.</w:t>
      </w:r>
      <w:r w:rsidR="005860E4" w:rsidRPr="006E25B3">
        <w:t xml:space="preserve"> </w:t>
      </w:r>
      <w:r w:rsidR="00401D67" w:rsidRPr="006E25B3">
        <w:t>Dosáhla 50 404 tun</w:t>
      </w:r>
      <w:r w:rsidR="005860E4" w:rsidRPr="006E25B3">
        <w:t xml:space="preserve">. </w:t>
      </w:r>
    </w:p>
    <w:p w14:paraId="00A173F9" w14:textId="44759F70" w:rsidR="005860E4" w:rsidRPr="00737AB2" w:rsidRDefault="005860E4" w:rsidP="003D1089">
      <w:r w:rsidRPr="006E25B3">
        <w:t>Snížil se však i obrat pohybu zboží přes hranice pro komoditu vepřové maso</w:t>
      </w:r>
      <w:r w:rsidR="00876D85" w:rsidRPr="006E25B3">
        <w:t>. Vepřového se dovezlo 67 911 tun</w:t>
      </w:r>
      <w:r w:rsidR="00737AB2" w:rsidRPr="006E25B3">
        <w:t xml:space="preserve"> (</w:t>
      </w:r>
      <w:r w:rsidR="00737AB2" w:rsidRPr="006E25B3">
        <w:rPr>
          <w:sz w:val="18"/>
          <w:szCs w:val="18"/>
        </w:rPr>
        <w:t>−</w:t>
      </w:r>
      <w:r w:rsidR="00737AB2" w:rsidRPr="006E25B3">
        <w:rPr>
          <w:szCs w:val="20"/>
        </w:rPr>
        <w:t>5</w:t>
      </w:r>
      <w:r w:rsidR="00737AB2" w:rsidRPr="006E25B3">
        <w:t>,7 %)</w:t>
      </w:r>
      <w:r w:rsidR="00876D85" w:rsidRPr="006E25B3">
        <w:t>, vyvezlo se ho 6 893 t</w:t>
      </w:r>
      <w:r w:rsidR="00737AB2" w:rsidRPr="006E25B3">
        <w:t>un (</w:t>
      </w:r>
      <w:r w:rsidR="00737AB2" w:rsidRPr="006E25B3">
        <w:rPr>
          <w:sz w:val="18"/>
          <w:szCs w:val="18"/>
        </w:rPr>
        <w:t>−</w:t>
      </w:r>
      <w:r w:rsidR="00737AB2" w:rsidRPr="006E25B3">
        <w:t>27,4 %),</w:t>
      </w:r>
      <w:r w:rsidR="00876D85" w:rsidRPr="006E25B3">
        <w:t xml:space="preserve"> </w:t>
      </w:r>
      <w:r w:rsidR="00737AB2" w:rsidRPr="006E25B3">
        <w:t>t</w:t>
      </w:r>
      <w:r w:rsidR="00876D85" w:rsidRPr="006E25B3">
        <w:t>akže předběžně kalkulované množství masa, které bylo určené k</w:t>
      </w:r>
      <w:r w:rsidR="00737AB2" w:rsidRPr="006E25B3">
        <w:t xml:space="preserve"> domácí</w:t>
      </w:r>
      <w:r w:rsidR="00876D85" w:rsidRPr="006E25B3">
        <w:t xml:space="preserve"> spotřebě</w:t>
      </w:r>
      <w:r w:rsidR="00737AB2" w:rsidRPr="006E25B3">
        <w:t>,</w:t>
      </w:r>
      <w:r w:rsidR="00876D85" w:rsidRPr="006E25B3">
        <w:t xml:space="preserve"> </w:t>
      </w:r>
      <w:r w:rsidR="00737AB2" w:rsidRPr="006E25B3">
        <w:t xml:space="preserve">se meziročně </w:t>
      </w:r>
      <w:r w:rsidR="00737AB2" w:rsidRPr="00737AB2">
        <w:t>snížilo o 5,1 %.</w:t>
      </w:r>
    </w:p>
    <w:p w14:paraId="77093722" w14:textId="77777777" w:rsidR="0049356E" w:rsidRPr="006E25B3" w:rsidRDefault="0049356E" w:rsidP="004D104F"/>
    <w:p w14:paraId="379505FE" w14:textId="6114E5B9" w:rsidR="003331D0" w:rsidRPr="005D7CCD" w:rsidRDefault="003331D0" w:rsidP="003331D0">
      <w:pPr>
        <w:pStyle w:val="Nadpis1"/>
      </w:pPr>
      <w:r w:rsidRPr="005D7CCD">
        <w:t xml:space="preserve">Tabulka 2: Dekompozice výroby vepřového masa </w:t>
      </w:r>
      <w:r w:rsidR="008B0A71" w:rsidRPr="005D7CCD">
        <w:t xml:space="preserve">v </w:t>
      </w:r>
      <w:r w:rsidR="005077CC">
        <w:t>3</w:t>
      </w:r>
      <w:r w:rsidR="00C438E8">
        <w:t xml:space="preserve">. čtvrtletí </w:t>
      </w:r>
      <w:r w:rsidR="00C438E8" w:rsidRPr="00272D9E">
        <w:t>202</w:t>
      </w:r>
      <w:r w:rsidR="00C438E8">
        <w:t>3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1134"/>
        <w:gridCol w:w="986"/>
      </w:tblGrid>
      <w:tr w:rsidR="00F92DA3" w:rsidRPr="00F92DA3" w14:paraId="1D881E5A" w14:textId="77777777" w:rsidTr="00422A07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6B13B7D0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F9EE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FAC9B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5B8D820F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EC36BC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0A0B054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5D638" w14:textId="01A15503" w:rsidR="008D0BF9" w:rsidRPr="00F92DA3" w:rsidRDefault="003F219F" w:rsidP="003F219F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05D9CDC6" w14:textId="77777777" w:rsidTr="00422A07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97EA9E6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48B139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3BB4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75F4C8B7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D6D1C" w14:textId="66A6E74C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C51595" w14:textId="6283F4C7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5077CC" w:rsidRPr="00F92DA3" w14:paraId="40621F45" w14:textId="77777777" w:rsidTr="005077CC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A012DC7" w14:textId="77777777" w:rsidR="005077CC" w:rsidRPr="005D7CCD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5DEEB" w14:textId="77777777" w:rsidR="005077CC" w:rsidRPr="005D7CCD" w:rsidRDefault="005077CC" w:rsidP="005077CC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5BCFC" w14:textId="43AF10A8" w:rsidR="005077CC" w:rsidRPr="00EA0604" w:rsidRDefault="005077CC" w:rsidP="005077CC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EA0604">
              <w:rPr>
                <w:rFonts w:cs="Arial"/>
                <w:sz w:val="16"/>
                <w:szCs w:val="16"/>
              </w:rPr>
              <w:t>504 828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6AFBA55" w14:textId="6F656359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60 505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890AC" w14:textId="0579A886" w:rsidR="005077CC" w:rsidRPr="00EA0604" w:rsidRDefault="005077CC" w:rsidP="005077C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46 231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C1DDA" w14:textId="41FEAF08" w:rsidR="005077CC" w:rsidRPr="00EA0604" w:rsidRDefault="005077CC" w:rsidP="005077C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-8,5 %</w:t>
            </w:r>
          </w:p>
        </w:tc>
      </w:tr>
      <w:tr w:rsidR="005077CC" w:rsidRPr="00F92DA3" w14:paraId="2E4741D2" w14:textId="77777777" w:rsidTr="005077CC">
        <w:trPr>
          <w:trHeight w:val="283"/>
        </w:trPr>
        <w:tc>
          <w:tcPr>
            <w:tcW w:w="2263" w:type="dxa"/>
            <w:vAlign w:val="center"/>
          </w:tcPr>
          <w:p w14:paraId="0F566333" w14:textId="77777777" w:rsidR="005077CC" w:rsidRPr="005D7CCD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2859CC" w14:textId="77777777" w:rsidR="005077CC" w:rsidRPr="005D7CCD" w:rsidRDefault="005077CC" w:rsidP="005077CC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709986A" w14:textId="4A0FF681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5 900</w:t>
            </w:r>
          </w:p>
        </w:tc>
        <w:tc>
          <w:tcPr>
            <w:tcW w:w="1417" w:type="dxa"/>
            <w:vAlign w:val="center"/>
          </w:tcPr>
          <w:p w14:paraId="3628E1EB" w14:textId="356E0B97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BB3D21" w14:textId="2039A405" w:rsidR="005077CC" w:rsidRPr="00EA0604" w:rsidRDefault="005077CC" w:rsidP="005077C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FBA34" w14:textId="2BDBB004" w:rsidR="005077CC" w:rsidRPr="00EA0604" w:rsidRDefault="005077CC" w:rsidP="005077C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-10,4 %</w:t>
            </w:r>
          </w:p>
        </w:tc>
      </w:tr>
      <w:tr w:rsidR="005077CC" w:rsidRPr="00FD1F47" w14:paraId="19F82177" w14:textId="77777777" w:rsidTr="005077CC">
        <w:trPr>
          <w:trHeight w:val="283"/>
        </w:trPr>
        <w:tc>
          <w:tcPr>
            <w:tcW w:w="2263" w:type="dxa"/>
            <w:vAlign w:val="center"/>
          </w:tcPr>
          <w:p w14:paraId="7EB4E276" w14:textId="77777777" w:rsidR="005077CC" w:rsidRPr="005D7CCD" w:rsidRDefault="005077CC" w:rsidP="005077CC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C60CC83" w14:textId="77777777" w:rsidR="005077CC" w:rsidRPr="005D7CCD" w:rsidRDefault="005077CC" w:rsidP="005077CC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892C357" w14:textId="2A3F41EC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510 728</w:t>
            </w:r>
          </w:p>
        </w:tc>
        <w:tc>
          <w:tcPr>
            <w:tcW w:w="1417" w:type="dxa"/>
            <w:vAlign w:val="center"/>
          </w:tcPr>
          <w:p w14:paraId="215C9CED" w14:textId="7E729FDC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60 876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49F0CC" w14:textId="554CF3ED" w:rsidR="005077CC" w:rsidRPr="00EA0604" w:rsidRDefault="005077CC" w:rsidP="005077CC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46 517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CEC0A" w14:textId="31511061" w:rsidR="005077CC" w:rsidRPr="00EA0604" w:rsidRDefault="005077CC" w:rsidP="005077CC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sz w:val="16"/>
                <w:szCs w:val="16"/>
              </w:rPr>
              <w:t>-8,5 %</w:t>
            </w:r>
          </w:p>
        </w:tc>
      </w:tr>
      <w:tr w:rsidR="005077CC" w:rsidRPr="00F92DA3" w14:paraId="0FBACCAF" w14:textId="77777777" w:rsidTr="005077CC">
        <w:trPr>
          <w:trHeight w:val="283"/>
        </w:trPr>
        <w:tc>
          <w:tcPr>
            <w:tcW w:w="2263" w:type="dxa"/>
            <w:vAlign w:val="center"/>
          </w:tcPr>
          <w:p w14:paraId="5F288003" w14:textId="77777777" w:rsidR="005077CC" w:rsidRPr="005D7CCD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FC3CC41" w14:textId="77777777" w:rsidR="005077CC" w:rsidRPr="005D7CCD" w:rsidRDefault="005077CC" w:rsidP="005077CC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57FB94D" w14:textId="41426743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45 368</w:t>
            </w:r>
          </w:p>
        </w:tc>
        <w:tc>
          <w:tcPr>
            <w:tcW w:w="1417" w:type="dxa"/>
            <w:vAlign w:val="center"/>
          </w:tcPr>
          <w:p w14:paraId="0FF470BA" w14:textId="74B24626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5 740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F609EE" w14:textId="2AE88CB8" w:rsidR="005077CC" w:rsidRPr="00EA0604" w:rsidRDefault="005077CC" w:rsidP="005077C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4 415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55A6D" w14:textId="5134FEBF" w:rsidR="005077CC" w:rsidRPr="00EA0604" w:rsidRDefault="00AB2232" w:rsidP="005077C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="005077CC" w:rsidRPr="00EA0604">
              <w:rPr>
                <w:rFonts w:cs="Arial"/>
                <w:sz w:val="16"/>
                <w:szCs w:val="16"/>
              </w:rPr>
              <w:t>6,1 %</w:t>
            </w:r>
          </w:p>
        </w:tc>
      </w:tr>
      <w:tr w:rsidR="005077CC" w:rsidRPr="00F92DA3" w14:paraId="3DFA2166" w14:textId="77777777" w:rsidTr="005077CC">
        <w:trPr>
          <w:trHeight w:val="283"/>
        </w:trPr>
        <w:tc>
          <w:tcPr>
            <w:tcW w:w="2263" w:type="dxa"/>
            <w:vAlign w:val="center"/>
          </w:tcPr>
          <w:p w14:paraId="0C4B1B30" w14:textId="77777777" w:rsidR="005077CC" w:rsidRPr="005D7CCD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85EAA19" w14:textId="77777777" w:rsidR="005077CC" w:rsidRPr="005D7CCD" w:rsidRDefault="005077CC" w:rsidP="005077CC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2B05AA0" w14:textId="4B1B46E7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5 753</w:t>
            </w:r>
          </w:p>
        </w:tc>
        <w:tc>
          <w:tcPr>
            <w:tcW w:w="1417" w:type="dxa"/>
            <w:vAlign w:val="center"/>
          </w:tcPr>
          <w:p w14:paraId="629161EC" w14:textId="5DFBC032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B21F18" w14:textId="6149093C" w:rsidR="005077CC" w:rsidRPr="00EA0604" w:rsidRDefault="005077CC" w:rsidP="005077C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6849B" w14:textId="56038369" w:rsidR="005077CC" w:rsidRPr="00EA0604" w:rsidRDefault="00AB2232" w:rsidP="005077C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="005077CC" w:rsidRPr="00EA0604">
              <w:rPr>
                <w:rFonts w:cs="Arial"/>
                <w:sz w:val="16"/>
                <w:szCs w:val="16"/>
              </w:rPr>
              <w:t>80,6 %</w:t>
            </w:r>
          </w:p>
        </w:tc>
      </w:tr>
      <w:tr w:rsidR="005077CC" w:rsidRPr="00F92DA3" w14:paraId="69EBA802" w14:textId="77777777" w:rsidTr="005077CC">
        <w:trPr>
          <w:trHeight w:val="283"/>
        </w:trPr>
        <w:tc>
          <w:tcPr>
            <w:tcW w:w="2263" w:type="dxa"/>
            <w:vAlign w:val="center"/>
          </w:tcPr>
          <w:p w14:paraId="3FE01FE5" w14:textId="77777777" w:rsidR="005077CC" w:rsidRPr="005D7CCD" w:rsidRDefault="005077CC" w:rsidP="005077CC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43465DE" w14:textId="77777777" w:rsidR="005077CC" w:rsidRPr="005D7CCD" w:rsidRDefault="005077CC" w:rsidP="005077CC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4A8AD" w14:textId="395C7873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550 343</w:t>
            </w:r>
          </w:p>
        </w:tc>
        <w:tc>
          <w:tcPr>
            <w:tcW w:w="1417" w:type="dxa"/>
            <w:vAlign w:val="center"/>
          </w:tcPr>
          <w:p w14:paraId="3437C313" w14:textId="42EC51DD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65 930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A4800D" w14:textId="3EF6196B" w:rsidR="005077CC" w:rsidRPr="00EA0604" w:rsidRDefault="005077CC" w:rsidP="005077CC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50 404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37BA7" w14:textId="1BC0F55F" w:rsidR="005077CC" w:rsidRPr="00EA0604" w:rsidRDefault="005077CC" w:rsidP="005077CC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sz w:val="16"/>
                <w:szCs w:val="16"/>
              </w:rPr>
              <w:t>-7,9 %</w:t>
            </w:r>
          </w:p>
        </w:tc>
      </w:tr>
      <w:tr w:rsidR="005077CC" w:rsidRPr="00F92DA3" w14:paraId="46791E73" w14:textId="77777777" w:rsidTr="005077CC">
        <w:trPr>
          <w:trHeight w:val="283"/>
        </w:trPr>
        <w:tc>
          <w:tcPr>
            <w:tcW w:w="2263" w:type="dxa"/>
            <w:vAlign w:val="center"/>
          </w:tcPr>
          <w:p w14:paraId="1099359D" w14:textId="77777777" w:rsidR="005077CC" w:rsidRPr="005D7CCD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AA7630" w14:textId="77777777" w:rsidR="005077CC" w:rsidRPr="005D7CCD" w:rsidRDefault="005077CC" w:rsidP="005077CC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6850B73" w14:textId="73C13E27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3914DF7E" w14:textId="0D16A69F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7A691F" w14:textId="7206F899" w:rsidR="005077CC" w:rsidRPr="00EA0604" w:rsidRDefault="005077CC" w:rsidP="005077C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6 893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EBEC2" w14:textId="2B1E14D0" w:rsidR="005077CC" w:rsidRPr="00EA0604" w:rsidRDefault="005077CC" w:rsidP="005077C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-27,4 %</w:t>
            </w:r>
          </w:p>
        </w:tc>
      </w:tr>
      <w:tr w:rsidR="005077CC" w:rsidRPr="00F92DA3" w14:paraId="71579D21" w14:textId="77777777" w:rsidTr="005077CC">
        <w:trPr>
          <w:trHeight w:val="283"/>
        </w:trPr>
        <w:tc>
          <w:tcPr>
            <w:tcW w:w="2263" w:type="dxa"/>
            <w:vAlign w:val="center"/>
          </w:tcPr>
          <w:p w14:paraId="2F91F2ED" w14:textId="77777777" w:rsidR="005077CC" w:rsidRPr="005D7CCD" w:rsidRDefault="005077CC" w:rsidP="005077CC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D213D13" w14:textId="77777777" w:rsidR="005077CC" w:rsidRPr="005D7CCD" w:rsidRDefault="005077CC" w:rsidP="005077CC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4F30C69C" w14:textId="3AE3083F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1D403E2B" w14:textId="13557083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9AD72B" w14:textId="7E8CBD7E" w:rsidR="005077CC" w:rsidRPr="00EA0604" w:rsidRDefault="005077CC" w:rsidP="005077C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67 911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DB5E3" w14:textId="6E81B36B" w:rsidR="005077CC" w:rsidRPr="00EA0604" w:rsidRDefault="005077CC" w:rsidP="005077C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-5,7 %</w:t>
            </w:r>
          </w:p>
        </w:tc>
      </w:tr>
      <w:tr w:rsidR="005077CC" w:rsidRPr="00F92DA3" w14:paraId="6F9E09E6" w14:textId="77777777" w:rsidTr="005077CC">
        <w:trPr>
          <w:trHeight w:val="283"/>
        </w:trPr>
        <w:tc>
          <w:tcPr>
            <w:tcW w:w="2263" w:type="dxa"/>
            <w:vAlign w:val="center"/>
          </w:tcPr>
          <w:p w14:paraId="4933E8C2" w14:textId="77777777" w:rsidR="005077CC" w:rsidRPr="005D7CCD" w:rsidRDefault="005077CC" w:rsidP="005077CC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775385C" w14:textId="77777777" w:rsidR="005077CC" w:rsidRPr="005D7CCD" w:rsidRDefault="005077CC" w:rsidP="005077CC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1700121E" w14:textId="2C1F3470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8C3C390" w14:textId="5070CD48" w:rsidR="005077CC" w:rsidRPr="00EA0604" w:rsidRDefault="005077CC" w:rsidP="005077CC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9DB3F2" w14:textId="78B20514" w:rsidR="005077CC" w:rsidRPr="00EA0604" w:rsidRDefault="005077CC" w:rsidP="005077CC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107 535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27423" w14:textId="442028A2" w:rsidR="005077CC" w:rsidRPr="00EA0604" w:rsidRDefault="005077CC" w:rsidP="005077CC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sz w:val="16"/>
                <w:szCs w:val="16"/>
              </w:rPr>
              <w:t>-5,1 %</w:t>
            </w:r>
          </w:p>
        </w:tc>
      </w:tr>
    </w:tbl>
    <w:p w14:paraId="1CEEBCAF" w14:textId="115B5442" w:rsidR="003331D0" w:rsidRDefault="003331D0" w:rsidP="003331D0"/>
    <w:p w14:paraId="6F74FEF7" w14:textId="77777777" w:rsidR="0049356E" w:rsidRPr="005264F7" w:rsidRDefault="0049356E" w:rsidP="0049356E">
      <w:pPr>
        <w:pStyle w:val="Nadpis1"/>
      </w:pPr>
      <w:r w:rsidRPr="005264F7">
        <w:t>Drůbeží maso</w:t>
      </w:r>
    </w:p>
    <w:p w14:paraId="76664030" w14:textId="58470D54" w:rsidR="00083D4B" w:rsidRPr="00AB2232" w:rsidRDefault="002B0A35" w:rsidP="004D104F">
      <w:r w:rsidRPr="00AB2232">
        <w:t>V</w:t>
      </w:r>
      <w:r w:rsidR="005264F7" w:rsidRPr="00AB2232">
        <w:t>e</w:t>
      </w:r>
      <w:r w:rsidRPr="00AB2232">
        <w:t> </w:t>
      </w:r>
      <w:r w:rsidR="00AB2232" w:rsidRPr="00AB2232">
        <w:t>3</w:t>
      </w:r>
      <w:r w:rsidRPr="00AB2232">
        <w:t>. čtvrtletí</w:t>
      </w:r>
      <w:r w:rsidR="003B334E" w:rsidRPr="00AB2232">
        <w:t xml:space="preserve"> </w:t>
      </w:r>
      <w:r w:rsidR="0049356E" w:rsidRPr="00AB2232">
        <w:t xml:space="preserve">bylo dodáno </w:t>
      </w:r>
      <w:r w:rsidR="003B334E" w:rsidRPr="00AB2232">
        <w:t xml:space="preserve">na jatka </w:t>
      </w:r>
      <w:r w:rsidR="002C3F4E" w:rsidRPr="00AB2232">
        <w:t>6</w:t>
      </w:r>
      <w:r w:rsidR="00AB2232" w:rsidRPr="00AB2232">
        <w:t>3</w:t>
      </w:r>
      <w:r w:rsidR="002C3F4E" w:rsidRPr="00AB2232">
        <w:t> </w:t>
      </w:r>
      <w:r w:rsidR="00AB2232" w:rsidRPr="00AB2232">
        <w:t>8</w:t>
      </w:r>
      <w:r w:rsidR="005264F7" w:rsidRPr="00AB2232">
        <w:t>5</w:t>
      </w:r>
      <w:r w:rsidR="00AB2232" w:rsidRPr="00AB2232">
        <w:t>3</w:t>
      </w:r>
      <w:r w:rsidR="002C3F4E" w:rsidRPr="00AB2232">
        <w:t xml:space="preserve"> tun drůbeže, což </w:t>
      </w:r>
      <w:r w:rsidR="003B334E" w:rsidRPr="00AB2232">
        <w:t xml:space="preserve">odpovídá výrobě </w:t>
      </w:r>
      <w:r w:rsidRPr="00AB2232">
        <w:t>4</w:t>
      </w:r>
      <w:r w:rsidR="00AB2232" w:rsidRPr="00AB2232">
        <w:t>1</w:t>
      </w:r>
      <w:r w:rsidR="002C3F4E" w:rsidRPr="00AB2232">
        <w:t> </w:t>
      </w:r>
      <w:r w:rsidR="00AB2232" w:rsidRPr="00AB2232">
        <w:t>489</w:t>
      </w:r>
      <w:r w:rsidR="002C3F4E" w:rsidRPr="00AB2232">
        <w:t xml:space="preserve"> tun drůbežího masa, meziročně o </w:t>
      </w:r>
      <w:r w:rsidR="00ED5D83">
        <w:t>4</w:t>
      </w:r>
      <w:r w:rsidR="002C3F4E" w:rsidRPr="00AB2232">
        <w:t>,</w:t>
      </w:r>
      <w:r w:rsidR="00ED5D83">
        <w:t>8</w:t>
      </w:r>
      <w:r w:rsidR="002C3F4E" w:rsidRPr="00AB2232">
        <w:t xml:space="preserve"> % </w:t>
      </w:r>
      <w:r w:rsidR="00AB2232" w:rsidRPr="00AB2232">
        <w:t>méně</w:t>
      </w:r>
      <w:r w:rsidR="002C3F4E" w:rsidRPr="00AB2232">
        <w:t xml:space="preserve">. </w:t>
      </w:r>
    </w:p>
    <w:p w14:paraId="4BB97862" w14:textId="5CDD82F9" w:rsidR="0049356E" w:rsidRPr="00C968AA" w:rsidRDefault="002C3F4E" w:rsidP="004D104F">
      <w:r w:rsidRPr="00AB2232">
        <w:t xml:space="preserve">Vývoz zvířat k porážce do zahraničí </w:t>
      </w:r>
      <w:r w:rsidR="00FD4362" w:rsidRPr="00AB2232">
        <w:t>se</w:t>
      </w:r>
      <w:r w:rsidRPr="00AB2232">
        <w:t xml:space="preserve"> meziročně </w:t>
      </w:r>
      <w:r w:rsidR="004114B9" w:rsidRPr="00AB2232">
        <w:t>zvýšil</w:t>
      </w:r>
      <w:r w:rsidRPr="00AB2232">
        <w:t xml:space="preserve"> na </w:t>
      </w:r>
      <w:r w:rsidR="004114B9" w:rsidRPr="00AB2232">
        <w:t>7</w:t>
      </w:r>
      <w:r w:rsidRPr="00AB2232">
        <w:t> </w:t>
      </w:r>
      <w:r w:rsidR="00AB2232" w:rsidRPr="00AB2232">
        <w:t>692</w:t>
      </w:r>
      <w:r w:rsidRPr="00AB2232">
        <w:t xml:space="preserve"> tun jatečné hmotnosti </w:t>
      </w:r>
      <w:r w:rsidRPr="00C968AA">
        <w:t>(+</w:t>
      </w:r>
      <w:r w:rsidR="00AB2232" w:rsidRPr="00C968AA">
        <w:t>18</w:t>
      </w:r>
      <w:r w:rsidRPr="00C968AA">
        <w:t>,</w:t>
      </w:r>
      <w:r w:rsidR="00AB2232" w:rsidRPr="00C968AA">
        <w:t>7</w:t>
      </w:r>
      <w:r w:rsidRPr="00C968AA">
        <w:t> %)</w:t>
      </w:r>
      <w:r w:rsidR="002F4AA9" w:rsidRPr="00C968AA">
        <w:t xml:space="preserve">, </w:t>
      </w:r>
      <w:r w:rsidR="007B3FE5" w:rsidRPr="00C968AA">
        <w:t xml:space="preserve">což </w:t>
      </w:r>
      <w:r w:rsidR="00C816EA" w:rsidRPr="00C968AA">
        <w:t xml:space="preserve">při nulovém dovozu odpovídá </w:t>
      </w:r>
      <w:r w:rsidR="002F4AA9" w:rsidRPr="00C968AA">
        <w:t>hrub</w:t>
      </w:r>
      <w:r w:rsidR="00C816EA" w:rsidRPr="00C968AA">
        <w:t>é domácí produkci</w:t>
      </w:r>
      <w:r w:rsidR="002F4AA9" w:rsidRPr="00C968AA">
        <w:t xml:space="preserve"> </w:t>
      </w:r>
      <w:r w:rsidR="00C816EA" w:rsidRPr="00C968AA">
        <w:t xml:space="preserve">vyšší než výrobě </w:t>
      </w:r>
      <w:r w:rsidR="002F4AA9" w:rsidRPr="00C968AA">
        <w:t>drůbežího masa</w:t>
      </w:r>
      <w:r w:rsidR="004114B9" w:rsidRPr="00C968AA">
        <w:t xml:space="preserve"> </w:t>
      </w:r>
      <w:r w:rsidR="00EC4BF5" w:rsidRPr="00C968AA">
        <w:t xml:space="preserve">na </w:t>
      </w:r>
      <w:r w:rsidR="00C816EA" w:rsidRPr="00C968AA">
        <w:t xml:space="preserve">jatkách. </w:t>
      </w:r>
      <w:r w:rsidR="001C1243" w:rsidRPr="00C968AA">
        <w:t>Hrubá domácí produkce</w:t>
      </w:r>
      <w:r w:rsidR="00C816EA" w:rsidRPr="00C968AA">
        <w:t xml:space="preserve"> dosáhla </w:t>
      </w:r>
      <w:r w:rsidR="004114B9" w:rsidRPr="00C968AA">
        <w:t>5</w:t>
      </w:r>
      <w:r w:rsidR="00AB2232" w:rsidRPr="00C968AA">
        <w:t>0</w:t>
      </w:r>
      <w:r w:rsidR="00F73A5C" w:rsidRPr="00C968AA">
        <w:t> </w:t>
      </w:r>
      <w:r w:rsidR="00AB2232" w:rsidRPr="00C968AA">
        <w:t>353</w:t>
      </w:r>
      <w:r w:rsidR="005850BD" w:rsidRPr="00C968AA">
        <w:t> </w:t>
      </w:r>
      <w:r w:rsidR="006D518A" w:rsidRPr="00C968AA">
        <w:t>tun</w:t>
      </w:r>
      <w:r w:rsidR="00C816EA" w:rsidRPr="00C968AA">
        <w:t xml:space="preserve">, meziročně však byla o </w:t>
      </w:r>
      <w:r w:rsidR="00EC4BF5" w:rsidRPr="00C968AA">
        <w:t>1,</w:t>
      </w:r>
      <w:r w:rsidR="00AB2232" w:rsidRPr="00C968AA">
        <w:t>7</w:t>
      </w:r>
      <w:r w:rsidR="00EC4BF5" w:rsidRPr="00C968AA">
        <w:t> %</w:t>
      </w:r>
      <w:r w:rsidR="00C816EA" w:rsidRPr="00C968AA">
        <w:t xml:space="preserve"> nižší</w:t>
      </w:r>
      <w:r w:rsidR="00083D4B" w:rsidRPr="00C968AA">
        <w:t>.</w:t>
      </w:r>
    </w:p>
    <w:p w14:paraId="254C26B0" w14:textId="714B6E6B" w:rsidR="002F07F5" w:rsidRPr="00080CB0" w:rsidRDefault="00F73A5C" w:rsidP="004D104F">
      <w:r w:rsidRPr="00C968AA">
        <w:t>D</w:t>
      </w:r>
      <w:r w:rsidR="007B3FE5" w:rsidRPr="00C968AA">
        <w:t>ovoz d</w:t>
      </w:r>
      <w:r w:rsidR="00083D4B" w:rsidRPr="00C968AA">
        <w:t xml:space="preserve">růbežího masa </w:t>
      </w:r>
      <w:r w:rsidR="00AB2232" w:rsidRPr="00C968AA">
        <w:t xml:space="preserve">se zvýšil na </w:t>
      </w:r>
      <w:r w:rsidR="00080CB0" w:rsidRPr="00080CB0">
        <w:t>29</w:t>
      </w:r>
      <w:r w:rsidR="00083D4B" w:rsidRPr="00080CB0">
        <w:t> </w:t>
      </w:r>
      <w:r w:rsidR="00080CB0" w:rsidRPr="00080CB0">
        <w:t>309</w:t>
      </w:r>
      <w:r w:rsidR="00083D4B" w:rsidRPr="00080CB0">
        <w:t xml:space="preserve"> tun </w:t>
      </w:r>
      <w:r w:rsidR="00080CB0" w:rsidRPr="00080CB0">
        <w:t>(</w:t>
      </w:r>
      <w:r w:rsidR="007B3FE5" w:rsidRPr="00080CB0">
        <w:t>+</w:t>
      </w:r>
      <w:r w:rsidR="00080CB0" w:rsidRPr="00080CB0">
        <w:t>12</w:t>
      </w:r>
      <w:r w:rsidRPr="00080CB0">
        <w:t>,</w:t>
      </w:r>
      <w:r w:rsidR="00080CB0" w:rsidRPr="00080CB0">
        <w:t>0</w:t>
      </w:r>
      <w:r w:rsidR="00083D4B" w:rsidRPr="00080CB0">
        <w:t> %)</w:t>
      </w:r>
      <w:r w:rsidRPr="00080CB0">
        <w:t>,</w:t>
      </w:r>
      <w:r w:rsidR="00083D4B" w:rsidRPr="00080CB0">
        <w:t xml:space="preserve"> a</w:t>
      </w:r>
      <w:r w:rsidRPr="00080CB0">
        <w:t>le</w:t>
      </w:r>
      <w:r w:rsidR="007B3FE5" w:rsidRPr="00080CB0">
        <w:t xml:space="preserve"> </w:t>
      </w:r>
      <w:r w:rsidRPr="00080CB0">
        <w:t>klesl</w:t>
      </w:r>
      <w:r w:rsidR="007B3FE5" w:rsidRPr="00080CB0">
        <w:t xml:space="preserve"> </w:t>
      </w:r>
      <w:r w:rsidR="00083D4B" w:rsidRPr="00080CB0">
        <w:t>jeho vývoz (</w:t>
      </w:r>
      <w:r w:rsidRPr="00080CB0">
        <w:t>5</w:t>
      </w:r>
      <w:r w:rsidR="0097512B">
        <w:t> </w:t>
      </w:r>
      <w:r w:rsidR="00080CB0" w:rsidRPr="00080CB0">
        <w:t>682</w:t>
      </w:r>
      <w:r w:rsidR="0097512B">
        <w:t xml:space="preserve"> tuny</w:t>
      </w:r>
      <w:r w:rsidRPr="00080CB0">
        <w:t xml:space="preserve">; </w:t>
      </w:r>
      <w:r w:rsidRPr="00080CB0">
        <w:rPr>
          <w:sz w:val="18"/>
          <w:szCs w:val="18"/>
        </w:rPr>
        <w:t>−</w:t>
      </w:r>
      <w:r w:rsidR="00080CB0" w:rsidRPr="00080CB0">
        <w:t>14</w:t>
      </w:r>
      <w:r w:rsidR="0039623D" w:rsidRPr="00080CB0">
        <w:t>,</w:t>
      </w:r>
      <w:r w:rsidR="00080CB0" w:rsidRPr="00080CB0">
        <w:t>4</w:t>
      </w:r>
      <w:r w:rsidR="00083D4B" w:rsidRPr="00080CB0">
        <w:t xml:space="preserve"> %), </w:t>
      </w:r>
      <w:r w:rsidR="007E2572" w:rsidRPr="00080CB0">
        <w:t xml:space="preserve">takže </w:t>
      </w:r>
      <w:r w:rsidR="00080CB0" w:rsidRPr="00080CB0">
        <w:t xml:space="preserve">podle předběžného výsledku </w:t>
      </w:r>
      <w:r w:rsidR="007E2572" w:rsidRPr="00080CB0">
        <w:t xml:space="preserve">zůstalo </w:t>
      </w:r>
      <w:r w:rsidR="00080CB0" w:rsidRPr="00080CB0">
        <w:t>v ČR 66</w:t>
      </w:r>
      <w:r w:rsidR="0001400D" w:rsidRPr="00080CB0">
        <w:t> </w:t>
      </w:r>
      <w:r w:rsidR="00080CB0" w:rsidRPr="00080CB0">
        <w:t>288</w:t>
      </w:r>
      <w:r w:rsidR="0001400D" w:rsidRPr="00080CB0">
        <w:t xml:space="preserve"> tun (</w:t>
      </w:r>
      <w:r w:rsidR="007B3FE5" w:rsidRPr="00080CB0">
        <w:t>+</w:t>
      </w:r>
      <w:r w:rsidR="00EC4BF5" w:rsidRPr="00080CB0">
        <w:t>3</w:t>
      </w:r>
      <w:r w:rsidR="0001400D" w:rsidRPr="00080CB0">
        <w:t>,</w:t>
      </w:r>
      <w:r w:rsidR="00080CB0" w:rsidRPr="00080CB0">
        <w:t>1</w:t>
      </w:r>
      <w:r w:rsidR="0001400D" w:rsidRPr="00080CB0">
        <w:t xml:space="preserve"> %) </w:t>
      </w:r>
      <w:r w:rsidR="00080CB0">
        <w:t xml:space="preserve">drůbežího </w:t>
      </w:r>
      <w:r w:rsidR="0001400D" w:rsidRPr="00080CB0">
        <w:t>masa</w:t>
      </w:r>
      <w:r w:rsidR="0097512B">
        <w:t xml:space="preserve"> k domácí spotřebě</w:t>
      </w:r>
      <w:r w:rsidR="00080CB0" w:rsidRPr="00080CB0">
        <w:t>.</w:t>
      </w:r>
    </w:p>
    <w:p w14:paraId="4C98F152" w14:textId="53CBFDCD" w:rsidR="00EA53C1" w:rsidRDefault="00EA53C1">
      <w:pPr>
        <w:spacing w:line="240" w:lineRule="auto"/>
        <w:jc w:val="left"/>
        <w:rPr>
          <w:rFonts w:eastAsia="Times New Roman"/>
          <w:b/>
          <w:bCs/>
          <w:szCs w:val="28"/>
        </w:rPr>
      </w:pPr>
    </w:p>
    <w:p w14:paraId="22DB2FF2" w14:textId="3143DBC7" w:rsidR="0001400D" w:rsidRPr="005D7CCD" w:rsidRDefault="0001400D" w:rsidP="0001400D">
      <w:pPr>
        <w:pStyle w:val="Nadpis1"/>
      </w:pPr>
      <w:r w:rsidRPr="005D7CCD">
        <w:t xml:space="preserve">Tabulka 3: Dekompozice výroby drůbežího masa </w:t>
      </w:r>
      <w:r w:rsidR="005D7CCD" w:rsidRPr="005D7CCD">
        <w:t xml:space="preserve">v </w:t>
      </w:r>
      <w:r w:rsidR="005077CC">
        <w:t>3</w:t>
      </w:r>
      <w:r w:rsidR="00C438E8">
        <w:t xml:space="preserve">. čtvrtletí </w:t>
      </w:r>
      <w:r w:rsidR="00C438E8" w:rsidRPr="00272D9E">
        <w:t>202</w:t>
      </w:r>
      <w:r w:rsidR="00C438E8">
        <w:t>3</w:t>
      </w:r>
    </w:p>
    <w:tbl>
      <w:tblPr>
        <w:tblStyle w:val="Mkatabulky"/>
        <w:tblW w:w="8497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452"/>
        <w:gridCol w:w="1559"/>
        <w:gridCol w:w="1134"/>
        <w:gridCol w:w="989"/>
      </w:tblGrid>
      <w:tr w:rsidR="007E7415" w:rsidRPr="005D7CCD" w14:paraId="11CD488A" w14:textId="77777777" w:rsidTr="007E7415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DCB1913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8DD6A8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09BF5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421BF74C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(tis. ks)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45EAEAA9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60393D3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F6A4A" w14:textId="65D2A616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7E7415" w:rsidRPr="005D7CCD" w14:paraId="065C3E1D" w14:textId="77777777" w:rsidTr="006D2CB4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2F6C802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63D2D6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C3AFA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48F5D7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9AD3D" w14:textId="53C7206A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0267FD" w14:textId="34B4B14B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EA0604" w:rsidRPr="000E13AE" w14:paraId="2D93F55B" w14:textId="77777777" w:rsidTr="006D2CB4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B649DB1" w14:textId="77777777" w:rsidR="00EA0604" w:rsidRPr="005D7CCD" w:rsidRDefault="00EA0604" w:rsidP="00EA060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254B0" w14:textId="77777777" w:rsidR="00EA0604" w:rsidRPr="005D7CCD" w:rsidRDefault="00EA0604" w:rsidP="00EA060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79F0F" w14:textId="2E28083F" w:rsidR="00EA0604" w:rsidRPr="00EC4DBC" w:rsidRDefault="00EA0604" w:rsidP="00EA0604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29 595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A1DC1FD" w14:textId="00BCC77A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63 853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70E60D" w14:textId="0D36AF27" w:rsidR="00EA0604" w:rsidRPr="00EC4DBC" w:rsidRDefault="00EA0604" w:rsidP="00EA060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41 489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7E1F2" w14:textId="61403E17" w:rsidR="00EA0604" w:rsidRPr="00EA0604" w:rsidRDefault="00EA0604" w:rsidP="00EA0604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bCs/>
                <w:sz w:val="16"/>
                <w:szCs w:val="16"/>
              </w:rPr>
              <w:t>-4,8 %</w:t>
            </w:r>
          </w:p>
        </w:tc>
      </w:tr>
      <w:tr w:rsidR="00EA0604" w:rsidRPr="005D7CCD" w14:paraId="71D831BC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0386207" w14:textId="77777777" w:rsidR="00EA0604" w:rsidRPr="005D7CCD" w:rsidRDefault="00EA0604" w:rsidP="00EA060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E156256" w14:textId="77777777" w:rsidR="00EA0604" w:rsidRPr="005D7CCD" w:rsidRDefault="00EA0604" w:rsidP="00EA060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056A5523" w14:textId="793F63E3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59" w:type="dxa"/>
            <w:vAlign w:val="center"/>
          </w:tcPr>
          <w:p w14:paraId="5B50D5A9" w14:textId="4DCEED8F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1D2D96" w14:textId="7FAF683E" w:rsidR="00EA0604" w:rsidRPr="00EC4DBC" w:rsidRDefault="00EA0604" w:rsidP="00EA060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1 171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1AC34" w14:textId="48A54061" w:rsidR="00EA0604" w:rsidRPr="00EA0604" w:rsidRDefault="00AB2232" w:rsidP="00EA0604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+</w:t>
            </w:r>
            <w:r w:rsidR="00EA0604" w:rsidRPr="00EA0604">
              <w:rPr>
                <w:rFonts w:cs="Arial"/>
                <w:bCs/>
                <w:sz w:val="16"/>
                <w:szCs w:val="16"/>
              </w:rPr>
              <w:t>0,3 %</w:t>
            </w:r>
          </w:p>
        </w:tc>
      </w:tr>
      <w:tr w:rsidR="00EA0604" w:rsidRPr="005D7CCD" w14:paraId="13B464F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0DF8FA40" w14:textId="77777777" w:rsidR="00EA0604" w:rsidRPr="005D7CCD" w:rsidRDefault="00EA0604" w:rsidP="00EA0604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3A533F5" w14:textId="77777777" w:rsidR="00EA0604" w:rsidRPr="005D7CCD" w:rsidRDefault="00EA0604" w:rsidP="00EA0604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3C6F527" w14:textId="3EF87BC4" w:rsidR="00EA0604" w:rsidRPr="00EA0604" w:rsidRDefault="00EA0604" w:rsidP="00EA060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30 275</w:t>
            </w:r>
          </w:p>
        </w:tc>
        <w:tc>
          <w:tcPr>
            <w:tcW w:w="1559" w:type="dxa"/>
            <w:vAlign w:val="center"/>
          </w:tcPr>
          <w:p w14:paraId="52B7A705" w14:textId="689D0A54" w:rsidR="00EA0604" w:rsidRPr="00EA0604" w:rsidRDefault="00EA0604" w:rsidP="00EA060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65 623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A2A15D" w14:textId="1884E97E" w:rsidR="00EA0604" w:rsidRPr="00EA0604" w:rsidRDefault="00EA0604" w:rsidP="00EA0604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42 660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F3A17" w14:textId="3BE27056" w:rsidR="00EA0604" w:rsidRPr="00EA0604" w:rsidRDefault="00EA0604" w:rsidP="00EA0604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-4,7 %</w:t>
            </w:r>
          </w:p>
        </w:tc>
      </w:tr>
      <w:tr w:rsidR="00EA0604" w:rsidRPr="005D7CCD" w14:paraId="0ECB3CD0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0A912A33" w14:textId="77777777" w:rsidR="00EA0604" w:rsidRPr="005D7CCD" w:rsidRDefault="00EA0604" w:rsidP="00EA060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E0CA64A" w14:textId="77777777" w:rsidR="00EA0604" w:rsidRPr="005D7CCD" w:rsidRDefault="00EA0604" w:rsidP="00EA060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65454D3" w14:textId="452B0D45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3 671</w:t>
            </w:r>
          </w:p>
        </w:tc>
        <w:tc>
          <w:tcPr>
            <w:tcW w:w="1559" w:type="dxa"/>
            <w:vAlign w:val="center"/>
          </w:tcPr>
          <w:p w14:paraId="2C470AE1" w14:textId="30F0DA9F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11 505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A61B16" w14:textId="5D6696E9" w:rsidR="00EA0604" w:rsidRPr="00EC4DBC" w:rsidRDefault="00EA0604" w:rsidP="00EA060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7 692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9269E" w14:textId="3AC49B0F" w:rsidR="00EA0604" w:rsidRPr="00EA0604" w:rsidRDefault="00AB2232" w:rsidP="00EA0604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+</w:t>
            </w:r>
            <w:r w:rsidR="00EA0604" w:rsidRPr="00EA0604">
              <w:rPr>
                <w:rFonts w:cs="Arial"/>
                <w:bCs/>
                <w:sz w:val="16"/>
                <w:szCs w:val="16"/>
              </w:rPr>
              <w:t>18,7 %</w:t>
            </w:r>
          </w:p>
        </w:tc>
      </w:tr>
      <w:tr w:rsidR="00EA0604" w:rsidRPr="005D7CCD" w14:paraId="57C10CA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5E8C0FF" w14:textId="77777777" w:rsidR="00EA0604" w:rsidRPr="005D7CCD" w:rsidRDefault="00EA0604" w:rsidP="00EA060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D40AA69" w14:textId="77777777" w:rsidR="00EA0604" w:rsidRPr="005D7CCD" w:rsidRDefault="00EA0604" w:rsidP="00EA060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64D66BB0" w14:textId="4DF55FD3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10EE2E5C" w14:textId="50103765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FD418A" w14:textId="12A41524" w:rsidR="00EA0604" w:rsidRPr="00EC4DBC" w:rsidRDefault="00EA0604" w:rsidP="00EA060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536B9" w14:textId="6FA57B66" w:rsidR="00EA0604" w:rsidRPr="00EA0604" w:rsidRDefault="00EA0604" w:rsidP="00EA0604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sz w:val="16"/>
                <w:szCs w:val="16"/>
              </w:rPr>
              <w:t>-</w:t>
            </w:r>
          </w:p>
        </w:tc>
      </w:tr>
      <w:tr w:rsidR="00EA0604" w:rsidRPr="005D7CCD" w14:paraId="1761C75B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40E69E3" w14:textId="77777777" w:rsidR="00EA0604" w:rsidRPr="005D7CCD" w:rsidRDefault="00EA0604" w:rsidP="00EA0604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5800E46F" w14:textId="77777777" w:rsidR="00EA0604" w:rsidRPr="005D7CCD" w:rsidRDefault="00EA0604" w:rsidP="00EA0604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5484E4A" w14:textId="7C48D436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33 946</w:t>
            </w:r>
          </w:p>
        </w:tc>
        <w:tc>
          <w:tcPr>
            <w:tcW w:w="1559" w:type="dxa"/>
            <w:vAlign w:val="center"/>
          </w:tcPr>
          <w:p w14:paraId="31F0502A" w14:textId="1617F9E3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77 128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64A7EA" w14:textId="1060FC5C" w:rsidR="00EA0604" w:rsidRPr="00EC4DBC" w:rsidRDefault="00EA0604" w:rsidP="00EA0604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50 353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02895" w14:textId="32D63834" w:rsidR="00EA0604" w:rsidRPr="00EA0604" w:rsidRDefault="00EA0604" w:rsidP="00EA0604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A0604">
              <w:rPr>
                <w:rFonts w:cs="Arial"/>
                <w:b/>
                <w:bCs/>
                <w:sz w:val="16"/>
                <w:szCs w:val="16"/>
              </w:rPr>
              <w:t>-1,7 %</w:t>
            </w:r>
          </w:p>
        </w:tc>
      </w:tr>
      <w:tr w:rsidR="00EA0604" w:rsidRPr="005D7CCD" w14:paraId="5543B434" w14:textId="77777777" w:rsidTr="00EC4DBC">
        <w:trPr>
          <w:trHeight w:val="317"/>
        </w:trPr>
        <w:tc>
          <w:tcPr>
            <w:tcW w:w="2263" w:type="dxa"/>
            <w:vAlign w:val="center"/>
          </w:tcPr>
          <w:p w14:paraId="1D299ED7" w14:textId="77777777" w:rsidR="00EA0604" w:rsidRPr="005D7CCD" w:rsidRDefault="00EA0604" w:rsidP="00EA060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BF5B18" w14:textId="77777777" w:rsidR="00EA0604" w:rsidRPr="005D7CCD" w:rsidRDefault="00EA0604" w:rsidP="00EA060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816A261" w14:textId="798F1039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076023FB" w14:textId="234C5DB5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F20F36" w14:textId="5AAAA545" w:rsidR="00EA0604" w:rsidRPr="00EC4DBC" w:rsidRDefault="00EA0604" w:rsidP="00EA060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5 682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10544" w14:textId="2BDFB76D" w:rsidR="00EA0604" w:rsidRPr="00EA0604" w:rsidRDefault="00EA0604" w:rsidP="00EA0604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A0604">
              <w:rPr>
                <w:rFonts w:cs="Arial"/>
                <w:bCs/>
                <w:sz w:val="16"/>
                <w:szCs w:val="16"/>
              </w:rPr>
              <w:t>-14,4 %</w:t>
            </w:r>
          </w:p>
        </w:tc>
      </w:tr>
      <w:tr w:rsidR="00EA0604" w:rsidRPr="005D7CCD" w14:paraId="0B7D57BC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1651911" w14:textId="77777777" w:rsidR="00EA0604" w:rsidRPr="005D7CCD" w:rsidRDefault="00EA0604" w:rsidP="00EA060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E7F636A" w14:textId="77777777" w:rsidR="00EA0604" w:rsidRPr="005D7CCD" w:rsidRDefault="00EA0604" w:rsidP="00EA060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815A2DD" w14:textId="39580F00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3115CB75" w14:textId="0D5C52C9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B99254" w14:textId="2E376889" w:rsidR="00EA0604" w:rsidRPr="00EC4DBC" w:rsidRDefault="00EA0604" w:rsidP="00EA060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29 309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B12CF" w14:textId="0D37C435" w:rsidR="00EA0604" w:rsidRPr="00EA0604" w:rsidRDefault="00AB2232" w:rsidP="00EA0604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+</w:t>
            </w:r>
            <w:r w:rsidR="00EA0604" w:rsidRPr="00EA0604">
              <w:rPr>
                <w:rFonts w:cs="Arial"/>
                <w:bCs/>
                <w:sz w:val="16"/>
                <w:szCs w:val="16"/>
              </w:rPr>
              <w:t>12,0 %</w:t>
            </w:r>
          </w:p>
        </w:tc>
      </w:tr>
      <w:tr w:rsidR="00EA0604" w:rsidRPr="005D7CCD" w14:paraId="2C9C42B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629B742D" w14:textId="77777777" w:rsidR="00EA0604" w:rsidRPr="005D7CCD" w:rsidRDefault="00EA0604" w:rsidP="00EA0604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lastRenderedPageBreak/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C4DAFD" w14:textId="77777777" w:rsidR="00EA0604" w:rsidRPr="005D7CCD" w:rsidRDefault="00EA0604" w:rsidP="00EA0604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B11B9F6" w14:textId="4395050A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1217BFA1" w14:textId="61540915" w:rsidR="00EA0604" w:rsidRPr="00EC4DBC" w:rsidRDefault="00EA0604" w:rsidP="00EA060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9D34DA" w14:textId="3288E7A4" w:rsidR="00EA0604" w:rsidRPr="00EC4DBC" w:rsidRDefault="00EA0604" w:rsidP="00EA0604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66 288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F3761" w14:textId="1B61A974" w:rsidR="00EA0604" w:rsidRPr="00EA0604" w:rsidRDefault="00AB2232" w:rsidP="00EA0604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+</w:t>
            </w:r>
            <w:r w:rsidR="00EA0604" w:rsidRPr="00EA0604">
              <w:rPr>
                <w:rFonts w:cs="Arial"/>
                <w:b/>
                <w:bCs/>
                <w:sz w:val="16"/>
                <w:szCs w:val="16"/>
              </w:rPr>
              <w:t>3,1 %</w:t>
            </w:r>
          </w:p>
        </w:tc>
      </w:tr>
    </w:tbl>
    <w:p w14:paraId="01B75636" w14:textId="2D19F169" w:rsidR="0001400D" w:rsidRPr="00031BE9" w:rsidRDefault="0001400D" w:rsidP="004D104F"/>
    <w:p w14:paraId="63C22FE1" w14:textId="77777777" w:rsidR="00D209A7" w:rsidRPr="004A0BD5" w:rsidRDefault="00D209A7" w:rsidP="00D209A7">
      <w:pPr>
        <w:pStyle w:val="Poznmky0"/>
      </w:pPr>
      <w:r w:rsidRPr="004A0BD5">
        <w:t>Poznámky</w:t>
      </w:r>
      <w:r w:rsidR="007A2048" w:rsidRPr="004A0BD5">
        <w:t>:</w:t>
      </w:r>
    </w:p>
    <w:p w14:paraId="2BB3C2B3" w14:textId="77777777" w:rsidR="003B4929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="00DF78EB">
        <w:rPr>
          <w:color w:val="auto"/>
        </w:rPr>
        <w:t xml:space="preserve">o výrobě masa na jatkách </w:t>
      </w:r>
      <w:r w:rsidRPr="00DF4755">
        <w:rPr>
          <w:color w:val="auto"/>
        </w:rPr>
        <w:t>jsou definitivní.</w:t>
      </w:r>
    </w:p>
    <w:p w14:paraId="2A411F73" w14:textId="77777777" w:rsidR="00DF78EB" w:rsidRPr="00DF4755" w:rsidRDefault="00DF78EB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>Údaje o porážkách mimo jatka jsou kvalifikovaným odhadem Ministerstva zemědělství ČR.</w:t>
      </w:r>
    </w:p>
    <w:p w14:paraId="1F605120" w14:textId="49147849" w:rsidR="00DF78EB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o dodávkách drůbeže na jatka vycházejí ze statistického zjišťování Ministerstva zemědělství ČR.</w:t>
      </w:r>
    </w:p>
    <w:p w14:paraId="4D150401" w14:textId="77777777" w:rsidR="00DF78EB" w:rsidRDefault="00DF78EB" w:rsidP="00327B80">
      <w:pPr>
        <w:pStyle w:val="Poznamkytexty"/>
        <w:spacing w:before="60"/>
        <w:rPr>
          <w:color w:val="auto"/>
        </w:rPr>
      </w:pPr>
      <w:r w:rsidRPr="0091333B">
        <w:rPr>
          <w:color w:val="auto"/>
        </w:rPr>
        <w:t>Údaje za pohyb zboží přes hranice se zeměmi EU (</w:t>
      </w:r>
      <w:proofErr w:type="spellStart"/>
      <w:r w:rsidRPr="0091333B">
        <w:rPr>
          <w:color w:val="auto"/>
        </w:rPr>
        <w:t>Intrastat</w:t>
      </w:r>
      <w:proofErr w:type="spellEnd"/>
      <w:r w:rsidRPr="0091333B">
        <w:rPr>
          <w:color w:val="auto"/>
        </w:rPr>
        <w:t xml:space="preserve">) nezahrnují </w:t>
      </w:r>
      <w:r w:rsidRPr="0043266C">
        <w:rPr>
          <w:color w:val="auto"/>
        </w:rPr>
        <w:t xml:space="preserve">transakce realizované osobami, které nejsou registrované k DPH. Povinnost vykazovaní příslušného směru v </w:t>
      </w:r>
      <w:proofErr w:type="spellStart"/>
      <w:r w:rsidRPr="0043266C">
        <w:rPr>
          <w:color w:val="auto"/>
        </w:rPr>
        <w:t>Intrastatu</w:t>
      </w:r>
      <w:proofErr w:type="spellEnd"/>
      <w:r w:rsidRPr="0043266C">
        <w:rPr>
          <w:color w:val="auto"/>
        </w:rPr>
        <w:t xml:space="preserve"> nemají ani zpravodajské jednotky s roční hodnotou odeslání nebo přijetí pod prahem 12 mil. Kč.</w:t>
      </w:r>
      <w:r w:rsidR="0056729A">
        <w:rPr>
          <w:color w:val="auto"/>
        </w:rPr>
        <w:t xml:space="preserve"> Jsou platné ke dni zveřejnění d</w:t>
      </w:r>
      <w:r>
        <w:rPr>
          <w:color w:val="auto"/>
        </w:rPr>
        <w:t>oplňující informace.</w:t>
      </w:r>
    </w:p>
    <w:p w14:paraId="60B51268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1D9018CB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7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sectPr w:rsidR="003B4929" w:rsidRPr="00DF475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A2B83" w14:textId="77777777" w:rsidR="00886D0C" w:rsidRDefault="00886D0C" w:rsidP="00BA6370">
      <w:r>
        <w:separator/>
      </w:r>
    </w:p>
  </w:endnote>
  <w:endnote w:type="continuationSeparator" w:id="0">
    <w:p w14:paraId="3383FAB8" w14:textId="77777777" w:rsidR="00886D0C" w:rsidRDefault="00886D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D39A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A1511A" wp14:editId="74B108C4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AA0E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D9C1064" w14:textId="63B882F9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968A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151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591AA0E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D9C1064" w14:textId="63B882F9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968A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AA3B7E" wp14:editId="0BB9270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E05AD" w14:textId="77777777" w:rsidR="00886D0C" w:rsidRDefault="00886D0C" w:rsidP="00BA6370">
      <w:r>
        <w:separator/>
      </w:r>
    </w:p>
  </w:footnote>
  <w:footnote w:type="continuationSeparator" w:id="0">
    <w:p w14:paraId="5B61E52E" w14:textId="77777777" w:rsidR="00886D0C" w:rsidRDefault="00886D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B2F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84F115" wp14:editId="0F21756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4772"/>
    <w:rsid w:val="000054DD"/>
    <w:rsid w:val="00006033"/>
    <w:rsid w:val="000104B0"/>
    <w:rsid w:val="0001400D"/>
    <w:rsid w:val="00017B48"/>
    <w:rsid w:val="00027F2E"/>
    <w:rsid w:val="00031BE9"/>
    <w:rsid w:val="00032824"/>
    <w:rsid w:val="00041DCC"/>
    <w:rsid w:val="00043BF4"/>
    <w:rsid w:val="00053817"/>
    <w:rsid w:val="000632FB"/>
    <w:rsid w:val="00070FAA"/>
    <w:rsid w:val="00080CB0"/>
    <w:rsid w:val="00083D4B"/>
    <w:rsid w:val="000843A5"/>
    <w:rsid w:val="000849F7"/>
    <w:rsid w:val="000910DA"/>
    <w:rsid w:val="00096D6C"/>
    <w:rsid w:val="000B6F63"/>
    <w:rsid w:val="000C10D8"/>
    <w:rsid w:val="000C2BA1"/>
    <w:rsid w:val="000C3AFB"/>
    <w:rsid w:val="000D093F"/>
    <w:rsid w:val="000E13AE"/>
    <w:rsid w:val="000E1E12"/>
    <w:rsid w:val="000E43CC"/>
    <w:rsid w:val="000E5C11"/>
    <w:rsid w:val="000E68F7"/>
    <w:rsid w:val="000F3A7E"/>
    <w:rsid w:val="000F4E0A"/>
    <w:rsid w:val="000F6F6E"/>
    <w:rsid w:val="00100C12"/>
    <w:rsid w:val="00100E35"/>
    <w:rsid w:val="00125290"/>
    <w:rsid w:val="001261A5"/>
    <w:rsid w:val="001404AB"/>
    <w:rsid w:val="00140644"/>
    <w:rsid w:val="00143F27"/>
    <w:rsid w:val="001511B3"/>
    <w:rsid w:val="00152C6D"/>
    <w:rsid w:val="0016029D"/>
    <w:rsid w:val="0016342E"/>
    <w:rsid w:val="00167050"/>
    <w:rsid w:val="0017231D"/>
    <w:rsid w:val="001810DC"/>
    <w:rsid w:val="0018281D"/>
    <w:rsid w:val="00184E11"/>
    <w:rsid w:val="0019059B"/>
    <w:rsid w:val="00192E28"/>
    <w:rsid w:val="00195875"/>
    <w:rsid w:val="00196273"/>
    <w:rsid w:val="001A5532"/>
    <w:rsid w:val="001A6B3E"/>
    <w:rsid w:val="001B607F"/>
    <w:rsid w:val="001C1243"/>
    <w:rsid w:val="001C2446"/>
    <w:rsid w:val="001C5334"/>
    <w:rsid w:val="001C7BDD"/>
    <w:rsid w:val="001D1C45"/>
    <w:rsid w:val="001D369A"/>
    <w:rsid w:val="001E1C04"/>
    <w:rsid w:val="001E66A3"/>
    <w:rsid w:val="001E6C5D"/>
    <w:rsid w:val="001E79C5"/>
    <w:rsid w:val="001F08B3"/>
    <w:rsid w:val="001F2FE0"/>
    <w:rsid w:val="001F7C82"/>
    <w:rsid w:val="00200854"/>
    <w:rsid w:val="00200A8C"/>
    <w:rsid w:val="00203D27"/>
    <w:rsid w:val="00206E2F"/>
    <w:rsid w:val="002070FB"/>
    <w:rsid w:val="00211FF9"/>
    <w:rsid w:val="00213729"/>
    <w:rsid w:val="00224671"/>
    <w:rsid w:val="00224CCA"/>
    <w:rsid w:val="0022552B"/>
    <w:rsid w:val="00235A0F"/>
    <w:rsid w:val="002406FA"/>
    <w:rsid w:val="00241799"/>
    <w:rsid w:val="002540C8"/>
    <w:rsid w:val="0026094C"/>
    <w:rsid w:val="0026107B"/>
    <w:rsid w:val="00272D9E"/>
    <w:rsid w:val="00275416"/>
    <w:rsid w:val="00275DF8"/>
    <w:rsid w:val="00277DD0"/>
    <w:rsid w:val="00297C8D"/>
    <w:rsid w:val="002A57C9"/>
    <w:rsid w:val="002A6D0F"/>
    <w:rsid w:val="002B0A35"/>
    <w:rsid w:val="002B2E47"/>
    <w:rsid w:val="002C3F4E"/>
    <w:rsid w:val="002C4AF2"/>
    <w:rsid w:val="002D04D4"/>
    <w:rsid w:val="002D7F4F"/>
    <w:rsid w:val="002E750D"/>
    <w:rsid w:val="002F07F5"/>
    <w:rsid w:val="002F1D8D"/>
    <w:rsid w:val="002F4AA9"/>
    <w:rsid w:val="003014ED"/>
    <w:rsid w:val="00312CE3"/>
    <w:rsid w:val="00316BC0"/>
    <w:rsid w:val="0031735A"/>
    <w:rsid w:val="003205A4"/>
    <w:rsid w:val="00327B80"/>
    <w:rsid w:val="003301A3"/>
    <w:rsid w:val="003331D0"/>
    <w:rsid w:val="00333486"/>
    <w:rsid w:val="00366EE3"/>
    <w:rsid w:val="00367666"/>
    <w:rsid w:val="0036777B"/>
    <w:rsid w:val="003740CE"/>
    <w:rsid w:val="003817AE"/>
    <w:rsid w:val="0038282A"/>
    <w:rsid w:val="00384BEA"/>
    <w:rsid w:val="0039623D"/>
    <w:rsid w:val="00397580"/>
    <w:rsid w:val="00397F49"/>
    <w:rsid w:val="003A2179"/>
    <w:rsid w:val="003A239B"/>
    <w:rsid w:val="003A45C8"/>
    <w:rsid w:val="003A7CDB"/>
    <w:rsid w:val="003B334E"/>
    <w:rsid w:val="003B472D"/>
    <w:rsid w:val="003B4929"/>
    <w:rsid w:val="003C0328"/>
    <w:rsid w:val="003C0754"/>
    <w:rsid w:val="003C23FC"/>
    <w:rsid w:val="003C2DCF"/>
    <w:rsid w:val="003C4F7B"/>
    <w:rsid w:val="003C7FE7"/>
    <w:rsid w:val="003D0499"/>
    <w:rsid w:val="003D1089"/>
    <w:rsid w:val="003D3576"/>
    <w:rsid w:val="003D3625"/>
    <w:rsid w:val="003E0312"/>
    <w:rsid w:val="003E10B4"/>
    <w:rsid w:val="003E1F06"/>
    <w:rsid w:val="003E28C6"/>
    <w:rsid w:val="003F219F"/>
    <w:rsid w:val="003F2539"/>
    <w:rsid w:val="003F526A"/>
    <w:rsid w:val="00401D67"/>
    <w:rsid w:val="00405244"/>
    <w:rsid w:val="004114B9"/>
    <w:rsid w:val="004154C7"/>
    <w:rsid w:val="004168E2"/>
    <w:rsid w:val="004215E8"/>
    <w:rsid w:val="00421965"/>
    <w:rsid w:val="00422A07"/>
    <w:rsid w:val="00430887"/>
    <w:rsid w:val="004436EE"/>
    <w:rsid w:val="0044388F"/>
    <w:rsid w:val="00450638"/>
    <w:rsid w:val="0045547F"/>
    <w:rsid w:val="00461869"/>
    <w:rsid w:val="00466067"/>
    <w:rsid w:val="00471DEF"/>
    <w:rsid w:val="00472310"/>
    <w:rsid w:val="00485E3F"/>
    <w:rsid w:val="00487068"/>
    <w:rsid w:val="004920AD"/>
    <w:rsid w:val="004923A6"/>
    <w:rsid w:val="00492877"/>
    <w:rsid w:val="0049356E"/>
    <w:rsid w:val="0049382C"/>
    <w:rsid w:val="00493C44"/>
    <w:rsid w:val="00493F5D"/>
    <w:rsid w:val="004A0BD5"/>
    <w:rsid w:val="004A1D46"/>
    <w:rsid w:val="004A7F69"/>
    <w:rsid w:val="004B37FE"/>
    <w:rsid w:val="004B48B9"/>
    <w:rsid w:val="004B7D53"/>
    <w:rsid w:val="004D05B3"/>
    <w:rsid w:val="004D104F"/>
    <w:rsid w:val="004D421C"/>
    <w:rsid w:val="004D7A36"/>
    <w:rsid w:val="004E479E"/>
    <w:rsid w:val="004F686C"/>
    <w:rsid w:val="004F78E6"/>
    <w:rsid w:val="0050420E"/>
    <w:rsid w:val="00505675"/>
    <w:rsid w:val="0050764F"/>
    <w:rsid w:val="005077CC"/>
    <w:rsid w:val="00512D99"/>
    <w:rsid w:val="00515244"/>
    <w:rsid w:val="0052041D"/>
    <w:rsid w:val="0052627A"/>
    <w:rsid w:val="005264F7"/>
    <w:rsid w:val="00531DBB"/>
    <w:rsid w:val="0054045D"/>
    <w:rsid w:val="0054782A"/>
    <w:rsid w:val="00556256"/>
    <w:rsid w:val="005608DC"/>
    <w:rsid w:val="005644C6"/>
    <w:rsid w:val="0056729A"/>
    <w:rsid w:val="00570CBD"/>
    <w:rsid w:val="00573994"/>
    <w:rsid w:val="00574038"/>
    <w:rsid w:val="00577874"/>
    <w:rsid w:val="005779BB"/>
    <w:rsid w:val="005850BD"/>
    <w:rsid w:val="005860E4"/>
    <w:rsid w:val="00587B77"/>
    <w:rsid w:val="005912AC"/>
    <w:rsid w:val="00592DEF"/>
    <w:rsid w:val="00593401"/>
    <w:rsid w:val="005A0CFC"/>
    <w:rsid w:val="005A2A6B"/>
    <w:rsid w:val="005A2B74"/>
    <w:rsid w:val="005B07DD"/>
    <w:rsid w:val="005B7FB6"/>
    <w:rsid w:val="005C1507"/>
    <w:rsid w:val="005C6165"/>
    <w:rsid w:val="005D00E8"/>
    <w:rsid w:val="005D34AD"/>
    <w:rsid w:val="005D7CCD"/>
    <w:rsid w:val="005F2267"/>
    <w:rsid w:val="005F79FB"/>
    <w:rsid w:val="006021A8"/>
    <w:rsid w:val="00604406"/>
    <w:rsid w:val="00605F4A"/>
    <w:rsid w:val="00607822"/>
    <w:rsid w:val="006103AA"/>
    <w:rsid w:val="00611A5F"/>
    <w:rsid w:val="00613BBF"/>
    <w:rsid w:val="00622B80"/>
    <w:rsid w:val="0062730A"/>
    <w:rsid w:val="00634AD5"/>
    <w:rsid w:val="0064139A"/>
    <w:rsid w:val="00644678"/>
    <w:rsid w:val="0064579D"/>
    <w:rsid w:val="006543D9"/>
    <w:rsid w:val="00657E4A"/>
    <w:rsid w:val="0067094E"/>
    <w:rsid w:val="00672113"/>
    <w:rsid w:val="00676153"/>
    <w:rsid w:val="00691BDF"/>
    <w:rsid w:val="00692211"/>
    <w:rsid w:val="006931CF"/>
    <w:rsid w:val="006A1FEF"/>
    <w:rsid w:val="006A77B0"/>
    <w:rsid w:val="006A7A41"/>
    <w:rsid w:val="006B02F5"/>
    <w:rsid w:val="006B23C8"/>
    <w:rsid w:val="006B5D1A"/>
    <w:rsid w:val="006B6333"/>
    <w:rsid w:val="006B77F7"/>
    <w:rsid w:val="006D21EB"/>
    <w:rsid w:val="006D2CB4"/>
    <w:rsid w:val="006D45D9"/>
    <w:rsid w:val="006D518A"/>
    <w:rsid w:val="006E024F"/>
    <w:rsid w:val="006E25B3"/>
    <w:rsid w:val="006E4E81"/>
    <w:rsid w:val="006F3D9E"/>
    <w:rsid w:val="006F647E"/>
    <w:rsid w:val="00707F7D"/>
    <w:rsid w:val="00712753"/>
    <w:rsid w:val="00712F35"/>
    <w:rsid w:val="00717EC5"/>
    <w:rsid w:val="00722E40"/>
    <w:rsid w:val="007313AC"/>
    <w:rsid w:val="00732C7B"/>
    <w:rsid w:val="00736BDA"/>
    <w:rsid w:val="00737AB2"/>
    <w:rsid w:val="0074023B"/>
    <w:rsid w:val="00740630"/>
    <w:rsid w:val="00744D9E"/>
    <w:rsid w:val="0074600A"/>
    <w:rsid w:val="00754C20"/>
    <w:rsid w:val="00765F60"/>
    <w:rsid w:val="00776447"/>
    <w:rsid w:val="0078335B"/>
    <w:rsid w:val="00793B37"/>
    <w:rsid w:val="00793B9A"/>
    <w:rsid w:val="007A00A0"/>
    <w:rsid w:val="007A2048"/>
    <w:rsid w:val="007A432F"/>
    <w:rsid w:val="007A57F2"/>
    <w:rsid w:val="007B1333"/>
    <w:rsid w:val="007B3FE5"/>
    <w:rsid w:val="007B498E"/>
    <w:rsid w:val="007D03A6"/>
    <w:rsid w:val="007D5308"/>
    <w:rsid w:val="007D6A2E"/>
    <w:rsid w:val="007E2572"/>
    <w:rsid w:val="007E7415"/>
    <w:rsid w:val="007F4AEB"/>
    <w:rsid w:val="007F6083"/>
    <w:rsid w:val="007F75B2"/>
    <w:rsid w:val="00803993"/>
    <w:rsid w:val="008043C4"/>
    <w:rsid w:val="00822B2C"/>
    <w:rsid w:val="00827489"/>
    <w:rsid w:val="00831B1B"/>
    <w:rsid w:val="0083738F"/>
    <w:rsid w:val="0084032F"/>
    <w:rsid w:val="008434D4"/>
    <w:rsid w:val="00844AFD"/>
    <w:rsid w:val="0084577D"/>
    <w:rsid w:val="00850D7A"/>
    <w:rsid w:val="00850EC7"/>
    <w:rsid w:val="00855FB3"/>
    <w:rsid w:val="00861D0E"/>
    <w:rsid w:val="0086274D"/>
    <w:rsid w:val="008654DF"/>
    <w:rsid w:val="008662BB"/>
    <w:rsid w:val="00867569"/>
    <w:rsid w:val="008678E9"/>
    <w:rsid w:val="00871A1F"/>
    <w:rsid w:val="00876D85"/>
    <w:rsid w:val="00886D0C"/>
    <w:rsid w:val="008931EB"/>
    <w:rsid w:val="008A6F73"/>
    <w:rsid w:val="008A750A"/>
    <w:rsid w:val="008B0911"/>
    <w:rsid w:val="008B0A71"/>
    <w:rsid w:val="008B3970"/>
    <w:rsid w:val="008C384C"/>
    <w:rsid w:val="008C5143"/>
    <w:rsid w:val="008C63B6"/>
    <w:rsid w:val="008D0BF9"/>
    <w:rsid w:val="008D0F11"/>
    <w:rsid w:val="008E2A52"/>
    <w:rsid w:val="008E7B71"/>
    <w:rsid w:val="008E7CE1"/>
    <w:rsid w:val="008E7EA8"/>
    <w:rsid w:val="008F3445"/>
    <w:rsid w:val="008F651C"/>
    <w:rsid w:val="008F73B4"/>
    <w:rsid w:val="00900977"/>
    <w:rsid w:val="0091333B"/>
    <w:rsid w:val="0091561E"/>
    <w:rsid w:val="00930759"/>
    <w:rsid w:val="009413CA"/>
    <w:rsid w:val="009445E4"/>
    <w:rsid w:val="009539B6"/>
    <w:rsid w:val="0095729A"/>
    <w:rsid w:val="009631B1"/>
    <w:rsid w:val="0097512B"/>
    <w:rsid w:val="0097740B"/>
    <w:rsid w:val="00983EFF"/>
    <w:rsid w:val="00986DD7"/>
    <w:rsid w:val="00994755"/>
    <w:rsid w:val="009951CF"/>
    <w:rsid w:val="009A5A24"/>
    <w:rsid w:val="009B55B1"/>
    <w:rsid w:val="009B62A7"/>
    <w:rsid w:val="009C4738"/>
    <w:rsid w:val="009D00F4"/>
    <w:rsid w:val="009D29E7"/>
    <w:rsid w:val="009D4567"/>
    <w:rsid w:val="009F4498"/>
    <w:rsid w:val="00A0762A"/>
    <w:rsid w:val="00A1095E"/>
    <w:rsid w:val="00A22E4D"/>
    <w:rsid w:val="00A2416A"/>
    <w:rsid w:val="00A24174"/>
    <w:rsid w:val="00A40A7B"/>
    <w:rsid w:val="00A41D3E"/>
    <w:rsid w:val="00A432D7"/>
    <w:rsid w:val="00A4343D"/>
    <w:rsid w:val="00A444C0"/>
    <w:rsid w:val="00A502F1"/>
    <w:rsid w:val="00A619BE"/>
    <w:rsid w:val="00A6764E"/>
    <w:rsid w:val="00A70A83"/>
    <w:rsid w:val="00A81EB3"/>
    <w:rsid w:val="00A955BC"/>
    <w:rsid w:val="00AA36C0"/>
    <w:rsid w:val="00AA7BD4"/>
    <w:rsid w:val="00AB1FFE"/>
    <w:rsid w:val="00AB2232"/>
    <w:rsid w:val="00AB3410"/>
    <w:rsid w:val="00AC15E7"/>
    <w:rsid w:val="00AC2495"/>
    <w:rsid w:val="00AD1EF7"/>
    <w:rsid w:val="00B00C1D"/>
    <w:rsid w:val="00B27230"/>
    <w:rsid w:val="00B36183"/>
    <w:rsid w:val="00B55375"/>
    <w:rsid w:val="00B60CB6"/>
    <w:rsid w:val="00B632CC"/>
    <w:rsid w:val="00B76084"/>
    <w:rsid w:val="00B9484D"/>
    <w:rsid w:val="00BA0B21"/>
    <w:rsid w:val="00BA12F1"/>
    <w:rsid w:val="00BA439F"/>
    <w:rsid w:val="00BA6370"/>
    <w:rsid w:val="00BB6B46"/>
    <w:rsid w:val="00BD42AD"/>
    <w:rsid w:val="00BF055C"/>
    <w:rsid w:val="00BF21BF"/>
    <w:rsid w:val="00C06F6E"/>
    <w:rsid w:val="00C12DA3"/>
    <w:rsid w:val="00C156C7"/>
    <w:rsid w:val="00C15876"/>
    <w:rsid w:val="00C1646A"/>
    <w:rsid w:val="00C17B07"/>
    <w:rsid w:val="00C2428E"/>
    <w:rsid w:val="00C269D4"/>
    <w:rsid w:val="00C35900"/>
    <w:rsid w:val="00C37ADB"/>
    <w:rsid w:val="00C4160D"/>
    <w:rsid w:val="00C41F7B"/>
    <w:rsid w:val="00C438E8"/>
    <w:rsid w:val="00C52AD8"/>
    <w:rsid w:val="00C8025C"/>
    <w:rsid w:val="00C816EA"/>
    <w:rsid w:val="00C8406E"/>
    <w:rsid w:val="00C87ECC"/>
    <w:rsid w:val="00C95818"/>
    <w:rsid w:val="00C968AA"/>
    <w:rsid w:val="00CB1B98"/>
    <w:rsid w:val="00CB2709"/>
    <w:rsid w:val="00CB6F89"/>
    <w:rsid w:val="00CC0AE9"/>
    <w:rsid w:val="00CD618A"/>
    <w:rsid w:val="00CE13A2"/>
    <w:rsid w:val="00CE228C"/>
    <w:rsid w:val="00CE4CB0"/>
    <w:rsid w:val="00CE71D9"/>
    <w:rsid w:val="00CF3436"/>
    <w:rsid w:val="00CF4B68"/>
    <w:rsid w:val="00CF545B"/>
    <w:rsid w:val="00CF5E0B"/>
    <w:rsid w:val="00CF7DE4"/>
    <w:rsid w:val="00D0108C"/>
    <w:rsid w:val="00D0109B"/>
    <w:rsid w:val="00D1459A"/>
    <w:rsid w:val="00D1565E"/>
    <w:rsid w:val="00D209A7"/>
    <w:rsid w:val="00D237EF"/>
    <w:rsid w:val="00D25BD1"/>
    <w:rsid w:val="00D27B9D"/>
    <w:rsid w:val="00D27D69"/>
    <w:rsid w:val="00D31B61"/>
    <w:rsid w:val="00D32E5D"/>
    <w:rsid w:val="00D33658"/>
    <w:rsid w:val="00D3597A"/>
    <w:rsid w:val="00D4210A"/>
    <w:rsid w:val="00D448C2"/>
    <w:rsid w:val="00D639C6"/>
    <w:rsid w:val="00D63B52"/>
    <w:rsid w:val="00D666C3"/>
    <w:rsid w:val="00D67045"/>
    <w:rsid w:val="00D67AAE"/>
    <w:rsid w:val="00D814E8"/>
    <w:rsid w:val="00D845DF"/>
    <w:rsid w:val="00D9189F"/>
    <w:rsid w:val="00DA16C5"/>
    <w:rsid w:val="00DA34EC"/>
    <w:rsid w:val="00DD2E8B"/>
    <w:rsid w:val="00DF3347"/>
    <w:rsid w:val="00DF47FE"/>
    <w:rsid w:val="00DF78EB"/>
    <w:rsid w:val="00E0156A"/>
    <w:rsid w:val="00E02ABB"/>
    <w:rsid w:val="00E22AFF"/>
    <w:rsid w:val="00E26704"/>
    <w:rsid w:val="00E31980"/>
    <w:rsid w:val="00E32CD1"/>
    <w:rsid w:val="00E400BF"/>
    <w:rsid w:val="00E531F7"/>
    <w:rsid w:val="00E57888"/>
    <w:rsid w:val="00E57BDE"/>
    <w:rsid w:val="00E612BD"/>
    <w:rsid w:val="00E63313"/>
    <w:rsid w:val="00E6423C"/>
    <w:rsid w:val="00E65EFC"/>
    <w:rsid w:val="00E85324"/>
    <w:rsid w:val="00E85FEB"/>
    <w:rsid w:val="00E91BE2"/>
    <w:rsid w:val="00E93830"/>
    <w:rsid w:val="00E93E0E"/>
    <w:rsid w:val="00EA0604"/>
    <w:rsid w:val="00EA2770"/>
    <w:rsid w:val="00EA53C1"/>
    <w:rsid w:val="00EB1ED3"/>
    <w:rsid w:val="00EB328F"/>
    <w:rsid w:val="00EB5DC7"/>
    <w:rsid w:val="00EC2432"/>
    <w:rsid w:val="00EC4BF5"/>
    <w:rsid w:val="00EC4DBC"/>
    <w:rsid w:val="00EC514B"/>
    <w:rsid w:val="00ED5D83"/>
    <w:rsid w:val="00ED777C"/>
    <w:rsid w:val="00EE0F26"/>
    <w:rsid w:val="00EE66E2"/>
    <w:rsid w:val="00F07375"/>
    <w:rsid w:val="00F20C59"/>
    <w:rsid w:val="00F22E0A"/>
    <w:rsid w:val="00F37B82"/>
    <w:rsid w:val="00F53636"/>
    <w:rsid w:val="00F53AFD"/>
    <w:rsid w:val="00F56228"/>
    <w:rsid w:val="00F73A5C"/>
    <w:rsid w:val="00F75F2A"/>
    <w:rsid w:val="00F92DA3"/>
    <w:rsid w:val="00FA220C"/>
    <w:rsid w:val="00FB3897"/>
    <w:rsid w:val="00FB687C"/>
    <w:rsid w:val="00FD1F47"/>
    <w:rsid w:val="00FD4362"/>
    <w:rsid w:val="00FE32F8"/>
    <w:rsid w:val="00FF546C"/>
    <w:rsid w:val="00FF5D75"/>
    <w:rsid w:val="00FF6A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34BA29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table" w:styleId="Mkatabulky">
    <w:name w:val="Table Grid"/>
    <w:basedOn w:val="Normlntabulka"/>
    <w:uiPriority w:val="39"/>
    <w:rsid w:val="00272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54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0C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0C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0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DF6D2-6591-4C06-93C1-95E8A8BA4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4130E-FABE-4E8D-8DBB-04723E7591FD}"/>
</file>

<file path=customXml/itemProps3.xml><?xml version="1.0" encoding="utf-8"?>
<ds:datastoreItem xmlns:ds="http://schemas.openxmlformats.org/officeDocument/2006/customXml" ds:itemID="{08568E7B-62D8-4C46-8C66-B7E14A06F386}"/>
</file>

<file path=customXml/itemProps4.xml><?xml version="1.0" encoding="utf-8"?>
<ds:datastoreItem xmlns:ds="http://schemas.openxmlformats.org/officeDocument/2006/customXml" ds:itemID="{BDC733C1-4F0D-447A-A987-6A3E94D19742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901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Fiedlerová Markéta</cp:lastModifiedBy>
  <cp:revision>19</cp:revision>
  <cp:lastPrinted>2023-02-07T12:22:00Z</cp:lastPrinted>
  <dcterms:created xsi:type="dcterms:W3CDTF">2023-08-02T12:34:00Z</dcterms:created>
  <dcterms:modified xsi:type="dcterms:W3CDTF">2023-11-06T16:34:00Z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