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90010D" w:rsidP="0090010D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7B1785">
        <w:t>6</w:t>
      </w:r>
      <w:r w:rsidRPr="00240CB9">
        <w:t>.</w:t>
      </w:r>
      <w:r>
        <w:t xml:space="preserve"> </w:t>
      </w:r>
      <w:r w:rsidR="00156A76">
        <w:t>1</w:t>
      </w:r>
      <w:r w:rsidR="00FC5790">
        <w:t>1</w:t>
      </w:r>
      <w:r w:rsidRPr="00240CB9">
        <w:t>. 201</w:t>
      </w:r>
      <w:r>
        <w:t>5</w:t>
      </w:r>
      <w:r w:rsidRPr="00AD2F2F">
        <w:rPr>
          <w:rFonts w:ascii="Tahoma" w:hAnsi="Tahoma" w:cs="Tahoma"/>
          <w:sz w:val="20"/>
          <w:szCs w:val="20"/>
        </w:rPr>
        <w:t xml:space="preserve"> </w:t>
      </w:r>
    </w:p>
    <w:p w:rsidR="0090010D" w:rsidRPr="00B84DE6" w:rsidRDefault="00B84DE6" w:rsidP="0090010D">
      <w:pPr>
        <w:pStyle w:val="Nzev"/>
      </w:pPr>
      <w:r w:rsidRPr="00B84DE6">
        <w:rPr>
          <w:rFonts w:cs="Arial"/>
          <w:szCs w:val="20"/>
        </w:rPr>
        <w:t xml:space="preserve">Ceny </w:t>
      </w:r>
      <w:r w:rsidR="006A20E9">
        <w:rPr>
          <w:rFonts w:cs="Arial"/>
          <w:szCs w:val="20"/>
        </w:rPr>
        <w:t>zemědělských výrobců</w:t>
      </w:r>
      <w:r w:rsidRPr="00B84DE6">
        <w:rPr>
          <w:rFonts w:cs="Arial"/>
          <w:szCs w:val="20"/>
        </w:rPr>
        <w:t xml:space="preserve"> začaly růst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FC5790">
        <w:t>říjen</w:t>
      </w:r>
      <w:r>
        <w:t xml:space="preserve"> 2015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600049">
        <w:t>klesly c</w:t>
      </w:r>
      <w:r w:rsidR="00A332FF">
        <w:t xml:space="preserve">eny průmyslových výrobců </w:t>
      </w:r>
      <w:r w:rsidR="00542B8B">
        <w:t>o</w:t>
      </w:r>
      <w:r w:rsidR="00E52D40">
        <w:t> </w:t>
      </w:r>
      <w:r w:rsidR="00F358DD">
        <w:t>0,</w:t>
      </w:r>
      <w:r w:rsidR="00FB423D">
        <w:t>2</w:t>
      </w:r>
      <w:r w:rsidR="00542B8B">
        <w:t> %</w:t>
      </w:r>
      <w:r w:rsidR="00E52D40">
        <w:t>.</w:t>
      </w:r>
      <w:r w:rsidR="00542B8B">
        <w:t xml:space="preserve"> </w:t>
      </w:r>
      <w:r w:rsidR="00E52D40">
        <w:t>Ceny</w:t>
      </w:r>
      <w:r w:rsidR="00A332FF">
        <w:t xml:space="preserve"> </w:t>
      </w:r>
      <w:r w:rsidR="00682C2B" w:rsidRPr="00682C2B">
        <w:t xml:space="preserve">zemědělských výrobců </w:t>
      </w:r>
      <w:r w:rsidR="00682C2B">
        <w:t xml:space="preserve">se zvýšily </w:t>
      </w:r>
      <w:r w:rsidR="00682C2B" w:rsidRPr="00682C2B">
        <w:t>o </w:t>
      </w:r>
      <w:r w:rsidR="002811E8">
        <w:t>3,3</w:t>
      </w:r>
      <w:r w:rsidR="00682C2B" w:rsidRPr="00682C2B">
        <w:t> %</w:t>
      </w:r>
      <w:r w:rsidR="00682C2B">
        <w:t xml:space="preserve">, </w:t>
      </w:r>
      <w:r w:rsidR="00E66CED">
        <w:t xml:space="preserve">ceny </w:t>
      </w:r>
      <w:r w:rsidR="00E66CED" w:rsidRPr="003473FB">
        <w:t xml:space="preserve">stavebních prací </w:t>
      </w:r>
      <w:r w:rsidR="00E66CED">
        <w:t xml:space="preserve">o 0,1 % </w:t>
      </w:r>
      <w:r w:rsidR="00682C2B">
        <w:t>a</w:t>
      </w:r>
      <w:r>
        <w:t xml:space="preserve"> </w:t>
      </w:r>
      <w:r w:rsidR="00E66CED">
        <w:t>ceny</w:t>
      </w:r>
      <w:r w:rsidR="00E66CED" w:rsidRPr="00682C2B">
        <w:t xml:space="preserve"> </w:t>
      </w:r>
      <w:r w:rsidR="00E66CED" w:rsidRPr="003473FB">
        <w:t>tržních</w:t>
      </w:r>
      <w:r w:rsidR="00E66CED" w:rsidRPr="009A11CD">
        <w:t xml:space="preserve"> služeb</w:t>
      </w:r>
      <w:r w:rsidR="00E66CED">
        <w:t xml:space="preserve"> o 0,</w:t>
      </w:r>
      <w:r w:rsidR="00651A7F">
        <w:t>3</w:t>
      </w:r>
      <w:r w:rsidR="00E66CED">
        <w:t> %</w:t>
      </w:r>
      <w:r w:rsidR="00600049">
        <w:t xml:space="preserve">. </w:t>
      </w:r>
      <w:r w:rsidRPr="009A11CD">
        <w:t xml:space="preserve">Meziročně byly nižší ceny průmyslových výrobců </w:t>
      </w:r>
      <w:r>
        <w:t>o </w:t>
      </w:r>
      <w:r w:rsidR="00FB423D">
        <w:t>3,9</w:t>
      </w:r>
      <w:r>
        <w:t> %</w:t>
      </w:r>
      <w:r w:rsidR="00CC17F7" w:rsidRPr="00CC17F7">
        <w:t xml:space="preserve"> </w:t>
      </w:r>
      <w:r w:rsidR="00CC17F7">
        <w:t xml:space="preserve">a </w:t>
      </w:r>
      <w:r w:rsidR="00CC17F7" w:rsidRPr="009A11CD">
        <w:t>tržních služeb</w:t>
      </w:r>
      <w:r w:rsidR="00CC17F7">
        <w:t xml:space="preserve"> o 0,</w:t>
      </w:r>
      <w:r w:rsidR="00651A7F">
        <w:t>1</w:t>
      </w:r>
      <w:r w:rsidR="00CC17F7">
        <w:t> %</w:t>
      </w:r>
      <w:r w:rsidRPr="009A11CD">
        <w:t>.</w:t>
      </w:r>
      <w:r>
        <w:t xml:space="preserve"> Ceny </w:t>
      </w:r>
      <w:r w:rsidR="002811E8" w:rsidRPr="009A11CD">
        <w:t>zemědělských výrobců</w:t>
      </w:r>
      <w:r w:rsidR="002811E8">
        <w:t xml:space="preserve"> byly vyšší </w:t>
      </w:r>
      <w:r w:rsidR="002811E8" w:rsidRPr="009A11CD">
        <w:t>o </w:t>
      </w:r>
      <w:r w:rsidR="002811E8">
        <w:t>3,2</w:t>
      </w:r>
      <w:r w:rsidR="002811E8" w:rsidRPr="009A11CD">
        <w:t> %</w:t>
      </w:r>
      <w:r w:rsidR="002811E8">
        <w:t>, </w:t>
      </w:r>
      <w:r w:rsidRPr="009A11CD">
        <w:t xml:space="preserve">stavebních prací </w:t>
      </w:r>
      <w:r>
        <w:t>o 1,</w:t>
      </w:r>
      <w:r w:rsidR="00E66CED">
        <w:t>3</w:t>
      </w:r>
      <w:r w:rsidR="00CC17F7">
        <w:t> %</w:t>
      </w:r>
      <w:r>
        <w:t>.</w:t>
      </w:r>
      <w:r w:rsidRPr="009A11CD">
        <w:t xml:space="preserve"> </w:t>
      </w:r>
    </w:p>
    <w:p w:rsidR="0090010D" w:rsidRPr="00240CB9" w:rsidRDefault="0090010D" w:rsidP="0090010D">
      <w:pPr>
        <w:pStyle w:val="Nadpis1"/>
      </w:pPr>
      <w:r w:rsidRPr="00240CB9">
        <w:t>Meziměsíční srovnání:</w:t>
      </w:r>
    </w:p>
    <w:p w:rsidR="005D7672" w:rsidRDefault="0090010D" w:rsidP="0090010D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5D7672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DF5F86">
        <w:rPr>
          <w:rFonts w:cs="Arial"/>
          <w:szCs w:val="20"/>
        </w:rPr>
        <w:t>3,3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5D7672">
        <w:rPr>
          <w:rFonts w:cs="Arial"/>
          <w:szCs w:val="20"/>
        </w:rPr>
        <w:t>Vzrostly ceny</w:t>
      </w:r>
      <w:r w:rsidR="005D7672" w:rsidRPr="005D7672">
        <w:rPr>
          <w:rFonts w:cs="Arial"/>
          <w:szCs w:val="20"/>
        </w:rPr>
        <w:t xml:space="preserve"> </w:t>
      </w:r>
      <w:r w:rsidR="00DD33E7">
        <w:rPr>
          <w:rFonts w:cs="Arial"/>
          <w:szCs w:val="20"/>
        </w:rPr>
        <w:t xml:space="preserve">čerstvé zeleniny o </w:t>
      </w:r>
      <w:r w:rsidR="00DF5F86">
        <w:rPr>
          <w:rFonts w:cs="Arial"/>
          <w:szCs w:val="20"/>
        </w:rPr>
        <w:t>8,7</w:t>
      </w:r>
      <w:r w:rsidR="00DD33E7">
        <w:rPr>
          <w:rFonts w:cs="Arial"/>
          <w:szCs w:val="20"/>
        </w:rPr>
        <w:t> %</w:t>
      </w:r>
      <w:r w:rsidR="00DF5F86">
        <w:rPr>
          <w:rFonts w:cs="Arial"/>
          <w:szCs w:val="20"/>
        </w:rPr>
        <w:t xml:space="preserve">, vajec o 6,1 % a drůbeže o 4,6 %. Dále se zvýšily ceny obilovin o 1,7 % a prasat jatečných o 1,3 %. </w:t>
      </w:r>
      <w:r w:rsidR="00DD33E7">
        <w:rPr>
          <w:rFonts w:cs="Arial"/>
          <w:szCs w:val="20"/>
        </w:rPr>
        <w:t xml:space="preserve">Klesly ceny </w:t>
      </w:r>
      <w:r w:rsidR="00DF5F86">
        <w:rPr>
          <w:rFonts w:cs="Arial"/>
          <w:szCs w:val="20"/>
        </w:rPr>
        <w:t>ovoce, a to o 4,1 %.</w:t>
      </w:r>
    </w:p>
    <w:p w:rsidR="00E7698E" w:rsidRDefault="00E7698E" w:rsidP="0090010D">
      <w:pPr>
        <w:rPr>
          <w:rFonts w:cs="Arial"/>
          <w:szCs w:val="20"/>
        </w:rPr>
      </w:pPr>
    </w:p>
    <w:p w:rsidR="00114E07" w:rsidRPr="00875EE3" w:rsidRDefault="00114E07" w:rsidP="00114E07">
      <w:pPr>
        <w:rPr>
          <w:rFonts w:cs="Arial"/>
          <w:strike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snížily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0,2 %</w:t>
      </w:r>
      <w:r w:rsidRPr="00684D04">
        <w:rPr>
          <w:rFonts w:cs="Arial"/>
          <w:szCs w:val="20"/>
        </w:rPr>
        <w:t xml:space="preserve">. </w:t>
      </w:r>
      <w:r w:rsidR="005533D5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ceny chemických látek a výrobků o 1,5 % a obecných kovů a kovodělných výrobků o 0,6 %. Nižší byly také ceny v oddílu koksu a rafinovaných ropných produktů.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 tabáku klesly o 0,2 %, z toho ceny mléčných výrobků o 0,9 %, pekařských, cukrářských a jiných moučných výrobků o 0,4 %. Vzrostly ceny těžby a dobývání o 0,5 %.</w:t>
      </w:r>
    </w:p>
    <w:p w:rsidR="00911564" w:rsidRDefault="00911564" w:rsidP="0090010D">
      <w:pPr>
        <w:rPr>
          <w:rFonts w:cs="Arial"/>
          <w:szCs w:val="20"/>
        </w:rPr>
      </w:pPr>
    </w:p>
    <w:p w:rsidR="0090010D" w:rsidRPr="004C5720" w:rsidRDefault="0090010D" w:rsidP="0090010D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>stavebních prac</w:t>
      </w:r>
      <w:r>
        <w:rPr>
          <w:rFonts w:cs="Arial"/>
          <w:b/>
          <w:szCs w:val="20"/>
        </w:rPr>
        <w:t xml:space="preserve">í </w:t>
      </w:r>
      <w:r w:rsidR="00B70E3A">
        <w:rPr>
          <w:rFonts w:cs="Arial"/>
          <w:bCs/>
          <w:szCs w:val="20"/>
        </w:rPr>
        <w:t xml:space="preserve">se </w:t>
      </w:r>
      <w:r w:rsidR="009F4E18">
        <w:rPr>
          <w:rFonts w:cs="Arial"/>
          <w:bCs/>
          <w:szCs w:val="20"/>
        </w:rPr>
        <w:t xml:space="preserve">dle odhadů </w:t>
      </w:r>
      <w:r w:rsidR="00C77BC6">
        <w:rPr>
          <w:rFonts w:cs="Arial"/>
          <w:bCs/>
          <w:szCs w:val="20"/>
        </w:rPr>
        <w:t xml:space="preserve">zvýšily </w:t>
      </w:r>
      <w:r w:rsidR="00C77BC6">
        <w:t>o 0,1 %</w:t>
      </w:r>
      <w:r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B22DB4">
        <w:rPr>
          <w:rFonts w:cs="Arial"/>
          <w:bCs/>
          <w:szCs w:val="20"/>
        </w:rPr>
        <w:t xml:space="preserve">se </w:t>
      </w:r>
      <w:r w:rsidR="00EB2211">
        <w:rPr>
          <w:rFonts w:cs="Arial"/>
          <w:bCs/>
          <w:szCs w:val="20"/>
        </w:rPr>
        <w:t>snížily</w:t>
      </w:r>
      <w:r w:rsidR="00AF552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0,</w:t>
      </w:r>
      <w:r w:rsidR="000F2030">
        <w:rPr>
          <w:rFonts w:cs="Arial"/>
          <w:bCs/>
          <w:szCs w:val="20"/>
        </w:rPr>
        <w:t>2</w:t>
      </w:r>
      <w:r w:rsidR="00AF552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%.</w:t>
      </w:r>
    </w:p>
    <w:p w:rsidR="0090010D" w:rsidRPr="004C5720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6536DF" w:rsidRDefault="0090010D" w:rsidP="0090010D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>
        <w:rPr>
          <w:rFonts w:cs="Arial"/>
          <w:szCs w:val="20"/>
        </w:rPr>
        <w:t xml:space="preserve">se </w:t>
      </w:r>
      <w:r w:rsidR="006E0DE5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 w:rsidR="006E0DE5">
        <w:rPr>
          <w:rFonts w:cs="Arial"/>
          <w:szCs w:val="20"/>
        </w:rPr>
        <w:t>0,</w:t>
      </w:r>
      <w:r w:rsidR="000770A8">
        <w:rPr>
          <w:rFonts w:cs="Arial"/>
          <w:szCs w:val="20"/>
        </w:rPr>
        <w:t>3</w:t>
      </w:r>
      <w:r>
        <w:rPr>
          <w:rFonts w:cs="Arial"/>
          <w:szCs w:val="20"/>
        </w:rPr>
        <w:t> %</w:t>
      </w:r>
      <w:r w:rsidR="001F1BEA">
        <w:rPr>
          <w:rFonts w:cs="Arial"/>
          <w:szCs w:val="20"/>
        </w:rPr>
        <w:t xml:space="preserve"> v důsledku </w:t>
      </w:r>
      <w:r w:rsidR="006E0DE5">
        <w:rPr>
          <w:rFonts w:cs="Arial"/>
          <w:szCs w:val="20"/>
        </w:rPr>
        <w:t>růstu</w:t>
      </w:r>
      <w:r w:rsidR="001F1BEA">
        <w:rPr>
          <w:rFonts w:cs="Arial"/>
          <w:szCs w:val="20"/>
        </w:rPr>
        <w:t xml:space="preserve"> cen za reklamní služby a průzkum trhu o </w:t>
      </w:r>
      <w:r w:rsidR="000770A8">
        <w:rPr>
          <w:rFonts w:cs="Arial"/>
          <w:szCs w:val="20"/>
        </w:rPr>
        <w:t>4,9</w:t>
      </w:r>
      <w:r w:rsidR="001F1BEA">
        <w:rPr>
          <w:rFonts w:cs="Arial"/>
          <w:szCs w:val="20"/>
        </w:rPr>
        <w:t> %</w:t>
      </w:r>
      <w:r w:rsidR="006133E1">
        <w:rPr>
          <w:rFonts w:cs="Arial"/>
          <w:szCs w:val="20"/>
        </w:rPr>
        <w:t xml:space="preserve">. </w:t>
      </w:r>
      <w:r w:rsidR="000770A8">
        <w:rPr>
          <w:rFonts w:cs="Arial"/>
          <w:szCs w:val="20"/>
        </w:rPr>
        <w:t xml:space="preserve">Ceny za služby v pozemní dopravě klesly o 0,4 % a za služby v oblasti pronájmu a operativního leasingu o 0,3 %.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>
        <w:rPr>
          <w:rFonts w:cs="Arial"/>
          <w:bCs/>
          <w:iCs/>
          <w:szCs w:val="20"/>
        </w:rPr>
        <w:t xml:space="preserve"> </w:t>
      </w:r>
      <w:r w:rsidR="000770A8">
        <w:rPr>
          <w:rFonts w:cs="Arial"/>
          <w:szCs w:val="20"/>
        </w:rPr>
        <w:t>se snížily o 0,1 %</w:t>
      </w:r>
      <w:r w:rsidRPr="004C5720">
        <w:rPr>
          <w:rFonts w:cs="Arial"/>
          <w:bCs/>
          <w:iCs/>
          <w:szCs w:val="20"/>
        </w:rPr>
        <w:t>.</w:t>
      </w:r>
    </w:p>
    <w:p w:rsidR="0090010D" w:rsidRPr="00240CB9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240CB9" w:rsidRDefault="0090010D" w:rsidP="0090010D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90010D" w:rsidRDefault="0090010D" w:rsidP="0090010D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 xml:space="preserve">byly </w:t>
      </w:r>
      <w:r w:rsidR="007221BF">
        <w:rPr>
          <w:rFonts w:cs="Arial"/>
          <w:bCs/>
          <w:szCs w:val="20"/>
        </w:rPr>
        <w:t xml:space="preserve">poprvé </w:t>
      </w:r>
      <w:r w:rsidR="007221BF" w:rsidRPr="00293704">
        <w:rPr>
          <w:rFonts w:cs="Arial"/>
          <w:bCs/>
          <w:szCs w:val="20"/>
        </w:rPr>
        <w:t xml:space="preserve">po </w:t>
      </w:r>
      <w:r w:rsidR="00ED15F1" w:rsidRPr="00293704">
        <w:rPr>
          <w:rFonts w:cs="Arial"/>
          <w:bCs/>
          <w:szCs w:val="20"/>
        </w:rPr>
        <w:t xml:space="preserve">dvaceti šesti </w:t>
      </w:r>
      <w:r w:rsidR="008F79A0" w:rsidRPr="00293704">
        <w:rPr>
          <w:rFonts w:cs="Arial"/>
          <w:bCs/>
          <w:szCs w:val="20"/>
        </w:rPr>
        <w:t>měsících</w:t>
      </w:r>
      <w:r w:rsidR="007221BF">
        <w:rPr>
          <w:rFonts w:cs="Arial"/>
          <w:bCs/>
          <w:szCs w:val="20"/>
        </w:rPr>
        <w:t xml:space="preserve"> vyšší</w:t>
      </w:r>
      <w:r>
        <w:rPr>
          <w:rFonts w:cs="Arial"/>
          <w:bCs/>
          <w:szCs w:val="20"/>
        </w:rPr>
        <w:t xml:space="preserve"> o </w:t>
      </w:r>
      <w:r w:rsidR="00824F7E">
        <w:rPr>
          <w:rFonts w:cs="Arial"/>
          <w:bCs/>
          <w:szCs w:val="20"/>
        </w:rPr>
        <w:t>3,2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Pr="00240CB9">
        <w:rPr>
          <w:rFonts w:cs="Arial"/>
          <w:szCs w:val="20"/>
        </w:rPr>
        <w:t>v </w:t>
      </w:r>
      <w:r w:rsidR="008A4E26">
        <w:rPr>
          <w:rFonts w:cs="Arial"/>
          <w:szCs w:val="20"/>
        </w:rPr>
        <w:t>září</w:t>
      </w:r>
      <w:r w:rsidRPr="00240CB9">
        <w:rPr>
          <w:rFonts w:cs="Arial"/>
          <w:szCs w:val="20"/>
        </w:rPr>
        <w:t xml:space="preserve"> </w:t>
      </w:r>
      <w:r w:rsidR="007221BF">
        <w:rPr>
          <w:rFonts w:cs="Arial"/>
          <w:szCs w:val="20"/>
        </w:rPr>
        <w:t xml:space="preserve">nižší </w:t>
      </w:r>
      <w:r w:rsidRPr="00240CB9">
        <w:rPr>
          <w:rFonts w:cs="Arial"/>
          <w:szCs w:val="20"/>
        </w:rPr>
        <w:t>o </w:t>
      </w:r>
      <w:r w:rsidR="007221BF">
        <w:rPr>
          <w:rFonts w:cs="Arial"/>
          <w:bCs/>
          <w:szCs w:val="20"/>
        </w:rPr>
        <w:t>3,2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). </w:t>
      </w:r>
      <w:r w:rsidR="00A1175F" w:rsidRPr="00240CB9">
        <w:rPr>
          <w:rFonts w:cs="Arial"/>
          <w:bCs/>
          <w:szCs w:val="20"/>
        </w:rPr>
        <w:t>V</w:t>
      </w:r>
      <w:r w:rsidR="00A1175F">
        <w:rPr>
          <w:rFonts w:cs="Arial"/>
          <w:bCs/>
          <w:szCs w:val="20"/>
        </w:rPr>
        <w:t> </w:t>
      </w:r>
      <w:r w:rsidR="00A1175F" w:rsidRPr="00240CB9">
        <w:rPr>
          <w:rFonts w:cs="Arial"/>
          <w:szCs w:val="20"/>
        </w:rPr>
        <w:t xml:space="preserve">rostlinné výrobě </w:t>
      </w:r>
      <w:r w:rsidR="00A1175F">
        <w:rPr>
          <w:rFonts w:cs="Arial"/>
          <w:szCs w:val="20"/>
        </w:rPr>
        <w:t>se</w:t>
      </w:r>
      <w:r w:rsidR="00A1175F" w:rsidRPr="00240CB9">
        <w:rPr>
          <w:rFonts w:cs="Arial"/>
          <w:szCs w:val="20"/>
        </w:rPr>
        <w:t xml:space="preserve"> ceny </w:t>
      </w:r>
      <w:r w:rsidR="00A1175F">
        <w:rPr>
          <w:rFonts w:cs="Arial"/>
          <w:szCs w:val="20"/>
        </w:rPr>
        <w:t>zvýšily o 12,9 </w:t>
      </w:r>
      <w:r w:rsidR="00A1175F" w:rsidRPr="00240CB9">
        <w:rPr>
          <w:rFonts w:cs="Arial"/>
          <w:szCs w:val="20"/>
        </w:rPr>
        <w:t>%</w:t>
      </w:r>
      <w:r w:rsidR="00A1175F">
        <w:rPr>
          <w:rFonts w:cs="Arial"/>
          <w:szCs w:val="20"/>
        </w:rPr>
        <w:t xml:space="preserve">. Byly vyšší ceny čerstvé zeleniny o 62,8 %, ovoce o 29,9 % a brambor o 34,0 %. Ceny olejnin vzrostly o 8,5 % a </w:t>
      </w:r>
      <w:r w:rsidR="00A1175F" w:rsidRPr="00240CB9">
        <w:rPr>
          <w:rFonts w:cs="Arial"/>
          <w:szCs w:val="20"/>
        </w:rPr>
        <w:t>obilovin o</w:t>
      </w:r>
      <w:r w:rsidR="00A1175F">
        <w:rPr>
          <w:rFonts w:cs="Arial"/>
          <w:szCs w:val="20"/>
        </w:rPr>
        <w:t> 3,2</w:t>
      </w:r>
      <w:r w:rsidR="00A1175F" w:rsidRPr="00240CB9">
        <w:rPr>
          <w:rFonts w:cs="Arial"/>
          <w:szCs w:val="20"/>
        </w:rPr>
        <w:t> %</w:t>
      </w:r>
      <w:r w:rsidR="00A1175F">
        <w:rPr>
          <w:rFonts w:cs="Arial"/>
          <w:szCs w:val="20"/>
        </w:rPr>
        <w:t xml:space="preserve">. </w:t>
      </w:r>
      <w:r w:rsidR="00B629E4" w:rsidRPr="00240CB9">
        <w:rPr>
          <w:rFonts w:cs="Arial"/>
          <w:szCs w:val="20"/>
        </w:rPr>
        <w:t>V živočišné výrobě</w:t>
      </w:r>
      <w:r w:rsidR="00B629E4">
        <w:rPr>
          <w:rFonts w:cs="Arial"/>
          <w:szCs w:val="20"/>
        </w:rPr>
        <w:t xml:space="preserve"> </w:t>
      </w:r>
      <w:r w:rsidR="002159F3">
        <w:rPr>
          <w:rFonts w:cs="Arial"/>
          <w:szCs w:val="20"/>
        </w:rPr>
        <w:t xml:space="preserve">klesly </w:t>
      </w:r>
      <w:r w:rsidR="00B629E4">
        <w:rPr>
          <w:rFonts w:cs="Arial"/>
          <w:szCs w:val="20"/>
        </w:rPr>
        <w:t xml:space="preserve">ceny </w:t>
      </w:r>
      <w:r w:rsidR="00B629E4" w:rsidRPr="00BB3861">
        <w:rPr>
          <w:rFonts w:cs="Arial"/>
          <w:szCs w:val="20"/>
        </w:rPr>
        <w:t>o </w:t>
      </w:r>
      <w:r w:rsidR="00B629E4">
        <w:rPr>
          <w:rFonts w:cs="Arial"/>
          <w:szCs w:val="20"/>
        </w:rPr>
        <w:t>1</w:t>
      </w:r>
      <w:r w:rsidR="00661A08">
        <w:rPr>
          <w:rFonts w:cs="Arial"/>
          <w:szCs w:val="20"/>
        </w:rPr>
        <w:t>1</w:t>
      </w:r>
      <w:r w:rsidR="006C4890">
        <w:rPr>
          <w:rFonts w:cs="Arial"/>
          <w:szCs w:val="20"/>
        </w:rPr>
        <w:t>,5</w:t>
      </w:r>
      <w:r w:rsidR="00B629E4" w:rsidRPr="00BB3861">
        <w:rPr>
          <w:rFonts w:cs="Arial"/>
          <w:szCs w:val="20"/>
        </w:rPr>
        <w:t> %</w:t>
      </w:r>
      <w:r w:rsidR="00B629E4">
        <w:rPr>
          <w:rFonts w:cs="Arial"/>
          <w:szCs w:val="20"/>
        </w:rPr>
        <w:t xml:space="preserve">. </w:t>
      </w:r>
      <w:r w:rsidR="002159F3">
        <w:rPr>
          <w:rFonts w:cs="Arial"/>
          <w:szCs w:val="20"/>
        </w:rPr>
        <w:t>C</w:t>
      </w:r>
      <w:r w:rsidR="00B629E4" w:rsidRPr="00BB3861">
        <w:rPr>
          <w:rFonts w:cs="Arial"/>
          <w:szCs w:val="20"/>
        </w:rPr>
        <w:t>en</w:t>
      </w:r>
      <w:r w:rsidR="00B629E4">
        <w:rPr>
          <w:rFonts w:cs="Arial"/>
          <w:szCs w:val="20"/>
        </w:rPr>
        <w:t>y</w:t>
      </w:r>
      <w:r w:rsidR="00B629E4" w:rsidRPr="00BB3861">
        <w:rPr>
          <w:rFonts w:cs="Arial"/>
          <w:szCs w:val="20"/>
        </w:rPr>
        <w:t xml:space="preserve"> </w:t>
      </w:r>
      <w:r w:rsidR="00B629E4">
        <w:rPr>
          <w:rFonts w:cs="Arial"/>
          <w:szCs w:val="20"/>
        </w:rPr>
        <w:t xml:space="preserve">mléka </w:t>
      </w:r>
      <w:r w:rsidR="002159F3">
        <w:rPr>
          <w:rFonts w:cs="Arial"/>
          <w:szCs w:val="20"/>
        </w:rPr>
        <w:t xml:space="preserve">byly nižší </w:t>
      </w:r>
      <w:r w:rsidR="00B629E4">
        <w:rPr>
          <w:rFonts w:cs="Arial"/>
          <w:szCs w:val="20"/>
        </w:rPr>
        <w:t>o 2</w:t>
      </w:r>
      <w:r w:rsidR="006C4890">
        <w:rPr>
          <w:rFonts w:cs="Arial"/>
          <w:szCs w:val="20"/>
        </w:rPr>
        <w:t>2,0</w:t>
      </w:r>
      <w:r w:rsidR="00B629E4">
        <w:rPr>
          <w:rFonts w:cs="Arial"/>
          <w:szCs w:val="20"/>
        </w:rPr>
        <w:t xml:space="preserve"> %, </w:t>
      </w:r>
      <w:r w:rsidR="00B629E4" w:rsidRPr="00BB3861">
        <w:rPr>
          <w:rFonts w:cs="Arial"/>
          <w:szCs w:val="20"/>
        </w:rPr>
        <w:t xml:space="preserve">jatečných prasat </w:t>
      </w:r>
      <w:r w:rsidR="00B629E4" w:rsidRPr="00BB3861">
        <w:t>o </w:t>
      </w:r>
      <w:r w:rsidR="006C4890">
        <w:t>7</w:t>
      </w:r>
      <w:r w:rsidR="00661A08">
        <w:t>,9</w:t>
      </w:r>
      <w:r w:rsidR="00B629E4" w:rsidRPr="00BB3861">
        <w:rPr>
          <w:rFonts w:cs="Arial"/>
          <w:szCs w:val="20"/>
        </w:rPr>
        <w:t> %</w:t>
      </w:r>
      <w:r w:rsidR="00B629E4">
        <w:rPr>
          <w:rFonts w:cs="Arial"/>
          <w:szCs w:val="20"/>
        </w:rPr>
        <w:t xml:space="preserve"> </w:t>
      </w:r>
      <w:r w:rsidR="006C4890">
        <w:rPr>
          <w:rFonts w:cs="Arial"/>
          <w:szCs w:val="20"/>
        </w:rPr>
        <w:t>a vajec o </w:t>
      </w:r>
      <w:r w:rsidR="002E1942">
        <w:rPr>
          <w:rFonts w:cs="Arial"/>
          <w:szCs w:val="20"/>
        </w:rPr>
        <w:t>2,7</w:t>
      </w:r>
      <w:r w:rsidR="006C4890">
        <w:rPr>
          <w:rFonts w:cs="Arial"/>
          <w:szCs w:val="20"/>
        </w:rPr>
        <w:t xml:space="preserve"> %. </w:t>
      </w:r>
      <w:r w:rsidR="00B629E4">
        <w:rPr>
          <w:rFonts w:cs="Arial"/>
          <w:szCs w:val="20"/>
        </w:rPr>
        <w:t>Ceny skotu vzrostly o </w:t>
      </w:r>
      <w:r w:rsidR="006C4890">
        <w:rPr>
          <w:rFonts w:cs="Arial"/>
          <w:szCs w:val="20"/>
        </w:rPr>
        <w:t>3,0</w:t>
      </w:r>
      <w:r w:rsidR="00B629E4">
        <w:rPr>
          <w:rFonts w:cs="Arial"/>
          <w:szCs w:val="20"/>
        </w:rPr>
        <w:t xml:space="preserve"> % </w:t>
      </w:r>
      <w:r w:rsidR="006C4890">
        <w:rPr>
          <w:rFonts w:cs="Arial"/>
          <w:szCs w:val="20"/>
        </w:rPr>
        <w:t>a drůbeže o 1,4 %.</w:t>
      </w:r>
    </w:p>
    <w:p w:rsidR="00EC456B" w:rsidRDefault="00EC456B" w:rsidP="00EC456B"/>
    <w:p w:rsidR="00A31081" w:rsidRDefault="00A31081" w:rsidP="00A31081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byly nižší</w:t>
      </w:r>
      <w:r w:rsidRPr="00E7307D">
        <w:t xml:space="preserve"> o </w:t>
      </w:r>
      <w:r>
        <w:t>3</w:t>
      </w:r>
      <w:r w:rsidRPr="00E7307D">
        <w:t>,</w:t>
      </w:r>
      <w:r>
        <w:t>9</w:t>
      </w:r>
      <w:r w:rsidRPr="00E7307D">
        <w:t xml:space="preserve"> % (v </w:t>
      </w:r>
      <w:r>
        <w:t>září</w:t>
      </w:r>
      <w:r w:rsidRPr="00E7307D">
        <w:t xml:space="preserve"> o </w:t>
      </w:r>
      <w:r>
        <w:t>4</w:t>
      </w:r>
      <w:r w:rsidRPr="00E7307D">
        <w:t>,</w:t>
      </w:r>
      <w:r>
        <w:t>2</w:t>
      </w:r>
      <w:r w:rsidRPr="00E7307D">
        <w:t> %)</w:t>
      </w:r>
      <w:r>
        <w:t xml:space="preserve">. Klesly především ceny </w:t>
      </w:r>
      <w:r w:rsidRPr="000A7E91">
        <w:t>v oddílu</w:t>
      </w:r>
      <w:r>
        <w:t xml:space="preserve"> koksu a rafinovaných ropných produktů. Ceny chemických látek a výrobků se snížily o 15,4 % a obecných kovů a kovodělných výrobků o 2,9 %. Ceny potravinářských</w:t>
      </w:r>
      <w:r w:rsidRPr="00077B2A">
        <w:t xml:space="preserve"> výrobků, nápojů a tabáku </w:t>
      </w:r>
      <w:r>
        <w:t xml:space="preserve">byly nižší o 1,6 %, z toho ceny mléčných výrobků o 8,7 %, ostatních potravinářských výrobků o 3,2 % a  zpracovaného masa a masných výrobků o 2,6 %. Zvýšily se ceny vody, její úpravy a rozvodu o 3,4 %. Ceny v oddílu </w:t>
      </w:r>
      <w:r>
        <w:rPr>
          <w:rFonts w:cs="Arial"/>
          <w:szCs w:val="20"/>
        </w:rPr>
        <w:t xml:space="preserve">nábytku a ostatních výrobků zpracovatelského průmyslu vzrostly o 1,8 %, z toho zejména ceny instalace průmyslových strojů a zařízení o 3,4 %. </w:t>
      </w:r>
    </w:p>
    <w:p w:rsidR="00A31081" w:rsidRPr="006835FC" w:rsidRDefault="00A31081" w:rsidP="00A31081">
      <w:pPr>
        <w:rPr>
          <w:rFonts w:cs="Arial"/>
          <w:szCs w:val="20"/>
        </w:rPr>
      </w:pPr>
      <w:r w:rsidRPr="006835FC">
        <w:rPr>
          <w:rFonts w:cs="Arial"/>
          <w:szCs w:val="20"/>
        </w:rPr>
        <w:lastRenderedPageBreak/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9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6835FC">
        <w:rPr>
          <w:rFonts w:cs="Arial"/>
          <w:szCs w:val="20"/>
        </w:rPr>
        <w:t> %.</w:t>
      </w:r>
    </w:p>
    <w:p w:rsidR="004132EC" w:rsidRDefault="004132EC" w:rsidP="004132EC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o 1,</w:t>
      </w:r>
      <w:r w:rsidR="00C77BC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221FF3" w:rsidRPr="00240CB9">
        <w:rPr>
          <w:rFonts w:cs="Arial"/>
          <w:szCs w:val="20"/>
        </w:rPr>
        <w:t>v </w:t>
      </w:r>
      <w:r w:rsidR="008A4E26">
        <w:rPr>
          <w:rFonts w:cs="Arial"/>
          <w:szCs w:val="20"/>
        </w:rPr>
        <w:t>září</w:t>
      </w:r>
      <w:r w:rsidR="00A27A2E">
        <w:rPr>
          <w:rFonts w:cs="Arial"/>
          <w:szCs w:val="20"/>
        </w:rPr>
        <w:t xml:space="preserve"> </w:t>
      </w:r>
      <w:r w:rsidR="00E614DD">
        <w:rPr>
          <w:rFonts w:cs="Arial"/>
          <w:szCs w:val="20"/>
        </w:rPr>
        <w:t>po zpřesnění</w:t>
      </w:r>
      <w:r w:rsidR="00E614DD" w:rsidRPr="00240CB9">
        <w:rPr>
          <w:rFonts w:cs="Arial"/>
          <w:szCs w:val="20"/>
        </w:rPr>
        <w:t xml:space="preserve"> </w:t>
      </w:r>
      <w:r w:rsidR="00221FF3" w:rsidRPr="00240CB9">
        <w:rPr>
          <w:rFonts w:cs="Arial"/>
          <w:szCs w:val="20"/>
        </w:rPr>
        <w:t>o </w:t>
      </w:r>
      <w:r w:rsidR="00221FF3">
        <w:rPr>
          <w:rFonts w:cs="Arial"/>
          <w:bCs/>
          <w:szCs w:val="20"/>
        </w:rPr>
        <w:t>1,</w:t>
      </w:r>
      <w:r w:rsidR="007C6174">
        <w:rPr>
          <w:rFonts w:cs="Arial"/>
          <w:bCs/>
          <w:szCs w:val="20"/>
        </w:rPr>
        <w:t>4</w:t>
      </w:r>
      <w:r w:rsidR="00221FF3">
        <w:rPr>
          <w:rFonts w:cs="Arial"/>
          <w:bCs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221FF3">
        <w:rPr>
          <w:rFonts w:cs="Arial"/>
          <w:szCs w:val="20"/>
        </w:rPr>
        <w:t xml:space="preserve">byly </w:t>
      </w:r>
      <w:r w:rsidR="000948F5">
        <w:rPr>
          <w:rFonts w:cs="Arial"/>
          <w:szCs w:val="20"/>
        </w:rPr>
        <w:t>nižší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7C6174">
        <w:rPr>
          <w:rFonts w:cs="Arial"/>
          <w:szCs w:val="20"/>
        </w:rPr>
        <w:t>8</w:t>
      </w:r>
      <w:r w:rsidR="00911564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Pr="008D033F">
        <w:rPr>
          <w:rFonts w:cs="Arial"/>
          <w:szCs w:val="20"/>
        </w:rPr>
        <w:t xml:space="preserve"> (</w:t>
      </w:r>
      <w:r w:rsidR="00221FF3" w:rsidRPr="00240CB9">
        <w:rPr>
          <w:rFonts w:cs="Arial"/>
          <w:szCs w:val="20"/>
        </w:rPr>
        <w:t>v </w:t>
      </w:r>
      <w:r w:rsidR="008A4E26">
        <w:rPr>
          <w:rFonts w:cs="Arial"/>
          <w:szCs w:val="20"/>
        </w:rPr>
        <w:t>září</w:t>
      </w:r>
      <w:r w:rsidR="00221FF3" w:rsidRPr="00240CB9">
        <w:rPr>
          <w:rFonts w:cs="Arial"/>
          <w:szCs w:val="20"/>
        </w:rPr>
        <w:t xml:space="preserve"> o </w:t>
      </w:r>
      <w:r w:rsidR="00221FF3">
        <w:rPr>
          <w:rFonts w:cs="Arial"/>
          <w:bCs/>
          <w:szCs w:val="20"/>
        </w:rPr>
        <w:t>0,</w:t>
      </w:r>
      <w:r w:rsidR="007C6174">
        <w:rPr>
          <w:rFonts w:cs="Arial"/>
          <w:bCs/>
          <w:szCs w:val="20"/>
        </w:rPr>
        <w:t>9</w:t>
      </w:r>
      <w:r w:rsidR="00221FF3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="00506C78">
        <w:rPr>
          <w:rFonts w:cs="Arial"/>
          <w:szCs w:val="20"/>
        </w:rPr>
        <w:t>nižší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BF7DAC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 (</w:t>
      </w:r>
      <w:r w:rsidR="00713E10">
        <w:rPr>
          <w:rFonts w:cs="Arial"/>
          <w:szCs w:val="20"/>
        </w:rPr>
        <w:t xml:space="preserve">v </w:t>
      </w:r>
      <w:r w:rsidR="008A4E26">
        <w:rPr>
          <w:rFonts w:cs="Arial"/>
          <w:szCs w:val="20"/>
        </w:rPr>
        <w:t>září</w:t>
      </w:r>
      <w:r w:rsidR="00BF7DAC">
        <w:rPr>
          <w:rFonts w:cs="Arial"/>
          <w:szCs w:val="20"/>
        </w:rPr>
        <w:t xml:space="preserve"> o 0,2 %</w:t>
      </w:r>
      <w:r w:rsidRPr="00240CB9">
        <w:rPr>
          <w:rFonts w:cs="Arial"/>
          <w:szCs w:val="20"/>
        </w:rPr>
        <w:t xml:space="preserve">). </w:t>
      </w:r>
      <w:r w:rsidR="006E5D7A">
        <w:rPr>
          <w:rFonts w:cs="Arial"/>
          <w:szCs w:val="20"/>
        </w:rPr>
        <w:t xml:space="preserve">Klesly ceny </w:t>
      </w:r>
      <w:r w:rsidR="000771AE">
        <w:rPr>
          <w:rFonts w:cs="Arial"/>
          <w:bCs/>
          <w:iCs/>
          <w:szCs w:val="20"/>
        </w:rPr>
        <w:t xml:space="preserve">za </w:t>
      </w:r>
      <w:r w:rsidR="006E5D7A">
        <w:rPr>
          <w:rFonts w:cs="Arial"/>
          <w:bCs/>
          <w:iCs/>
          <w:szCs w:val="20"/>
        </w:rPr>
        <w:t>informační služby o </w:t>
      </w:r>
      <w:r w:rsidR="00C4422F">
        <w:rPr>
          <w:rFonts w:cs="Arial"/>
          <w:bCs/>
          <w:iCs/>
          <w:szCs w:val="20"/>
        </w:rPr>
        <w:t>2,5 % a</w:t>
      </w:r>
      <w:r w:rsidR="006E5D7A">
        <w:rPr>
          <w:rFonts w:cs="Arial"/>
          <w:bCs/>
          <w:iCs/>
          <w:szCs w:val="20"/>
        </w:rPr>
        <w:t xml:space="preserve"> </w:t>
      </w:r>
      <w:r w:rsidR="00C4422F">
        <w:rPr>
          <w:rFonts w:cs="Arial"/>
          <w:bCs/>
          <w:iCs/>
          <w:szCs w:val="20"/>
        </w:rPr>
        <w:t>za služby v pozemní dopravě o 1,</w:t>
      </w:r>
      <w:r w:rsidR="00BF7DAC">
        <w:rPr>
          <w:rFonts w:cs="Arial"/>
          <w:bCs/>
          <w:iCs/>
          <w:szCs w:val="20"/>
        </w:rPr>
        <w:t>6</w:t>
      </w:r>
      <w:r w:rsidR="00C4422F">
        <w:rPr>
          <w:rFonts w:cs="Arial"/>
          <w:bCs/>
          <w:iCs/>
          <w:szCs w:val="20"/>
        </w:rPr>
        <w:t xml:space="preserve"> %, </w:t>
      </w:r>
      <w:r w:rsidR="006E5D7A">
        <w:rPr>
          <w:rFonts w:cs="Arial"/>
          <w:bCs/>
          <w:iCs/>
          <w:szCs w:val="20"/>
        </w:rPr>
        <w:t>dále za služby v oblasti nemovitostí o 1,</w:t>
      </w:r>
      <w:r w:rsidR="00C4422F">
        <w:rPr>
          <w:rFonts w:cs="Arial"/>
          <w:bCs/>
          <w:iCs/>
          <w:szCs w:val="20"/>
        </w:rPr>
        <w:t>2</w:t>
      </w:r>
      <w:r w:rsidR="006E5D7A">
        <w:rPr>
          <w:rFonts w:cs="Arial"/>
          <w:bCs/>
          <w:iCs/>
          <w:szCs w:val="20"/>
        </w:rPr>
        <w:t xml:space="preserve"> % a za </w:t>
      </w:r>
      <w:r w:rsidR="006E5D7A">
        <w:rPr>
          <w:rFonts w:cs="Arial"/>
          <w:szCs w:val="20"/>
        </w:rPr>
        <w:t>pojištění, zajištění a penzijní financování o </w:t>
      </w:r>
      <w:r w:rsidR="00BF7DAC">
        <w:rPr>
          <w:rFonts w:cs="Arial"/>
          <w:szCs w:val="20"/>
        </w:rPr>
        <w:t>0,9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>. Vyšší byly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bCs/>
          <w:iCs/>
          <w:szCs w:val="20"/>
        </w:rPr>
        <w:t>poštovní a kurýrní služby o</w:t>
      </w:r>
      <w:r w:rsidR="00AF5522">
        <w:rPr>
          <w:rFonts w:cs="Arial"/>
          <w:bCs/>
          <w:iCs/>
          <w:szCs w:val="20"/>
        </w:rPr>
        <w:t> </w:t>
      </w:r>
      <w:r w:rsidR="004E4324">
        <w:rPr>
          <w:rFonts w:cs="Arial"/>
          <w:bCs/>
          <w:iCs/>
          <w:szCs w:val="20"/>
        </w:rPr>
        <w:t>6,9 %</w:t>
      </w:r>
      <w:r w:rsidR="00C4422F">
        <w:rPr>
          <w:rFonts w:cs="Arial"/>
          <w:bCs/>
          <w:iCs/>
          <w:szCs w:val="20"/>
        </w:rPr>
        <w:t>,</w:t>
      </w:r>
      <w:r w:rsidR="00AF5522">
        <w:rPr>
          <w:rFonts w:cs="Arial"/>
          <w:bCs/>
          <w:iCs/>
          <w:szCs w:val="20"/>
        </w:rPr>
        <w:t> </w:t>
      </w:r>
      <w:r w:rsidR="0057115C">
        <w:rPr>
          <w:rFonts w:cs="Arial"/>
          <w:szCs w:val="20"/>
        </w:rPr>
        <w:t xml:space="preserve">za reklamní služby a průzkum trhu o 3,8 % a </w:t>
      </w:r>
      <w:r>
        <w:rPr>
          <w:rFonts w:cs="Arial"/>
          <w:bCs/>
          <w:iCs/>
          <w:szCs w:val="20"/>
        </w:rPr>
        <w:t>za vydavatelské služby o </w:t>
      </w:r>
      <w:r w:rsidR="003C604F">
        <w:rPr>
          <w:rFonts w:cs="Arial"/>
          <w:bCs/>
          <w:iCs/>
          <w:szCs w:val="20"/>
        </w:rPr>
        <w:t>3,</w:t>
      </w:r>
      <w:r w:rsidR="00BF7DAC">
        <w:rPr>
          <w:rFonts w:cs="Arial"/>
          <w:bCs/>
          <w:iCs/>
          <w:szCs w:val="20"/>
        </w:rPr>
        <w:t>3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>.</w:t>
      </w:r>
      <w:r w:rsidR="008B3F4A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>byly nižší o 0,</w:t>
      </w:r>
      <w:r w:rsidR="004E4324">
        <w:rPr>
          <w:rFonts w:cs="Arial"/>
          <w:szCs w:val="20"/>
        </w:rPr>
        <w:t>4</w:t>
      </w:r>
      <w:r w:rsidR="006E5D7A">
        <w:rPr>
          <w:rFonts w:cs="Arial"/>
          <w:szCs w:val="20"/>
        </w:rPr>
        <w:t> %</w:t>
      </w:r>
      <w:r w:rsidR="001F3F02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024B5">
        <w:rPr>
          <w:rFonts w:cs="Arial"/>
          <w:szCs w:val="20"/>
        </w:rPr>
        <w:t xml:space="preserve">stejně jako v </w:t>
      </w:r>
      <w:r w:rsidR="008A4E26">
        <w:rPr>
          <w:rFonts w:cs="Arial"/>
          <w:szCs w:val="20"/>
        </w:rPr>
        <w:t>září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467F92" w:rsidRDefault="00467F92" w:rsidP="00467F92">
      <w:pPr>
        <w:rPr>
          <w:rFonts w:cs="Arial"/>
          <w:szCs w:val="20"/>
        </w:rPr>
      </w:pPr>
    </w:p>
    <w:p w:rsidR="00717E58" w:rsidRPr="00D64DF3" w:rsidRDefault="00717E58" w:rsidP="00717E58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září </w:t>
      </w:r>
      <w:r w:rsidRPr="00D64DF3">
        <w:rPr>
          <w:rFonts w:cs="Arial"/>
        </w:rPr>
        <w:t>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717E58" w:rsidRDefault="00717E58" w:rsidP="00717E58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září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0,3 % (v srpnu o 0,9 %).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nejvíce klesly ceny v Irsku o 2,0 %, na Slovensku</w:t>
      </w:r>
      <w:r w:rsidRPr="00537A7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o 1,3 % a v Litvě o 1,1 %. </w:t>
      </w:r>
      <w:r>
        <w:rPr>
          <w:rFonts w:cs="Arial"/>
          <w:bCs/>
          <w:iCs/>
          <w:szCs w:val="20"/>
        </w:rPr>
        <w:t xml:space="preserve">V České republice se ceny snížily o 0,7 %, v Německu o 0,4 %, v Rakousku o 0,3 % a v Polsku o 0,2 %. Ceny vzrostly pouze v Belgii a na Maltě o 0,5 % a ve Francii o 0,1 %. </w:t>
      </w:r>
    </w:p>
    <w:p w:rsidR="00717E58" w:rsidRDefault="00717E58" w:rsidP="00717E58">
      <w:pPr>
        <w:rPr>
          <w:rFonts w:cs="Arial"/>
          <w:bCs/>
          <w:szCs w:val="20"/>
        </w:rPr>
      </w:pPr>
    </w:p>
    <w:p w:rsidR="00717E58" w:rsidRDefault="00717E58" w:rsidP="00717E58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září snížily o 3,8 % </w:t>
      </w:r>
      <w:r>
        <w:rPr>
          <w:rFonts w:cs="Arial"/>
          <w:bCs/>
          <w:iCs/>
          <w:szCs w:val="20"/>
        </w:rPr>
        <w:t>(v srpnu o 3,4 %)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klesly ve všech zemích EU, nejvíce v Litvě o 10,5 %, v Řecku o 8,8 % a ve Velké Británii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Na Slovensku byly ceny nižší o 5,4 %, v České republice o 4,2 %, v Polsku o 3,0 %, v Rakousku o 2,5 % a 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2,0 %.</w:t>
      </w:r>
    </w:p>
    <w:p w:rsidR="00D8426B" w:rsidRDefault="00D8426B" w:rsidP="00D8426B">
      <w:pPr>
        <w:jc w:val="left"/>
        <w:rPr>
          <w:rFonts w:cs="Arial"/>
          <w:szCs w:val="20"/>
        </w:rPr>
      </w:pPr>
    </w:p>
    <w:p w:rsidR="00D8426B" w:rsidRPr="001811EA" w:rsidRDefault="00D8426B" w:rsidP="00D8426B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9755D8">
        <w:rPr>
          <w:i/>
          <w:sz w:val="18"/>
          <w:szCs w:val="18"/>
        </w:rPr>
        <w:t>011039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1</w:t>
      </w:r>
      <w:r w:rsidR="009A73E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833381">
        <w:rPr>
          <w:rFonts w:cs="Arial"/>
          <w:iCs w:val="0"/>
          <w:szCs w:val="18"/>
        </w:rPr>
        <w:t>1</w:t>
      </w:r>
      <w:r w:rsidR="00FC5790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sectPr w:rsidR="009E366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DA" w:rsidRDefault="003A29DA" w:rsidP="00BA6370">
      <w:r>
        <w:separator/>
      </w:r>
    </w:p>
  </w:endnote>
  <w:endnote w:type="continuationSeparator" w:id="0">
    <w:p w:rsidR="003A29DA" w:rsidRDefault="003A29D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0190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0190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0190C" w:rsidRPr="004E479E">
                  <w:rPr>
                    <w:rFonts w:cs="Arial"/>
                    <w:szCs w:val="15"/>
                  </w:rPr>
                  <w:fldChar w:fldCharType="separate"/>
                </w:r>
                <w:r w:rsidR="006A20E9">
                  <w:rPr>
                    <w:rFonts w:cs="Arial"/>
                    <w:noProof/>
                    <w:szCs w:val="15"/>
                  </w:rPr>
                  <w:t>1</w:t>
                </w:r>
                <w:r w:rsidR="0020190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DA" w:rsidRDefault="003A29DA" w:rsidP="00BA6370">
      <w:r>
        <w:separator/>
      </w:r>
    </w:p>
  </w:footnote>
  <w:footnote w:type="continuationSeparator" w:id="0">
    <w:p w:rsidR="003A29DA" w:rsidRDefault="003A29D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0190C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48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6538"/>
    <w:rsid w:val="000178C5"/>
    <w:rsid w:val="00027049"/>
    <w:rsid w:val="00036A3C"/>
    <w:rsid w:val="00043BF4"/>
    <w:rsid w:val="0004474C"/>
    <w:rsid w:val="00067701"/>
    <w:rsid w:val="00076069"/>
    <w:rsid w:val="000770A8"/>
    <w:rsid w:val="000771AE"/>
    <w:rsid w:val="000837BF"/>
    <w:rsid w:val="000843A5"/>
    <w:rsid w:val="000910DA"/>
    <w:rsid w:val="000948F5"/>
    <w:rsid w:val="000963CB"/>
    <w:rsid w:val="00096D6C"/>
    <w:rsid w:val="000B6F63"/>
    <w:rsid w:val="000D093F"/>
    <w:rsid w:val="000D5131"/>
    <w:rsid w:val="000E43CC"/>
    <w:rsid w:val="000E550B"/>
    <w:rsid w:val="000F2030"/>
    <w:rsid w:val="000F4E1E"/>
    <w:rsid w:val="000F7F67"/>
    <w:rsid w:val="0010015D"/>
    <w:rsid w:val="001014CB"/>
    <w:rsid w:val="00102186"/>
    <w:rsid w:val="00114E07"/>
    <w:rsid w:val="001210C0"/>
    <w:rsid w:val="00121FCE"/>
    <w:rsid w:val="001404AB"/>
    <w:rsid w:val="00146208"/>
    <w:rsid w:val="00156A76"/>
    <w:rsid w:val="0017231D"/>
    <w:rsid w:val="001810DC"/>
    <w:rsid w:val="0018613C"/>
    <w:rsid w:val="001923F9"/>
    <w:rsid w:val="001B607F"/>
    <w:rsid w:val="001D369A"/>
    <w:rsid w:val="001D3FD2"/>
    <w:rsid w:val="001E7198"/>
    <w:rsid w:val="001F08B3"/>
    <w:rsid w:val="001F1BEA"/>
    <w:rsid w:val="001F2FE0"/>
    <w:rsid w:val="001F3F02"/>
    <w:rsid w:val="001F7BBF"/>
    <w:rsid w:val="00200425"/>
    <w:rsid w:val="00200854"/>
    <w:rsid w:val="0020190C"/>
    <w:rsid w:val="002070FB"/>
    <w:rsid w:val="00207FAD"/>
    <w:rsid w:val="00213729"/>
    <w:rsid w:val="00214829"/>
    <w:rsid w:val="002159F3"/>
    <w:rsid w:val="00217FF3"/>
    <w:rsid w:val="00221FF3"/>
    <w:rsid w:val="002406FA"/>
    <w:rsid w:val="00242160"/>
    <w:rsid w:val="00243150"/>
    <w:rsid w:val="00254386"/>
    <w:rsid w:val="0026107B"/>
    <w:rsid w:val="002623A4"/>
    <w:rsid w:val="002811E8"/>
    <w:rsid w:val="00281EDC"/>
    <w:rsid w:val="00293704"/>
    <w:rsid w:val="002B25F9"/>
    <w:rsid w:val="002B2E47"/>
    <w:rsid w:val="002B3A8B"/>
    <w:rsid w:val="002D1791"/>
    <w:rsid w:val="002E1942"/>
    <w:rsid w:val="002E3BE2"/>
    <w:rsid w:val="002E7A8A"/>
    <w:rsid w:val="002F031E"/>
    <w:rsid w:val="003068F8"/>
    <w:rsid w:val="00306C94"/>
    <w:rsid w:val="00316FBA"/>
    <w:rsid w:val="003301A3"/>
    <w:rsid w:val="00332C1F"/>
    <w:rsid w:val="00342C9B"/>
    <w:rsid w:val="00343F16"/>
    <w:rsid w:val="00346248"/>
    <w:rsid w:val="0036777B"/>
    <w:rsid w:val="0038282A"/>
    <w:rsid w:val="00397580"/>
    <w:rsid w:val="003A29DA"/>
    <w:rsid w:val="003A37F0"/>
    <w:rsid w:val="003A45C8"/>
    <w:rsid w:val="003A7917"/>
    <w:rsid w:val="003C2DCF"/>
    <w:rsid w:val="003C604F"/>
    <w:rsid w:val="003C7E3F"/>
    <w:rsid w:val="003C7FE7"/>
    <w:rsid w:val="003D0499"/>
    <w:rsid w:val="003D0EA4"/>
    <w:rsid w:val="003D3576"/>
    <w:rsid w:val="003D55CE"/>
    <w:rsid w:val="003F43F7"/>
    <w:rsid w:val="003F526A"/>
    <w:rsid w:val="004003E9"/>
    <w:rsid w:val="00405244"/>
    <w:rsid w:val="00411E23"/>
    <w:rsid w:val="00412B9D"/>
    <w:rsid w:val="004132EC"/>
    <w:rsid w:val="004154C7"/>
    <w:rsid w:val="00426E7F"/>
    <w:rsid w:val="004405B6"/>
    <w:rsid w:val="004436EE"/>
    <w:rsid w:val="00445DFF"/>
    <w:rsid w:val="0045547F"/>
    <w:rsid w:val="00456253"/>
    <w:rsid w:val="004658AE"/>
    <w:rsid w:val="00467F92"/>
    <w:rsid w:val="00471DEF"/>
    <w:rsid w:val="00472CFA"/>
    <w:rsid w:val="00491788"/>
    <w:rsid w:val="00492023"/>
    <w:rsid w:val="004920AD"/>
    <w:rsid w:val="004A3358"/>
    <w:rsid w:val="004B2CA0"/>
    <w:rsid w:val="004C7313"/>
    <w:rsid w:val="004D05B3"/>
    <w:rsid w:val="004E4324"/>
    <w:rsid w:val="004E479E"/>
    <w:rsid w:val="004E696F"/>
    <w:rsid w:val="004F4458"/>
    <w:rsid w:val="004F686C"/>
    <w:rsid w:val="004F78E6"/>
    <w:rsid w:val="005024B5"/>
    <w:rsid w:val="0050420E"/>
    <w:rsid w:val="00506C78"/>
    <w:rsid w:val="005103A3"/>
    <w:rsid w:val="00511C72"/>
    <w:rsid w:val="00512D99"/>
    <w:rsid w:val="00525013"/>
    <w:rsid w:val="00531DBB"/>
    <w:rsid w:val="00541CF6"/>
    <w:rsid w:val="00542B8B"/>
    <w:rsid w:val="005533D5"/>
    <w:rsid w:val="005602BE"/>
    <w:rsid w:val="0057115C"/>
    <w:rsid w:val="00573994"/>
    <w:rsid w:val="005803B9"/>
    <w:rsid w:val="005A3482"/>
    <w:rsid w:val="005D7672"/>
    <w:rsid w:val="005D7FC1"/>
    <w:rsid w:val="005E746E"/>
    <w:rsid w:val="005F2D33"/>
    <w:rsid w:val="005F79FB"/>
    <w:rsid w:val="00600049"/>
    <w:rsid w:val="00600C9A"/>
    <w:rsid w:val="00601B15"/>
    <w:rsid w:val="00604406"/>
    <w:rsid w:val="00605F4A"/>
    <w:rsid w:val="00607822"/>
    <w:rsid w:val="006103AA"/>
    <w:rsid w:val="006133E1"/>
    <w:rsid w:val="00613BBF"/>
    <w:rsid w:val="00622B80"/>
    <w:rsid w:val="00623ED7"/>
    <w:rsid w:val="00633530"/>
    <w:rsid w:val="00637F43"/>
    <w:rsid w:val="006402C0"/>
    <w:rsid w:val="0064139A"/>
    <w:rsid w:val="00651A7F"/>
    <w:rsid w:val="00661A08"/>
    <w:rsid w:val="00665510"/>
    <w:rsid w:val="00666C2E"/>
    <w:rsid w:val="006731D0"/>
    <w:rsid w:val="0067785C"/>
    <w:rsid w:val="00682C2B"/>
    <w:rsid w:val="00686796"/>
    <w:rsid w:val="00687E51"/>
    <w:rsid w:val="006931CF"/>
    <w:rsid w:val="00696D5E"/>
    <w:rsid w:val="006A20E9"/>
    <w:rsid w:val="006B680D"/>
    <w:rsid w:val="006B7EF4"/>
    <w:rsid w:val="006C4890"/>
    <w:rsid w:val="006C4C94"/>
    <w:rsid w:val="006C7730"/>
    <w:rsid w:val="006D0B51"/>
    <w:rsid w:val="006D28F5"/>
    <w:rsid w:val="006E024F"/>
    <w:rsid w:val="006E0DE5"/>
    <w:rsid w:val="006E4E81"/>
    <w:rsid w:val="006E5D7A"/>
    <w:rsid w:val="006F273A"/>
    <w:rsid w:val="00705978"/>
    <w:rsid w:val="00707F7D"/>
    <w:rsid w:val="00713E10"/>
    <w:rsid w:val="00715F68"/>
    <w:rsid w:val="00717E58"/>
    <w:rsid w:val="00717EC5"/>
    <w:rsid w:val="007219C7"/>
    <w:rsid w:val="007221BF"/>
    <w:rsid w:val="00723F7D"/>
    <w:rsid w:val="0072669B"/>
    <w:rsid w:val="00746E7C"/>
    <w:rsid w:val="0075363D"/>
    <w:rsid w:val="00754C20"/>
    <w:rsid w:val="00773A75"/>
    <w:rsid w:val="00797AD8"/>
    <w:rsid w:val="007A2048"/>
    <w:rsid w:val="007A2828"/>
    <w:rsid w:val="007A57F2"/>
    <w:rsid w:val="007A5938"/>
    <w:rsid w:val="007B1333"/>
    <w:rsid w:val="007B1443"/>
    <w:rsid w:val="007B1785"/>
    <w:rsid w:val="007B3547"/>
    <w:rsid w:val="007C6174"/>
    <w:rsid w:val="007D734A"/>
    <w:rsid w:val="007E69B8"/>
    <w:rsid w:val="007F4AEB"/>
    <w:rsid w:val="007F75B2"/>
    <w:rsid w:val="00803993"/>
    <w:rsid w:val="008043C4"/>
    <w:rsid w:val="00811DFF"/>
    <w:rsid w:val="00812092"/>
    <w:rsid w:val="00812C6D"/>
    <w:rsid w:val="008141E0"/>
    <w:rsid w:val="00815A96"/>
    <w:rsid w:val="00815C64"/>
    <w:rsid w:val="00824F7E"/>
    <w:rsid w:val="00831B1B"/>
    <w:rsid w:val="00833381"/>
    <w:rsid w:val="00846CC4"/>
    <w:rsid w:val="00851279"/>
    <w:rsid w:val="00855FB3"/>
    <w:rsid w:val="00856D81"/>
    <w:rsid w:val="00861D0E"/>
    <w:rsid w:val="008662BB"/>
    <w:rsid w:val="00867569"/>
    <w:rsid w:val="00870066"/>
    <w:rsid w:val="00886C67"/>
    <w:rsid w:val="008A4E26"/>
    <w:rsid w:val="008A67EF"/>
    <w:rsid w:val="008A750A"/>
    <w:rsid w:val="008A7A62"/>
    <w:rsid w:val="008B05B8"/>
    <w:rsid w:val="008B3970"/>
    <w:rsid w:val="008B3F4A"/>
    <w:rsid w:val="008C384C"/>
    <w:rsid w:val="008D0F11"/>
    <w:rsid w:val="008E7EB0"/>
    <w:rsid w:val="008F43D1"/>
    <w:rsid w:val="008F73B4"/>
    <w:rsid w:val="008F79A0"/>
    <w:rsid w:val="0090010D"/>
    <w:rsid w:val="0090123A"/>
    <w:rsid w:val="00903FD0"/>
    <w:rsid w:val="00911564"/>
    <w:rsid w:val="00944863"/>
    <w:rsid w:val="00946024"/>
    <w:rsid w:val="00964DD7"/>
    <w:rsid w:val="009709CD"/>
    <w:rsid w:val="00970CEA"/>
    <w:rsid w:val="00973A85"/>
    <w:rsid w:val="00986DD7"/>
    <w:rsid w:val="009911F9"/>
    <w:rsid w:val="0099421B"/>
    <w:rsid w:val="009962F0"/>
    <w:rsid w:val="009A73EE"/>
    <w:rsid w:val="009B55B1"/>
    <w:rsid w:val="009B6749"/>
    <w:rsid w:val="009E3660"/>
    <w:rsid w:val="009F4E18"/>
    <w:rsid w:val="00A024ED"/>
    <w:rsid w:val="00A04E46"/>
    <w:rsid w:val="00A06324"/>
    <w:rsid w:val="00A0762A"/>
    <w:rsid w:val="00A1175F"/>
    <w:rsid w:val="00A21844"/>
    <w:rsid w:val="00A27A2E"/>
    <w:rsid w:val="00A31081"/>
    <w:rsid w:val="00A332FF"/>
    <w:rsid w:val="00A4343D"/>
    <w:rsid w:val="00A45657"/>
    <w:rsid w:val="00A502F1"/>
    <w:rsid w:val="00A55053"/>
    <w:rsid w:val="00A64452"/>
    <w:rsid w:val="00A6587B"/>
    <w:rsid w:val="00A70A83"/>
    <w:rsid w:val="00A76088"/>
    <w:rsid w:val="00A77378"/>
    <w:rsid w:val="00A81EB3"/>
    <w:rsid w:val="00AB3410"/>
    <w:rsid w:val="00AE5F6A"/>
    <w:rsid w:val="00AE6566"/>
    <w:rsid w:val="00AE67A7"/>
    <w:rsid w:val="00AF334F"/>
    <w:rsid w:val="00AF5522"/>
    <w:rsid w:val="00B00C1D"/>
    <w:rsid w:val="00B2030C"/>
    <w:rsid w:val="00B22DB4"/>
    <w:rsid w:val="00B27911"/>
    <w:rsid w:val="00B3006E"/>
    <w:rsid w:val="00B31910"/>
    <w:rsid w:val="00B44095"/>
    <w:rsid w:val="00B55375"/>
    <w:rsid w:val="00B629E4"/>
    <w:rsid w:val="00B632CC"/>
    <w:rsid w:val="00B70E3A"/>
    <w:rsid w:val="00B74DB5"/>
    <w:rsid w:val="00B84DE6"/>
    <w:rsid w:val="00B8554E"/>
    <w:rsid w:val="00B968C7"/>
    <w:rsid w:val="00BA12F1"/>
    <w:rsid w:val="00BA439F"/>
    <w:rsid w:val="00BA4998"/>
    <w:rsid w:val="00BA6370"/>
    <w:rsid w:val="00BB642A"/>
    <w:rsid w:val="00BB742D"/>
    <w:rsid w:val="00BC4C01"/>
    <w:rsid w:val="00BD2056"/>
    <w:rsid w:val="00BF799F"/>
    <w:rsid w:val="00BF7DAC"/>
    <w:rsid w:val="00C075AB"/>
    <w:rsid w:val="00C2573B"/>
    <w:rsid w:val="00C269D4"/>
    <w:rsid w:val="00C3095B"/>
    <w:rsid w:val="00C3270D"/>
    <w:rsid w:val="00C37ADB"/>
    <w:rsid w:val="00C4160D"/>
    <w:rsid w:val="00C418C2"/>
    <w:rsid w:val="00C4422F"/>
    <w:rsid w:val="00C626ED"/>
    <w:rsid w:val="00C7633A"/>
    <w:rsid w:val="00C77BC6"/>
    <w:rsid w:val="00C80081"/>
    <w:rsid w:val="00C81DD5"/>
    <w:rsid w:val="00C8406E"/>
    <w:rsid w:val="00C84340"/>
    <w:rsid w:val="00C85F01"/>
    <w:rsid w:val="00CA2B9A"/>
    <w:rsid w:val="00CA3509"/>
    <w:rsid w:val="00CB2709"/>
    <w:rsid w:val="00CB5508"/>
    <w:rsid w:val="00CB5C36"/>
    <w:rsid w:val="00CB6F89"/>
    <w:rsid w:val="00CC0AE9"/>
    <w:rsid w:val="00CC17F7"/>
    <w:rsid w:val="00CC3A12"/>
    <w:rsid w:val="00CE228C"/>
    <w:rsid w:val="00CE63DF"/>
    <w:rsid w:val="00CE71D9"/>
    <w:rsid w:val="00CF545B"/>
    <w:rsid w:val="00CF6371"/>
    <w:rsid w:val="00D025B9"/>
    <w:rsid w:val="00D11A38"/>
    <w:rsid w:val="00D209A7"/>
    <w:rsid w:val="00D20C57"/>
    <w:rsid w:val="00D261EF"/>
    <w:rsid w:val="00D26F3E"/>
    <w:rsid w:val="00D273C6"/>
    <w:rsid w:val="00D27D69"/>
    <w:rsid w:val="00D33658"/>
    <w:rsid w:val="00D41433"/>
    <w:rsid w:val="00D448C2"/>
    <w:rsid w:val="00D51748"/>
    <w:rsid w:val="00D53C26"/>
    <w:rsid w:val="00D666C3"/>
    <w:rsid w:val="00D713C6"/>
    <w:rsid w:val="00D8426B"/>
    <w:rsid w:val="00D86D39"/>
    <w:rsid w:val="00D9189F"/>
    <w:rsid w:val="00DA5E31"/>
    <w:rsid w:val="00DB2F53"/>
    <w:rsid w:val="00DC0A63"/>
    <w:rsid w:val="00DC1AF5"/>
    <w:rsid w:val="00DD33E7"/>
    <w:rsid w:val="00DD6558"/>
    <w:rsid w:val="00DD7428"/>
    <w:rsid w:val="00DD7F93"/>
    <w:rsid w:val="00DE2CCB"/>
    <w:rsid w:val="00DE38EC"/>
    <w:rsid w:val="00DF47FE"/>
    <w:rsid w:val="00DF5C84"/>
    <w:rsid w:val="00DF5F86"/>
    <w:rsid w:val="00DF610B"/>
    <w:rsid w:val="00E0156A"/>
    <w:rsid w:val="00E0709B"/>
    <w:rsid w:val="00E124DE"/>
    <w:rsid w:val="00E2243A"/>
    <w:rsid w:val="00E26704"/>
    <w:rsid w:val="00E31980"/>
    <w:rsid w:val="00E43300"/>
    <w:rsid w:val="00E52D40"/>
    <w:rsid w:val="00E5418E"/>
    <w:rsid w:val="00E566B5"/>
    <w:rsid w:val="00E614DD"/>
    <w:rsid w:val="00E6423C"/>
    <w:rsid w:val="00E642BB"/>
    <w:rsid w:val="00E66CED"/>
    <w:rsid w:val="00E7698E"/>
    <w:rsid w:val="00E83914"/>
    <w:rsid w:val="00E87775"/>
    <w:rsid w:val="00E93830"/>
    <w:rsid w:val="00E93E0E"/>
    <w:rsid w:val="00EB1ED3"/>
    <w:rsid w:val="00EB2211"/>
    <w:rsid w:val="00EC456B"/>
    <w:rsid w:val="00EC5105"/>
    <w:rsid w:val="00EC67C6"/>
    <w:rsid w:val="00ED15F1"/>
    <w:rsid w:val="00ED3BB0"/>
    <w:rsid w:val="00EE28EC"/>
    <w:rsid w:val="00F358DD"/>
    <w:rsid w:val="00F4219B"/>
    <w:rsid w:val="00F47254"/>
    <w:rsid w:val="00F47FE7"/>
    <w:rsid w:val="00F56A99"/>
    <w:rsid w:val="00F71E40"/>
    <w:rsid w:val="00F75F2A"/>
    <w:rsid w:val="00F76E43"/>
    <w:rsid w:val="00FB2129"/>
    <w:rsid w:val="00FB423D"/>
    <w:rsid w:val="00FB687C"/>
    <w:rsid w:val="00FC0A9E"/>
    <w:rsid w:val="00FC4F1B"/>
    <w:rsid w:val="00FC5790"/>
    <w:rsid w:val="00FD6650"/>
    <w:rsid w:val="00FE651B"/>
    <w:rsid w:val="00FF442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basedOn w:val="Standardnpsmoodstavce"/>
    <w:uiPriority w:val="20"/>
    <w:qFormat/>
    <w:rsid w:val="007A593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550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80EB-F016-4C20-94A7-60043DDB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2205</TotalTime>
  <Pages>3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Sýkorová Hana</cp:lastModifiedBy>
  <cp:revision>230</cp:revision>
  <cp:lastPrinted>2015-11-10T12:40:00Z</cp:lastPrinted>
  <dcterms:created xsi:type="dcterms:W3CDTF">2015-06-10T07:27:00Z</dcterms:created>
  <dcterms:modified xsi:type="dcterms:W3CDTF">2015-11-11T08:46:00Z</dcterms:modified>
</cp:coreProperties>
</file>