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A7" w:rsidRDefault="008B7DC2" w:rsidP="008538A7">
      <w:pPr>
        <w:pStyle w:val="Nzev"/>
        <w:rPr>
          <w:rFonts w:eastAsia="Calibri" w:cs="Arial"/>
          <w:bCs w:val="0"/>
          <w:color w:val="auto"/>
          <w:sz w:val="18"/>
          <w:szCs w:val="22"/>
        </w:rPr>
      </w:pPr>
      <w:r>
        <w:rPr>
          <w:rFonts w:eastAsia="Calibri" w:cs="Arial"/>
          <w:bCs w:val="0"/>
          <w:color w:val="auto"/>
          <w:sz w:val="18"/>
          <w:szCs w:val="22"/>
        </w:rPr>
        <w:t>4</w:t>
      </w:r>
      <w:r w:rsidR="008538A7" w:rsidRPr="00CE0A8D">
        <w:rPr>
          <w:rFonts w:eastAsia="Calibri" w:cs="Arial"/>
          <w:bCs w:val="0"/>
          <w:color w:val="auto"/>
          <w:sz w:val="18"/>
          <w:szCs w:val="22"/>
        </w:rPr>
        <w:t>.</w:t>
      </w:r>
      <w:r w:rsidR="00553FF9">
        <w:rPr>
          <w:rFonts w:eastAsia="Calibri" w:cs="Arial"/>
          <w:bCs w:val="0"/>
          <w:color w:val="auto"/>
          <w:sz w:val="18"/>
          <w:szCs w:val="22"/>
        </w:rPr>
        <w:t xml:space="preserve"> </w:t>
      </w:r>
      <w:r>
        <w:rPr>
          <w:rFonts w:eastAsia="Calibri" w:cs="Arial"/>
          <w:bCs w:val="0"/>
          <w:color w:val="auto"/>
          <w:sz w:val="18"/>
          <w:szCs w:val="22"/>
        </w:rPr>
        <w:t>3</w:t>
      </w:r>
      <w:r w:rsidR="007E1A70">
        <w:rPr>
          <w:rFonts w:eastAsia="Calibri" w:cs="Arial"/>
          <w:bCs w:val="0"/>
          <w:color w:val="auto"/>
          <w:sz w:val="18"/>
          <w:szCs w:val="22"/>
        </w:rPr>
        <w:t>.</w:t>
      </w:r>
      <w:r w:rsidR="008538A7">
        <w:rPr>
          <w:rFonts w:eastAsia="Calibri" w:cs="Arial"/>
          <w:bCs w:val="0"/>
          <w:color w:val="auto"/>
          <w:sz w:val="18"/>
          <w:szCs w:val="22"/>
        </w:rPr>
        <w:t xml:space="preserve"> 201</w:t>
      </w:r>
      <w:r>
        <w:rPr>
          <w:rFonts w:eastAsia="Calibri" w:cs="Arial"/>
          <w:bCs w:val="0"/>
          <w:color w:val="auto"/>
          <w:sz w:val="18"/>
          <w:szCs w:val="22"/>
        </w:rPr>
        <w:t>6</w:t>
      </w:r>
    </w:p>
    <w:p w:rsidR="008538A7" w:rsidRPr="00AA150C" w:rsidRDefault="00495FDB" w:rsidP="008538A7">
      <w:pPr>
        <w:pStyle w:val="Nzev"/>
        <w:spacing w:after="360"/>
        <w:rPr>
          <w:strike/>
          <w:color w:val="C00000"/>
        </w:rPr>
      </w:pPr>
      <w:r>
        <w:t>HDP v roce 2015 vzrostl o 4,3 %</w:t>
      </w:r>
    </w:p>
    <w:p w:rsidR="008538A7" w:rsidRPr="00A81EB3" w:rsidRDefault="008538A7" w:rsidP="008538A7">
      <w:pPr>
        <w:pStyle w:val="Podtitulek"/>
      </w:pPr>
      <w:r>
        <w:t>Tvorba a užití HDP</w:t>
      </w:r>
      <w:r w:rsidRPr="00431C5C">
        <w:t xml:space="preserve"> </w:t>
      </w:r>
      <w:r w:rsidR="00495FDB">
        <w:t xml:space="preserve">– </w:t>
      </w:r>
      <w:r w:rsidR="008B7DC2">
        <w:t>4</w:t>
      </w:r>
      <w:r w:rsidRPr="00431C5C">
        <w:t xml:space="preserve">. čtvrtletí </w:t>
      </w:r>
      <w:r>
        <w:t>2015</w:t>
      </w:r>
    </w:p>
    <w:p w:rsidR="008B7DC2" w:rsidRDefault="002B3869" w:rsidP="008B7DC2">
      <w:pPr>
        <w:pStyle w:val="Perex"/>
      </w:pPr>
      <w:r>
        <w:t xml:space="preserve">Podle zpřesněného odhadu se hrubý domácí produkt </w:t>
      </w:r>
      <w:r w:rsidR="008B7DC2">
        <w:t>ve 4</w:t>
      </w:r>
      <w:r w:rsidR="008B7DC2" w:rsidRPr="00F340B2">
        <w:t>.</w:t>
      </w:r>
      <w:r w:rsidR="008B7DC2">
        <w:t> </w:t>
      </w:r>
      <w:r w:rsidR="008B7DC2" w:rsidRPr="00F340B2">
        <w:t xml:space="preserve">čtvrtletí </w:t>
      </w:r>
      <w:r w:rsidR="008B7DC2">
        <w:t xml:space="preserve">zvýšil </w:t>
      </w:r>
      <w:r>
        <w:t xml:space="preserve">meziročně </w:t>
      </w:r>
      <w:r w:rsidR="008B7DC2">
        <w:t>o 4,0 %</w:t>
      </w:r>
      <w:r w:rsidR="00B578A8">
        <w:t xml:space="preserve"> a </w:t>
      </w:r>
      <w:r w:rsidR="008B7DC2">
        <w:t>oproti předchozímu čtvrtletí se nezměnil.</w:t>
      </w:r>
      <w:r w:rsidR="00335D75">
        <w:t xml:space="preserve"> Hrubá přidaná hodnota vzrostla </w:t>
      </w:r>
      <w:r w:rsidR="00F71432">
        <w:t>meziročně o 3,8 % a </w:t>
      </w:r>
      <w:r w:rsidR="00335D75">
        <w:t xml:space="preserve">mezičtvrtletně o 0,5 %. </w:t>
      </w:r>
      <w:r w:rsidR="009B66AB">
        <w:t xml:space="preserve">Růst </w:t>
      </w:r>
      <w:r>
        <w:t xml:space="preserve">HDP za celý rok 2015 </w:t>
      </w:r>
      <w:r w:rsidR="009B66AB">
        <w:t>činil</w:t>
      </w:r>
      <w:r>
        <w:t xml:space="preserve"> </w:t>
      </w:r>
      <w:r w:rsidRPr="000C159C">
        <w:t>4,3 %</w:t>
      </w:r>
      <w:r w:rsidR="00077942">
        <w:t>.</w:t>
      </w:r>
    </w:p>
    <w:p w:rsidR="00572037" w:rsidRDefault="005D2560" w:rsidP="005D2560">
      <w:pPr>
        <w:spacing w:before="240"/>
        <w:rPr>
          <w:rFonts w:cs="Arial"/>
          <w:szCs w:val="18"/>
        </w:rPr>
      </w:pPr>
      <w:r>
        <w:rPr>
          <w:rFonts w:cs="Arial"/>
          <w:szCs w:val="18"/>
        </w:rPr>
        <w:t xml:space="preserve">Česká ekonomika </w:t>
      </w:r>
      <w:r w:rsidR="00FB02E8">
        <w:rPr>
          <w:rFonts w:cs="Arial"/>
          <w:szCs w:val="18"/>
        </w:rPr>
        <w:t>na konci roku 2015 nadále rostla</w:t>
      </w:r>
      <w:r>
        <w:rPr>
          <w:rFonts w:cs="Arial"/>
          <w:szCs w:val="18"/>
        </w:rPr>
        <w:t xml:space="preserve">, </w:t>
      </w:r>
      <w:r w:rsidR="00507F4B">
        <w:rPr>
          <w:rFonts w:cs="Arial"/>
          <w:szCs w:val="18"/>
        </w:rPr>
        <w:t>ale</w:t>
      </w:r>
      <w:r w:rsidRPr="00FF31A2">
        <w:rPr>
          <w:rFonts w:cs="Arial"/>
          <w:szCs w:val="18"/>
        </w:rPr>
        <w:t xml:space="preserve"> </w:t>
      </w:r>
      <w:r>
        <w:rPr>
          <w:rFonts w:cs="Arial"/>
          <w:szCs w:val="18"/>
        </w:rPr>
        <w:t xml:space="preserve">pomalejším tempem než </w:t>
      </w:r>
      <w:r w:rsidR="00FB02E8">
        <w:rPr>
          <w:rFonts w:cs="Arial"/>
          <w:szCs w:val="18"/>
        </w:rPr>
        <w:t>v </w:t>
      </w:r>
      <w:r w:rsidR="00480467">
        <w:rPr>
          <w:rFonts w:cs="Arial"/>
          <w:szCs w:val="18"/>
        </w:rPr>
        <w:t>předchozích</w:t>
      </w:r>
      <w:r w:rsidR="00FB02E8">
        <w:rPr>
          <w:rFonts w:cs="Arial"/>
          <w:szCs w:val="18"/>
        </w:rPr>
        <w:t xml:space="preserve"> </w:t>
      </w:r>
      <w:r>
        <w:rPr>
          <w:rFonts w:cs="Arial"/>
          <w:szCs w:val="18"/>
        </w:rPr>
        <w:t>čtvrtletích</w:t>
      </w:r>
      <w:r w:rsidR="00335D75">
        <w:rPr>
          <w:rFonts w:cs="Arial"/>
          <w:szCs w:val="18"/>
        </w:rPr>
        <w:t xml:space="preserve">. </w:t>
      </w:r>
      <w:r w:rsidRPr="005D2560">
        <w:rPr>
          <w:rFonts w:cs="Arial"/>
          <w:b/>
          <w:szCs w:val="18"/>
        </w:rPr>
        <w:t>Hrubý domácí produkt (HDP)</w:t>
      </w:r>
      <w:r>
        <w:rPr>
          <w:rFonts w:cs="Arial"/>
          <w:szCs w:val="18"/>
        </w:rPr>
        <w:t xml:space="preserve"> </w:t>
      </w:r>
      <w:r w:rsidRPr="005D2560">
        <w:rPr>
          <w:rFonts w:cs="Arial"/>
          <w:szCs w:val="18"/>
        </w:rPr>
        <w:t>očištěný o cenové vlivy</w:t>
      </w:r>
      <w:r w:rsidR="00335D75">
        <w:rPr>
          <w:rFonts w:cs="Arial"/>
          <w:szCs w:val="18"/>
        </w:rPr>
        <w:t xml:space="preserve"> a </w:t>
      </w:r>
      <w:r>
        <w:rPr>
          <w:rFonts w:cs="Arial"/>
          <w:szCs w:val="18"/>
        </w:rPr>
        <w:t>sezónnost</w:t>
      </w:r>
      <w:r>
        <w:rPr>
          <w:rStyle w:val="Znakapoznpodarou"/>
          <w:rFonts w:cs="Arial"/>
          <w:szCs w:val="18"/>
        </w:rPr>
        <w:footnoteReference w:id="1"/>
      </w:r>
      <w:r>
        <w:rPr>
          <w:rFonts w:cs="Arial"/>
          <w:szCs w:val="18"/>
        </w:rPr>
        <w:t xml:space="preserve"> </w:t>
      </w:r>
      <w:r w:rsidR="00335D75">
        <w:rPr>
          <w:rFonts w:cs="Arial"/>
          <w:szCs w:val="18"/>
        </w:rPr>
        <w:t>byl</w:t>
      </w:r>
      <w:r w:rsidR="00335D75" w:rsidRPr="00FB02E8">
        <w:rPr>
          <w:rFonts w:cs="Arial"/>
          <w:b/>
          <w:szCs w:val="18"/>
        </w:rPr>
        <w:t xml:space="preserve"> </w:t>
      </w:r>
      <w:r w:rsidR="002E0E18">
        <w:rPr>
          <w:rFonts w:cs="Arial"/>
          <w:b/>
          <w:szCs w:val="18"/>
        </w:rPr>
        <w:t>ve 4. </w:t>
      </w:r>
      <w:r w:rsidR="00FB02E8" w:rsidRPr="00FB02E8">
        <w:rPr>
          <w:rFonts w:cs="Arial"/>
          <w:b/>
          <w:szCs w:val="18"/>
        </w:rPr>
        <w:t>čtvrtletí</w:t>
      </w:r>
      <w:r w:rsidR="00335D75">
        <w:rPr>
          <w:rFonts w:cs="Arial"/>
          <w:szCs w:val="18"/>
        </w:rPr>
        <w:t xml:space="preserve"> </w:t>
      </w:r>
      <w:r w:rsidR="00335D75" w:rsidRPr="00FB02E8">
        <w:rPr>
          <w:rFonts w:cs="Arial"/>
          <w:b/>
          <w:szCs w:val="18"/>
        </w:rPr>
        <w:t xml:space="preserve">o 4,0 % vyšší </w:t>
      </w:r>
      <w:r w:rsidR="00FB02E8" w:rsidRPr="00FB02E8">
        <w:rPr>
          <w:rFonts w:cs="Arial"/>
          <w:b/>
          <w:szCs w:val="18"/>
        </w:rPr>
        <w:t>než před rokem</w:t>
      </w:r>
      <w:r w:rsidR="00FB02E8">
        <w:rPr>
          <w:rFonts w:cs="Arial"/>
          <w:szCs w:val="18"/>
        </w:rPr>
        <w:t>. V porov</w:t>
      </w:r>
      <w:r w:rsidR="00374FC6">
        <w:rPr>
          <w:rFonts w:cs="Arial"/>
          <w:szCs w:val="18"/>
        </w:rPr>
        <w:t>nání s předchozím čtvrtletím se </w:t>
      </w:r>
      <w:r w:rsidR="006F56CF">
        <w:rPr>
          <w:rFonts w:cs="Arial"/>
          <w:szCs w:val="18"/>
        </w:rPr>
        <w:t>HDP </w:t>
      </w:r>
      <w:r w:rsidR="00FB02E8">
        <w:rPr>
          <w:rFonts w:cs="Arial"/>
          <w:szCs w:val="18"/>
        </w:rPr>
        <w:t>nezměnil</w:t>
      </w:r>
      <w:r w:rsidR="005A14D1">
        <w:rPr>
          <w:rStyle w:val="Znakapoznpodarou"/>
          <w:rFonts w:cs="Arial"/>
          <w:szCs w:val="18"/>
        </w:rPr>
        <w:footnoteReference w:id="2"/>
      </w:r>
      <w:r w:rsidR="00FB02E8">
        <w:rPr>
          <w:rFonts w:cs="Arial"/>
          <w:szCs w:val="18"/>
        </w:rPr>
        <w:t xml:space="preserve">. </w:t>
      </w:r>
    </w:p>
    <w:p w:rsidR="005D2560" w:rsidRPr="005B4719" w:rsidRDefault="005D2560" w:rsidP="005D2560">
      <w:pPr>
        <w:spacing w:before="240"/>
        <w:rPr>
          <w:rFonts w:cs="Arial"/>
          <w:szCs w:val="18"/>
        </w:rPr>
      </w:pPr>
      <w:r w:rsidRPr="005B4719">
        <w:t xml:space="preserve">O pokračujícím růstu </w:t>
      </w:r>
      <w:r w:rsidR="005B54F0">
        <w:t xml:space="preserve">výkonnosti </w:t>
      </w:r>
      <w:r w:rsidR="00593466">
        <w:t>domácí ekonomiky</w:t>
      </w:r>
      <w:r w:rsidRPr="005B4719">
        <w:t xml:space="preserve"> vypovídá </w:t>
      </w:r>
      <w:r w:rsidR="004C0447">
        <w:t xml:space="preserve">i </w:t>
      </w:r>
      <w:r w:rsidRPr="005B4719">
        <w:t>pozitivní mezičtvrtletní vývoj hrubé přidané hodnoty.</w:t>
      </w:r>
      <w:r w:rsidR="00593466">
        <w:t xml:space="preserve"> </w:t>
      </w:r>
      <w:r w:rsidR="00593466" w:rsidRPr="00E41C76">
        <w:rPr>
          <w:b/>
        </w:rPr>
        <w:t xml:space="preserve">Oproti </w:t>
      </w:r>
      <w:r w:rsidR="008B6B0F" w:rsidRPr="00E41C76">
        <w:rPr>
          <w:b/>
        </w:rPr>
        <w:t>3. čtvrtletí</w:t>
      </w:r>
      <w:r w:rsidR="008B6B0F" w:rsidRPr="008B6B0F">
        <w:t xml:space="preserve"> </w:t>
      </w:r>
      <w:r w:rsidR="00593466">
        <w:t xml:space="preserve">byla </w:t>
      </w:r>
      <w:r w:rsidR="006B76B9" w:rsidRPr="006B76B9">
        <w:rPr>
          <w:b/>
        </w:rPr>
        <w:t>hrubá přidaná hodnota (HP</w:t>
      </w:r>
      <w:r w:rsidR="005B4719" w:rsidRPr="006B76B9">
        <w:rPr>
          <w:b/>
        </w:rPr>
        <w:t>H</w:t>
      </w:r>
      <w:r w:rsidR="005B4719" w:rsidRPr="005B4719">
        <w:rPr>
          <w:b/>
        </w:rPr>
        <w:t>)</w:t>
      </w:r>
      <w:r w:rsidR="005B4719" w:rsidRPr="005B4719">
        <w:t xml:space="preserve"> </w:t>
      </w:r>
      <w:r w:rsidR="00241331" w:rsidRPr="00593466">
        <w:rPr>
          <w:b/>
        </w:rPr>
        <w:t>vyšší o</w:t>
      </w:r>
      <w:r w:rsidR="00593466" w:rsidRPr="00593466">
        <w:rPr>
          <w:b/>
        </w:rPr>
        <w:t> 0,5</w:t>
      </w:r>
      <w:r w:rsidR="00241331" w:rsidRPr="00593466">
        <w:rPr>
          <w:b/>
        </w:rPr>
        <w:t> %</w:t>
      </w:r>
      <w:r w:rsidR="008B6B0F">
        <w:t xml:space="preserve">, </w:t>
      </w:r>
      <w:r w:rsidR="006B76B9" w:rsidRPr="008B6B0F">
        <w:t>mezi</w:t>
      </w:r>
      <w:r w:rsidR="00593466" w:rsidRPr="008B6B0F">
        <w:t xml:space="preserve">ročně </w:t>
      </w:r>
      <w:r w:rsidR="008B6B0F">
        <w:t xml:space="preserve">se zvýšila </w:t>
      </w:r>
      <w:r w:rsidR="00593466" w:rsidRPr="008B6B0F">
        <w:t>o 3,8</w:t>
      </w:r>
      <w:r w:rsidR="006B76B9" w:rsidRPr="008B6B0F">
        <w:t xml:space="preserve"> %.</w:t>
      </w:r>
      <w:r w:rsidR="006B76B9">
        <w:t xml:space="preserve"> </w:t>
      </w:r>
    </w:p>
    <w:p w:rsidR="008A6D74" w:rsidRPr="001D39B2" w:rsidRDefault="008A6D74" w:rsidP="001D39B2">
      <w:pPr>
        <w:spacing w:before="240"/>
      </w:pPr>
      <w:r w:rsidRPr="001D39B2">
        <w:rPr>
          <w:b/>
        </w:rPr>
        <w:t>Vývoj hrubého domácího produktu v %</w:t>
      </w:r>
      <w:r w:rsidRPr="001D39B2">
        <w:t xml:space="preserve"> </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1221"/>
        <w:gridCol w:w="1293"/>
        <w:gridCol w:w="1293"/>
        <w:gridCol w:w="1154"/>
      </w:tblGrid>
      <w:tr w:rsidR="001D39B2" w:rsidRPr="001D39B2" w:rsidTr="00830951">
        <w:tc>
          <w:tcPr>
            <w:tcW w:w="2410" w:type="dxa"/>
            <w:shd w:val="clear" w:color="auto" w:fill="DBE5F1" w:themeFill="accent1" w:themeFillTint="33"/>
            <w:vAlign w:val="center"/>
          </w:tcPr>
          <w:p w:rsidR="008A6D74" w:rsidRPr="001D39B2" w:rsidRDefault="008A6D74" w:rsidP="001D39B2">
            <w:pPr>
              <w:autoSpaceDE w:val="0"/>
              <w:autoSpaceDN w:val="0"/>
              <w:adjustRightInd w:val="0"/>
              <w:ind w:firstLine="34"/>
              <w:jc w:val="left"/>
              <w:rPr>
                <w:rFonts w:cs="Arial"/>
                <w:sz w:val="18"/>
                <w:szCs w:val="18"/>
              </w:rPr>
            </w:pPr>
          </w:p>
        </w:tc>
        <w:tc>
          <w:tcPr>
            <w:tcW w:w="1134" w:type="dxa"/>
            <w:shd w:val="clear" w:color="auto" w:fill="DBE5F1" w:themeFill="accent1" w:themeFillTint="33"/>
            <w:vAlign w:val="center"/>
          </w:tcPr>
          <w:p w:rsidR="008A6D74" w:rsidRPr="001D39B2" w:rsidRDefault="008A6D74" w:rsidP="00830951">
            <w:pPr>
              <w:autoSpaceDE w:val="0"/>
              <w:autoSpaceDN w:val="0"/>
              <w:adjustRightInd w:val="0"/>
              <w:spacing w:line="240" w:lineRule="auto"/>
              <w:jc w:val="center"/>
              <w:rPr>
                <w:rFonts w:cs="Arial"/>
                <w:sz w:val="18"/>
                <w:szCs w:val="18"/>
              </w:rPr>
            </w:pPr>
            <w:r w:rsidRPr="001D39B2">
              <w:rPr>
                <w:rFonts w:cs="Arial"/>
                <w:sz w:val="18"/>
                <w:szCs w:val="18"/>
              </w:rPr>
              <w:t>1. čtvrtletí</w:t>
            </w:r>
          </w:p>
        </w:tc>
        <w:tc>
          <w:tcPr>
            <w:tcW w:w="1221" w:type="dxa"/>
            <w:shd w:val="clear" w:color="auto" w:fill="DBE5F1" w:themeFill="accent1" w:themeFillTint="33"/>
            <w:vAlign w:val="center"/>
          </w:tcPr>
          <w:p w:rsidR="008A6D74" w:rsidRPr="001D39B2" w:rsidRDefault="008A6D74" w:rsidP="00830951">
            <w:pPr>
              <w:autoSpaceDE w:val="0"/>
              <w:autoSpaceDN w:val="0"/>
              <w:adjustRightInd w:val="0"/>
              <w:spacing w:line="240" w:lineRule="auto"/>
              <w:jc w:val="center"/>
              <w:rPr>
                <w:rFonts w:cs="Arial"/>
                <w:sz w:val="18"/>
                <w:szCs w:val="18"/>
              </w:rPr>
            </w:pPr>
            <w:r w:rsidRPr="001D39B2">
              <w:rPr>
                <w:rFonts w:cs="Arial"/>
                <w:sz w:val="18"/>
                <w:szCs w:val="18"/>
              </w:rPr>
              <w:t>2. čtvrtletí</w:t>
            </w:r>
          </w:p>
        </w:tc>
        <w:tc>
          <w:tcPr>
            <w:tcW w:w="1293" w:type="dxa"/>
            <w:shd w:val="clear" w:color="auto" w:fill="DBE5F1" w:themeFill="accent1" w:themeFillTint="33"/>
            <w:vAlign w:val="center"/>
          </w:tcPr>
          <w:p w:rsidR="008A6D74" w:rsidRPr="001D39B2" w:rsidRDefault="008A6D74" w:rsidP="00830951">
            <w:pPr>
              <w:autoSpaceDE w:val="0"/>
              <w:autoSpaceDN w:val="0"/>
              <w:adjustRightInd w:val="0"/>
              <w:spacing w:line="240" w:lineRule="auto"/>
              <w:jc w:val="center"/>
              <w:rPr>
                <w:rFonts w:cs="Arial"/>
                <w:sz w:val="18"/>
                <w:szCs w:val="18"/>
              </w:rPr>
            </w:pPr>
            <w:r w:rsidRPr="001D39B2">
              <w:rPr>
                <w:rFonts w:cs="Arial"/>
                <w:sz w:val="18"/>
                <w:szCs w:val="18"/>
              </w:rPr>
              <w:t>3. čtvrtletí</w:t>
            </w:r>
          </w:p>
        </w:tc>
        <w:tc>
          <w:tcPr>
            <w:tcW w:w="1293" w:type="dxa"/>
            <w:shd w:val="clear" w:color="auto" w:fill="DBE5F1" w:themeFill="accent1" w:themeFillTint="33"/>
            <w:vAlign w:val="center"/>
          </w:tcPr>
          <w:p w:rsidR="008A6D74" w:rsidRPr="004A1507" w:rsidRDefault="008A6D74" w:rsidP="00830951">
            <w:pPr>
              <w:autoSpaceDE w:val="0"/>
              <w:autoSpaceDN w:val="0"/>
              <w:adjustRightInd w:val="0"/>
              <w:spacing w:line="240" w:lineRule="auto"/>
              <w:jc w:val="center"/>
              <w:rPr>
                <w:rFonts w:cs="Arial"/>
                <w:b/>
                <w:sz w:val="18"/>
                <w:szCs w:val="18"/>
              </w:rPr>
            </w:pPr>
            <w:r w:rsidRPr="004A1507">
              <w:rPr>
                <w:rFonts w:cs="Arial"/>
                <w:b/>
                <w:sz w:val="18"/>
                <w:szCs w:val="18"/>
              </w:rPr>
              <w:t>4. čtvrtletí</w:t>
            </w:r>
          </w:p>
        </w:tc>
        <w:tc>
          <w:tcPr>
            <w:tcW w:w="1154" w:type="dxa"/>
            <w:shd w:val="clear" w:color="auto" w:fill="DBE5F1" w:themeFill="accent1" w:themeFillTint="33"/>
            <w:vAlign w:val="center"/>
          </w:tcPr>
          <w:p w:rsidR="008A6D74" w:rsidRPr="001D39B2" w:rsidRDefault="008A6D74" w:rsidP="00830951">
            <w:pPr>
              <w:autoSpaceDE w:val="0"/>
              <w:autoSpaceDN w:val="0"/>
              <w:adjustRightInd w:val="0"/>
              <w:spacing w:line="240" w:lineRule="auto"/>
              <w:jc w:val="center"/>
              <w:rPr>
                <w:rFonts w:cs="Arial"/>
                <w:b/>
                <w:sz w:val="18"/>
                <w:szCs w:val="18"/>
              </w:rPr>
            </w:pPr>
            <w:r w:rsidRPr="001D39B2">
              <w:rPr>
                <w:rFonts w:cs="Arial"/>
                <w:b/>
                <w:sz w:val="18"/>
                <w:szCs w:val="18"/>
              </w:rPr>
              <w:t>Rok 201</w:t>
            </w:r>
            <w:r w:rsidR="001D39B2">
              <w:rPr>
                <w:rFonts w:cs="Arial"/>
                <w:b/>
                <w:sz w:val="18"/>
                <w:szCs w:val="18"/>
              </w:rPr>
              <w:t>5</w:t>
            </w:r>
          </w:p>
        </w:tc>
      </w:tr>
      <w:tr w:rsidR="003D13D8" w:rsidRPr="001D39B2" w:rsidTr="00830951">
        <w:tc>
          <w:tcPr>
            <w:tcW w:w="2410" w:type="dxa"/>
            <w:shd w:val="clear" w:color="auto" w:fill="auto"/>
            <w:vAlign w:val="center"/>
          </w:tcPr>
          <w:p w:rsidR="003D13D8" w:rsidRPr="001D39B2" w:rsidRDefault="003D13D8" w:rsidP="00830951">
            <w:pPr>
              <w:autoSpaceDE w:val="0"/>
              <w:autoSpaceDN w:val="0"/>
              <w:adjustRightInd w:val="0"/>
              <w:spacing w:line="240" w:lineRule="auto"/>
              <w:ind w:firstLine="34"/>
              <w:jc w:val="left"/>
              <w:rPr>
                <w:rFonts w:cs="Arial"/>
                <w:sz w:val="18"/>
                <w:szCs w:val="18"/>
              </w:rPr>
            </w:pPr>
            <w:r w:rsidRPr="001D39B2">
              <w:rPr>
                <w:rFonts w:cs="Arial"/>
                <w:sz w:val="18"/>
                <w:szCs w:val="18"/>
              </w:rPr>
              <w:t>Ke stejnému čtvrtletí 201</w:t>
            </w:r>
            <w:r>
              <w:rPr>
                <w:rFonts w:cs="Arial"/>
                <w:sz w:val="18"/>
                <w:szCs w:val="18"/>
              </w:rPr>
              <w:t>4</w:t>
            </w:r>
          </w:p>
        </w:tc>
        <w:tc>
          <w:tcPr>
            <w:tcW w:w="1134" w:type="dxa"/>
            <w:vAlign w:val="center"/>
          </w:tcPr>
          <w:p w:rsidR="003D13D8" w:rsidRPr="001D39B2" w:rsidRDefault="003D13D8" w:rsidP="00830951">
            <w:pPr>
              <w:autoSpaceDE w:val="0"/>
              <w:autoSpaceDN w:val="0"/>
              <w:adjustRightInd w:val="0"/>
              <w:spacing w:line="240" w:lineRule="auto"/>
              <w:jc w:val="right"/>
              <w:rPr>
                <w:rFonts w:cs="Arial"/>
                <w:sz w:val="18"/>
                <w:szCs w:val="18"/>
              </w:rPr>
            </w:pPr>
            <w:r>
              <w:rPr>
                <w:rFonts w:cs="Arial"/>
                <w:sz w:val="18"/>
                <w:szCs w:val="18"/>
              </w:rPr>
              <w:t>4,0</w:t>
            </w:r>
          </w:p>
        </w:tc>
        <w:tc>
          <w:tcPr>
            <w:tcW w:w="1221" w:type="dxa"/>
            <w:vAlign w:val="center"/>
          </w:tcPr>
          <w:p w:rsidR="003D13D8" w:rsidRPr="001D39B2" w:rsidRDefault="003D13D8" w:rsidP="00830951">
            <w:pPr>
              <w:autoSpaceDE w:val="0"/>
              <w:autoSpaceDN w:val="0"/>
              <w:adjustRightInd w:val="0"/>
              <w:spacing w:line="240" w:lineRule="auto"/>
              <w:jc w:val="right"/>
              <w:rPr>
                <w:rFonts w:cs="Arial"/>
                <w:sz w:val="18"/>
                <w:szCs w:val="18"/>
              </w:rPr>
            </w:pPr>
            <w:r>
              <w:rPr>
                <w:rFonts w:cs="Arial"/>
                <w:sz w:val="18"/>
                <w:szCs w:val="18"/>
              </w:rPr>
              <w:t>4,5</w:t>
            </w:r>
          </w:p>
        </w:tc>
        <w:tc>
          <w:tcPr>
            <w:tcW w:w="1293" w:type="dxa"/>
            <w:vAlign w:val="center"/>
          </w:tcPr>
          <w:p w:rsidR="003D13D8" w:rsidRPr="001D39B2" w:rsidRDefault="003D13D8" w:rsidP="00830951">
            <w:pPr>
              <w:autoSpaceDE w:val="0"/>
              <w:autoSpaceDN w:val="0"/>
              <w:adjustRightInd w:val="0"/>
              <w:spacing w:line="240" w:lineRule="auto"/>
              <w:jc w:val="right"/>
              <w:rPr>
                <w:rFonts w:cs="Arial"/>
                <w:sz w:val="18"/>
                <w:szCs w:val="18"/>
              </w:rPr>
            </w:pPr>
            <w:r>
              <w:rPr>
                <w:rFonts w:cs="Arial"/>
                <w:sz w:val="18"/>
                <w:szCs w:val="18"/>
              </w:rPr>
              <w:t>4,7</w:t>
            </w:r>
          </w:p>
        </w:tc>
        <w:tc>
          <w:tcPr>
            <w:tcW w:w="1293" w:type="dxa"/>
            <w:vAlign w:val="center"/>
          </w:tcPr>
          <w:p w:rsidR="003D13D8" w:rsidRPr="004A1507" w:rsidRDefault="003D13D8" w:rsidP="00830951">
            <w:pPr>
              <w:autoSpaceDE w:val="0"/>
              <w:autoSpaceDN w:val="0"/>
              <w:adjustRightInd w:val="0"/>
              <w:spacing w:line="240" w:lineRule="auto"/>
              <w:jc w:val="right"/>
              <w:rPr>
                <w:rFonts w:cs="Arial"/>
                <w:b/>
                <w:sz w:val="18"/>
                <w:szCs w:val="18"/>
              </w:rPr>
            </w:pPr>
            <w:r w:rsidRPr="004A1507">
              <w:rPr>
                <w:rFonts w:cs="Arial"/>
                <w:b/>
                <w:sz w:val="18"/>
                <w:szCs w:val="18"/>
              </w:rPr>
              <w:t>4,0</w:t>
            </w:r>
          </w:p>
        </w:tc>
        <w:tc>
          <w:tcPr>
            <w:tcW w:w="1154" w:type="dxa"/>
            <w:vMerge w:val="restart"/>
            <w:shd w:val="clear" w:color="auto" w:fill="DBE5F1" w:themeFill="accent1" w:themeFillTint="33"/>
            <w:vAlign w:val="center"/>
          </w:tcPr>
          <w:p w:rsidR="003D13D8" w:rsidRPr="001D39B2" w:rsidRDefault="003D13D8" w:rsidP="00830951">
            <w:pPr>
              <w:autoSpaceDE w:val="0"/>
              <w:autoSpaceDN w:val="0"/>
              <w:adjustRightInd w:val="0"/>
              <w:spacing w:line="240" w:lineRule="auto"/>
              <w:jc w:val="right"/>
              <w:rPr>
                <w:rFonts w:cs="Arial"/>
                <w:b/>
                <w:sz w:val="18"/>
                <w:szCs w:val="18"/>
              </w:rPr>
            </w:pPr>
            <w:r>
              <w:rPr>
                <w:rFonts w:cs="Arial"/>
                <w:b/>
                <w:sz w:val="18"/>
                <w:szCs w:val="18"/>
              </w:rPr>
              <w:t>4,3</w:t>
            </w:r>
          </w:p>
        </w:tc>
      </w:tr>
      <w:tr w:rsidR="003D13D8" w:rsidRPr="001D39B2" w:rsidTr="00830951">
        <w:tc>
          <w:tcPr>
            <w:tcW w:w="2410" w:type="dxa"/>
            <w:shd w:val="clear" w:color="auto" w:fill="auto"/>
            <w:vAlign w:val="center"/>
          </w:tcPr>
          <w:p w:rsidR="003D13D8" w:rsidRPr="001D39B2" w:rsidRDefault="003D13D8" w:rsidP="00830951">
            <w:pPr>
              <w:autoSpaceDE w:val="0"/>
              <w:autoSpaceDN w:val="0"/>
              <w:adjustRightInd w:val="0"/>
              <w:spacing w:line="240" w:lineRule="auto"/>
              <w:ind w:firstLine="34"/>
              <w:jc w:val="left"/>
              <w:rPr>
                <w:rFonts w:cs="Arial"/>
                <w:sz w:val="18"/>
                <w:szCs w:val="18"/>
              </w:rPr>
            </w:pPr>
            <w:r w:rsidRPr="001D39B2">
              <w:rPr>
                <w:rFonts w:cs="Arial"/>
                <w:sz w:val="18"/>
                <w:szCs w:val="18"/>
              </w:rPr>
              <w:t>K předchozímu čtvrtletí</w:t>
            </w:r>
          </w:p>
        </w:tc>
        <w:tc>
          <w:tcPr>
            <w:tcW w:w="1134" w:type="dxa"/>
            <w:vAlign w:val="center"/>
          </w:tcPr>
          <w:p w:rsidR="003D13D8" w:rsidRPr="001D39B2" w:rsidRDefault="003D13D8" w:rsidP="00830951">
            <w:pPr>
              <w:autoSpaceDE w:val="0"/>
              <w:autoSpaceDN w:val="0"/>
              <w:adjustRightInd w:val="0"/>
              <w:spacing w:line="240" w:lineRule="auto"/>
              <w:jc w:val="right"/>
              <w:rPr>
                <w:rFonts w:cs="Arial"/>
                <w:sz w:val="18"/>
                <w:szCs w:val="18"/>
              </w:rPr>
            </w:pPr>
            <w:r>
              <w:rPr>
                <w:rFonts w:cs="Arial"/>
                <w:sz w:val="18"/>
                <w:szCs w:val="18"/>
              </w:rPr>
              <w:t>2,4</w:t>
            </w:r>
          </w:p>
        </w:tc>
        <w:tc>
          <w:tcPr>
            <w:tcW w:w="1221" w:type="dxa"/>
            <w:vAlign w:val="center"/>
          </w:tcPr>
          <w:p w:rsidR="003D13D8" w:rsidRPr="001D39B2" w:rsidRDefault="003D13D8" w:rsidP="00830951">
            <w:pPr>
              <w:autoSpaceDE w:val="0"/>
              <w:autoSpaceDN w:val="0"/>
              <w:adjustRightInd w:val="0"/>
              <w:spacing w:line="240" w:lineRule="auto"/>
              <w:jc w:val="right"/>
              <w:rPr>
                <w:rFonts w:cs="Arial"/>
                <w:sz w:val="18"/>
                <w:szCs w:val="18"/>
              </w:rPr>
            </w:pPr>
            <w:r>
              <w:rPr>
                <w:rFonts w:cs="Arial"/>
                <w:sz w:val="18"/>
                <w:szCs w:val="18"/>
              </w:rPr>
              <w:t>1,0</w:t>
            </w:r>
          </w:p>
        </w:tc>
        <w:tc>
          <w:tcPr>
            <w:tcW w:w="1293" w:type="dxa"/>
            <w:vAlign w:val="center"/>
          </w:tcPr>
          <w:p w:rsidR="003D13D8" w:rsidRPr="001D39B2" w:rsidRDefault="003D13D8" w:rsidP="00830951">
            <w:pPr>
              <w:autoSpaceDE w:val="0"/>
              <w:autoSpaceDN w:val="0"/>
              <w:adjustRightInd w:val="0"/>
              <w:spacing w:line="240" w:lineRule="auto"/>
              <w:jc w:val="right"/>
              <w:rPr>
                <w:rFonts w:cs="Arial"/>
                <w:sz w:val="18"/>
                <w:szCs w:val="18"/>
              </w:rPr>
            </w:pPr>
            <w:r>
              <w:rPr>
                <w:rFonts w:cs="Arial"/>
                <w:sz w:val="18"/>
                <w:szCs w:val="18"/>
              </w:rPr>
              <w:t>0,7</w:t>
            </w:r>
          </w:p>
        </w:tc>
        <w:tc>
          <w:tcPr>
            <w:tcW w:w="1293" w:type="dxa"/>
            <w:vAlign w:val="center"/>
          </w:tcPr>
          <w:p w:rsidR="003D13D8" w:rsidRPr="004A1507" w:rsidRDefault="003D13D8" w:rsidP="00761AE7">
            <w:pPr>
              <w:autoSpaceDE w:val="0"/>
              <w:autoSpaceDN w:val="0"/>
              <w:adjustRightInd w:val="0"/>
              <w:spacing w:line="240" w:lineRule="auto"/>
              <w:jc w:val="right"/>
              <w:rPr>
                <w:rFonts w:cs="Arial"/>
                <w:b/>
                <w:sz w:val="18"/>
                <w:szCs w:val="18"/>
              </w:rPr>
            </w:pPr>
            <w:r w:rsidRPr="004A1507">
              <w:rPr>
                <w:rFonts w:cs="Arial"/>
                <w:b/>
                <w:sz w:val="18"/>
                <w:szCs w:val="18"/>
              </w:rPr>
              <w:t>0,0</w:t>
            </w:r>
          </w:p>
        </w:tc>
        <w:tc>
          <w:tcPr>
            <w:tcW w:w="1154" w:type="dxa"/>
            <w:vMerge/>
            <w:shd w:val="clear" w:color="auto" w:fill="DBE5F1" w:themeFill="accent1" w:themeFillTint="33"/>
            <w:vAlign w:val="center"/>
          </w:tcPr>
          <w:p w:rsidR="003D13D8" w:rsidRPr="001D39B2" w:rsidRDefault="003D13D8" w:rsidP="00607B73">
            <w:pPr>
              <w:autoSpaceDE w:val="0"/>
              <w:autoSpaceDN w:val="0"/>
              <w:adjustRightInd w:val="0"/>
              <w:spacing w:line="240" w:lineRule="auto"/>
              <w:jc w:val="right"/>
              <w:rPr>
                <w:rFonts w:cs="Arial"/>
                <w:b/>
                <w:sz w:val="18"/>
                <w:szCs w:val="18"/>
              </w:rPr>
            </w:pPr>
          </w:p>
        </w:tc>
      </w:tr>
    </w:tbl>
    <w:p w:rsidR="008A6D74" w:rsidRPr="001D39B2" w:rsidRDefault="008A6D74" w:rsidP="001D39B2">
      <w:pPr>
        <w:spacing w:before="240"/>
      </w:pPr>
      <w:r w:rsidRPr="001D39B2">
        <w:rPr>
          <w:b/>
        </w:rPr>
        <w:t xml:space="preserve">Vývoj hrubé přidané hodnoty v % </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1221"/>
        <w:gridCol w:w="1293"/>
        <w:gridCol w:w="1293"/>
        <w:gridCol w:w="1154"/>
      </w:tblGrid>
      <w:tr w:rsidR="008A6D74" w:rsidRPr="00BC6821" w:rsidTr="00830951">
        <w:tc>
          <w:tcPr>
            <w:tcW w:w="2410" w:type="dxa"/>
            <w:shd w:val="clear" w:color="auto" w:fill="DBE5F1" w:themeFill="accent1" w:themeFillTint="33"/>
            <w:vAlign w:val="center"/>
          </w:tcPr>
          <w:p w:rsidR="008A6D74" w:rsidRPr="00BC6821" w:rsidRDefault="008A6D74" w:rsidP="001D39B2">
            <w:pPr>
              <w:autoSpaceDE w:val="0"/>
              <w:autoSpaceDN w:val="0"/>
              <w:adjustRightInd w:val="0"/>
              <w:ind w:firstLine="34"/>
              <w:jc w:val="left"/>
              <w:rPr>
                <w:rFonts w:cs="Arial"/>
                <w:sz w:val="18"/>
                <w:szCs w:val="18"/>
              </w:rPr>
            </w:pPr>
          </w:p>
        </w:tc>
        <w:tc>
          <w:tcPr>
            <w:tcW w:w="1134" w:type="dxa"/>
            <w:shd w:val="clear" w:color="auto" w:fill="DBE5F1" w:themeFill="accent1" w:themeFillTint="33"/>
            <w:vAlign w:val="center"/>
          </w:tcPr>
          <w:p w:rsidR="008A6D74" w:rsidRPr="00BC6821" w:rsidRDefault="008A6D74" w:rsidP="00830951">
            <w:pPr>
              <w:autoSpaceDE w:val="0"/>
              <w:autoSpaceDN w:val="0"/>
              <w:adjustRightInd w:val="0"/>
              <w:spacing w:line="240" w:lineRule="auto"/>
              <w:jc w:val="center"/>
              <w:rPr>
                <w:rFonts w:cs="Arial"/>
                <w:sz w:val="18"/>
                <w:szCs w:val="18"/>
              </w:rPr>
            </w:pPr>
            <w:r w:rsidRPr="00BC6821">
              <w:rPr>
                <w:rFonts w:cs="Arial"/>
                <w:sz w:val="18"/>
                <w:szCs w:val="18"/>
              </w:rPr>
              <w:t>1.</w:t>
            </w:r>
            <w:r>
              <w:rPr>
                <w:rFonts w:cs="Arial"/>
                <w:sz w:val="18"/>
                <w:szCs w:val="18"/>
              </w:rPr>
              <w:t xml:space="preserve"> </w:t>
            </w:r>
            <w:r w:rsidRPr="00BC6821">
              <w:rPr>
                <w:rFonts w:cs="Arial"/>
                <w:sz w:val="18"/>
                <w:szCs w:val="18"/>
              </w:rPr>
              <w:t>čtvrtletí</w:t>
            </w:r>
          </w:p>
        </w:tc>
        <w:tc>
          <w:tcPr>
            <w:tcW w:w="1221" w:type="dxa"/>
            <w:shd w:val="clear" w:color="auto" w:fill="DBE5F1" w:themeFill="accent1" w:themeFillTint="33"/>
            <w:vAlign w:val="center"/>
          </w:tcPr>
          <w:p w:rsidR="008A6D74" w:rsidRPr="00BC6821" w:rsidRDefault="008A6D74" w:rsidP="00830951">
            <w:pPr>
              <w:autoSpaceDE w:val="0"/>
              <w:autoSpaceDN w:val="0"/>
              <w:adjustRightInd w:val="0"/>
              <w:spacing w:line="240" w:lineRule="auto"/>
              <w:jc w:val="center"/>
              <w:rPr>
                <w:rFonts w:cs="Arial"/>
                <w:sz w:val="18"/>
                <w:szCs w:val="18"/>
              </w:rPr>
            </w:pPr>
            <w:r w:rsidRPr="00BC6821">
              <w:rPr>
                <w:rFonts w:cs="Arial"/>
                <w:sz w:val="18"/>
                <w:szCs w:val="18"/>
              </w:rPr>
              <w:t>2.</w:t>
            </w:r>
            <w:r>
              <w:rPr>
                <w:rFonts w:cs="Arial"/>
                <w:sz w:val="18"/>
                <w:szCs w:val="18"/>
              </w:rPr>
              <w:t xml:space="preserve"> </w:t>
            </w:r>
            <w:r w:rsidRPr="00BC6821">
              <w:rPr>
                <w:rFonts w:cs="Arial"/>
                <w:sz w:val="18"/>
                <w:szCs w:val="18"/>
              </w:rPr>
              <w:t>čtvrtletí</w:t>
            </w:r>
          </w:p>
        </w:tc>
        <w:tc>
          <w:tcPr>
            <w:tcW w:w="1293" w:type="dxa"/>
            <w:shd w:val="clear" w:color="auto" w:fill="DBE5F1" w:themeFill="accent1" w:themeFillTint="33"/>
            <w:vAlign w:val="center"/>
          </w:tcPr>
          <w:p w:rsidR="008A6D74" w:rsidRPr="00BC6821" w:rsidRDefault="008A6D74" w:rsidP="00830951">
            <w:pPr>
              <w:autoSpaceDE w:val="0"/>
              <w:autoSpaceDN w:val="0"/>
              <w:adjustRightInd w:val="0"/>
              <w:spacing w:line="240" w:lineRule="auto"/>
              <w:jc w:val="center"/>
              <w:rPr>
                <w:rFonts w:cs="Arial"/>
                <w:sz w:val="18"/>
                <w:szCs w:val="18"/>
              </w:rPr>
            </w:pPr>
            <w:r w:rsidRPr="00BC6821">
              <w:rPr>
                <w:rFonts w:cs="Arial"/>
                <w:sz w:val="18"/>
                <w:szCs w:val="18"/>
              </w:rPr>
              <w:t>3.</w:t>
            </w:r>
            <w:r>
              <w:rPr>
                <w:rFonts w:cs="Arial"/>
                <w:sz w:val="18"/>
                <w:szCs w:val="18"/>
              </w:rPr>
              <w:t xml:space="preserve"> </w:t>
            </w:r>
            <w:r w:rsidRPr="00BC6821">
              <w:rPr>
                <w:rFonts w:cs="Arial"/>
                <w:sz w:val="18"/>
                <w:szCs w:val="18"/>
              </w:rPr>
              <w:t>čtvrtletí</w:t>
            </w:r>
          </w:p>
        </w:tc>
        <w:tc>
          <w:tcPr>
            <w:tcW w:w="1293" w:type="dxa"/>
            <w:shd w:val="clear" w:color="auto" w:fill="DBE5F1" w:themeFill="accent1" w:themeFillTint="33"/>
            <w:vAlign w:val="center"/>
          </w:tcPr>
          <w:p w:rsidR="008A6D74" w:rsidRPr="004A1507" w:rsidRDefault="008A6D74" w:rsidP="00830951">
            <w:pPr>
              <w:autoSpaceDE w:val="0"/>
              <w:autoSpaceDN w:val="0"/>
              <w:adjustRightInd w:val="0"/>
              <w:spacing w:line="240" w:lineRule="auto"/>
              <w:jc w:val="center"/>
              <w:rPr>
                <w:rFonts w:cs="Arial"/>
                <w:b/>
                <w:sz w:val="18"/>
                <w:szCs w:val="18"/>
              </w:rPr>
            </w:pPr>
            <w:r w:rsidRPr="004A1507">
              <w:rPr>
                <w:rFonts w:cs="Arial"/>
                <w:b/>
                <w:sz w:val="18"/>
                <w:szCs w:val="18"/>
              </w:rPr>
              <w:t>4. čtvrtletí</w:t>
            </w:r>
          </w:p>
        </w:tc>
        <w:tc>
          <w:tcPr>
            <w:tcW w:w="1154" w:type="dxa"/>
            <w:shd w:val="clear" w:color="auto" w:fill="DBE5F1" w:themeFill="accent1" w:themeFillTint="33"/>
            <w:vAlign w:val="center"/>
          </w:tcPr>
          <w:p w:rsidR="008A6D74" w:rsidRPr="001D39B2" w:rsidRDefault="008A6D74" w:rsidP="00830951">
            <w:pPr>
              <w:autoSpaceDE w:val="0"/>
              <w:autoSpaceDN w:val="0"/>
              <w:adjustRightInd w:val="0"/>
              <w:spacing w:line="240" w:lineRule="auto"/>
              <w:jc w:val="center"/>
              <w:rPr>
                <w:rFonts w:cs="Arial"/>
                <w:b/>
                <w:sz w:val="18"/>
                <w:szCs w:val="18"/>
              </w:rPr>
            </w:pPr>
            <w:r w:rsidRPr="001D39B2">
              <w:rPr>
                <w:rFonts w:cs="Arial"/>
                <w:b/>
                <w:sz w:val="18"/>
                <w:szCs w:val="18"/>
              </w:rPr>
              <w:t>Rok 201</w:t>
            </w:r>
            <w:r w:rsidR="001D39B2" w:rsidRPr="001D39B2">
              <w:rPr>
                <w:rFonts w:cs="Arial"/>
                <w:b/>
                <w:sz w:val="18"/>
                <w:szCs w:val="18"/>
              </w:rPr>
              <w:t>5</w:t>
            </w:r>
          </w:p>
        </w:tc>
      </w:tr>
      <w:tr w:rsidR="00E34FDF" w:rsidRPr="00BC6821" w:rsidTr="00830951">
        <w:tc>
          <w:tcPr>
            <w:tcW w:w="2410" w:type="dxa"/>
            <w:shd w:val="clear" w:color="auto" w:fill="auto"/>
            <w:vAlign w:val="center"/>
          </w:tcPr>
          <w:p w:rsidR="00E34FDF" w:rsidRPr="00BC6821" w:rsidRDefault="00E34FDF" w:rsidP="00830951">
            <w:pPr>
              <w:autoSpaceDE w:val="0"/>
              <w:autoSpaceDN w:val="0"/>
              <w:adjustRightInd w:val="0"/>
              <w:spacing w:line="240" w:lineRule="auto"/>
              <w:ind w:firstLine="34"/>
              <w:jc w:val="left"/>
              <w:rPr>
                <w:rFonts w:cs="Arial"/>
                <w:sz w:val="18"/>
                <w:szCs w:val="18"/>
              </w:rPr>
            </w:pPr>
            <w:r>
              <w:rPr>
                <w:rFonts w:cs="Arial"/>
                <w:sz w:val="18"/>
                <w:szCs w:val="18"/>
              </w:rPr>
              <w:t>Ke s</w:t>
            </w:r>
            <w:r w:rsidRPr="00BC6821">
              <w:rPr>
                <w:rFonts w:cs="Arial"/>
                <w:sz w:val="18"/>
                <w:szCs w:val="18"/>
              </w:rPr>
              <w:t>tejné</w:t>
            </w:r>
            <w:r>
              <w:rPr>
                <w:rFonts w:cs="Arial"/>
                <w:sz w:val="18"/>
                <w:szCs w:val="18"/>
              </w:rPr>
              <w:t>mu</w:t>
            </w:r>
            <w:r w:rsidRPr="00BC6821">
              <w:rPr>
                <w:rFonts w:cs="Arial"/>
                <w:sz w:val="18"/>
                <w:szCs w:val="18"/>
              </w:rPr>
              <w:t xml:space="preserve"> čtvrtletí 201</w:t>
            </w:r>
            <w:r>
              <w:rPr>
                <w:rFonts w:cs="Arial"/>
                <w:sz w:val="18"/>
                <w:szCs w:val="18"/>
              </w:rPr>
              <w:t>4</w:t>
            </w:r>
          </w:p>
        </w:tc>
        <w:tc>
          <w:tcPr>
            <w:tcW w:w="1134" w:type="dxa"/>
            <w:vAlign w:val="center"/>
          </w:tcPr>
          <w:p w:rsidR="00E34FDF" w:rsidRPr="00CC4AC3" w:rsidRDefault="00E34FDF" w:rsidP="00830951">
            <w:pPr>
              <w:autoSpaceDE w:val="0"/>
              <w:autoSpaceDN w:val="0"/>
              <w:adjustRightInd w:val="0"/>
              <w:spacing w:line="240" w:lineRule="auto"/>
              <w:jc w:val="right"/>
              <w:rPr>
                <w:rFonts w:cs="Arial"/>
                <w:sz w:val="18"/>
                <w:szCs w:val="18"/>
              </w:rPr>
            </w:pPr>
            <w:r>
              <w:rPr>
                <w:rFonts w:cs="Arial"/>
                <w:sz w:val="18"/>
                <w:szCs w:val="18"/>
              </w:rPr>
              <w:t>3,4</w:t>
            </w:r>
          </w:p>
        </w:tc>
        <w:tc>
          <w:tcPr>
            <w:tcW w:w="1221" w:type="dxa"/>
            <w:vAlign w:val="center"/>
          </w:tcPr>
          <w:p w:rsidR="00E34FDF" w:rsidRPr="00CC4AC3" w:rsidRDefault="00E34FDF" w:rsidP="00830951">
            <w:pPr>
              <w:autoSpaceDE w:val="0"/>
              <w:autoSpaceDN w:val="0"/>
              <w:adjustRightInd w:val="0"/>
              <w:spacing w:line="240" w:lineRule="auto"/>
              <w:jc w:val="right"/>
              <w:rPr>
                <w:rFonts w:cs="Arial"/>
                <w:sz w:val="18"/>
                <w:szCs w:val="18"/>
              </w:rPr>
            </w:pPr>
            <w:r>
              <w:rPr>
                <w:rFonts w:cs="Arial"/>
                <w:sz w:val="18"/>
                <w:szCs w:val="18"/>
              </w:rPr>
              <w:t>3,8</w:t>
            </w:r>
          </w:p>
        </w:tc>
        <w:tc>
          <w:tcPr>
            <w:tcW w:w="1293" w:type="dxa"/>
            <w:vAlign w:val="center"/>
          </w:tcPr>
          <w:p w:rsidR="00E34FDF" w:rsidRPr="00CC4AC3" w:rsidRDefault="00E34FDF" w:rsidP="00830951">
            <w:pPr>
              <w:autoSpaceDE w:val="0"/>
              <w:autoSpaceDN w:val="0"/>
              <w:adjustRightInd w:val="0"/>
              <w:spacing w:line="240" w:lineRule="auto"/>
              <w:jc w:val="right"/>
              <w:rPr>
                <w:rFonts w:cs="Arial"/>
                <w:sz w:val="18"/>
                <w:szCs w:val="18"/>
              </w:rPr>
            </w:pPr>
            <w:r>
              <w:rPr>
                <w:rFonts w:cs="Arial"/>
                <w:sz w:val="18"/>
                <w:szCs w:val="18"/>
              </w:rPr>
              <w:t>4,2</w:t>
            </w:r>
          </w:p>
        </w:tc>
        <w:tc>
          <w:tcPr>
            <w:tcW w:w="1293" w:type="dxa"/>
            <w:vAlign w:val="center"/>
          </w:tcPr>
          <w:p w:rsidR="00E34FDF" w:rsidRPr="004A1507" w:rsidRDefault="00E34FDF" w:rsidP="00830951">
            <w:pPr>
              <w:autoSpaceDE w:val="0"/>
              <w:autoSpaceDN w:val="0"/>
              <w:adjustRightInd w:val="0"/>
              <w:spacing w:line="240" w:lineRule="auto"/>
              <w:jc w:val="right"/>
              <w:rPr>
                <w:rFonts w:cs="Arial"/>
                <w:b/>
                <w:sz w:val="18"/>
                <w:szCs w:val="18"/>
              </w:rPr>
            </w:pPr>
            <w:r w:rsidRPr="004A1507">
              <w:rPr>
                <w:rFonts w:cs="Arial"/>
                <w:b/>
                <w:sz w:val="18"/>
                <w:szCs w:val="18"/>
              </w:rPr>
              <w:t>3,8</w:t>
            </w:r>
          </w:p>
        </w:tc>
        <w:tc>
          <w:tcPr>
            <w:tcW w:w="1154" w:type="dxa"/>
            <w:vMerge w:val="restart"/>
            <w:shd w:val="clear" w:color="auto" w:fill="DBE5F1" w:themeFill="accent1" w:themeFillTint="33"/>
            <w:vAlign w:val="center"/>
          </w:tcPr>
          <w:p w:rsidR="00E34FDF" w:rsidRPr="001D39B2" w:rsidRDefault="00E34FDF" w:rsidP="00607B73">
            <w:pPr>
              <w:autoSpaceDE w:val="0"/>
              <w:autoSpaceDN w:val="0"/>
              <w:adjustRightInd w:val="0"/>
              <w:jc w:val="right"/>
              <w:rPr>
                <w:rFonts w:cs="Arial"/>
                <w:b/>
                <w:sz w:val="18"/>
                <w:szCs w:val="18"/>
              </w:rPr>
            </w:pPr>
            <w:r>
              <w:rPr>
                <w:rFonts w:cs="Arial"/>
                <w:b/>
                <w:sz w:val="18"/>
                <w:szCs w:val="18"/>
              </w:rPr>
              <w:t>3,8</w:t>
            </w:r>
          </w:p>
        </w:tc>
      </w:tr>
      <w:tr w:rsidR="00E34FDF" w:rsidRPr="00BC6821" w:rsidTr="00830951">
        <w:tc>
          <w:tcPr>
            <w:tcW w:w="2410" w:type="dxa"/>
            <w:shd w:val="clear" w:color="auto" w:fill="auto"/>
            <w:vAlign w:val="center"/>
          </w:tcPr>
          <w:p w:rsidR="00E34FDF" w:rsidRPr="00BC6821" w:rsidRDefault="00E34FDF" w:rsidP="00830951">
            <w:pPr>
              <w:autoSpaceDE w:val="0"/>
              <w:autoSpaceDN w:val="0"/>
              <w:adjustRightInd w:val="0"/>
              <w:spacing w:line="240" w:lineRule="auto"/>
              <w:ind w:firstLine="34"/>
              <w:jc w:val="left"/>
              <w:rPr>
                <w:rFonts w:cs="Arial"/>
                <w:sz w:val="18"/>
                <w:szCs w:val="18"/>
              </w:rPr>
            </w:pPr>
            <w:r>
              <w:rPr>
                <w:rFonts w:cs="Arial"/>
                <w:sz w:val="18"/>
                <w:szCs w:val="18"/>
              </w:rPr>
              <w:t>K p</w:t>
            </w:r>
            <w:r w:rsidRPr="00BC6821">
              <w:rPr>
                <w:rFonts w:cs="Arial"/>
                <w:sz w:val="18"/>
                <w:szCs w:val="18"/>
              </w:rPr>
              <w:t>ředchozí</w:t>
            </w:r>
            <w:r>
              <w:rPr>
                <w:rFonts w:cs="Arial"/>
                <w:sz w:val="18"/>
                <w:szCs w:val="18"/>
              </w:rPr>
              <w:t>mu</w:t>
            </w:r>
            <w:r w:rsidRPr="00BC6821">
              <w:rPr>
                <w:rFonts w:cs="Arial"/>
                <w:sz w:val="18"/>
                <w:szCs w:val="18"/>
              </w:rPr>
              <w:t xml:space="preserve"> čtvrtletí</w:t>
            </w:r>
          </w:p>
        </w:tc>
        <w:tc>
          <w:tcPr>
            <w:tcW w:w="1134" w:type="dxa"/>
            <w:vAlign w:val="center"/>
          </w:tcPr>
          <w:p w:rsidR="00E34FDF" w:rsidRPr="00CC4AC3" w:rsidRDefault="00E34FDF" w:rsidP="00830951">
            <w:pPr>
              <w:autoSpaceDE w:val="0"/>
              <w:autoSpaceDN w:val="0"/>
              <w:adjustRightInd w:val="0"/>
              <w:spacing w:line="240" w:lineRule="auto"/>
              <w:jc w:val="right"/>
              <w:rPr>
                <w:rFonts w:cs="Arial"/>
                <w:sz w:val="18"/>
                <w:szCs w:val="18"/>
              </w:rPr>
            </w:pPr>
            <w:r>
              <w:rPr>
                <w:rFonts w:cs="Arial"/>
                <w:sz w:val="18"/>
                <w:szCs w:val="18"/>
              </w:rPr>
              <w:t>1,2</w:t>
            </w:r>
          </w:p>
        </w:tc>
        <w:tc>
          <w:tcPr>
            <w:tcW w:w="1221" w:type="dxa"/>
            <w:vAlign w:val="center"/>
          </w:tcPr>
          <w:p w:rsidR="00E34FDF" w:rsidRPr="00CC4AC3" w:rsidRDefault="00E34FDF" w:rsidP="00830951">
            <w:pPr>
              <w:autoSpaceDE w:val="0"/>
              <w:autoSpaceDN w:val="0"/>
              <w:adjustRightInd w:val="0"/>
              <w:spacing w:line="240" w:lineRule="auto"/>
              <w:jc w:val="right"/>
              <w:rPr>
                <w:rFonts w:cs="Arial"/>
                <w:sz w:val="18"/>
                <w:szCs w:val="18"/>
              </w:rPr>
            </w:pPr>
            <w:r>
              <w:rPr>
                <w:rFonts w:cs="Arial"/>
                <w:sz w:val="18"/>
                <w:szCs w:val="18"/>
              </w:rPr>
              <w:t>1,0</w:t>
            </w:r>
          </w:p>
        </w:tc>
        <w:tc>
          <w:tcPr>
            <w:tcW w:w="1293" w:type="dxa"/>
            <w:vAlign w:val="center"/>
          </w:tcPr>
          <w:p w:rsidR="00E34FDF" w:rsidRPr="00CC4AC3" w:rsidRDefault="00E34FDF" w:rsidP="00830951">
            <w:pPr>
              <w:autoSpaceDE w:val="0"/>
              <w:autoSpaceDN w:val="0"/>
              <w:adjustRightInd w:val="0"/>
              <w:spacing w:line="240" w:lineRule="auto"/>
              <w:jc w:val="right"/>
              <w:rPr>
                <w:rFonts w:cs="Arial"/>
                <w:sz w:val="18"/>
                <w:szCs w:val="18"/>
              </w:rPr>
            </w:pPr>
            <w:r>
              <w:rPr>
                <w:rFonts w:cs="Arial"/>
                <w:sz w:val="18"/>
                <w:szCs w:val="18"/>
              </w:rPr>
              <w:t>1,1</w:t>
            </w:r>
          </w:p>
        </w:tc>
        <w:tc>
          <w:tcPr>
            <w:tcW w:w="1293" w:type="dxa"/>
            <w:vAlign w:val="center"/>
          </w:tcPr>
          <w:p w:rsidR="00E34FDF" w:rsidRPr="004A1507" w:rsidRDefault="00E34FDF" w:rsidP="00830951">
            <w:pPr>
              <w:autoSpaceDE w:val="0"/>
              <w:autoSpaceDN w:val="0"/>
              <w:adjustRightInd w:val="0"/>
              <w:spacing w:line="240" w:lineRule="auto"/>
              <w:jc w:val="right"/>
              <w:rPr>
                <w:rFonts w:cs="Arial"/>
                <w:b/>
                <w:sz w:val="18"/>
                <w:szCs w:val="18"/>
              </w:rPr>
            </w:pPr>
            <w:r w:rsidRPr="004A1507">
              <w:rPr>
                <w:rFonts w:cs="Arial"/>
                <w:b/>
                <w:sz w:val="18"/>
                <w:szCs w:val="18"/>
              </w:rPr>
              <w:t>0,5</w:t>
            </w:r>
          </w:p>
        </w:tc>
        <w:tc>
          <w:tcPr>
            <w:tcW w:w="1154" w:type="dxa"/>
            <w:vMerge/>
            <w:shd w:val="clear" w:color="auto" w:fill="DBE5F1" w:themeFill="accent1" w:themeFillTint="33"/>
            <w:vAlign w:val="center"/>
          </w:tcPr>
          <w:p w:rsidR="00E34FDF" w:rsidRPr="001D39B2" w:rsidRDefault="00E34FDF" w:rsidP="00607B73">
            <w:pPr>
              <w:autoSpaceDE w:val="0"/>
              <w:autoSpaceDN w:val="0"/>
              <w:adjustRightInd w:val="0"/>
              <w:spacing w:line="240" w:lineRule="auto"/>
              <w:jc w:val="right"/>
              <w:rPr>
                <w:rFonts w:cs="Arial"/>
                <w:b/>
                <w:sz w:val="18"/>
                <w:szCs w:val="18"/>
              </w:rPr>
            </w:pPr>
          </w:p>
        </w:tc>
      </w:tr>
    </w:tbl>
    <w:p w:rsidR="008A6D74" w:rsidRPr="00914236" w:rsidRDefault="00C42EC1" w:rsidP="008A6D74">
      <w:pPr>
        <w:spacing w:before="240" w:after="240"/>
      </w:pPr>
      <w:r w:rsidRPr="00C42EC1">
        <w:rPr>
          <w:b/>
        </w:rPr>
        <w:t>Na straně nabídky</w:t>
      </w:r>
      <w:r>
        <w:t xml:space="preserve"> se na </w:t>
      </w:r>
      <w:r w:rsidRPr="001150BB">
        <w:t xml:space="preserve">růstu </w:t>
      </w:r>
      <w:r w:rsidR="00562F0C">
        <w:t>ekonomiky</w:t>
      </w:r>
      <w:r w:rsidR="00BA3070">
        <w:t xml:space="preserve"> </w:t>
      </w:r>
      <w:r w:rsidRPr="001150BB">
        <w:t xml:space="preserve">nejvýznamněji </w:t>
      </w:r>
      <w:r>
        <w:t>podílel z</w:t>
      </w:r>
      <w:r w:rsidR="001E6CA7" w:rsidRPr="001150BB">
        <w:t xml:space="preserve">pracovatelský průmysl </w:t>
      </w:r>
      <w:r w:rsidR="00BA3070">
        <w:t>(1,8 </w:t>
      </w:r>
      <w:r w:rsidR="00AF5E6F">
        <w:t>p. </w:t>
      </w:r>
      <w:r>
        <w:t xml:space="preserve">b.), a to </w:t>
      </w:r>
      <w:r w:rsidR="001E6CA7">
        <w:t>i</w:t>
      </w:r>
      <w:r w:rsidR="005A14D1" w:rsidRPr="001150BB">
        <w:t xml:space="preserve"> přes </w:t>
      </w:r>
      <w:r w:rsidR="00897018">
        <w:t xml:space="preserve">své </w:t>
      </w:r>
      <w:r w:rsidR="005A14D1" w:rsidRPr="001150BB">
        <w:t xml:space="preserve">mírné zpomalení </w:t>
      </w:r>
      <w:r w:rsidR="00E935A8">
        <w:t xml:space="preserve">tempa </w:t>
      </w:r>
      <w:r w:rsidR="005A14D1" w:rsidRPr="001150BB">
        <w:t xml:space="preserve">růstu </w:t>
      </w:r>
      <w:r w:rsidR="00897018">
        <w:t>na </w:t>
      </w:r>
      <w:r w:rsidR="00484EC1" w:rsidRPr="001150BB">
        <w:t>konci roku</w:t>
      </w:r>
      <w:r w:rsidR="00C910E9">
        <w:t>.</w:t>
      </w:r>
      <w:r>
        <w:t xml:space="preserve"> Dařilo se </w:t>
      </w:r>
      <w:r w:rsidR="001801DB">
        <w:t xml:space="preserve">zejména </w:t>
      </w:r>
      <w:r w:rsidR="00914236">
        <w:t>výrob</w:t>
      </w:r>
      <w:r>
        <w:t>ě</w:t>
      </w:r>
      <w:r w:rsidR="00914236">
        <w:t xml:space="preserve"> dopravních prostředků, kovů, plastových výrobků či </w:t>
      </w:r>
      <w:r w:rsidR="00C910E9">
        <w:t>výrob</w:t>
      </w:r>
      <w:r>
        <w:t>ě</w:t>
      </w:r>
      <w:r w:rsidR="00C910E9">
        <w:t xml:space="preserve"> </w:t>
      </w:r>
      <w:r w:rsidR="00914236">
        <w:t>potravin</w:t>
      </w:r>
      <w:r w:rsidR="001150BB" w:rsidRPr="001150BB">
        <w:t xml:space="preserve">. </w:t>
      </w:r>
      <w:r w:rsidR="005A2FFB" w:rsidRPr="00445ED3">
        <w:t>K</w:t>
      </w:r>
      <w:r w:rsidR="00445ED3">
        <w:t xml:space="preserve"> hospodářskému </w:t>
      </w:r>
      <w:r w:rsidR="005A2FFB" w:rsidRPr="00445ED3">
        <w:t xml:space="preserve">růstu </w:t>
      </w:r>
      <w:r>
        <w:t>d</w:t>
      </w:r>
      <w:r w:rsidR="00340782">
        <w:t>á</w:t>
      </w:r>
      <w:r>
        <w:t xml:space="preserve">le </w:t>
      </w:r>
      <w:r w:rsidR="00C54BC5">
        <w:t>významně přispěla</w:t>
      </w:r>
      <w:r w:rsidR="00F3284B">
        <w:t xml:space="preserve"> i </w:t>
      </w:r>
      <w:r>
        <w:t xml:space="preserve">většina </w:t>
      </w:r>
      <w:r w:rsidR="005A2FFB">
        <w:t>odvětví</w:t>
      </w:r>
      <w:r w:rsidR="00914236">
        <w:t xml:space="preserve"> služeb</w:t>
      </w:r>
      <w:r w:rsidR="00F3284B">
        <w:t>. N</w:t>
      </w:r>
      <w:r w:rsidR="005A2FFB">
        <w:t xml:space="preserve">apříklad </w:t>
      </w:r>
      <w:r w:rsidR="00FF08C3">
        <w:t xml:space="preserve">příspěvek </w:t>
      </w:r>
      <w:r w:rsidR="005A2FFB">
        <w:t>obchod</w:t>
      </w:r>
      <w:r w:rsidR="00FF08C3">
        <w:t>u</w:t>
      </w:r>
      <w:r w:rsidR="004A1507">
        <w:t>,</w:t>
      </w:r>
      <w:r w:rsidR="005A2FFB">
        <w:t xml:space="preserve"> doprav</w:t>
      </w:r>
      <w:r w:rsidR="00FF08C3">
        <w:t>y</w:t>
      </w:r>
      <w:r w:rsidR="007873CF">
        <w:t>, ubytování a </w:t>
      </w:r>
      <w:r w:rsidR="005A2FFB">
        <w:t xml:space="preserve">pohostinství </w:t>
      </w:r>
      <w:r w:rsidR="00FF08C3">
        <w:t xml:space="preserve">činil </w:t>
      </w:r>
      <w:r w:rsidR="005A2FFB">
        <w:t>0,5 p. b.</w:t>
      </w:r>
      <w:r w:rsidR="00C54BC5">
        <w:t>, informační</w:t>
      </w:r>
      <w:r w:rsidR="00FF08C3">
        <w:t>ch</w:t>
      </w:r>
      <w:r w:rsidR="00C54BC5">
        <w:t xml:space="preserve"> a komunikační</w:t>
      </w:r>
      <w:r w:rsidR="00FF08C3">
        <w:t>ch</w:t>
      </w:r>
      <w:r w:rsidR="00C54BC5">
        <w:t xml:space="preserve"> činnost</w:t>
      </w:r>
      <w:r w:rsidR="00FF08C3">
        <w:t>í</w:t>
      </w:r>
      <w:r w:rsidR="00C54BC5">
        <w:t xml:space="preserve"> 0,</w:t>
      </w:r>
      <w:r w:rsidR="002136BC">
        <w:t>4</w:t>
      </w:r>
      <w:r w:rsidR="00C54BC5">
        <w:t> </w:t>
      </w:r>
      <w:proofErr w:type="gramStart"/>
      <w:r w:rsidR="00C54BC5">
        <w:t xml:space="preserve">p. b. </w:t>
      </w:r>
      <w:r w:rsidR="00FF08C3">
        <w:t>a</w:t>
      </w:r>
      <w:r w:rsidR="00BA6321">
        <w:t> </w:t>
      </w:r>
      <w:r w:rsidR="005A2FFB">
        <w:t>veřejn</w:t>
      </w:r>
      <w:r w:rsidR="00FF08C3">
        <w:t>é</w:t>
      </w:r>
      <w:proofErr w:type="gramEnd"/>
      <w:r w:rsidR="005A2FFB">
        <w:t xml:space="preserve"> správ</w:t>
      </w:r>
      <w:r w:rsidR="00FF08C3">
        <w:t>y</w:t>
      </w:r>
      <w:r w:rsidR="005A2FFB">
        <w:t xml:space="preserve"> 0,5 p.</w:t>
      </w:r>
      <w:r w:rsidR="00FF08C3">
        <w:t> </w:t>
      </w:r>
      <w:r w:rsidR="005A2FFB">
        <w:t>b.</w:t>
      </w:r>
      <w:r w:rsidR="00C54BC5">
        <w:t xml:space="preserve"> </w:t>
      </w:r>
      <w:r w:rsidR="003B2962">
        <w:t>Příspěvek s</w:t>
      </w:r>
      <w:r w:rsidR="005A2FFB">
        <w:t xml:space="preserve">tavebnictví </w:t>
      </w:r>
      <w:r w:rsidR="003B2962">
        <w:t>byl</w:t>
      </w:r>
      <w:r w:rsidR="00C54BC5">
        <w:t xml:space="preserve"> </w:t>
      </w:r>
      <w:r w:rsidR="001801DB">
        <w:t xml:space="preserve">0,3 p. b. </w:t>
      </w:r>
    </w:p>
    <w:p w:rsidR="00E96F8A" w:rsidRDefault="008A6D74" w:rsidP="008A6D74">
      <w:pPr>
        <w:spacing w:before="240" w:after="240"/>
      </w:pPr>
      <w:r w:rsidRPr="004B7B60">
        <w:rPr>
          <w:b/>
        </w:rPr>
        <w:lastRenderedPageBreak/>
        <w:t>Na straně poptávky</w:t>
      </w:r>
      <w:r w:rsidRPr="004B7B60">
        <w:t xml:space="preserve"> byl růst ekonomiky ve 4. čtvrtletí </w:t>
      </w:r>
      <w:r w:rsidR="007768E9" w:rsidRPr="004B7B60">
        <w:t>t</w:t>
      </w:r>
      <w:r w:rsidRPr="004B7B60">
        <w:t xml:space="preserve">ažen </w:t>
      </w:r>
      <w:r w:rsidR="00FD1A43" w:rsidRPr="004B7B60">
        <w:t xml:space="preserve">rovnoměrně jak domácí, tak zahraniční poptávkou. </w:t>
      </w:r>
      <w:r w:rsidR="002403F7" w:rsidRPr="004B7B60">
        <w:t>K růstu HDP přispěl</w:t>
      </w:r>
      <w:r w:rsidR="00A5073D">
        <w:t>y</w:t>
      </w:r>
      <w:r w:rsidR="002403F7" w:rsidRPr="004B7B60">
        <w:t xml:space="preserve"> s</w:t>
      </w:r>
      <w:r w:rsidR="00FD1A43" w:rsidRPr="004B7B60">
        <w:t xml:space="preserve">potřeba domácností </w:t>
      </w:r>
      <w:r w:rsidR="007768E9" w:rsidRPr="004B7B60">
        <w:t>0,9 p. b.</w:t>
      </w:r>
      <w:r w:rsidR="00813498" w:rsidRPr="004B7B60">
        <w:rPr>
          <w:rStyle w:val="Znakapoznpodarou"/>
        </w:rPr>
        <w:footnoteReference w:id="3"/>
      </w:r>
      <w:r w:rsidR="007768E9" w:rsidRPr="004B7B60">
        <w:t xml:space="preserve"> a investiční aktivita shodně se zahraničním obchodem 1,6 p. b.</w:t>
      </w:r>
      <w:r w:rsidR="007768E9">
        <w:t xml:space="preserve"> </w:t>
      </w:r>
      <w:r w:rsidR="007768E9" w:rsidRPr="00737453">
        <w:rPr>
          <w:b/>
        </w:rPr>
        <w:t xml:space="preserve">Výdaje na konečnou spotřebu domácností </w:t>
      </w:r>
      <w:r w:rsidR="00157EBD">
        <w:t>si </w:t>
      </w:r>
      <w:r w:rsidR="00737453" w:rsidRPr="00737453">
        <w:t xml:space="preserve">udržely </w:t>
      </w:r>
      <w:r w:rsidR="00737453">
        <w:t xml:space="preserve">relativně vysoké </w:t>
      </w:r>
      <w:r w:rsidR="007768E9">
        <w:t>mezičtvrtletn</w:t>
      </w:r>
      <w:r w:rsidR="00737453">
        <w:t>í tempo růstu (</w:t>
      </w:r>
      <w:r w:rsidR="007768E9">
        <w:t>0,9 %</w:t>
      </w:r>
      <w:r w:rsidR="00737453">
        <w:t xml:space="preserve">) a meziročně se zvýšily o </w:t>
      </w:r>
      <w:r w:rsidR="005E3385">
        <w:t>2,9 %</w:t>
      </w:r>
      <w:r w:rsidR="00990FE7">
        <w:t>.</w:t>
      </w:r>
      <w:r w:rsidR="005E3385">
        <w:t xml:space="preserve"> Oproti velmi vysoké investiční aktivitě ve 3. </w:t>
      </w:r>
      <w:r w:rsidR="004F6E82">
        <w:t>č</w:t>
      </w:r>
      <w:r w:rsidR="005E3385">
        <w:t>tvrtletí</w:t>
      </w:r>
      <w:r w:rsidR="00197652">
        <w:t>, podpořené hlavně vládními investicemi,</w:t>
      </w:r>
      <w:r w:rsidR="005E3385">
        <w:t xml:space="preserve"> došlo na konci roku k mírnému poklesu </w:t>
      </w:r>
      <w:r w:rsidR="004F6E82" w:rsidRPr="00737453">
        <w:rPr>
          <w:b/>
        </w:rPr>
        <w:t>tvorby fixního kapitálu</w:t>
      </w:r>
      <w:r w:rsidR="00B95E06" w:rsidRPr="00737453">
        <w:t>,</w:t>
      </w:r>
      <w:r w:rsidR="00B95E06">
        <w:t xml:space="preserve"> a to o</w:t>
      </w:r>
      <w:r w:rsidR="005E3385">
        <w:t xml:space="preserve"> 0,9 %. </w:t>
      </w:r>
      <w:r w:rsidR="00197652">
        <w:t>V</w:t>
      </w:r>
      <w:r w:rsidR="004F6E82">
        <w:t>e</w:t>
      </w:r>
      <w:r w:rsidR="00197652">
        <w:t> </w:t>
      </w:r>
      <w:r w:rsidR="004F6E82">
        <w:t>srovnání</w:t>
      </w:r>
      <w:r w:rsidR="00197652">
        <w:t xml:space="preserve"> s</w:t>
      </w:r>
      <w:r w:rsidR="00157EBD">
        <w:t>e </w:t>
      </w:r>
      <w:r w:rsidR="00737453">
        <w:t xml:space="preserve">stejným obdobím </w:t>
      </w:r>
      <w:r w:rsidR="00197652">
        <w:t>předchozí</w:t>
      </w:r>
      <w:r w:rsidR="00737453">
        <w:t>ho</w:t>
      </w:r>
      <w:r w:rsidR="00197652">
        <w:t xml:space="preserve"> rok</w:t>
      </w:r>
      <w:r w:rsidR="00737453">
        <w:t>u však</w:t>
      </w:r>
      <w:r w:rsidR="00197652">
        <w:t xml:space="preserve"> </w:t>
      </w:r>
      <w:r w:rsidR="004F6E82">
        <w:t xml:space="preserve">zůstala tvorba fixního kapitálu </w:t>
      </w:r>
      <w:r w:rsidR="00737453">
        <w:t>stále</w:t>
      </w:r>
      <w:r w:rsidR="00197652">
        <w:t xml:space="preserve"> velmi vysoká (</w:t>
      </w:r>
      <w:r w:rsidR="00370FF4">
        <w:t>o </w:t>
      </w:r>
      <w:r w:rsidR="00197652">
        <w:t xml:space="preserve">7,9 %). </w:t>
      </w:r>
    </w:p>
    <w:p w:rsidR="008A6D74" w:rsidRDefault="00197652" w:rsidP="008A6D74">
      <w:pPr>
        <w:spacing w:before="240" w:after="240"/>
      </w:pPr>
      <w:r>
        <w:t xml:space="preserve">V závěru roku se dařilo </w:t>
      </w:r>
      <w:r w:rsidR="00990FE7">
        <w:t xml:space="preserve">také </w:t>
      </w:r>
      <w:r>
        <w:t>zahraničnímu obchodu</w:t>
      </w:r>
      <w:r w:rsidR="00990FE7">
        <w:t xml:space="preserve">. </w:t>
      </w:r>
      <w:r w:rsidR="00990FE7" w:rsidRPr="00D36813">
        <w:rPr>
          <w:b/>
        </w:rPr>
        <w:t>Saldo zboží a služeb</w:t>
      </w:r>
      <w:r w:rsidR="00990FE7">
        <w:t xml:space="preserve"> dosáhlo v běžných cenách hodnoty 79,</w:t>
      </w:r>
      <w:r w:rsidR="008208F0">
        <w:t>3</w:t>
      </w:r>
      <w:r w:rsidR="00990FE7">
        <w:t> mld. Kč a bylo tak</w:t>
      </w:r>
      <w:r w:rsidR="00C61234">
        <w:t>, zejména díky saldu služeb,</w:t>
      </w:r>
      <w:r w:rsidR="00990FE7">
        <w:t xml:space="preserve"> </w:t>
      </w:r>
      <w:r w:rsidR="00C61234">
        <w:t>o více než 11 </w:t>
      </w:r>
      <w:r w:rsidR="00990FE7">
        <w:t>mld. Kč</w:t>
      </w:r>
      <w:r w:rsidR="00B75431" w:rsidRPr="00B75431">
        <w:t xml:space="preserve"> </w:t>
      </w:r>
      <w:r w:rsidR="00B75431">
        <w:t>vyšší</w:t>
      </w:r>
      <w:r w:rsidR="00EA37C4">
        <w:rPr>
          <w:rStyle w:val="Znakapoznpodarou"/>
        </w:rPr>
        <w:footnoteReference w:id="4"/>
      </w:r>
      <w:r w:rsidR="00C61234" w:rsidRPr="00C61234">
        <w:t xml:space="preserve"> </w:t>
      </w:r>
      <w:r w:rsidR="00C61234">
        <w:t xml:space="preserve">než ve 4. čtvrtletí </w:t>
      </w:r>
      <w:r w:rsidR="008840CE">
        <w:t>předchozího roku</w:t>
      </w:r>
      <w:r w:rsidR="00C61234">
        <w:t>.</w:t>
      </w:r>
    </w:p>
    <w:p w:rsidR="002C50DE" w:rsidRPr="00197652" w:rsidRDefault="00E96F8A" w:rsidP="008A6D74">
      <w:pPr>
        <w:spacing w:before="240" w:after="240"/>
      </w:pPr>
      <w:r w:rsidRPr="00D36813">
        <w:rPr>
          <w:b/>
        </w:rPr>
        <w:t>Zaměstnanost</w:t>
      </w:r>
      <w:r>
        <w:t xml:space="preserve"> podle pojetí národních účtů v</w:t>
      </w:r>
      <w:r w:rsidR="00EA37C4" w:rsidRPr="00EA37C4">
        <w:t xml:space="preserve">e </w:t>
      </w:r>
      <w:r>
        <w:t>4</w:t>
      </w:r>
      <w:r w:rsidR="00EA37C4" w:rsidRPr="00EA37C4">
        <w:t>. čtvrtletí mezi</w:t>
      </w:r>
      <w:r>
        <w:t>čtvrtletně vzrostla o 0,2 %</w:t>
      </w:r>
      <w:r w:rsidR="009F6D1E">
        <w:t xml:space="preserve"> a </w:t>
      </w:r>
      <w:r>
        <w:t>mezi</w:t>
      </w:r>
      <w:r w:rsidR="00EA37C4" w:rsidRPr="00EA37C4">
        <w:t>ročn</w:t>
      </w:r>
      <w:r>
        <w:t>ě</w:t>
      </w:r>
      <w:r w:rsidR="00EA37C4" w:rsidRPr="00EA37C4">
        <w:t xml:space="preserve"> </w:t>
      </w:r>
      <w:r>
        <w:t xml:space="preserve">byla vyšší o </w:t>
      </w:r>
      <w:r w:rsidR="00EA37C4" w:rsidRPr="00EA37C4">
        <w:t>1,</w:t>
      </w:r>
      <w:r>
        <w:t>1 </w:t>
      </w:r>
      <w:r w:rsidR="00EA37C4" w:rsidRPr="00EA37C4">
        <w:t>%.</w:t>
      </w:r>
    </w:p>
    <w:p w:rsidR="008A6D74" w:rsidRPr="003A57A0" w:rsidRDefault="003F0DF1" w:rsidP="003A57A0">
      <w:pPr>
        <w:pStyle w:val="Podtitulek"/>
        <w:spacing w:after="120"/>
      </w:pPr>
      <w:r w:rsidRPr="003A57A0">
        <w:t>Tvorba a užití HDP v roce 2015</w:t>
      </w:r>
    </w:p>
    <w:p w:rsidR="00582A9E" w:rsidRDefault="00CE142F" w:rsidP="008A6D74">
      <w:pPr>
        <w:spacing w:before="240" w:after="240"/>
      </w:pPr>
      <w:r w:rsidRPr="00CE142F">
        <w:rPr>
          <w:b/>
        </w:rPr>
        <w:t>HDP</w:t>
      </w:r>
      <w:r w:rsidR="008A6D74" w:rsidRPr="00CE142F">
        <w:rPr>
          <w:b/>
        </w:rPr>
        <w:t xml:space="preserve"> za rok 2015</w:t>
      </w:r>
      <w:r w:rsidR="008A6D74" w:rsidRPr="00CE142F">
        <w:t xml:space="preserve"> byl </w:t>
      </w:r>
      <w:r w:rsidR="00F034C4" w:rsidRPr="00CE142F">
        <w:rPr>
          <w:b/>
        </w:rPr>
        <w:t>o 4,3</w:t>
      </w:r>
      <w:r w:rsidR="00F034C4">
        <w:rPr>
          <w:b/>
        </w:rPr>
        <w:t> </w:t>
      </w:r>
      <w:r w:rsidR="00F034C4" w:rsidRPr="00CE142F">
        <w:rPr>
          <w:b/>
        </w:rPr>
        <w:t>%</w:t>
      </w:r>
      <w:r w:rsidR="008A6D74" w:rsidRPr="00CE142F">
        <w:t xml:space="preserve"> </w:t>
      </w:r>
      <w:r w:rsidR="008A6D74" w:rsidRPr="00CE142F">
        <w:rPr>
          <w:b/>
        </w:rPr>
        <w:t>vyšší</w:t>
      </w:r>
      <w:r w:rsidR="00F034C4" w:rsidRPr="00F034C4">
        <w:t xml:space="preserve"> než v</w:t>
      </w:r>
      <w:r w:rsidR="00F034C4">
        <w:t> předchozím roce</w:t>
      </w:r>
      <w:r w:rsidR="00F034C4" w:rsidRPr="00F034C4">
        <w:t xml:space="preserve">. Jednalo se o </w:t>
      </w:r>
      <w:r w:rsidR="00A75C25">
        <w:t>nejvyšší růst za </w:t>
      </w:r>
      <w:r w:rsidR="008A6D74" w:rsidRPr="00864384">
        <w:t xml:space="preserve">posledních osm let. </w:t>
      </w:r>
      <w:r w:rsidR="004D31CD" w:rsidRPr="00864384">
        <w:t xml:space="preserve">Rostoucí spotřeba domácností (o 2,9 %) spolu s vyšší investiční aktivitou </w:t>
      </w:r>
      <w:r w:rsidR="003D164F" w:rsidRPr="00864384">
        <w:t xml:space="preserve">(9,6 %) </w:t>
      </w:r>
      <w:r w:rsidR="00C14C02">
        <w:t xml:space="preserve">pomohly </w:t>
      </w:r>
      <w:r w:rsidR="00AC05F5">
        <w:t>zrychli</w:t>
      </w:r>
      <w:r w:rsidR="00C14C02">
        <w:t>t</w:t>
      </w:r>
      <w:r w:rsidR="00AC05F5">
        <w:t xml:space="preserve"> </w:t>
      </w:r>
      <w:r w:rsidR="00C14C02">
        <w:t xml:space="preserve">růst </w:t>
      </w:r>
      <w:r w:rsidR="008A6D74" w:rsidRPr="00864384">
        <w:t>ekonomi</w:t>
      </w:r>
      <w:r w:rsidR="00C14C02">
        <w:t>ky</w:t>
      </w:r>
      <w:r w:rsidR="003D164F" w:rsidRPr="00864384">
        <w:t>, kter</w:t>
      </w:r>
      <w:r w:rsidR="00A75C25">
        <w:t>ý</w:t>
      </w:r>
      <w:r w:rsidR="003D164F" w:rsidRPr="00864384">
        <w:t xml:space="preserve"> za</w:t>
      </w:r>
      <w:r w:rsidR="00A75C25">
        <w:t>po</w:t>
      </w:r>
      <w:r w:rsidR="003D164F" w:rsidRPr="00864384">
        <w:t>čal</w:t>
      </w:r>
      <w:r w:rsidR="00A75C25">
        <w:t xml:space="preserve"> </w:t>
      </w:r>
      <w:r w:rsidR="003D164F" w:rsidRPr="00864384">
        <w:t>v</w:t>
      </w:r>
      <w:r w:rsidR="00F90A47">
        <w:t> </w:t>
      </w:r>
      <w:r w:rsidR="003D164F" w:rsidRPr="00864384">
        <w:t>roce</w:t>
      </w:r>
      <w:r w:rsidR="00F90A47">
        <w:t xml:space="preserve"> 2013</w:t>
      </w:r>
      <w:r w:rsidR="003D164F" w:rsidRPr="00864384">
        <w:t xml:space="preserve">. </w:t>
      </w:r>
    </w:p>
    <w:p w:rsidR="003D164F" w:rsidRPr="00864384" w:rsidRDefault="00420F19" w:rsidP="008A6D74">
      <w:pPr>
        <w:spacing w:before="240" w:after="240"/>
      </w:pPr>
      <w:r>
        <w:t>O</w:t>
      </w:r>
      <w:r w:rsidR="009E7925">
        <w:t>b</w:t>
      </w:r>
      <w:r>
        <w:t>ě</w:t>
      </w:r>
      <w:r w:rsidR="009E7925">
        <w:t xml:space="preserve"> t</w:t>
      </w:r>
      <w:r>
        <w:t>yto</w:t>
      </w:r>
      <w:r w:rsidR="009E7925">
        <w:t xml:space="preserve"> nejvýznamnější </w:t>
      </w:r>
      <w:r w:rsidR="009E7925" w:rsidRPr="00582A9E">
        <w:rPr>
          <w:b/>
        </w:rPr>
        <w:t>složk</w:t>
      </w:r>
      <w:r w:rsidRPr="00582A9E">
        <w:rPr>
          <w:b/>
        </w:rPr>
        <w:t>y</w:t>
      </w:r>
      <w:r w:rsidR="009E7925" w:rsidRPr="00582A9E">
        <w:rPr>
          <w:b/>
        </w:rPr>
        <w:t xml:space="preserve"> d</w:t>
      </w:r>
      <w:r w:rsidRPr="00582A9E">
        <w:rPr>
          <w:b/>
        </w:rPr>
        <w:t>omácí poptávky</w:t>
      </w:r>
      <w:r>
        <w:t xml:space="preserve"> rostly nejrychleji od </w:t>
      </w:r>
      <w:r w:rsidR="009E7925">
        <w:t>roku 2007</w:t>
      </w:r>
      <w:r>
        <w:t xml:space="preserve">. </w:t>
      </w:r>
      <w:r w:rsidR="000B1377" w:rsidRPr="000B1377">
        <w:t>Za h</w:t>
      </w:r>
      <w:r w:rsidRPr="000B1377">
        <w:t xml:space="preserve">ospodářským růstem </w:t>
      </w:r>
      <w:r w:rsidR="000B1377" w:rsidRPr="000B1377">
        <w:t xml:space="preserve">proto </w:t>
      </w:r>
      <w:r w:rsidRPr="000B1377">
        <w:t xml:space="preserve">v roce 2015 stála spíše domácí </w:t>
      </w:r>
      <w:r w:rsidR="00FD75AD" w:rsidRPr="000B1377">
        <w:t xml:space="preserve">poptávka </w:t>
      </w:r>
      <w:r w:rsidRPr="000B1377">
        <w:t>než zahraniční</w:t>
      </w:r>
      <w:r w:rsidR="00582A9E" w:rsidRPr="000B1377">
        <w:t xml:space="preserve"> </w:t>
      </w:r>
      <w:r w:rsidR="00FD75AD" w:rsidRPr="000B1377">
        <w:t>obchod</w:t>
      </w:r>
      <w:r w:rsidRPr="000B1377">
        <w:t xml:space="preserve">. </w:t>
      </w:r>
      <w:r w:rsidR="00582A9E" w:rsidRPr="000B1377">
        <w:t>Investice vč</w:t>
      </w:r>
      <w:r w:rsidR="00DE6FB5" w:rsidRPr="000B1377">
        <w:t>etně</w:t>
      </w:r>
      <w:r w:rsidR="00582A9E" w:rsidRPr="000B1377">
        <w:t> </w:t>
      </w:r>
      <w:r w:rsidR="009E7925" w:rsidRPr="000B1377">
        <w:t xml:space="preserve">zásob přispěly </w:t>
      </w:r>
      <w:r w:rsidR="005F1550" w:rsidRPr="000B1377">
        <w:t xml:space="preserve">k růstu HDP </w:t>
      </w:r>
      <w:r w:rsidR="009E7925" w:rsidRPr="000B1377">
        <w:t>1,9 p. b., spotřeba domá</w:t>
      </w:r>
      <w:r w:rsidR="005F1550" w:rsidRPr="000B1377">
        <w:t>cností 0,</w:t>
      </w:r>
      <w:r w:rsidR="00DE6FB5" w:rsidRPr="000B1377">
        <w:t>8</w:t>
      </w:r>
      <w:r w:rsidR="005F1550" w:rsidRPr="000B1377">
        <w:t> </w:t>
      </w:r>
      <w:proofErr w:type="gramStart"/>
      <w:r w:rsidR="005F1550" w:rsidRPr="000B1377">
        <w:t>p. b.</w:t>
      </w:r>
      <w:r w:rsidR="005F1550">
        <w:t xml:space="preserve"> a </w:t>
      </w:r>
      <w:r w:rsidR="009E7925">
        <w:t>spotřeba</w:t>
      </w:r>
      <w:proofErr w:type="gramEnd"/>
      <w:r w:rsidR="009E7925">
        <w:t xml:space="preserve"> vládních institucí 0,6 p. b. </w:t>
      </w:r>
      <w:r w:rsidR="005F1550" w:rsidRPr="007E5CB4">
        <w:rPr>
          <w:b/>
        </w:rPr>
        <w:t>Příspěvek z</w:t>
      </w:r>
      <w:r w:rsidR="009E7925" w:rsidRPr="007E5CB4">
        <w:rPr>
          <w:b/>
        </w:rPr>
        <w:t>ahraniční</w:t>
      </w:r>
      <w:r w:rsidR="005F1550" w:rsidRPr="007E5CB4">
        <w:rPr>
          <w:b/>
        </w:rPr>
        <w:t>ho</w:t>
      </w:r>
      <w:r w:rsidR="009E7925" w:rsidRPr="007E5CB4">
        <w:rPr>
          <w:b/>
        </w:rPr>
        <w:t xml:space="preserve"> obchod</w:t>
      </w:r>
      <w:r w:rsidR="005F1550" w:rsidRPr="007E5CB4">
        <w:rPr>
          <w:b/>
        </w:rPr>
        <w:t>u</w:t>
      </w:r>
      <w:r w:rsidR="009E7925">
        <w:t xml:space="preserve"> </w:t>
      </w:r>
      <w:r w:rsidR="005F1550">
        <w:t xml:space="preserve">činil </w:t>
      </w:r>
      <w:r w:rsidR="009E7925">
        <w:t>1,0 p. b</w:t>
      </w:r>
      <w:r w:rsidR="00157EBD">
        <w:t>., a to </w:t>
      </w:r>
      <w:r w:rsidR="00582A9E">
        <w:t>hlavně díky zlepšení ke </w:t>
      </w:r>
      <w:r w:rsidR="009E7925">
        <w:t>konci roku.</w:t>
      </w:r>
      <w:r w:rsidR="00FD75AD">
        <w:t xml:space="preserve"> </w:t>
      </w:r>
      <w:r w:rsidR="00FD75AD" w:rsidRPr="00493AD2">
        <w:t>Stejně jako v roce 2014 pokračoval trend rychlejšího růstu dovozu než vývozu.</w:t>
      </w:r>
      <w:r w:rsidR="00FD75AD">
        <w:t xml:space="preserve"> </w:t>
      </w:r>
    </w:p>
    <w:p w:rsidR="008166EE" w:rsidRPr="006508A8" w:rsidRDefault="009E7925" w:rsidP="008A6D74">
      <w:pPr>
        <w:spacing w:before="240" w:after="240"/>
      </w:pPr>
      <w:r w:rsidRPr="009E7925">
        <w:rPr>
          <w:b/>
        </w:rPr>
        <w:t>HPH se v roce 2015</w:t>
      </w:r>
      <w:r w:rsidRPr="009E7925">
        <w:t xml:space="preserve"> zvýšila v porovnání s předchozím rokem </w:t>
      </w:r>
      <w:r w:rsidRPr="009E7925">
        <w:rPr>
          <w:b/>
        </w:rPr>
        <w:t>o 3,8 %</w:t>
      </w:r>
      <w:r w:rsidRPr="009E7925">
        <w:t>.</w:t>
      </w:r>
      <w:r w:rsidR="000E416D">
        <w:t xml:space="preserve"> Růst se projevoval napříč všemi oblastmi národního hospodářství. </w:t>
      </w:r>
      <w:r w:rsidR="008166EE">
        <w:t>Podobně</w:t>
      </w:r>
      <w:r w:rsidR="000E416D">
        <w:t xml:space="preserve"> jako v roce 2014 </w:t>
      </w:r>
      <w:r w:rsidR="00E76B01">
        <w:t xml:space="preserve">představoval </w:t>
      </w:r>
      <w:r w:rsidR="000E416D">
        <w:t>příspěvek zpracovatelského průmyslu zhruba polovi</w:t>
      </w:r>
      <w:r w:rsidR="00E76B01">
        <w:t>nu růstu HPH (1,9 p. b.)</w:t>
      </w:r>
      <w:r w:rsidR="000E416D">
        <w:t xml:space="preserve">. </w:t>
      </w:r>
      <w:r w:rsidR="00DE6FB5">
        <w:t>Na rozdíl od</w:t>
      </w:r>
      <w:r w:rsidR="00E76B01">
        <w:t xml:space="preserve"> roku 2014 </w:t>
      </w:r>
      <w:r w:rsidR="006508A8">
        <w:t xml:space="preserve">ovšem </w:t>
      </w:r>
      <w:r w:rsidR="00DE6FB5">
        <w:t xml:space="preserve">přispěla </w:t>
      </w:r>
      <w:r w:rsidR="00E76B01" w:rsidRPr="006508A8">
        <w:t>k r</w:t>
      </w:r>
      <w:r w:rsidR="008166EE" w:rsidRPr="006508A8">
        <w:t>ůst</w:t>
      </w:r>
      <w:r w:rsidR="00E76B01" w:rsidRPr="006508A8">
        <w:t xml:space="preserve">u HPH rovnoměrněji </w:t>
      </w:r>
      <w:r w:rsidR="007F27A3" w:rsidRPr="006508A8">
        <w:t xml:space="preserve">také </w:t>
      </w:r>
      <w:r w:rsidR="00E76B01" w:rsidRPr="006508A8">
        <w:t>všech</w:t>
      </w:r>
      <w:r w:rsidR="007F27A3" w:rsidRPr="006508A8">
        <w:t>na</w:t>
      </w:r>
      <w:r w:rsidR="00E76B01" w:rsidRPr="006508A8">
        <w:t xml:space="preserve"> </w:t>
      </w:r>
      <w:r w:rsidR="008166EE" w:rsidRPr="006508A8">
        <w:t xml:space="preserve">ostatní </w:t>
      </w:r>
      <w:r w:rsidR="00E76B01" w:rsidRPr="006508A8">
        <w:t>odvětví</w:t>
      </w:r>
      <w:r w:rsidR="007F27A3" w:rsidRPr="006508A8">
        <w:t xml:space="preserve"> národního hospodářství. </w:t>
      </w:r>
    </w:p>
    <w:p w:rsidR="008A6D74" w:rsidRPr="007E5CB4" w:rsidRDefault="00F624A5" w:rsidP="008A6D74">
      <w:pPr>
        <w:spacing w:before="240" w:after="240"/>
      </w:pPr>
      <w:r w:rsidRPr="00F11C7A">
        <w:t xml:space="preserve">Vyšší </w:t>
      </w:r>
      <w:r w:rsidRPr="00F11C7A">
        <w:rPr>
          <w:b/>
        </w:rPr>
        <w:t xml:space="preserve">tempo </w:t>
      </w:r>
      <w:r w:rsidR="00F0691B" w:rsidRPr="00F11C7A">
        <w:rPr>
          <w:b/>
        </w:rPr>
        <w:t>růst</w:t>
      </w:r>
      <w:r w:rsidRPr="00F11C7A">
        <w:rPr>
          <w:b/>
        </w:rPr>
        <w:t>u</w:t>
      </w:r>
      <w:r w:rsidR="00F0691B" w:rsidRPr="00F11C7A">
        <w:rPr>
          <w:b/>
        </w:rPr>
        <w:t xml:space="preserve"> daní z produktů</w:t>
      </w:r>
      <w:r w:rsidR="00F0691B" w:rsidRPr="00F11C7A">
        <w:t xml:space="preserve"> byl</w:t>
      </w:r>
      <w:r w:rsidRPr="00F11C7A">
        <w:t>o</w:t>
      </w:r>
      <w:r w:rsidR="00F0691B" w:rsidRPr="00F11C7A">
        <w:t xml:space="preserve"> v roce 2015 významně ovlivněn</w:t>
      </w:r>
      <w:r w:rsidRPr="00F11C7A">
        <w:t>o</w:t>
      </w:r>
      <w:r w:rsidR="00F0691B" w:rsidRPr="00F11C7A">
        <w:t xml:space="preserve"> nižší srovnávací základnou v roce 2014. Ta byla</w:t>
      </w:r>
      <w:r w:rsidR="00BF538A" w:rsidRPr="00F11C7A">
        <w:t xml:space="preserve"> v první polovině roku</w:t>
      </w:r>
      <w:r w:rsidR="00F0691B" w:rsidRPr="00F11C7A">
        <w:t xml:space="preserve"> </w:t>
      </w:r>
      <w:r w:rsidR="00224044" w:rsidRPr="00F11C7A">
        <w:t xml:space="preserve">2014 </w:t>
      </w:r>
      <w:r w:rsidR="00F0691B" w:rsidRPr="00F11C7A">
        <w:t xml:space="preserve">postižena </w:t>
      </w:r>
      <w:r w:rsidRPr="00F11C7A">
        <w:t>nízkým</w:t>
      </w:r>
      <w:r w:rsidR="00BF538A" w:rsidRPr="00F11C7A">
        <w:t xml:space="preserve"> výběrem spotřebních daní z tabákových výrobků</w:t>
      </w:r>
      <w:r w:rsidR="00BF4862" w:rsidRPr="00F11C7A">
        <w:t>.</w:t>
      </w:r>
      <w:r w:rsidR="00BF538A" w:rsidRPr="00F11C7A">
        <w:t xml:space="preserve"> </w:t>
      </w:r>
      <w:r w:rsidR="00F11C7A" w:rsidRPr="00F11C7A">
        <w:t>V</w:t>
      </w:r>
      <w:r w:rsidR="00F77291" w:rsidRPr="00F11C7A">
        <w:t>liv</w:t>
      </w:r>
      <w:r w:rsidR="000C7AD0" w:rsidRPr="00F11C7A">
        <w:t xml:space="preserve"> tohoto jevu na</w:t>
      </w:r>
      <w:r w:rsidR="00F77291" w:rsidRPr="00F11C7A">
        <w:t xml:space="preserve"> tempo růstu HDP </w:t>
      </w:r>
      <w:r w:rsidRPr="00F11C7A">
        <w:t xml:space="preserve">za celý rok 2015 </w:t>
      </w:r>
      <w:r w:rsidR="00F11C7A" w:rsidRPr="00F11C7A">
        <w:t>je přibližně</w:t>
      </w:r>
      <w:r w:rsidR="00F77291" w:rsidRPr="00F11C7A">
        <w:t xml:space="preserve"> 0,4 p. b.</w:t>
      </w:r>
    </w:p>
    <w:p w:rsidR="008A6D74" w:rsidRPr="007E5CB4" w:rsidRDefault="008A6D74" w:rsidP="008A6D74">
      <w:pPr>
        <w:spacing w:before="240" w:after="240"/>
      </w:pPr>
      <w:r w:rsidRPr="007E5CB4">
        <w:rPr>
          <w:b/>
        </w:rPr>
        <w:lastRenderedPageBreak/>
        <w:t>Celková zaměstnanost</w:t>
      </w:r>
      <w:r w:rsidRPr="007E5CB4">
        <w:t xml:space="preserve"> v pojetí národních účtů</w:t>
      </w:r>
      <w:r w:rsidR="001C5A6B">
        <w:t xml:space="preserve"> </w:t>
      </w:r>
      <w:r w:rsidRPr="007E5CB4">
        <w:t>vzrostla v</w:t>
      </w:r>
      <w:r w:rsidR="001C5A6B">
        <w:t>e srovnání s předchozím rokem v </w:t>
      </w:r>
      <w:r w:rsidRPr="007E5CB4">
        <w:t xml:space="preserve">průměru o </w:t>
      </w:r>
      <w:r w:rsidR="006E30AA" w:rsidRPr="007E5CB4">
        <w:t>1,2</w:t>
      </w:r>
      <w:r w:rsidRPr="007E5CB4">
        <w:t xml:space="preserve"> % na 5</w:t>
      </w:r>
      <w:r w:rsidR="006E30AA" w:rsidRPr="007E5CB4">
        <w:t> </w:t>
      </w:r>
      <w:r w:rsidRPr="007E5CB4">
        <w:t>1</w:t>
      </w:r>
      <w:r w:rsidR="006E30AA" w:rsidRPr="007E5CB4">
        <w:t xml:space="preserve">70 </w:t>
      </w:r>
      <w:r w:rsidRPr="007E5CB4">
        <w:t>tisíc osob. Odpracováno bylo celkem o 1,</w:t>
      </w:r>
      <w:r w:rsidR="007E5CB4" w:rsidRPr="007E5CB4">
        <w:t>8</w:t>
      </w:r>
      <w:r w:rsidRPr="007E5CB4">
        <w:t xml:space="preserve"> % hodin</w:t>
      </w:r>
      <w:r w:rsidR="007E5CB4" w:rsidRPr="007E5CB4">
        <w:t xml:space="preserve"> </w:t>
      </w:r>
      <w:r w:rsidR="00717A40" w:rsidRPr="007E5CB4">
        <w:t xml:space="preserve">více </w:t>
      </w:r>
      <w:r w:rsidR="007E5CB4" w:rsidRPr="007E5CB4">
        <w:t>než v roce 2014</w:t>
      </w:r>
      <w:r w:rsidRPr="007E5CB4">
        <w:t>.</w:t>
      </w:r>
    </w:p>
    <w:p w:rsidR="008538A7" w:rsidRPr="00304ECA" w:rsidRDefault="008538A7" w:rsidP="007E408F">
      <w:pPr>
        <w:pStyle w:val="Poznmky"/>
        <w:tabs>
          <w:tab w:val="left" w:pos="284"/>
        </w:tabs>
        <w:spacing w:before="1800"/>
        <w:ind w:left="4253" w:hanging="4321"/>
        <w:rPr>
          <w:i/>
        </w:rPr>
      </w:pPr>
      <w:r>
        <w:rPr>
          <w:i/>
        </w:rPr>
        <w:t>Zodpovědný vedoucí pracovník</w:t>
      </w:r>
      <w:r w:rsidRPr="00304ECA">
        <w:rPr>
          <w:i/>
        </w:rPr>
        <w:t>:</w:t>
      </w:r>
      <w:r w:rsidRPr="00304ECA">
        <w:rPr>
          <w:i/>
        </w:rPr>
        <w:tab/>
      </w:r>
      <w:r>
        <w:rPr>
          <w:i/>
        </w:rPr>
        <w:t>Vladimír Kermiet</w:t>
      </w:r>
      <w:r w:rsidRPr="00304ECA">
        <w:rPr>
          <w:i/>
        </w:rPr>
        <w:t xml:space="preserve">, ředitel Odboru národních </w:t>
      </w:r>
      <w:r>
        <w:rPr>
          <w:i/>
        </w:rPr>
        <w:t>účtů, tel. </w:t>
      </w:r>
      <w:r w:rsidRPr="00304ECA">
        <w:rPr>
          <w:i/>
        </w:rPr>
        <w:t>274 05</w:t>
      </w:r>
      <w:r>
        <w:rPr>
          <w:i/>
        </w:rPr>
        <w:t>4 247</w:t>
      </w:r>
      <w:r w:rsidRPr="00304ECA">
        <w:rPr>
          <w:i/>
        </w:rPr>
        <w:t>,</w:t>
      </w:r>
      <w:r>
        <w:rPr>
          <w:i/>
        </w:rPr>
        <w:t xml:space="preserve"> e</w:t>
      </w:r>
      <w:r>
        <w:rPr>
          <w:i/>
        </w:rPr>
        <w:noBreakHyphen/>
        <w:t>mail: </w:t>
      </w:r>
      <w:hyperlink r:id="rId8" w:history="1">
        <w:r w:rsidRPr="002F0441">
          <w:rPr>
            <w:rStyle w:val="Hypertextovodkaz"/>
            <w:i/>
          </w:rPr>
          <w:t>vladimir.kermiet@czso.cz</w:t>
        </w:r>
      </w:hyperlink>
      <w:r>
        <w:rPr>
          <w:i/>
        </w:rPr>
        <w:t xml:space="preserve"> </w:t>
      </w:r>
    </w:p>
    <w:p w:rsidR="008538A7" w:rsidRDefault="008538A7" w:rsidP="008538A7">
      <w:pPr>
        <w:pStyle w:val="Poznamkytexty"/>
        <w:ind w:left="4253" w:hanging="4253"/>
        <w:jc w:val="left"/>
      </w:pPr>
      <w:r>
        <w:t>Kontaktní osoba:</w:t>
      </w:r>
      <w:r>
        <w:tab/>
        <w:t>Tereza Košťáková, tel. 274 052 750, e</w:t>
      </w:r>
      <w:r>
        <w:noBreakHyphen/>
        <w:t>mail: </w:t>
      </w:r>
      <w:hyperlink r:id="rId9" w:history="1">
        <w:r w:rsidRPr="002F0441">
          <w:rPr>
            <w:rStyle w:val="Hypertextovodkaz"/>
          </w:rPr>
          <w:t>tereza.kostakova@czso.cz</w:t>
        </w:r>
      </w:hyperlink>
      <w:r>
        <w:t xml:space="preserve"> </w:t>
      </w:r>
    </w:p>
    <w:p w:rsidR="008538A7" w:rsidRDefault="008538A7" w:rsidP="008538A7">
      <w:pPr>
        <w:pStyle w:val="Poznamkytexty"/>
        <w:ind w:left="4253" w:hanging="4253"/>
      </w:pPr>
      <w:r>
        <w:t>Aktuálnost použitých datových zdrojů</w:t>
      </w:r>
      <w:r w:rsidRPr="00B13ABB">
        <w:t>:</w:t>
      </w:r>
      <w:r w:rsidRPr="00B13ABB">
        <w:tab/>
      </w:r>
      <w:r w:rsidR="007E5CB4">
        <w:t>2</w:t>
      </w:r>
      <w:r w:rsidR="009344E6">
        <w:t>6</w:t>
      </w:r>
      <w:r>
        <w:t>.</w:t>
      </w:r>
      <w:r w:rsidR="00792F46">
        <w:t xml:space="preserve"> </w:t>
      </w:r>
      <w:r w:rsidR="007E5CB4">
        <w:t>února</w:t>
      </w:r>
      <w:r>
        <w:t xml:space="preserve"> 201</w:t>
      </w:r>
      <w:r w:rsidR="007E5CB4">
        <w:t>6</w:t>
      </w:r>
    </w:p>
    <w:p w:rsidR="00A87D94" w:rsidRPr="00A87D94" w:rsidRDefault="00A87D94" w:rsidP="008538A7">
      <w:pPr>
        <w:pStyle w:val="Poznamkytexty"/>
        <w:ind w:left="4253" w:hanging="4253"/>
      </w:pPr>
      <w:r>
        <w:t>Časové řady</w:t>
      </w:r>
      <w:r w:rsidR="008538A7" w:rsidRPr="00B13ABB">
        <w:t>:</w:t>
      </w:r>
      <w:r w:rsidR="008538A7" w:rsidRPr="00B13ABB">
        <w:tab/>
      </w:r>
      <w:hyperlink r:id="rId10" w:history="1">
        <w:r w:rsidR="00A047C8" w:rsidRPr="00A87D94">
          <w:rPr>
            <w:rStyle w:val="Hypertextovodkaz"/>
          </w:rPr>
          <w:t>https://www.czso.cz/csu/czso/hdp_cr</w:t>
        </w:r>
      </w:hyperlink>
      <w:r w:rsidR="00A047C8" w:rsidRPr="00A87D94">
        <w:t xml:space="preserve"> </w:t>
      </w:r>
    </w:p>
    <w:p w:rsidR="00A87D94" w:rsidRPr="00A87D94" w:rsidRDefault="00A87D94" w:rsidP="008538A7">
      <w:pPr>
        <w:pStyle w:val="Poznamkytexty"/>
        <w:ind w:left="4253" w:hanging="4253"/>
        <w:jc w:val="left"/>
      </w:pPr>
      <w:r w:rsidRPr="00A87D94">
        <w:t>Internetové stránky RI:</w:t>
      </w:r>
      <w:r w:rsidRPr="00A87D94">
        <w:tab/>
      </w:r>
      <w:hyperlink r:id="rId11" w:history="1">
        <w:r w:rsidRPr="00A87D94">
          <w:rPr>
            <w:rStyle w:val="Hypertextovodkaz"/>
            <w:iCs/>
          </w:rPr>
          <w:t>https://www.czso.cz/csu/czso/ctvrtletni-narodni-ucty-tvorba-a-uziti-hdp-a-predbezny-odhad-hdp</w:t>
        </w:r>
      </w:hyperlink>
    </w:p>
    <w:p w:rsidR="008538A7" w:rsidRDefault="008538A7" w:rsidP="008538A7">
      <w:pPr>
        <w:pStyle w:val="Poznamkytexty"/>
        <w:ind w:left="4253" w:hanging="4253"/>
        <w:jc w:val="left"/>
      </w:pPr>
      <w:r w:rsidRPr="00A87D94">
        <w:t>Termín zveřejnění další RI:</w:t>
      </w:r>
      <w:r w:rsidRPr="00A87D94">
        <w:tab/>
      </w:r>
      <w:r w:rsidR="00792F46" w:rsidRPr="00A87D94">
        <w:t>1</w:t>
      </w:r>
      <w:r w:rsidR="007E5CB4" w:rsidRPr="00A87D94">
        <w:t>7</w:t>
      </w:r>
      <w:r w:rsidR="00792F46" w:rsidRPr="00A87D94">
        <w:t>.</w:t>
      </w:r>
      <w:r w:rsidR="009B09C9" w:rsidRPr="00A87D94">
        <w:t xml:space="preserve"> </w:t>
      </w:r>
      <w:r w:rsidR="007E5CB4" w:rsidRPr="00A87D94">
        <w:t>května</w:t>
      </w:r>
      <w:r w:rsidRPr="00A87D94">
        <w:t xml:space="preserve"> 201</w:t>
      </w:r>
      <w:r w:rsidR="00792F46" w:rsidRPr="00A87D94">
        <w:t>6</w:t>
      </w:r>
      <w:r w:rsidRPr="00A87D94">
        <w:t xml:space="preserve"> </w:t>
      </w:r>
      <w:r w:rsidRPr="00A87D94">
        <w:br/>
      </w:r>
      <w:r w:rsidRPr="008E3A49">
        <w:t>(</w:t>
      </w:r>
      <w:r w:rsidR="008E3A49" w:rsidRPr="008E3A49">
        <w:t>Předběžný odhad HDP</w:t>
      </w:r>
      <w:r w:rsidRPr="008E3A49">
        <w:t xml:space="preserve"> za </w:t>
      </w:r>
      <w:r w:rsidR="007E5CB4">
        <w:t>1</w:t>
      </w:r>
      <w:r w:rsidRPr="008E3A49">
        <w:t>. čtvrtletí 201</w:t>
      </w:r>
      <w:r w:rsidR="007E5CB4">
        <w:t>6</w:t>
      </w:r>
      <w:r w:rsidRPr="008E3A49">
        <w:t>)</w:t>
      </w:r>
    </w:p>
    <w:p w:rsidR="00D209A7" w:rsidRPr="008538A7" w:rsidRDefault="00D209A7" w:rsidP="008538A7"/>
    <w:sectPr w:rsidR="00D209A7" w:rsidRPr="008538A7"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0C" w:rsidRDefault="00AA150C" w:rsidP="00BA6370">
      <w:r>
        <w:separator/>
      </w:r>
    </w:p>
  </w:endnote>
  <w:endnote w:type="continuationSeparator" w:id="0">
    <w:p w:rsidR="00AA150C" w:rsidRDefault="00AA150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0C" w:rsidRDefault="002054BA">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4.4pt;width:426.5pt;height:33.7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AA150C" w:rsidRPr="001404AB" w:rsidRDefault="00AA150C" w:rsidP="0045547F">
                <w:pPr>
                  <w:spacing w:line="220" w:lineRule="atLeast"/>
                  <w:jc w:val="left"/>
                  <w:rPr>
                    <w:rFonts w:cs="Arial"/>
                    <w:b/>
                    <w:bCs/>
                    <w:sz w:val="15"/>
                    <w:szCs w:val="15"/>
                  </w:rPr>
                </w:pPr>
                <w:r w:rsidRPr="001404AB">
                  <w:rPr>
                    <w:rFonts w:cs="Arial"/>
                    <w:b/>
                    <w:bCs/>
                    <w:sz w:val="15"/>
                    <w:szCs w:val="15"/>
                  </w:rPr>
                  <w:t>Oddělení informačních služeb – ústředí</w:t>
                </w:r>
              </w:p>
              <w:p w:rsidR="00AA150C" w:rsidRPr="00A81EB3" w:rsidRDefault="00AA150C"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1" w:history="1">
                  <w:r w:rsidRPr="001404AB">
                    <w:rPr>
                      <w:rStyle w:val="Hypertextovodkaz"/>
                      <w:rFonts w:cs="Arial"/>
                      <w:color w:val="auto"/>
                      <w:sz w:val="15"/>
                      <w:szCs w:val="15"/>
                      <w:u w:val="none"/>
                    </w:rPr>
                    <w:t xml:space="preserve">: </w:t>
                  </w:r>
                  <w:r w:rsidRPr="00F75F2A">
                    <w:rPr>
                      <w:rStyle w:val="Hypertextovodkaz"/>
                      <w:rFonts w:cs="Arial"/>
                      <w:color w:val="0071BC"/>
                      <w:sz w:val="15"/>
                      <w:szCs w:val="15"/>
                    </w:rPr>
                    <w:t>infoservis@czso.cz</w:t>
                  </w:r>
                </w:hyperlink>
                <w:r>
                  <w:rPr>
                    <w:rFonts w:cs="Arial"/>
                    <w:sz w:val="15"/>
                    <w:szCs w:val="15"/>
                  </w:rPr>
                  <w:tab/>
                </w:r>
                <w:r w:rsidR="006A3190" w:rsidRPr="004E479E">
                  <w:rPr>
                    <w:rFonts w:cs="Arial"/>
                    <w:szCs w:val="15"/>
                  </w:rPr>
                  <w:fldChar w:fldCharType="begin"/>
                </w:r>
                <w:r w:rsidRPr="004E479E">
                  <w:rPr>
                    <w:rFonts w:cs="Arial"/>
                    <w:szCs w:val="15"/>
                  </w:rPr>
                  <w:instrText xml:space="preserve"> PAGE   \* MERGEFORMAT </w:instrText>
                </w:r>
                <w:r w:rsidR="006A3190" w:rsidRPr="004E479E">
                  <w:rPr>
                    <w:rFonts w:cs="Arial"/>
                    <w:szCs w:val="15"/>
                  </w:rPr>
                  <w:fldChar w:fldCharType="separate"/>
                </w:r>
                <w:r w:rsidR="002054BA">
                  <w:rPr>
                    <w:rFonts w:cs="Arial"/>
                    <w:noProof/>
                    <w:szCs w:val="15"/>
                  </w:rPr>
                  <w:t>3</w:t>
                </w:r>
                <w:r w:rsidR="006A3190"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0C" w:rsidRDefault="00AA150C" w:rsidP="00BA6370">
      <w:r>
        <w:separator/>
      </w:r>
    </w:p>
  </w:footnote>
  <w:footnote w:type="continuationSeparator" w:id="0">
    <w:p w:rsidR="00AA150C" w:rsidRDefault="00AA150C" w:rsidP="00BA6370">
      <w:r>
        <w:continuationSeparator/>
      </w:r>
    </w:p>
  </w:footnote>
  <w:footnote w:id="1">
    <w:p w:rsidR="00AA150C" w:rsidRPr="00652020" w:rsidRDefault="00AA150C" w:rsidP="00C711C8">
      <w:pPr>
        <w:pStyle w:val="Textpoznpodarou"/>
        <w:spacing w:after="60"/>
        <w:jc w:val="both"/>
        <w:rPr>
          <w:rFonts w:ascii="Arial" w:hAnsi="Arial" w:cs="Arial"/>
          <w:i/>
        </w:rPr>
      </w:pPr>
      <w:r w:rsidRPr="00652020">
        <w:rPr>
          <w:rStyle w:val="Znakapoznpodarou"/>
          <w:rFonts w:ascii="Arial" w:hAnsi="Arial" w:cs="Arial"/>
          <w:i/>
        </w:rPr>
        <w:footnoteRef/>
      </w:r>
      <w:r w:rsidRPr="00652020">
        <w:rPr>
          <w:rFonts w:ascii="Arial" w:hAnsi="Arial" w:cs="Arial"/>
          <w:i/>
        </w:rPr>
        <w:t xml:space="preserve"> </w:t>
      </w:r>
      <w:r w:rsidRPr="00652020">
        <w:rPr>
          <w:rFonts w:ascii="Arial" w:hAnsi="Arial" w:cs="Arial"/>
          <w:i/>
          <w:sz w:val="18"/>
          <w:szCs w:val="18"/>
        </w:rPr>
        <w:t xml:space="preserve">Pokud není uvedeno jinak, jsou všechny uváděné údaje očištěny o změny cen, sezónní vlivy a nestejný počet pracovních dnů (4. čtvrtletí 2015 </w:t>
      </w:r>
      <w:bookmarkStart w:id="0" w:name="_GoBack"/>
      <w:bookmarkEnd w:id="0"/>
      <w:r w:rsidRPr="00652020">
        <w:rPr>
          <w:rFonts w:ascii="Arial" w:hAnsi="Arial" w:cs="Arial"/>
          <w:i/>
          <w:sz w:val="18"/>
          <w:szCs w:val="18"/>
        </w:rPr>
        <w:t>mělo o 1 pracovní den více než stejné období roku 2014).</w:t>
      </w:r>
    </w:p>
  </w:footnote>
  <w:footnote w:id="2">
    <w:p w:rsidR="00AA150C" w:rsidRPr="005A14D1" w:rsidRDefault="00AA150C" w:rsidP="00C711C8">
      <w:pPr>
        <w:pStyle w:val="Textpoznpodarou"/>
        <w:jc w:val="both"/>
        <w:rPr>
          <w:rFonts w:ascii="Arial" w:hAnsi="Arial" w:cs="Arial"/>
          <w:i/>
          <w:sz w:val="18"/>
          <w:szCs w:val="18"/>
        </w:rPr>
      </w:pPr>
      <w:r w:rsidRPr="00652020">
        <w:rPr>
          <w:rStyle w:val="Znakapoznpodarou"/>
          <w:rFonts w:ascii="Arial" w:hAnsi="Arial" w:cs="Arial"/>
          <w:i/>
        </w:rPr>
        <w:footnoteRef/>
      </w:r>
      <w:r w:rsidRPr="00652020">
        <w:rPr>
          <w:rFonts w:ascii="Arial" w:hAnsi="Arial" w:cs="Arial"/>
          <w:i/>
        </w:rPr>
        <w:t xml:space="preserve"> </w:t>
      </w:r>
      <w:r w:rsidRPr="00652020">
        <w:rPr>
          <w:rFonts w:ascii="Arial" w:hAnsi="Arial" w:cs="Arial"/>
          <w:i/>
          <w:sz w:val="18"/>
          <w:szCs w:val="18"/>
        </w:rPr>
        <w:t xml:space="preserve">Mezičtvrtletní tempo růstu HDP bylo ve 4. čtvrtletí negativně ovlivněno sezónním očištěním. Tato skutečnost nemá vliv na tempo růstu HDP za rok 2015, protože opačný vliv mělo sezónní očištění na růst HDP v 1. </w:t>
      </w:r>
      <w:r w:rsidR="00507F4B">
        <w:rPr>
          <w:rFonts w:ascii="Arial" w:hAnsi="Arial" w:cs="Arial"/>
          <w:i/>
          <w:sz w:val="18"/>
          <w:szCs w:val="18"/>
        </w:rPr>
        <w:t>č</w:t>
      </w:r>
      <w:r w:rsidRPr="00652020">
        <w:rPr>
          <w:rFonts w:ascii="Arial" w:hAnsi="Arial" w:cs="Arial"/>
          <w:i/>
          <w:sz w:val="18"/>
          <w:szCs w:val="18"/>
        </w:rPr>
        <w:t>tvrtletí</w:t>
      </w:r>
      <w:r w:rsidR="00507F4B">
        <w:rPr>
          <w:rFonts w:ascii="Arial" w:hAnsi="Arial" w:cs="Arial"/>
          <w:i/>
          <w:sz w:val="18"/>
          <w:szCs w:val="18"/>
        </w:rPr>
        <w:t xml:space="preserve"> 2015</w:t>
      </w:r>
      <w:r w:rsidRPr="00652020">
        <w:rPr>
          <w:rFonts w:ascii="Arial" w:hAnsi="Arial" w:cs="Arial"/>
          <w:i/>
          <w:sz w:val="18"/>
          <w:szCs w:val="18"/>
        </w:rPr>
        <w:t xml:space="preserve">. </w:t>
      </w:r>
      <w:r w:rsidR="00507F4B">
        <w:rPr>
          <w:rFonts w:ascii="Arial" w:hAnsi="Arial" w:cs="Arial"/>
          <w:i/>
          <w:sz w:val="18"/>
        </w:rPr>
        <w:t>Společně s</w:t>
      </w:r>
      <w:r w:rsidR="00507F4B">
        <w:rPr>
          <w:rFonts w:ascii="Arial" w:hAnsi="Arial" w:cs="Arial"/>
          <w:i/>
          <w:sz w:val="18"/>
        </w:rPr>
        <w:t xml:space="preserve"> předběžným </w:t>
      </w:r>
      <w:r w:rsidR="00507F4B">
        <w:rPr>
          <w:rFonts w:ascii="Arial" w:hAnsi="Arial" w:cs="Arial"/>
          <w:i/>
          <w:sz w:val="18"/>
        </w:rPr>
        <w:t>odhadem HDP za 1. čtvrtletí 2016 bud</w:t>
      </w:r>
      <w:r w:rsidR="00507F4B">
        <w:rPr>
          <w:rFonts w:ascii="Arial" w:hAnsi="Arial" w:cs="Arial"/>
          <w:i/>
          <w:sz w:val="18"/>
        </w:rPr>
        <w:t>ou</w:t>
      </w:r>
      <w:r w:rsidR="00507F4B">
        <w:rPr>
          <w:rFonts w:ascii="Arial" w:hAnsi="Arial" w:cs="Arial"/>
          <w:i/>
          <w:sz w:val="18"/>
        </w:rPr>
        <w:t xml:space="preserve"> aktualizován</w:t>
      </w:r>
      <w:r w:rsidR="00507F4B">
        <w:rPr>
          <w:rFonts w:ascii="Arial" w:hAnsi="Arial" w:cs="Arial"/>
          <w:i/>
          <w:sz w:val="18"/>
        </w:rPr>
        <w:t>y</w:t>
      </w:r>
      <w:r w:rsidR="00507F4B">
        <w:rPr>
          <w:rFonts w:ascii="Arial" w:hAnsi="Arial" w:cs="Arial"/>
          <w:i/>
          <w:sz w:val="18"/>
        </w:rPr>
        <w:t xml:space="preserve"> sezónn</w:t>
      </w:r>
      <w:r w:rsidR="00507F4B">
        <w:rPr>
          <w:rFonts w:ascii="Arial" w:hAnsi="Arial" w:cs="Arial"/>
          <w:i/>
          <w:sz w:val="18"/>
        </w:rPr>
        <w:t>ě</w:t>
      </w:r>
      <w:r w:rsidR="00507F4B">
        <w:rPr>
          <w:rFonts w:ascii="Arial" w:hAnsi="Arial" w:cs="Arial"/>
          <w:i/>
          <w:sz w:val="18"/>
        </w:rPr>
        <w:t xml:space="preserve"> očištěn</w:t>
      </w:r>
      <w:r w:rsidR="00507F4B">
        <w:rPr>
          <w:rFonts w:ascii="Arial" w:hAnsi="Arial" w:cs="Arial"/>
          <w:i/>
          <w:sz w:val="18"/>
        </w:rPr>
        <w:t>ě údaje</w:t>
      </w:r>
      <w:r w:rsidR="00507F4B">
        <w:rPr>
          <w:rFonts w:ascii="Arial" w:hAnsi="Arial" w:cs="Arial"/>
          <w:i/>
          <w:sz w:val="18"/>
        </w:rPr>
        <w:t>, čímž dojde k odstranění tohoto protichůdného dopadu na jednotlivá čtvrtletí.</w:t>
      </w:r>
    </w:p>
  </w:footnote>
  <w:footnote w:id="3">
    <w:p w:rsidR="00AA150C" w:rsidRPr="00813498" w:rsidRDefault="00AA150C" w:rsidP="00C711C8">
      <w:pPr>
        <w:pStyle w:val="Textpoznpodarou"/>
        <w:spacing w:after="60"/>
        <w:rPr>
          <w:rFonts w:ascii="Arial" w:hAnsi="Arial" w:cs="Arial"/>
          <w:i/>
          <w:sz w:val="18"/>
        </w:rPr>
      </w:pPr>
      <w:r w:rsidRPr="00813498">
        <w:rPr>
          <w:rStyle w:val="Znakapoznpodarou"/>
          <w:rFonts w:ascii="Arial" w:hAnsi="Arial" w:cs="Arial"/>
          <w:i/>
          <w:sz w:val="18"/>
        </w:rPr>
        <w:footnoteRef/>
      </w:r>
      <w:r w:rsidRPr="00813498">
        <w:rPr>
          <w:rFonts w:ascii="Arial" w:hAnsi="Arial" w:cs="Arial"/>
          <w:i/>
          <w:sz w:val="18"/>
        </w:rPr>
        <w:t xml:space="preserve"> Příspěvky k růstu HDP po vyloučení dovozu</w:t>
      </w:r>
      <w:r>
        <w:rPr>
          <w:rFonts w:ascii="Arial" w:hAnsi="Arial" w:cs="Arial"/>
          <w:i/>
          <w:sz w:val="18"/>
        </w:rPr>
        <w:t>.</w:t>
      </w:r>
    </w:p>
  </w:footnote>
  <w:footnote w:id="4">
    <w:p w:rsidR="00AA150C" w:rsidRPr="00EA37C4" w:rsidRDefault="00AA150C" w:rsidP="00A62C63">
      <w:pPr>
        <w:pStyle w:val="Textpoznpodarou"/>
        <w:spacing w:after="60"/>
        <w:rPr>
          <w:rFonts w:ascii="Arial" w:hAnsi="Arial" w:cs="Arial"/>
          <w:i/>
          <w:sz w:val="18"/>
          <w:szCs w:val="18"/>
        </w:rPr>
      </w:pPr>
      <w:r w:rsidRPr="00EA37C4">
        <w:rPr>
          <w:rFonts w:ascii="Arial" w:hAnsi="Arial" w:cs="Arial"/>
          <w:i/>
          <w:sz w:val="18"/>
          <w:szCs w:val="18"/>
          <w:vertAlign w:val="superscript"/>
        </w:rPr>
        <w:footnoteRef/>
      </w:r>
      <w:r w:rsidRPr="00EA37C4">
        <w:rPr>
          <w:rFonts w:ascii="Arial" w:hAnsi="Arial" w:cs="Arial"/>
          <w:i/>
          <w:sz w:val="18"/>
          <w:szCs w:val="18"/>
          <w:vertAlign w:val="superscript"/>
        </w:rPr>
        <w:t xml:space="preserve"> </w:t>
      </w:r>
      <w:r w:rsidRPr="00EA37C4">
        <w:rPr>
          <w:rFonts w:ascii="Arial" w:hAnsi="Arial" w:cs="Arial"/>
          <w:i/>
          <w:sz w:val="18"/>
          <w:szCs w:val="18"/>
        </w:rPr>
        <w:t>V </w:t>
      </w:r>
      <w:r w:rsidRPr="00A62C63">
        <w:rPr>
          <w:rFonts w:ascii="Arial" w:hAnsi="Arial" w:cs="Arial"/>
          <w:i/>
          <w:sz w:val="18"/>
        </w:rPr>
        <w:t>dovozu</w:t>
      </w:r>
      <w:r w:rsidRPr="00EA37C4">
        <w:rPr>
          <w:rFonts w:ascii="Arial" w:hAnsi="Arial" w:cs="Arial"/>
          <w:i/>
          <w:sz w:val="18"/>
          <w:szCs w:val="18"/>
        </w:rPr>
        <w:t xml:space="preserve"> </w:t>
      </w:r>
      <w:r>
        <w:rPr>
          <w:rFonts w:ascii="Arial" w:hAnsi="Arial" w:cs="Arial"/>
          <w:i/>
          <w:sz w:val="18"/>
          <w:szCs w:val="18"/>
        </w:rPr>
        <w:t>zboží je ve 4. čtvrtletí 2015 zahrnut pronájem stíhaček Jas-</w:t>
      </w:r>
      <w:proofErr w:type="spellStart"/>
      <w:r>
        <w:rPr>
          <w:rFonts w:ascii="Arial" w:hAnsi="Arial" w:cs="Arial"/>
          <w:i/>
          <w:sz w:val="18"/>
          <w:szCs w:val="18"/>
        </w:rPr>
        <w:t>Gripen</w:t>
      </w:r>
      <w:proofErr w:type="spellEnd"/>
      <w:r>
        <w:rPr>
          <w:rFonts w:ascii="Arial" w:hAnsi="Arial" w:cs="Arial"/>
          <w:i/>
          <w:sz w:val="18"/>
          <w:szCs w:val="18"/>
        </w:rPr>
        <w:t>, ve výši 9,9 mld. Kč, více naleznete v </w:t>
      </w:r>
      <w:hyperlink r:id="rId1" w:history="1">
        <w:r w:rsidRPr="00EA37C4">
          <w:rPr>
            <w:rStyle w:val="Hypertextovodkaz"/>
            <w:rFonts w:ascii="Arial" w:hAnsi="Arial" w:cs="Arial"/>
            <w:i/>
            <w:sz w:val="18"/>
            <w:szCs w:val="18"/>
          </w:rPr>
          <w:t>ti</w:t>
        </w:r>
        <w:r>
          <w:rPr>
            <w:rStyle w:val="Hypertextovodkaz"/>
            <w:rFonts w:ascii="Arial" w:hAnsi="Arial" w:cs="Arial"/>
            <w:i/>
            <w:sz w:val="18"/>
            <w:szCs w:val="18"/>
          </w:rPr>
          <w:t>skové zprávě ze </w:t>
        </w:r>
        <w:r w:rsidRPr="00EA37C4">
          <w:rPr>
            <w:rStyle w:val="Hypertextovodkaz"/>
            <w:rFonts w:ascii="Arial" w:hAnsi="Arial" w:cs="Arial"/>
            <w:i/>
            <w:sz w:val="18"/>
            <w:szCs w:val="18"/>
          </w:rPr>
          <w:t>7. prosince 2015</w:t>
        </w:r>
      </w:hyperlink>
      <w:r>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0C" w:rsidRDefault="002054BA">
    <w:pPr>
      <w:pStyle w:val="Zhlav"/>
    </w:pPr>
    <w:r>
      <w:rPr>
        <w:noProof/>
        <w:lang w:eastAsia="cs-CZ"/>
      </w:rPr>
      <w:pict>
        <v:group id="_x0000_s2070" style="position:absolute;left:0;text-align:left;margin-left:28.35pt;margin-top:42.55pt;width:498.35pt;height:82.35pt;z-index:251658752;mso-position-horizontal-relative:page;mso-position-vertical-relative:page" coordorigin="571,846" coordsize="9967,1647">
          <v:rect id="_x0000_s2071" style="position:absolute;left:1219;top:896;width:676;height:154" fillcolor="#0071bc" stroked="f"/>
          <v:rect id="_x0000_s2072" style="position:absolute;left:571;top:1126;width:1324;height:154" fillcolor="#0071bc" stroked="f"/>
          <v:rect id="_x0000_s2073" style="position:absolute;left:1292;top:1356;width:603;height:153" fillcolor="#0071bc" stroked="f"/>
          <v:shape id="_x0000_s2074"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5"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6"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7" style="position:absolute;left:1963;top:1925;width:8575;height:568" fillcolor="#0071bc" stroked="f"/>
          <v:shape id="_x0000_s2078" style="position:absolute;left:2195;top:2068;width:2705;height:254" coordsize="5410,508"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lock v:ext="edit" verticies="t"/>
          </v:shape>
          <v:shape id="_x0000_s2079" style="position:absolute;left:6643;top:1372;width:3880;height:178" coordsize="7760,357"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r,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r,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r,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r,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r,xm5770,88r7,l5782,89r5,2l5792,94r5,4l5800,101r5,5l5809,113r6,12l5820,140r3,17l5824,176r-1,18l5820,210r-5,15l5809,238r-4,5l5800,248r-3,5l5792,257r-5,3l5782,262r-5,1l5770,263r-5,l5760,262r-6,-2l5749,257r-3,-4l5741,250r-4,-5l5733,238r-6,-12l5722,211r-3,-17l5718,175r1,-18l5722,140r5,-15l5733,113r4,-7l5741,101r5,-3l5749,94r5,-3l5759,89r6,-1l5770,88r,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r,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lock v:ext="edit" verticies="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oNotTrackMoves/>
  <w:defaultTabStop w:val="720"/>
  <w:hyphenationZone w:val="425"/>
  <w:characterSpacingControl w:val="doNotCompress"/>
  <w:hdrShapeDefaults>
    <o:shapedefaults v:ext="edit" spidmax="208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D5D"/>
    <w:rsid w:val="00000F72"/>
    <w:rsid w:val="0000380C"/>
    <w:rsid w:val="00003854"/>
    <w:rsid w:val="00021739"/>
    <w:rsid w:val="00032A08"/>
    <w:rsid w:val="00035FBC"/>
    <w:rsid w:val="00041A65"/>
    <w:rsid w:val="00042746"/>
    <w:rsid w:val="00043BF4"/>
    <w:rsid w:val="00051B69"/>
    <w:rsid w:val="000570D9"/>
    <w:rsid w:val="00076BF6"/>
    <w:rsid w:val="000776D9"/>
    <w:rsid w:val="00077942"/>
    <w:rsid w:val="00082070"/>
    <w:rsid w:val="000843A5"/>
    <w:rsid w:val="00086D19"/>
    <w:rsid w:val="000910DA"/>
    <w:rsid w:val="00096D6C"/>
    <w:rsid w:val="000A044B"/>
    <w:rsid w:val="000B1377"/>
    <w:rsid w:val="000B5149"/>
    <w:rsid w:val="000B5B06"/>
    <w:rsid w:val="000B6F63"/>
    <w:rsid w:val="000C2D34"/>
    <w:rsid w:val="000C7AD0"/>
    <w:rsid w:val="000D093F"/>
    <w:rsid w:val="000D0C0A"/>
    <w:rsid w:val="000D3834"/>
    <w:rsid w:val="000D5993"/>
    <w:rsid w:val="000D7B80"/>
    <w:rsid w:val="000E416D"/>
    <w:rsid w:val="000E43CC"/>
    <w:rsid w:val="000F5205"/>
    <w:rsid w:val="00101F6A"/>
    <w:rsid w:val="001144B1"/>
    <w:rsid w:val="001147B7"/>
    <w:rsid w:val="001150BB"/>
    <w:rsid w:val="001156D8"/>
    <w:rsid w:val="00125D5C"/>
    <w:rsid w:val="001404AB"/>
    <w:rsid w:val="00152D00"/>
    <w:rsid w:val="00155705"/>
    <w:rsid w:val="00157EBD"/>
    <w:rsid w:val="0017231D"/>
    <w:rsid w:val="001801DB"/>
    <w:rsid w:val="001810DC"/>
    <w:rsid w:val="0018725C"/>
    <w:rsid w:val="001900EE"/>
    <w:rsid w:val="0019151D"/>
    <w:rsid w:val="00192A6E"/>
    <w:rsid w:val="00196C86"/>
    <w:rsid w:val="00197652"/>
    <w:rsid w:val="001A4F7D"/>
    <w:rsid w:val="001B5892"/>
    <w:rsid w:val="001B607F"/>
    <w:rsid w:val="001C5A6B"/>
    <w:rsid w:val="001D04FD"/>
    <w:rsid w:val="001D369A"/>
    <w:rsid w:val="001D39B2"/>
    <w:rsid w:val="001E0AE1"/>
    <w:rsid w:val="001E6CA7"/>
    <w:rsid w:val="001F08B3"/>
    <w:rsid w:val="001F2FE0"/>
    <w:rsid w:val="001F6ACF"/>
    <w:rsid w:val="00200854"/>
    <w:rsid w:val="002054BA"/>
    <w:rsid w:val="002070FB"/>
    <w:rsid w:val="00207BF7"/>
    <w:rsid w:val="002136BC"/>
    <w:rsid w:val="00213729"/>
    <w:rsid w:val="00224044"/>
    <w:rsid w:val="00232221"/>
    <w:rsid w:val="0023410D"/>
    <w:rsid w:val="002403F7"/>
    <w:rsid w:val="002406FA"/>
    <w:rsid w:val="00241331"/>
    <w:rsid w:val="002428F1"/>
    <w:rsid w:val="00260174"/>
    <w:rsid w:val="0026107B"/>
    <w:rsid w:val="00271FB0"/>
    <w:rsid w:val="002733BF"/>
    <w:rsid w:val="00297D4D"/>
    <w:rsid w:val="002B1ECB"/>
    <w:rsid w:val="002B2E47"/>
    <w:rsid w:val="002B3869"/>
    <w:rsid w:val="002C50DE"/>
    <w:rsid w:val="002C5CD1"/>
    <w:rsid w:val="002D3227"/>
    <w:rsid w:val="002E0E18"/>
    <w:rsid w:val="002E3C33"/>
    <w:rsid w:val="002E51CF"/>
    <w:rsid w:val="003007E9"/>
    <w:rsid w:val="00323D2F"/>
    <w:rsid w:val="00327E49"/>
    <w:rsid w:val="003301A3"/>
    <w:rsid w:val="00330B9B"/>
    <w:rsid w:val="00335D75"/>
    <w:rsid w:val="00340782"/>
    <w:rsid w:val="0034310F"/>
    <w:rsid w:val="00353901"/>
    <w:rsid w:val="00355504"/>
    <w:rsid w:val="00360DF7"/>
    <w:rsid w:val="00360EAD"/>
    <w:rsid w:val="0036777B"/>
    <w:rsid w:val="00367D99"/>
    <w:rsid w:val="00370FF4"/>
    <w:rsid w:val="00374FC6"/>
    <w:rsid w:val="0038282A"/>
    <w:rsid w:val="00397580"/>
    <w:rsid w:val="003A299A"/>
    <w:rsid w:val="003A45C8"/>
    <w:rsid w:val="003A57A0"/>
    <w:rsid w:val="003B2962"/>
    <w:rsid w:val="003B6B32"/>
    <w:rsid w:val="003C2DCF"/>
    <w:rsid w:val="003C7FE7"/>
    <w:rsid w:val="003D0499"/>
    <w:rsid w:val="003D13D8"/>
    <w:rsid w:val="003D164F"/>
    <w:rsid w:val="003D3576"/>
    <w:rsid w:val="003D4022"/>
    <w:rsid w:val="003F0DF1"/>
    <w:rsid w:val="003F1D68"/>
    <w:rsid w:val="003F2F6A"/>
    <w:rsid w:val="003F526A"/>
    <w:rsid w:val="003F5F61"/>
    <w:rsid w:val="00405244"/>
    <w:rsid w:val="0041151D"/>
    <w:rsid w:val="00413AF1"/>
    <w:rsid w:val="004154C7"/>
    <w:rsid w:val="004161A0"/>
    <w:rsid w:val="004205D3"/>
    <w:rsid w:val="00420F19"/>
    <w:rsid w:val="004272F0"/>
    <w:rsid w:val="00441933"/>
    <w:rsid w:val="004436EE"/>
    <w:rsid w:val="00445ED3"/>
    <w:rsid w:val="0045023A"/>
    <w:rsid w:val="0045547F"/>
    <w:rsid w:val="004626A4"/>
    <w:rsid w:val="00471DEF"/>
    <w:rsid w:val="00472821"/>
    <w:rsid w:val="00480467"/>
    <w:rsid w:val="00483F35"/>
    <w:rsid w:val="00484EC1"/>
    <w:rsid w:val="004920AD"/>
    <w:rsid w:val="00493AD2"/>
    <w:rsid w:val="00495FDB"/>
    <w:rsid w:val="004A06D7"/>
    <w:rsid w:val="004A1507"/>
    <w:rsid w:val="004B1F2F"/>
    <w:rsid w:val="004B7B60"/>
    <w:rsid w:val="004C0447"/>
    <w:rsid w:val="004C645A"/>
    <w:rsid w:val="004D05B3"/>
    <w:rsid w:val="004D107B"/>
    <w:rsid w:val="004D1ABE"/>
    <w:rsid w:val="004D31CD"/>
    <w:rsid w:val="004E3A7E"/>
    <w:rsid w:val="004E479E"/>
    <w:rsid w:val="004E5128"/>
    <w:rsid w:val="004E7E74"/>
    <w:rsid w:val="004F686C"/>
    <w:rsid w:val="004F6E82"/>
    <w:rsid w:val="004F78E6"/>
    <w:rsid w:val="005011AF"/>
    <w:rsid w:val="0050420E"/>
    <w:rsid w:val="00507F4B"/>
    <w:rsid w:val="00512D99"/>
    <w:rsid w:val="00520963"/>
    <w:rsid w:val="00527391"/>
    <w:rsid w:val="00531D51"/>
    <w:rsid w:val="00531DBB"/>
    <w:rsid w:val="00537835"/>
    <w:rsid w:val="005402BD"/>
    <w:rsid w:val="00547645"/>
    <w:rsid w:val="00553FF9"/>
    <w:rsid w:val="0055470C"/>
    <w:rsid w:val="00555821"/>
    <w:rsid w:val="00562ACD"/>
    <w:rsid w:val="00562F0C"/>
    <w:rsid w:val="00563C14"/>
    <w:rsid w:val="00572037"/>
    <w:rsid w:val="00573720"/>
    <w:rsid w:val="00573994"/>
    <w:rsid w:val="005810DD"/>
    <w:rsid w:val="00582A9E"/>
    <w:rsid w:val="00586D3E"/>
    <w:rsid w:val="00593466"/>
    <w:rsid w:val="0059484F"/>
    <w:rsid w:val="005A14D1"/>
    <w:rsid w:val="005A2FFB"/>
    <w:rsid w:val="005B45FE"/>
    <w:rsid w:val="005B4719"/>
    <w:rsid w:val="005B54F0"/>
    <w:rsid w:val="005D2560"/>
    <w:rsid w:val="005D438E"/>
    <w:rsid w:val="005E2E7B"/>
    <w:rsid w:val="005E3385"/>
    <w:rsid w:val="005E45C7"/>
    <w:rsid w:val="005E798B"/>
    <w:rsid w:val="005F1550"/>
    <w:rsid w:val="005F2D5D"/>
    <w:rsid w:val="005F4A97"/>
    <w:rsid w:val="005F79FB"/>
    <w:rsid w:val="00604406"/>
    <w:rsid w:val="00605F4A"/>
    <w:rsid w:val="00607822"/>
    <w:rsid w:val="00607B73"/>
    <w:rsid w:val="006103AA"/>
    <w:rsid w:val="00610566"/>
    <w:rsid w:val="0061146D"/>
    <w:rsid w:val="00613BBF"/>
    <w:rsid w:val="00613BF0"/>
    <w:rsid w:val="00615311"/>
    <w:rsid w:val="00622B80"/>
    <w:rsid w:val="00627AE4"/>
    <w:rsid w:val="00627BDC"/>
    <w:rsid w:val="0063144E"/>
    <w:rsid w:val="0064139A"/>
    <w:rsid w:val="006418C3"/>
    <w:rsid w:val="00644049"/>
    <w:rsid w:val="006508A8"/>
    <w:rsid w:val="00652020"/>
    <w:rsid w:val="00671F73"/>
    <w:rsid w:val="006750EC"/>
    <w:rsid w:val="006755BE"/>
    <w:rsid w:val="006912A3"/>
    <w:rsid w:val="006918BF"/>
    <w:rsid w:val="006931CF"/>
    <w:rsid w:val="006A3190"/>
    <w:rsid w:val="006A7372"/>
    <w:rsid w:val="006A74ED"/>
    <w:rsid w:val="006B76B9"/>
    <w:rsid w:val="006E024F"/>
    <w:rsid w:val="006E0648"/>
    <w:rsid w:val="006E30AA"/>
    <w:rsid w:val="006E4E81"/>
    <w:rsid w:val="006F0C84"/>
    <w:rsid w:val="006F56CF"/>
    <w:rsid w:val="006F79C8"/>
    <w:rsid w:val="007005CB"/>
    <w:rsid w:val="00707F7D"/>
    <w:rsid w:val="00717A40"/>
    <w:rsid w:val="00717EC5"/>
    <w:rsid w:val="00723066"/>
    <w:rsid w:val="00725D8C"/>
    <w:rsid w:val="00726F12"/>
    <w:rsid w:val="00734714"/>
    <w:rsid w:val="00734E9A"/>
    <w:rsid w:val="00735BB9"/>
    <w:rsid w:val="00737453"/>
    <w:rsid w:val="007379E5"/>
    <w:rsid w:val="00743C48"/>
    <w:rsid w:val="007476D2"/>
    <w:rsid w:val="00754C05"/>
    <w:rsid w:val="00754C20"/>
    <w:rsid w:val="007602C5"/>
    <w:rsid w:val="00761AE7"/>
    <w:rsid w:val="007768E9"/>
    <w:rsid w:val="0077768A"/>
    <w:rsid w:val="00777751"/>
    <w:rsid w:val="00781CFB"/>
    <w:rsid w:val="007873CF"/>
    <w:rsid w:val="00787D13"/>
    <w:rsid w:val="00792BA8"/>
    <w:rsid w:val="00792F46"/>
    <w:rsid w:val="007A2048"/>
    <w:rsid w:val="007A57F2"/>
    <w:rsid w:val="007B1333"/>
    <w:rsid w:val="007C042A"/>
    <w:rsid w:val="007C4EBD"/>
    <w:rsid w:val="007C7D5B"/>
    <w:rsid w:val="007E1A70"/>
    <w:rsid w:val="007E408F"/>
    <w:rsid w:val="007E53B3"/>
    <w:rsid w:val="007E5CB4"/>
    <w:rsid w:val="007F27A3"/>
    <w:rsid w:val="007F4AEB"/>
    <w:rsid w:val="007F54BA"/>
    <w:rsid w:val="007F75B2"/>
    <w:rsid w:val="00802EF6"/>
    <w:rsid w:val="00803993"/>
    <w:rsid w:val="008043C4"/>
    <w:rsid w:val="00813498"/>
    <w:rsid w:val="008166EE"/>
    <w:rsid w:val="008208F0"/>
    <w:rsid w:val="00821079"/>
    <w:rsid w:val="00830951"/>
    <w:rsid w:val="00831B1B"/>
    <w:rsid w:val="008538A7"/>
    <w:rsid w:val="00854052"/>
    <w:rsid w:val="00855FB3"/>
    <w:rsid w:val="00861D0E"/>
    <w:rsid w:val="00864384"/>
    <w:rsid w:val="008662BB"/>
    <w:rsid w:val="00867569"/>
    <w:rsid w:val="00867C0E"/>
    <w:rsid w:val="00874606"/>
    <w:rsid w:val="008763E1"/>
    <w:rsid w:val="008840CE"/>
    <w:rsid w:val="00897018"/>
    <w:rsid w:val="008A6D74"/>
    <w:rsid w:val="008A750A"/>
    <w:rsid w:val="008B2AC5"/>
    <w:rsid w:val="008B3970"/>
    <w:rsid w:val="008B6B0F"/>
    <w:rsid w:val="008B7DC2"/>
    <w:rsid w:val="008C3102"/>
    <w:rsid w:val="008C384C"/>
    <w:rsid w:val="008D0F11"/>
    <w:rsid w:val="008D5B75"/>
    <w:rsid w:val="008E2E09"/>
    <w:rsid w:val="008E307A"/>
    <w:rsid w:val="008E3A49"/>
    <w:rsid w:val="008E41AA"/>
    <w:rsid w:val="008E6A31"/>
    <w:rsid w:val="008F171E"/>
    <w:rsid w:val="008F73B4"/>
    <w:rsid w:val="0091361B"/>
    <w:rsid w:val="00914236"/>
    <w:rsid w:val="00914C72"/>
    <w:rsid w:val="0092560C"/>
    <w:rsid w:val="0092746F"/>
    <w:rsid w:val="009344E6"/>
    <w:rsid w:val="00935C14"/>
    <w:rsid w:val="009377E3"/>
    <w:rsid w:val="00942AD6"/>
    <w:rsid w:val="00945819"/>
    <w:rsid w:val="00951181"/>
    <w:rsid w:val="009516E3"/>
    <w:rsid w:val="0097650A"/>
    <w:rsid w:val="00984CC1"/>
    <w:rsid w:val="00984CF2"/>
    <w:rsid w:val="00986DD7"/>
    <w:rsid w:val="00990FE7"/>
    <w:rsid w:val="009A2CF9"/>
    <w:rsid w:val="009A5F9D"/>
    <w:rsid w:val="009A69E5"/>
    <w:rsid w:val="009B09C9"/>
    <w:rsid w:val="009B55B1"/>
    <w:rsid w:val="009B6283"/>
    <w:rsid w:val="009B66AB"/>
    <w:rsid w:val="009B6E50"/>
    <w:rsid w:val="009D31AA"/>
    <w:rsid w:val="009E7925"/>
    <w:rsid w:val="009F0A72"/>
    <w:rsid w:val="009F6D1E"/>
    <w:rsid w:val="00A047C8"/>
    <w:rsid w:val="00A047E9"/>
    <w:rsid w:val="00A0762A"/>
    <w:rsid w:val="00A13AB9"/>
    <w:rsid w:val="00A15F02"/>
    <w:rsid w:val="00A2734F"/>
    <w:rsid w:val="00A4343D"/>
    <w:rsid w:val="00A502F1"/>
    <w:rsid w:val="00A5073D"/>
    <w:rsid w:val="00A54187"/>
    <w:rsid w:val="00A54D6A"/>
    <w:rsid w:val="00A62C63"/>
    <w:rsid w:val="00A70A83"/>
    <w:rsid w:val="00A70E7B"/>
    <w:rsid w:val="00A75C25"/>
    <w:rsid w:val="00A80E84"/>
    <w:rsid w:val="00A81EB3"/>
    <w:rsid w:val="00A87D94"/>
    <w:rsid w:val="00AA150C"/>
    <w:rsid w:val="00AB3410"/>
    <w:rsid w:val="00AC05F5"/>
    <w:rsid w:val="00AD199A"/>
    <w:rsid w:val="00AD2B9D"/>
    <w:rsid w:val="00AD6287"/>
    <w:rsid w:val="00AF5E6F"/>
    <w:rsid w:val="00B009D9"/>
    <w:rsid w:val="00B00C1D"/>
    <w:rsid w:val="00B175BA"/>
    <w:rsid w:val="00B20808"/>
    <w:rsid w:val="00B401C2"/>
    <w:rsid w:val="00B45EC1"/>
    <w:rsid w:val="00B52016"/>
    <w:rsid w:val="00B55375"/>
    <w:rsid w:val="00B578A8"/>
    <w:rsid w:val="00B62652"/>
    <w:rsid w:val="00B632CC"/>
    <w:rsid w:val="00B63E93"/>
    <w:rsid w:val="00B65E7C"/>
    <w:rsid w:val="00B67CD3"/>
    <w:rsid w:val="00B75431"/>
    <w:rsid w:val="00B807A9"/>
    <w:rsid w:val="00B9294D"/>
    <w:rsid w:val="00B9490F"/>
    <w:rsid w:val="00B95E06"/>
    <w:rsid w:val="00BA12F1"/>
    <w:rsid w:val="00BA3070"/>
    <w:rsid w:val="00BA439F"/>
    <w:rsid w:val="00BA43D5"/>
    <w:rsid w:val="00BA6321"/>
    <w:rsid w:val="00BA6370"/>
    <w:rsid w:val="00BB603E"/>
    <w:rsid w:val="00BE208B"/>
    <w:rsid w:val="00BE7120"/>
    <w:rsid w:val="00BF476C"/>
    <w:rsid w:val="00BF4862"/>
    <w:rsid w:val="00BF538A"/>
    <w:rsid w:val="00C00171"/>
    <w:rsid w:val="00C0212C"/>
    <w:rsid w:val="00C035A9"/>
    <w:rsid w:val="00C07EE6"/>
    <w:rsid w:val="00C14C02"/>
    <w:rsid w:val="00C269D4"/>
    <w:rsid w:val="00C37ADB"/>
    <w:rsid w:val="00C4160D"/>
    <w:rsid w:val="00C42EC1"/>
    <w:rsid w:val="00C5438E"/>
    <w:rsid w:val="00C54BC5"/>
    <w:rsid w:val="00C56310"/>
    <w:rsid w:val="00C602AF"/>
    <w:rsid w:val="00C61234"/>
    <w:rsid w:val="00C711C8"/>
    <w:rsid w:val="00C73CF6"/>
    <w:rsid w:val="00C81760"/>
    <w:rsid w:val="00C8201B"/>
    <w:rsid w:val="00C8406E"/>
    <w:rsid w:val="00C85786"/>
    <w:rsid w:val="00C910E9"/>
    <w:rsid w:val="00C94077"/>
    <w:rsid w:val="00CA389D"/>
    <w:rsid w:val="00CB061F"/>
    <w:rsid w:val="00CB2709"/>
    <w:rsid w:val="00CB2CC0"/>
    <w:rsid w:val="00CB6F89"/>
    <w:rsid w:val="00CC0AE9"/>
    <w:rsid w:val="00CE142F"/>
    <w:rsid w:val="00CE228C"/>
    <w:rsid w:val="00CE5635"/>
    <w:rsid w:val="00CE71D9"/>
    <w:rsid w:val="00CF3FBB"/>
    <w:rsid w:val="00CF545B"/>
    <w:rsid w:val="00CF6D10"/>
    <w:rsid w:val="00D11DD6"/>
    <w:rsid w:val="00D131B4"/>
    <w:rsid w:val="00D209A7"/>
    <w:rsid w:val="00D26B04"/>
    <w:rsid w:val="00D27D69"/>
    <w:rsid w:val="00D33658"/>
    <w:rsid w:val="00D36813"/>
    <w:rsid w:val="00D448C2"/>
    <w:rsid w:val="00D666C3"/>
    <w:rsid w:val="00D7012D"/>
    <w:rsid w:val="00D7698D"/>
    <w:rsid w:val="00D7726D"/>
    <w:rsid w:val="00D814B3"/>
    <w:rsid w:val="00D9189F"/>
    <w:rsid w:val="00D9259D"/>
    <w:rsid w:val="00D96CC2"/>
    <w:rsid w:val="00DA2D8E"/>
    <w:rsid w:val="00DA3D73"/>
    <w:rsid w:val="00DC4C14"/>
    <w:rsid w:val="00DC546F"/>
    <w:rsid w:val="00DD0C06"/>
    <w:rsid w:val="00DD1892"/>
    <w:rsid w:val="00DD750E"/>
    <w:rsid w:val="00DE6FB5"/>
    <w:rsid w:val="00DF05F8"/>
    <w:rsid w:val="00DF1913"/>
    <w:rsid w:val="00DF47FE"/>
    <w:rsid w:val="00DF672E"/>
    <w:rsid w:val="00E0156A"/>
    <w:rsid w:val="00E14063"/>
    <w:rsid w:val="00E14C44"/>
    <w:rsid w:val="00E150B4"/>
    <w:rsid w:val="00E20F95"/>
    <w:rsid w:val="00E26704"/>
    <w:rsid w:val="00E31980"/>
    <w:rsid w:val="00E34FDF"/>
    <w:rsid w:val="00E41C76"/>
    <w:rsid w:val="00E43E70"/>
    <w:rsid w:val="00E51999"/>
    <w:rsid w:val="00E545EB"/>
    <w:rsid w:val="00E561E6"/>
    <w:rsid w:val="00E6423C"/>
    <w:rsid w:val="00E732AC"/>
    <w:rsid w:val="00E76B01"/>
    <w:rsid w:val="00E935A8"/>
    <w:rsid w:val="00E93830"/>
    <w:rsid w:val="00E93884"/>
    <w:rsid w:val="00E93CEF"/>
    <w:rsid w:val="00E93E0E"/>
    <w:rsid w:val="00E96F8A"/>
    <w:rsid w:val="00E978DB"/>
    <w:rsid w:val="00EA37C4"/>
    <w:rsid w:val="00EB1ED3"/>
    <w:rsid w:val="00ED1741"/>
    <w:rsid w:val="00EE436E"/>
    <w:rsid w:val="00EE513A"/>
    <w:rsid w:val="00EF607A"/>
    <w:rsid w:val="00F034C4"/>
    <w:rsid w:val="00F0691B"/>
    <w:rsid w:val="00F10882"/>
    <w:rsid w:val="00F11C7A"/>
    <w:rsid w:val="00F23B1A"/>
    <w:rsid w:val="00F3284B"/>
    <w:rsid w:val="00F342B2"/>
    <w:rsid w:val="00F41BED"/>
    <w:rsid w:val="00F41D41"/>
    <w:rsid w:val="00F47D74"/>
    <w:rsid w:val="00F5027D"/>
    <w:rsid w:val="00F53E66"/>
    <w:rsid w:val="00F57FEF"/>
    <w:rsid w:val="00F624A5"/>
    <w:rsid w:val="00F648CF"/>
    <w:rsid w:val="00F71432"/>
    <w:rsid w:val="00F75F2A"/>
    <w:rsid w:val="00F7707C"/>
    <w:rsid w:val="00F77291"/>
    <w:rsid w:val="00F90149"/>
    <w:rsid w:val="00F90A47"/>
    <w:rsid w:val="00F93813"/>
    <w:rsid w:val="00FA1816"/>
    <w:rsid w:val="00FA6CD4"/>
    <w:rsid w:val="00FA6D55"/>
    <w:rsid w:val="00FB02E8"/>
    <w:rsid w:val="00FB687C"/>
    <w:rsid w:val="00FC1496"/>
    <w:rsid w:val="00FC51A7"/>
    <w:rsid w:val="00FC6E5D"/>
    <w:rsid w:val="00FC762E"/>
    <w:rsid w:val="00FD1A43"/>
    <w:rsid w:val="00FD4BA4"/>
    <w:rsid w:val="00FD75AD"/>
    <w:rsid w:val="00FE12F4"/>
    <w:rsid w:val="00FE13DB"/>
    <w:rsid w:val="00FE5DA6"/>
    <w:rsid w:val="00FE6A12"/>
    <w:rsid w:val="00FF08C3"/>
    <w:rsid w:val="00FF2A32"/>
    <w:rsid w:val="00FF31A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8538A7"/>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Poznamkytexty">
    <w:name w:val="Poznamky texty"/>
    <w:basedOn w:val="Poznmky"/>
    <w:qFormat/>
    <w:rsid w:val="005F2D5D"/>
    <w:pPr>
      <w:pBdr>
        <w:top w:val="none" w:sz="0" w:space="0" w:color="auto"/>
      </w:pBdr>
      <w:spacing w:before="0"/>
      <w:jc w:val="both"/>
    </w:pPr>
    <w:rPr>
      <w:i/>
    </w:rPr>
  </w:style>
  <w:style w:type="paragraph" w:styleId="Textpoznpodarou">
    <w:name w:val="footnote text"/>
    <w:basedOn w:val="Normln"/>
    <w:link w:val="TextpoznpodarouChar"/>
    <w:semiHidden/>
    <w:rsid w:val="005F2D5D"/>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5F2D5D"/>
    <w:rPr>
      <w:rFonts w:ascii="Times New Roman" w:eastAsia="Times New Roman" w:hAnsi="Times New Roman"/>
      <w:lang w:eastAsia="en-US"/>
    </w:rPr>
  </w:style>
  <w:style w:type="character" w:styleId="Znakapoznpodarou">
    <w:name w:val="footnote reference"/>
    <w:semiHidden/>
    <w:rsid w:val="005F2D5D"/>
    <w:rPr>
      <w:vertAlign w:val="superscript"/>
    </w:rPr>
  </w:style>
  <w:style w:type="character" w:styleId="Sledovanodkaz">
    <w:name w:val="FollowedHyperlink"/>
    <w:basedOn w:val="Standardnpsmoodstavce"/>
    <w:uiPriority w:val="99"/>
    <w:semiHidden/>
    <w:unhideWhenUsed/>
    <w:rsid w:val="004B1F2F"/>
    <w:rPr>
      <w:color w:val="800080" w:themeColor="followedHyperlink"/>
      <w:u w:val="single"/>
    </w:rPr>
  </w:style>
  <w:style w:type="character" w:styleId="Zvraznn">
    <w:name w:val="Emphasis"/>
    <w:basedOn w:val="Standardnpsmoodstavce"/>
    <w:uiPriority w:val="20"/>
    <w:qFormat/>
    <w:rsid w:val="00A87D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ermiet@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ctvrtletni-narodni-ucty-tvorba-a-uziti-hdp-a-predbezny-odhad-hd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hdp_cr" TargetMode="External"/><Relationship Id="rId4" Type="http://schemas.openxmlformats.org/officeDocument/2006/relationships/settings" Target="settings.xml"/><Relationship Id="rId9" Type="http://schemas.openxmlformats.org/officeDocument/2006/relationships/hyperlink" Target="mailto:tereza.kostak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statisticke-zachyceni-pronajmu-letadel-jas-gri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nu\QU\HDP\VYS\RI\&#352;ablony\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D510-8B67-426D-BBDE-49D9CF8C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CZ.dotx</Template>
  <TotalTime>1</TotalTime>
  <Pages>3</Pages>
  <Words>733</Words>
  <Characters>4327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5050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Košťáková</dc:creator>
  <cp:lastModifiedBy>Tereza Košťáková</cp:lastModifiedBy>
  <cp:revision>3</cp:revision>
  <cp:lastPrinted>2015-11-26T08:13:00Z</cp:lastPrinted>
  <dcterms:created xsi:type="dcterms:W3CDTF">2016-03-03T09:04:00Z</dcterms:created>
  <dcterms:modified xsi:type="dcterms:W3CDTF">2016-03-03T09:04:00Z</dcterms:modified>
</cp:coreProperties>
</file>