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5926FE" w:rsidP="00834C37">
      <w:pPr>
        <w:pStyle w:val="datum0"/>
        <w:rPr>
          <w:lang w:val="en-US"/>
        </w:rPr>
      </w:pPr>
      <w:r>
        <w:rPr>
          <w:lang w:val="en-US"/>
        </w:rPr>
        <w:t>November</w:t>
      </w:r>
      <w:r w:rsidR="003327A3">
        <w:rPr>
          <w:lang w:val="en-US"/>
        </w:rPr>
        <w:t xml:space="preserve"> </w:t>
      </w:r>
      <w:r w:rsidR="00C83AE4">
        <w:rPr>
          <w:lang w:val="en-US"/>
        </w:rPr>
        <w:t>6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7D0AB5">
        <w:rPr>
          <w:lang w:val="en-US"/>
        </w:rPr>
        <w:t>September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7B6656" w:rsidRDefault="00002BBD" w:rsidP="007B6656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7B6656">
        <w:rPr>
          <w:b/>
          <w:sz w:val="20"/>
          <w:szCs w:val="20"/>
        </w:rPr>
        <w:t>September</w:t>
      </w:r>
      <w:r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>
        <w:rPr>
          <w:b/>
          <w:sz w:val="20"/>
          <w:szCs w:val="20"/>
        </w:rPr>
        <w:t xml:space="preserve">national concept' in current prices, the trade balance ended in a surplus of CZK </w:t>
      </w:r>
      <w:r w:rsidR="007B6656">
        <w:rPr>
          <w:b/>
          <w:sz w:val="20"/>
          <w:szCs w:val="20"/>
        </w:rPr>
        <w:t>19.0</w:t>
      </w:r>
      <w:r>
        <w:rPr>
          <w:b/>
          <w:sz w:val="20"/>
          <w:szCs w:val="20"/>
        </w:rPr>
        <w:t xml:space="preserve"> bn, </w:t>
      </w:r>
      <w:r w:rsidR="007B6656">
        <w:rPr>
          <w:b/>
          <w:sz w:val="20"/>
          <w:szCs w:val="20"/>
        </w:rPr>
        <w:t>which was by CZK 0.1 bn less year−on−year (y−o−y).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1D577B" w:rsidRDefault="0036646E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="00B72724">
        <w:rPr>
          <w:rFonts w:cs="Arial"/>
          <w:b/>
          <w:szCs w:val="20"/>
          <w:lang w:val="en-US"/>
        </w:rPr>
        <w:t>,</w:t>
      </w:r>
      <w:r w:rsidR="00C778CE">
        <w:rPr>
          <w:rFonts w:cs="Arial"/>
          <w:b/>
          <w:szCs w:val="20"/>
          <w:lang w:val="en-US"/>
        </w:rPr>
        <w:t xml:space="preserve"> </w:t>
      </w:r>
      <w:r w:rsidRPr="00F20139">
        <w:rPr>
          <w:rFonts w:cs="Arial"/>
          <w:szCs w:val="20"/>
          <w:lang w:val="en-US"/>
        </w:rPr>
        <w:t>total balance in national concept was</w:t>
      </w:r>
      <w:r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</w:t>
      </w:r>
      <w:r w:rsidR="00D97475">
        <w:rPr>
          <w:rFonts w:cs="Arial"/>
          <w:szCs w:val="20"/>
          <w:lang w:val="en-US"/>
        </w:rPr>
        <w:t> a </w:t>
      </w:r>
      <w:r w:rsidR="00DD1AAE">
        <w:rPr>
          <w:rFonts w:cs="Arial"/>
          <w:szCs w:val="20"/>
          <w:lang w:val="en-US"/>
        </w:rPr>
        <w:t>de</w:t>
      </w:r>
      <w:r w:rsidR="004A6E25">
        <w:rPr>
          <w:rFonts w:cs="Arial"/>
          <w:szCs w:val="20"/>
          <w:lang w:val="en-US"/>
        </w:rPr>
        <w:t xml:space="preserve">crease </w:t>
      </w:r>
      <w:r w:rsidR="002D5AFF">
        <w:rPr>
          <w:rFonts w:cs="Arial"/>
          <w:szCs w:val="20"/>
          <w:lang w:val="en-US"/>
        </w:rPr>
        <w:t>of</w:t>
      </w:r>
      <w:r w:rsidR="001D577B">
        <w:rPr>
          <w:rFonts w:cs="Arial"/>
          <w:szCs w:val="20"/>
          <w:lang w:val="en-US"/>
        </w:rPr>
        <w:t xml:space="preserve"> deficit</w:t>
      </w:r>
      <w:r w:rsidR="002D5AFF">
        <w:rPr>
          <w:rFonts w:cs="Arial"/>
          <w:szCs w:val="20"/>
          <w:lang w:val="en-US"/>
        </w:rPr>
        <w:t xml:space="preserve"> in</w:t>
      </w:r>
      <w:r w:rsidR="00A27FBA">
        <w:rPr>
          <w:rFonts w:cs="Arial"/>
          <w:szCs w:val="20"/>
          <w:lang w:val="en-US"/>
        </w:rPr>
        <w:t xml:space="preserve"> </w:t>
      </w:r>
      <w:r w:rsidR="00A27FBA">
        <w:rPr>
          <w:rFonts w:cs="Arial"/>
        </w:rPr>
        <w:t>'mineral fuels, lubricants and related materials' (by CZK 4.1 bn)</w:t>
      </w:r>
      <w:r w:rsidR="002B4CDB">
        <w:rPr>
          <w:rFonts w:cs="Arial"/>
        </w:rPr>
        <w:t xml:space="preserve"> and </w:t>
      </w:r>
      <w:r w:rsidR="00A27FBA">
        <w:rPr>
          <w:rFonts w:cs="Arial"/>
        </w:rPr>
        <w:t xml:space="preserve">by a growth of the trade surplus in </w:t>
      </w:r>
      <w:r w:rsidR="00A27FBA">
        <w:rPr>
          <w:rFonts w:cs="Arial"/>
          <w:szCs w:val="20"/>
          <w:lang w:val="en-US"/>
        </w:rPr>
        <w:t xml:space="preserve">'machinery and transport equipment' (by CZK 0.9 bn), </w:t>
      </w:r>
      <w:r w:rsidR="00A27FBA">
        <w:rPr>
          <w:rFonts w:cs="Arial"/>
        </w:rPr>
        <w:t>'beverages and tobacco' (by CZK 0.4 bn) and 'miscellaneous man</w:t>
      </w:r>
      <w:r w:rsidR="002B4CDB">
        <w:rPr>
          <w:rFonts w:cs="Arial"/>
        </w:rPr>
        <w:t>ufactured articles' (by CZK 0.2 </w:t>
      </w:r>
      <w:r w:rsidR="00A27FBA">
        <w:rPr>
          <w:rFonts w:cs="Arial"/>
        </w:rPr>
        <w:t>bn).</w:t>
      </w:r>
      <w:r w:rsidR="002D5AFF">
        <w:rPr>
          <w:rFonts w:cs="Arial"/>
        </w:rPr>
        <w:t xml:space="preserve"> Total balance was unfavourably affected by</w:t>
      </w:r>
      <w:r w:rsidR="00164DAF">
        <w:rPr>
          <w:rFonts w:cs="Arial"/>
        </w:rPr>
        <w:t xml:space="preserve"> </w:t>
      </w:r>
      <w:proofErr w:type="gramStart"/>
      <w:r w:rsidR="00164DAF">
        <w:rPr>
          <w:rFonts w:cs="Arial"/>
        </w:rPr>
        <w:t>a</w:t>
      </w:r>
      <w:proofErr w:type="gramEnd"/>
      <w:r w:rsidR="002D5AFF">
        <w:rPr>
          <w:rFonts w:cs="Arial"/>
        </w:rPr>
        <w:t xml:space="preserve"> </w:t>
      </w:r>
      <w:r w:rsidR="002D5AFF" w:rsidRPr="00F20139">
        <w:rPr>
          <w:rFonts w:cs="Arial"/>
          <w:spacing w:val="-4"/>
          <w:szCs w:val="20"/>
        </w:rPr>
        <w:t>y−o−y</w:t>
      </w:r>
      <w:r w:rsidR="002D5AFF">
        <w:rPr>
          <w:rFonts w:cs="Arial"/>
          <w:spacing w:val="-4"/>
          <w:szCs w:val="20"/>
        </w:rPr>
        <w:t xml:space="preserve"> </w:t>
      </w:r>
      <w:r w:rsidR="00164DAF">
        <w:rPr>
          <w:rFonts w:cs="Arial"/>
          <w:spacing w:val="-4"/>
          <w:szCs w:val="20"/>
        </w:rPr>
        <w:t>increase</w:t>
      </w:r>
      <w:r w:rsidR="002D5AFF">
        <w:rPr>
          <w:rFonts w:cs="Arial"/>
          <w:spacing w:val="-4"/>
          <w:szCs w:val="20"/>
        </w:rPr>
        <w:t xml:space="preserve"> in deficit in </w:t>
      </w:r>
      <w:r w:rsidR="002D5AFF">
        <w:rPr>
          <w:rFonts w:cs="Arial"/>
        </w:rPr>
        <w:t xml:space="preserve">'chemicals and related products' (by CZK 2.7 bn) and </w:t>
      </w:r>
      <w:r w:rsidR="009D792F">
        <w:rPr>
          <w:rFonts w:cs="Arial"/>
        </w:rPr>
        <w:t xml:space="preserve">by </w:t>
      </w:r>
      <w:r w:rsidR="00164DAF">
        <w:rPr>
          <w:rFonts w:cs="Arial"/>
        </w:rPr>
        <w:t xml:space="preserve">a </w:t>
      </w:r>
      <w:r w:rsidR="009D792F">
        <w:rPr>
          <w:rFonts w:cs="Arial"/>
        </w:rPr>
        <w:t>worse</w:t>
      </w:r>
      <w:r w:rsidR="002D5AFF">
        <w:rPr>
          <w:rFonts w:cs="Arial"/>
        </w:rPr>
        <w:t xml:space="preserve"> balance of trade in </w:t>
      </w:r>
      <w:r w:rsidR="002D5AFF">
        <w:rPr>
          <w:rFonts w:cs="Arial"/>
          <w:szCs w:val="20"/>
          <w:lang w:val="en-US"/>
        </w:rPr>
        <w:t xml:space="preserve">'crude materials, inedible except fuels' (by CZK 1.8 bn) as a surplus turned into a deficit. Surplus in </w:t>
      </w:r>
      <w:r w:rsidR="002D5AFF">
        <w:rPr>
          <w:rFonts w:cs="Arial"/>
        </w:rPr>
        <w:t>'manufactured goods classified chiefly by material' fell (by 1.4 bn) and deficit in 'food</w:t>
      </w:r>
      <w:r w:rsidR="002B4CDB">
        <w:rPr>
          <w:rFonts w:cs="Arial"/>
        </w:rPr>
        <w:t xml:space="preserve"> and live animals' deepened (by </w:t>
      </w:r>
      <w:r w:rsidR="002D5AFF">
        <w:rPr>
          <w:rFonts w:cs="Arial"/>
        </w:rPr>
        <w:t>CZK 0.1 bn).</w:t>
      </w:r>
    </w:p>
    <w:p w:rsidR="00A27FBA" w:rsidRDefault="00A27FBA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795DE1">
        <w:rPr>
          <w:rFonts w:cs="Arial"/>
          <w:spacing w:val="-4"/>
          <w:szCs w:val="20"/>
        </w:rPr>
        <w:t>57.7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795DE1">
        <w:rPr>
          <w:rFonts w:cs="Arial"/>
          <w:spacing w:val="-4"/>
          <w:szCs w:val="20"/>
        </w:rPr>
        <w:t>3.2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4A6E25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4A6E25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AA29BA">
        <w:rPr>
          <w:rFonts w:cs="Arial"/>
          <w:spacing w:val="-4"/>
          <w:szCs w:val="20"/>
        </w:rPr>
        <w:t>3.</w:t>
      </w:r>
      <w:r w:rsidR="00795DE1">
        <w:rPr>
          <w:rFonts w:cs="Arial"/>
          <w:spacing w:val="-4"/>
          <w:szCs w:val="20"/>
        </w:rPr>
        <w:t>1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AA29BA">
        <w:rPr>
          <w:rFonts w:cs="Arial"/>
          <w:spacing w:val="-4"/>
          <w:szCs w:val="20"/>
        </w:rPr>
        <w:t>37</w:t>
      </w:r>
      <w:r w:rsidR="00BA3E27">
        <w:rPr>
          <w:rFonts w:cs="Arial"/>
          <w:spacing w:val="-4"/>
          <w:szCs w:val="20"/>
        </w:rPr>
        <w:t>.</w:t>
      </w:r>
      <w:r w:rsidR="00795DE1">
        <w:rPr>
          <w:rFonts w:cs="Arial"/>
          <w:spacing w:val="-4"/>
          <w:szCs w:val="20"/>
        </w:rPr>
        <w:t>2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7D0AB5">
        <w:rPr>
          <w:rFonts w:cs="Arial"/>
          <w:spacing w:val="-4"/>
          <w:szCs w:val="20"/>
        </w:rPr>
        <w:t>September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CD663A">
        <w:rPr>
          <w:rFonts w:cs="Arial"/>
          <w:spacing w:val="-4"/>
          <w:szCs w:val="20"/>
        </w:rPr>
        <w:t>1.6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CD663A">
        <w:rPr>
          <w:rFonts w:cs="Arial"/>
          <w:spacing w:val="-4"/>
          <w:szCs w:val="20"/>
        </w:rPr>
        <w:t>294.0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CD663A">
        <w:rPr>
          <w:rFonts w:cs="Arial"/>
          <w:spacing w:val="-4"/>
          <w:szCs w:val="20"/>
        </w:rPr>
        <w:t>1.8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CD663A">
        <w:rPr>
          <w:rFonts w:cs="Arial"/>
          <w:spacing w:val="-4"/>
          <w:szCs w:val="20"/>
        </w:rPr>
        <w:t>275.0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7D0AB5">
        <w:rPr>
          <w:rFonts w:cs="Arial"/>
          <w:b/>
          <w:bCs/>
          <w:szCs w:val="20"/>
        </w:rPr>
        <w:t>September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DB3719">
        <w:rPr>
          <w:rFonts w:cs="Arial"/>
          <w:szCs w:val="20"/>
        </w:rPr>
        <w:t>127.1</w:t>
      </w:r>
      <w:r>
        <w:rPr>
          <w:rFonts w:cs="Arial"/>
          <w:szCs w:val="20"/>
        </w:rPr>
        <w:t xml:space="preserve"> bn which represented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y−o−y </w:t>
      </w:r>
      <w:r w:rsidR="00C31F35">
        <w:rPr>
          <w:rFonts w:cs="Arial"/>
          <w:szCs w:val="20"/>
        </w:rPr>
        <w:t>de</w:t>
      </w:r>
      <w:r w:rsidR="00CA59FE">
        <w:rPr>
          <w:rFonts w:cs="Arial"/>
          <w:szCs w:val="20"/>
        </w:rPr>
        <w:t>crease</w:t>
      </w:r>
      <w:r>
        <w:rPr>
          <w:rFonts w:cs="Arial"/>
          <w:szCs w:val="20"/>
        </w:rPr>
        <w:t xml:space="preserve"> of CZK </w:t>
      </w:r>
      <w:r w:rsidR="00C31F35">
        <w:rPr>
          <w:rFonts w:cs="Arial"/>
          <w:szCs w:val="20"/>
        </w:rPr>
        <w:t>2.</w:t>
      </w:r>
      <w:r w:rsidR="00DB3719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bn. From</w:t>
      </w:r>
      <w:r w:rsidR="007B4A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beginning of the year exports and imports </w:t>
      </w:r>
      <w:r w:rsidR="004A6E25">
        <w:rPr>
          <w:rFonts w:cs="Arial"/>
          <w:szCs w:val="20"/>
        </w:rPr>
        <w:t>grew</w:t>
      </w:r>
      <w:r>
        <w:rPr>
          <w:rFonts w:cs="Arial"/>
          <w:szCs w:val="20"/>
        </w:rPr>
        <w:t xml:space="preserve"> by </w:t>
      </w:r>
      <w:r w:rsidR="00390167">
        <w:rPr>
          <w:rFonts w:cs="Arial"/>
          <w:szCs w:val="20"/>
        </w:rPr>
        <w:t>6.</w:t>
      </w:r>
      <w:r w:rsidR="00DB3719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% and </w:t>
      </w:r>
      <w:r w:rsidR="00DB3719">
        <w:rPr>
          <w:rFonts w:cs="Arial"/>
          <w:szCs w:val="20"/>
        </w:rPr>
        <w:t>6.6</w:t>
      </w:r>
      <w:r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7D0AB5">
        <w:rPr>
          <w:b/>
          <w:szCs w:val="20"/>
        </w:rPr>
        <w:t>September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B62F9E">
        <w:rPr>
          <w:b/>
          <w:szCs w:val="20"/>
        </w:rPr>
        <w:t>2.7</w:t>
      </w:r>
      <w:r w:rsidR="00446099">
        <w:rPr>
          <w:b/>
          <w:szCs w:val="20"/>
        </w:rPr>
        <w:t xml:space="preserve">% and </w:t>
      </w:r>
      <w:r w:rsidR="00B62F9E">
        <w:rPr>
          <w:b/>
          <w:szCs w:val="20"/>
        </w:rPr>
        <w:t>1.6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Pr="00B7172A" w:rsidRDefault="00E064D9" w:rsidP="00E064D9">
      <w:pPr>
        <w:spacing w:before="60"/>
        <w:ind w:left="60" w:right="60"/>
        <w:rPr>
          <w:rFonts w:cs="Arial"/>
          <w:szCs w:val="20"/>
          <w:lang w:val="en-US"/>
        </w:rPr>
      </w:pPr>
      <w:r w:rsidRPr="00B7172A">
        <w:rPr>
          <w:rFonts w:cs="Arial"/>
          <w:b/>
          <w:szCs w:val="20"/>
          <w:lang w:val="en-US"/>
        </w:rPr>
        <w:lastRenderedPageBreak/>
        <w:t>Month-on-month</w:t>
      </w:r>
      <w:r w:rsidRPr="00B7172A">
        <w:rPr>
          <w:rFonts w:cs="Arial"/>
          <w:szCs w:val="20"/>
          <w:lang w:val="en-US"/>
        </w:rPr>
        <w:t xml:space="preserve">, </w:t>
      </w:r>
      <w:r w:rsidR="00B62DF9" w:rsidRPr="00B7172A">
        <w:rPr>
          <w:rFonts w:cs="Arial"/>
          <w:szCs w:val="20"/>
          <w:lang w:val="en-US"/>
        </w:rPr>
        <w:t xml:space="preserve">in ‘cross-border concept’ </w:t>
      </w:r>
      <w:r w:rsidR="00050A93" w:rsidRPr="00B7172A">
        <w:rPr>
          <w:rFonts w:cs="Arial"/>
          <w:szCs w:val="20"/>
          <w:lang w:val="en-US"/>
        </w:rPr>
        <w:t>s</w:t>
      </w:r>
      <w:r w:rsidRPr="00B7172A">
        <w:rPr>
          <w:rFonts w:cs="Arial"/>
          <w:szCs w:val="20"/>
          <w:lang w:val="en-US"/>
        </w:rPr>
        <w:t>easonally adjusted exports</w:t>
      </w:r>
      <w:r w:rsidR="007F65F3">
        <w:rPr>
          <w:rFonts w:cs="Arial"/>
          <w:szCs w:val="20"/>
          <w:lang w:val="en-US"/>
        </w:rPr>
        <w:t xml:space="preserve"> and imports</w:t>
      </w:r>
      <w:r w:rsidR="00B323E9" w:rsidRPr="00B7172A">
        <w:rPr>
          <w:rFonts w:cs="Arial"/>
          <w:szCs w:val="20"/>
          <w:lang w:val="en-US"/>
        </w:rPr>
        <w:t xml:space="preserve"> </w:t>
      </w:r>
      <w:r w:rsidR="00302C89">
        <w:rPr>
          <w:rFonts w:cs="Arial"/>
          <w:szCs w:val="20"/>
          <w:lang w:val="en-US"/>
        </w:rPr>
        <w:t>rose</w:t>
      </w:r>
      <w:r w:rsidR="005258E1" w:rsidRPr="00B7172A">
        <w:rPr>
          <w:rFonts w:cs="Arial"/>
          <w:szCs w:val="20"/>
          <w:lang w:val="en-US"/>
        </w:rPr>
        <w:t xml:space="preserve"> by </w:t>
      </w:r>
      <w:r w:rsidR="00302C89">
        <w:rPr>
          <w:rFonts w:cs="Arial"/>
          <w:szCs w:val="20"/>
          <w:lang w:val="en-US"/>
        </w:rPr>
        <w:t>2.2</w:t>
      </w:r>
      <w:r w:rsidR="00E45D7D" w:rsidRPr="00B7172A">
        <w:rPr>
          <w:rFonts w:cs="Arial"/>
          <w:szCs w:val="20"/>
          <w:lang w:val="en-US"/>
        </w:rPr>
        <w:t xml:space="preserve">% </w:t>
      </w:r>
      <w:r w:rsidR="001045E2">
        <w:rPr>
          <w:rFonts w:cs="Arial"/>
          <w:szCs w:val="20"/>
          <w:lang w:val="en-US"/>
        </w:rPr>
        <w:t>and </w:t>
      </w:r>
      <w:r w:rsidR="00302C89">
        <w:rPr>
          <w:rFonts w:cs="Arial"/>
          <w:szCs w:val="20"/>
          <w:lang w:val="en-US"/>
        </w:rPr>
        <w:t>2.3</w:t>
      </w:r>
      <w:r w:rsidR="00B323E9" w:rsidRPr="00B7172A">
        <w:rPr>
          <w:rFonts w:cs="Arial"/>
          <w:szCs w:val="20"/>
          <w:lang w:val="en-US"/>
        </w:rPr>
        <w:t xml:space="preserve">% respectively. </w:t>
      </w:r>
      <w:r w:rsidRPr="00B7172A">
        <w:rPr>
          <w:rFonts w:cs="Arial"/>
          <w:szCs w:val="20"/>
          <w:lang w:val="en-US"/>
        </w:rPr>
        <w:t xml:space="preserve">The development trend shows </w:t>
      </w:r>
      <w:r w:rsidR="00302C89">
        <w:rPr>
          <w:rFonts w:cs="Arial"/>
          <w:szCs w:val="20"/>
          <w:lang w:val="en-US"/>
        </w:rPr>
        <w:t>in</w:t>
      </w:r>
      <w:r w:rsidR="001D14F3"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 w:rsidR="001045E2">
        <w:rPr>
          <w:rFonts w:cs="Arial"/>
          <w:szCs w:val="20"/>
          <w:lang w:val="en-US"/>
        </w:rPr>
        <w:t xml:space="preserve"> </w:t>
      </w:r>
      <w:r w:rsidR="001D14F3">
        <w:rPr>
          <w:rFonts w:cs="Arial"/>
          <w:szCs w:val="20"/>
          <w:lang w:val="en-US"/>
        </w:rPr>
        <w:t>(</w:t>
      </w:r>
      <w:r w:rsidR="00302C89">
        <w:rPr>
          <w:rFonts w:cs="Arial"/>
          <w:szCs w:val="20"/>
          <w:lang w:val="en-US"/>
        </w:rPr>
        <w:t>+</w:t>
      </w:r>
      <w:r w:rsidR="00C0102A">
        <w:rPr>
          <w:rFonts w:cs="Arial"/>
          <w:szCs w:val="20"/>
          <w:lang w:val="en-US"/>
        </w:rPr>
        <w:t>0.5</w:t>
      </w:r>
      <w:r w:rsidR="001D14F3">
        <w:rPr>
          <w:rFonts w:cs="Arial"/>
          <w:szCs w:val="20"/>
          <w:lang w:val="en-US"/>
        </w:rPr>
        <w:t xml:space="preserve">%) </w:t>
      </w:r>
      <w:r w:rsidR="001045E2">
        <w:rPr>
          <w:rFonts w:cs="Arial"/>
          <w:szCs w:val="20"/>
          <w:lang w:val="en-US"/>
        </w:rPr>
        <w:t>and </w:t>
      </w:r>
      <w:r w:rsidR="00302C89">
        <w:rPr>
          <w:rFonts w:cs="Arial"/>
          <w:szCs w:val="20"/>
          <w:lang w:val="en-US"/>
        </w:rPr>
        <w:t xml:space="preserve">decreasing </w:t>
      </w:r>
      <w:r w:rsidR="00E6277E">
        <w:rPr>
          <w:rFonts w:cs="Arial"/>
          <w:szCs w:val="20"/>
          <w:lang w:val="en-US"/>
        </w:rPr>
        <w:t>imports</w:t>
      </w:r>
      <w:r w:rsidR="0039097F" w:rsidRPr="00B7172A">
        <w:rPr>
          <w:rFonts w:cs="Arial"/>
          <w:szCs w:val="20"/>
          <w:lang w:val="en-US"/>
        </w:rPr>
        <w:t xml:space="preserve"> (</w:t>
      </w:r>
      <w:r w:rsidR="00713D5E">
        <w:rPr>
          <w:rFonts w:cs="Arial"/>
          <w:szCs w:val="20"/>
          <w:lang w:val="en-US"/>
        </w:rPr>
        <w:t>−0.</w:t>
      </w:r>
      <w:r w:rsidR="00302C89">
        <w:rPr>
          <w:rFonts w:cs="Arial"/>
          <w:szCs w:val="20"/>
          <w:lang w:val="en-US"/>
        </w:rPr>
        <w:t>3</w:t>
      </w:r>
      <w:r w:rsidR="0039097F" w:rsidRPr="00B7172A">
        <w:rPr>
          <w:rFonts w:cs="Arial"/>
          <w:szCs w:val="20"/>
          <w:lang w:val="en-US"/>
        </w:rPr>
        <w:t>%)</w:t>
      </w:r>
      <w:r w:rsidR="00E6277E">
        <w:rPr>
          <w:rFonts w:cs="Arial"/>
          <w:szCs w:val="20"/>
          <w:lang w:val="en-US"/>
        </w:rPr>
        <w:t>.</w:t>
      </w:r>
      <w:r w:rsidR="00E24162" w:rsidRPr="00B7172A">
        <w:rPr>
          <w:rFonts w:cs="Arial"/>
          <w:szCs w:val="20"/>
          <w:lang w:val="en-US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Pr="00B7172A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Y-o-y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exports and imports in </w:t>
      </w:r>
      <w:r w:rsidR="00700CC4" w:rsidRPr="00B7172A">
        <w:rPr>
          <w:rFonts w:cs="Arial"/>
          <w:lang w:val="en-US"/>
        </w:rPr>
        <w:t xml:space="preserve">terms of euro </w:t>
      </w:r>
      <w:r w:rsidR="00EF77AF" w:rsidRPr="00B7172A">
        <w:rPr>
          <w:rFonts w:cs="Arial"/>
          <w:lang w:val="en-US"/>
        </w:rPr>
        <w:t>in</w:t>
      </w:r>
      <w:r w:rsidR="00BF7071" w:rsidRPr="00B7172A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C53137">
        <w:rPr>
          <w:rFonts w:cs="Arial"/>
          <w:lang w:val="en-US"/>
        </w:rPr>
        <w:t>4.7</w:t>
      </w:r>
      <w:r w:rsidR="00700CC4" w:rsidRPr="00B7172A">
        <w:rPr>
          <w:rFonts w:cs="Arial"/>
          <w:lang w:val="en-US"/>
        </w:rPr>
        <w:t xml:space="preserve">% and </w:t>
      </w:r>
      <w:r w:rsidR="00C53137">
        <w:rPr>
          <w:rFonts w:cs="Arial"/>
          <w:lang w:val="en-US"/>
        </w:rPr>
        <w:t>3.5</w:t>
      </w:r>
      <w:r w:rsidR="00700CC4" w:rsidRPr="00B7172A">
        <w:rPr>
          <w:rFonts w:cs="Arial"/>
          <w:lang w:val="en-US"/>
        </w:rPr>
        <w:t>% respectively</w:t>
      </w:r>
      <w:r w:rsidR="003D47C4" w:rsidRPr="00B7172A">
        <w:rPr>
          <w:rFonts w:cs="Arial"/>
          <w:lang w:val="en-US"/>
        </w:rPr>
        <w:t xml:space="preserve"> in </w:t>
      </w:r>
      <w:r w:rsidR="007D0AB5">
        <w:rPr>
          <w:rFonts w:cs="Arial"/>
          <w:lang w:val="en-US"/>
        </w:rPr>
        <w:t>September</w:t>
      </w:r>
      <w:r w:rsidR="0014459A">
        <w:rPr>
          <w:rFonts w:cs="Arial"/>
          <w:lang w:val="en-US"/>
        </w:rPr>
        <w:t>. In </w:t>
      </w:r>
      <w:r w:rsidR="00BB41C7" w:rsidRPr="00B7172A">
        <w:rPr>
          <w:rFonts w:cs="Arial"/>
          <w:lang w:val="en-US"/>
        </w:rPr>
        <w:t>terms of US dollars exports and </w:t>
      </w:r>
      <w:r w:rsidR="00700CC4" w:rsidRPr="00B7172A">
        <w:rPr>
          <w:rFonts w:cs="Arial"/>
          <w:lang w:val="en-US"/>
        </w:rPr>
        <w:t xml:space="preserve">imports </w:t>
      </w:r>
      <w:r w:rsidR="00081D1F" w:rsidRPr="00B7172A">
        <w:rPr>
          <w:rFonts w:cs="Arial"/>
          <w:lang w:val="en-US"/>
        </w:rPr>
        <w:t>fell</w:t>
      </w:r>
      <w:r w:rsidR="00700CC4" w:rsidRPr="00B7172A">
        <w:rPr>
          <w:rFonts w:cs="Arial"/>
          <w:lang w:val="en-US"/>
        </w:rPr>
        <w:t xml:space="preserve"> by </w:t>
      </w:r>
      <w:r w:rsidR="00C53137">
        <w:rPr>
          <w:rFonts w:cs="Arial"/>
          <w:lang w:val="en-US"/>
        </w:rPr>
        <w:t>8.9</w:t>
      </w:r>
      <w:r w:rsidR="00700CC4" w:rsidRPr="00B7172A">
        <w:rPr>
          <w:rFonts w:cs="Arial"/>
          <w:lang w:val="en-US"/>
        </w:rPr>
        <w:t xml:space="preserve">% and </w:t>
      </w:r>
      <w:r w:rsidR="00C53137">
        <w:rPr>
          <w:rFonts w:cs="Arial"/>
          <w:lang w:val="en-US"/>
        </w:rPr>
        <w:t>9.9</w:t>
      </w:r>
      <w:r w:rsidR="00700CC4" w:rsidRPr="00B7172A">
        <w:rPr>
          <w:rFonts w:cs="Arial"/>
          <w:lang w:val="en-US"/>
        </w:rPr>
        <w:t>% respectively</w:t>
      </w:r>
      <w:r w:rsidRPr="00B7172A">
        <w:rPr>
          <w:rFonts w:cs="Arial"/>
          <w:lang w:val="en-US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F63E60">
        <w:rPr>
          <w:rFonts w:cs="Arial"/>
        </w:rPr>
        <w:t xml:space="preserve">345.6 </w:t>
      </w:r>
      <w:r w:rsidR="00A638D0">
        <w:rPr>
          <w:rFonts w:cs="Arial"/>
        </w:rPr>
        <w:t>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F63E60">
        <w:rPr>
          <w:rFonts w:cs="Arial"/>
        </w:rPr>
        <w:t>292.8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5FEE" w:rsidRDefault="00D95FEE" w:rsidP="00D95FE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 grew by 5.</w:t>
      </w:r>
      <w:r w:rsidR="00000C01">
        <w:rPr>
          <w:rFonts w:cs="Arial"/>
        </w:rPr>
        <w:t>7</w:t>
      </w:r>
      <w:r>
        <w:rPr>
          <w:rFonts w:cs="Arial"/>
        </w:rPr>
        <w:t>% (CZK +</w:t>
      </w:r>
      <w:r w:rsidR="00000C01">
        <w:rPr>
          <w:rFonts w:cs="Arial"/>
        </w:rPr>
        <w:t>10.6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>
        <w:rPr>
          <w:rFonts w:cs="Arial"/>
        </w:rPr>
        <w:t>. Exports grew mainly in 'road vehicles' (CZK +</w:t>
      </w:r>
      <w:r w:rsidR="00000C01">
        <w:rPr>
          <w:rFonts w:cs="Arial"/>
        </w:rPr>
        <w:t>7.0</w:t>
      </w:r>
      <w:r>
        <w:rPr>
          <w:rFonts w:cs="Arial"/>
        </w:rPr>
        <w:t xml:space="preserve"> bn),</w:t>
      </w:r>
      <w:r w:rsidR="00000C01">
        <w:rPr>
          <w:rFonts w:cs="Arial"/>
        </w:rPr>
        <w:t xml:space="preserve"> 'telecommunications and sound-recording equipment' (CZK +5.1 bn) and 'electrical machinery, apparatus and appliances' (by CZK +1.2 bn). Exports of 'office machines, automatic data-processing machines' and 'power-generating machinery and equipment'</w:t>
      </w:r>
      <w:r w:rsidR="007B3A25">
        <w:rPr>
          <w:rFonts w:cs="Arial"/>
        </w:rPr>
        <w:t xml:space="preserve"> fell (by CZK −3.0 bn and CZK −1.0 bn respectively). Total 'machinery and transport equipment' imports rose by </w:t>
      </w:r>
      <w:r w:rsidR="008C6A88">
        <w:rPr>
          <w:rFonts w:cs="Arial"/>
        </w:rPr>
        <w:t>4.8</w:t>
      </w:r>
      <w:r w:rsidR="007B3A25">
        <w:rPr>
          <w:rFonts w:cs="Arial"/>
        </w:rPr>
        <w:t>% (CZK +</w:t>
      </w:r>
      <w:r w:rsidR="008C6A88">
        <w:rPr>
          <w:rFonts w:cs="Arial"/>
        </w:rPr>
        <w:t>6.0</w:t>
      </w:r>
      <w:r w:rsidR="007B3A25">
        <w:rPr>
          <w:rFonts w:cs="Arial"/>
        </w:rPr>
        <w:t xml:space="preserve"> bn), </w:t>
      </w:r>
      <w:r w:rsidR="007B3A25" w:rsidRPr="000918C0">
        <w:rPr>
          <w:rFonts w:cs="Arial"/>
        </w:rPr>
        <w:t>y−o−y.</w:t>
      </w:r>
      <w:r w:rsidR="007B3A25">
        <w:rPr>
          <w:rFonts w:cs="Arial"/>
        </w:rPr>
        <w:t xml:space="preserve"> Imports were higher mainly in</w:t>
      </w:r>
      <w:r w:rsidR="008C6A88">
        <w:rPr>
          <w:rFonts w:cs="Arial"/>
        </w:rPr>
        <w:t xml:space="preserve"> 'road vehicles' (CZK +4.7 bn) and 'telecommunications and sound</w:t>
      </w:r>
      <w:r w:rsidR="002B4CDB">
        <w:rPr>
          <w:rFonts w:cs="Arial"/>
        </w:rPr>
        <w:t>-recording equipment' (CZK </w:t>
      </w:r>
      <w:bookmarkStart w:id="0" w:name="_GoBack"/>
      <w:bookmarkEnd w:id="0"/>
      <w:r w:rsidR="002B4CDB">
        <w:rPr>
          <w:rFonts w:cs="Arial"/>
        </w:rPr>
        <w:t>+1.5 </w:t>
      </w:r>
      <w:r w:rsidR="008C6A88">
        <w:rPr>
          <w:rFonts w:cs="Arial"/>
        </w:rPr>
        <w:t xml:space="preserve">bn). </w:t>
      </w:r>
      <w:r>
        <w:rPr>
          <w:rFonts w:cs="Arial"/>
        </w:rPr>
        <w:t>Imports of </w:t>
      </w:r>
      <w:r w:rsidRPr="000918C0">
        <w:rPr>
          <w:rFonts w:cs="Arial"/>
        </w:rPr>
        <w:t xml:space="preserve">'mineral fuels, lubricants and related materials’ </w:t>
      </w:r>
      <w:r>
        <w:rPr>
          <w:rFonts w:cs="Arial"/>
        </w:rPr>
        <w:t>dropped</w:t>
      </w:r>
      <w:r w:rsidRPr="000918C0">
        <w:rPr>
          <w:rFonts w:cs="Arial"/>
        </w:rPr>
        <w:t xml:space="preserve"> by </w:t>
      </w:r>
      <w:r w:rsidR="008C6A88">
        <w:rPr>
          <w:rFonts w:cs="Arial"/>
        </w:rPr>
        <w:t>13.7</w:t>
      </w:r>
      <w:r w:rsidRPr="000918C0">
        <w:rPr>
          <w:rFonts w:cs="Arial"/>
        </w:rPr>
        <w:t>% (CZK </w:t>
      </w:r>
      <w:r>
        <w:rPr>
          <w:rFonts w:cs="Arial"/>
        </w:rPr>
        <w:t>−</w:t>
      </w:r>
      <w:r w:rsidR="008C6A88">
        <w:rPr>
          <w:rFonts w:cs="Arial"/>
        </w:rPr>
        <w:t>3.2</w:t>
      </w:r>
      <w:r w:rsidR="00C0102A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>
        <w:rPr>
          <w:rFonts w:cs="Arial"/>
        </w:rPr>
        <w:t xml:space="preserve"> Imports of </w:t>
      </w:r>
      <w:r w:rsidRPr="000918C0">
        <w:rPr>
          <w:rFonts w:cs="Arial"/>
        </w:rPr>
        <w:t xml:space="preserve">crude petroleum decreased </w:t>
      </w:r>
      <w:r>
        <w:rPr>
          <w:rFonts w:cs="Arial"/>
        </w:rPr>
        <w:t>by −</w:t>
      </w:r>
      <w:r w:rsidR="008C6A88">
        <w:rPr>
          <w:rFonts w:cs="Arial"/>
        </w:rPr>
        <w:t>45.2</w:t>
      </w:r>
      <w:r w:rsidRPr="000918C0">
        <w:rPr>
          <w:rFonts w:cs="Arial"/>
        </w:rPr>
        <w:t>% in value and</w:t>
      </w:r>
      <w:r>
        <w:rPr>
          <w:rFonts w:cs="Arial"/>
        </w:rPr>
        <w:t xml:space="preserve"> by −</w:t>
      </w:r>
      <w:r w:rsidR="008C6A88">
        <w:rPr>
          <w:rFonts w:cs="Arial"/>
        </w:rPr>
        <w:t>8.8</w:t>
      </w:r>
      <w:r w:rsidRPr="000918C0">
        <w:rPr>
          <w:rFonts w:cs="Arial"/>
        </w:rPr>
        <w:t>%</w:t>
      </w:r>
      <w:r>
        <w:rPr>
          <w:rFonts w:cs="Arial"/>
        </w:rPr>
        <w:t xml:space="preserve"> in volume. Imports of </w:t>
      </w:r>
      <w:r w:rsidRPr="000918C0">
        <w:rPr>
          <w:rFonts w:cs="Arial"/>
        </w:rPr>
        <w:t>natural gas</w:t>
      </w:r>
      <w:r>
        <w:rPr>
          <w:rFonts w:cs="Arial"/>
        </w:rPr>
        <w:t xml:space="preserve"> were</w:t>
      </w:r>
      <w:r w:rsidRPr="000918C0">
        <w:rPr>
          <w:rFonts w:cs="Arial"/>
        </w:rPr>
        <w:t xml:space="preserve"> </w:t>
      </w:r>
      <w:r>
        <w:rPr>
          <w:rFonts w:cs="Arial"/>
        </w:rPr>
        <w:t>higher by +</w:t>
      </w:r>
      <w:r w:rsidR="008C6A88">
        <w:rPr>
          <w:rFonts w:cs="Arial"/>
        </w:rPr>
        <w:t>43.1</w:t>
      </w:r>
      <w:r w:rsidRPr="000918C0">
        <w:rPr>
          <w:rFonts w:cs="Arial"/>
        </w:rPr>
        <w:t>%</w:t>
      </w:r>
      <w:r>
        <w:rPr>
          <w:rFonts w:cs="Arial"/>
        </w:rPr>
        <w:t xml:space="preserve"> in value</w:t>
      </w:r>
      <w:r w:rsidRPr="000918C0">
        <w:rPr>
          <w:rFonts w:cs="Arial"/>
        </w:rPr>
        <w:t xml:space="preserve"> and</w:t>
      </w:r>
      <w:r>
        <w:rPr>
          <w:rFonts w:cs="Arial"/>
        </w:rPr>
        <w:t xml:space="preserve"> by +48.</w:t>
      </w:r>
      <w:r w:rsidR="008C6A88">
        <w:rPr>
          <w:rFonts w:cs="Arial"/>
        </w:rPr>
        <w:t>2</w:t>
      </w:r>
      <w:r w:rsidRPr="000918C0">
        <w:rPr>
          <w:rFonts w:cs="Arial"/>
        </w:rPr>
        <w:t>%</w:t>
      </w:r>
      <w:r>
        <w:rPr>
          <w:rFonts w:cs="Arial"/>
        </w:rPr>
        <w:t xml:space="preserve"> in volume</w:t>
      </w:r>
      <w:r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7D0AB5">
        <w:rPr>
          <w:rFonts w:cs="Arial"/>
          <w:b/>
          <w:bCs/>
          <w:szCs w:val="20"/>
        </w:rPr>
        <w:t>September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6878C2">
        <w:rPr>
          <w:rFonts w:cs="Arial"/>
          <w:szCs w:val="20"/>
        </w:rPr>
        <w:t>6.5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A4494C">
        <w:rPr>
          <w:rFonts w:cs="Arial"/>
          <w:szCs w:val="20"/>
        </w:rPr>
        <w:t>7.</w:t>
      </w:r>
      <w:r w:rsidR="006878C2">
        <w:rPr>
          <w:rFonts w:cs="Arial"/>
          <w:szCs w:val="20"/>
        </w:rPr>
        <w:t>0</w:t>
      </w:r>
      <w:r>
        <w:rPr>
          <w:rFonts w:cs="Arial"/>
          <w:szCs w:val="20"/>
        </w:rPr>
        <w:t>% respectively.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050FBE" w:rsidRPr="000C171E" w:rsidRDefault="00050FBE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BB7BE2">
        <w:rPr>
          <w:rFonts w:cs="Arial"/>
          <w:i/>
          <w:iCs/>
          <w:sz w:val="18"/>
          <w:szCs w:val="18"/>
          <w:lang w:val="en-US"/>
        </w:rPr>
        <w:t>98.</w:t>
      </w:r>
      <w:r w:rsidR="006878C2">
        <w:rPr>
          <w:rFonts w:cs="Arial"/>
          <w:i/>
          <w:iCs/>
          <w:sz w:val="18"/>
          <w:szCs w:val="18"/>
          <w:lang w:val="en-US"/>
        </w:rPr>
        <w:t>9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597F4F">
        <w:rPr>
          <w:rFonts w:cs="Arial"/>
          <w:i/>
          <w:iCs/>
          <w:sz w:val="18"/>
          <w:szCs w:val="18"/>
          <w:lang w:val="en-US"/>
        </w:rPr>
        <w:t>98.</w:t>
      </w:r>
      <w:r w:rsidR="006878C2">
        <w:rPr>
          <w:rFonts w:cs="Arial"/>
          <w:i/>
          <w:iCs/>
          <w:sz w:val="18"/>
          <w:szCs w:val="18"/>
          <w:lang w:val="en-US"/>
        </w:rPr>
        <w:t>9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 xml:space="preserve">ed </w:t>
      </w:r>
      <w:r w:rsidR="003400C3">
        <w:rPr>
          <w:rFonts w:cs="Arial"/>
          <w:i/>
          <w:iCs/>
          <w:sz w:val="18"/>
          <w:szCs w:val="18"/>
          <w:lang w:val="en-US"/>
        </w:rPr>
        <w:lastRenderedPageBreak/>
        <w:t>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97061C" w:rsidRPr="004328EB" w:rsidRDefault="004328EB" w:rsidP="004328EB">
      <w:pPr>
        <w:rPr>
          <w:rFonts w:cs="Arial"/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</w:t>
      </w:r>
      <w:r>
        <w:rPr>
          <w:i/>
          <w:sz w:val="18"/>
          <w:szCs w:val="18"/>
          <w:lang w:val="en-US"/>
        </w:rPr>
        <w:t>4</w:t>
      </w:r>
      <w:r w:rsidRPr="005274DC">
        <w:rPr>
          <w:i/>
          <w:sz w:val="18"/>
          <w:szCs w:val="18"/>
          <w:lang w:val="en-US"/>
        </w:rPr>
        <w:t xml:space="preserve"> are final</w:t>
      </w:r>
      <w:r w:rsidR="00133DEB">
        <w:rPr>
          <w:i/>
          <w:sz w:val="18"/>
          <w:szCs w:val="18"/>
          <w:lang w:val="en-US"/>
        </w:rPr>
        <w:t>;</w:t>
      </w:r>
      <w:r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the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</w:t>
      </w:r>
      <w:r>
        <w:rPr>
          <w:rFonts w:cs="Arial"/>
          <w:i/>
          <w:iCs/>
          <w:sz w:val="18"/>
          <w:szCs w:val="18"/>
          <w:lang w:val="en-US"/>
        </w:rPr>
        <w:t>5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</w:t>
      </w:r>
      <w:r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>
        <w:rPr>
          <w:i/>
          <w:iCs/>
          <w:sz w:val="18"/>
          <w:szCs w:val="18"/>
          <w:lang w:val="en-US"/>
        </w:rPr>
        <w:t xml:space="preserve"> cross-border concept and with </w:t>
      </w:r>
      <w:r w:rsidRPr="003036EA">
        <w:rPr>
          <w:i/>
          <w:iCs/>
          <w:sz w:val="18"/>
          <w:szCs w:val="18"/>
          <w:lang w:val="en-US"/>
        </w:rPr>
        <w:t>updated data of the last finished q</w:t>
      </w:r>
      <w:r w:rsidR="00F15B00">
        <w:rPr>
          <w:i/>
          <w:iCs/>
          <w:sz w:val="18"/>
          <w:szCs w:val="18"/>
          <w:lang w:val="en-US"/>
        </w:rPr>
        <w:t>uarter and individual months of </w:t>
      </w:r>
      <w:r w:rsidRPr="003036EA">
        <w:rPr>
          <w:i/>
          <w:iCs/>
          <w:sz w:val="18"/>
          <w:szCs w:val="18"/>
          <w:lang w:val="en-US"/>
        </w:rPr>
        <w:t>the reference quarter in national concept.</w:t>
      </w:r>
      <w:r>
        <w:rPr>
          <w:i/>
          <w:iCs/>
          <w:sz w:val="18"/>
          <w:szCs w:val="18"/>
          <w:lang w:val="en-US"/>
        </w:rPr>
        <w:t xml:space="preserve"> 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F15B00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97061C" w:rsidRPr="004328EB">
        <w:rPr>
          <w:i/>
          <w:sz w:val="18"/>
          <w:szCs w:val="18"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354BAF" w:rsidRDefault="009E2046" w:rsidP="009B0333">
      <w:pPr>
        <w:pStyle w:val="Zkladntext"/>
        <w:spacing w:after="0"/>
        <w:rPr>
          <w:i/>
          <w:sz w:val="18"/>
          <w:szCs w:val="18"/>
        </w:rPr>
      </w:pPr>
      <w:hyperlink r:id="rId11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https://www.czso.cz/csu/czso/2-vzonu_m</w:t>
        </w:r>
      </w:hyperlink>
    </w:p>
    <w:p w:rsidR="00354BAF" w:rsidRPr="00354BAF" w:rsidRDefault="00354BAF" w:rsidP="009B0333">
      <w:pPr>
        <w:pStyle w:val="Zkladntext"/>
        <w:spacing w:after="0"/>
        <w:rPr>
          <w:i/>
          <w:sz w:val="18"/>
          <w:szCs w:val="18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9E2046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5926FE">
        <w:rPr>
          <w:rFonts w:eastAsia="Times New Roman"/>
          <w:i/>
          <w:iCs/>
          <w:sz w:val="18"/>
          <w:szCs w:val="24"/>
          <w:lang w:val="en-US" w:eastAsia="cs-CZ"/>
        </w:rPr>
        <w:t>December</w:t>
      </w:r>
      <w:r w:rsidR="00442E50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5926FE">
        <w:rPr>
          <w:rFonts w:eastAsia="Times New Roman"/>
          <w:i/>
          <w:iCs/>
          <w:sz w:val="18"/>
          <w:szCs w:val="24"/>
          <w:lang w:val="en-US" w:eastAsia="cs-CZ"/>
        </w:rPr>
        <w:t>7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46" w:rsidRDefault="009E2046" w:rsidP="00BA6370">
      <w:r>
        <w:separator/>
      </w:r>
    </w:p>
  </w:endnote>
  <w:endnote w:type="continuationSeparator" w:id="0">
    <w:p w:rsidR="009E2046" w:rsidRDefault="009E204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9E204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2B4CDB">
                  <w:rPr>
                    <w:rFonts w:cs="Arial"/>
                    <w:noProof/>
                    <w:szCs w:val="15"/>
                    <w:lang w:val="de-DE"/>
                  </w:rPr>
                  <w:t>3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46" w:rsidRDefault="009E2046" w:rsidP="00BA6370">
      <w:r>
        <w:separator/>
      </w:r>
    </w:p>
  </w:footnote>
  <w:footnote w:type="continuationSeparator" w:id="0">
    <w:p w:rsidR="009E2046" w:rsidRDefault="009E204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9E204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0C01"/>
    <w:rsid w:val="00001432"/>
    <w:rsid w:val="00002BBD"/>
    <w:rsid w:val="00003937"/>
    <w:rsid w:val="00003BAA"/>
    <w:rsid w:val="000066A5"/>
    <w:rsid w:val="00007FBE"/>
    <w:rsid w:val="00011E4F"/>
    <w:rsid w:val="000125CF"/>
    <w:rsid w:val="00014FDC"/>
    <w:rsid w:val="00021F87"/>
    <w:rsid w:val="00022F5D"/>
    <w:rsid w:val="00024D55"/>
    <w:rsid w:val="000261E9"/>
    <w:rsid w:val="00026E14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37F68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3DE0"/>
    <w:rsid w:val="000752F1"/>
    <w:rsid w:val="00076E55"/>
    <w:rsid w:val="000774C6"/>
    <w:rsid w:val="0008044D"/>
    <w:rsid w:val="00081D1F"/>
    <w:rsid w:val="000832B4"/>
    <w:rsid w:val="00083FEA"/>
    <w:rsid w:val="000843A5"/>
    <w:rsid w:val="00084B13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40AA"/>
    <w:rsid w:val="000A7DC2"/>
    <w:rsid w:val="000B01E1"/>
    <w:rsid w:val="000B6F63"/>
    <w:rsid w:val="000B738D"/>
    <w:rsid w:val="000C3624"/>
    <w:rsid w:val="000C5896"/>
    <w:rsid w:val="000D31D3"/>
    <w:rsid w:val="000D40F9"/>
    <w:rsid w:val="000D5881"/>
    <w:rsid w:val="000E1BB9"/>
    <w:rsid w:val="000E1BDB"/>
    <w:rsid w:val="000E247F"/>
    <w:rsid w:val="000E2D0D"/>
    <w:rsid w:val="000E3081"/>
    <w:rsid w:val="000E3C79"/>
    <w:rsid w:val="000E4421"/>
    <w:rsid w:val="000F0199"/>
    <w:rsid w:val="000F069E"/>
    <w:rsid w:val="000F1F53"/>
    <w:rsid w:val="000F35DE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533F"/>
    <w:rsid w:val="0011571B"/>
    <w:rsid w:val="00115755"/>
    <w:rsid w:val="00115B42"/>
    <w:rsid w:val="00116ED1"/>
    <w:rsid w:val="00117503"/>
    <w:rsid w:val="00120120"/>
    <w:rsid w:val="00121CE7"/>
    <w:rsid w:val="00122817"/>
    <w:rsid w:val="00123FFD"/>
    <w:rsid w:val="001264D9"/>
    <w:rsid w:val="0012757C"/>
    <w:rsid w:val="00127797"/>
    <w:rsid w:val="001306F9"/>
    <w:rsid w:val="00130A9B"/>
    <w:rsid w:val="00131278"/>
    <w:rsid w:val="00131EBF"/>
    <w:rsid w:val="001333AB"/>
    <w:rsid w:val="00133DEB"/>
    <w:rsid w:val="001345D7"/>
    <w:rsid w:val="001404AB"/>
    <w:rsid w:val="0014459A"/>
    <w:rsid w:val="00146800"/>
    <w:rsid w:val="00151B43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2D45"/>
    <w:rsid w:val="00164DAF"/>
    <w:rsid w:val="00165308"/>
    <w:rsid w:val="00165E10"/>
    <w:rsid w:val="00167B44"/>
    <w:rsid w:val="0017231D"/>
    <w:rsid w:val="00174329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A459E"/>
    <w:rsid w:val="001B2301"/>
    <w:rsid w:val="001B442A"/>
    <w:rsid w:val="001B5780"/>
    <w:rsid w:val="001B607F"/>
    <w:rsid w:val="001B6D8D"/>
    <w:rsid w:val="001C3868"/>
    <w:rsid w:val="001C480D"/>
    <w:rsid w:val="001C4BAB"/>
    <w:rsid w:val="001C4DB9"/>
    <w:rsid w:val="001C568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D577B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007"/>
    <w:rsid w:val="00212DBA"/>
    <w:rsid w:val="00213729"/>
    <w:rsid w:val="00217D23"/>
    <w:rsid w:val="002205F9"/>
    <w:rsid w:val="00221825"/>
    <w:rsid w:val="00223013"/>
    <w:rsid w:val="002240E1"/>
    <w:rsid w:val="00225BDC"/>
    <w:rsid w:val="0023162C"/>
    <w:rsid w:val="00232219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56218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223"/>
    <w:rsid w:val="00295B1D"/>
    <w:rsid w:val="00296827"/>
    <w:rsid w:val="002A4F33"/>
    <w:rsid w:val="002B03EB"/>
    <w:rsid w:val="002B1002"/>
    <w:rsid w:val="002B2E47"/>
    <w:rsid w:val="002B4CDB"/>
    <w:rsid w:val="002B5C42"/>
    <w:rsid w:val="002C057B"/>
    <w:rsid w:val="002C0A1D"/>
    <w:rsid w:val="002D1E46"/>
    <w:rsid w:val="002D275D"/>
    <w:rsid w:val="002D2D76"/>
    <w:rsid w:val="002D2F18"/>
    <w:rsid w:val="002D37F5"/>
    <w:rsid w:val="002D3E49"/>
    <w:rsid w:val="002D4392"/>
    <w:rsid w:val="002D5AFF"/>
    <w:rsid w:val="002D712C"/>
    <w:rsid w:val="002E2A2D"/>
    <w:rsid w:val="002E4021"/>
    <w:rsid w:val="002E460C"/>
    <w:rsid w:val="002E4A81"/>
    <w:rsid w:val="002E66DD"/>
    <w:rsid w:val="002E75FD"/>
    <w:rsid w:val="002F1AEA"/>
    <w:rsid w:val="002F21F0"/>
    <w:rsid w:val="00302C89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62DB"/>
    <w:rsid w:val="00320113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301A3"/>
    <w:rsid w:val="0033085A"/>
    <w:rsid w:val="00330CA9"/>
    <w:rsid w:val="00330F2F"/>
    <w:rsid w:val="00332185"/>
    <w:rsid w:val="003327A3"/>
    <w:rsid w:val="00333A6C"/>
    <w:rsid w:val="003374DC"/>
    <w:rsid w:val="003400C3"/>
    <w:rsid w:val="00343115"/>
    <w:rsid w:val="003435DB"/>
    <w:rsid w:val="00344ADC"/>
    <w:rsid w:val="00345296"/>
    <w:rsid w:val="003467B4"/>
    <w:rsid w:val="003474E3"/>
    <w:rsid w:val="00351EE0"/>
    <w:rsid w:val="003523F8"/>
    <w:rsid w:val="00354BAF"/>
    <w:rsid w:val="00361DAA"/>
    <w:rsid w:val="00362330"/>
    <w:rsid w:val="00362E8D"/>
    <w:rsid w:val="003631E1"/>
    <w:rsid w:val="00364CBA"/>
    <w:rsid w:val="00365070"/>
    <w:rsid w:val="00365486"/>
    <w:rsid w:val="00366350"/>
    <w:rsid w:val="0036646E"/>
    <w:rsid w:val="003669D6"/>
    <w:rsid w:val="0036777B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167"/>
    <w:rsid w:val="0039097F"/>
    <w:rsid w:val="0039164F"/>
    <w:rsid w:val="00393ED3"/>
    <w:rsid w:val="00397580"/>
    <w:rsid w:val="003A159F"/>
    <w:rsid w:val="003A1968"/>
    <w:rsid w:val="003A2E89"/>
    <w:rsid w:val="003A45C8"/>
    <w:rsid w:val="003A5044"/>
    <w:rsid w:val="003A5BC3"/>
    <w:rsid w:val="003A6871"/>
    <w:rsid w:val="003A6D21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47C4"/>
    <w:rsid w:val="003D5308"/>
    <w:rsid w:val="003E3A7F"/>
    <w:rsid w:val="003E438B"/>
    <w:rsid w:val="003E62D1"/>
    <w:rsid w:val="003E78BB"/>
    <w:rsid w:val="003F0F06"/>
    <w:rsid w:val="003F1EB7"/>
    <w:rsid w:val="003F43AC"/>
    <w:rsid w:val="003F4BBC"/>
    <w:rsid w:val="003F526A"/>
    <w:rsid w:val="003F6A0F"/>
    <w:rsid w:val="00400985"/>
    <w:rsid w:val="00401AFA"/>
    <w:rsid w:val="004034F5"/>
    <w:rsid w:val="00405244"/>
    <w:rsid w:val="00406781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E50"/>
    <w:rsid w:val="00442E86"/>
    <w:rsid w:val="004436EE"/>
    <w:rsid w:val="00445054"/>
    <w:rsid w:val="00446099"/>
    <w:rsid w:val="00447257"/>
    <w:rsid w:val="004516EB"/>
    <w:rsid w:val="00451DD6"/>
    <w:rsid w:val="004546A9"/>
    <w:rsid w:val="00455005"/>
    <w:rsid w:val="0045547F"/>
    <w:rsid w:val="00457A61"/>
    <w:rsid w:val="004603F3"/>
    <w:rsid w:val="00460983"/>
    <w:rsid w:val="00461007"/>
    <w:rsid w:val="0046146B"/>
    <w:rsid w:val="0046189F"/>
    <w:rsid w:val="00462018"/>
    <w:rsid w:val="0046246D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4A38"/>
    <w:rsid w:val="0048583D"/>
    <w:rsid w:val="00487269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A6E25"/>
    <w:rsid w:val="004B1126"/>
    <w:rsid w:val="004B14B2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492C"/>
    <w:rsid w:val="004D60FB"/>
    <w:rsid w:val="004D7088"/>
    <w:rsid w:val="004E0A1C"/>
    <w:rsid w:val="004E109C"/>
    <w:rsid w:val="004E1BE4"/>
    <w:rsid w:val="004E260D"/>
    <w:rsid w:val="004E3C01"/>
    <w:rsid w:val="004E479E"/>
    <w:rsid w:val="004E55BD"/>
    <w:rsid w:val="004F1667"/>
    <w:rsid w:val="004F5127"/>
    <w:rsid w:val="004F78E6"/>
    <w:rsid w:val="00501592"/>
    <w:rsid w:val="005055A5"/>
    <w:rsid w:val="00507056"/>
    <w:rsid w:val="00510340"/>
    <w:rsid w:val="0051098C"/>
    <w:rsid w:val="0051104C"/>
    <w:rsid w:val="00511771"/>
    <w:rsid w:val="005128F3"/>
    <w:rsid w:val="00512D99"/>
    <w:rsid w:val="00514EF6"/>
    <w:rsid w:val="00515619"/>
    <w:rsid w:val="00520221"/>
    <w:rsid w:val="00522923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30610"/>
    <w:rsid w:val="0053149D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1787"/>
    <w:rsid w:val="00563270"/>
    <w:rsid w:val="00563AFC"/>
    <w:rsid w:val="00564213"/>
    <w:rsid w:val="005659B1"/>
    <w:rsid w:val="00571DAE"/>
    <w:rsid w:val="005803A1"/>
    <w:rsid w:val="00582807"/>
    <w:rsid w:val="00585736"/>
    <w:rsid w:val="0058573B"/>
    <w:rsid w:val="0058633F"/>
    <w:rsid w:val="005920BB"/>
    <w:rsid w:val="005926FE"/>
    <w:rsid w:val="0059672B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4627"/>
    <w:rsid w:val="005E4815"/>
    <w:rsid w:val="005E4BC2"/>
    <w:rsid w:val="005F6006"/>
    <w:rsid w:val="005F66C2"/>
    <w:rsid w:val="005F67F5"/>
    <w:rsid w:val="005F79FB"/>
    <w:rsid w:val="006014CA"/>
    <w:rsid w:val="00604406"/>
    <w:rsid w:val="00605F4A"/>
    <w:rsid w:val="00606108"/>
    <w:rsid w:val="006077F8"/>
    <w:rsid w:val="00607822"/>
    <w:rsid w:val="006103AA"/>
    <w:rsid w:val="006126E9"/>
    <w:rsid w:val="00613BBF"/>
    <w:rsid w:val="0061489A"/>
    <w:rsid w:val="00614B4D"/>
    <w:rsid w:val="0061716F"/>
    <w:rsid w:val="00620C51"/>
    <w:rsid w:val="00621395"/>
    <w:rsid w:val="006213CB"/>
    <w:rsid w:val="00622783"/>
    <w:rsid w:val="00622B80"/>
    <w:rsid w:val="00624538"/>
    <w:rsid w:val="00624A33"/>
    <w:rsid w:val="00624D30"/>
    <w:rsid w:val="00624D42"/>
    <w:rsid w:val="00626A96"/>
    <w:rsid w:val="00630B66"/>
    <w:rsid w:val="00630E7D"/>
    <w:rsid w:val="00632620"/>
    <w:rsid w:val="00632801"/>
    <w:rsid w:val="0063366D"/>
    <w:rsid w:val="00633726"/>
    <w:rsid w:val="00634D53"/>
    <w:rsid w:val="0063527D"/>
    <w:rsid w:val="00635770"/>
    <w:rsid w:val="006368D5"/>
    <w:rsid w:val="0064139A"/>
    <w:rsid w:val="00641C6F"/>
    <w:rsid w:val="006421D3"/>
    <w:rsid w:val="0064417F"/>
    <w:rsid w:val="00644CE6"/>
    <w:rsid w:val="00644DB6"/>
    <w:rsid w:val="00645777"/>
    <w:rsid w:val="006513AF"/>
    <w:rsid w:val="00651EE6"/>
    <w:rsid w:val="006538AD"/>
    <w:rsid w:val="00654065"/>
    <w:rsid w:val="006628FB"/>
    <w:rsid w:val="00663B6D"/>
    <w:rsid w:val="00663FC5"/>
    <w:rsid w:val="00665269"/>
    <w:rsid w:val="006662B0"/>
    <w:rsid w:val="006716F9"/>
    <w:rsid w:val="00671A3D"/>
    <w:rsid w:val="00673867"/>
    <w:rsid w:val="00673D11"/>
    <w:rsid w:val="00673ED5"/>
    <w:rsid w:val="00675D74"/>
    <w:rsid w:val="00680ECA"/>
    <w:rsid w:val="0068269B"/>
    <w:rsid w:val="00683A70"/>
    <w:rsid w:val="00684C62"/>
    <w:rsid w:val="006878C2"/>
    <w:rsid w:val="00692104"/>
    <w:rsid w:val="00692C40"/>
    <w:rsid w:val="00692DD6"/>
    <w:rsid w:val="006978A0"/>
    <w:rsid w:val="006A0054"/>
    <w:rsid w:val="006A4FCD"/>
    <w:rsid w:val="006A57D4"/>
    <w:rsid w:val="006B3809"/>
    <w:rsid w:val="006B4CED"/>
    <w:rsid w:val="006B6D90"/>
    <w:rsid w:val="006B7DE1"/>
    <w:rsid w:val="006C0E97"/>
    <w:rsid w:val="006C3B2C"/>
    <w:rsid w:val="006C6B45"/>
    <w:rsid w:val="006C6C14"/>
    <w:rsid w:val="006C6FF3"/>
    <w:rsid w:val="006D00AF"/>
    <w:rsid w:val="006D20B6"/>
    <w:rsid w:val="006D235C"/>
    <w:rsid w:val="006D2FE7"/>
    <w:rsid w:val="006D4D86"/>
    <w:rsid w:val="006D7474"/>
    <w:rsid w:val="006E024F"/>
    <w:rsid w:val="006E0DB0"/>
    <w:rsid w:val="006E16DE"/>
    <w:rsid w:val="006E1B41"/>
    <w:rsid w:val="006E29F5"/>
    <w:rsid w:val="006E4E81"/>
    <w:rsid w:val="006E7A23"/>
    <w:rsid w:val="006F1203"/>
    <w:rsid w:val="006F4CD2"/>
    <w:rsid w:val="006F7E44"/>
    <w:rsid w:val="00700CC4"/>
    <w:rsid w:val="0070173F"/>
    <w:rsid w:val="00703343"/>
    <w:rsid w:val="00707F7D"/>
    <w:rsid w:val="0071007C"/>
    <w:rsid w:val="00713D5E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247D"/>
    <w:rsid w:val="00745562"/>
    <w:rsid w:val="00751A98"/>
    <w:rsid w:val="007546B3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02D3"/>
    <w:rsid w:val="00770C5C"/>
    <w:rsid w:val="00771708"/>
    <w:rsid w:val="007728CA"/>
    <w:rsid w:val="007819BE"/>
    <w:rsid w:val="00782E41"/>
    <w:rsid w:val="00782EC8"/>
    <w:rsid w:val="0078413B"/>
    <w:rsid w:val="0078650A"/>
    <w:rsid w:val="00786D80"/>
    <w:rsid w:val="007873A5"/>
    <w:rsid w:val="00791C82"/>
    <w:rsid w:val="00795193"/>
    <w:rsid w:val="00795DE1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7F2"/>
    <w:rsid w:val="007B1333"/>
    <w:rsid w:val="007B3A25"/>
    <w:rsid w:val="007B3A26"/>
    <w:rsid w:val="007B4A14"/>
    <w:rsid w:val="007B6656"/>
    <w:rsid w:val="007B6C40"/>
    <w:rsid w:val="007C09A6"/>
    <w:rsid w:val="007C1143"/>
    <w:rsid w:val="007C1E82"/>
    <w:rsid w:val="007C211A"/>
    <w:rsid w:val="007C2C4C"/>
    <w:rsid w:val="007C7BBB"/>
    <w:rsid w:val="007C7CCC"/>
    <w:rsid w:val="007D08F5"/>
    <w:rsid w:val="007D0AB5"/>
    <w:rsid w:val="007D1981"/>
    <w:rsid w:val="007D2048"/>
    <w:rsid w:val="007D297B"/>
    <w:rsid w:val="007D3EE6"/>
    <w:rsid w:val="007D5DD1"/>
    <w:rsid w:val="007D74AE"/>
    <w:rsid w:val="007E3954"/>
    <w:rsid w:val="007E589C"/>
    <w:rsid w:val="007F08D4"/>
    <w:rsid w:val="007F0D10"/>
    <w:rsid w:val="007F1696"/>
    <w:rsid w:val="007F4AEB"/>
    <w:rsid w:val="007F545B"/>
    <w:rsid w:val="007F5CB4"/>
    <w:rsid w:val="007F65F3"/>
    <w:rsid w:val="007F75B2"/>
    <w:rsid w:val="008022B1"/>
    <w:rsid w:val="008025B6"/>
    <w:rsid w:val="0080286C"/>
    <w:rsid w:val="00802DC4"/>
    <w:rsid w:val="008043C4"/>
    <w:rsid w:val="008054EF"/>
    <w:rsid w:val="0080593E"/>
    <w:rsid w:val="00805962"/>
    <w:rsid w:val="008065DB"/>
    <w:rsid w:val="0080701C"/>
    <w:rsid w:val="0080793C"/>
    <w:rsid w:val="00812163"/>
    <w:rsid w:val="00812713"/>
    <w:rsid w:val="0081310F"/>
    <w:rsid w:val="0081419B"/>
    <w:rsid w:val="00814284"/>
    <w:rsid w:val="00814B40"/>
    <w:rsid w:val="008153B3"/>
    <w:rsid w:val="0081798E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4C37"/>
    <w:rsid w:val="00840CF3"/>
    <w:rsid w:val="0084108C"/>
    <w:rsid w:val="008417A0"/>
    <w:rsid w:val="00842397"/>
    <w:rsid w:val="00843C4A"/>
    <w:rsid w:val="00843EA1"/>
    <w:rsid w:val="008455DB"/>
    <w:rsid w:val="00847FEA"/>
    <w:rsid w:val="00851D6D"/>
    <w:rsid w:val="00852426"/>
    <w:rsid w:val="008526E1"/>
    <w:rsid w:val="00853C9B"/>
    <w:rsid w:val="00855FB3"/>
    <w:rsid w:val="0085711F"/>
    <w:rsid w:val="00857FED"/>
    <w:rsid w:val="00861D0E"/>
    <w:rsid w:val="0086323C"/>
    <w:rsid w:val="00867288"/>
    <w:rsid w:val="00867569"/>
    <w:rsid w:val="00875D67"/>
    <w:rsid w:val="00876EE4"/>
    <w:rsid w:val="00877DCB"/>
    <w:rsid w:val="00880CF6"/>
    <w:rsid w:val="008829E8"/>
    <w:rsid w:val="00883EC4"/>
    <w:rsid w:val="00885A5B"/>
    <w:rsid w:val="00885C0D"/>
    <w:rsid w:val="00890241"/>
    <w:rsid w:val="00895723"/>
    <w:rsid w:val="00895E25"/>
    <w:rsid w:val="00896282"/>
    <w:rsid w:val="00896E2D"/>
    <w:rsid w:val="008A01EC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4673"/>
    <w:rsid w:val="008C69ED"/>
    <w:rsid w:val="008C6A88"/>
    <w:rsid w:val="008C6D21"/>
    <w:rsid w:val="008C7C9E"/>
    <w:rsid w:val="008D0F09"/>
    <w:rsid w:val="008D0F11"/>
    <w:rsid w:val="008D34F0"/>
    <w:rsid w:val="008D5C4D"/>
    <w:rsid w:val="008E3391"/>
    <w:rsid w:val="008E426D"/>
    <w:rsid w:val="008E5EDA"/>
    <w:rsid w:val="008E67F5"/>
    <w:rsid w:val="008E7F56"/>
    <w:rsid w:val="008F0E42"/>
    <w:rsid w:val="008F1697"/>
    <w:rsid w:val="008F1741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1916"/>
    <w:rsid w:val="009634E2"/>
    <w:rsid w:val="009638BA"/>
    <w:rsid w:val="00963DA9"/>
    <w:rsid w:val="00965C21"/>
    <w:rsid w:val="00965E5B"/>
    <w:rsid w:val="00967E7A"/>
    <w:rsid w:val="0097061C"/>
    <w:rsid w:val="00970638"/>
    <w:rsid w:val="009707CC"/>
    <w:rsid w:val="00971374"/>
    <w:rsid w:val="0097320D"/>
    <w:rsid w:val="00975105"/>
    <w:rsid w:val="00975966"/>
    <w:rsid w:val="0097762A"/>
    <w:rsid w:val="00981416"/>
    <w:rsid w:val="009860D4"/>
    <w:rsid w:val="0098668E"/>
    <w:rsid w:val="009876D8"/>
    <w:rsid w:val="00987ABE"/>
    <w:rsid w:val="00995D00"/>
    <w:rsid w:val="00996240"/>
    <w:rsid w:val="009A0864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1E81"/>
    <w:rsid w:val="009C20A6"/>
    <w:rsid w:val="009C7B89"/>
    <w:rsid w:val="009D0296"/>
    <w:rsid w:val="009D0961"/>
    <w:rsid w:val="009D1FB7"/>
    <w:rsid w:val="009D4E42"/>
    <w:rsid w:val="009D72F8"/>
    <w:rsid w:val="009D792F"/>
    <w:rsid w:val="009E1C00"/>
    <w:rsid w:val="009E2046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82C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27FBA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494C"/>
    <w:rsid w:val="00A46E43"/>
    <w:rsid w:val="00A502F1"/>
    <w:rsid w:val="00A5132F"/>
    <w:rsid w:val="00A5530F"/>
    <w:rsid w:val="00A5724F"/>
    <w:rsid w:val="00A57561"/>
    <w:rsid w:val="00A57F1A"/>
    <w:rsid w:val="00A601AA"/>
    <w:rsid w:val="00A6149B"/>
    <w:rsid w:val="00A638D0"/>
    <w:rsid w:val="00A64594"/>
    <w:rsid w:val="00A66EE1"/>
    <w:rsid w:val="00A670C5"/>
    <w:rsid w:val="00A671A6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5B4"/>
    <w:rsid w:val="00A94B21"/>
    <w:rsid w:val="00A97BCF"/>
    <w:rsid w:val="00AA29BA"/>
    <w:rsid w:val="00AA5821"/>
    <w:rsid w:val="00AA5DC3"/>
    <w:rsid w:val="00AB262C"/>
    <w:rsid w:val="00AB7006"/>
    <w:rsid w:val="00AB7C68"/>
    <w:rsid w:val="00AC0CCD"/>
    <w:rsid w:val="00AC2EA5"/>
    <w:rsid w:val="00AC31B8"/>
    <w:rsid w:val="00AC32F6"/>
    <w:rsid w:val="00AC5C18"/>
    <w:rsid w:val="00AD1481"/>
    <w:rsid w:val="00AD184C"/>
    <w:rsid w:val="00AD189A"/>
    <w:rsid w:val="00AD2D13"/>
    <w:rsid w:val="00AD6AA0"/>
    <w:rsid w:val="00AE17F2"/>
    <w:rsid w:val="00AE28F3"/>
    <w:rsid w:val="00AE2BDC"/>
    <w:rsid w:val="00AE4924"/>
    <w:rsid w:val="00AE516A"/>
    <w:rsid w:val="00AF0FDA"/>
    <w:rsid w:val="00AF118F"/>
    <w:rsid w:val="00AF5823"/>
    <w:rsid w:val="00AF6433"/>
    <w:rsid w:val="00B00598"/>
    <w:rsid w:val="00B00C1D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7FF"/>
    <w:rsid w:val="00B15F1E"/>
    <w:rsid w:val="00B16BEB"/>
    <w:rsid w:val="00B20482"/>
    <w:rsid w:val="00B2175C"/>
    <w:rsid w:val="00B22B39"/>
    <w:rsid w:val="00B27A51"/>
    <w:rsid w:val="00B323E9"/>
    <w:rsid w:val="00B327D0"/>
    <w:rsid w:val="00B327FE"/>
    <w:rsid w:val="00B32F2B"/>
    <w:rsid w:val="00B40125"/>
    <w:rsid w:val="00B409F5"/>
    <w:rsid w:val="00B431DB"/>
    <w:rsid w:val="00B44C7F"/>
    <w:rsid w:val="00B47CB2"/>
    <w:rsid w:val="00B47D7C"/>
    <w:rsid w:val="00B47E5E"/>
    <w:rsid w:val="00B47EF7"/>
    <w:rsid w:val="00B55027"/>
    <w:rsid w:val="00B57731"/>
    <w:rsid w:val="00B62DF9"/>
    <w:rsid w:val="00B62ECE"/>
    <w:rsid w:val="00B62F9E"/>
    <w:rsid w:val="00B632CC"/>
    <w:rsid w:val="00B63E94"/>
    <w:rsid w:val="00B64C92"/>
    <w:rsid w:val="00B6508D"/>
    <w:rsid w:val="00B66149"/>
    <w:rsid w:val="00B66E00"/>
    <w:rsid w:val="00B70C08"/>
    <w:rsid w:val="00B7172A"/>
    <w:rsid w:val="00B72724"/>
    <w:rsid w:val="00B7327A"/>
    <w:rsid w:val="00B73980"/>
    <w:rsid w:val="00B73CE5"/>
    <w:rsid w:val="00B77A81"/>
    <w:rsid w:val="00B8024A"/>
    <w:rsid w:val="00B8200A"/>
    <w:rsid w:val="00B8202F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3E27"/>
    <w:rsid w:val="00BA439F"/>
    <w:rsid w:val="00BA6370"/>
    <w:rsid w:val="00BB090E"/>
    <w:rsid w:val="00BB3277"/>
    <w:rsid w:val="00BB41C7"/>
    <w:rsid w:val="00BB45B7"/>
    <w:rsid w:val="00BB5807"/>
    <w:rsid w:val="00BB7494"/>
    <w:rsid w:val="00BB7BE2"/>
    <w:rsid w:val="00BC1C97"/>
    <w:rsid w:val="00BC5002"/>
    <w:rsid w:val="00BC67CB"/>
    <w:rsid w:val="00BC6A8B"/>
    <w:rsid w:val="00BD2D4E"/>
    <w:rsid w:val="00BD5572"/>
    <w:rsid w:val="00BD78E2"/>
    <w:rsid w:val="00BE19F7"/>
    <w:rsid w:val="00BE3257"/>
    <w:rsid w:val="00BE384D"/>
    <w:rsid w:val="00BE3E75"/>
    <w:rsid w:val="00BF0071"/>
    <w:rsid w:val="00BF016C"/>
    <w:rsid w:val="00BF02A4"/>
    <w:rsid w:val="00BF0D30"/>
    <w:rsid w:val="00BF63DA"/>
    <w:rsid w:val="00BF7071"/>
    <w:rsid w:val="00BF74B1"/>
    <w:rsid w:val="00BF7556"/>
    <w:rsid w:val="00C00648"/>
    <w:rsid w:val="00C00758"/>
    <w:rsid w:val="00C0102A"/>
    <w:rsid w:val="00C030C8"/>
    <w:rsid w:val="00C046B0"/>
    <w:rsid w:val="00C04DE5"/>
    <w:rsid w:val="00C06124"/>
    <w:rsid w:val="00C109D7"/>
    <w:rsid w:val="00C21644"/>
    <w:rsid w:val="00C227BF"/>
    <w:rsid w:val="00C25252"/>
    <w:rsid w:val="00C269D4"/>
    <w:rsid w:val="00C26EB9"/>
    <w:rsid w:val="00C312A5"/>
    <w:rsid w:val="00C31F35"/>
    <w:rsid w:val="00C32558"/>
    <w:rsid w:val="00C3534B"/>
    <w:rsid w:val="00C354DA"/>
    <w:rsid w:val="00C3579A"/>
    <w:rsid w:val="00C36E0F"/>
    <w:rsid w:val="00C4160D"/>
    <w:rsid w:val="00C43609"/>
    <w:rsid w:val="00C4397B"/>
    <w:rsid w:val="00C43B44"/>
    <w:rsid w:val="00C43E58"/>
    <w:rsid w:val="00C45040"/>
    <w:rsid w:val="00C450BE"/>
    <w:rsid w:val="00C53137"/>
    <w:rsid w:val="00C55857"/>
    <w:rsid w:val="00C56A64"/>
    <w:rsid w:val="00C60CAE"/>
    <w:rsid w:val="00C611EE"/>
    <w:rsid w:val="00C61DC7"/>
    <w:rsid w:val="00C664CB"/>
    <w:rsid w:val="00C679AA"/>
    <w:rsid w:val="00C713BE"/>
    <w:rsid w:val="00C71EE3"/>
    <w:rsid w:val="00C73FE1"/>
    <w:rsid w:val="00C74487"/>
    <w:rsid w:val="00C75867"/>
    <w:rsid w:val="00C760ED"/>
    <w:rsid w:val="00C778CE"/>
    <w:rsid w:val="00C816B8"/>
    <w:rsid w:val="00C83AE4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420B"/>
    <w:rsid w:val="00C96EB6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44F3"/>
    <w:rsid w:val="00CD5290"/>
    <w:rsid w:val="00CD663A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4110"/>
    <w:rsid w:val="00CF4CDF"/>
    <w:rsid w:val="00CF545B"/>
    <w:rsid w:val="00CF6DB9"/>
    <w:rsid w:val="00CF74B0"/>
    <w:rsid w:val="00CF7699"/>
    <w:rsid w:val="00D01610"/>
    <w:rsid w:val="00D0392A"/>
    <w:rsid w:val="00D04CD4"/>
    <w:rsid w:val="00D067B5"/>
    <w:rsid w:val="00D14F06"/>
    <w:rsid w:val="00D16F63"/>
    <w:rsid w:val="00D17BDD"/>
    <w:rsid w:val="00D209A7"/>
    <w:rsid w:val="00D23E58"/>
    <w:rsid w:val="00D25B14"/>
    <w:rsid w:val="00D2793B"/>
    <w:rsid w:val="00D27D69"/>
    <w:rsid w:val="00D3001F"/>
    <w:rsid w:val="00D3249B"/>
    <w:rsid w:val="00D32E8B"/>
    <w:rsid w:val="00D3352F"/>
    <w:rsid w:val="00D33C74"/>
    <w:rsid w:val="00D34E49"/>
    <w:rsid w:val="00D40281"/>
    <w:rsid w:val="00D40F16"/>
    <w:rsid w:val="00D416EF"/>
    <w:rsid w:val="00D448C2"/>
    <w:rsid w:val="00D44C8C"/>
    <w:rsid w:val="00D44CFA"/>
    <w:rsid w:val="00D44F4F"/>
    <w:rsid w:val="00D51260"/>
    <w:rsid w:val="00D526D2"/>
    <w:rsid w:val="00D52CFB"/>
    <w:rsid w:val="00D53815"/>
    <w:rsid w:val="00D55350"/>
    <w:rsid w:val="00D56F3B"/>
    <w:rsid w:val="00D5744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5B"/>
    <w:rsid w:val="00D7534D"/>
    <w:rsid w:val="00D761EF"/>
    <w:rsid w:val="00D80990"/>
    <w:rsid w:val="00D81AF7"/>
    <w:rsid w:val="00D84DA9"/>
    <w:rsid w:val="00D91325"/>
    <w:rsid w:val="00D95FEE"/>
    <w:rsid w:val="00D963B2"/>
    <w:rsid w:val="00D97475"/>
    <w:rsid w:val="00DA0734"/>
    <w:rsid w:val="00DA4C49"/>
    <w:rsid w:val="00DA77CD"/>
    <w:rsid w:val="00DB0AEB"/>
    <w:rsid w:val="00DB0CE8"/>
    <w:rsid w:val="00DB3719"/>
    <w:rsid w:val="00DB6613"/>
    <w:rsid w:val="00DB6BE1"/>
    <w:rsid w:val="00DC1983"/>
    <w:rsid w:val="00DC1E72"/>
    <w:rsid w:val="00DC2796"/>
    <w:rsid w:val="00DC2FEF"/>
    <w:rsid w:val="00DC3DC1"/>
    <w:rsid w:val="00DC461B"/>
    <w:rsid w:val="00DC5290"/>
    <w:rsid w:val="00DC566A"/>
    <w:rsid w:val="00DC5DAC"/>
    <w:rsid w:val="00DD1AAE"/>
    <w:rsid w:val="00DD3CD1"/>
    <w:rsid w:val="00DD43B1"/>
    <w:rsid w:val="00DD6FDF"/>
    <w:rsid w:val="00DD701D"/>
    <w:rsid w:val="00DD7A7E"/>
    <w:rsid w:val="00DD7AC6"/>
    <w:rsid w:val="00DE1420"/>
    <w:rsid w:val="00DE3E61"/>
    <w:rsid w:val="00DE50F3"/>
    <w:rsid w:val="00DE6400"/>
    <w:rsid w:val="00DE69F6"/>
    <w:rsid w:val="00DF1F4E"/>
    <w:rsid w:val="00DF464E"/>
    <w:rsid w:val="00DF47FE"/>
    <w:rsid w:val="00DF5D37"/>
    <w:rsid w:val="00DF5D49"/>
    <w:rsid w:val="00DF7ECF"/>
    <w:rsid w:val="00E008AD"/>
    <w:rsid w:val="00E0156A"/>
    <w:rsid w:val="00E03C12"/>
    <w:rsid w:val="00E04490"/>
    <w:rsid w:val="00E05912"/>
    <w:rsid w:val="00E0647A"/>
    <w:rsid w:val="00E064D9"/>
    <w:rsid w:val="00E07429"/>
    <w:rsid w:val="00E0795D"/>
    <w:rsid w:val="00E10592"/>
    <w:rsid w:val="00E12DE5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31980"/>
    <w:rsid w:val="00E322F6"/>
    <w:rsid w:val="00E41704"/>
    <w:rsid w:val="00E4309F"/>
    <w:rsid w:val="00E4422F"/>
    <w:rsid w:val="00E45D7D"/>
    <w:rsid w:val="00E46918"/>
    <w:rsid w:val="00E51B57"/>
    <w:rsid w:val="00E538E2"/>
    <w:rsid w:val="00E5502C"/>
    <w:rsid w:val="00E5615C"/>
    <w:rsid w:val="00E60380"/>
    <w:rsid w:val="00E6277E"/>
    <w:rsid w:val="00E62EA9"/>
    <w:rsid w:val="00E6423C"/>
    <w:rsid w:val="00E65C76"/>
    <w:rsid w:val="00E662EF"/>
    <w:rsid w:val="00E71483"/>
    <w:rsid w:val="00E7185E"/>
    <w:rsid w:val="00E718B1"/>
    <w:rsid w:val="00E72A69"/>
    <w:rsid w:val="00E72B63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C60BD"/>
    <w:rsid w:val="00ED2280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ACA"/>
    <w:rsid w:val="00EF4DD4"/>
    <w:rsid w:val="00EF578A"/>
    <w:rsid w:val="00EF6222"/>
    <w:rsid w:val="00EF77AF"/>
    <w:rsid w:val="00EF7AD9"/>
    <w:rsid w:val="00EF7EC6"/>
    <w:rsid w:val="00F0091E"/>
    <w:rsid w:val="00F05B69"/>
    <w:rsid w:val="00F144FB"/>
    <w:rsid w:val="00F14C3E"/>
    <w:rsid w:val="00F153E1"/>
    <w:rsid w:val="00F15A88"/>
    <w:rsid w:val="00F15B00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52A56"/>
    <w:rsid w:val="00F53D28"/>
    <w:rsid w:val="00F54B31"/>
    <w:rsid w:val="00F57F12"/>
    <w:rsid w:val="00F63E60"/>
    <w:rsid w:val="00F63ED9"/>
    <w:rsid w:val="00F734E6"/>
    <w:rsid w:val="00F75C26"/>
    <w:rsid w:val="00F75C4A"/>
    <w:rsid w:val="00F77F51"/>
    <w:rsid w:val="00F81CC5"/>
    <w:rsid w:val="00F83C49"/>
    <w:rsid w:val="00F83E93"/>
    <w:rsid w:val="00F8441D"/>
    <w:rsid w:val="00F84F63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17F7"/>
    <w:rsid w:val="00FB4991"/>
    <w:rsid w:val="00FB598D"/>
    <w:rsid w:val="00FB687C"/>
    <w:rsid w:val="00FB7455"/>
    <w:rsid w:val="00FB7ECD"/>
    <w:rsid w:val="00FC10F8"/>
    <w:rsid w:val="00FC250D"/>
    <w:rsid w:val="00FC2E57"/>
    <w:rsid w:val="00FC3FDB"/>
    <w:rsid w:val="00FC5415"/>
    <w:rsid w:val="00FC5D20"/>
    <w:rsid w:val="00FD2365"/>
    <w:rsid w:val="00FD4D06"/>
    <w:rsid w:val="00FD57FB"/>
    <w:rsid w:val="00FD6677"/>
    <w:rsid w:val="00FD66E9"/>
    <w:rsid w:val="00FD7129"/>
    <w:rsid w:val="00FD7A12"/>
    <w:rsid w:val="00FE114D"/>
    <w:rsid w:val="00FE35B0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9A56-9A8F-4F2D-85C0-BDB0D202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2312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7690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691</cp:revision>
  <cp:lastPrinted>2015-10-01T11:20:00Z</cp:lastPrinted>
  <dcterms:created xsi:type="dcterms:W3CDTF">2014-07-04T08:15:00Z</dcterms:created>
  <dcterms:modified xsi:type="dcterms:W3CDTF">2015-11-03T09:05:00Z</dcterms:modified>
</cp:coreProperties>
</file>