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9" w:rsidRDefault="00082B49" w:rsidP="00082B49">
      <w:pPr>
        <w:pStyle w:val="datum0"/>
      </w:pPr>
      <w:r>
        <w:t>2</w:t>
      </w:r>
      <w:r w:rsidR="00A96826">
        <w:t>4</w:t>
      </w:r>
      <w:r>
        <w:t>. 1</w:t>
      </w:r>
      <w:r w:rsidR="00A96826">
        <w:t>1</w:t>
      </w:r>
      <w:r>
        <w:t>. 2015</w:t>
      </w:r>
    </w:p>
    <w:p w:rsidR="00082B49" w:rsidRDefault="00CB3BC2" w:rsidP="00082B49">
      <w:pPr>
        <w:pStyle w:val="Nzev"/>
      </w:pPr>
      <w:r>
        <w:t>Celková důvěra v ekonomiku se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A96826">
        <w:t>listopad</w:t>
      </w:r>
      <w:r>
        <w:t xml:space="preserve"> 2015</w:t>
      </w:r>
    </w:p>
    <w:p w:rsidR="00A12F18" w:rsidRDefault="00082B49" w:rsidP="00A12F18">
      <w:pPr>
        <w:pStyle w:val="Perex"/>
      </w:pPr>
      <w:r>
        <w:t>Celková důvěra v domácí ekonomiku se v </w:t>
      </w:r>
      <w:r w:rsidR="00CB3BC2">
        <w:t>listopadu</w:t>
      </w:r>
      <w:r>
        <w:t xml:space="preserve"> </w:t>
      </w:r>
      <w:r w:rsidR="00CB3BC2">
        <w:t>zvýšila</w:t>
      </w:r>
      <w:r>
        <w:t xml:space="preserve">. </w:t>
      </w:r>
      <w:r w:rsidR="00B8577D" w:rsidRPr="00247FE8">
        <w:rPr>
          <w:color w:val="000000"/>
        </w:rPr>
        <w:t>Saldo s</w:t>
      </w:r>
      <w:r w:rsidR="00A12F18" w:rsidRPr="00247FE8">
        <w:rPr>
          <w:color w:val="000000"/>
        </w:rPr>
        <w:t>ouhrnn</w:t>
      </w:r>
      <w:r w:rsidR="00B8577D" w:rsidRPr="00247FE8">
        <w:rPr>
          <w:color w:val="000000"/>
        </w:rPr>
        <w:t>ého</w:t>
      </w:r>
      <w:r w:rsidR="00A12F18" w:rsidRPr="00247FE8">
        <w:rPr>
          <w:color w:val="000000"/>
        </w:rPr>
        <w:t xml:space="preserve"> indikátor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důvěry (indikátor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ekonomického sentimentu) oproti </w:t>
      </w:r>
      <w:r w:rsidR="00CB3BC2">
        <w:rPr>
          <w:color w:val="000000"/>
        </w:rPr>
        <w:t>říjnu</w:t>
      </w:r>
      <w:r w:rsidR="00A12F18" w:rsidRPr="00247FE8">
        <w:rPr>
          <w:color w:val="000000"/>
        </w:rPr>
        <w:t xml:space="preserve"> </w:t>
      </w:r>
      <w:r w:rsidR="00CB3BC2">
        <w:rPr>
          <w:color w:val="000000"/>
        </w:rPr>
        <w:t>vzrostlo</w:t>
      </w:r>
      <w:r w:rsidR="00A12F18" w:rsidRPr="00247FE8">
        <w:rPr>
          <w:color w:val="000000"/>
        </w:rPr>
        <w:t xml:space="preserve"> o </w:t>
      </w:r>
      <w:r w:rsidR="00CB3BC2">
        <w:rPr>
          <w:color w:val="000000"/>
        </w:rPr>
        <w:t>1,1</w:t>
      </w:r>
      <w:r w:rsidR="00E207B5" w:rsidRPr="00247FE8">
        <w:rPr>
          <w:color w:val="000000"/>
        </w:rPr>
        <w:t xml:space="preserve"> bod</w:t>
      </w:r>
      <w:r w:rsidR="00D1729F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. </w:t>
      </w:r>
      <w:r w:rsidR="00B8577D" w:rsidRPr="00247FE8">
        <w:rPr>
          <w:color w:val="000000"/>
        </w:rPr>
        <w:t>Saldo i</w:t>
      </w:r>
      <w:r w:rsidR="00A12F18" w:rsidRPr="00247FE8">
        <w:rPr>
          <w:color w:val="000000"/>
        </w:rPr>
        <w:t>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důvěry podnikatelů se meziměsíčně </w:t>
      </w:r>
      <w:r w:rsidR="00CB3BC2">
        <w:rPr>
          <w:color w:val="000000"/>
        </w:rPr>
        <w:t>zvýšilo</w:t>
      </w:r>
      <w:r w:rsidR="00E207B5" w:rsidRPr="00247FE8">
        <w:rPr>
          <w:color w:val="000000"/>
        </w:rPr>
        <w:t xml:space="preserve"> o </w:t>
      </w:r>
      <w:r w:rsidRPr="00247FE8">
        <w:rPr>
          <w:color w:val="000000"/>
        </w:rPr>
        <w:t>1,</w:t>
      </w:r>
      <w:r w:rsidR="00CB3BC2">
        <w:rPr>
          <w:color w:val="000000"/>
        </w:rPr>
        <w:t>2</w:t>
      </w:r>
      <w:r w:rsidR="00E207B5" w:rsidRPr="00247FE8">
        <w:rPr>
          <w:color w:val="000000"/>
        </w:rPr>
        <w:t xml:space="preserve"> bodu</w:t>
      </w:r>
      <w:r w:rsidR="00A12F18" w:rsidRPr="00247FE8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 podnikateli se důvěra zvýšila v</w:t>
      </w:r>
      <w:r w:rsidR="00CB3BC2">
        <w:t>e stavebnictví, v </w:t>
      </w:r>
      <w:r>
        <w:t>obchodě</w:t>
      </w:r>
      <w:r w:rsidR="00CB3BC2">
        <w:t xml:space="preserve"> a ve vybraných odvětvích služeb</w:t>
      </w:r>
      <w:r>
        <w:t xml:space="preserve">; </w:t>
      </w:r>
      <w:r w:rsidR="00CB3BC2">
        <w:t>v průmyslu se zvýšila mírně.</w:t>
      </w:r>
      <w:r w:rsidR="00E6614D">
        <w:t xml:space="preserve"> </w:t>
      </w:r>
      <w:r w:rsidR="00B8577D" w:rsidRPr="00247FE8">
        <w:rPr>
          <w:color w:val="000000"/>
        </w:rPr>
        <w:t>Saldo i</w:t>
      </w:r>
      <w:r w:rsidR="00A12F18" w:rsidRPr="00247FE8">
        <w:rPr>
          <w:color w:val="000000"/>
        </w:rPr>
        <w:t>ndikáto</w:t>
      </w:r>
      <w:r w:rsidR="004F68F2" w:rsidRPr="00247FE8">
        <w:rPr>
          <w:color w:val="000000"/>
        </w:rPr>
        <w:t>r</w:t>
      </w:r>
      <w:r w:rsidR="00B8577D" w:rsidRPr="00247FE8">
        <w:rPr>
          <w:color w:val="000000"/>
        </w:rPr>
        <w:t>u</w:t>
      </w:r>
      <w:r w:rsidR="004F68F2" w:rsidRPr="00247FE8">
        <w:rPr>
          <w:color w:val="000000"/>
        </w:rPr>
        <w:t xml:space="preserve"> důvěry spotřebitelů se </w:t>
      </w:r>
      <w:r w:rsidR="004A3087" w:rsidRPr="00247FE8">
        <w:rPr>
          <w:color w:val="000000"/>
        </w:rPr>
        <w:t xml:space="preserve">meziměsíčně </w:t>
      </w:r>
      <w:r w:rsidRPr="00247FE8">
        <w:rPr>
          <w:color w:val="000000"/>
        </w:rPr>
        <w:t>zvýšilo</w:t>
      </w:r>
      <w:r w:rsidR="00661000" w:rsidRPr="00247FE8">
        <w:rPr>
          <w:color w:val="000000"/>
        </w:rPr>
        <w:t xml:space="preserve"> </w:t>
      </w:r>
      <w:r w:rsidR="00CB3BC2">
        <w:rPr>
          <w:color w:val="000000"/>
        </w:rPr>
        <w:t xml:space="preserve">mírně </w:t>
      </w:r>
      <w:r w:rsidR="00661000" w:rsidRPr="00247FE8">
        <w:rPr>
          <w:color w:val="000000"/>
        </w:rPr>
        <w:t xml:space="preserve">o </w:t>
      </w:r>
      <w:r w:rsidR="00CB3BC2">
        <w:rPr>
          <w:color w:val="000000"/>
        </w:rPr>
        <w:t>0</w:t>
      </w:r>
      <w:r w:rsidRPr="00247FE8">
        <w:rPr>
          <w:color w:val="000000"/>
        </w:rPr>
        <w:t>,5</w:t>
      </w:r>
      <w:r w:rsidR="00661000" w:rsidRPr="00247FE8">
        <w:rPr>
          <w:color w:val="000000"/>
        </w:rPr>
        <w:t xml:space="preserve"> bodu</w:t>
      </w:r>
      <w:r w:rsidR="00A12F18" w:rsidRPr="00247FE8">
        <w:rPr>
          <w:color w:val="000000"/>
        </w:rPr>
        <w:t xml:space="preserve">. </w:t>
      </w:r>
      <w:r>
        <w:t>Ve srovnání s hodnotami v </w:t>
      </w:r>
      <w:r w:rsidR="00CB3BC2">
        <w:t>listopadu</w:t>
      </w:r>
      <w:r>
        <w:t xml:space="preserve"> 2014 jsou souhrnný indikátor důvěry, indikátor důvěry podnikatelů a indikátor důvěry spotřebitelů vyšší.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se v </w:t>
      </w:r>
      <w:r w:rsidR="00C00EDB">
        <w:rPr>
          <w:color w:val="000000"/>
          <w:szCs w:val="20"/>
        </w:rPr>
        <w:t>listopadu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C00EDB">
        <w:rPr>
          <w:color w:val="000000"/>
          <w:szCs w:val="20"/>
        </w:rPr>
        <w:t>mírně zvýšila</w:t>
      </w:r>
      <w:r w:rsidR="00661000" w:rsidRPr="00247FE8">
        <w:rPr>
          <w:color w:val="000000"/>
          <w:szCs w:val="20"/>
        </w:rPr>
        <w:t>,</w:t>
      </w:r>
      <w:r w:rsidR="00B8577D" w:rsidRPr="00247FE8">
        <w:rPr>
          <w:color w:val="000000"/>
          <w:szCs w:val="20"/>
        </w:rPr>
        <w:t xml:space="preserve"> </w:t>
      </w:r>
      <w:r w:rsidR="00661000" w:rsidRPr="00247FE8">
        <w:rPr>
          <w:color w:val="000000"/>
          <w:szCs w:val="20"/>
        </w:rPr>
        <w:t>s</w:t>
      </w:r>
      <w:r w:rsidR="00B8577D" w:rsidRPr="00247FE8">
        <w:rPr>
          <w:color w:val="000000"/>
          <w:szCs w:val="20"/>
        </w:rPr>
        <w:t xml:space="preserve">aldo indikátoru důvěry </w:t>
      </w:r>
      <w:r w:rsidR="00C00EDB">
        <w:rPr>
          <w:color w:val="000000"/>
          <w:szCs w:val="20"/>
        </w:rPr>
        <w:t>vzrostlo</w:t>
      </w:r>
      <w:r w:rsidR="00082B49" w:rsidRPr="00247FE8">
        <w:rPr>
          <w:color w:val="000000"/>
          <w:szCs w:val="20"/>
        </w:rPr>
        <w:t xml:space="preserve"> o </w:t>
      </w:r>
      <w:r w:rsidR="00C00EDB">
        <w:rPr>
          <w:color w:val="000000"/>
          <w:szCs w:val="20"/>
        </w:rPr>
        <w:t>0</w:t>
      </w:r>
      <w:r w:rsidR="00082B49" w:rsidRPr="00247FE8">
        <w:rPr>
          <w:color w:val="000000"/>
          <w:szCs w:val="20"/>
        </w:rPr>
        <w:t>,7 bodu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snížilo.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</w:t>
      </w:r>
      <w:r w:rsidR="00C00EDB">
        <w:rPr>
          <w:szCs w:val="20"/>
        </w:rPr>
        <w:t xml:space="preserve">téměř </w:t>
      </w:r>
      <w:r w:rsidR="00082B49">
        <w:rPr>
          <w:szCs w:val="20"/>
        </w:rPr>
        <w:t>nezměnilo. Zásoby hotových výrobků se podle respondentů také téměř nezměnily.</w:t>
      </w:r>
      <w:r w:rsidR="00082B49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C00EDB">
        <w:rPr>
          <w:szCs w:val="20"/>
        </w:rPr>
        <w:t>téměř neměnnost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 xml:space="preserve">výrobní činnosti a zaměstnanosti. Očekávání vývoje ekonomické situace pro období příštích tří </w:t>
      </w:r>
      <w:r w:rsidR="00C00EDB">
        <w:rPr>
          <w:szCs w:val="20"/>
        </w:rPr>
        <w:t>měsíců se mírně zvýšila, pro období příštích</w:t>
      </w:r>
      <w:r w:rsidR="00082B49">
        <w:rPr>
          <w:szCs w:val="20"/>
        </w:rPr>
        <w:t xml:space="preserve"> šesti měsíců se </w:t>
      </w:r>
      <w:r w:rsidR="00C00EDB">
        <w:rPr>
          <w:szCs w:val="20"/>
        </w:rPr>
        <w:t>zvýšila</w:t>
      </w:r>
      <w:r w:rsidR="00082B49">
        <w:rPr>
          <w:szCs w:val="20"/>
        </w:rPr>
        <w:t xml:space="preserve">. Celková důvěra v odvětví průmyslu je </w:t>
      </w:r>
      <w:r w:rsidR="00C00EDB">
        <w:rPr>
          <w:szCs w:val="20"/>
        </w:rPr>
        <w:t xml:space="preserve">ale </w:t>
      </w:r>
      <w:r w:rsidR="00082B49">
        <w:rPr>
          <w:szCs w:val="20"/>
        </w:rPr>
        <w:t xml:space="preserve">v meziročním srovnání nižší. 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96826" w:rsidRPr="00915289" w:rsidRDefault="00A96826" w:rsidP="00A96826">
      <w:pPr>
        <w:rPr>
          <w:szCs w:val="20"/>
        </w:rPr>
      </w:pPr>
      <w:r>
        <w:t xml:space="preserve">Ze šetření o </w:t>
      </w:r>
      <w:r w:rsidRPr="00D12F19">
        <w:rPr>
          <w:b/>
          <w:iCs/>
        </w:rPr>
        <w:t>investiční činnosti</w:t>
      </w:r>
      <w:r>
        <w:t xml:space="preserve"> ve zpracovatelském průmyslu vyplývá, </w:t>
      </w:r>
      <w:r w:rsidRPr="004C16C3">
        <w:t xml:space="preserve">že pro </w:t>
      </w:r>
      <w:r>
        <w:t>rok</w:t>
      </w:r>
      <w:r w:rsidRPr="004C16C3">
        <w:t xml:space="preserve"> 201</w:t>
      </w:r>
      <w:r>
        <w:t xml:space="preserve">6 předpokládají respondenti meziroční růst investic o přibližně </w:t>
      </w:r>
      <w:r w:rsidR="00483B72">
        <w:t>7</w:t>
      </w:r>
      <w:r>
        <w:t xml:space="preserve"> %.</w:t>
      </w:r>
      <w:r w:rsidRPr="00915289">
        <w:t xml:space="preserve"> </w:t>
      </w:r>
      <w:r>
        <w:t>Půjde přitom převážně o</w:t>
      </w:r>
      <w:r w:rsidRPr="00915289">
        <w:t xml:space="preserve"> obnov</w:t>
      </w:r>
      <w:r>
        <w:t>u</w:t>
      </w:r>
      <w:r w:rsidRPr="00915289">
        <w:t xml:space="preserve"> výrobních zařízení, méně pak </w:t>
      </w:r>
      <w:r>
        <w:t xml:space="preserve">o </w:t>
      </w:r>
      <w:r w:rsidRPr="00915289">
        <w:t>rozšíření výrobních kapacit a pořízení nových technologií.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247FE8">
        <w:rPr>
          <w:b/>
          <w:color w:val="000000"/>
          <w:szCs w:val="20"/>
        </w:rPr>
        <w:t xml:space="preserve">se </w:t>
      </w:r>
      <w:r w:rsidR="009B7437" w:rsidRPr="00247FE8">
        <w:rPr>
          <w:color w:val="000000"/>
          <w:szCs w:val="20"/>
        </w:rPr>
        <w:t>v </w:t>
      </w:r>
      <w:r w:rsidR="00C00EDB">
        <w:rPr>
          <w:color w:val="000000"/>
          <w:szCs w:val="20"/>
        </w:rPr>
        <w:t>listopadu</w:t>
      </w:r>
      <w:r w:rsidRPr="00247FE8">
        <w:rPr>
          <w:color w:val="000000"/>
          <w:szCs w:val="20"/>
        </w:rPr>
        <w:t xml:space="preserve"> meziměsíčně </w:t>
      </w:r>
      <w:r w:rsidR="00C00EDB">
        <w:rPr>
          <w:color w:val="000000"/>
          <w:szCs w:val="20"/>
        </w:rPr>
        <w:t>zvýšila</w:t>
      </w:r>
      <w:r w:rsidR="00661000" w:rsidRPr="00247FE8">
        <w:rPr>
          <w:color w:val="000000"/>
          <w:szCs w:val="20"/>
        </w:rPr>
        <w:t>,</w:t>
      </w:r>
      <w:r w:rsidR="00B8577D" w:rsidRPr="00247FE8">
        <w:rPr>
          <w:color w:val="000000"/>
          <w:szCs w:val="20"/>
        </w:rPr>
        <w:t xml:space="preserve"> </w:t>
      </w:r>
      <w:r w:rsidR="00661000" w:rsidRPr="00247FE8">
        <w:rPr>
          <w:color w:val="000000"/>
          <w:szCs w:val="20"/>
        </w:rPr>
        <w:t>s</w:t>
      </w:r>
      <w:r w:rsidR="00B8577D" w:rsidRPr="00247FE8">
        <w:rPr>
          <w:color w:val="000000"/>
          <w:szCs w:val="20"/>
        </w:rPr>
        <w:t xml:space="preserve">aldo indikátoru důvěry </w:t>
      </w:r>
      <w:r w:rsidR="00082B49" w:rsidRPr="00247FE8">
        <w:rPr>
          <w:color w:val="000000"/>
          <w:szCs w:val="20"/>
        </w:rPr>
        <w:t xml:space="preserve">oproti </w:t>
      </w:r>
      <w:r w:rsidR="00C00EDB">
        <w:rPr>
          <w:color w:val="000000"/>
          <w:szCs w:val="20"/>
        </w:rPr>
        <w:t>říjnu vzrostlo o 1,5 bodu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zvýšilo. Hodnocení celkové poptávky po stavebních pracích se oproti </w:t>
      </w:r>
      <w:r w:rsidR="00C00EDB">
        <w:rPr>
          <w:color w:val="000000"/>
          <w:szCs w:val="20"/>
        </w:rPr>
        <w:t>říjnu zvýšilo také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C00EDB">
        <w:rPr>
          <w:szCs w:val="20"/>
        </w:rPr>
        <w:t>snížení</w:t>
      </w:r>
      <w:r w:rsidR="00082B49">
        <w:rPr>
          <w:szCs w:val="20"/>
        </w:rPr>
        <w:t xml:space="preserve"> tempa stavební činnosti </w:t>
      </w:r>
      <w:r w:rsidR="00C00EDB">
        <w:rPr>
          <w:szCs w:val="20"/>
        </w:rPr>
        <w:t>a téměř 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C00EDB">
        <w:rPr>
          <w:szCs w:val="20"/>
        </w:rPr>
        <w:t xml:space="preserve">i šesti </w:t>
      </w:r>
      <w:r w:rsidR="00082B49">
        <w:rPr>
          <w:szCs w:val="20"/>
        </w:rPr>
        <w:t xml:space="preserve">měsíců se </w:t>
      </w:r>
      <w:r w:rsidR="00C00EDB">
        <w:rPr>
          <w:szCs w:val="20"/>
        </w:rPr>
        <w:t>téměř</w:t>
      </w:r>
      <w:r w:rsidR="00082B49">
        <w:rPr>
          <w:szCs w:val="20"/>
        </w:rPr>
        <w:t xml:space="preserve"> nezměnila. V meziročním srovnání je důvěra podnikatelů ve stavebnictví vyšší.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A12F18" w:rsidP="00A12F18">
      <w:pPr>
        <w:rPr>
          <w:color w:val="000000"/>
          <w:szCs w:val="20"/>
        </w:rPr>
      </w:pPr>
      <w:r w:rsidRPr="00247FE8">
        <w:rPr>
          <w:color w:val="000000"/>
          <w:szCs w:val="20"/>
        </w:rPr>
        <w:t>V</w:t>
      </w:r>
      <w:r w:rsidR="00020B57" w:rsidRPr="00247FE8">
        <w:rPr>
          <w:color w:val="000000"/>
          <w:szCs w:val="20"/>
        </w:rPr>
        <w:t> </w:t>
      </w:r>
      <w:r w:rsidR="00C00EDB">
        <w:rPr>
          <w:color w:val="000000"/>
          <w:szCs w:val="20"/>
        </w:rPr>
        <w:t>listopadu</w:t>
      </w:r>
      <w:r w:rsidR="00020B57" w:rsidRPr="00247FE8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 xml:space="preserve">se </w:t>
      </w:r>
      <w:r w:rsidR="00B8577D" w:rsidRPr="00247FE8">
        <w:rPr>
          <w:color w:val="000000"/>
          <w:szCs w:val="20"/>
        </w:rPr>
        <w:t>saldo indikátoru důvěry</w:t>
      </w:r>
      <w:r w:rsidRPr="00247FE8">
        <w:rPr>
          <w:color w:val="000000"/>
          <w:szCs w:val="20"/>
        </w:rPr>
        <w:t xml:space="preserve"> v odvětví </w:t>
      </w:r>
      <w:r w:rsidRPr="00247FE8">
        <w:rPr>
          <w:b/>
          <w:color w:val="000000"/>
          <w:szCs w:val="20"/>
        </w:rPr>
        <w:t>obchodu</w:t>
      </w:r>
      <w:r w:rsidRPr="00247FE8">
        <w:rPr>
          <w:color w:val="000000"/>
          <w:szCs w:val="20"/>
        </w:rPr>
        <w:t xml:space="preserve"> oproti </w:t>
      </w:r>
      <w:r w:rsidR="00C00EDB">
        <w:rPr>
          <w:color w:val="000000"/>
          <w:szCs w:val="20"/>
        </w:rPr>
        <w:t>říjnu</w:t>
      </w:r>
      <w:r w:rsidRPr="00247FE8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zvýšilo</w:t>
      </w:r>
      <w:r w:rsidR="00661000" w:rsidRPr="00247FE8">
        <w:rPr>
          <w:color w:val="000000"/>
          <w:szCs w:val="20"/>
        </w:rPr>
        <w:t xml:space="preserve"> o </w:t>
      </w:r>
      <w:r w:rsidR="00C00EDB">
        <w:rPr>
          <w:color w:val="000000"/>
          <w:szCs w:val="20"/>
        </w:rPr>
        <w:t>1,4</w:t>
      </w:r>
      <w:r w:rsidR="00661000" w:rsidRPr="00247FE8">
        <w:rPr>
          <w:color w:val="000000"/>
          <w:szCs w:val="20"/>
        </w:rPr>
        <w:t xml:space="preserve"> bodu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 současné ekonomické situace respondentů se meziměsíčně nezměnilo. Záso</w:t>
      </w:r>
      <w:r w:rsidR="00C00EDB">
        <w:rPr>
          <w:color w:val="000000"/>
          <w:szCs w:val="20"/>
        </w:rPr>
        <w:t>by zboží se téměř 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 w:rsidR="00C00EDB">
        <w:rPr>
          <w:color w:val="000000"/>
          <w:szCs w:val="20"/>
        </w:rPr>
        <w:t xml:space="preserve"> měsíců se mírně zvýšila, pro období příštích</w:t>
      </w:r>
      <w:r w:rsidR="00082B49" w:rsidRPr="00247FE8">
        <w:rPr>
          <w:color w:val="000000"/>
          <w:szCs w:val="20"/>
        </w:rPr>
        <w:t xml:space="preserve"> šesti měsíců </w:t>
      </w:r>
      <w:r w:rsidR="00C00EDB">
        <w:rPr>
          <w:color w:val="000000"/>
          <w:szCs w:val="20"/>
        </w:rPr>
        <w:t>se nezměnila</w:t>
      </w:r>
      <w:r w:rsidR="00082B49" w:rsidRPr="00247FE8">
        <w:rPr>
          <w:color w:val="000000"/>
          <w:szCs w:val="20"/>
        </w:rPr>
        <w:t>. Celkově je důvěra v obchodě oproti minulému roku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B8577D" w:rsidRPr="00247FE8">
        <w:rPr>
          <w:color w:val="000000"/>
          <w:szCs w:val="20"/>
        </w:rPr>
        <w:t xml:space="preserve">saldo indikátoru důvěry </w:t>
      </w:r>
      <w:r w:rsidR="00290F66">
        <w:rPr>
          <w:color w:val="000000"/>
          <w:szCs w:val="20"/>
        </w:rPr>
        <w:t>v listopadu</w:t>
      </w:r>
      <w:r w:rsidRPr="00247FE8">
        <w:rPr>
          <w:color w:val="000000"/>
          <w:szCs w:val="20"/>
        </w:rPr>
        <w:t xml:space="preserve"> meziměsíčně </w:t>
      </w:r>
      <w:r w:rsidR="00290F66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 xml:space="preserve"> o </w:t>
      </w:r>
      <w:r w:rsidR="00290F66">
        <w:rPr>
          <w:color w:val="000000"/>
          <w:szCs w:val="20"/>
        </w:rPr>
        <w:t>1,7</w:t>
      </w:r>
      <w:r w:rsidR="00082B49" w:rsidRPr="00247FE8">
        <w:rPr>
          <w:color w:val="000000"/>
          <w:szCs w:val="20"/>
        </w:rPr>
        <w:t xml:space="preserve"> bodu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082B49">
        <w:rPr>
          <w:szCs w:val="20"/>
        </w:rPr>
        <w:t xml:space="preserve"> současné ekonomické situace respondentů se oproti </w:t>
      </w:r>
      <w:r w:rsidR="004828CE">
        <w:rPr>
          <w:szCs w:val="20"/>
        </w:rPr>
        <w:t>říjnu</w:t>
      </w:r>
      <w:r w:rsidR="00082B49">
        <w:rPr>
          <w:szCs w:val="20"/>
        </w:rPr>
        <w:t xml:space="preserve"> </w:t>
      </w:r>
      <w:r w:rsidR="00290F66">
        <w:rPr>
          <w:szCs w:val="20"/>
        </w:rPr>
        <w:t>zvýšilo mírně</w:t>
      </w:r>
      <w:r w:rsidR="00082B49">
        <w:rPr>
          <w:szCs w:val="20"/>
        </w:rPr>
        <w:t>. Hodnocení poptávky v </w:t>
      </w:r>
      <w:r w:rsidR="00290F66">
        <w:rPr>
          <w:szCs w:val="20"/>
        </w:rPr>
        <w:t>listopadu</w:t>
      </w:r>
      <w:r w:rsidR="00082B49">
        <w:rPr>
          <w:szCs w:val="20"/>
        </w:rPr>
        <w:t xml:space="preserve"> se </w:t>
      </w:r>
      <w:r w:rsidR="00290F66">
        <w:rPr>
          <w:szCs w:val="20"/>
        </w:rPr>
        <w:t>nezměnilo</w:t>
      </w:r>
      <w:r w:rsidR="00082B49">
        <w:rPr>
          <w:szCs w:val="20"/>
        </w:rPr>
        <w:t xml:space="preserve">, ale její očekávání pro </w:t>
      </w:r>
      <w:r w:rsidR="00082B49">
        <w:rPr>
          <w:szCs w:val="20"/>
        </w:rPr>
        <w:lastRenderedPageBreak/>
        <w:t xml:space="preserve">příští tři měsíce se </w:t>
      </w:r>
      <w:r w:rsidR="00290F66">
        <w:rPr>
          <w:szCs w:val="20"/>
        </w:rPr>
        <w:t>mírně zvýšila</w:t>
      </w:r>
      <w:r w:rsidR="00082B49">
        <w:rPr>
          <w:szCs w:val="20"/>
        </w:rPr>
        <w:t xml:space="preserve">. Očekávání vývoje celkové ekonomické situace pro období příštích tří </w:t>
      </w:r>
      <w:r w:rsidR="00290F66">
        <w:rPr>
          <w:szCs w:val="20"/>
        </w:rPr>
        <w:t xml:space="preserve">i šesti </w:t>
      </w:r>
      <w:r w:rsidR="00082B49">
        <w:rPr>
          <w:szCs w:val="20"/>
        </w:rPr>
        <w:t xml:space="preserve">měsíců se </w:t>
      </w:r>
      <w:r w:rsidR="00290F66">
        <w:rPr>
          <w:szCs w:val="20"/>
        </w:rPr>
        <w:t>zvýšila</w:t>
      </w:r>
      <w:r w:rsidR="00082B49">
        <w:rPr>
          <w:szCs w:val="20"/>
        </w:rPr>
        <w:t>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405417" w:rsidRDefault="00405417" w:rsidP="00405417">
      <w:pPr>
        <w:pStyle w:val="TabulkaGraf"/>
        <w:jc w:val="both"/>
      </w:pPr>
      <w:r w:rsidRPr="00247FE8">
        <w:rPr>
          <w:b w:val="0"/>
          <w:color w:val="000000"/>
          <w:szCs w:val="20"/>
        </w:rPr>
        <w:t>Saldo</w:t>
      </w:r>
      <w:r w:rsidRPr="00247FE8">
        <w:rPr>
          <w:color w:val="000000"/>
          <w:szCs w:val="20"/>
        </w:rPr>
        <w:t xml:space="preserve"> indikátoru spotřebitelské důvěry </w:t>
      </w:r>
      <w:r w:rsidRPr="00247FE8">
        <w:rPr>
          <w:b w:val="0"/>
          <w:color w:val="000000"/>
          <w:szCs w:val="20"/>
        </w:rPr>
        <w:t xml:space="preserve">se v </w:t>
      </w:r>
      <w:r w:rsidR="00CB3BC2">
        <w:rPr>
          <w:b w:val="0"/>
          <w:color w:val="000000"/>
          <w:szCs w:val="20"/>
        </w:rPr>
        <w:t>listopadu</w:t>
      </w:r>
      <w:r w:rsidRPr="00247FE8">
        <w:rPr>
          <w:b w:val="0"/>
          <w:color w:val="000000"/>
          <w:szCs w:val="20"/>
        </w:rPr>
        <w:t xml:space="preserve"> meziměsíčně </w:t>
      </w:r>
      <w:r w:rsidR="00CB3BC2">
        <w:rPr>
          <w:b w:val="0"/>
          <w:color w:val="000000"/>
          <w:szCs w:val="20"/>
        </w:rPr>
        <w:t xml:space="preserve">mírně </w:t>
      </w:r>
      <w:r w:rsidR="00082B49" w:rsidRPr="00247FE8">
        <w:rPr>
          <w:b w:val="0"/>
          <w:color w:val="000000"/>
          <w:szCs w:val="20"/>
        </w:rPr>
        <w:t xml:space="preserve">zvýšilo o </w:t>
      </w:r>
      <w:r w:rsidR="00CB3BC2">
        <w:rPr>
          <w:b w:val="0"/>
          <w:color w:val="000000"/>
          <w:szCs w:val="20"/>
        </w:rPr>
        <w:t>0</w:t>
      </w:r>
      <w:r w:rsidR="00082B49" w:rsidRPr="00247FE8">
        <w:rPr>
          <w:b w:val="0"/>
          <w:color w:val="000000"/>
          <w:szCs w:val="20"/>
        </w:rPr>
        <w:t xml:space="preserve">,5 bodu a </w:t>
      </w:r>
      <w:r w:rsidRPr="00247FE8">
        <w:rPr>
          <w:b w:val="0"/>
          <w:color w:val="000000"/>
          <w:szCs w:val="20"/>
        </w:rPr>
        <w:t xml:space="preserve">ve srovnání s minulým rokem je </w:t>
      </w:r>
      <w:r w:rsidR="00082B49" w:rsidRPr="00247FE8">
        <w:rPr>
          <w:b w:val="0"/>
          <w:color w:val="000000"/>
          <w:szCs w:val="20"/>
        </w:rPr>
        <w:t>také</w:t>
      </w:r>
      <w:r w:rsidRPr="00247FE8">
        <w:rPr>
          <w:b w:val="0"/>
          <w:color w:val="000000"/>
          <w:szCs w:val="20"/>
        </w:rPr>
        <w:t xml:space="preserve"> </w:t>
      </w:r>
      <w:r w:rsidR="00247FE8">
        <w:rPr>
          <w:b w:val="0"/>
          <w:color w:val="000000"/>
          <w:szCs w:val="20"/>
        </w:rPr>
        <w:t>na vyšší úrovni</w:t>
      </w:r>
      <w:r w:rsidRPr="00247FE8">
        <w:rPr>
          <w:b w:val="0"/>
          <w:color w:val="000000"/>
          <w:szCs w:val="20"/>
        </w:rPr>
        <w:t xml:space="preserve">. </w:t>
      </w:r>
      <w:r w:rsidR="00082B49" w:rsidRPr="00247FE8">
        <w:rPr>
          <w:b w:val="0"/>
          <w:color w:val="000000"/>
          <w:szCs w:val="20"/>
        </w:rPr>
        <w:t xml:space="preserve">Ze šetření v </w:t>
      </w:r>
      <w:r w:rsidR="00CB3BC2">
        <w:rPr>
          <w:b w:val="0"/>
          <w:color w:val="000000"/>
          <w:szCs w:val="20"/>
        </w:rPr>
        <w:t>listopadu</w:t>
      </w:r>
      <w:r w:rsidR="00082B49" w:rsidRPr="00247FE8">
        <w:rPr>
          <w:b w:val="0"/>
          <w:color w:val="000000"/>
          <w:szCs w:val="20"/>
        </w:rPr>
        <w:t xml:space="preserve"> vyplynulo, že se pro příštích dvanáct měsíců v meziměsíčním srovnání mírně </w:t>
      </w:r>
      <w:r w:rsidR="00CB3BC2">
        <w:rPr>
          <w:b w:val="0"/>
          <w:color w:val="000000"/>
          <w:szCs w:val="20"/>
        </w:rPr>
        <w:t>snížily</w:t>
      </w:r>
      <w:r w:rsidR="00082B49" w:rsidRPr="00247FE8">
        <w:rPr>
          <w:b w:val="0"/>
          <w:color w:val="000000"/>
          <w:szCs w:val="20"/>
        </w:rPr>
        <w:t xml:space="preserve"> obavy</w:t>
      </w:r>
      <w:r w:rsidR="00082B49">
        <w:rPr>
          <w:b w:val="0"/>
          <w:szCs w:val="20"/>
        </w:rPr>
        <w:t xml:space="preserve"> spotřebitelů ze zhoršení celkové ekonomické situace. Obavy z jejich vlastní finanční situace </w:t>
      </w:r>
      <w:r w:rsidR="00CB3BC2">
        <w:rPr>
          <w:b w:val="0"/>
          <w:szCs w:val="20"/>
        </w:rPr>
        <w:t>a</w:t>
      </w:r>
      <w:r w:rsidR="00082B49">
        <w:rPr>
          <w:b w:val="0"/>
          <w:szCs w:val="20"/>
        </w:rPr>
        <w:t xml:space="preserve"> obavy ze zvýšení nezaměstnanosti se v meziměsíčním srovnání </w:t>
      </w:r>
      <w:r w:rsidR="00CB3BC2">
        <w:rPr>
          <w:b w:val="0"/>
          <w:szCs w:val="20"/>
        </w:rPr>
        <w:t>nezměnily</w:t>
      </w:r>
      <w:r w:rsidR="00082B49">
        <w:rPr>
          <w:b w:val="0"/>
          <w:szCs w:val="20"/>
        </w:rPr>
        <w:t xml:space="preserve">. Úmysl spotřebitelů spořit se v porovnání </w:t>
      </w:r>
      <w:r w:rsidR="00CB3BC2">
        <w:rPr>
          <w:b w:val="0"/>
          <w:szCs w:val="20"/>
        </w:rPr>
        <w:t xml:space="preserve">s říjnem také </w:t>
      </w:r>
      <w:r w:rsidR="00082B49">
        <w:rPr>
          <w:b w:val="0"/>
          <w:szCs w:val="20"/>
        </w:rPr>
        <w:t>nezměnil</w:t>
      </w:r>
      <w:r w:rsidR="00082B49">
        <w:rPr>
          <w:b w:val="0"/>
        </w:rPr>
        <w:t xml:space="preserve">. Obavy respondentů z růstu cen se </w:t>
      </w:r>
      <w:r w:rsidR="00CB3BC2">
        <w:rPr>
          <w:b w:val="0"/>
        </w:rPr>
        <w:t>téměř nezměnily</w:t>
      </w:r>
      <w:r w:rsidR="00082B49">
        <w:rPr>
          <w:b w:val="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786DA9">
        <w:t>8</w:t>
      </w:r>
      <w:r>
        <w:t>. 1</w:t>
      </w:r>
      <w:r w:rsidR="00786DA9">
        <w:t>1</w:t>
      </w:r>
      <w:r>
        <w:t>. 2015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  <w:t>2</w:t>
      </w:r>
      <w:r w:rsidR="00786DA9">
        <w:t>8</w:t>
      </w:r>
      <w:r>
        <w:t>. 1</w:t>
      </w:r>
      <w:r w:rsidR="00786DA9">
        <w:t>2</w:t>
      </w:r>
      <w:r>
        <w:t>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3A" w:rsidRDefault="006F4C3A" w:rsidP="00BA6370">
      <w:r>
        <w:separator/>
      </w:r>
    </w:p>
  </w:endnote>
  <w:endnote w:type="continuationSeparator" w:id="0">
    <w:p w:rsidR="006F4C3A" w:rsidRDefault="006F4C3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E66FF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3A" w:rsidRDefault="006F4C3A" w:rsidP="00BA6370">
      <w:r>
        <w:separator/>
      </w:r>
    </w:p>
  </w:footnote>
  <w:footnote w:type="continuationSeparator" w:id="0">
    <w:p w:rsidR="006F4C3A" w:rsidRDefault="006F4C3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20B57"/>
    <w:rsid w:val="00043BF4"/>
    <w:rsid w:val="00046E18"/>
    <w:rsid w:val="00054EA8"/>
    <w:rsid w:val="000641D0"/>
    <w:rsid w:val="00082B49"/>
    <w:rsid w:val="0008409B"/>
    <w:rsid w:val="000843A5"/>
    <w:rsid w:val="000910DA"/>
    <w:rsid w:val="00096D6C"/>
    <w:rsid w:val="000B32DB"/>
    <w:rsid w:val="000B6F63"/>
    <w:rsid w:val="000B7B76"/>
    <w:rsid w:val="000D093F"/>
    <w:rsid w:val="000E43CC"/>
    <w:rsid w:val="00136496"/>
    <w:rsid w:val="001404AB"/>
    <w:rsid w:val="0017231D"/>
    <w:rsid w:val="001810DC"/>
    <w:rsid w:val="001B607F"/>
    <w:rsid w:val="001D1DB9"/>
    <w:rsid w:val="001D369A"/>
    <w:rsid w:val="001F08B3"/>
    <w:rsid w:val="001F2FE0"/>
    <w:rsid w:val="00200037"/>
    <w:rsid w:val="00200854"/>
    <w:rsid w:val="002070FB"/>
    <w:rsid w:val="00213729"/>
    <w:rsid w:val="00227F3D"/>
    <w:rsid w:val="002406FA"/>
    <w:rsid w:val="002434AB"/>
    <w:rsid w:val="00245670"/>
    <w:rsid w:val="00247FE8"/>
    <w:rsid w:val="0026107B"/>
    <w:rsid w:val="0026373B"/>
    <w:rsid w:val="00290F66"/>
    <w:rsid w:val="002B2E47"/>
    <w:rsid w:val="002B68E3"/>
    <w:rsid w:val="002D69A3"/>
    <w:rsid w:val="002E3336"/>
    <w:rsid w:val="002F5BE6"/>
    <w:rsid w:val="0030714B"/>
    <w:rsid w:val="00317AB1"/>
    <w:rsid w:val="003301A3"/>
    <w:rsid w:val="003462CB"/>
    <w:rsid w:val="0036777B"/>
    <w:rsid w:val="0038282A"/>
    <w:rsid w:val="00397580"/>
    <w:rsid w:val="003A45C8"/>
    <w:rsid w:val="003B3C6F"/>
    <w:rsid w:val="003B55A8"/>
    <w:rsid w:val="003C2DCF"/>
    <w:rsid w:val="003C7FE7"/>
    <w:rsid w:val="003D0499"/>
    <w:rsid w:val="003D3081"/>
    <w:rsid w:val="003D3576"/>
    <w:rsid w:val="003E5E64"/>
    <w:rsid w:val="003F526A"/>
    <w:rsid w:val="003F5F47"/>
    <w:rsid w:val="003F708C"/>
    <w:rsid w:val="00405244"/>
    <w:rsid w:val="00405417"/>
    <w:rsid w:val="004154C7"/>
    <w:rsid w:val="0043709D"/>
    <w:rsid w:val="004436EE"/>
    <w:rsid w:val="0045547F"/>
    <w:rsid w:val="00455A5D"/>
    <w:rsid w:val="00456D31"/>
    <w:rsid w:val="00471DEF"/>
    <w:rsid w:val="004828CE"/>
    <w:rsid w:val="00483B72"/>
    <w:rsid w:val="004920AD"/>
    <w:rsid w:val="004A21EB"/>
    <w:rsid w:val="004A3087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31DBB"/>
    <w:rsid w:val="00573994"/>
    <w:rsid w:val="005B73E3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61000"/>
    <w:rsid w:val="006773F6"/>
    <w:rsid w:val="00687441"/>
    <w:rsid w:val="006931CF"/>
    <w:rsid w:val="006E024F"/>
    <w:rsid w:val="006E4E81"/>
    <w:rsid w:val="006F4A28"/>
    <w:rsid w:val="006F4C3A"/>
    <w:rsid w:val="00707F7D"/>
    <w:rsid w:val="00717EC5"/>
    <w:rsid w:val="0074583D"/>
    <w:rsid w:val="00754C20"/>
    <w:rsid w:val="00786DA9"/>
    <w:rsid w:val="007A2048"/>
    <w:rsid w:val="007A57F2"/>
    <w:rsid w:val="007B1333"/>
    <w:rsid w:val="007D281B"/>
    <w:rsid w:val="007E0741"/>
    <w:rsid w:val="007F4AEB"/>
    <w:rsid w:val="007F75B2"/>
    <w:rsid w:val="00803993"/>
    <w:rsid w:val="008043C4"/>
    <w:rsid w:val="00810387"/>
    <w:rsid w:val="00825DB5"/>
    <w:rsid w:val="00831B1B"/>
    <w:rsid w:val="00844BB1"/>
    <w:rsid w:val="00851264"/>
    <w:rsid w:val="008556E8"/>
    <w:rsid w:val="00855FB3"/>
    <w:rsid w:val="00861BF8"/>
    <w:rsid w:val="00861D0E"/>
    <w:rsid w:val="008662BB"/>
    <w:rsid w:val="00867569"/>
    <w:rsid w:val="00867F3D"/>
    <w:rsid w:val="00875280"/>
    <w:rsid w:val="008A750A"/>
    <w:rsid w:val="008B3970"/>
    <w:rsid w:val="008C384C"/>
    <w:rsid w:val="008D0F11"/>
    <w:rsid w:val="008E5E54"/>
    <w:rsid w:val="008F73B4"/>
    <w:rsid w:val="00961977"/>
    <w:rsid w:val="00986DD7"/>
    <w:rsid w:val="0099492E"/>
    <w:rsid w:val="009B55B1"/>
    <w:rsid w:val="009B7437"/>
    <w:rsid w:val="009D127A"/>
    <w:rsid w:val="009E66FF"/>
    <w:rsid w:val="009E76C9"/>
    <w:rsid w:val="00A0762A"/>
    <w:rsid w:val="00A12F18"/>
    <w:rsid w:val="00A21F27"/>
    <w:rsid w:val="00A30C2E"/>
    <w:rsid w:val="00A4343D"/>
    <w:rsid w:val="00A502F1"/>
    <w:rsid w:val="00A64234"/>
    <w:rsid w:val="00A70A83"/>
    <w:rsid w:val="00A81EB3"/>
    <w:rsid w:val="00A96826"/>
    <w:rsid w:val="00AA1696"/>
    <w:rsid w:val="00AA630B"/>
    <w:rsid w:val="00AB3410"/>
    <w:rsid w:val="00AF65F9"/>
    <w:rsid w:val="00B00C1D"/>
    <w:rsid w:val="00B30201"/>
    <w:rsid w:val="00B42324"/>
    <w:rsid w:val="00B55375"/>
    <w:rsid w:val="00B632CC"/>
    <w:rsid w:val="00B70DC6"/>
    <w:rsid w:val="00B8577D"/>
    <w:rsid w:val="00BA12F1"/>
    <w:rsid w:val="00BA439F"/>
    <w:rsid w:val="00BA6370"/>
    <w:rsid w:val="00BB5BF4"/>
    <w:rsid w:val="00BD6B4F"/>
    <w:rsid w:val="00C00EDB"/>
    <w:rsid w:val="00C118D9"/>
    <w:rsid w:val="00C269D4"/>
    <w:rsid w:val="00C37ADB"/>
    <w:rsid w:val="00C4160D"/>
    <w:rsid w:val="00C44AD6"/>
    <w:rsid w:val="00C5629B"/>
    <w:rsid w:val="00C75A96"/>
    <w:rsid w:val="00C83ABB"/>
    <w:rsid w:val="00C8406E"/>
    <w:rsid w:val="00CB2709"/>
    <w:rsid w:val="00CB3BC2"/>
    <w:rsid w:val="00CB6F89"/>
    <w:rsid w:val="00CC0AE9"/>
    <w:rsid w:val="00CC5450"/>
    <w:rsid w:val="00CE228C"/>
    <w:rsid w:val="00CE71D9"/>
    <w:rsid w:val="00CF05C1"/>
    <w:rsid w:val="00CF13DD"/>
    <w:rsid w:val="00CF545B"/>
    <w:rsid w:val="00D1729F"/>
    <w:rsid w:val="00D209A7"/>
    <w:rsid w:val="00D27D69"/>
    <w:rsid w:val="00D33658"/>
    <w:rsid w:val="00D448C2"/>
    <w:rsid w:val="00D51596"/>
    <w:rsid w:val="00D666C3"/>
    <w:rsid w:val="00D9189F"/>
    <w:rsid w:val="00DA4762"/>
    <w:rsid w:val="00DB41E8"/>
    <w:rsid w:val="00DC42F1"/>
    <w:rsid w:val="00DF1BBE"/>
    <w:rsid w:val="00DF47FE"/>
    <w:rsid w:val="00E0156A"/>
    <w:rsid w:val="00E207B5"/>
    <w:rsid w:val="00E26704"/>
    <w:rsid w:val="00E31980"/>
    <w:rsid w:val="00E400C4"/>
    <w:rsid w:val="00E6423C"/>
    <w:rsid w:val="00E6614D"/>
    <w:rsid w:val="00E70A13"/>
    <w:rsid w:val="00E77039"/>
    <w:rsid w:val="00E93830"/>
    <w:rsid w:val="00E93E0E"/>
    <w:rsid w:val="00EB1ED3"/>
    <w:rsid w:val="00ED1D2C"/>
    <w:rsid w:val="00EE0476"/>
    <w:rsid w:val="00EE05A3"/>
    <w:rsid w:val="00EF0998"/>
    <w:rsid w:val="00EF11FF"/>
    <w:rsid w:val="00F35DB8"/>
    <w:rsid w:val="00F70345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A08F-D448-42F1-9068-6179412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133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4629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3</cp:revision>
  <cp:lastPrinted>2015-11-23T06:45:00Z</cp:lastPrinted>
  <dcterms:created xsi:type="dcterms:W3CDTF">2015-11-23T08:57:00Z</dcterms:created>
  <dcterms:modified xsi:type="dcterms:W3CDTF">2015-11-23T08:57:00Z</dcterms:modified>
</cp:coreProperties>
</file>