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F17F4C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 w:rsidR="00411DB6">
        <w:rPr>
          <w:lang w:val="cs-CZ"/>
        </w:rPr>
        <w:t>1</w:t>
      </w:r>
      <w:r>
        <w:rPr>
          <w:lang w:val="cs-CZ"/>
        </w:rPr>
        <w:t>1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DA43B1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DA43B1">
        <w:rPr>
          <w:color w:val="BD1B21"/>
          <w:sz w:val="32"/>
          <w:szCs w:val="32"/>
        </w:rPr>
        <w:t>Růst produkce dále ovlivňovalo inženýrské stavitelství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F17F4C">
        <w:t>září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F17F4C">
        <w:rPr>
          <w:b/>
          <w:bCs/>
          <w:szCs w:val="20"/>
        </w:rPr>
        <w:t>září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FE61D6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4933E7">
        <w:rPr>
          <w:b/>
          <w:bCs/>
          <w:szCs w:val="20"/>
        </w:rPr>
        <w:t>2</w:t>
      </w:r>
      <w:r w:rsidR="00371B1F">
        <w:rPr>
          <w:b/>
          <w:bCs/>
          <w:szCs w:val="20"/>
        </w:rPr>
        <w:t>,</w:t>
      </w:r>
      <w:r w:rsidR="004933E7">
        <w:rPr>
          <w:b/>
          <w:bCs/>
          <w:szCs w:val="20"/>
        </w:rPr>
        <w:t>4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630FD4">
        <w:rPr>
          <w:b/>
          <w:bCs/>
          <w:szCs w:val="20"/>
        </w:rPr>
        <w:t>2</w:t>
      </w:r>
      <w:r>
        <w:rPr>
          <w:b/>
          <w:bCs/>
          <w:szCs w:val="20"/>
        </w:rPr>
        <w:t>,</w:t>
      </w:r>
      <w:r w:rsidR="00630FD4">
        <w:rPr>
          <w:b/>
          <w:bCs/>
          <w:szCs w:val="20"/>
        </w:rPr>
        <w:t>4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054DA0">
        <w:rPr>
          <w:b/>
          <w:bCs/>
          <w:szCs w:val="20"/>
        </w:rPr>
        <w:t>vzrost</w:t>
      </w:r>
      <w:r w:rsidR="000B64D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630FD4">
        <w:rPr>
          <w:b/>
          <w:bCs/>
          <w:szCs w:val="20"/>
        </w:rPr>
        <w:t>15</w:t>
      </w:r>
      <w:r>
        <w:rPr>
          <w:b/>
          <w:bCs/>
          <w:szCs w:val="20"/>
        </w:rPr>
        <w:t>,</w:t>
      </w:r>
      <w:r w:rsidR="00630FD4">
        <w:rPr>
          <w:b/>
          <w:bCs/>
          <w:szCs w:val="20"/>
        </w:rPr>
        <w:t>0</w:t>
      </w:r>
      <w:r>
        <w:rPr>
          <w:b/>
          <w:bCs/>
          <w:szCs w:val="20"/>
        </w:rPr>
        <w:t> %. Bylo zahájeno meziročně o </w:t>
      </w:r>
      <w:r w:rsidR="00630FD4">
        <w:rPr>
          <w:b/>
          <w:bCs/>
          <w:szCs w:val="20"/>
        </w:rPr>
        <w:t>6</w:t>
      </w:r>
      <w:r w:rsidR="00552C49">
        <w:rPr>
          <w:b/>
          <w:bCs/>
          <w:szCs w:val="20"/>
        </w:rPr>
        <w:t>,</w:t>
      </w:r>
      <w:r w:rsidR="00630FD4">
        <w:rPr>
          <w:b/>
          <w:bCs/>
          <w:szCs w:val="20"/>
        </w:rPr>
        <w:t>3</w:t>
      </w:r>
      <w:r>
        <w:rPr>
          <w:b/>
          <w:bCs/>
          <w:szCs w:val="20"/>
        </w:rPr>
        <w:t xml:space="preserve"> % bytů </w:t>
      </w:r>
      <w:r w:rsidR="00054DA0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630FD4">
        <w:rPr>
          <w:b/>
          <w:bCs/>
          <w:szCs w:val="20"/>
        </w:rPr>
        <w:t>6</w:t>
      </w:r>
      <w:r w:rsidR="006D6DA0">
        <w:rPr>
          <w:b/>
          <w:bCs/>
          <w:szCs w:val="20"/>
        </w:rPr>
        <w:t>,</w:t>
      </w:r>
      <w:r w:rsidR="00630FD4">
        <w:rPr>
          <w:b/>
          <w:bCs/>
          <w:szCs w:val="20"/>
        </w:rPr>
        <w:t>7</w:t>
      </w:r>
      <w:r w:rsidR="006D6DA0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% bytů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E71E88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D6524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4933E7">
        <w:rPr>
          <w:rFonts w:cs="Arial"/>
          <w:szCs w:val="20"/>
        </w:rPr>
        <w:t>2</w:t>
      </w:r>
      <w:r w:rsidR="00371B1F">
        <w:rPr>
          <w:rFonts w:cs="Arial"/>
          <w:szCs w:val="20"/>
        </w:rPr>
        <w:t>,</w:t>
      </w:r>
      <w:r w:rsidR="004933E7">
        <w:rPr>
          <w:rFonts w:cs="Arial"/>
          <w:szCs w:val="20"/>
        </w:rPr>
        <w:t>4</w:t>
      </w:r>
      <w:r w:rsidR="00E76770">
        <w:rPr>
          <w:rFonts w:cs="Arial"/>
          <w:szCs w:val="20"/>
        </w:rPr>
        <w:t> %</w:t>
      </w:r>
      <w:r w:rsidR="00EB1269">
        <w:rPr>
          <w:rFonts w:cs="Arial"/>
          <w:szCs w:val="20"/>
        </w:rPr>
        <w:t>,</w:t>
      </w:r>
      <w:r w:rsidR="005A21CC">
        <w:rPr>
          <w:rFonts w:cs="Arial"/>
          <w:szCs w:val="20"/>
        </w:rPr>
        <w:t xml:space="preserve"> </w:t>
      </w:r>
      <w:r w:rsidR="00EB1269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DA43B1">
        <w:rPr>
          <w:rStyle w:val="Zvraznn"/>
          <w:rFonts w:ascii="Arial" w:hAnsi="Arial" w:cs="Arial"/>
          <w:i w:val="0"/>
          <w:iCs w:val="0"/>
          <w:szCs w:val="20"/>
        </w:rPr>
        <w:t>3,7</w:t>
      </w:r>
      <w:r w:rsidR="00EB1269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EB1269">
        <w:rPr>
          <w:rFonts w:cs="Arial"/>
          <w:szCs w:val="20"/>
        </w:rPr>
        <w:t xml:space="preserve">. Září 2015 mělo ve srovnání se stejným měsícem předchozího roku o jeden pracovní den méně. </w:t>
      </w:r>
      <w:r>
        <w:rPr>
          <w:rFonts w:cs="Arial"/>
          <w:szCs w:val="20"/>
        </w:rPr>
        <w:t>Stavební produkce očištěná od sezónních vlivů byla v </w:t>
      </w:r>
      <w:r w:rsidR="00E71E88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DA43B1">
        <w:rPr>
          <w:rFonts w:cs="Arial"/>
          <w:szCs w:val="20"/>
        </w:rPr>
        <w:t>vyšší</w:t>
      </w:r>
      <w:r w:rsidR="00031C88">
        <w:rPr>
          <w:rFonts w:cs="Arial"/>
          <w:szCs w:val="20"/>
        </w:rPr>
        <w:t xml:space="preserve"> o </w:t>
      </w:r>
      <w:r w:rsidR="00DA43B1">
        <w:rPr>
          <w:rFonts w:cs="Arial"/>
          <w:szCs w:val="20"/>
        </w:rPr>
        <w:t>1,1 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1E5A10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4933E7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4933E7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(příspěvek </w:t>
      </w:r>
      <w:r w:rsidR="001E5A10">
        <w:rPr>
          <w:rFonts w:cs="Arial"/>
          <w:szCs w:val="20"/>
        </w:rPr>
        <w:t>-</w:t>
      </w:r>
      <w:r w:rsidR="004933E7">
        <w:rPr>
          <w:rFonts w:cs="Arial"/>
          <w:szCs w:val="20"/>
        </w:rPr>
        <w:t>3</w:t>
      </w:r>
      <w:r w:rsidR="00371B1F">
        <w:rPr>
          <w:rFonts w:cs="Arial"/>
          <w:szCs w:val="20"/>
        </w:rPr>
        <w:t>,</w:t>
      </w:r>
      <w:r w:rsidR="004933E7">
        <w:rPr>
          <w:rFonts w:cs="Arial"/>
          <w:szCs w:val="20"/>
        </w:rPr>
        <w:t>1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4933E7">
        <w:rPr>
          <w:rFonts w:cs="Arial"/>
          <w:szCs w:val="20"/>
        </w:rPr>
        <w:t>17</w:t>
      </w:r>
      <w:r w:rsidR="006626EC">
        <w:rPr>
          <w:rFonts w:cs="Arial"/>
          <w:szCs w:val="20"/>
        </w:rPr>
        <w:t>,</w:t>
      </w:r>
      <w:r w:rsidR="004933E7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4933E7">
        <w:rPr>
          <w:rFonts w:cs="Arial"/>
          <w:szCs w:val="20"/>
        </w:rPr>
        <w:t>5</w:t>
      </w:r>
      <w:r w:rsidR="00371B1F">
        <w:rPr>
          <w:rFonts w:cs="Arial"/>
          <w:szCs w:val="20"/>
        </w:rPr>
        <w:t>,</w:t>
      </w:r>
      <w:r w:rsidR="004933E7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p. b.).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EB1269">
        <w:rPr>
          <w:rFonts w:cs="Arial"/>
          <w:szCs w:val="20"/>
        </w:rPr>
        <w:t>září</w:t>
      </w:r>
      <w:r w:rsidR="009D1FE4">
        <w:rPr>
          <w:rFonts w:cs="Arial"/>
          <w:szCs w:val="20"/>
        </w:rPr>
        <w:t xml:space="preserve"> 2015 </w:t>
      </w:r>
      <w:r w:rsidR="0098066C">
        <w:rPr>
          <w:rFonts w:cs="Arial"/>
          <w:szCs w:val="20"/>
        </w:rPr>
        <w:t xml:space="preserve">byla </w:t>
      </w:r>
      <w:r w:rsidR="009D1FE4">
        <w:rPr>
          <w:rFonts w:cs="Arial"/>
          <w:szCs w:val="20"/>
        </w:rPr>
        <w:t xml:space="preserve">ve srovnání se stejným obdobím konjunkturního roku 2008 </w:t>
      </w:r>
      <w:r w:rsidR="0098066C">
        <w:rPr>
          <w:rFonts w:cs="Arial"/>
          <w:szCs w:val="20"/>
        </w:rPr>
        <w:t xml:space="preserve">nižší </w:t>
      </w:r>
      <w:r w:rsidR="009D1FE4">
        <w:rPr>
          <w:rFonts w:cs="Arial"/>
          <w:szCs w:val="20"/>
        </w:rPr>
        <w:t>o </w:t>
      </w:r>
      <w:r w:rsidR="004933E7">
        <w:rPr>
          <w:rFonts w:cs="Arial"/>
          <w:szCs w:val="20"/>
        </w:rPr>
        <w:t>16</w:t>
      </w:r>
      <w:r w:rsidR="009D1FE4">
        <w:rPr>
          <w:rFonts w:cs="Arial"/>
          <w:szCs w:val="20"/>
        </w:rPr>
        <w:t>,</w:t>
      </w:r>
      <w:r w:rsidR="004933E7">
        <w:rPr>
          <w:rFonts w:cs="Arial"/>
          <w:szCs w:val="20"/>
        </w:rPr>
        <w:t>3</w:t>
      </w:r>
      <w:r w:rsidR="009D1FE4">
        <w:rPr>
          <w:rFonts w:cs="Arial"/>
          <w:szCs w:val="20"/>
        </w:rPr>
        <w:t> %.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EB1269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BC138C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BC138C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BC138C">
        <w:rPr>
          <w:rFonts w:cs="Arial"/>
          <w:szCs w:val="20"/>
        </w:rPr>
        <w:t>8</w:t>
      </w:r>
      <w:r w:rsidR="00576001">
        <w:rPr>
          <w:rFonts w:cs="Arial"/>
          <w:szCs w:val="20"/>
        </w:rPr>
        <w:t>,</w:t>
      </w:r>
      <w:r w:rsidR="00BC138C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 činila </w:t>
      </w:r>
      <w:r w:rsidR="00BC138C">
        <w:rPr>
          <w:rFonts w:cs="Arial"/>
          <w:szCs w:val="20"/>
        </w:rPr>
        <w:t>33</w:t>
      </w:r>
      <w:r w:rsidR="00576001">
        <w:rPr>
          <w:rFonts w:cs="Arial"/>
          <w:szCs w:val="20"/>
        </w:rPr>
        <w:t> </w:t>
      </w:r>
      <w:r w:rsidR="00BC138C">
        <w:rPr>
          <w:rFonts w:cs="Arial"/>
          <w:szCs w:val="20"/>
        </w:rPr>
        <w:t>083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B86C3B">
        <w:rPr>
          <w:rFonts w:cs="Arial"/>
          <w:szCs w:val="20"/>
        </w:rPr>
        <w:t>září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630FD4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630FD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%, stavební úřady jich vydaly </w:t>
      </w:r>
      <w:r w:rsidR="00630FD4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630FD4">
        <w:rPr>
          <w:rFonts w:cs="Arial"/>
          <w:szCs w:val="20"/>
        </w:rPr>
        <w:t>482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630FD4">
        <w:rPr>
          <w:rFonts w:cs="Arial"/>
          <w:szCs w:val="20"/>
        </w:rPr>
        <w:t>23</w:t>
      </w:r>
      <w:r>
        <w:rPr>
          <w:rFonts w:cs="Arial"/>
          <w:szCs w:val="20"/>
        </w:rPr>
        <w:t>,</w:t>
      </w:r>
      <w:r w:rsidR="00630FD4">
        <w:rPr>
          <w:rFonts w:cs="Arial"/>
          <w:szCs w:val="20"/>
        </w:rPr>
        <w:t>2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151866">
        <w:t>vzrost</w:t>
      </w:r>
      <w:r w:rsidR="007573F2">
        <w:t>l</w:t>
      </w:r>
      <w:r w:rsidR="00725E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630FD4">
        <w:rPr>
          <w:rFonts w:cs="Arial"/>
          <w:szCs w:val="20"/>
        </w:rPr>
        <w:t>15</w:t>
      </w:r>
      <w:r>
        <w:rPr>
          <w:rFonts w:cs="Arial"/>
          <w:szCs w:val="20"/>
        </w:rPr>
        <w:t>,</w:t>
      </w:r>
      <w:r w:rsidR="00630FD4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B86C3B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151866">
        <w:t>vzrost</w:t>
      </w:r>
      <w:r w:rsidR="00BB050D">
        <w:t>l</w:t>
      </w:r>
      <w:r>
        <w:rPr>
          <w:rFonts w:cs="Arial"/>
          <w:szCs w:val="20"/>
        </w:rPr>
        <w:t xml:space="preserve"> o </w:t>
      </w:r>
      <w:r w:rsidR="00630FD4">
        <w:rPr>
          <w:rFonts w:cs="Arial"/>
          <w:szCs w:val="20"/>
        </w:rPr>
        <w:t>6</w:t>
      </w:r>
      <w:r w:rsidR="00552C49">
        <w:rPr>
          <w:rFonts w:cs="Arial"/>
          <w:szCs w:val="20"/>
        </w:rPr>
        <w:t>,</w:t>
      </w:r>
      <w:r w:rsidR="00630FD4">
        <w:rPr>
          <w:rFonts w:cs="Arial"/>
          <w:szCs w:val="20"/>
        </w:rPr>
        <w:t>3</w:t>
      </w:r>
      <w:r>
        <w:rPr>
          <w:rFonts w:cs="Arial"/>
          <w:szCs w:val="20"/>
        </w:rPr>
        <w:t> % a dosáhl hodnoty </w:t>
      </w:r>
      <w:r w:rsidR="00630FD4">
        <w:rPr>
          <w:rFonts w:cs="Arial"/>
          <w:szCs w:val="20"/>
        </w:rPr>
        <w:t>2</w:t>
      </w:r>
      <w:r w:rsidR="000C4194">
        <w:rPr>
          <w:rFonts w:cs="Arial"/>
          <w:szCs w:val="20"/>
        </w:rPr>
        <w:t> </w:t>
      </w:r>
      <w:r w:rsidR="00630FD4">
        <w:rPr>
          <w:rFonts w:cs="Arial"/>
          <w:szCs w:val="20"/>
        </w:rPr>
        <w:t>080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630FD4">
        <w:rPr>
          <w:rFonts w:cs="Arial"/>
          <w:szCs w:val="20"/>
        </w:rPr>
        <w:t>6</w:t>
      </w:r>
      <w:r w:rsidR="00552C49">
        <w:rPr>
          <w:rFonts w:cs="Arial"/>
          <w:szCs w:val="20"/>
        </w:rPr>
        <w:t>,</w:t>
      </w:r>
      <w:r w:rsidR="00630FD4">
        <w:rPr>
          <w:rFonts w:cs="Arial"/>
          <w:szCs w:val="20"/>
        </w:rPr>
        <w:t>1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151866">
        <w:rPr>
          <w:rFonts w:cs="Arial"/>
          <w:szCs w:val="20"/>
        </w:rPr>
        <w:t>růst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630FD4">
        <w:t>6</w:t>
      </w:r>
      <w:r w:rsidR="000C4194">
        <w:t>,</w:t>
      </w:r>
      <w:r w:rsidR="00630FD4">
        <w:t>2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B86C3B">
        <w:t>září</w:t>
      </w:r>
      <w:r>
        <w:t xml:space="preserve"> 201</w:t>
      </w:r>
      <w:r w:rsidR="002C1D14">
        <w:t>5</w:t>
      </w:r>
      <w:r>
        <w:t xml:space="preserve"> meziročně </w:t>
      </w:r>
      <w:r w:rsidR="00630FD4">
        <w:t>vzrost</w:t>
      </w:r>
      <w:r w:rsidR="008444AD">
        <w:t>l</w:t>
      </w:r>
      <w:r>
        <w:t xml:space="preserve"> o </w:t>
      </w:r>
      <w:r w:rsidR="00630FD4">
        <w:t>6</w:t>
      </w:r>
      <w:r w:rsidR="006D6DA0">
        <w:t>,</w:t>
      </w:r>
      <w:r w:rsidR="00630FD4">
        <w:t>7</w:t>
      </w:r>
      <w:r>
        <w:t xml:space="preserve"> % a činil </w:t>
      </w:r>
      <w:r w:rsidR="00630FD4">
        <w:t>2</w:t>
      </w:r>
      <w:r w:rsidR="002F5A87">
        <w:t> </w:t>
      </w:r>
      <w:r w:rsidR="00630FD4">
        <w:t>423</w:t>
      </w:r>
      <w:r>
        <w:t xml:space="preserve"> bytů. </w:t>
      </w:r>
      <w:r w:rsidR="007A079A">
        <w:t xml:space="preserve">Počet dokončených bytů v rodinných domech </w:t>
      </w:r>
      <w:r w:rsidR="008444AD">
        <w:t>klesl</w:t>
      </w:r>
      <w:r w:rsidR="007A079A">
        <w:t xml:space="preserve"> o </w:t>
      </w:r>
      <w:r w:rsidR="00630FD4">
        <w:t>7</w:t>
      </w:r>
      <w:r w:rsidR="007A079A">
        <w:t>,</w:t>
      </w:r>
      <w:r w:rsidR="00630FD4">
        <w:t>5</w:t>
      </w:r>
      <w:r w:rsidR="007A079A">
        <w:t xml:space="preserve"> %, v bytových domech se </w:t>
      </w:r>
      <w:r w:rsidR="00630FD4">
        <w:t>zvýš</w:t>
      </w:r>
      <w:r w:rsidR="007A079A">
        <w:t>il o </w:t>
      </w:r>
      <w:r w:rsidR="00630FD4">
        <w:t>54</w:t>
      </w:r>
      <w:r w:rsidR="007A079A">
        <w:t>,</w:t>
      </w:r>
      <w:r w:rsidR="00630FD4">
        <w:t>0</w:t>
      </w:r>
      <w:r w:rsidR="007A079A">
        <w:t> %.</w:t>
      </w:r>
    </w:p>
    <w:p w:rsidR="00742378" w:rsidRDefault="00742378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B86C3B">
        <w:rPr>
          <w:rFonts w:cs="Arial"/>
          <w:b/>
          <w:bCs/>
          <w:szCs w:val="20"/>
        </w:rPr>
        <w:t>srpnu</w:t>
      </w:r>
      <w:r>
        <w:rPr>
          <w:rFonts w:cs="Arial"/>
          <w:b/>
          <w:bCs/>
          <w:szCs w:val="20"/>
        </w:rPr>
        <w:t xml:space="preserve"> 2015 v EU28 </w:t>
      </w:r>
      <w:r>
        <w:rPr>
          <w:rFonts w:cs="Arial"/>
          <w:szCs w:val="20"/>
        </w:rPr>
        <w:t xml:space="preserve">meziročně </w:t>
      </w:r>
      <w:r w:rsidR="00866C10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866C10">
        <w:rPr>
          <w:rFonts w:cs="Arial"/>
          <w:szCs w:val="20"/>
        </w:rPr>
        <w:t>5</w:t>
      </w:r>
      <w:r w:rsidRPr="008149E7">
        <w:rPr>
          <w:rFonts w:cs="Arial"/>
          <w:szCs w:val="20"/>
        </w:rPr>
        <w:t>,</w:t>
      </w:r>
      <w:r w:rsidR="00866C10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866C10">
        <w:rPr>
          <w:rFonts w:cs="Arial"/>
          <w:szCs w:val="20"/>
        </w:rPr>
        <w:t>snížilo</w:t>
      </w:r>
      <w:r>
        <w:rPr>
          <w:rFonts w:cs="Arial"/>
          <w:szCs w:val="20"/>
        </w:rPr>
        <w:t xml:space="preserve"> o </w:t>
      </w:r>
      <w:r w:rsidR="00866C10">
        <w:rPr>
          <w:rFonts w:cs="Arial"/>
          <w:szCs w:val="20"/>
        </w:rPr>
        <w:t>6</w:t>
      </w:r>
      <w:r w:rsidRPr="008149E7">
        <w:rPr>
          <w:rFonts w:cs="Arial"/>
          <w:szCs w:val="20"/>
        </w:rPr>
        <w:t>,</w:t>
      </w:r>
      <w:r w:rsidR="00866C10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 inženýrské stavitelství </w:t>
      </w:r>
      <w:r w:rsidR="00866C10">
        <w:rPr>
          <w:rFonts w:cs="Arial"/>
          <w:szCs w:val="20"/>
        </w:rPr>
        <w:t>kleslo</w:t>
      </w:r>
      <w:r w:rsidR="006932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866C10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866C1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Údaje za </w:t>
      </w:r>
      <w:r w:rsidR="00B86C3B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2015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D485B" w:rsidRPr="00EB5FC0">
        <w:rPr>
          <w:rFonts w:cs="Arial"/>
          <w:szCs w:val="20"/>
        </w:rPr>
        <w:t>1</w:t>
      </w:r>
      <w:r w:rsidR="00EB5FC0" w:rsidRPr="00EB5FC0">
        <w:rPr>
          <w:rFonts w:cs="Arial"/>
          <w:szCs w:val="20"/>
        </w:rPr>
        <w:t>8</w:t>
      </w:r>
      <w:r w:rsidR="002F5A87" w:rsidRPr="00EB5FC0">
        <w:rPr>
          <w:rFonts w:cs="Arial"/>
          <w:szCs w:val="20"/>
        </w:rPr>
        <w:t>. </w:t>
      </w:r>
      <w:r w:rsidR="00720097" w:rsidRPr="00EB5FC0">
        <w:rPr>
          <w:rFonts w:cs="Arial"/>
          <w:szCs w:val="20"/>
        </w:rPr>
        <w:t>1</w:t>
      </w:r>
      <w:r w:rsidR="000B4FAC" w:rsidRPr="00EB5FC0">
        <w:rPr>
          <w:rFonts w:cs="Arial"/>
          <w:szCs w:val="20"/>
        </w:rPr>
        <w:t>1</w:t>
      </w:r>
      <w:r w:rsidRPr="00EB5FC0">
        <w:rPr>
          <w:rFonts w:cs="Arial"/>
          <w:szCs w:val="20"/>
        </w:rPr>
        <w:t>. 2015 v 11.</w:t>
      </w:r>
      <w:r w:rsidRPr="00100975">
        <w:rPr>
          <w:rFonts w:cs="Arial"/>
          <w:szCs w:val="20"/>
        </w:rPr>
        <w:t>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  <w:bookmarkStart w:id="0" w:name="_GoBack"/>
      <w:bookmarkEnd w:id="0"/>
    </w:p>
    <w:p w:rsidR="00673DE5" w:rsidRDefault="00673DE5" w:rsidP="00CF48B5">
      <w:pPr>
        <w:spacing w:before="200"/>
        <w:rPr>
          <w:b/>
          <w:bCs/>
        </w:rPr>
      </w:pPr>
      <w:r>
        <w:rPr>
          <w:b/>
          <w:bCs/>
        </w:rPr>
        <w:t>Stavebnictví ve </w:t>
      </w:r>
      <w:r w:rsidR="000B4FAC">
        <w:rPr>
          <w:b/>
          <w:bCs/>
        </w:rPr>
        <w:t>3</w:t>
      </w:r>
      <w:r>
        <w:rPr>
          <w:b/>
          <w:bCs/>
        </w:rPr>
        <w:t>. čtvrtletí 2015</w:t>
      </w:r>
    </w:p>
    <w:p w:rsidR="00673DE5" w:rsidRDefault="00673DE5" w:rsidP="00CF48B5">
      <w:pPr>
        <w:spacing w:after="240"/>
      </w:pPr>
      <w:r>
        <w:rPr>
          <w:b/>
        </w:rPr>
        <w:t xml:space="preserve">Stavební produkce </w:t>
      </w:r>
      <w:r>
        <w:t xml:space="preserve">ve </w:t>
      </w:r>
      <w:r w:rsidR="000B4FAC">
        <w:t>3</w:t>
      </w:r>
      <w:r>
        <w:t xml:space="preserve">. čtvrtletí 2015 vzrostla meziročně reálně o </w:t>
      </w:r>
      <w:r w:rsidR="00D70F06">
        <w:t>6</w:t>
      </w:r>
      <w:r>
        <w:t>,</w:t>
      </w:r>
      <w:r w:rsidR="00D70F06">
        <w:t>2</w:t>
      </w:r>
      <w:r>
        <w:t> %</w:t>
      </w:r>
      <w:r w:rsidR="00FE11AD">
        <w:t>,</w:t>
      </w:r>
      <w:r w:rsidR="00FE11AD"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FE11AD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DA43B1">
        <w:rPr>
          <w:rStyle w:val="Zvraznn"/>
          <w:rFonts w:ascii="Arial" w:hAnsi="Arial" w:cs="Arial"/>
          <w:i w:val="0"/>
          <w:iCs w:val="0"/>
          <w:szCs w:val="20"/>
        </w:rPr>
        <w:t>7,1</w:t>
      </w:r>
      <w:r w:rsidR="00FE11AD">
        <w:rPr>
          <w:rStyle w:val="Zvraznn"/>
          <w:rFonts w:ascii="Arial" w:hAnsi="Arial" w:cs="Arial"/>
          <w:i w:val="0"/>
          <w:iCs w:val="0"/>
          <w:szCs w:val="20"/>
        </w:rPr>
        <w:t> % (3. čtvrtletí</w:t>
      </w:r>
      <w:r w:rsidR="00FE11AD">
        <w:rPr>
          <w:rFonts w:cs="Arial"/>
          <w:szCs w:val="20"/>
        </w:rPr>
        <w:t xml:space="preserve"> 2015 mělo ve srovnání se stejným obdobím předchozího roku o dva pracovní dny méně)</w:t>
      </w:r>
      <w:r>
        <w:rPr>
          <w:rFonts w:cs="Arial"/>
          <w:szCs w:val="20"/>
        </w:rPr>
        <w:t>.</w:t>
      </w:r>
      <w:r>
        <w:rPr>
          <w:rFonts w:cs="Arial"/>
        </w:rPr>
        <w:t xml:space="preserve"> V porovnání </w:t>
      </w:r>
      <w:r w:rsidRPr="008E353F">
        <w:rPr>
          <w:rFonts w:cs="Arial"/>
        </w:rPr>
        <w:t>s </w:t>
      </w:r>
      <w:r w:rsidR="000B4FAC">
        <w:rPr>
          <w:rFonts w:cs="Arial"/>
        </w:rPr>
        <w:t>2</w:t>
      </w:r>
      <w:r w:rsidRPr="008E353F">
        <w:rPr>
          <w:rFonts w:cs="Arial"/>
        </w:rPr>
        <w:t>. čtvrtletím 2015</w:t>
      </w:r>
      <w:r>
        <w:rPr>
          <w:rFonts w:cs="Arial"/>
        </w:rPr>
        <w:t xml:space="preserve"> byla sezónně očištěná produkce o </w:t>
      </w:r>
      <w:r w:rsidR="00DA43B1">
        <w:rPr>
          <w:rFonts w:cs="Arial"/>
        </w:rPr>
        <w:t>0,8</w:t>
      </w:r>
      <w:r>
        <w:rPr>
          <w:rFonts w:cs="Arial"/>
        </w:rPr>
        <w:t xml:space="preserve"> % </w:t>
      </w:r>
      <w:r w:rsidR="00DA43B1">
        <w:rPr>
          <w:rFonts w:cs="Arial"/>
        </w:rPr>
        <w:t>nižší</w:t>
      </w:r>
      <w:r>
        <w:rPr>
          <w:rFonts w:cs="Arial"/>
        </w:rPr>
        <w:t>.</w:t>
      </w:r>
      <w:r>
        <w:t xml:space="preserve"> Produkce pozemního stavitelství meziročně </w:t>
      </w:r>
      <w:r w:rsidR="00D70F06">
        <w:t>klesla</w:t>
      </w:r>
      <w:r>
        <w:t xml:space="preserve"> o </w:t>
      </w:r>
      <w:r w:rsidR="00D70F06">
        <w:t>0</w:t>
      </w:r>
      <w:r>
        <w:t>,</w:t>
      </w:r>
      <w:r w:rsidR="00D70F06">
        <w:t>6</w:t>
      </w:r>
      <w:r>
        <w:t xml:space="preserve"> % (příspěvek </w:t>
      </w:r>
      <w:r w:rsidR="00D70F06">
        <w:t>-0</w:t>
      </w:r>
      <w:r>
        <w:t>,</w:t>
      </w:r>
      <w:r w:rsidR="00D70F06">
        <w:t>4</w:t>
      </w:r>
      <w:r>
        <w:t> p. b.) a inženýrské stavitelství zaznamenalo meziroční růst stavební produkce o </w:t>
      </w:r>
      <w:r w:rsidR="00D70F06">
        <w:t>20</w:t>
      </w:r>
      <w:r>
        <w:t>,</w:t>
      </w:r>
      <w:r w:rsidR="00D70F06">
        <w:t>4</w:t>
      </w:r>
      <w:r>
        <w:t> % (příspěvek +</w:t>
      </w:r>
      <w:r w:rsidR="00D70F06">
        <w:t>6</w:t>
      </w:r>
      <w:r>
        <w:t>,</w:t>
      </w:r>
      <w:r w:rsidR="00D70F06">
        <w:t>6</w:t>
      </w:r>
      <w:r>
        <w:t> p. b.).</w:t>
      </w:r>
    </w:p>
    <w:p w:rsidR="00673DE5" w:rsidRDefault="00673DE5" w:rsidP="00CF48B5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ve </w:t>
      </w:r>
      <w:r w:rsidR="009473BE">
        <w:t>3</w:t>
      </w:r>
      <w:r>
        <w:t>. čtvrtletí 2015 meziročně</w:t>
      </w:r>
      <w:r>
        <w:rPr>
          <w:bCs/>
        </w:rPr>
        <w:t xml:space="preserve"> </w:t>
      </w:r>
      <w:r>
        <w:t>snížil o </w:t>
      </w:r>
      <w:r w:rsidR="0035766A">
        <w:t>2</w:t>
      </w:r>
      <w:r>
        <w:t>,</w:t>
      </w:r>
      <w:r w:rsidR="0035766A">
        <w:t>6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35766A">
        <w:t>7</w:t>
      </w:r>
      <w:r>
        <w:t>,</w:t>
      </w:r>
      <w:r w:rsidR="0035766A">
        <w:t>4</w:t>
      </w:r>
      <w:r>
        <w:t xml:space="preserve"> % a činila </w:t>
      </w:r>
      <w:r w:rsidR="0035766A">
        <w:t>32</w:t>
      </w:r>
      <w:r>
        <w:t> </w:t>
      </w:r>
      <w:r w:rsidR="0035766A">
        <w:t>151</w:t>
      </w:r>
      <w:r>
        <w:t> Kč.</w:t>
      </w:r>
    </w:p>
    <w:p w:rsidR="00673DE5" w:rsidRDefault="00673DE5" w:rsidP="00CF48B5">
      <w:pPr>
        <w:spacing w:before="200"/>
      </w:pPr>
      <w:r>
        <w:rPr>
          <w:b/>
        </w:rPr>
        <w:t>Počet stavebních zakázek</w:t>
      </w:r>
      <w:r>
        <w:rPr>
          <w:bCs/>
        </w:rPr>
        <w:t xml:space="preserve"> </w:t>
      </w:r>
      <w:r>
        <w:t>stavebních podniků s 50 a více zaměstnanci ve </w:t>
      </w:r>
      <w:r w:rsidR="000321B7">
        <w:t>3</w:t>
      </w:r>
      <w:r>
        <w:t xml:space="preserve">. čtvrtletí 2015 meziročně </w:t>
      </w:r>
      <w:r w:rsidR="00FF207E">
        <w:t>vzrost</w:t>
      </w:r>
      <w:r>
        <w:t>l o </w:t>
      </w:r>
      <w:r w:rsidR="00FF207E">
        <w:t>19</w:t>
      </w:r>
      <w:r>
        <w:t>,</w:t>
      </w:r>
      <w:r w:rsidR="00FF207E">
        <w:t>1</w:t>
      </w:r>
      <w:r>
        <w:t xml:space="preserve"> %, podniky jich v tuzemsku uzavřely </w:t>
      </w:r>
      <w:r w:rsidR="00FF207E">
        <w:t>14</w:t>
      </w:r>
      <w:r>
        <w:t> </w:t>
      </w:r>
      <w:r w:rsidR="00FF207E">
        <w:t>755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klesla o </w:t>
      </w:r>
      <w:r w:rsidR="00FF207E">
        <w:t>10</w:t>
      </w:r>
      <w:r>
        <w:t>,</w:t>
      </w:r>
      <w:r w:rsidR="00FF207E">
        <w:t>0</w:t>
      </w:r>
      <w:r>
        <w:t xml:space="preserve"> % a činila </w:t>
      </w:r>
      <w:r w:rsidR="00FF207E">
        <w:t>51</w:t>
      </w:r>
      <w:r>
        <w:t>,</w:t>
      </w:r>
      <w:r w:rsidR="00FF207E">
        <w:t>1</w:t>
      </w:r>
      <w:r>
        <w:t xml:space="preserve"> mld. Kč, na pozemním stavitelství </w:t>
      </w:r>
      <w:r w:rsidR="00FF207E">
        <w:t>16</w:t>
      </w:r>
      <w:r>
        <w:t>,</w:t>
      </w:r>
      <w:r w:rsidR="00FF207E">
        <w:t>7</w:t>
      </w:r>
      <w:r>
        <w:t> mld. Kč (pokles o </w:t>
      </w:r>
      <w:r w:rsidR="00FF207E">
        <w:t>21</w:t>
      </w:r>
      <w:r>
        <w:t>,</w:t>
      </w:r>
      <w:r w:rsidR="009C5CE0">
        <w:t>7</w:t>
      </w:r>
      <w:r>
        <w:t xml:space="preserve"> %) a na inženýrském stavitelství </w:t>
      </w:r>
      <w:r w:rsidR="00FF207E">
        <w:t>34</w:t>
      </w:r>
      <w:r>
        <w:t>,</w:t>
      </w:r>
      <w:r w:rsidR="00FF207E">
        <w:t>4</w:t>
      </w:r>
      <w:r>
        <w:t> mld. Kč (</w:t>
      </w:r>
      <w:r w:rsidR="00FF207E">
        <w:t>pokles</w:t>
      </w:r>
      <w:r>
        <w:t xml:space="preserve"> o </w:t>
      </w:r>
      <w:r w:rsidR="00FF207E">
        <w:t>3</w:t>
      </w:r>
      <w:r>
        <w:t>,</w:t>
      </w:r>
      <w:r w:rsidR="00FF207E">
        <w:t>0</w:t>
      </w:r>
      <w:r>
        <w:t xml:space="preserve"> %). Průměrná hodnota nově uzavřené stavební zakázky činila </w:t>
      </w:r>
      <w:r w:rsidR="00FF207E">
        <w:t>3</w:t>
      </w:r>
      <w:r>
        <w:t>,</w:t>
      </w:r>
      <w:r w:rsidR="00FF207E">
        <w:t>5</w:t>
      </w:r>
      <w:r>
        <w:t> mil. Kč a byla meziročně o </w:t>
      </w:r>
      <w:r w:rsidR="00FF207E">
        <w:t>24</w:t>
      </w:r>
      <w:r>
        <w:t>,</w:t>
      </w:r>
      <w:r w:rsidR="00FF207E">
        <w:t>5</w:t>
      </w:r>
      <w:r>
        <w:t xml:space="preserve"> % </w:t>
      </w:r>
      <w:r w:rsidR="00FF207E">
        <w:t>niž</w:t>
      </w:r>
      <w:r>
        <w:t>ší.</w:t>
      </w:r>
    </w:p>
    <w:p w:rsidR="00673DE5" w:rsidRDefault="00673DE5" w:rsidP="00FF3F4C">
      <w:r>
        <w:t xml:space="preserve">Ke konci </w:t>
      </w:r>
      <w:r w:rsidR="00156FDB">
        <w:t>3</w:t>
      </w:r>
      <w:r>
        <w:t xml:space="preserve">. čtvrtletí 2015 měly stavební podniky s 50 a více zaměstnanci celkem smluvně uzavřeno </w:t>
      </w:r>
      <w:r w:rsidR="00FF207E">
        <w:t>17</w:t>
      </w:r>
      <w:r>
        <w:t>,</w:t>
      </w:r>
      <w:r w:rsidR="00FF207E">
        <w:t>2</w:t>
      </w:r>
      <w:r>
        <w:rPr>
          <w:iCs/>
        </w:rPr>
        <w:t> </w:t>
      </w:r>
      <w:r>
        <w:t>tisíc zakázek (růst o </w:t>
      </w:r>
      <w:r w:rsidR="00FF207E">
        <w:t>5</w:t>
      </w:r>
      <w:r>
        <w:t>,</w:t>
      </w:r>
      <w:r w:rsidR="00FF207E">
        <w:t>6</w:t>
      </w:r>
      <w:r>
        <w:t xml:space="preserve"> %) a tyto zakázky představovaly zásobu dosud neprovedených stavebních prací v celkové hodnotě </w:t>
      </w:r>
      <w:r w:rsidR="00FF207E">
        <w:t>148</w:t>
      </w:r>
      <w:r>
        <w:t>,</w:t>
      </w:r>
      <w:r w:rsidR="00FF207E">
        <w:t>9</w:t>
      </w:r>
      <w:r>
        <w:t> mld. Kč (pokles o </w:t>
      </w:r>
      <w:r w:rsidR="00FF207E">
        <w:t>18</w:t>
      </w:r>
      <w:r>
        <w:t>,</w:t>
      </w:r>
      <w:r w:rsidR="00FF207E">
        <w:t>6</w:t>
      </w:r>
      <w:r>
        <w:t> %).</w:t>
      </w:r>
    </w:p>
    <w:p w:rsidR="00673DE5" w:rsidRDefault="00673DE5" w:rsidP="00CF48B5">
      <w:pPr>
        <w:spacing w:before="200"/>
      </w:pPr>
      <w:r>
        <w:rPr>
          <w:b/>
        </w:rPr>
        <w:t>Počet vydaných stavebních povolení</w:t>
      </w:r>
      <w:r>
        <w:t xml:space="preserve"> ve </w:t>
      </w:r>
      <w:r w:rsidR="00156FDB">
        <w:t>3</w:t>
      </w:r>
      <w:r>
        <w:t xml:space="preserve">. čtvrtletí 2015 meziročně </w:t>
      </w:r>
      <w:r w:rsidR="003675DB">
        <w:rPr>
          <w:rFonts w:cs="Arial"/>
          <w:szCs w:val="20"/>
        </w:rPr>
        <w:t>klesl</w:t>
      </w:r>
      <w:r>
        <w:t xml:space="preserve"> o </w:t>
      </w:r>
      <w:r w:rsidR="00186C7A">
        <w:t>3,8</w:t>
      </w:r>
      <w:r>
        <w:t xml:space="preserve"> %, stavební úřady jich vydaly </w:t>
      </w:r>
      <w:r w:rsidR="003675DB">
        <w:t>21</w:t>
      </w:r>
      <w:r>
        <w:t> </w:t>
      </w:r>
      <w:r w:rsidR="003675DB">
        <w:t>220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3675DB">
        <w:t>67</w:t>
      </w:r>
      <w:r>
        <w:t>,</w:t>
      </w:r>
      <w:r w:rsidR="003675DB">
        <w:t>8</w:t>
      </w:r>
      <w:r>
        <w:t xml:space="preserve"> mld. Kč a v porovnání se stejným obdobím roku 2014 </w:t>
      </w:r>
      <w:r w:rsidR="003675DB">
        <w:t>vzrost</w:t>
      </w:r>
      <w:r>
        <w:t>la o </w:t>
      </w:r>
      <w:r w:rsidR="003675DB">
        <w:t>5</w:t>
      </w:r>
      <w:r>
        <w:t>,</w:t>
      </w:r>
      <w:r w:rsidR="003675DB">
        <w:t>8</w:t>
      </w:r>
      <w:r>
        <w:t> %.</w:t>
      </w:r>
    </w:p>
    <w:p w:rsidR="00673DE5" w:rsidRDefault="00673DE5" w:rsidP="00CF48B5">
      <w:pPr>
        <w:spacing w:before="200"/>
      </w:pPr>
      <w:r>
        <w:rPr>
          <w:b/>
        </w:rPr>
        <w:t>Podlahová plocha</w:t>
      </w:r>
      <w:r>
        <w:t xml:space="preserve"> nových budov povolených ve </w:t>
      </w:r>
      <w:r w:rsidR="00156FDB">
        <w:t>3</w:t>
      </w:r>
      <w:r>
        <w:t>. čtvrtletí</w:t>
      </w:r>
      <w:r>
        <w:rPr>
          <w:i/>
          <w:iCs/>
        </w:rPr>
        <w:t xml:space="preserve"> </w:t>
      </w:r>
      <w:r>
        <w:t xml:space="preserve">2015 činila </w:t>
      </w:r>
      <w:r w:rsidR="003675DB">
        <w:t>1</w:t>
      </w:r>
      <w:r w:rsidR="006327EF">
        <w:t> </w:t>
      </w:r>
      <w:r w:rsidR="003675DB">
        <w:t>411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>, což v meziročním srovnání znamená růst o </w:t>
      </w:r>
      <w:r w:rsidR="003675DB">
        <w:t>22</w:t>
      </w:r>
      <w:r>
        <w:t>,</w:t>
      </w:r>
      <w:r w:rsidR="003675DB">
        <w:t>6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3675DB">
        <w:t>5</w:t>
      </w:r>
      <w:r>
        <w:t>,</w:t>
      </w:r>
      <w:r w:rsidR="003675DB">
        <w:t>6</w:t>
      </w:r>
      <w:r>
        <w:t> %, nebytových budov vzrostla o </w:t>
      </w:r>
      <w:r w:rsidR="003675DB">
        <w:t>46</w:t>
      </w:r>
      <w:r>
        <w:t>,</w:t>
      </w:r>
      <w:r w:rsidR="003675DB">
        <w:t>4</w:t>
      </w:r>
      <w:r>
        <w:t> %.</w:t>
      </w:r>
    </w:p>
    <w:p w:rsidR="00673DE5" w:rsidRDefault="00673DE5" w:rsidP="00CF48B5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8E441A">
        <w:t>3</w:t>
      </w:r>
      <w:r>
        <w:t>. čtvrtletí 2015 se meziročně zvýšil o </w:t>
      </w:r>
      <w:r w:rsidR="003675DB">
        <w:t>5</w:t>
      </w:r>
      <w:r>
        <w:t>,</w:t>
      </w:r>
      <w:r w:rsidR="003675DB">
        <w:t>1</w:t>
      </w:r>
      <w:r>
        <w:t xml:space="preserve"> % a činil </w:t>
      </w:r>
      <w:r w:rsidR="003675DB">
        <w:t>6</w:t>
      </w:r>
      <w:r w:rsidR="00FA1875">
        <w:t> </w:t>
      </w:r>
      <w:r w:rsidR="003675DB">
        <w:t>745</w:t>
      </w:r>
      <w:r>
        <w:t xml:space="preserve"> bytů. Počet zahájených bytů v rodinných domech vzrostl o </w:t>
      </w:r>
      <w:r w:rsidR="003675DB">
        <w:t>3</w:t>
      </w:r>
      <w:r>
        <w:t>,</w:t>
      </w:r>
      <w:r w:rsidR="003675DB">
        <w:t>1</w:t>
      </w:r>
      <w:r>
        <w:t> %, u bytů v bytových domech byl zaznamenán nárůst o </w:t>
      </w:r>
      <w:r w:rsidR="003675DB">
        <w:t>2</w:t>
      </w:r>
      <w:r>
        <w:t>,</w:t>
      </w:r>
      <w:r w:rsidR="003675DB">
        <w:t>7</w:t>
      </w:r>
      <w:r>
        <w:t> %.</w:t>
      </w:r>
    </w:p>
    <w:p w:rsidR="00673DE5" w:rsidRDefault="00673DE5" w:rsidP="00CF48B5">
      <w:pPr>
        <w:spacing w:before="200" w:after="24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ve </w:t>
      </w:r>
      <w:r w:rsidR="008E441A">
        <w:t>3</w:t>
      </w:r>
      <w:r>
        <w:t xml:space="preserve">. čtvrtletí 2015 meziročně </w:t>
      </w:r>
      <w:r w:rsidR="003675DB">
        <w:t>kles</w:t>
      </w:r>
      <w:r>
        <w:t xml:space="preserve">l o </w:t>
      </w:r>
      <w:r w:rsidR="003675DB">
        <w:t>3</w:t>
      </w:r>
      <w:r>
        <w:t>,</w:t>
      </w:r>
      <w:r w:rsidR="003675DB">
        <w:t>5</w:t>
      </w:r>
      <w:r>
        <w:t xml:space="preserve"> % a činil </w:t>
      </w:r>
      <w:r w:rsidR="003675DB">
        <w:t>6</w:t>
      </w:r>
      <w:r w:rsidR="00FA1875">
        <w:t> </w:t>
      </w:r>
      <w:r w:rsidR="003675DB">
        <w:t>069</w:t>
      </w:r>
      <w:r>
        <w:t xml:space="preserve"> bytů. Počet dokončených bytů v domech rodinných </w:t>
      </w:r>
      <w:r w:rsidR="00280184">
        <w:t>kles</w:t>
      </w:r>
      <w:r>
        <w:t>l o </w:t>
      </w:r>
      <w:r w:rsidR="00280184">
        <w:t>6</w:t>
      </w:r>
      <w:r>
        <w:t>,</w:t>
      </w:r>
      <w:r w:rsidR="00280184">
        <w:t>6</w:t>
      </w:r>
      <w:r>
        <w:t> %,</w:t>
      </w:r>
      <w:r w:rsidRPr="00DB54B5">
        <w:t xml:space="preserve"> </w:t>
      </w:r>
      <w:r w:rsidR="008E441A">
        <w:t xml:space="preserve">v bytových domech </w:t>
      </w:r>
      <w:r w:rsidR="00280184">
        <w:t>kles</w:t>
      </w:r>
      <w:r w:rsidR="008E441A">
        <w:t>l o </w:t>
      </w:r>
      <w:r w:rsidR="00280184">
        <w:t>11</w:t>
      </w:r>
      <w:r w:rsidR="008E441A">
        <w:t>,</w:t>
      </w:r>
      <w:r w:rsidR="00280184">
        <w:t>0</w:t>
      </w:r>
      <w:r w:rsidR="008E441A">
        <w:t> %</w:t>
      </w:r>
      <w:r>
        <w:t xml:space="preserve">. 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C03A41" w:rsidRDefault="0031725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C03A41" w:rsidRDefault="00C03A4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6920B6">
        <w:rPr>
          <w:i/>
        </w:rPr>
        <w:t>3</w:t>
      </w:r>
      <w:r w:rsidRPr="003564D0">
        <w:rPr>
          <w:i/>
        </w:rPr>
        <w:t xml:space="preserve">. </w:t>
      </w:r>
      <w:r w:rsidR="00720097">
        <w:rPr>
          <w:i/>
        </w:rPr>
        <w:t>1</w:t>
      </w:r>
      <w:r w:rsidR="006920B6">
        <w:rPr>
          <w:i/>
        </w:rPr>
        <w:t>1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6920B6">
        <w:rPr>
          <w:i/>
        </w:rPr>
        <w:t>7</w:t>
      </w:r>
      <w:r>
        <w:rPr>
          <w:i/>
        </w:rPr>
        <w:t xml:space="preserve">. </w:t>
      </w:r>
      <w:r w:rsidR="00C95388">
        <w:rPr>
          <w:i/>
        </w:rPr>
        <w:t>1</w:t>
      </w:r>
      <w:r w:rsidR="006920B6">
        <w:rPr>
          <w:i/>
        </w:rPr>
        <w:t>2</w:t>
      </w:r>
      <w:r>
        <w:rPr>
          <w:i/>
        </w:rPr>
        <w:t>. 201</w:t>
      </w:r>
      <w:r w:rsidR="0078017C">
        <w:rPr>
          <w:i/>
        </w:rPr>
        <w:t>5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673DE5" w:rsidRDefault="00673DE5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(meziroční indexy, čtvrtletí)</w:t>
      </w:r>
    </w:p>
    <w:sectPr w:rsidR="00673DE5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BE" w:rsidRDefault="00815DBE">
      <w:r>
        <w:separator/>
      </w:r>
    </w:p>
  </w:endnote>
  <w:endnote w:type="continuationSeparator" w:id="0">
    <w:p w:rsidR="00815DBE" w:rsidRDefault="0081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9D658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9D658E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D658E">
                  <w:rPr>
                    <w:rFonts w:cs="Arial"/>
                    <w:szCs w:val="15"/>
                  </w:rPr>
                  <w:fldChar w:fldCharType="separate"/>
                </w:r>
                <w:r w:rsidR="00080D93">
                  <w:rPr>
                    <w:rFonts w:cs="Arial"/>
                    <w:noProof/>
                    <w:szCs w:val="15"/>
                  </w:rPr>
                  <w:t>2</w:t>
                </w:r>
                <w:r w:rsidR="009D658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BE" w:rsidRDefault="00815DBE">
      <w:r>
        <w:separator/>
      </w:r>
    </w:p>
  </w:footnote>
  <w:footnote w:type="continuationSeparator" w:id="0">
    <w:p w:rsidR="00815DBE" w:rsidRDefault="00815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9D658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20EB0"/>
    <w:rsid w:val="00031C88"/>
    <w:rsid w:val="000321B7"/>
    <w:rsid w:val="000333C8"/>
    <w:rsid w:val="000343C0"/>
    <w:rsid w:val="00040143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27C1"/>
    <w:rsid w:val="00080D93"/>
    <w:rsid w:val="00083C90"/>
    <w:rsid w:val="00084AF0"/>
    <w:rsid w:val="00087452"/>
    <w:rsid w:val="00087CF4"/>
    <w:rsid w:val="000958C3"/>
    <w:rsid w:val="00095EFA"/>
    <w:rsid w:val="00096CCD"/>
    <w:rsid w:val="00097EA2"/>
    <w:rsid w:val="000A19B5"/>
    <w:rsid w:val="000B44E9"/>
    <w:rsid w:val="000B4FAC"/>
    <w:rsid w:val="000B64DF"/>
    <w:rsid w:val="000C22EA"/>
    <w:rsid w:val="000C4194"/>
    <w:rsid w:val="000C4DF6"/>
    <w:rsid w:val="000C5DF8"/>
    <w:rsid w:val="000D0CAE"/>
    <w:rsid w:val="000D3FE7"/>
    <w:rsid w:val="000D485B"/>
    <w:rsid w:val="000D589B"/>
    <w:rsid w:val="000D5FAC"/>
    <w:rsid w:val="000E0B7F"/>
    <w:rsid w:val="000E339C"/>
    <w:rsid w:val="000E506C"/>
    <w:rsid w:val="000F192A"/>
    <w:rsid w:val="000F515A"/>
    <w:rsid w:val="000F7761"/>
    <w:rsid w:val="00100975"/>
    <w:rsid w:val="00101DA6"/>
    <w:rsid w:val="001075ED"/>
    <w:rsid w:val="00107840"/>
    <w:rsid w:val="00115E22"/>
    <w:rsid w:val="00122A54"/>
    <w:rsid w:val="001242AE"/>
    <w:rsid w:val="00125007"/>
    <w:rsid w:val="001322FE"/>
    <w:rsid w:val="001373CA"/>
    <w:rsid w:val="00142112"/>
    <w:rsid w:val="00145436"/>
    <w:rsid w:val="001463B9"/>
    <w:rsid w:val="0014789E"/>
    <w:rsid w:val="00151866"/>
    <w:rsid w:val="0015382F"/>
    <w:rsid w:val="00153F6F"/>
    <w:rsid w:val="00156FDB"/>
    <w:rsid w:val="0015754E"/>
    <w:rsid w:val="00160586"/>
    <w:rsid w:val="00161EDE"/>
    <w:rsid w:val="00163AE3"/>
    <w:rsid w:val="00163C29"/>
    <w:rsid w:val="00171836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5A10"/>
    <w:rsid w:val="001E6D4B"/>
    <w:rsid w:val="001F4BD8"/>
    <w:rsid w:val="001F73B8"/>
    <w:rsid w:val="002012CF"/>
    <w:rsid w:val="00207F3D"/>
    <w:rsid w:val="00216B4D"/>
    <w:rsid w:val="002223F9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0184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FE0"/>
    <w:rsid w:val="002D21B4"/>
    <w:rsid w:val="002D61EF"/>
    <w:rsid w:val="002D6524"/>
    <w:rsid w:val="002E2B6D"/>
    <w:rsid w:val="002E2BF6"/>
    <w:rsid w:val="002E5849"/>
    <w:rsid w:val="002E666C"/>
    <w:rsid w:val="002F5A87"/>
    <w:rsid w:val="002F6303"/>
    <w:rsid w:val="00305244"/>
    <w:rsid w:val="00305A2B"/>
    <w:rsid w:val="003116FD"/>
    <w:rsid w:val="00312C03"/>
    <w:rsid w:val="00317251"/>
    <w:rsid w:val="00317401"/>
    <w:rsid w:val="00324EF0"/>
    <w:rsid w:val="00325D11"/>
    <w:rsid w:val="0032620F"/>
    <w:rsid w:val="00330BBE"/>
    <w:rsid w:val="00331AF4"/>
    <w:rsid w:val="00341624"/>
    <w:rsid w:val="0035129E"/>
    <w:rsid w:val="003549B8"/>
    <w:rsid w:val="00355E62"/>
    <w:rsid w:val="003564D0"/>
    <w:rsid w:val="0035766A"/>
    <w:rsid w:val="003576D4"/>
    <w:rsid w:val="00360DAE"/>
    <w:rsid w:val="00364C7A"/>
    <w:rsid w:val="003675DB"/>
    <w:rsid w:val="00371B1F"/>
    <w:rsid w:val="00387113"/>
    <w:rsid w:val="003A558C"/>
    <w:rsid w:val="003A56CF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7D80"/>
    <w:rsid w:val="003E1EC9"/>
    <w:rsid w:val="003E70F2"/>
    <w:rsid w:val="003F1993"/>
    <w:rsid w:val="003F3B22"/>
    <w:rsid w:val="003F7B11"/>
    <w:rsid w:val="0040489C"/>
    <w:rsid w:val="004102BE"/>
    <w:rsid w:val="00411DB6"/>
    <w:rsid w:val="004150EE"/>
    <w:rsid w:val="00415BC6"/>
    <w:rsid w:val="004174DA"/>
    <w:rsid w:val="00422DB8"/>
    <w:rsid w:val="00422E9C"/>
    <w:rsid w:val="0042502E"/>
    <w:rsid w:val="0042792D"/>
    <w:rsid w:val="00432EE0"/>
    <w:rsid w:val="004344C8"/>
    <w:rsid w:val="00437414"/>
    <w:rsid w:val="00441164"/>
    <w:rsid w:val="00442307"/>
    <w:rsid w:val="004454D7"/>
    <w:rsid w:val="004543DD"/>
    <w:rsid w:val="00457144"/>
    <w:rsid w:val="00457E20"/>
    <w:rsid w:val="00460DEB"/>
    <w:rsid w:val="00462015"/>
    <w:rsid w:val="0046325A"/>
    <w:rsid w:val="004635E0"/>
    <w:rsid w:val="00471E1A"/>
    <w:rsid w:val="00472808"/>
    <w:rsid w:val="0047585A"/>
    <w:rsid w:val="00476BD1"/>
    <w:rsid w:val="0047745F"/>
    <w:rsid w:val="00477F2B"/>
    <w:rsid w:val="004828E9"/>
    <w:rsid w:val="00485AEF"/>
    <w:rsid w:val="0048638C"/>
    <w:rsid w:val="00486A8C"/>
    <w:rsid w:val="00492AF1"/>
    <w:rsid w:val="004933E7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D7643"/>
    <w:rsid w:val="004E1BEF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3399B"/>
    <w:rsid w:val="00533A43"/>
    <w:rsid w:val="00535F84"/>
    <w:rsid w:val="00542BA3"/>
    <w:rsid w:val="00552C49"/>
    <w:rsid w:val="00552C7E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438C"/>
    <w:rsid w:val="00593B96"/>
    <w:rsid w:val="00594100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E1D"/>
    <w:rsid w:val="00605CD1"/>
    <w:rsid w:val="00607FD2"/>
    <w:rsid w:val="00610F7C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73DE5"/>
    <w:rsid w:val="0067710A"/>
    <w:rsid w:val="00680F4C"/>
    <w:rsid w:val="006811E2"/>
    <w:rsid w:val="00683938"/>
    <w:rsid w:val="006869EB"/>
    <w:rsid w:val="0068745B"/>
    <w:rsid w:val="006920B6"/>
    <w:rsid w:val="00693295"/>
    <w:rsid w:val="00697715"/>
    <w:rsid w:val="006B7DC1"/>
    <w:rsid w:val="006C27CE"/>
    <w:rsid w:val="006C2992"/>
    <w:rsid w:val="006C3912"/>
    <w:rsid w:val="006C3E62"/>
    <w:rsid w:val="006C4D94"/>
    <w:rsid w:val="006C5A07"/>
    <w:rsid w:val="006D5804"/>
    <w:rsid w:val="006D6DA0"/>
    <w:rsid w:val="006D7EDE"/>
    <w:rsid w:val="006E4F75"/>
    <w:rsid w:val="006E6427"/>
    <w:rsid w:val="006E6623"/>
    <w:rsid w:val="006F1241"/>
    <w:rsid w:val="006F1A9B"/>
    <w:rsid w:val="006F29DC"/>
    <w:rsid w:val="006F7D41"/>
    <w:rsid w:val="00701EC2"/>
    <w:rsid w:val="0070341B"/>
    <w:rsid w:val="00707315"/>
    <w:rsid w:val="00710F21"/>
    <w:rsid w:val="00720097"/>
    <w:rsid w:val="0072158F"/>
    <w:rsid w:val="00722F56"/>
    <w:rsid w:val="00725E5F"/>
    <w:rsid w:val="0073143B"/>
    <w:rsid w:val="00735379"/>
    <w:rsid w:val="00742378"/>
    <w:rsid w:val="00744C99"/>
    <w:rsid w:val="00745C57"/>
    <w:rsid w:val="0074683B"/>
    <w:rsid w:val="00746A24"/>
    <w:rsid w:val="00747CB8"/>
    <w:rsid w:val="00752617"/>
    <w:rsid w:val="007545A2"/>
    <w:rsid w:val="00755988"/>
    <w:rsid w:val="007573F2"/>
    <w:rsid w:val="00757C57"/>
    <w:rsid w:val="00761815"/>
    <w:rsid w:val="0076634F"/>
    <w:rsid w:val="00767EB3"/>
    <w:rsid w:val="007720B5"/>
    <w:rsid w:val="0077491B"/>
    <w:rsid w:val="0078017C"/>
    <w:rsid w:val="00784807"/>
    <w:rsid w:val="00793221"/>
    <w:rsid w:val="007A079A"/>
    <w:rsid w:val="007B06FB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2368"/>
    <w:rsid w:val="007F4310"/>
    <w:rsid w:val="007F68AA"/>
    <w:rsid w:val="007F7105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44AD"/>
    <w:rsid w:val="00846EA4"/>
    <w:rsid w:val="00850106"/>
    <w:rsid w:val="00853163"/>
    <w:rsid w:val="00866C10"/>
    <w:rsid w:val="008777B1"/>
    <w:rsid w:val="0088284A"/>
    <w:rsid w:val="008829E3"/>
    <w:rsid w:val="008979B8"/>
    <w:rsid w:val="008A634A"/>
    <w:rsid w:val="008B73C9"/>
    <w:rsid w:val="008C5FC8"/>
    <w:rsid w:val="008D0692"/>
    <w:rsid w:val="008D26C2"/>
    <w:rsid w:val="008D5528"/>
    <w:rsid w:val="008E353F"/>
    <w:rsid w:val="008E441A"/>
    <w:rsid w:val="008E77B4"/>
    <w:rsid w:val="008F0779"/>
    <w:rsid w:val="008F2BD8"/>
    <w:rsid w:val="00900C73"/>
    <w:rsid w:val="009017ED"/>
    <w:rsid w:val="00902221"/>
    <w:rsid w:val="00902259"/>
    <w:rsid w:val="00906274"/>
    <w:rsid w:val="00914747"/>
    <w:rsid w:val="00921D2C"/>
    <w:rsid w:val="00921D72"/>
    <w:rsid w:val="0092224D"/>
    <w:rsid w:val="009265CC"/>
    <w:rsid w:val="0093314C"/>
    <w:rsid w:val="00933D8E"/>
    <w:rsid w:val="00934907"/>
    <w:rsid w:val="009361A1"/>
    <w:rsid w:val="0094181F"/>
    <w:rsid w:val="0094321D"/>
    <w:rsid w:val="009433B8"/>
    <w:rsid w:val="009473BE"/>
    <w:rsid w:val="009579BE"/>
    <w:rsid w:val="00960709"/>
    <w:rsid w:val="00960DB2"/>
    <w:rsid w:val="00971481"/>
    <w:rsid w:val="009736BB"/>
    <w:rsid w:val="009749E2"/>
    <w:rsid w:val="00975AEA"/>
    <w:rsid w:val="00975D11"/>
    <w:rsid w:val="0098066C"/>
    <w:rsid w:val="00980BE2"/>
    <w:rsid w:val="00983291"/>
    <w:rsid w:val="00983A91"/>
    <w:rsid w:val="0098690D"/>
    <w:rsid w:val="009924AF"/>
    <w:rsid w:val="00994E2D"/>
    <w:rsid w:val="0099771F"/>
    <w:rsid w:val="009A3CCB"/>
    <w:rsid w:val="009B2A2A"/>
    <w:rsid w:val="009B2B8E"/>
    <w:rsid w:val="009B6470"/>
    <w:rsid w:val="009C04D9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658E"/>
    <w:rsid w:val="009E24F5"/>
    <w:rsid w:val="009E5216"/>
    <w:rsid w:val="009E5C63"/>
    <w:rsid w:val="009E7616"/>
    <w:rsid w:val="009E7B56"/>
    <w:rsid w:val="009E7F6E"/>
    <w:rsid w:val="009F219B"/>
    <w:rsid w:val="009F49FE"/>
    <w:rsid w:val="009F626A"/>
    <w:rsid w:val="009F7389"/>
    <w:rsid w:val="00A0097D"/>
    <w:rsid w:val="00A0236B"/>
    <w:rsid w:val="00A0330E"/>
    <w:rsid w:val="00A05206"/>
    <w:rsid w:val="00A1116F"/>
    <w:rsid w:val="00A163BE"/>
    <w:rsid w:val="00A23BB3"/>
    <w:rsid w:val="00A24179"/>
    <w:rsid w:val="00A252DE"/>
    <w:rsid w:val="00A32945"/>
    <w:rsid w:val="00A332D6"/>
    <w:rsid w:val="00A3372D"/>
    <w:rsid w:val="00A513D8"/>
    <w:rsid w:val="00A51646"/>
    <w:rsid w:val="00A57EB3"/>
    <w:rsid w:val="00A61B65"/>
    <w:rsid w:val="00A75CF5"/>
    <w:rsid w:val="00A805F6"/>
    <w:rsid w:val="00A83464"/>
    <w:rsid w:val="00A90DAF"/>
    <w:rsid w:val="00A92172"/>
    <w:rsid w:val="00AA2F01"/>
    <w:rsid w:val="00AA511D"/>
    <w:rsid w:val="00AB195D"/>
    <w:rsid w:val="00AB53A6"/>
    <w:rsid w:val="00AC3B45"/>
    <w:rsid w:val="00AC4C5C"/>
    <w:rsid w:val="00AC53C4"/>
    <w:rsid w:val="00AC6836"/>
    <w:rsid w:val="00AC758A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018C4"/>
    <w:rsid w:val="00B13E62"/>
    <w:rsid w:val="00B3004B"/>
    <w:rsid w:val="00B31275"/>
    <w:rsid w:val="00B31619"/>
    <w:rsid w:val="00B33049"/>
    <w:rsid w:val="00B40B1B"/>
    <w:rsid w:val="00B42779"/>
    <w:rsid w:val="00B4679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4727"/>
    <w:rsid w:val="00B847BB"/>
    <w:rsid w:val="00B86C3B"/>
    <w:rsid w:val="00B90C42"/>
    <w:rsid w:val="00B94BAE"/>
    <w:rsid w:val="00BA105A"/>
    <w:rsid w:val="00BA1DC7"/>
    <w:rsid w:val="00BA1FEF"/>
    <w:rsid w:val="00BA5AC1"/>
    <w:rsid w:val="00BB024D"/>
    <w:rsid w:val="00BB050D"/>
    <w:rsid w:val="00BB4784"/>
    <w:rsid w:val="00BC138C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4616"/>
    <w:rsid w:val="00C20DC9"/>
    <w:rsid w:val="00C245EB"/>
    <w:rsid w:val="00C25807"/>
    <w:rsid w:val="00C36D57"/>
    <w:rsid w:val="00C42EB0"/>
    <w:rsid w:val="00C513C0"/>
    <w:rsid w:val="00C5164E"/>
    <w:rsid w:val="00C52150"/>
    <w:rsid w:val="00C533AA"/>
    <w:rsid w:val="00C5408F"/>
    <w:rsid w:val="00C57DD6"/>
    <w:rsid w:val="00C61B29"/>
    <w:rsid w:val="00C61B38"/>
    <w:rsid w:val="00C65360"/>
    <w:rsid w:val="00C65379"/>
    <w:rsid w:val="00C65BFB"/>
    <w:rsid w:val="00C66A0E"/>
    <w:rsid w:val="00C71566"/>
    <w:rsid w:val="00C72D69"/>
    <w:rsid w:val="00C77F88"/>
    <w:rsid w:val="00C931DC"/>
    <w:rsid w:val="00C95388"/>
    <w:rsid w:val="00CA3D13"/>
    <w:rsid w:val="00CA58AD"/>
    <w:rsid w:val="00CB4604"/>
    <w:rsid w:val="00CC03E4"/>
    <w:rsid w:val="00CC1E07"/>
    <w:rsid w:val="00CC3195"/>
    <w:rsid w:val="00CC753E"/>
    <w:rsid w:val="00CD1F45"/>
    <w:rsid w:val="00CD73B6"/>
    <w:rsid w:val="00CE0DD7"/>
    <w:rsid w:val="00CE4D32"/>
    <w:rsid w:val="00CE5792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6A9"/>
    <w:rsid w:val="00D67549"/>
    <w:rsid w:val="00D70EA7"/>
    <w:rsid w:val="00D70F06"/>
    <w:rsid w:val="00D7186E"/>
    <w:rsid w:val="00D7683F"/>
    <w:rsid w:val="00D816B6"/>
    <w:rsid w:val="00D9435A"/>
    <w:rsid w:val="00D95C90"/>
    <w:rsid w:val="00D971F5"/>
    <w:rsid w:val="00DA43B1"/>
    <w:rsid w:val="00DA715B"/>
    <w:rsid w:val="00DA7704"/>
    <w:rsid w:val="00DB102E"/>
    <w:rsid w:val="00DB135A"/>
    <w:rsid w:val="00DB54B5"/>
    <w:rsid w:val="00DB6C8C"/>
    <w:rsid w:val="00DC2722"/>
    <w:rsid w:val="00DD4DC2"/>
    <w:rsid w:val="00DD6AD4"/>
    <w:rsid w:val="00DE0513"/>
    <w:rsid w:val="00DE4ECE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4A6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4A3B"/>
    <w:rsid w:val="00E65CE9"/>
    <w:rsid w:val="00E71E88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556F"/>
    <w:rsid w:val="00E977BA"/>
    <w:rsid w:val="00EA193D"/>
    <w:rsid w:val="00EA2F06"/>
    <w:rsid w:val="00EB0E36"/>
    <w:rsid w:val="00EB1269"/>
    <w:rsid w:val="00EB5FC0"/>
    <w:rsid w:val="00EB68DB"/>
    <w:rsid w:val="00EB6FD1"/>
    <w:rsid w:val="00EB79A3"/>
    <w:rsid w:val="00EB7E8F"/>
    <w:rsid w:val="00EC0FE1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174A9"/>
    <w:rsid w:val="00F17F4C"/>
    <w:rsid w:val="00F2113F"/>
    <w:rsid w:val="00F2145E"/>
    <w:rsid w:val="00F278C2"/>
    <w:rsid w:val="00F34F66"/>
    <w:rsid w:val="00F3664E"/>
    <w:rsid w:val="00F3788A"/>
    <w:rsid w:val="00F437FA"/>
    <w:rsid w:val="00F45BBE"/>
    <w:rsid w:val="00F621D3"/>
    <w:rsid w:val="00F632FE"/>
    <w:rsid w:val="00F63D27"/>
    <w:rsid w:val="00F669F2"/>
    <w:rsid w:val="00F718CD"/>
    <w:rsid w:val="00F74329"/>
    <w:rsid w:val="00F77CAD"/>
    <w:rsid w:val="00F85F0B"/>
    <w:rsid w:val="00F8687D"/>
    <w:rsid w:val="00F90BD6"/>
    <w:rsid w:val="00F92D05"/>
    <w:rsid w:val="00F94A4F"/>
    <w:rsid w:val="00F956AB"/>
    <w:rsid w:val="00FA1875"/>
    <w:rsid w:val="00FA1D42"/>
    <w:rsid w:val="00FA5C13"/>
    <w:rsid w:val="00FA6C7C"/>
    <w:rsid w:val="00FB115F"/>
    <w:rsid w:val="00FB42FA"/>
    <w:rsid w:val="00FB71F4"/>
    <w:rsid w:val="00FC01BD"/>
    <w:rsid w:val="00FC2139"/>
    <w:rsid w:val="00FC2503"/>
    <w:rsid w:val="00FC411A"/>
    <w:rsid w:val="00FC5223"/>
    <w:rsid w:val="00FC6B66"/>
    <w:rsid w:val="00FD2E4D"/>
    <w:rsid w:val="00FE11AD"/>
    <w:rsid w:val="00FE61D6"/>
    <w:rsid w:val="00FE638C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9375-2288-46D9-8F62-17502B43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88</TotalTime>
  <Pages>2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5659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8</cp:revision>
  <cp:lastPrinted>2015-08-04T04:52:00Z</cp:lastPrinted>
  <dcterms:created xsi:type="dcterms:W3CDTF">2015-11-04T06:22:00Z</dcterms:created>
  <dcterms:modified xsi:type="dcterms:W3CDTF">2015-11-04T13:13:00Z</dcterms:modified>
</cp:coreProperties>
</file>