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9D" w:rsidRPr="00486EB5" w:rsidRDefault="002C1015" w:rsidP="00327A9D">
      <w:pPr>
        <w:pStyle w:val="datum0"/>
      </w:pPr>
      <w:r>
        <w:t>1</w:t>
      </w:r>
      <w:r w:rsidR="00997C42">
        <w:t>6</w:t>
      </w:r>
      <w:r w:rsidR="00327A9D" w:rsidRPr="00486EB5">
        <w:t>.</w:t>
      </w:r>
      <w:r w:rsidR="00327A9D">
        <w:t xml:space="preserve"> </w:t>
      </w:r>
      <w:r w:rsidR="00CE1A10">
        <w:t>3</w:t>
      </w:r>
      <w:r w:rsidR="00327A9D" w:rsidRPr="00486EB5">
        <w:t>. 201</w:t>
      </w:r>
      <w:r w:rsidR="00782F46">
        <w:t>5</w:t>
      </w:r>
    </w:p>
    <w:p w:rsidR="00327A9D" w:rsidRPr="005E6F55" w:rsidRDefault="009031F3" w:rsidP="005E6F55">
      <w:pPr>
        <w:pStyle w:val="Nzev"/>
      </w:pPr>
      <w:r>
        <w:t>Meziroční směnné relace již dvacátý pátý měsíc pozit</w:t>
      </w:r>
      <w:r w:rsidR="00AD0C7C">
        <w:t>iv</w:t>
      </w:r>
      <w:r>
        <w:t>ní</w:t>
      </w:r>
    </w:p>
    <w:p w:rsidR="00327A9D" w:rsidRPr="00486EB5" w:rsidRDefault="00327A9D" w:rsidP="005E6F55">
      <w:pPr>
        <w:pStyle w:val="Podtitulek"/>
      </w:pPr>
      <w:r w:rsidRPr="00721656">
        <w:t xml:space="preserve">Indexy cen vývozu a dovozu – </w:t>
      </w:r>
      <w:r w:rsidR="004F59EC">
        <w:t>leden 2015</w:t>
      </w:r>
    </w:p>
    <w:p w:rsidR="00327A9D" w:rsidRDefault="00327A9D" w:rsidP="004F59EC">
      <w:pPr>
        <w:pStyle w:val="Perex"/>
        <w:spacing w:after="0"/>
      </w:pPr>
      <w:r w:rsidRPr="00065AA4">
        <w:t xml:space="preserve">V </w:t>
      </w:r>
      <w:r w:rsidR="004F59EC">
        <w:t>lednu</w:t>
      </w:r>
      <w:r w:rsidRPr="00065AA4">
        <w:t xml:space="preserve"> 201</w:t>
      </w:r>
      <w:r w:rsidR="00411D77">
        <w:t>5</w:t>
      </w:r>
      <w:r w:rsidRPr="00065AA4">
        <w:t xml:space="preserve"> vývozní </w:t>
      </w:r>
      <w:r w:rsidR="00B4709C">
        <w:t xml:space="preserve">ceny </w:t>
      </w:r>
      <w:r>
        <w:t>meziměsíčně</w:t>
      </w:r>
      <w:r w:rsidR="001A5AB3">
        <w:t xml:space="preserve"> </w:t>
      </w:r>
      <w:r w:rsidR="00AD0886">
        <w:t>vzro</w:t>
      </w:r>
      <w:r w:rsidR="00782F46">
        <w:t>s</w:t>
      </w:r>
      <w:r w:rsidR="00AD0886">
        <w:t>t</w:t>
      </w:r>
      <w:r>
        <w:t xml:space="preserve">ly </w:t>
      </w:r>
      <w:r w:rsidR="001A5AB3">
        <w:t>o 0,</w:t>
      </w:r>
      <w:r w:rsidR="00AD0886">
        <w:t>3</w:t>
      </w:r>
      <w:r w:rsidR="001A5AB3">
        <w:t> %</w:t>
      </w:r>
      <w:r w:rsidR="00576D41">
        <w:t>,</w:t>
      </w:r>
      <w:r w:rsidR="00576D41" w:rsidRPr="00576D41">
        <w:t xml:space="preserve"> </w:t>
      </w:r>
      <w:r w:rsidR="00576D41" w:rsidRPr="00065AA4">
        <w:t>dovozní</w:t>
      </w:r>
      <w:r w:rsidR="00576D41">
        <w:t xml:space="preserve"> ceny </w:t>
      </w:r>
      <w:r w:rsidR="00AD0886">
        <w:t xml:space="preserve">klesly </w:t>
      </w:r>
      <w:r w:rsidR="00401541">
        <w:t xml:space="preserve">o </w:t>
      </w:r>
      <w:r w:rsidR="00AD0886">
        <w:t>0</w:t>
      </w:r>
      <w:r w:rsidR="00401541">
        <w:t>,</w:t>
      </w:r>
      <w:r w:rsidR="00AD0886">
        <w:t>2</w:t>
      </w:r>
      <w:r w:rsidR="00401541">
        <w:t> %</w:t>
      </w:r>
      <w:r w:rsidR="001A5AB3">
        <w:t xml:space="preserve">, </w:t>
      </w:r>
      <w:r w:rsidR="00E110B4">
        <w:t xml:space="preserve">směnné relace dosáhly hodnoty </w:t>
      </w:r>
      <w:r w:rsidR="00782F46">
        <w:t>100</w:t>
      </w:r>
      <w:r w:rsidR="00E110B4">
        <w:t>,</w:t>
      </w:r>
      <w:r w:rsidR="00401541">
        <w:t>5</w:t>
      </w:r>
      <w:r w:rsidR="00E110B4">
        <w:t> %.</w:t>
      </w:r>
      <w:r w:rsidRPr="00065AA4">
        <w:t xml:space="preserve"> Meziročně </w:t>
      </w:r>
      <w:r w:rsidR="008C518D">
        <w:t>se </w:t>
      </w:r>
      <w:r w:rsidRPr="00065AA4">
        <w:t xml:space="preserve">vývozní ceny </w:t>
      </w:r>
      <w:r w:rsidR="00401541">
        <w:t>sníž</w:t>
      </w:r>
      <w:r>
        <w:t>ily</w:t>
      </w:r>
      <w:r w:rsidRPr="00065AA4">
        <w:t xml:space="preserve"> o </w:t>
      </w:r>
      <w:r w:rsidR="00AD0886">
        <w:t>0</w:t>
      </w:r>
      <w:r w:rsidRPr="00065AA4">
        <w:t>,</w:t>
      </w:r>
      <w:r w:rsidR="00AD0886">
        <w:t>4</w:t>
      </w:r>
      <w:r w:rsidR="00A21C9F">
        <w:t xml:space="preserve"> %, dovozní ceny o </w:t>
      </w:r>
      <w:r w:rsidR="00401541">
        <w:t>1</w:t>
      </w:r>
      <w:r w:rsidRPr="00065AA4">
        <w:t>,</w:t>
      </w:r>
      <w:r w:rsidR="00AD0886">
        <w:t>7</w:t>
      </w:r>
      <w:r w:rsidR="00A21C9F">
        <w:t> </w:t>
      </w:r>
      <w:r w:rsidRPr="00065AA4">
        <w:t>%</w:t>
      </w:r>
      <w:r w:rsidR="00E110B4">
        <w:t>,</w:t>
      </w:r>
      <w:r w:rsidRPr="00065AA4">
        <w:t xml:space="preserve"> </w:t>
      </w:r>
      <w:r w:rsidR="00E110B4">
        <w:t>s</w:t>
      </w:r>
      <w:r w:rsidRPr="00065AA4">
        <w:t xml:space="preserve">měnné relace </w:t>
      </w:r>
      <w:r w:rsidR="00E110B4">
        <w:t>d</w:t>
      </w:r>
      <w:r w:rsidRPr="00065AA4">
        <w:t>osáhly hodnoty</w:t>
      </w:r>
      <w:r w:rsidRPr="000423A1">
        <w:t xml:space="preserve"> </w:t>
      </w:r>
      <w:r>
        <w:t>10</w:t>
      </w:r>
      <w:r w:rsidR="00AD0886">
        <w:t>1</w:t>
      </w:r>
      <w:r w:rsidRPr="00065AA4">
        <w:t>,</w:t>
      </w:r>
      <w:r w:rsidR="00AD0886">
        <w:t>3</w:t>
      </w:r>
      <w:r w:rsidRPr="00065AA4">
        <w:t xml:space="preserve"> %.</w:t>
      </w:r>
    </w:p>
    <w:p w:rsidR="004F59EC" w:rsidRPr="004F59EC" w:rsidRDefault="004F59EC" w:rsidP="004F59EC">
      <w:pPr>
        <w:rPr>
          <w:lang w:val="cs-CZ"/>
        </w:rPr>
      </w:pPr>
    </w:p>
    <w:p w:rsidR="00327A9D" w:rsidRPr="00DB65CD" w:rsidRDefault="00327A9D" w:rsidP="005E6F55">
      <w:pPr>
        <w:pStyle w:val="Nadpis1"/>
      </w:pPr>
      <w:r w:rsidRPr="00DB65CD">
        <w:t>Meziměsíční srovnání: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8802B9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 w:rsidR="005912F7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vzro</w:t>
      </w:r>
      <w:r w:rsidR="00AC195A">
        <w:rPr>
          <w:sz w:val="20"/>
          <w:szCs w:val="20"/>
          <w:lang w:val="cs-CZ"/>
        </w:rPr>
        <w:t>s</w:t>
      </w:r>
      <w:r w:rsidR="00563416">
        <w:rPr>
          <w:sz w:val="20"/>
          <w:szCs w:val="20"/>
          <w:lang w:val="cs-CZ"/>
        </w:rPr>
        <w:t>t</w:t>
      </w:r>
      <w:r w:rsidR="00782F46">
        <w:rPr>
          <w:sz w:val="20"/>
          <w:szCs w:val="20"/>
          <w:lang w:val="cs-CZ"/>
        </w:rPr>
        <w:t>ly</w:t>
      </w:r>
      <w:r w:rsidR="002C223F"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4F59EC">
        <w:rPr>
          <w:sz w:val="20"/>
          <w:szCs w:val="20"/>
          <w:lang w:val="cs-CZ"/>
        </w:rPr>
        <w:t>lednu</w:t>
      </w:r>
      <w:r w:rsidR="005912F7">
        <w:rPr>
          <w:sz w:val="20"/>
          <w:szCs w:val="20"/>
          <w:lang w:val="cs-CZ"/>
        </w:rPr>
        <w:t xml:space="preserve"> o </w:t>
      </w:r>
      <w:r w:rsidR="001B3CED">
        <w:rPr>
          <w:sz w:val="20"/>
          <w:szCs w:val="20"/>
          <w:lang w:val="cs-CZ"/>
        </w:rPr>
        <w:t>0</w:t>
      </w:r>
      <w:r w:rsidRPr="008802B9">
        <w:rPr>
          <w:sz w:val="20"/>
          <w:szCs w:val="20"/>
          <w:lang w:val="cs-CZ"/>
        </w:rPr>
        <w:t>,</w:t>
      </w:r>
      <w:r w:rsidR="00563416">
        <w:rPr>
          <w:sz w:val="20"/>
          <w:szCs w:val="20"/>
          <w:lang w:val="cs-CZ"/>
        </w:rPr>
        <w:t>3</w:t>
      </w:r>
      <w:r w:rsidRPr="008802B9">
        <w:rPr>
          <w:sz w:val="20"/>
          <w:szCs w:val="20"/>
          <w:lang w:val="cs-CZ"/>
        </w:rPr>
        <w:t xml:space="preserve"> % (v </w:t>
      </w:r>
      <w:r w:rsidR="004F59EC">
        <w:rPr>
          <w:sz w:val="20"/>
          <w:szCs w:val="20"/>
          <w:lang w:val="cs-CZ"/>
        </w:rPr>
        <w:t>prosinci</w:t>
      </w:r>
      <w:r w:rsidRPr="008802B9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pokles</w:t>
      </w:r>
      <w:r w:rsidR="00782F4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 xml:space="preserve">o </w:t>
      </w:r>
      <w:r w:rsidR="001A5AB3">
        <w:rPr>
          <w:sz w:val="20"/>
          <w:szCs w:val="20"/>
          <w:lang w:val="cs-CZ"/>
        </w:rPr>
        <w:t>0</w:t>
      </w:r>
      <w:r>
        <w:rPr>
          <w:sz w:val="20"/>
          <w:szCs w:val="20"/>
          <w:lang w:val="cs-CZ"/>
        </w:rPr>
        <w:t>,</w:t>
      </w:r>
      <w:r w:rsidR="00563416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563416">
        <w:rPr>
          <w:sz w:val="20"/>
          <w:szCs w:val="20"/>
          <w:lang w:val="cs-CZ"/>
        </w:rPr>
        <w:t>rů</w:t>
      </w:r>
      <w:r w:rsidR="00AC195A">
        <w:rPr>
          <w:sz w:val="20"/>
          <w:szCs w:val="20"/>
          <w:lang w:val="cs-CZ"/>
        </w:rPr>
        <w:t>s</w:t>
      </w:r>
      <w:r w:rsidR="00563416">
        <w:rPr>
          <w:sz w:val="20"/>
          <w:szCs w:val="20"/>
          <w:lang w:val="cs-CZ"/>
        </w:rPr>
        <w:t>t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563416">
        <w:rPr>
          <w:sz w:val="20"/>
          <w:szCs w:val="20"/>
          <w:lang w:val="cs-CZ"/>
        </w:rPr>
        <w:t>zvýš</w:t>
      </w:r>
      <w:r w:rsidR="002B78AF"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 xml:space="preserve">ní cen </w:t>
      </w:r>
      <w:r w:rsidR="00AA6BCA">
        <w:rPr>
          <w:sz w:val="20"/>
          <w:szCs w:val="20"/>
          <w:lang w:val="cs-CZ"/>
        </w:rPr>
        <w:t xml:space="preserve">strojů a dopravních prostředků </w:t>
      </w:r>
      <w:r w:rsidR="00B54DED">
        <w:rPr>
          <w:sz w:val="20"/>
          <w:szCs w:val="20"/>
          <w:lang w:val="cs-CZ"/>
        </w:rPr>
        <w:t xml:space="preserve">o </w:t>
      </w:r>
      <w:r w:rsidR="00AA6BCA">
        <w:rPr>
          <w:sz w:val="20"/>
          <w:szCs w:val="20"/>
          <w:lang w:val="cs-CZ"/>
        </w:rPr>
        <w:t>0</w:t>
      </w:r>
      <w:r w:rsidR="00F45E65">
        <w:rPr>
          <w:sz w:val="20"/>
          <w:szCs w:val="20"/>
          <w:lang w:val="cs-CZ"/>
        </w:rPr>
        <w:t>,</w:t>
      </w:r>
      <w:r w:rsidR="00563416">
        <w:rPr>
          <w:sz w:val="20"/>
          <w:szCs w:val="20"/>
          <w:lang w:val="cs-CZ"/>
        </w:rPr>
        <w:t>8</w:t>
      </w:r>
      <w:r w:rsidR="00F45E65">
        <w:rPr>
          <w:sz w:val="20"/>
          <w:szCs w:val="20"/>
          <w:lang w:val="cs-CZ"/>
        </w:rPr>
        <w:t> %</w:t>
      </w:r>
      <w:r w:rsidR="00BC744E">
        <w:rPr>
          <w:sz w:val="20"/>
          <w:szCs w:val="20"/>
          <w:lang w:val="cs-CZ"/>
        </w:rPr>
        <w:t xml:space="preserve">. </w:t>
      </w:r>
      <w:r w:rsidR="00AC195A">
        <w:rPr>
          <w:sz w:val="20"/>
          <w:szCs w:val="20"/>
          <w:lang w:val="cs-CZ"/>
        </w:rPr>
        <w:t xml:space="preserve">Nejvíce se </w:t>
      </w:r>
      <w:r w:rsidR="00563416">
        <w:rPr>
          <w:sz w:val="20"/>
          <w:szCs w:val="20"/>
          <w:lang w:val="cs-CZ"/>
        </w:rPr>
        <w:t>zvýš</w:t>
      </w:r>
      <w:r w:rsidR="00AC195A">
        <w:rPr>
          <w:sz w:val="20"/>
          <w:szCs w:val="20"/>
          <w:lang w:val="cs-CZ"/>
        </w:rPr>
        <w:t>ily</w:t>
      </w:r>
      <w:r w:rsidR="00773DE0">
        <w:rPr>
          <w:sz w:val="20"/>
          <w:szCs w:val="20"/>
          <w:lang w:val="cs-CZ"/>
        </w:rPr>
        <w:t xml:space="preserve"> ceny</w:t>
      </w:r>
      <w:r w:rsidR="00563416">
        <w:rPr>
          <w:sz w:val="20"/>
          <w:szCs w:val="20"/>
          <w:lang w:val="cs-CZ"/>
        </w:rPr>
        <w:t xml:space="preserve"> potravin o 1,2 %,</w:t>
      </w:r>
      <w:r w:rsidR="00563416" w:rsidRPr="00563416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polotovarů o 0,4 % a průmyslového spotřebního zboží o 0,1 %</w:t>
      </w:r>
      <w:r w:rsidR="00AC195A">
        <w:rPr>
          <w:sz w:val="20"/>
          <w:szCs w:val="20"/>
          <w:lang w:val="cs-CZ"/>
        </w:rPr>
        <w:t xml:space="preserve">. Ceny </w:t>
      </w:r>
      <w:r w:rsidR="00563416">
        <w:rPr>
          <w:sz w:val="20"/>
          <w:szCs w:val="20"/>
          <w:lang w:val="cs-CZ"/>
        </w:rPr>
        <w:t>minerálních paliv klesly o 4,8 % a ceny chemikálií o 2,5 %</w:t>
      </w:r>
      <w:r w:rsidR="00B17BE5">
        <w:rPr>
          <w:sz w:val="20"/>
          <w:szCs w:val="20"/>
          <w:lang w:val="cs-CZ"/>
        </w:rPr>
        <w:t>.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327A9D" w:rsidRPr="00056317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 w:rsidR="005912F7">
        <w:rPr>
          <w:sz w:val="20"/>
          <w:szCs w:val="20"/>
          <w:lang w:val="cs-CZ"/>
        </w:rPr>
        <w:t xml:space="preserve"> </w:t>
      </w:r>
      <w:r w:rsidR="007C4D34">
        <w:rPr>
          <w:sz w:val="20"/>
          <w:szCs w:val="20"/>
          <w:lang w:val="cs-CZ"/>
        </w:rPr>
        <w:t xml:space="preserve">se v </w:t>
      </w:r>
      <w:r w:rsidR="004F59EC">
        <w:rPr>
          <w:sz w:val="20"/>
          <w:szCs w:val="20"/>
          <w:lang w:val="cs-CZ"/>
        </w:rPr>
        <w:t>lednu</w:t>
      </w:r>
      <w:r w:rsidR="007C4D34">
        <w:rPr>
          <w:sz w:val="20"/>
          <w:szCs w:val="20"/>
          <w:lang w:val="cs-CZ"/>
        </w:rPr>
        <w:t xml:space="preserve"> </w:t>
      </w:r>
      <w:r w:rsidR="00951AB4">
        <w:rPr>
          <w:sz w:val="20"/>
          <w:szCs w:val="20"/>
          <w:lang w:val="cs-CZ"/>
        </w:rPr>
        <w:t xml:space="preserve">snížily o </w:t>
      </w:r>
      <w:r w:rsidR="00563416">
        <w:rPr>
          <w:sz w:val="20"/>
          <w:szCs w:val="20"/>
          <w:lang w:val="cs-CZ"/>
        </w:rPr>
        <w:t>0</w:t>
      </w:r>
      <w:r w:rsidR="00951AB4">
        <w:rPr>
          <w:sz w:val="20"/>
          <w:szCs w:val="20"/>
          <w:lang w:val="cs-CZ"/>
        </w:rPr>
        <w:t>,</w:t>
      </w:r>
      <w:r w:rsidR="00563416">
        <w:rPr>
          <w:sz w:val="20"/>
          <w:szCs w:val="20"/>
          <w:lang w:val="cs-CZ"/>
        </w:rPr>
        <w:t>2</w:t>
      </w:r>
      <w:r w:rsidR="00951AB4">
        <w:rPr>
          <w:sz w:val="20"/>
          <w:szCs w:val="20"/>
          <w:lang w:val="cs-CZ"/>
        </w:rPr>
        <w:t> %</w:t>
      </w:r>
      <w:r w:rsidR="00BA1A6F" w:rsidRPr="00BA1A6F">
        <w:rPr>
          <w:sz w:val="20"/>
          <w:szCs w:val="20"/>
          <w:lang w:val="cs-CZ"/>
        </w:rPr>
        <w:t xml:space="preserve"> </w:t>
      </w:r>
      <w:r w:rsidR="002C223F">
        <w:rPr>
          <w:sz w:val="20"/>
          <w:szCs w:val="20"/>
          <w:lang w:val="cs-CZ"/>
        </w:rPr>
        <w:t>(v </w:t>
      </w:r>
      <w:r w:rsidR="004F59EC">
        <w:rPr>
          <w:sz w:val="20"/>
          <w:szCs w:val="20"/>
          <w:lang w:val="cs-CZ"/>
        </w:rPr>
        <w:t>prosinci</w:t>
      </w:r>
      <w:r w:rsidRPr="00056317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o 1,1 %</w:t>
      </w:r>
      <w:r w:rsidRPr="00056317">
        <w:rPr>
          <w:sz w:val="20"/>
          <w:szCs w:val="20"/>
          <w:lang w:val="cs-CZ"/>
        </w:rPr>
        <w:t xml:space="preserve">). </w:t>
      </w:r>
      <w:r w:rsidR="00951AB4" w:rsidRPr="00951AB4">
        <w:rPr>
          <w:sz w:val="20"/>
          <w:szCs w:val="20"/>
          <w:lang w:val="cs-CZ"/>
        </w:rPr>
        <w:t xml:space="preserve">Největší vliv na pokles celkového meziměsíčního indexu mělo snížení cen </w:t>
      </w:r>
      <w:r w:rsidR="00951AB4">
        <w:rPr>
          <w:sz w:val="20"/>
          <w:szCs w:val="20"/>
          <w:lang w:val="cs-CZ"/>
        </w:rPr>
        <w:t>minerálních paliv o </w:t>
      </w:r>
      <w:r w:rsidR="00563416">
        <w:rPr>
          <w:sz w:val="20"/>
          <w:szCs w:val="20"/>
          <w:lang w:val="cs-CZ"/>
        </w:rPr>
        <w:t>7</w:t>
      </w:r>
      <w:r w:rsidR="00951AB4">
        <w:rPr>
          <w:sz w:val="20"/>
          <w:szCs w:val="20"/>
          <w:lang w:val="cs-CZ"/>
        </w:rPr>
        <w:t>,</w:t>
      </w:r>
      <w:r w:rsidR="00563416">
        <w:rPr>
          <w:sz w:val="20"/>
          <w:szCs w:val="20"/>
          <w:lang w:val="cs-CZ"/>
        </w:rPr>
        <w:t>4</w:t>
      </w:r>
      <w:r w:rsidR="00951AB4">
        <w:rPr>
          <w:sz w:val="20"/>
          <w:szCs w:val="20"/>
          <w:lang w:val="cs-CZ"/>
        </w:rPr>
        <w:t xml:space="preserve"> %. Ceny </w:t>
      </w:r>
      <w:r w:rsidR="00563416">
        <w:rPr>
          <w:sz w:val="20"/>
          <w:szCs w:val="20"/>
          <w:lang w:val="cs-CZ"/>
        </w:rPr>
        <w:t>chemikálií klesly o 1,0 %</w:t>
      </w:r>
      <w:r w:rsidR="00951AB4">
        <w:rPr>
          <w:sz w:val="20"/>
          <w:szCs w:val="20"/>
          <w:lang w:val="cs-CZ"/>
        </w:rPr>
        <w:t xml:space="preserve"> a ceny</w:t>
      </w:r>
      <w:r w:rsidR="00563416" w:rsidRPr="00563416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ostatních surovin</w:t>
      </w:r>
      <w:r w:rsidR="00563416" w:rsidRPr="00563416">
        <w:rPr>
          <w:sz w:val="20"/>
          <w:szCs w:val="20"/>
          <w:lang w:val="cs-CZ"/>
        </w:rPr>
        <w:t xml:space="preserve"> </w:t>
      </w:r>
      <w:r w:rsidR="00563416">
        <w:rPr>
          <w:sz w:val="20"/>
          <w:szCs w:val="20"/>
          <w:lang w:val="cs-CZ"/>
        </w:rPr>
        <w:t>o 0,9 %</w:t>
      </w:r>
      <w:r w:rsidR="00951AB4">
        <w:rPr>
          <w:sz w:val="20"/>
          <w:szCs w:val="20"/>
          <w:lang w:val="cs-CZ"/>
        </w:rPr>
        <w:t xml:space="preserve">. </w:t>
      </w:r>
      <w:r w:rsidR="00610D89">
        <w:rPr>
          <w:sz w:val="20"/>
          <w:szCs w:val="20"/>
          <w:lang w:val="cs-CZ"/>
        </w:rPr>
        <w:t>Nejvíce</w:t>
      </w:r>
      <w:r w:rsidR="00563416">
        <w:rPr>
          <w:sz w:val="20"/>
          <w:szCs w:val="20"/>
          <w:lang w:val="cs-CZ"/>
        </w:rPr>
        <w:t xml:space="preserve"> ro</w:t>
      </w:r>
      <w:r w:rsidR="00563416" w:rsidRPr="00BA1A6F">
        <w:rPr>
          <w:sz w:val="20"/>
          <w:szCs w:val="20"/>
          <w:lang w:val="cs-CZ"/>
        </w:rPr>
        <w:t>st</w:t>
      </w:r>
      <w:r w:rsidR="00563416">
        <w:rPr>
          <w:sz w:val="20"/>
          <w:szCs w:val="20"/>
          <w:lang w:val="cs-CZ"/>
        </w:rPr>
        <w:t>ly</w:t>
      </w:r>
      <w:r w:rsidR="00563416" w:rsidRPr="00BA1A6F">
        <w:rPr>
          <w:sz w:val="20"/>
          <w:szCs w:val="20"/>
          <w:lang w:val="cs-CZ"/>
        </w:rPr>
        <w:t xml:space="preserve"> cen</w:t>
      </w:r>
      <w:r w:rsidR="00563416">
        <w:rPr>
          <w:sz w:val="20"/>
          <w:szCs w:val="20"/>
          <w:lang w:val="cs-CZ"/>
        </w:rPr>
        <w:t>y</w:t>
      </w:r>
      <w:r w:rsidR="00563416" w:rsidRPr="00BA1A6F">
        <w:rPr>
          <w:sz w:val="20"/>
          <w:szCs w:val="20"/>
          <w:lang w:val="cs-CZ"/>
        </w:rPr>
        <w:t xml:space="preserve"> </w:t>
      </w:r>
      <w:r w:rsidR="00610D89">
        <w:rPr>
          <w:sz w:val="20"/>
          <w:szCs w:val="20"/>
          <w:lang w:val="cs-CZ"/>
        </w:rPr>
        <w:t>průmyslového spotřebního zboží</w:t>
      </w:r>
      <w:r w:rsidR="00610D89" w:rsidRPr="00BA1A6F">
        <w:rPr>
          <w:sz w:val="20"/>
          <w:szCs w:val="20"/>
          <w:lang w:val="cs-CZ"/>
        </w:rPr>
        <w:t xml:space="preserve"> </w:t>
      </w:r>
      <w:r w:rsidR="00610D89">
        <w:rPr>
          <w:sz w:val="20"/>
          <w:szCs w:val="20"/>
          <w:lang w:val="cs-CZ"/>
        </w:rPr>
        <w:t xml:space="preserve">o 1,9 %, potravin o 1,1 % a ceny </w:t>
      </w:r>
      <w:r w:rsidR="00563416">
        <w:rPr>
          <w:sz w:val="20"/>
          <w:szCs w:val="20"/>
          <w:lang w:val="cs-CZ"/>
        </w:rPr>
        <w:t>strojů a </w:t>
      </w:r>
      <w:r w:rsidR="00563416" w:rsidRPr="00BA1A6F">
        <w:rPr>
          <w:sz w:val="20"/>
          <w:szCs w:val="20"/>
          <w:lang w:val="cs-CZ"/>
        </w:rPr>
        <w:t xml:space="preserve">dopravních prostředků </w:t>
      </w:r>
      <w:r w:rsidR="00563416">
        <w:rPr>
          <w:sz w:val="20"/>
          <w:szCs w:val="20"/>
          <w:lang w:val="cs-CZ"/>
        </w:rPr>
        <w:t>o 0,</w:t>
      </w:r>
      <w:r w:rsidR="00610D89">
        <w:rPr>
          <w:sz w:val="20"/>
          <w:szCs w:val="20"/>
          <w:lang w:val="cs-CZ"/>
        </w:rPr>
        <w:t>9</w:t>
      </w:r>
      <w:r w:rsidR="00563416">
        <w:rPr>
          <w:sz w:val="20"/>
          <w:szCs w:val="20"/>
          <w:lang w:val="cs-CZ"/>
        </w:rPr>
        <w:t> %.</w:t>
      </w:r>
      <w:r w:rsidR="00951AB4">
        <w:rPr>
          <w:sz w:val="20"/>
          <w:szCs w:val="20"/>
          <w:lang w:val="cs-CZ"/>
        </w:rPr>
        <w:t xml:space="preserve"> </w:t>
      </w:r>
    </w:p>
    <w:p w:rsidR="00327A9D" w:rsidRPr="005E6E39" w:rsidRDefault="00327A9D" w:rsidP="00327A9D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AF5CAB" w:rsidRPr="00CD5DC6">
        <w:rPr>
          <w:sz w:val="20"/>
          <w:szCs w:val="20"/>
          <w:lang w:val="cs-CZ"/>
        </w:rPr>
        <w:t>se</w:t>
      </w:r>
      <w:r w:rsidR="00183B06">
        <w:rPr>
          <w:sz w:val="20"/>
          <w:szCs w:val="20"/>
          <w:lang w:val="cs-CZ"/>
        </w:rPr>
        <w:t>trvaly</w:t>
      </w:r>
      <w:r w:rsidR="00FA6F80" w:rsidRPr="00CD5DC6">
        <w:rPr>
          <w:sz w:val="20"/>
          <w:szCs w:val="20"/>
          <w:lang w:val="cs-CZ"/>
        </w:rPr>
        <w:t xml:space="preserve"> na hodnot</w:t>
      </w:r>
      <w:r w:rsidR="00183B06">
        <w:rPr>
          <w:sz w:val="20"/>
          <w:szCs w:val="20"/>
          <w:lang w:val="cs-CZ"/>
        </w:rPr>
        <w:t>ě</w:t>
      </w:r>
      <w:r w:rsidR="009F169D" w:rsidRPr="00CD5DC6">
        <w:rPr>
          <w:sz w:val="20"/>
          <w:szCs w:val="20"/>
          <w:lang w:val="cs-CZ"/>
        </w:rPr>
        <w:t xml:space="preserve"> </w:t>
      </w:r>
      <w:r w:rsidR="00782F46" w:rsidRPr="00CD5DC6">
        <w:rPr>
          <w:sz w:val="20"/>
          <w:szCs w:val="20"/>
          <w:lang w:val="cs-CZ"/>
        </w:rPr>
        <w:t>100</w:t>
      </w:r>
      <w:r w:rsidR="0051109D" w:rsidRPr="00CD5DC6">
        <w:rPr>
          <w:sz w:val="20"/>
          <w:szCs w:val="20"/>
          <w:lang w:val="cs-CZ"/>
        </w:rPr>
        <w:t>,</w:t>
      </w:r>
      <w:r w:rsidR="00E2255F" w:rsidRPr="00CD5DC6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 xml:space="preserve"> % (v </w:t>
      </w:r>
      <w:r w:rsidR="004F59EC">
        <w:rPr>
          <w:sz w:val="20"/>
          <w:szCs w:val="20"/>
          <w:lang w:val="cs-CZ"/>
        </w:rPr>
        <w:t>prosinci</w:t>
      </w:r>
      <w:r w:rsidRPr="00CD5DC6">
        <w:rPr>
          <w:sz w:val="20"/>
          <w:szCs w:val="20"/>
          <w:lang w:val="cs-CZ"/>
        </w:rPr>
        <w:t xml:space="preserve"> hodnota </w:t>
      </w:r>
      <w:r w:rsidR="00E2255F" w:rsidRPr="00CD5DC6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> %).</w:t>
      </w:r>
      <w:r w:rsidR="00875FE5" w:rsidRPr="00CD5DC6">
        <w:rPr>
          <w:sz w:val="20"/>
          <w:szCs w:val="20"/>
          <w:lang w:val="cs-CZ"/>
        </w:rPr>
        <w:t xml:space="preserve"> </w:t>
      </w:r>
      <w:r w:rsidR="00484F29" w:rsidRPr="00CD5DC6">
        <w:rPr>
          <w:sz w:val="20"/>
          <w:szCs w:val="20"/>
          <w:lang w:val="cs-CZ"/>
        </w:rPr>
        <w:t>Z významnějších skupin dosáhl</w:t>
      </w:r>
      <w:r w:rsidR="00CD5DC6">
        <w:rPr>
          <w:sz w:val="20"/>
          <w:szCs w:val="20"/>
          <w:lang w:val="cs-CZ"/>
        </w:rPr>
        <w:t>a</w:t>
      </w:r>
      <w:r w:rsidR="00484F29" w:rsidRPr="00CD5DC6">
        <w:rPr>
          <w:sz w:val="20"/>
          <w:szCs w:val="20"/>
          <w:lang w:val="cs-CZ"/>
        </w:rPr>
        <w:t xml:space="preserve"> </w:t>
      </w:r>
      <w:r w:rsidR="00782F46" w:rsidRPr="00CD5DC6">
        <w:rPr>
          <w:sz w:val="20"/>
          <w:szCs w:val="20"/>
          <w:lang w:val="cs-CZ"/>
        </w:rPr>
        <w:t>pozi</w:t>
      </w:r>
      <w:r w:rsidR="00484F29" w:rsidRPr="00CD5DC6">
        <w:rPr>
          <w:sz w:val="20"/>
          <w:szCs w:val="20"/>
          <w:lang w:val="cs-CZ"/>
        </w:rPr>
        <w:t xml:space="preserve">tivních hodnot směnných relací </w:t>
      </w:r>
      <w:r w:rsidR="00CD5DC6" w:rsidRPr="00CD5DC6">
        <w:rPr>
          <w:sz w:val="20"/>
          <w:szCs w:val="20"/>
          <w:lang w:val="cs-CZ"/>
        </w:rPr>
        <w:t>minerální paliva (10</w:t>
      </w:r>
      <w:r w:rsidR="00183B06">
        <w:rPr>
          <w:sz w:val="20"/>
          <w:szCs w:val="20"/>
          <w:lang w:val="cs-CZ"/>
        </w:rPr>
        <w:t>2</w:t>
      </w:r>
      <w:r w:rsidR="00CD5DC6" w:rsidRPr="00CD5DC6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8</w:t>
      </w:r>
      <w:r w:rsidR="00CD5DC6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>, ostatní suroviny (10</w:t>
      </w:r>
      <w:r w:rsidR="00183B06">
        <w:rPr>
          <w:sz w:val="20"/>
          <w:szCs w:val="20"/>
          <w:lang w:val="cs-CZ"/>
        </w:rPr>
        <w:t>1</w:t>
      </w:r>
      <w:r w:rsidR="008D7C91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0</w:t>
      </w:r>
      <w:r w:rsidR="008D7C91">
        <w:rPr>
          <w:sz w:val="20"/>
          <w:szCs w:val="20"/>
          <w:lang w:val="cs-CZ"/>
        </w:rPr>
        <w:t xml:space="preserve"> %) a </w:t>
      </w:r>
      <w:r w:rsidR="008D7C91" w:rsidRPr="00CD5DC6">
        <w:rPr>
          <w:sz w:val="20"/>
          <w:szCs w:val="20"/>
          <w:lang w:val="cs-CZ"/>
        </w:rPr>
        <w:t>po</w:t>
      </w:r>
      <w:r w:rsidR="00183B06">
        <w:rPr>
          <w:sz w:val="20"/>
          <w:szCs w:val="20"/>
          <w:lang w:val="cs-CZ"/>
        </w:rPr>
        <w:t>traviny</w:t>
      </w:r>
      <w:r w:rsidR="008D7C91" w:rsidRPr="00CD5DC6">
        <w:rPr>
          <w:sz w:val="20"/>
          <w:szCs w:val="20"/>
          <w:lang w:val="cs-CZ"/>
        </w:rPr>
        <w:t xml:space="preserve"> (</w:t>
      </w:r>
      <w:r w:rsidR="008D7C91">
        <w:rPr>
          <w:sz w:val="20"/>
          <w:szCs w:val="20"/>
          <w:lang w:val="cs-CZ"/>
        </w:rPr>
        <w:t>100</w:t>
      </w:r>
      <w:r w:rsidR="008D7C91" w:rsidRPr="00CD5DC6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1</w:t>
      </w:r>
      <w:r w:rsidR="008D7C91" w:rsidRPr="00CD5DC6">
        <w:rPr>
          <w:sz w:val="20"/>
          <w:szCs w:val="20"/>
          <w:lang w:val="cs-CZ"/>
        </w:rPr>
        <w:t> %)</w:t>
      </w:r>
      <w:r w:rsidR="008D7C91">
        <w:rPr>
          <w:sz w:val="20"/>
          <w:szCs w:val="20"/>
          <w:lang w:val="cs-CZ"/>
        </w:rPr>
        <w:t>.</w:t>
      </w:r>
      <w:r w:rsidR="00D964D8" w:rsidRPr="00CD5DC6">
        <w:rPr>
          <w:sz w:val="20"/>
          <w:szCs w:val="20"/>
          <w:lang w:val="cs-CZ"/>
        </w:rPr>
        <w:t xml:space="preserve"> Nejnižších nega</w:t>
      </w:r>
      <w:r w:rsidR="00691A7A" w:rsidRPr="00CD5DC6">
        <w:rPr>
          <w:sz w:val="20"/>
          <w:szCs w:val="20"/>
          <w:lang w:val="cs-CZ"/>
        </w:rPr>
        <w:t>tivní</w:t>
      </w:r>
      <w:r w:rsidR="00875FE5" w:rsidRPr="00CD5DC6">
        <w:rPr>
          <w:sz w:val="20"/>
          <w:szCs w:val="20"/>
          <w:lang w:val="cs-CZ"/>
        </w:rPr>
        <w:t>ch</w:t>
      </w:r>
      <w:r w:rsidR="00691A7A" w:rsidRPr="00CD5DC6">
        <w:rPr>
          <w:sz w:val="20"/>
          <w:szCs w:val="20"/>
          <w:lang w:val="cs-CZ"/>
        </w:rPr>
        <w:t xml:space="preserve"> hodnot</w:t>
      </w:r>
      <w:r w:rsidR="002E762C" w:rsidRPr="00CD5DC6">
        <w:rPr>
          <w:sz w:val="20"/>
          <w:szCs w:val="20"/>
          <w:lang w:val="cs-CZ"/>
        </w:rPr>
        <w:t xml:space="preserve"> </w:t>
      </w:r>
      <w:r w:rsidR="00484F29" w:rsidRPr="00CD5DC6">
        <w:rPr>
          <w:sz w:val="20"/>
          <w:szCs w:val="20"/>
          <w:lang w:val="cs-CZ"/>
        </w:rPr>
        <w:t>dosáhl</w:t>
      </w:r>
      <w:r w:rsidR="00183B06">
        <w:rPr>
          <w:sz w:val="20"/>
          <w:szCs w:val="20"/>
          <w:lang w:val="cs-CZ"/>
        </w:rPr>
        <w:t>o</w:t>
      </w:r>
      <w:r w:rsidR="00D964D8" w:rsidRPr="00CD5DC6">
        <w:rPr>
          <w:sz w:val="20"/>
          <w:szCs w:val="20"/>
          <w:lang w:val="cs-CZ"/>
        </w:rPr>
        <w:t xml:space="preserve"> </w:t>
      </w:r>
      <w:r w:rsidR="00183B06">
        <w:rPr>
          <w:sz w:val="20"/>
          <w:szCs w:val="20"/>
          <w:lang w:val="cs-CZ"/>
        </w:rPr>
        <w:t>průmyslové spotřební zboží</w:t>
      </w:r>
      <w:r w:rsidR="008D7C91" w:rsidRPr="00CD5DC6">
        <w:rPr>
          <w:sz w:val="20"/>
          <w:szCs w:val="20"/>
          <w:lang w:val="cs-CZ"/>
        </w:rPr>
        <w:t xml:space="preserve"> (</w:t>
      </w:r>
      <w:r w:rsidR="008D7C91">
        <w:rPr>
          <w:sz w:val="20"/>
          <w:szCs w:val="20"/>
          <w:lang w:val="cs-CZ"/>
        </w:rPr>
        <w:t>98</w:t>
      </w:r>
      <w:r w:rsidR="008D7C91" w:rsidRPr="00CD5DC6">
        <w:rPr>
          <w:sz w:val="20"/>
          <w:szCs w:val="20"/>
          <w:lang w:val="cs-CZ"/>
        </w:rPr>
        <w:t>,</w:t>
      </w:r>
      <w:r w:rsidR="00183B06">
        <w:rPr>
          <w:sz w:val="20"/>
          <w:szCs w:val="20"/>
          <w:lang w:val="cs-CZ"/>
        </w:rPr>
        <w:t>2</w:t>
      </w:r>
      <w:r w:rsidR="008D7C91" w:rsidRPr="00CD5DC6">
        <w:rPr>
          <w:sz w:val="20"/>
          <w:szCs w:val="20"/>
          <w:lang w:val="cs-CZ"/>
        </w:rPr>
        <w:t> %)</w:t>
      </w:r>
      <w:r w:rsidR="0064760D" w:rsidRPr="00CD5DC6">
        <w:rPr>
          <w:sz w:val="20"/>
          <w:szCs w:val="20"/>
          <w:lang w:val="cs-CZ"/>
        </w:rPr>
        <w:t>.</w:t>
      </w:r>
      <w:r w:rsidR="00183B06">
        <w:rPr>
          <w:sz w:val="20"/>
          <w:szCs w:val="20"/>
          <w:lang w:val="cs-CZ"/>
        </w:rPr>
        <w:t xml:space="preserve"> Směnné relace strojů a dopravních prostředků činily 99,9 %.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2A69B6" w:rsidRDefault="00327A9D" w:rsidP="005E6F55">
      <w:pPr>
        <w:pStyle w:val="Nadpis1"/>
      </w:pPr>
      <w:r w:rsidRPr="002A69B6">
        <w:t>Meziroční srovnání:</w:t>
      </w:r>
    </w:p>
    <w:p w:rsidR="00327A9D" w:rsidRPr="002A69B6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C62B12">
        <w:rPr>
          <w:b/>
          <w:sz w:val="20"/>
          <w:szCs w:val="20"/>
          <w:lang w:val="cs-CZ"/>
        </w:rPr>
        <w:t>Ceny</w:t>
      </w:r>
      <w:r w:rsidRPr="00C62B12">
        <w:rPr>
          <w:sz w:val="20"/>
          <w:szCs w:val="20"/>
          <w:lang w:val="cs-CZ"/>
        </w:rPr>
        <w:t xml:space="preserve"> </w:t>
      </w:r>
      <w:r w:rsidRPr="00C62B12">
        <w:rPr>
          <w:b/>
          <w:sz w:val="20"/>
          <w:szCs w:val="20"/>
          <w:lang w:val="cs-CZ"/>
        </w:rPr>
        <w:t>vývozu</w:t>
      </w:r>
      <w:r w:rsidRPr="00C62B12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 xml:space="preserve">se </w:t>
      </w:r>
      <w:r w:rsidR="00723FEB">
        <w:rPr>
          <w:sz w:val="20"/>
          <w:szCs w:val="20"/>
          <w:lang w:val="cs-CZ"/>
        </w:rPr>
        <w:t>sníž</w:t>
      </w:r>
      <w:r w:rsidR="005F108B">
        <w:rPr>
          <w:sz w:val="20"/>
          <w:szCs w:val="20"/>
          <w:lang w:val="cs-CZ"/>
        </w:rPr>
        <w:t>ily</w:t>
      </w:r>
      <w:r w:rsidRPr="00C62B12">
        <w:rPr>
          <w:sz w:val="20"/>
          <w:szCs w:val="20"/>
          <w:lang w:val="cs-CZ"/>
        </w:rPr>
        <w:t xml:space="preserve"> o </w:t>
      </w:r>
      <w:r w:rsidR="000E6E29">
        <w:rPr>
          <w:sz w:val="20"/>
          <w:szCs w:val="20"/>
          <w:lang w:val="cs-CZ"/>
        </w:rPr>
        <w:t>0</w:t>
      </w:r>
      <w:r w:rsidRPr="00C62B12">
        <w:rPr>
          <w:sz w:val="20"/>
          <w:szCs w:val="20"/>
          <w:lang w:val="cs-CZ"/>
        </w:rPr>
        <w:t>,</w:t>
      </w:r>
      <w:r w:rsidR="000E6E29">
        <w:rPr>
          <w:sz w:val="20"/>
          <w:szCs w:val="20"/>
          <w:lang w:val="cs-CZ"/>
        </w:rPr>
        <w:t>4</w:t>
      </w:r>
      <w:r w:rsidR="000C5EC8" w:rsidRPr="00C62B12">
        <w:rPr>
          <w:sz w:val="20"/>
          <w:szCs w:val="20"/>
          <w:lang w:val="cs-CZ"/>
        </w:rPr>
        <w:t xml:space="preserve"> % (v </w:t>
      </w:r>
      <w:r w:rsidR="004F59EC">
        <w:rPr>
          <w:sz w:val="20"/>
          <w:szCs w:val="20"/>
          <w:lang w:val="cs-CZ"/>
        </w:rPr>
        <w:t>prosinci</w:t>
      </w:r>
      <w:r w:rsidR="00723FEB">
        <w:rPr>
          <w:sz w:val="20"/>
          <w:szCs w:val="20"/>
          <w:lang w:val="cs-CZ"/>
        </w:rPr>
        <w:t xml:space="preserve"> </w:t>
      </w:r>
      <w:r w:rsidR="001E229B">
        <w:rPr>
          <w:sz w:val="20"/>
          <w:szCs w:val="20"/>
          <w:lang w:val="cs-CZ"/>
        </w:rPr>
        <w:t>o </w:t>
      </w:r>
      <w:r w:rsidR="00723FEB">
        <w:rPr>
          <w:sz w:val="20"/>
          <w:szCs w:val="20"/>
          <w:lang w:val="cs-CZ"/>
        </w:rPr>
        <w:t>1</w:t>
      </w:r>
      <w:r w:rsidRPr="00C62B12">
        <w:rPr>
          <w:sz w:val="20"/>
          <w:szCs w:val="20"/>
          <w:lang w:val="cs-CZ"/>
        </w:rPr>
        <w:t>,</w:t>
      </w:r>
      <w:r w:rsidR="000E6E29">
        <w:rPr>
          <w:sz w:val="20"/>
          <w:szCs w:val="20"/>
          <w:lang w:val="cs-CZ"/>
        </w:rPr>
        <w:t>1</w:t>
      </w:r>
      <w:r w:rsidR="001E229B">
        <w:rPr>
          <w:sz w:val="20"/>
          <w:szCs w:val="20"/>
          <w:lang w:val="cs-CZ"/>
        </w:rPr>
        <w:t> </w:t>
      </w:r>
      <w:r w:rsidRPr="002A69B6">
        <w:rPr>
          <w:sz w:val="20"/>
          <w:szCs w:val="20"/>
          <w:lang w:val="cs-CZ"/>
        </w:rPr>
        <w:t>%)</w:t>
      </w:r>
      <w:r>
        <w:rPr>
          <w:sz w:val="20"/>
          <w:szCs w:val="20"/>
          <w:lang w:val="cs-CZ"/>
        </w:rPr>
        <w:t xml:space="preserve">. </w:t>
      </w:r>
      <w:r w:rsidRPr="00CA4472">
        <w:rPr>
          <w:sz w:val="20"/>
          <w:szCs w:val="20"/>
          <w:lang w:val="cs-CZ"/>
        </w:rPr>
        <w:t>Nej</w:t>
      </w:r>
      <w:r w:rsidRPr="002A69B6">
        <w:rPr>
          <w:sz w:val="20"/>
          <w:szCs w:val="20"/>
          <w:lang w:val="cs-CZ"/>
        </w:rPr>
        <w:t>větší vliv na vývoj celkového meziročního</w:t>
      </w:r>
      <w:r w:rsidRPr="00DB65CD">
        <w:rPr>
          <w:sz w:val="20"/>
          <w:szCs w:val="20"/>
          <w:lang w:val="cs-CZ"/>
        </w:rPr>
        <w:t xml:space="preserve"> </w:t>
      </w:r>
      <w:r w:rsidRPr="00EF1E17">
        <w:rPr>
          <w:sz w:val="20"/>
          <w:szCs w:val="20"/>
          <w:lang w:val="cs-CZ"/>
        </w:rPr>
        <w:t xml:space="preserve">indexu měl </w:t>
      </w:r>
      <w:r w:rsidR="00723FEB"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="008F1324" w:rsidRPr="008F1324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minerálních paliv</w:t>
      </w:r>
      <w:r w:rsidR="00723FEB" w:rsidRPr="00191B53">
        <w:rPr>
          <w:sz w:val="20"/>
          <w:szCs w:val="20"/>
          <w:lang w:val="cs-CZ"/>
        </w:rPr>
        <w:t xml:space="preserve"> </w:t>
      </w:r>
      <w:r w:rsidR="00723FEB">
        <w:rPr>
          <w:sz w:val="20"/>
          <w:szCs w:val="20"/>
          <w:lang w:val="cs-CZ"/>
        </w:rPr>
        <w:t>o </w:t>
      </w:r>
      <w:r w:rsidR="000E6E29">
        <w:rPr>
          <w:sz w:val="20"/>
          <w:szCs w:val="20"/>
          <w:lang w:val="cs-CZ"/>
        </w:rPr>
        <w:t>15</w:t>
      </w:r>
      <w:r w:rsidR="00723FEB" w:rsidRPr="00117D0D">
        <w:rPr>
          <w:sz w:val="20"/>
          <w:szCs w:val="20"/>
          <w:lang w:val="cs-CZ"/>
        </w:rPr>
        <w:t>,</w:t>
      </w:r>
      <w:r w:rsidR="000E6E29">
        <w:rPr>
          <w:sz w:val="20"/>
          <w:szCs w:val="20"/>
          <w:lang w:val="cs-CZ"/>
        </w:rPr>
        <w:t>9</w:t>
      </w:r>
      <w:r w:rsidR="00723FEB" w:rsidRPr="00117D0D">
        <w:rPr>
          <w:sz w:val="20"/>
          <w:szCs w:val="20"/>
          <w:lang w:val="cs-CZ"/>
        </w:rPr>
        <w:t xml:space="preserve"> %</w:t>
      </w:r>
      <w:r w:rsidR="00723FEB">
        <w:rPr>
          <w:sz w:val="20"/>
          <w:szCs w:val="20"/>
          <w:lang w:val="cs-CZ"/>
        </w:rPr>
        <w:t xml:space="preserve">. </w:t>
      </w:r>
      <w:r w:rsidR="000E6E29">
        <w:rPr>
          <w:sz w:val="20"/>
          <w:szCs w:val="20"/>
          <w:lang w:val="cs-CZ"/>
        </w:rPr>
        <w:t xml:space="preserve">Nejvíce </w:t>
      </w:r>
      <w:r w:rsidR="00723FEB">
        <w:rPr>
          <w:sz w:val="20"/>
          <w:szCs w:val="20"/>
          <w:lang w:val="cs-CZ"/>
        </w:rPr>
        <w:t xml:space="preserve">klesly ceny potravin </w:t>
      </w:r>
      <w:r w:rsidR="00B17BE5">
        <w:rPr>
          <w:sz w:val="20"/>
          <w:szCs w:val="20"/>
          <w:lang w:val="cs-CZ"/>
        </w:rPr>
        <w:t>a </w:t>
      </w:r>
      <w:r w:rsidR="00723FEB">
        <w:rPr>
          <w:sz w:val="20"/>
          <w:szCs w:val="20"/>
          <w:lang w:val="cs-CZ"/>
        </w:rPr>
        <w:t xml:space="preserve">ostatních surovin </w:t>
      </w:r>
      <w:r w:rsidR="000E6E29">
        <w:rPr>
          <w:sz w:val="20"/>
          <w:szCs w:val="20"/>
          <w:lang w:val="cs-CZ"/>
        </w:rPr>
        <w:t>sh</w:t>
      </w:r>
      <w:r w:rsidR="00723FEB">
        <w:rPr>
          <w:sz w:val="20"/>
          <w:szCs w:val="20"/>
          <w:lang w:val="cs-CZ"/>
        </w:rPr>
        <w:t>o</w:t>
      </w:r>
      <w:r w:rsidR="000E6E29">
        <w:rPr>
          <w:sz w:val="20"/>
          <w:szCs w:val="20"/>
          <w:lang w:val="cs-CZ"/>
        </w:rPr>
        <w:t>dně</w:t>
      </w:r>
      <w:r w:rsidR="00723FEB">
        <w:rPr>
          <w:sz w:val="20"/>
          <w:szCs w:val="20"/>
          <w:lang w:val="cs-CZ"/>
        </w:rPr>
        <w:t xml:space="preserve"> </w:t>
      </w:r>
      <w:r w:rsidR="000E6E29">
        <w:rPr>
          <w:sz w:val="20"/>
          <w:szCs w:val="20"/>
          <w:lang w:val="cs-CZ"/>
        </w:rPr>
        <w:t xml:space="preserve">o 5,0 % a ceny chemikálií o </w:t>
      </w:r>
      <w:r w:rsidR="00723FEB">
        <w:rPr>
          <w:sz w:val="20"/>
          <w:szCs w:val="20"/>
          <w:lang w:val="cs-CZ"/>
        </w:rPr>
        <w:t>4,</w:t>
      </w:r>
      <w:r w:rsidR="000E6E29">
        <w:rPr>
          <w:sz w:val="20"/>
          <w:szCs w:val="20"/>
          <w:lang w:val="cs-CZ"/>
        </w:rPr>
        <w:t>8</w:t>
      </w:r>
      <w:r w:rsidR="00723FEB">
        <w:rPr>
          <w:sz w:val="20"/>
          <w:szCs w:val="20"/>
          <w:lang w:val="cs-CZ"/>
        </w:rPr>
        <w:t> %</w:t>
      </w:r>
      <w:r w:rsidR="000E6E29">
        <w:rPr>
          <w:sz w:val="20"/>
          <w:szCs w:val="20"/>
          <w:lang w:val="cs-CZ"/>
        </w:rPr>
        <w:t xml:space="preserve">. </w:t>
      </w:r>
      <w:r w:rsidR="000E6E29" w:rsidRPr="000E6E29">
        <w:rPr>
          <w:sz w:val="20"/>
          <w:szCs w:val="20"/>
          <w:lang w:val="cs-CZ"/>
        </w:rPr>
        <w:t xml:space="preserve">Z významnějších skupin </w:t>
      </w:r>
      <w:r w:rsidR="00723FEB">
        <w:rPr>
          <w:sz w:val="20"/>
          <w:szCs w:val="20"/>
          <w:lang w:val="cs-CZ"/>
        </w:rPr>
        <w:t>rostly ceny polotovarů o 1,</w:t>
      </w:r>
      <w:r w:rsidR="000E6E29">
        <w:rPr>
          <w:sz w:val="20"/>
          <w:szCs w:val="20"/>
          <w:lang w:val="cs-CZ"/>
        </w:rPr>
        <w:t>8</w:t>
      </w:r>
      <w:r w:rsidR="00723FEB">
        <w:rPr>
          <w:sz w:val="20"/>
          <w:szCs w:val="20"/>
          <w:lang w:val="cs-CZ"/>
        </w:rPr>
        <w:t> %</w:t>
      </w:r>
      <w:r w:rsidR="000E6E29">
        <w:rPr>
          <w:sz w:val="20"/>
          <w:szCs w:val="20"/>
          <w:lang w:val="cs-CZ"/>
        </w:rPr>
        <w:t>,</w:t>
      </w:r>
      <w:r w:rsidR="00723FEB">
        <w:rPr>
          <w:sz w:val="20"/>
          <w:szCs w:val="20"/>
          <w:lang w:val="cs-CZ"/>
        </w:rPr>
        <w:t xml:space="preserve"> ceny</w:t>
      </w:r>
      <w:r w:rsidR="00B92D25">
        <w:rPr>
          <w:sz w:val="20"/>
          <w:szCs w:val="20"/>
          <w:lang w:val="cs-CZ"/>
        </w:rPr>
        <w:t xml:space="preserve"> </w:t>
      </w:r>
      <w:r w:rsidR="00F65EFE">
        <w:rPr>
          <w:sz w:val="20"/>
          <w:szCs w:val="20"/>
          <w:lang w:val="cs-CZ"/>
        </w:rPr>
        <w:t xml:space="preserve">průmyslového spotřebního zboží </w:t>
      </w:r>
      <w:r w:rsidR="000E6E29">
        <w:rPr>
          <w:sz w:val="20"/>
          <w:szCs w:val="20"/>
          <w:lang w:val="cs-CZ"/>
        </w:rPr>
        <w:t>a strojů a </w:t>
      </w:r>
      <w:r w:rsidR="000E6E29" w:rsidRPr="00DB65CD">
        <w:rPr>
          <w:sz w:val="20"/>
          <w:szCs w:val="20"/>
          <w:lang w:val="cs-CZ"/>
        </w:rPr>
        <w:t>dopravních prostředků</w:t>
      </w:r>
      <w:r w:rsidR="000E6E29">
        <w:rPr>
          <w:sz w:val="20"/>
          <w:szCs w:val="20"/>
          <w:lang w:val="cs-CZ"/>
        </w:rPr>
        <w:t xml:space="preserve"> shodně </w:t>
      </w:r>
      <w:r w:rsidR="00F65EFE">
        <w:rPr>
          <w:sz w:val="20"/>
          <w:szCs w:val="20"/>
          <w:lang w:val="cs-CZ"/>
        </w:rPr>
        <w:t xml:space="preserve">o </w:t>
      </w:r>
      <w:r w:rsidR="00723FEB">
        <w:rPr>
          <w:sz w:val="20"/>
          <w:szCs w:val="20"/>
          <w:lang w:val="cs-CZ"/>
        </w:rPr>
        <w:t>0</w:t>
      </w:r>
      <w:r w:rsidR="00F65EFE">
        <w:rPr>
          <w:sz w:val="20"/>
          <w:szCs w:val="20"/>
          <w:lang w:val="cs-CZ"/>
        </w:rPr>
        <w:t>,</w:t>
      </w:r>
      <w:r w:rsidR="000E6E29">
        <w:rPr>
          <w:sz w:val="20"/>
          <w:szCs w:val="20"/>
          <w:lang w:val="cs-CZ"/>
        </w:rPr>
        <w:t>9 %.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</w:t>
      </w:r>
      <w:r w:rsidR="005912F7">
        <w:rPr>
          <w:sz w:val="20"/>
          <w:szCs w:val="20"/>
          <w:lang w:val="cs-CZ"/>
        </w:rPr>
        <w:t>l</w:t>
      </w:r>
      <w:r>
        <w:rPr>
          <w:sz w:val="20"/>
          <w:szCs w:val="20"/>
          <w:lang w:val="cs-CZ"/>
        </w:rPr>
        <w:t>y</w:t>
      </w:r>
      <w:r w:rsidR="00117D0D">
        <w:rPr>
          <w:sz w:val="20"/>
          <w:szCs w:val="20"/>
          <w:lang w:val="cs-CZ"/>
        </w:rPr>
        <w:t xml:space="preserve"> o </w:t>
      </w:r>
      <w:r w:rsidR="00D1792C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7</w:t>
      </w:r>
      <w:r w:rsidRPr="00FB7748">
        <w:rPr>
          <w:sz w:val="20"/>
          <w:szCs w:val="20"/>
          <w:lang w:val="cs-CZ"/>
        </w:rPr>
        <w:t xml:space="preserve"> % (v </w:t>
      </w:r>
      <w:r w:rsidR="004F59EC">
        <w:rPr>
          <w:sz w:val="20"/>
          <w:szCs w:val="20"/>
          <w:lang w:val="cs-CZ"/>
        </w:rPr>
        <w:t>prosinci</w:t>
      </w:r>
      <w:r w:rsidR="00D1792C"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6574A">
        <w:rPr>
          <w:sz w:val="20"/>
          <w:szCs w:val="20"/>
          <w:lang w:val="cs-CZ"/>
        </w:rPr>
        <w:t>1</w:t>
      </w:r>
      <w:r w:rsidRPr="00FB7748">
        <w:rPr>
          <w:sz w:val="20"/>
          <w:szCs w:val="20"/>
          <w:lang w:val="cs-CZ"/>
        </w:rPr>
        <w:t>,</w:t>
      </w:r>
      <w:r w:rsidR="00D1792C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indexu měl </w:t>
      </w:r>
      <w:r w:rsidR="00D1792C">
        <w:rPr>
          <w:sz w:val="20"/>
          <w:szCs w:val="20"/>
          <w:lang w:val="cs-CZ"/>
        </w:rPr>
        <w:t>pokles</w:t>
      </w:r>
      <w:r w:rsidRPr="00EF1E17">
        <w:rPr>
          <w:sz w:val="20"/>
          <w:szCs w:val="20"/>
          <w:lang w:val="cs-CZ"/>
        </w:rPr>
        <w:t xml:space="preserve"> cen</w:t>
      </w:r>
      <w:r w:rsidRPr="00E322B2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minerálních paliv</w:t>
      </w:r>
      <w:r w:rsidR="00D1792C" w:rsidRPr="00191B53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o 2</w:t>
      </w:r>
      <w:r w:rsidR="0006574A">
        <w:rPr>
          <w:sz w:val="20"/>
          <w:szCs w:val="20"/>
          <w:lang w:val="cs-CZ"/>
        </w:rPr>
        <w:t>6</w:t>
      </w:r>
      <w:r w:rsidR="00D1792C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0</w:t>
      </w:r>
      <w:r w:rsidR="00D1792C">
        <w:rPr>
          <w:sz w:val="20"/>
          <w:szCs w:val="20"/>
          <w:lang w:val="cs-CZ"/>
        </w:rPr>
        <w:t> %. Ceny ostatních surovin</w:t>
      </w:r>
      <w:r w:rsidR="00D1792C" w:rsidRPr="008F1F77">
        <w:rPr>
          <w:sz w:val="20"/>
          <w:szCs w:val="20"/>
          <w:lang w:val="cs-CZ"/>
        </w:rPr>
        <w:t xml:space="preserve"> </w:t>
      </w:r>
      <w:r w:rsidR="00D1792C">
        <w:rPr>
          <w:sz w:val="20"/>
          <w:szCs w:val="20"/>
          <w:lang w:val="cs-CZ"/>
        </w:rPr>
        <w:t>klesly o </w:t>
      </w:r>
      <w:r w:rsidR="0006574A">
        <w:rPr>
          <w:sz w:val="20"/>
          <w:szCs w:val="20"/>
          <w:lang w:val="cs-CZ"/>
        </w:rPr>
        <w:t>10</w:t>
      </w:r>
      <w:r w:rsidR="00D1792C" w:rsidRPr="00117D0D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6</w:t>
      </w:r>
      <w:r w:rsidR="00D1792C" w:rsidRPr="00117D0D">
        <w:rPr>
          <w:sz w:val="20"/>
          <w:szCs w:val="20"/>
          <w:lang w:val="cs-CZ"/>
        </w:rPr>
        <w:t xml:space="preserve"> %</w:t>
      </w:r>
      <w:r w:rsidR="00B17BE5">
        <w:rPr>
          <w:sz w:val="20"/>
          <w:szCs w:val="20"/>
          <w:lang w:val="cs-CZ"/>
        </w:rPr>
        <w:t xml:space="preserve"> a </w:t>
      </w:r>
      <w:bookmarkStart w:id="0" w:name="_GoBack"/>
      <w:bookmarkEnd w:id="0"/>
      <w:r w:rsidR="00D1792C">
        <w:rPr>
          <w:sz w:val="20"/>
          <w:szCs w:val="20"/>
          <w:lang w:val="cs-CZ"/>
        </w:rPr>
        <w:t xml:space="preserve">ceny potravin o 3,3 %. </w:t>
      </w:r>
      <w:r w:rsidR="0006574A">
        <w:rPr>
          <w:sz w:val="20"/>
          <w:szCs w:val="20"/>
          <w:lang w:val="cs-CZ"/>
        </w:rPr>
        <w:t xml:space="preserve">Nejvíce </w:t>
      </w:r>
      <w:r w:rsidR="00D1792C">
        <w:rPr>
          <w:sz w:val="20"/>
          <w:szCs w:val="20"/>
          <w:lang w:val="cs-CZ"/>
        </w:rPr>
        <w:t>rostly ceny</w:t>
      </w:r>
      <w:r w:rsidR="0006574A" w:rsidRPr="0006574A">
        <w:rPr>
          <w:sz w:val="20"/>
          <w:szCs w:val="20"/>
          <w:lang w:val="cs-CZ"/>
        </w:rPr>
        <w:t xml:space="preserve"> </w:t>
      </w:r>
      <w:r w:rsidR="0006574A">
        <w:rPr>
          <w:sz w:val="20"/>
          <w:szCs w:val="20"/>
          <w:lang w:val="cs-CZ"/>
        </w:rPr>
        <w:t>průmyslového spotřebního zboží o 4,4 %,</w:t>
      </w:r>
      <w:r w:rsidR="00D1792C">
        <w:rPr>
          <w:sz w:val="20"/>
          <w:szCs w:val="20"/>
          <w:lang w:val="cs-CZ"/>
        </w:rPr>
        <w:t xml:space="preserve"> </w:t>
      </w:r>
      <w:r w:rsidR="007E452A">
        <w:rPr>
          <w:sz w:val="20"/>
          <w:szCs w:val="20"/>
          <w:lang w:val="cs-CZ"/>
        </w:rPr>
        <w:t>strojů a </w:t>
      </w:r>
      <w:r w:rsidR="007E452A" w:rsidRPr="00DB65CD">
        <w:rPr>
          <w:sz w:val="20"/>
          <w:szCs w:val="20"/>
          <w:lang w:val="cs-CZ"/>
        </w:rPr>
        <w:t>dopravních prostředků o</w:t>
      </w:r>
      <w:r w:rsidR="007E452A">
        <w:rPr>
          <w:sz w:val="20"/>
          <w:szCs w:val="20"/>
          <w:lang w:val="cs-CZ"/>
        </w:rPr>
        <w:t> </w:t>
      </w:r>
      <w:r w:rsidR="0006574A">
        <w:rPr>
          <w:sz w:val="20"/>
          <w:szCs w:val="20"/>
          <w:lang w:val="cs-CZ"/>
        </w:rPr>
        <w:t>3</w:t>
      </w:r>
      <w:r w:rsidR="007E452A" w:rsidRPr="00DB65CD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6</w:t>
      </w:r>
      <w:r w:rsidR="007E452A">
        <w:rPr>
          <w:sz w:val="20"/>
          <w:szCs w:val="20"/>
          <w:lang w:val="cs-CZ"/>
        </w:rPr>
        <w:t> </w:t>
      </w:r>
      <w:r w:rsidR="007E452A" w:rsidRPr="00DB65CD">
        <w:rPr>
          <w:sz w:val="20"/>
          <w:szCs w:val="20"/>
          <w:lang w:val="cs-CZ"/>
        </w:rPr>
        <w:t>%</w:t>
      </w:r>
      <w:r w:rsidR="00D1792C">
        <w:rPr>
          <w:sz w:val="20"/>
          <w:szCs w:val="20"/>
          <w:lang w:val="cs-CZ"/>
        </w:rPr>
        <w:t xml:space="preserve"> a ceny</w:t>
      </w:r>
      <w:r w:rsidR="007978F4">
        <w:rPr>
          <w:sz w:val="20"/>
          <w:szCs w:val="20"/>
          <w:lang w:val="cs-CZ"/>
        </w:rPr>
        <w:t xml:space="preserve"> </w:t>
      </w:r>
      <w:r w:rsidR="0014476D">
        <w:rPr>
          <w:sz w:val="20"/>
          <w:szCs w:val="20"/>
          <w:lang w:val="cs-CZ"/>
        </w:rPr>
        <w:t>polotovarů o </w:t>
      </w:r>
      <w:r w:rsidR="00D1792C">
        <w:rPr>
          <w:sz w:val="20"/>
          <w:szCs w:val="20"/>
          <w:lang w:val="cs-CZ"/>
        </w:rPr>
        <w:t>1</w:t>
      </w:r>
      <w:r w:rsidR="0014476D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5</w:t>
      </w:r>
      <w:r w:rsidR="0014476D">
        <w:rPr>
          <w:sz w:val="20"/>
          <w:szCs w:val="20"/>
          <w:lang w:val="cs-CZ"/>
        </w:rPr>
        <w:t> %</w:t>
      </w:r>
      <w:r w:rsidR="007E452A">
        <w:rPr>
          <w:sz w:val="20"/>
          <w:szCs w:val="20"/>
          <w:lang w:val="cs-CZ"/>
        </w:rPr>
        <w:t>.</w:t>
      </w:r>
      <w:r w:rsidR="008F1F77" w:rsidRPr="008F1F77">
        <w:rPr>
          <w:sz w:val="20"/>
          <w:szCs w:val="20"/>
          <w:lang w:val="cs-CZ"/>
        </w:rPr>
        <w:t xml:space="preserve"> </w:t>
      </w:r>
    </w:p>
    <w:p w:rsidR="00327A9D" w:rsidRPr="00DB65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817DCD" w:rsidRDefault="00327A9D" w:rsidP="00327A9D">
      <w:pPr>
        <w:spacing w:line="276" w:lineRule="auto"/>
        <w:jc w:val="both"/>
        <w:rPr>
          <w:sz w:val="20"/>
          <w:szCs w:val="20"/>
          <w:lang w:val="cs-CZ"/>
        </w:rPr>
      </w:pPr>
      <w:r w:rsidRPr="002E2014">
        <w:rPr>
          <w:b/>
          <w:sz w:val="20"/>
          <w:szCs w:val="20"/>
          <w:lang w:val="cs-CZ"/>
        </w:rPr>
        <w:t>Směnné relace</w:t>
      </w:r>
      <w:r w:rsidRPr="002E2014">
        <w:rPr>
          <w:sz w:val="20"/>
          <w:szCs w:val="20"/>
          <w:lang w:val="cs-CZ"/>
        </w:rPr>
        <w:t xml:space="preserve"> </w:t>
      </w:r>
      <w:r w:rsidR="0049566C" w:rsidRPr="002E2014">
        <w:rPr>
          <w:sz w:val="20"/>
          <w:szCs w:val="20"/>
          <w:lang w:val="cs-CZ"/>
        </w:rPr>
        <w:t xml:space="preserve">se </w:t>
      </w:r>
      <w:r w:rsidR="0006574A">
        <w:rPr>
          <w:sz w:val="20"/>
          <w:szCs w:val="20"/>
          <w:lang w:val="cs-CZ"/>
        </w:rPr>
        <w:t>zvýšily</w:t>
      </w:r>
      <w:r w:rsidRPr="002E2014">
        <w:rPr>
          <w:sz w:val="20"/>
          <w:szCs w:val="20"/>
          <w:lang w:val="cs-CZ"/>
        </w:rPr>
        <w:t xml:space="preserve"> na hodnotu 10</w:t>
      </w:r>
      <w:r w:rsidR="0006574A">
        <w:rPr>
          <w:sz w:val="20"/>
          <w:szCs w:val="20"/>
          <w:lang w:val="cs-CZ"/>
        </w:rPr>
        <w:t>1</w:t>
      </w:r>
      <w:r w:rsidRP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3</w:t>
      </w:r>
      <w:r w:rsidRPr="002E2014">
        <w:rPr>
          <w:sz w:val="20"/>
          <w:szCs w:val="20"/>
          <w:lang w:val="cs-CZ"/>
        </w:rPr>
        <w:t xml:space="preserve"> % (v </w:t>
      </w:r>
      <w:r w:rsidR="004F59EC">
        <w:rPr>
          <w:sz w:val="20"/>
          <w:szCs w:val="20"/>
          <w:lang w:val="cs-CZ"/>
        </w:rPr>
        <w:t>prosinci</w:t>
      </w:r>
      <w:r w:rsidRPr="002E2014">
        <w:rPr>
          <w:sz w:val="20"/>
          <w:szCs w:val="20"/>
          <w:lang w:val="cs-CZ"/>
        </w:rPr>
        <w:t xml:space="preserve"> hodnota 10</w:t>
      </w:r>
      <w:r w:rsidR="003B2987" w:rsidRPr="002E2014">
        <w:rPr>
          <w:sz w:val="20"/>
          <w:szCs w:val="20"/>
          <w:lang w:val="cs-CZ"/>
        </w:rPr>
        <w:t>0</w:t>
      </w:r>
      <w:r w:rsidRP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8</w:t>
      </w:r>
      <w:r w:rsidRPr="002E2014">
        <w:rPr>
          <w:sz w:val="20"/>
          <w:szCs w:val="20"/>
          <w:lang w:val="cs-CZ"/>
        </w:rPr>
        <w:t xml:space="preserve"> %)</w:t>
      </w:r>
      <w:r w:rsidR="0006574A">
        <w:rPr>
          <w:sz w:val="20"/>
          <w:szCs w:val="20"/>
          <w:lang w:val="cs-CZ"/>
        </w:rPr>
        <w:t xml:space="preserve"> a</w:t>
      </w:r>
      <w:r w:rsidR="00D25971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již </w:t>
      </w:r>
      <w:r w:rsidR="003E47F6" w:rsidRPr="002E2014">
        <w:rPr>
          <w:sz w:val="20"/>
          <w:szCs w:val="20"/>
          <w:lang w:val="cs-CZ"/>
        </w:rPr>
        <w:t>d</w:t>
      </w:r>
      <w:r w:rsidR="00D25971" w:rsidRPr="002E2014">
        <w:rPr>
          <w:sz w:val="20"/>
          <w:szCs w:val="20"/>
          <w:lang w:val="cs-CZ"/>
        </w:rPr>
        <w:t>vacá</w:t>
      </w:r>
      <w:r w:rsidR="00983DB6" w:rsidRPr="002E2014">
        <w:rPr>
          <w:sz w:val="20"/>
          <w:szCs w:val="20"/>
          <w:lang w:val="cs-CZ"/>
        </w:rPr>
        <w:t>tý</w:t>
      </w:r>
      <w:r w:rsidRPr="002E2014">
        <w:rPr>
          <w:sz w:val="20"/>
          <w:szCs w:val="20"/>
          <w:lang w:val="cs-CZ"/>
        </w:rPr>
        <w:t xml:space="preserve"> </w:t>
      </w:r>
      <w:r w:rsidR="0006574A">
        <w:rPr>
          <w:sz w:val="20"/>
          <w:szCs w:val="20"/>
          <w:lang w:val="cs-CZ"/>
        </w:rPr>
        <w:t>pá</w:t>
      </w:r>
      <w:r w:rsidR="003B2987" w:rsidRPr="002E2014">
        <w:rPr>
          <w:sz w:val="20"/>
          <w:szCs w:val="20"/>
          <w:lang w:val="cs-CZ"/>
        </w:rPr>
        <w:t>tý</w:t>
      </w:r>
      <w:r w:rsidR="007A6763" w:rsidRPr="002E2014">
        <w:rPr>
          <w:sz w:val="20"/>
          <w:szCs w:val="20"/>
          <w:lang w:val="cs-CZ"/>
        </w:rPr>
        <w:t xml:space="preserve"> </w:t>
      </w:r>
      <w:r w:rsidRPr="002E2014">
        <w:rPr>
          <w:sz w:val="20"/>
          <w:szCs w:val="20"/>
          <w:lang w:val="cs-CZ"/>
        </w:rPr>
        <w:t xml:space="preserve">měsíc </w:t>
      </w:r>
      <w:r w:rsidR="00983DB6" w:rsidRPr="002E2014">
        <w:rPr>
          <w:sz w:val="20"/>
          <w:szCs w:val="20"/>
          <w:lang w:val="cs-CZ"/>
        </w:rPr>
        <w:t xml:space="preserve">zůstaly </w:t>
      </w:r>
      <w:r w:rsidRPr="002E2014">
        <w:rPr>
          <w:sz w:val="20"/>
          <w:szCs w:val="20"/>
          <w:lang w:val="cs-CZ"/>
        </w:rPr>
        <w:t xml:space="preserve">pozitivní. </w:t>
      </w:r>
      <w:r w:rsidR="005F108B" w:rsidRPr="002E2014">
        <w:rPr>
          <w:sz w:val="20"/>
          <w:szCs w:val="20"/>
          <w:lang w:val="cs-CZ"/>
        </w:rPr>
        <w:t>N</w:t>
      </w:r>
      <w:r w:rsidRPr="002E2014">
        <w:rPr>
          <w:sz w:val="20"/>
          <w:szCs w:val="20"/>
          <w:lang w:val="cs-CZ"/>
        </w:rPr>
        <w:t xml:space="preserve">ejvyšších pozitivních hodnot směnných relací </w:t>
      </w:r>
      <w:r w:rsidR="005F108B" w:rsidRPr="002E2014">
        <w:rPr>
          <w:sz w:val="20"/>
          <w:szCs w:val="20"/>
          <w:lang w:val="cs-CZ"/>
        </w:rPr>
        <w:t>dosáhl</w:t>
      </w:r>
      <w:r w:rsidR="002E2014">
        <w:rPr>
          <w:sz w:val="20"/>
          <w:szCs w:val="20"/>
          <w:lang w:val="cs-CZ"/>
        </w:rPr>
        <w:t>a</w:t>
      </w:r>
      <w:r w:rsidR="005F108B" w:rsidRP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minerální paliva (1</w:t>
      </w:r>
      <w:r w:rsidR="0006574A">
        <w:rPr>
          <w:sz w:val="20"/>
          <w:szCs w:val="20"/>
          <w:lang w:val="cs-CZ"/>
        </w:rPr>
        <w:t>13</w:t>
      </w:r>
      <w:r w:rsidR="002E2014" w:rsidRP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6</w:t>
      </w:r>
      <w:r w:rsidR="002E2014" w:rsidRPr="002E2014">
        <w:rPr>
          <w:sz w:val="20"/>
          <w:szCs w:val="20"/>
          <w:lang w:val="cs-CZ"/>
        </w:rPr>
        <w:t> %)</w:t>
      </w:r>
      <w:r w:rsidR="0006574A">
        <w:rPr>
          <w:sz w:val="20"/>
          <w:szCs w:val="20"/>
          <w:lang w:val="cs-CZ"/>
        </w:rPr>
        <w:t xml:space="preserve"> a</w:t>
      </w:r>
      <w:r w:rsidR="002E2014">
        <w:rPr>
          <w:sz w:val="20"/>
          <w:szCs w:val="20"/>
          <w:lang w:val="cs-CZ"/>
        </w:rPr>
        <w:t xml:space="preserve"> </w:t>
      </w:r>
      <w:r w:rsidR="002E2014" w:rsidRPr="002E2014">
        <w:rPr>
          <w:sz w:val="20"/>
          <w:szCs w:val="20"/>
          <w:lang w:val="cs-CZ"/>
        </w:rPr>
        <w:t>ostatní suroviny (10</w:t>
      </w:r>
      <w:r w:rsidR="0006574A">
        <w:rPr>
          <w:sz w:val="20"/>
          <w:szCs w:val="20"/>
          <w:lang w:val="cs-CZ"/>
        </w:rPr>
        <w:t>6</w:t>
      </w:r>
      <w:r w:rsidR="002E2014" w:rsidRPr="002E2014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3</w:t>
      </w:r>
      <w:r w:rsidR="002E2014" w:rsidRPr="002E2014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="005F108B">
        <w:rPr>
          <w:sz w:val="20"/>
          <w:szCs w:val="20"/>
          <w:lang w:val="cs-CZ"/>
        </w:rPr>
        <w:t>Z</w:t>
      </w:r>
      <w:r w:rsidR="002E2014">
        <w:rPr>
          <w:sz w:val="20"/>
          <w:szCs w:val="20"/>
          <w:lang w:val="cs-CZ"/>
        </w:rPr>
        <w:t> </w:t>
      </w:r>
      <w:r w:rsidR="005F108B">
        <w:rPr>
          <w:sz w:val="20"/>
          <w:szCs w:val="20"/>
          <w:lang w:val="cs-CZ"/>
        </w:rPr>
        <w:t>významn</w:t>
      </w:r>
      <w:r w:rsidR="002E2014">
        <w:rPr>
          <w:sz w:val="20"/>
          <w:szCs w:val="20"/>
          <w:lang w:val="cs-CZ"/>
        </w:rPr>
        <w:t xml:space="preserve">ějších </w:t>
      </w:r>
      <w:r w:rsidR="005F108B">
        <w:rPr>
          <w:sz w:val="20"/>
          <w:szCs w:val="20"/>
          <w:lang w:val="cs-CZ"/>
        </w:rPr>
        <w:t xml:space="preserve">skupin </w:t>
      </w:r>
      <w:r w:rsidR="00A9247A">
        <w:rPr>
          <w:sz w:val="20"/>
          <w:szCs w:val="20"/>
          <w:lang w:val="cs-CZ"/>
        </w:rPr>
        <w:t>zaznamenalo</w:t>
      </w:r>
      <w:r w:rsidR="00E93E06">
        <w:rPr>
          <w:sz w:val="20"/>
          <w:szCs w:val="20"/>
          <w:lang w:val="cs-CZ"/>
        </w:rPr>
        <w:t xml:space="preserve"> </w:t>
      </w:r>
      <w:r w:rsidR="005F108B">
        <w:rPr>
          <w:sz w:val="20"/>
          <w:szCs w:val="20"/>
          <w:lang w:val="cs-CZ"/>
        </w:rPr>
        <w:t>n</w:t>
      </w:r>
      <w:r>
        <w:rPr>
          <w:sz w:val="20"/>
          <w:szCs w:val="20"/>
          <w:lang w:val="cs-CZ"/>
        </w:rPr>
        <w:t>egativní</w:t>
      </w:r>
      <w:r w:rsidRPr="00DB65CD">
        <w:rPr>
          <w:sz w:val="20"/>
          <w:szCs w:val="20"/>
          <w:lang w:val="cs-CZ"/>
        </w:rPr>
        <w:t xml:space="preserve"> </w:t>
      </w:r>
      <w:r w:rsidRPr="00DB65CD">
        <w:rPr>
          <w:sz w:val="20"/>
          <w:szCs w:val="20"/>
          <w:lang w:val="cs-CZ"/>
        </w:rPr>
        <w:lastRenderedPageBreak/>
        <w:t xml:space="preserve">hodnoty směnných relací </w:t>
      </w:r>
      <w:r w:rsidR="002E2014">
        <w:rPr>
          <w:sz w:val="20"/>
          <w:szCs w:val="20"/>
          <w:lang w:val="cs-CZ"/>
        </w:rPr>
        <w:t>p</w:t>
      </w:r>
      <w:r w:rsidR="0006574A">
        <w:rPr>
          <w:sz w:val="20"/>
          <w:szCs w:val="20"/>
          <w:lang w:val="cs-CZ"/>
        </w:rPr>
        <w:t>růmyslové spotřební zboží</w:t>
      </w:r>
      <w:r w:rsidR="002E2014">
        <w:rPr>
          <w:sz w:val="20"/>
          <w:szCs w:val="20"/>
          <w:lang w:val="cs-CZ"/>
        </w:rPr>
        <w:t xml:space="preserve"> (96,</w:t>
      </w:r>
      <w:r w:rsidR="0006574A">
        <w:rPr>
          <w:sz w:val="20"/>
          <w:szCs w:val="20"/>
          <w:lang w:val="cs-CZ"/>
        </w:rPr>
        <w:t>6</w:t>
      </w:r>
      <w:r w:rsidR="002E2014">
        <w:rPr>
          <w:sz w:val="20"/>
          <w:szCs w:val="20"/>
          <w:lang w:val="cs-CZ"/>
        </w:rPr>
        <w:t xml:space="preserve"> %) a </w:t>
      </w:r>
      <w:r w:rsidR="00F64BD9" w:rsidRPr="00DB65CD">
        <w:rPr>
          <w:sz w:val="20"/>
          <w:szCs w:val="20"/>
          <w:lang w:val="cs-CZ"/>
        </w:rPr>
        <w:t>stroj</w:t>
      </w:r>
      <w:r w:rsidR="00F64BD9">
        <w:rPr>
          <w:sz w:val="20"/>
          <w:szCs w:val="20"/>
          <w:lang w:val="cs-CZ"/>
        </w:rPr>
        <w:t>e</w:t>
      </w:r>
      <w:r w:rsidR="00F64BD9" w:rsidRPr="00DB65CD">
        <w:rPr>
          <w:sz w:val="20"/>
          <w:szCs w:val="20"/>
          <w:lang w:val="cs-CZ"/>
        </w:rPr>
        <w:t xml:space="preserve"> a</w:t>
      </w:r>
      <w:r w:rsidR="00F64BD9">
        <w:rPr>
          <w:sz w:val="20"/>
          <w:szCs w:val="20"/>
          <w:lang w:val="cs-CZ"/>
        </w:rPr>
        <w:t xml:space="preserve"> dopravní </w:t>
      </w:r>
      <w:r w:rsidR="00F64BD9" w:rsidRPr="00DB65CD">
        <w:rPr>
          <w:sz w:val="20"/>
          <w:szCs w:val="20"/>
          <w:lang w:val="cs-CZ"/>
        </w:rPr>
        <w:t>prostředk</w:t>
      </w:r>
      <w:r w:rsidR="005F108B">
        <w:rPr>
          <w:sz w:val="20"/>
          <w:szCs w:val="20"/>
          <w:lang w:val="cs-CZ"/>
        </w:rPr>
        <w:t>y (9</w:t>
      </w:r>
      <w:r w:rsidR="002E2014">
        <w:rPr>
          <w:sz w:val="20"/>
          <w:szCs w:val="20"/>
          <w:lang w:val="cs-CZ"/>
        </w:rPr>
        <w:t>7</w:t>
      </w:r>
      <w:r w:rsidR="005F108B">
        <w:rPr>
          <w:sz w:val="20"/>
          <w:szCs w:val="20"/>
          <w:lang w:val="cs-CZ"/>
        </w:rPr>
        <w:t>,</w:t>
      </w:r>
      <w:r w:rsidR="0006574A">
        <w:rPr>
          <w:sz w:val="20"/>
          <w:szCs w:val="20"/>
          <w:lang w:val="cs-CZ"/>
        </w:rPr>
        <w:t>4</w:t>
      </w:r>
      <w:r w:rsidR="002E2014">
        <w:rPr>
          <w:sz w:val="20"/>
          <w:szCs w:val="20"/>
          <w:lang w:val="cs-CZ"/>
        </w:rPr>
        <w:t> %)</w:t>
      </w:r>
      <w:r w:rsidR="007A6763">
        <w:rPr>
          <w:sz w:val="20"/>
          <w:szCs w:val="20"/>
          <w:lang w:val="cs-CZ"/>
        </w:rPr>
        <w:t>.</w:t>
      </w:r>
    </w:p>
    <w:p w:rsidR="009C3DE5" w:rsidRDefault="009C3DE5" w:rsidP="00327A9D">
      <w:pPr>
        <w:spacing w:line="276" w:lineRule="auto"/>
        <w:jc w:val="both"/>
        <w:rPr>
          <w:sz w:val="20"/>
          <w:szCs w:val="20"/>
          <w:lang w:val="cs-CZ"/>
        </w:rPr>
      </w:pPr>
    </w:p>
    <w:p w:rsidR="00327A9D" w:rsidRDefault="00327A9D" w:rsidP="00817DCD">
      <w:pPr>
        <w:pStyle w:val="Poznmky0"/>
      </w:pPr>
      <w:r>
        <w:t>Poznámky:</w:t>
      </w:r>
    </w:p>
    <w:p w:rsidR="00327A9D" w:rsidRDefault="00327A9D" w:rsidP="00817DCD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327A9D" w:rsidRPr="00754A42" w:rsidRDefault="00327A9D" w:rsidP="00817DCD">
      <w:pPr>
        <w:pStyle w:val="Poznmky0"/>
        <w:ind w:left="3600" w:hanging="3600"/>
      </w:pPr>
      <w:r>
        <w:t>Kontaktní osoba:</w:t>
      </w:r>
      <w:r w:rsidR="00817DCD">
        <w:tab/>
      </w:r>
      <w:r w:rsidRPr="0092584C">
        <w:t>Ing. Vladimír Klimeš</w:t>
      </w:r>
      <w:r>
        <w:t xml:space="preserve">, vedoucí Oddělení </w:t>
      </w:r>
      <w:r w:rsidRPr="00DF2307">
        <w:t>statistiky cen průmyslu a zahraničního obchodu</w:t>
      </w:r>
      <w:r>
        <w:t>, tel. 274 054 102,</w:t>
      </w:r>
      <w:r w:rsidR="00817DCD">
        <w:t xml:space="preserve"> </w:t>
      </w:r>
      <w:r w:rsidR="00817DCD">
        <w:br/>
      </w:r>
      <w:r>
        <w:t>e-mail: vladimir.klimes@czso.cz</w:t>
      </w:r>
    </w:p>
    <w:p w:rsidR="00327A9D" w:rsidRDefault="00327A9D" w:rsidP="00817DCD">
      <w:pPr>
        <w:pStyle w:val="Poznmky0"/>
      </w:pPr>
      <w:r>
        <w:t>Metoda získání dat:</w:t>
      </w:r>
      <w:r>
        <w:tab/>
      </w:r>
      <w:r w:rsidR="00817DCD">
        <w:tab/>
      </w:r>
      <w:r w:rsidR="00817DCD">
        <w:tab/>
      </w:r>
      <w:r>
        <w:t>V</w:t>
      </w:r>
      <w:r w:rsidRPr="0092584C">
        <w:t>ýběrové zjišťování ČSÚ</w:t>
      </w:r>
    </w:p>
    <w:p w:rsidR="00327A9D" w:rsidRDefault="00327A9D" w:rsidP="00817DCD">
      <w:pPr>
        <w:pStyle w:val="Poznmky0"/>
      </w:pPr>
      <w:r w:rsidRPr="00B13ABB">
        <w:t>Termín ukončení sběru dat:</w:t>
      </w:r>
      <w:r w:rsidR="00817DCD">
        <w:tab/>
      </w:r>
      <w:r w:rsidRPr="00B13ABB">
        <w:tab/>
      </w:r>
      <w:r w:rsidRPr="000C4CF9">
        <w:t>1</w:t>
      </w:r>
      <w:r w:rsidR="00391302">
        <w:t>6</w:t>
      </w:r>
      <w:r w:rsidRPr="000C4CF9">
        <w:t>. kalendářní den po sledovaném měsíci</w:t>
      </w:r>
    </w:p>
    <w:p w:rsidR="00327A9D" w:rsidRDefault="00327A9D" w:rsidP="00817DCD">
      <w:pPr>
        <w:pStyle w:val="Poznmky0"/>
        <w:ind w:left="3600" w:hanging="3600"/>
      </w:pPr>
      <w:r>
        <w:t>Navazující datová sada</w:t>
      </w:r>
      <w:r w:rsidRPr="00B13ABB">
        <w:t>:</w:t>
      </w:r>
      <w:r w:rsidR="00817DCD">
        <w:tab/>
      </w:r>
      <w:r w:rsidR="00100854" w:rsidRPr="00100854">
        <w:t>013012-1</w:t>
      </w:r>
      <w:r w:rsidR="00A9247A">
        <w:t>5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 w:rsidR="00BB2929">
          <w:rPr>
            <w:rStyle w:val="Hypertextovodkaz"/>
            <w:lang w:val="en-GB"/>
          </w:rPr>
          <w:t>http://www.czso.cz/csu/produkty.nsf/podskupina?openform&amp;:2015-013</w:t>
        </w:r>
      </w:hyperlink>
    </w:p>
    <w:p w:rsidR="00327A9D" w:rsidRPr="00486EB5" w:rsidRDefault="00327A9D" w:rsidP="00817DCD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327A9D" w:rsidRDefault="00327A9D" w:rsidP="00817DCD">
      <w:pPr>
        <w:pStyle w:val="Poznmky0"/>
      </w:pPr>
      <w:r>
        <w:t>Termín zveřejnění další RI:</w:t>
      </w:r>
      <w:r>
        <w:tab/>
      </w:r>
      <w:r w:rsidR="00817DCD">
        <w:tab/>
      </w:r>
      <w:r>
        <w:t>1</w:t>
      </w:r>
      <w:r w:rsidR="0006574A">
        <w:t>7</w:t>
      </w:r>
      <w:r>
        <w:t>.</w:t>
      </w:r>
      <w:r w:rsidR="00DA6CB9">
        <w:t xml:space="preserve"> </w:t>
      </w:r>
      <w:r w:rsidR="0006574A">
        <w:t>4</w:t>
      </w:r>
      <w:r>
        <w:t>. 201</w:t>
      </w:r>
      <w:r w:rsidR="004C110C">
        <w:t>5</w:t>
      </w:r>
    </w:p>
    <w:p w:rsidR="00327A9D" w:rsidRPr="000634D2" w:rsidRDefault="00327A9D" w:rsidP="00327A9D">
      <w:pPr>
        <w:pStyle w:val="Poznamkytexty"/>
        <w:rPr>
          <w:i w:val="0"/>
        </w:rPr>
      </w:pPr>
    </w:p>
    <w:p w:rsidR="00327A9D" w:rsidRDefault="00327A9D" w:rsidP="00327A9D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06574A" w:rsidRPr="00486EB5" w:rsidRDefault="0006574A" w:rsidP="00327A9D">
      <w:pPr>
        <w:spacing w:line="276" w:lineRule="auto"/>
        <w:jc w:val="both"/>
        <w:rPr>
          <w:lang w:val="cs-CZ"/>
        </w:rPr>
      </w:pP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327A9D" w:rsidRPr="00486EB5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327A9D" w:rsidRPr="00486EB5" w:rsidRDefault="00877684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327A9D" w:rsidRPr="00486EB5">
        <w:rPr>
          <w:lang w:val="cs-CZ"/>
        </w:rPr>
        <w:t>(rozklad neočištěných a očištěných přírůstků - meziměsíčního, meziročních)</w:t>
      </w:r>
    </w:p>
    <w:p w:rsidR="00D209A7" w:rsidRPr="00817DCD" w:rsidRDefault="00327A9D" w:rsidP="00877684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 w:rsidR="00877684"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817DCD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6D" w:rsidRDefault="0060046D" w:rsidP="00BA6370">
      <w:r>
        <w:separator/>
      </w:r>
    </w:p>
  </w:endnote>
  <w:endnote w:type="continuationSeparator" w:id="0">
    <w:p w:rsidR="0060046D" w:rsidRDefault="0060046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046D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informačních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služeb</w:t>
                </w:r>
                <w:proofErr w:type="spell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– </w:t>
                </w:r>
                <w:proofErr w:type="spellStart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ústředí</w:t>
                </w:r>
                <w:proofErr w:type="spellEnd"/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Informace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o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inflaci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HDP,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obyvatelstvu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průměrných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mzdách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a 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mnohé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další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najdete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na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stránkách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Českého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statistického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1404AB">
                  <w:rPr>
                    <w:rFonts w:cs="Arial"/>
                    <w:sz w:val="15"/>
                    <w:szCs w:val="15"/>
                  </w:rPr>
                  <w:t>úřadu</w:t>
                </w:r>
                <w:proofErr w:type="spellEnd"/>
                <w:r w:rsidRPr="001404AB">
                  <w:rPr>
                    <w:rFonts w:cs="Arial"/>
                    <w:sz w:val="15"/>
                    <w:szCs w:val="15"/>
                  </w:rPr>
                  <w:t xml:space="preserve">: 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</w:t>
                </w:r>
                <w:proofErr w:type="gramEnd"/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546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546A" w:rsidRPr="004E479E">
                  <w:rPr>
                    <w:rFonts w:cs="Arial"/>
                    <w:szCs w:val="15"/>
                  </w:rPr>
                  <w:fldChar w:fldCharType="separate"/>
                </w:r>
                <w:r w:rsidR="00B17BE5">
                  <w:rPr>
                    <w:rFonts w:cs="Arial"/>
                    <w:noProof/>
                    <w:szCs w:val="15"/>
                  </w:rPr>
                  <w:t>2</w:t>
                </w:r>
                <w:r w:rsidR="007E546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6D" w:rsidRDefault="0060046D" w:rsidP="00BA6370">
      <w:r>
        <w:separator/>
      </w:r>
    </w:p>
  </w:footnote>
  <w:footnote w:type="continuationSeparator" w:id="0">
    <w:p w:rsidR="0060046D" w:rsidRDefault="0060046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60046D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F55"/>
    <w:rsid w:val="00017C01"/>
    <w:rsid w:val="000203FE"/>
    <w:rsid w:val="00033282"/>
    <w:rsid w:val="00033FE2"/>
    <w:rsid w:val="00036739"/>
    <w:rsid w:val="00040770"/>
    <w:rsid w:val="00043BF4"/>
    <w:rsid w:val="00051290"/>
    <w:rsid w:val="000531CE"/>
    <w:rsid w:val="00065320"/>
    <w:rsid w:val="0006574A"/>
    <w:rsid w:val="00066169"/>
    <w:rsid w:val="00066C8A"/>
    <w:rsid w:val="00073C63"/>
    <w:rsid w:val="00083248"/>
    <w:rsid w:val="000843A5"/>
    <w:rsid w:val="00096D6C"/>
    <w:rsid w:val="000B6F63"/>
    <w:rsid w:val="000C0159"/>
    <w:rsid w:val="000C5EC8"/>
    <w:rsid w:val="000C6BC7"/>
    <w:rsid w:val="000D093F"/>
    <w:rsid w:val="000D1E6E"/>
    <w:rsid w:val="000D54F4"/>
    <w:rsid w:val="000E526C"/>
    <w:rsid w:val="000E6E29"/>
    <w:rsid w:val="000E7B75"/>
    <w:rsid w:val="000F30CF"/>
    <w:rsid w:val="000F7366"/>
    <w:rsid w:val="00100854"/>
    <w:rsid w:val="00102F7D"/>
    <w:rsid w:val="00111B1D"/>
    <w:rsid w:val="001165FA"/>
    <w:rsid w:val="00117D0D"/>
    <w:rsid w:val="0013608F"/>
    <w:rsid w:val="001404AB"/>
    <w:rsid w:val="0014476D"/>
    <w:rsid w:val="00146F64"/>
    <w:rsid w:val="00151274"/>
    <w:rsid w:val="00152401"/>
    <w:rsid w:val="001546C2"/>
    <w:rsid w:val="00156B42"/>
    <w:rsid w:val="0017231D"/>
    <w:rsid w:val="00173445"/>
    <w:rsid w:val="00177491"/>
    <w:rsid w:val="001810DC"/>
    <w:rsid w:val="001821B3"/>
    <w:rsid w:val="00182CA3"/>
    <w:rsid w:val="00183B06"/>
    <w:rsid w:val="00191B53"/>
    <w:rsid w:val="001A0ECF"/>
    <w:rsid w:val="001A5AB3"/>
    <w:rsid w:val="001B2143"/>
    <w:rsid w:val="001B313B"/>
    <w:rsid w:val="001B3741"/>
    <w:rsid w:val="001B3CED"/>
    <w:rsid w:val="001B594B"/>
    <w:rsid w:val="001B607F"/>
    <w:rsid w:val="001B7038"/>
    <w:rsid w:val="001D1174"/>
    <w:rsid w:val="001D369A"/>
    <w:rsid w:val="001E229B"/>
    <w:rsid w:val="001E2385"/>
    <w:rsid w:val="001E56F0"/>
    <w:rsid w:val="001E5F2A"/>
    <w:rsid w:val="001E63D3"/>
    <w:rsid w:val="001E6ADF"/>
    <w:rsid w:val="001E6C00"/>
    <w:rsid w:val="001F08B3"/>
    <w:rsid w:val="001F20BB"/>
    <w:rsid w:val="001F2FE0"/>
    <w:rsid w:val="001F563E"/>
    <w:rsid w:val="00205A54"/>
    <w:rsid w:val="00206414"/>
    <w:rsid w:val="002070FB"/>
    <w:rsid w:val="002123BE"/>
    <w:rsid w:val="00213729"/>
    <w:rsid w:val="00236DEF"/>
    <w:rsid w:val="002406FA"/>
    <w:rsid w:val="00243C99"/>
    <w:rsid w:val="002636A5"/>
    <w:rsid w:val="002710AD"/>
    <w:rsid w:val="00274016"/>
    <w:rsid w:val="00282598"/>
    <w:rsid w:val="002826E9"/>
    <w:rsid w:val="00284E0E"/>
    <w:rsid w:val="002B2E47"/>
    <w:rsid w:val="002B78AF"/>
    <w:rsid w:val="002B7E8D"/>
    <w:rsid w:val="002C1015"/>
    <w:rsid w:val="002C223F"/>
    <w:rsid w:val="002C3C62"/>
    <w:rsid w:val="002C70F5"/>
    <w:rsid w:val="002C75AE"/>
    <w:rsid w:val="002E2014"/>
    <w:rsid w:val="002E5B4D"/>
    <w:rsid w:val="002E762C"/>
    <w:rsid w:val="002F7EAC"/>
    <w:rsid w:val="00303FDC"/>
    <w:rsid w:val="00304691"/>
    <w:rsid w:val="0032133B"/>
    <w:rsid w:val="00321FAF"/>
    <w:rsid w:val="003240B6"/>
    <w:rsid w:val="00327A9D"/>
    <w:rsid w:val="003301A3"/>
    <w:rsid w:val="00337428"/>
    <w:rsid w:val="0034121F"/>
    <w:rsid w:val="003563D8"/>
    <w:rsid w:val="00362CED"/>
    <w:rsid w:val="0036580C"/>
    <w:rsid w:val="00366771"/>
    <w:rsid w:val="0036777B"/>
    <w:rsid w:val="00373EFE"/>
    <w:rsid w:val="0038282A"/>
    <w:rsid w:val="00387B36"/>
    <w:rsid w:val="00391302"/>
    <w:rsid w:val="003970B4"/>
    <w:rsid w:val="00397580"/>
    <w:rsid w:val="003A45C8"/>
    <w:rsid w:val="003A6FF2"/>
    <w:rsid w:val="003A7D60"/>
    <w:rsid w:val="003B2987"/>
    <w:rsid w:val="003C1769"/>
    <w:rsid w:val="003C2B3B"/>
    <w:rsid w:val="003C2DCF"/>
    <w:rsid w:val="003C3ACA"/>
    <w:rsid w:val="003C6568"/>
    <w:rsid w:val="003C732D"/>
    <w:rsid w:val="003C7932"/>
    <w:rsid w:val="003C7FE7"/>
    <w:rsid w:val="003D0499"/>
    <w:rsid w:val="003D0C2C"/>
    <w:rsid w:val="003D2A10"/>
    <w:rsid w:val="003D3576"/>
    <w:rsid w:val="003E47F6"/>
    <w:rsid w:val="003F1086"/>
    <w:rsid w:val="003F49C6"/>
    <w:rsid w:val="003F526A"/>
    <w:rsid w:val="003F5437"/>
    <w:rsid w:val="003F7221"/>
    <w:rsid w:val="00401541"/>
    <w:rsid w:val="00405244"/>
    <w:rsid w:val="00407605"/>
    <w:rsid w:val="00411D77"/>
    <w:rsid w:val="0043209C"/>
    <w:rsid w:val="004330F8"/>
    <w:rsid w:val="00440CBB"/>
    <w:rsid w:val="004436EE"/>
    <w:rsid w:val="004530C6"/>
    <w:rsid w:val="0045547F"/>
    <w:rsid w:val="00462728"/>
    <w:rsid w:val="0046630B"/>
    <w:rsid w:val="00467525"/>
    <w:rsid w:val="00474357"/>
    <w:rsid w:val="00477558"/>
    <w:rsid w:val="00483CB1"/>
    <w:rsid w:val="00484F29"/>
    <w:rsid w:val="0048747A"/>
    <w:rsid w:val="004901B3"/>
    <w:rsid w:val="00491A1C"/>
    <w:rsid w:val="004920AD"/>
    <w:rsid w:val="0049566C"/>
    <w:rsid w:val="004C08C1"/>
    <w:rsid w:val="004C0E26"/>
    <w:rsid w:val="004C110C"/>
    <w:rsid w:val="004C2BC4"/>
    <w:rsid w:val="004D05B3"/>
    <w:rsid w:val="004D1678"/>
    <w:rsid w:val="004D404B"/>
    <w:rsid w:val="004D698E"/>
    <w:rsid w:val="004D78F7"/>
    <w:rsid w:val="004E0161"/>
    <w:rsid w:val="004E03FB"/>
    <w:rsid w:val="004E479E"/>
    <w:rsid w:val="004E652F"/>
    <w:rsid w:val="004E74FC"/>
    <w:rsid w:val="004E7E77"/>
    <w:rsid w:val="004F541A"/>
    <w:rsid w:val="004F59EC"/>
    <w:rsid w:val="004F5E8B"/>
    <w:rsid w:val="004F724B"/>
    <w:rsid w:val="004F78E6"/>
    <w:rsid w:val="00502731"/>
    <w:rsid w:val="0050420E"/>
    <w:rsid w:val="0051109D"/>
    <w:rsid w:val="00512D99"/>
    <w:rsid w:val="00531DBB"/>
    <w:rsid w:val="005609E6"/>
    <w:rsid w:val="00562103"/>
    <w:rsid w:val="00563416"/>
    <w:rsid w:val="00576D41"/>
    <w:rsid w:val="005835C2"/>
    <w:rsid w:val="005912F7"/>
    <w:rsid w:val="005928B3"/>
    <w:rsid w:val="005A1D3A"/>
    <w:rsid w:val="005B1169"/>
    <w:rsid w:val="005C26D1"/>
    <w:rsid w:val="005C276B"/>
    <w:rsid w:val="005C63A3"/>
    <w:rsid w:val="005D48FA"/>
    <w:rsid w:val="005D6194"/>
    <w:rsid w:val="005E6F55"/>
    <w:rsid w:val="005F108B"/>
    <w:rsid w:val="005F235B"/>
    <w:rsid w:val="005F79FB"/>
    <w:rsid w:val="0060046D"/>
    <w:rsid w:val="00604406"/>
    <w:rsid w:val="00605F4A"/>
    <w:rsid w:val="00607822"/>
    <w:rsid w:val="00607E44"/>
    <w:rsid w:val="006103AA"/>
    <w:rsid w:val="00610D89"/>
    <w:rsid w:val="00613BBF"/>
    <w:rsid w:val="00613D45"/>
    <w:rsid w:val="00613F90"/>
    <w:rsid w:val="00615189"/>
    <w:rsid w:val="00622B80"/>
    <w:rsid w:val="00627368"/>
    <w:rsid w:val="00631EEF"/>
    <w:rsid w:val="00635751"/>
    <w:rsid w:val="0064014F"/>
    <w:rsid w:val="0064096C"/>
    <w:rsid w:val="00641052"/>
    <w:rsid w:val="0064139A"/>
    <w:rsid w:val="0064760D"/>
    <w:rsid w:val="00650255"/>
    <w:rsid w:val="00654577"/>
    <w:rsid w:val="00672B1F"/>
    <w:rsid w:val="006800BE"/>
    <w:rsid w:val="00682ECC"/>
    <w:rsid w:val="00691A7A"/>
    <w:rsid w:val="006931CF"/>
    <w:rsid w:val="006B1F60"/>
    <w:rsid w:val="006B709D"/>
    <w:rsid w:val="006D22A3"/>
    <w:rsid w:val="006E024F"/>
    <w:rsid w:val="006E4E81"/>
    <w:rsid w:val="006E5FAC"/>
    <w:rsid w:val="00702D99"/>
    <w:rsid w:val="00707F7D"/>
    <w:rsid w:val="0071096A"/>
    <w:rsid w:val="007137CA"/>
    <w:rsid w:val="00717EC5"/>
    <w:rsid w:val="00720EC0"/>
    <w:rsid w:val="00723AF7"/>
    <w:rsid w:val="00723FEB"/>
    <w:rsid w:val="00754C20"/>
    <w:rsid w:val="007555EE"/>
    <w:rsid w:val="007623B3"/>
    <w:rsid w:val="00764204"/>
    <w:rsid w:val="00773DE0"/>
    <w:rsid w:val="007829F0"/>
    <w:rsid w:val="00782F46"/>
    <w:rsid w:val="0078770B"/>
    <w:rsid w:val="00793050"/>
    <w:rsid w:val="00794E1F"/>
    <w:rsid w:val="00795D14"/>
    <w:rsid w:val="007978F4"/>
    <w:rsid w:val="007A57F2"/>
    <w:rsid w:val="007A6763"/>
    <w:rsid w:val="007B0FE9"/>
    <w:rsid w:val="007B1333"/>
    <w:rsid w:val="007B2E79"/>
    <w:rsid w:val="007C4D34"/>
    <w:rsid w:val="007E317D"/>
    <w:rsid w:val="007E452A"/>
    <w:rsid w:val="007E546A"/>
    <w:rsid w:val="007E714D"/>
    <w:rsid w:val="007E7B85"/>
    <w:rsid w:val="007F061A"/>
    <w:rsid w:val="007F4AEB"/>
    <w:rsid w:val="007F75B2"/>
    <w:rsid w:val="0080128C"/>
    <w:rsid w:val="00803993"/>
    <w:rsid w:val="008043C4"/>
    <w:rsid w:val="00815A4A"/>
    <w:rsid w:val="00817DCD"/>
    <w:rsid w:val="00831B1B"/>
    <w:rsid w:val="00835D3E"/>
    <w:rsid w:val="008367E7"/>
    <w:rsid w:val="00837504"/>
    <w:rsid w:val="0084162E"/>
    <w:rsid w:val="00846428"/>
    <w:rsid w:val="00855FB3"/>
    <w:rsid w:val="00861D0E"/>
    <w:rsid w:val="00862F04"/>
    <w:rsid w:val="00863188"/>
    <w:rsid w:val="008662BB"/>
    <w:rsid w:val="00867569"/>
    <w:rsid w:val="00870EA7"/>
    <w:rsid w:val="00875FE5"/>
    <w:rsid w:val="00877684"/>
    <w:rsid w:val="008830BD"/>
    <w:rsid w:val="008868A5"/>
    <w:rsid w:val="00890AE0"/>
    <w:rsid w:val="008A339B"/>
    <w:rsid w:val="008A4863"/>
    <w:rsid w:val="008A750A"/>
    <w:rsid w:val="008B3970"/>
    <w:rsid w:val="008C384C"/>
    <w:rsid w:val="008C518D"/>
    <w:rsid w:val="008D0689"/>
    <w:rsid w:val="008D0F11"/>
    <w:rsid w:val="008D7C91"/>
    <w:rsid w:val="008E2CFB"/>
    <w:rsid w:val="008F1324"/>
    <w:rsid w:val="008F1F77"/>
    <w:rsid w:val="008F73B4"/>
    <w:rsid w:val="009031F3"/>
    <w:rsid w:val="00920B73"/>
    <w:rsid w:val="0092383A"/>
    <w:rsid w:val="0092751B"/>
    <w:rsid w:val="0093102C"/>
    <w:rsid w:val="0093306E"/>
    <w:rsid w:val="009407BC"/>
    <w:rsid w:val="00941FBC"/>
    <w:rsid w:val="00942A19"/>
    <w:rsid w:val="00951AB4"/>
    <w:rsid w:val="009756A7"/>
    <w:rsid w:val="00977612"/>
    <w:rsid w:val="00983DB6"/>
    <w:rsid w:val="0098452D"/>
    <w:rsid w:val="00997C42"/>
    <w:rsid w:val="009A4674"/>
    <w:rsid w:val="009B3ECD"/>
    <w:rsid w:val="009B55B1"/>
    <w:rsid w:val="009B55C9"/>
    <w:rsid w:val="009C3DE5"/>
    <w:rsid w:val="009D27F5"/>
    <w:rsid w:val="009F169D"/>
    <w:rsid w:val="00A0211A"/>
    <w:rsid w:val="00A07295"/>
    <w:rsid w:val="00A1281B"/>
    <w:rsid w:val="00A2006E"/>
    <w:rsid w:val="00A2139E"/>
    <w:rsid w:val="00A21C9F"/>
    <w:rsid w:val="00A406A6"/>
    <w:rsid w:val="00A4243F"/>
    <w:rsid w:val="00A4343D"/>
    <w:rsid w:val="00A43D70"/>
    <w:rsid w:val="00A502F1"/>
    <w:rsid w:val="00A54C7D"/>
    <w:rsid w:val="00A70A83"/>
    <w:rsid w:val="00A81EB3"/>
    <w:rsid w:val="00A82DAA"/>
    <w:rsid w:val="00A84044"/>
    <w:rsid w:val="00A87140"/>
    <w:rsid w:val="00A9247A"/>
    <w:rsid w:val="00A952F9"/>
    <w:rsid w:val="00A969D6"/>
    <w:rsid w:val="00AA6BCA"/>
    <w:rsid w:val="00AB3410"/>
    <w:rsid w:val="00AB3BA0"/>
    <w:rsid w:val="00AC195A"/>
    <w:rsid w:val="00AC46E9"/>
    <w:rsid w:val="00AC7BCC"/>
    <w:rsid w:val="00AD0886"/>
    <w:rsid w:val="00AD0C7C"/>
    <w:rsid w:val="00AD3607"/>
    <w:rsid w:val="00AF19A5"/>
    <w:rsid w:val="00AF5CAB"/>
    <w:rsid w:val="00B00C1D"/>
    <w:rsid w:val="00B17BE5"/>
    <w:rsid w:val="00B22CD1"/>
    <w:rsid w:val="00B27C57"/>
    <w:rsid w:val="00B3043D"/>
    <w:rsid w:val="00B3167D"/>
    <w:rsid w:val="00B34D77"/>
    <w:rsid w:val="00B35695"/>
    <w:rsid w:val="00B4634A"/>
    <w:rsid w:val="00B4709C"/>
    <w:rsid w:val="00B5254D"/>
    <w:rsid w:val="00B54DED"/>
    <w:rsid w:val="00B55375"/>
    <w:rsid w:val="00B632CC"/>
    <w:rsid w:val="00B63538"/>
    <w:rsid w:val="00B75676"/>
    <w:rsid w:val="00B80772"/>
    <w:rsid w:val="00B92D25"/>
    <w:rsid w:val="00B94573"/>
    <w:rsid w:val="00BA12F1"/>
    <w:rsid w:val="00BA1A6F"/>
    <w:rsid w:val="00BA439F"/>
    <w:rsid w:val="00BA5AF0"/>
    <w:rsid w:val="00BA6370"/>
    <w:rsid w:val="00BB07CF"/>
    <w:rsid w:val="00BB2929"/>
    <w:rsid w:val="00BB61B0"/>
    <w:rsid w:val="00BC744E"/>
    <w:rsid w:val="00BD45FC"/>
    <w:rsid w:val="00BF3438"/>
    <w:rsid w:val="00C009FE"/>
    <w:rsid w:val="00C077A3"/>
    <w:rsid w:val="00C14C98"/>
    <w:rsid w:val="00C246DC"/>
    <w:rsid w:val="00C269D4"/>
    <w:rsid w:val="00C274E3"/>
    <w:rsid w:val="00C34321"/>
    <w:rsid w:val="00C34456"/>
    <w:rsid w:val="00C4160D"/>
    <w:rsid w:val="00C4162E"/>
    <w:rsid w:val="00C4353B"/>
    <w:rsid w:val="00C62B12"/>
    <w:rsid w:val="00C63A1F"/>
    <w:rsid w:val="00C733A0"/>
    <w:rsid w:val="00C736DB"/>
    <w:rsid w:val="00C73A7E"/>
    <w:rsid w:val="00C74F8F"/>
    <w:rsid w:val="00C8406E"/>
    <w:rsid w:val="00C90EAE"/>
    <w:rsid w:val="00CA2882"/>
    <w:rsid w:val="00CA4472"/>
    <w:rsid w:val="00CA710E"/>
    <w:rsid w:val="00CB2709"/>
    <w:rsid w:val="00CB6F89"/>
    <w:rsid w:val="00CC3B85"/>
    <w:rsid w:val="00CD5DC6"/>
    <w:rsid w:val="00CD6D02"/>
    <w:rsid w:val="00CE1A10"/>
    <w:rsid w:val="00CE228C"/>
    <w:rsid w:val="00CE624D"/>
    <w:rsid w:val="00CE71D9"/>
    <w:rsid w:val="00CF545B"/>
    <w:rsid w:val="00CF7EB7"/>
    <w:rsid w:val="00D02C01"/>
    <w:rsid w:val="00D0411E"/>
    <w:rsid w:val="00D11115"/>
    <w:rsid w:val="00D15843"/>
    <w:rsid w:val="00D16497"/>
    <w:rsid w:val="00D1792C"/>
    <w:rsid w:val="00D209A7"/>
    <w:rsid w:val="00D214C4"/>
    <w:rsid w:val="00D25971"/>
    <w:rsid w:val="00D27111"/>
    <w:rsid w:val="00D27D69"/>
    <w:rsid w:val="00D30040"/>
    <w:rsid w:val="00D448C2"/>
    <w:rsid w:val="00D53746"/>
    <w:rsid w:val="00D56FC0"/>
    <w:rsid w:val="00D6483B"/>
    <w:rsid w:val="00D666C3"/>
    <w:rsid w:val="00D66BA6"/>
    <w:rsid w:val="00D67657"/>
    <w:rsid w:val="00D74017"/>
    <w:rsid w:val="00D8643B"/>
    <w:rsid w:val="00D9189F"/>
    <w:rsid w:val="00D964D8"/>
    <w:rsid w:val="00DA6CB9"/>
    <w:rsid w:val="00DD0953"/>
    <w:rsid w:val="00DD0CB7"/>
    <w:rsid w:val="00DD5F13"/>
    <w:rsid w:val="00DE0FCA"/>
    <w:rsid w:val="00DE2C53"/>
    <w:rsid w:val="00DE38A9"/>
    <w:rsid w:val="00DF47FE"/>
    <w:rsid w:val="00E0156A"/>
    <w:rsid w:val="00E024C0"/>
    <w:rsid w:val="00E0427F"/>
    <w:rsid w:val="00E110B4"/>
    <w:rsid w:val="00E1386D"/>
    <w:rsid w:val="00E206F5"/>
    <w:rsid w:val="00E2255F"/>
    <w:rsid w:val="00E22E44"/>
    <w:rsid w:val="00E22E5A"/>
    <w:rsid w:val="00E23DC4"/>
    <w:rsid w:val="00E244B4"/>
    <w:rsid w:val="00E26704"/>
    <w:rsid w:val="00E31980"/>
    <w:rsid w:val="00E34CC0"/>
    <w:rsid w:val="00E36D02"/>
    <w:rsid w:val="00E4440F"/>
    <w:rsid w:val="00E44C43"/>
    <w:rsid w:val="00E461CD"/>
    <w:rsid w:val="00E503D9"/>
    <w:rsid w:val="00E55E30"/>
    <w:rsid w:val="00E6423C"/>
    <w:rsid w:val="00E72338"/>
    <w:rsid w:val="00E8197E"/>
    <w:rsid w:val="00E93830"/>
    <w:rsid w:val="00E93E06"/>
    <w:rsid w:val="00E93E0E"/>
    <w:rsid w:val="00E950F1"/>
    <w:rsid w:val="00EA24C2"/>
    <w:rsid w:val="00EB1ED3"/>
    <w:rsid w:val="00EB28E7"/>
    <w:rsid w:val="00EB5312"/>
    <w:rsid w:val="00EC4EDB"/>
    <w:rsid w:val="00EC6AE7"/>
    <w:rsid w:val="00EE02C3"/>
    <w:rsid w:val="00EE054F"/>
    <w:rsid w:val="00EE3DF3"/>
    <w:rsid w:val="00EE6CFA"/>
    <w:rsid w:val="00F02C78"/>
    <w:rsid w:val="00F030AF"/>
    <w:rsid w:val="00F03938"/>
    <w:rsid w:val="00F043CD"/>
    <w:rsid w:val="00F12A99"/>
    <w:rsid w:val="00F15931"/>
    <w:rsid w:val="00F20AE0"/>
    <w:rsid w:val="00F3190F"/>
    <w:rsid w:val="00F32B47"/>
    <w:rsid w:val="00F45E65"/>
    <w:rsid w:val="00F47D48"/>
    <w:rsid w:val="00F47F63"/>
    <w:rsid w:val="00F505F1"/>
    <w:rsid w:val="00F50BA1"/>
    <w:rsid w:val="00F53A93"/>
    <w:rsid w:val="00F56E54"/>
    <w:rsid w:val="00F646B1"/>
    <w:rsid w:val="00F64BD9"/>
    <w:rsid w:val="00F65EFE"/>
    <w:rsid w:val="00F67DFE"/>
    <w:rsid w:val="00F755FB"/>
    <w:rsid w:val="00F75F2A"/>
    <w:rsid w:val="00F87AD5"/>
    <w:rsid w:val="00F9490B"/>
    <w:rsid w:val="00FA4641"/>
    <w:rsid w:val="00FA5B58"/>
    <w:rsid w:val="00FA6F80"/>
    <w:rsid w:val="00FB687C"/>
    <w:rsid w:val="00FD773D"/>
    <w:rsid w:val="00FE058C"/>
    <w:rsid w:val="00FE47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27A9D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327A9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327A9D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A8404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produkty.nsf/podskupina?openform&amp;:2015-01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0375-0512-4549-96A6-57E86E9E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290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3490</CharactersWithSpaces>
  <SharedDoc>false</SharedDoc>
  <HLinks>
    <vt:vector size="12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Klimeš</dc:creator>
  <cp:lastModifiedBy>Klimeš Vladimír</cp:lastModifiedBy>
  <cp:revision>16</cp:revision>
  <cp:lastPrinted>2013-11-11T08:48:00Z</cp:lastPrinted>
  <dcterms:created xsi:type="dcterms:W3CDTF">2015-03-09T14:32:00Z</dcterms:created>
  <dcterms:modified xsi:type="dcterms:W3CDTF">2015-03-11T09:26:00Z</dcterms:modified>
</cp:coreProperties>
</file>