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D70A60">
      <w:pPr>
        <w:pStyle w:val="datum"/>
      </w:pPr>
      <w:r>
        <w:t>7</w:t>
      </w:r>
      <w:r w:rsidR="00BC2D9E" w:rsidRPr="006C000A">
        <w:t>.</w:t>
      </w:r>
      <w:r w:rsidR="002E32CC" w:rsidRPr="006C000A">
        <w:t xml:space="preserve"> </w:t>
      </w:r>
      <w:r w:rsidR="00FE37AF">
        <w:t>1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D70A60">
        <w:t>listopad</w:t>
      </w:r>
      <w:r w:rsidR="00BC2D9E" w:rsidRPr="006C000A">
        <w:t xml:space="preserve"> 2014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D70A60">
        <w:rPr>
          <w:sz w:val="20"/>
          <w:szCs w:val="20"/>
          <w:lang w:val="cs-CZ"/>
        </w:rPr>
        <w:t>listopadu</w:t>
      </w:r>
      <w:r w:rsidR="00BC2D9E" w:rsidRPr="006C000A">
        <w:rPr>
          <w:sz w:val="20"/>
          <w:szCs w:val="20"/>
          <w:lang w:val="cs-CZ"/>
        </w:rPr>
        <w:t xml:space="preserve"> 2014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E174B9" w:rsidRPr="006C000A">
        <w:rPr>
          <w:sz w:val="20"/>
          <w:szCs w:val="20"/>
          <w:lang w:val="cs-CZ"/>
        </w:rPr>
        <w:t>6</w:t>
      </w:r>
      <w:r w:rsidR="009934C9" w:rsidRPr="006C000A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D70A60">
        <w:rPr>
          <w:sz w:val="20"/>
          <w:szCs w:val="20"/>
          <w:lang w:val="cs-CZ"/>
        </w:rPr>
        <w:t>3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D70A60">
        <w:rPr>
          <w:sz w:val="20"/>
          <w:szCs w:val="20"/>
          <w:lang w:val="cs-CZ"/>
        </w:rPr>
        <w:t>listopadu</w:t>
      </w:r>
      <w:r w:rsidR="00265EA2" w:rsidRPr="006C000A">
        <w:rPr>
          <w:sz w:val="20"/>
          <w:szCs w:val="20"/>
          <w:lang w:val="cs-CZ"/>
        </w:rPr>
        <w:t xml:space="preserve"> 2013 se zvýšila o </w:t>
      </w:r>
      <w:r w:rsidR="00263EE7" w:rsidRPr="006C000A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D70A60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C58E1" w:rsidRPr="006C000A">
        <w:rPr>
          <w:sz w:val="20"/>
          <w:szCs w:val="20"/>
          <w:lang w:val="cs-CZ"/>
        </w:rPr>
        <w:t>7</w:t>
      </w:r>
      <w:r w:rsidR="00E174B9" w:rsidRPr="006C000A">
        <w:rPr>
          <w:sz w:val="20"/>
          <w:szCs w:val="20"/>
          <w:lang w:val="cs-CZ"/>
        </w:rPr>
        <w:t>,</w:t>
      </w:r>
      <w:r w:rsidR="00D70A60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E37AF">
        <w:rPr>
          <w:sz w:val="20"/>
          <w:szCs w:val="20"/>
          <w:lang w:val="cs-CZ"/>
        </w:rPr>
        <w:t>1</w:t>
      </w:r>
      <w:r w:rsidR="00D259DA" w:rsidRPr="006C000A">
        <w:rPr>
          <w:sz w:val="20"/>
          <w:szCs w:val="20"/>
          <w:lang w:val="cs-CZ"/>
        </w:rPr>
        <w:t>,</w:t>
      </w:r>
      <w:r w:rsidR="00D70A60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D70A60">
        <w:rPr>
          <w:sz w:val="20"/>
          <w:szCs w:val="20"/>
          <w:lang w:val="cs-CZ"/>
        </w:rPr>
        <w:t>5</w:t>
      </w:r>
      <w:r w:rsidR="00412745" w:rsidRPr="006C000A">
        <w:rPr>
          <w:sz w:val="20"/>
          <w:szCs w:val="20"/>
          <w:lang w:val="cs-CZ"/>
        </w:rPr>
        <w:t>,</w:t>
      </w:r>
      <w:r w:rsidR="00D70A60">
        <w:rPr>
          <w:sz w:val="20"/>
          <w:szCs w:val="20"/>
          <w:lang w:val="cs-CZ"/>
        </w:rPr>
        <w:t>9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900D58" w:rsidRPr="006C000A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>,</w:t>
      </w:r>
      <w:r w:rsidR="00D70A60">
        <w:rPr>
          <w:sz w:val="20"/>
          <w:szCs w:val="20"/>
          <w:lang w:val="cs-CZ"/>
        </w:rPr>
        <w:t>7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65</w:t>
      </w:r>
      <w:r w:rsidR="007E57F4" w:rsidRPr="006C000A">
        <w:rPr>
          <w:sz w:val="20"/>
          <w:szCs w:val="20"/>
          <w:lang w:val="cs-CZ"/>
        </w:rPr>
        <w:t>,</w:t>
      </w:r>
      <w:r w:rsidR="00FE37AF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D70A60">
        <w:rPr>
          <w:sz w:val="20"/>
          <w:szCs w:val="20"/>
          <w:lang w:val="cs-CZ"/>
        </w:rPr>
        <w:t>listopadu</w:t>
      </w:r>
      <w:r w:rsidR="00B16499" w:rsidRPr="006C000A">
        <w:rPr>
          <w:sz w:val="20"/>
          <w:szCs w:val="20"/>
          <w:lang w:val="cs-CZ"/>
        </w:rPr>
        <w:t xml:space="preserve"> letošního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D70A60">
        <w:rPr>
          <w:sz w:val="20"/>
          <w:szCs w:val="20"/>
          <w:lang w:val="cs-CZ"/>
        </w:rPr>
        <w:t>6</w:t>
      </w:r>
      <w:r w:rsidR="003C58E1" w:rsidRPr="006C000A">
        <w:rPr>
          <w:sz w:val="20"/>
          <w:szCs w:val="20"/>
          <w:lang w:val="cs-CZ"/>
        </w:rPr>
        <w:t>,</w:t>
      </w:r>
      <w:r w:rsidR="00D70A60">
        <w:rPr>
          <w:sz w:val="20"/>
          <w:szCs w:val="20"/>
          <w:lang w:val="cs-CZ"/>
        </w:rPr>
        <w:t>0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3C58E1" w:rsidRPr="006C000A">
        <w:rPr>
          <w:sz w:val="20"/>
          <w:szCs w:val="20"/>
          <w:lang w:val="cs-CZ"/>
        </w:rPr>
        <w:t>1,</w:t>
      </w:r>
      <w:r w:rsidR="00D70A60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D70A60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D70A60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981AFD" w:rsidRPr="006C000A">
        <w:rPr>
          <w:sz w:val="20"/>
          <w:szCs w:val="20"/>
          <w:lang w:val="cs-CZ"/>
        </w:rPr>
        <w:t>7,</w:t>
      </w:r>
      <w:r w:rsidR="00D70A60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a proto byla vykázána i mírně nižší obecná míra nezaměstnanosti 15-74letých, která v </w:t>
      </w:r>
      <w:r w:rsidR="00D70A60">
        <w:rPr>
          <w:sz w:val="20"/>
          <w:szCs w:val="20"/>
          <w:lang w:val="cs-CZ"/>
        </w:rPr>
        <w:t>listopadu</w:t>
      </w:r>
      <w:r w:rsidR="00D76A79" w:rsidRPr="006C000A">
        <w:rPr>
          <w:sz w:val="20"/>
          <w:szCs w:val="20"/>
          <w:lang w:val="cs-CZ"/>
        </w:rPr>
        <w:t xml:space="preserve"> 2014 činila </w:t>
      </w:r>
      <w:r w:rsidR="00297B0D" w:rsidRPr="006C000A">
        <w:rPr>
          <w:sz w:val="20"/>
          <w:szCs w:val="20"/>
          <w:lang w:val="cs-CZ"/>
        </w:rPr>
        <w:t>5,</w:t>
      </w:r>
      <w:r w:rsidR="003160B1">
        <w:rPr>
          <w:sz w:val="20"/>
          <w:szCs w:val="20"/>
          <w:lang w:val="cs-CZ"/>
        </w:rPr>
        <w:t>8</w:t>
      </w:r>
      <w:r w:rsidR="00297B0D" w:rsidRPr="006C000A">
        <w:rPr>
          <w:sz w:val="20"/>
          <w:szCs w:val="20"/>
          <w:lang w:val="cs-CZ"/>
        </w:rPr>
        <w:t xml:space="preserve"> %.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metodicky 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  <w:szCs w:val="16"/>
        </w:rPr>
        <w:t>Zdroj dat:</w:t>
      </w:r>
      <w:r w:rsidRPr="006C000A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C000A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 w:rsidRPr="006C000A">
        <w:rPr>
          <w:iCs/>
          <w:color w:val="auto"/>
        </w:rPr>
        <w:t>4</w:t>
      </w:r>
      <w:r w:rsidR="00801B74" w:rsidRPr="006C000A">
        <w:rPr>
          <w:iCs/>
          <w:color w:val="auto"/>
        </w:rPr>
        <w:t xml:space="preserve"> a následné</w:t>
      </w:r>
      <w:r w:rsidRPr="006C000A">
        <w:rPr>
          <w:iCs/>
          <w:color w:val="auto"/>
        </w:rPr>
        <w:t xml:space="preserve"> predikce vývoje v</w:t>
      </w:r>
      <w:r w:rsidR="00F00856" w:rsidRPr="006C000A">
        <w:rPr>
          <w:iCs/>
          <w:color w:val="auto"/>
        </w:rPr>
        <w:t xml:space="preserve"> prvních </w:t>
      </w:r>
      <w:r w:rsidR="003160B1">
        <w:rPr>
          <w:iCs/>
          <w:color w:val="auto"/>
        </w:rPr>
        <w:t>jedenácti</w:t>
      </w:r>
      <w:r w:rsidR="00F00856" w:rsidRPr="006C000A">
        <w:rPr>
          <w:iCs/>
          <w:color w:val="auto"/>
        </w:rPr>
        <w:t xml:space="preserve"> měsících roku 201</w:t>
      </w:r>
      <w:r w:rsidR="00AE6C9D" w:rsidRPr="006C000A">
        <w:rPr>
          <w:iCs/>
          <w:color w:val="auto"/>
        </w:rPr>
        <w:t>4</w:t>
      </w:r>
      <w:r w:rsidR="007E57F4" w:rsidRPr="006C000A">
        <w:rPr>
          <w:iCs/>
          <w:color w:val="auto"/>
        </w:rPr>
        <w:t>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3160B1">
        <w:rPr>
          <w:iCs/>
          <w:color w:val="auto"/>
        </w:rPr>
        <w:t>18</w:t>
      </w:r>
      <w:r w:rsidRPr="006C000A">
        <w:rPr>
          <w:iCs/>
          <w:color w:val="auto"/>
        </w:rPr>
        <w:t xml:space="preserve">. </w:t>
      </w:r>
      <w:r w:rsidR="001B2AAB" w:rsidRPr="006C000A">
        <w:rPr>
          <w:iCs/>
          <w:color w:val="auto"/>
        </w:rPr>
        <w:t>1</w:t>
      </w:r>
      <w:r w:rsidR="003160B1">
        <w:rPr>
          <w:iCs/>
          <w:color w:val="auto"/>
        </w:rPr>
        <w:t>2</w:t>
      </w:r>
      <w:r w:rsidRPr="006C000A">
        <w:rPr>
          <w:iCs/>
          <w:color w:val="auto"/>
        </w:rPr>
        <w:t>. 201</w:t>
      </w:r>
      <w:r w:rsidR="008B6469" w:rsidRPr="006C000A">
        <w:rPr>
          <w:iCs/>
          <w:color w:val="auto"/>
        </w:rPr>
        <w:t>4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3160B1">
        <w:rPr>
          <w:iCs/>
          <w:color w:val="auto"/>
        </w:rPr>
        <w:t>3</w:t>
      </w:r>
      <w:r w:rsidRPr="006C000A">
        <w:rPr>
          <w:iCs/>
          <w:color w:val="auto"/>
        </w:rPr>
        <w:t xml:space="preserve">. </w:t>
      </w:r>
      <w:r w:rsidR="001B2AAB" w:rsidRPr="006C000A">
        <w:rPr>
          <w:iCs/>
          <w:color w:val="auto"/>
        </w:rPr>
        <w:t>1</w:t>
      </w:r>
      <w:r w:rsidR="003160B1">
        <w:rPr>
          <w:iCs/>
          <w:color w:val="auto"/>
        </w:rPr>
        <w:t>2</w:t>
      </w:r>
      <w:r w:rsidRPr="006C000A">
        <w:rPr>
          <w:iCs/>
          <w:color w:val="auto"/>
        </w:rPr>
        <w:t>. 201</w:t>
      </w:r>
      <w:r w:rsidR="008B6469" w:rsidRPr="006C000A">
        <w:rPr>
          <w:iCs/>
          <w:color w:val="auto"/>
        </w:rPr>
        <w:t>4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3160B1">
        <w:rPr>
          <w:iCs/>
          <w:color w:val="auto"/>
        </w:rPr>
        <w:t>30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200E95" w:rsidRPr="006C000A">
        <w:rPr>
          <w:iCs/>
          <w:color w:val="auto"/>
        </w:rPr>
        <w:t>1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1   Míra</w:t>
      </w:r>
      <w:proofErr w:type="gramEnd"/>
      <w:r w:rsidRPr="006C000A">
        <w:rPr>
          <w:i w:val="0"/>
          <w:color w:val="auto"/>
          <w:sz w:val="20"/>
          <w:szCs w:val="20"/>
        </w:rPr>
        <w:t xml:space="preserve">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2   Absolutní</w:t>
      </w:r>
      <w:proofErr w:type="gramEnd"/>
      <w:r w:rsidRPr="006C000A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AC" w:rsidRDefault="00991BAC">
      <w:r>
        <w:separator/>
      </w:r>
    </w:p>
  </w:endnote>
  <w:endnote w:type="continuationSeparator" w:id="0">
    <w:p w:rsidR="00991BAC" w:rsidRDefault="0099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7A7A99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7A7A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A7A99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A7A99">
                  <w:rPr>
                    <w:rFonts w:cs="Arial"/>
                    <w:szCs w:val="15"/>
                  </w:rPr>
                  <w:fldChar w:fldCharType="separate"/>
                </w:r>
                <w:r w:rsidR="005A4257">
                  <w:rPr>
                    <w:rFonts w:cs="Arial"/>
                    <w:noProof/>
                    <w:szCs w:val="15"/>
                  </w:rPr>
                  <w:t>1</w:t>
                </w:r>
                <w:r w:rsidR="007A7A99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A7A99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AC" w:rsidRDefault="00991BAC">
      <w:r>
        <w:separator/>
      </w:r>
    </w:p>
  </w:footnote>
  <w:footnote w:type="continuationSeparator" w:id="0">
    <w:p w:rsidR="00991BAC" w:rsidRDefault="00991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7A7A99">
    <w:pPr>
      <w:pStyle w:val="Zhlav"/>
    </w:pPr>
    <w:r w:rsidRPr="007A7A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1075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50BFB"/>
    <w:rsid w:val="00063F11"/>
    <w:rsid w:val="00075F53"/>
    <w:rsid w:val="0007624A"/>
    <w:rsid w:val="00084879"/>
    <w:rsid w:val="000A00F6"/>
    <w:rsid w:val="000F2AC0"/>
    <w:rsid w:val="000F42A9"/>
    <w:rsid w:val="001007E9"/>
    <w:rsid w:val="0011113A"/>
    <w:rsid w:val="001260E5"/>
    <w:rsid w:val="00130C7D"/>
    <w:rsid w:val="001376D4"/>
    <w:rsid w:val="001453D5"/>
    <w:rsid w:val="00162687"/>
    <w:rsid w:val="0018351E"/>
    <w:rsid w:val="00183C4A"/>
    <w:rsid w:val="00190399"/>
    <w:rsid w:val="00194025"/>
    <w:rsid w:val="001B2AAB"/>
    <w:rsid w:val="001C4348"/>
    <w:rsid w:val="001E385C"/>
    <w:rsid w:val="001E5A78"/>
    <w:rsid w:val="00200E95"/>
    <w:rsid w:val="00201D92"/>
    <w:rsid w:val="00217913"/>
    <w:rsid w:val="00225937"/>
    <w:rsid w:val="00237DB5"/>
    <w:rsid w:val="00244E39"/>
    <w:rsid w:val="002470ED"/>
    <w:rsid w:val="00247F64"/>
    <w:rsid w:val="00263EE7"/>
    <w:rsid w:val="00265E69"/>
    <w:rsid w:val="00265EA2"/>
    <w:rsid w:val="002716E6"/>
    <w:rsid w:val="00276FE1"/>
    <w:rsid w:val="002903B5"/>
    <w:rsid w:val="00292730"/>
    <w:rsid w:val="00295A61"/>
    <w:rsid w:val="00297B0D"/>
    <w:rsid w:val="002A4342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7040"/>
    <w:rsid w:val="00343C1D"/>
    <w:rsid w:val="0038062E"/>
    <w:rsid w:val="00385A2A"/>
    <w:rsid w:val="00390554"/>
    <w:rsid w:val="003A25E9"/>
    <w:rsid w:val="003C58E1"/>
    <w:rsid w:val="003D2E59"/>
    <w:rsid w:val="003F320B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3788"/>
    <w:rsid w:val="00525265"/>
    <w:rsid w:val="00531779"/>
    <w:rsid w:val="005324E1"/>
    <w:rsid w:val="0054243E"/>
    <w:rsid w:val="00556874"/>
    <w:rsid w:val="00556FD9"/>
    <w:rsid w:val="00562170"/>
    <w:rsid w:val="00570BC3"/>
    <w:rsid w:val="005908A0"/>
    <w:rsid w:val="00591FFC"/>
    <w:rsid w:val="00592631"/>
    <w:rsid w:val="0059645E"/>
    <w:rsid w:val="005A1642"/>
    <w:rsid w:val="005A2821"/>
    <w:rsid w:val="005A4257"/>
    <w:rsid w:val="005B1E67"/>
    <w:rsid w:val="005C50AB"/>
    <w:rsid w:val="005D5E56"/>
    <w:rsid w:val="005E6333"/>
    <w:rsid w:val="00604F5C"/>
    <w:rsid w:val="006053BF"/>
    <w:rsid w:val="00624CC6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C000A"/>
    <w:rsid w:val="006D1ECB"/>
    <w:rsid w:val="006F2B24"/>
    <w:rsid w:val="006F4D1B"/>
    <w:rsid w:val="0072286C"/>
    <w:rsid w:val="0072383E"/>
    <w:rsid w:val="00723E54"/>
    <w:rsid w:val="00732EAD"/>
    <w:rsid w:val="00732F66"/>
    <w:rsid w:val="007470C0"/>
    <w:rsid w:val="00793E15"/>
    <w:rsid w:val="007A7A99"/>
    <w:rsid w:val="007A7F69"/>
    <w:rsid w:val="007B1A01"/>
    <w:rsid w:val="007C269C"/>
    <w:rsid w:val="007E172E"/>
    <w:rsid w:val="007E57F4"/>
    <w:rsid w:val="007F1168"/>
    <w:rsid w:val="007F673C"/>
    <w:rsid w:val="007F6EFE"/>
    <w:rsid w:val="00801B74"/>
    <w:rsid w:val="00817532"/>
    <w:rsid w:val="00831433"/>
    <w:rsid w:val="00837D5A"/>
    <w:rsid w:val="00837FB2"/>
    <w:rsid w:val="00846F06"/>
    <w:rsid w:val="008534C6"/>
    <w:rsid w:val="00884C84"/>
    <w:rsid w:val="0089069D"/>
    <w:rsid w:val="008A585F"/>
    <w:rsid w:val="008B2E76"/>
    <w:rsid w:val="008B6469"/>
    <w:rsid w:val="008B69A9"/>
    <w:rsid w:val="008E1E62"/>
    <w:rsid w:val="008E25E5"/>
    <w:rsid w:val="008E28C3"/>
    <w:rsid w:val="00900D58"/>
    <w:rsid w:val="00906071"/>
    <w:rsid w:val="00917019"/>
    <w:rsid w:val="0094749A"/>
    <w:rsid w:val="00947C89"/>
    <w:rsid w:val="009600C5"/>
    <w:rsid w:val="00981AFD"/>
    <w:rsid w:val="0099037C"/>
    <w:rsid w:val="00991BAC"/>
    <w:rsid w:val="009934C9"/>
    <w:rsid w:val="00997105"/>
    <w:rsid w:val="009B42E0"/>
    <w:rsid w:val="009C1D4D"/>
    <w:rsid w:val="009C6E48"/>
    <w:rsid w:val="009D4978"/>
    <w:rsid w:val="009F04B9"/>
    <w:rsid w:val="00A22876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6D2C"/>
    <w:rsid w:val="00A97A9E"/>
    <w:rsid w:val="00AA3400"/>
    <w:rsid w:val="00AC26D0"/>
    <w:rsid w:val="00AD30AE"/>
    <w:rsid w:val="00AD3A5E"/>
    <w:rsid w:val="00AD4186"/>
    <w:rsid w:val="00AE6C9D"/>
    <w:rsid w:val="00B16499"/>
    <w:rsid w:val="00B21E54"/>
    <w:rsid w:val="00B26249"/>
    <w:rsid w:val="00B53811"/>
    <w:rsid w:val="00B80713"/>
    <w:rsid w:val="00B82DD7"/>
    <w:rsid w:val="00B862AA"/>
    <w:rsid w:val="00B90401"/>
    <w:rsid w:val="00B96B3B"/>
    <w:rsid w:val="00BC0B9E"/>
    <w:rsid w:val="00BC2D9E"/>
    <w:rsid w:val="00BD59F7"/>
    <w:rsid w:val="00BE15DA"/>
    <w:rsid w:val="00BF6F29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916F1"/>
    <w:rsid w:val="00CB66F5"/>
    <w:rsid w:val="00CC7E43"/>
    <w:rsid w:val="00CD5585"/>
    <w:rsid w:val="00CD6323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D7A62"/>
    <w:rsid w:val="00DE7A0E"/>
    <w:rsid w:val="00E021D6"/>
    <w:rsid w:val="00E174B9"/>
    <w:rsid w:val="00E252F0"/>
    <w:rsid w:val="00E25968"/>
    <w:rsid w:val="00E35C16"/>
    <w:rsid w:val="00E40C3F"/>
    <w:rsid w:val="00E52BD8"/>
    <w:rsid w:val="00E73684"/>
    <w:rsid w:val="00E86C65"/>
    <w:rsid w:val="00E92F09"/>
    <w:rsid w:val="00EB6A92"/>
    <w:rsid w:val="00EC1A30"/>
    <w:rsid w:val="00EF44BF"/>
    <w:rsid w:val="00F00856"/>
    <w:rsid w:val="00F01DF3"/>
    <w:rsid w:val="00F15D9A"/>
    <w:rsid w:val="00F27A23"/>
    <w:rsid w:val="00F37F25"/>
    <w:rsid w:val="00F4243C"/>
    <w:rsid w:val="00F45D69"/>
    <w:rsid w:val="00F468E3"/>
    <w:rsid w:val="00F506A5"/>
    <w:rsid w:val="00F70415"/>
    <w:rsid w:val="00F73EA9"/>
    <w:rsid w:val="00F829B2"/>
    <w:rsid w:val="00FA5DA9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257D-10CC-4857-8145-E84AB3AFC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909F7-7C15-4245-8929-B8A17DCB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12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2407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5</cp:revision>
  <cp:lastPrinted>2014-07-29T06:04:00Z</cp:lastPrinted>
  <dcterms:created xsi:type="dcterms:W3CDTF">2015-01-02T09:28:00Z</dcterms:created>
  <dcterms:modified xsi:type="dcterms:W3CDTF">2015-01-05T08:03:00Z</dcterms:modified>
</cp:coreProperties>
</file>