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9B1E" w14:textId="2755AFBA" w:rsidR="00BF083E" w:rsidRPr="00B3645D" w:rsidRDefault="00BF083E" w:rsidP="00BF083E">
      <w:pPr>
        <w:pStyle w:val="Poznamkytexty"/>
        <w:rPr>
          <w:rFonts w:cs="Arial"/>
          <w:b/>
          <w:i w:val="0"/>
        </w:rPr>
      </w:pPr>
      <w:r w:rsidRPr="00B3645D">
        <w:rPr>
          <w:rFonts w:cs="Arial"/>
          <w:b/>
          <w:i w:val="0"/>
        </w:rPr>
        <w:t>1</w:t>
      </w:r>
      <w:r w:rsidR="00672932">
        <w:rPr>
          <w:rFonts w:cs="Arial"/>
          <w:b/>
          <w:i w:val="0"/>
        </w:rPr>
        <w:t>0</w:t>
      </w:r>
      <w:r w:rsidRPr="00B3645D">
        <w:rPr>
          <w:rFonts w:cs="Arial"/>
          <w:b/>
          <w:i w:val="0"/>
        </w:rPr>
        <w:t xml:space="preserve">. </w:t>
      </w:r>
      <w:r w:rsidR="00672932">
        <w:rPr>
          <w:rFonts w:cs="Arial"/>
          <w:b/>
          <w:i w:val="0"/>
        </w:rPr>
        <w:t>4</w:t>
      </w:r>
      <w:r w:rsidR="00591470">
        <w:rPr>
          <w:rFonts w:cs="Arial"/>
          <w:b/>
          <w:i w:val="0"/>
        </w:rPr>
        <w:t>. 202</w:t>
      </w:r>
      <w:r w:rsidR="0099122A">
        <w:rPr>
          <w:rFonts w:cs="Arial"/>
          <w:b/>
          <w:i w:val="0"/>
        </w:rPr>
        <w:t>4</w:t>
      </w:r>
    </w:p>
    <w:p w14:paraId="24CA70CE" w14:textId="77777777" w:rsidR="00110D7C" w:rsidRDefault="00110D7C" w:rsidP="00110D7C">
      <w:pPr>
        <w:pStyle w:val="Nzev"/>
        <w:rPr>
          <w:color w:val="C00000"/>
        </w:rPr>
      </w:pPr>
      <w:bookmarkStart w:id="0" w:name="_GoBack"/>
      <w:bookmarkEnd w:id="0"/>
      <w:r w:rsidRPr="00664A53">
        <w:rPr>
          <w:color w:val="C00000"/>
        </w:rPr>
        <w:t>Meziroční cenový růst se</w:t>
      </w:r>
      <w:r>
        <w:rPr>
          <w:color w:val="C00000"/>
        </w:rPr>
        <w:t xml:space="preserve"> nezměnil</w:t>
      </w:r>
    </w:p>
    <w:p w14:paraId="4748436F" w14:textId="2B860B25" w:rsidR="00BF083E" w:rsidRPr="001A6012" w:rsidRDefault="00BF083E" w:rsidP="00BF083E">
      <w:pPr>
        <w:pStyle w:val="Podtitulek"/>
        <w:rPr>
          <w:rFonts w:cs="Arial"/>
        </w:rPr>
      </w:pPr>
      <w:r w:rsidRPr="001A6012">
        <w:rPr>
          <w:rFonts w:cs="Arial"/>
        </w:rPr>
        <w:t xml:space="preserve">Indexy spotřebitelských cen – inflace – </w:t>
      </w:r>
      <w:r w:rsidR="00672932">
        <w:rPr>
          <w:rFonts w:cs="Arial"/>
        </w:rPr>
        <w:t>březen</w:t>
      </w:r>
      <w:r w:rsidR="005226FF">
        <w:rPr>
          <w:rFonts w:cs="Arial"/>
        </w:rPr>
        <w:t> </w:t>
      </w:r>
      <w:r w:rsidRPr="001A6012">
        <w:rPr>
          <w:rFonts w:cs="Arial"/>
        </w:rPr>
        <w:t>202</w:t>
      </w:r>
      <w:r w:rsidR="00966DDB">
        <w:rPr>
          <w:rFonts w:cs="Arial"/>
        </w:rPr>
        <w:t>4</w:t>
      </w:r>
    </w:p>
    <w:p w14:paraId="602A8C1F" w14:textId="3EFB8902" w:rsidR="00A10FA7" w:rsidRPr="001A6012" w:rsidRDefault="002039C0" w:rsidP="00A10FA7">
      <w:pPr>
        <w:pStyle w:val="Perex"/>
      </w:pPr>
      <w:r w:rsidRPr="001A6012">
        <w:t xml:space="preserve">Spotřebitelské ceny meziměsíčně </w:t>
      </w:r>
      <w:r w:rsidR="00FF501A">
        <w:t>vzrostly</w:t>
      </w:r>
      <w:r w:rsidRPr="001A6012">
        <w:t xml:space="preserve"> o </w:t>
      </w:r>
      <w:r w:rsidR="00F72E8D">
        <w:t>0,</w:t>
      </w:r>
      <w:r w:rsidR="002D4D0C">
        <w:t>1</w:t>
      </w:r>
      <w:r w:rsidRPr="001A6012">
        <w:t xml:space="preserve"> %. Tento vývoj byl ovlivněn zejména </w:t>
      </w:r>
      <w:r w:rsidR="00FF501A">
        <w:t>vyššími c</w:t>
      </w:r>
      <w:r w:rsidR="00625FB3">
        <w:t>en</w:t>
      </w:r>
      <w:r w:rsidR="00FF501A">
        <w:t>ami</w:t>
      </w:r>
      <w:r w:rsidR="00625FB3">
        <w:t xml:space="preserve"> v</w:t>
      </w:r>
      <w:r w:rsidR="00FF501A">
        <w:t> </w:t>
      </w:r>
      <w:r w:rsidR="00625FB3">
        <w:t>oddíle</w:t>
      </w:r>
      <w:r w:rsidR="00FF501A">
        <w:t xml:space="preserve"> </w:t>
      </w:r>
      <w:r w:rsidR="005226FF">
        <w:t>doprava</w:t>
      </w:r>
      <w:r w:rsidR="0097251F">
        <w:t>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 w:rsidR="007A03F8">
        <w:rPr>
          <w:spacing w:val="-4"/>
        </w:rPr>
        <w:t>vzrostly spotřebitelské ceny v</w:t>
      </w:r>
      <w:r w:rsidR="000724E2">
        <w:rPr>
          <w:spacing w:val="-4"/>
        </w:rPr>
        <w:t> </w:t>
      </w:r>
      <w:r w:rsidR="002D4D0C">
        <w:rPr>
          <w:spacing w:val="-4"/>
        </w:rPr>
        <w:t>březnu</w:t>
      </w:r>
      <w:r w:rsidR="00BE7CC2">
        <w:rPr>
          <w:spacing w:val="-4"/>
        </w:rPr>
        <w:t xml:space="preserve"> </w:t>
      </w:r>
      <w:r w:rsidR="00D1106C">
        <w:rPr>
          <w:spacing w:val="-4"/>
        </w:rPr>
        <w:t xml:space="preserve">stejně jako v únoru </w:t>
      </w:r>
      <w:r w:rsidR="006B7313">
        <w:rPr>
          <w:spacing w:val="-4"/>
        </w:rPr>
        <w:t>o </w:t>
      </w:r>
      <w:r w:rsidR="00FF501A">
        <w:rPr>
          <w:spacing w:val="-4"/>
        </w:rPr>
        <w:t>2,</w:t>
      </w:r>
      <w:r w:rsidR="0097251F">
        <w:rPr>
          <w:spacing w:val="-4"/>
        </w:rPr>
        <w:t>0</w:t>
      </w:r>
      <w:r w:rsidR="00D1106C">
        <w:rPr>
          <w:spacing w:val="-4"/>
        </w:rPr>
        <w:t> %.</w:t>
      </w:r>
    </w:p>
    <w:p w14:paraId="23FFFCF3" w14:textId="77777777" w:rsidR="00BF083E" w:rsidRPr="001A6012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Meziměsíční srovnání</w:t>
      </w:r>
    </w:p>
    <w:p w14:paraId="75508AE8" w14:textId="01BD7765" w:rsidR="00406622" w:rsidRDefault="000E6E1F" w:rsidP="00FB0963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A6012">
        <w:rPr>
          <w:rFonts w:cs="Arial"/>
          <w:i w:val="0"/>
          <w:sz w:val="20"/>
          <w:szCs w:val="20"/>
        </w:rPr>
        <w:t>Meziměsíčně spotřebitelské ceny v </w:t>
      </w:r>
      <w:r w:rsidR="008670D0">
        <w:rPr>
          <w:rFonts w:cs="Arial"/>
          <w:i w:val="0"/>
          <w:sz w:val="20"/>
          <w:szCs w:val="20"/>
        </w:rPr>
        <w:t>březnu</w:t>
      </w:r>
      <w:r w:rsidRPr="001A6012">
        <w:rPr>
          <w:rFonts w:cs="Arial"/>
          <w:i w:val="0"/>
          <w:sz w:val="20"/>
          <w:szCs w:val="20"/>
        </w:rPr>
        <w:t xml:space="preserve"> </w:t>
      </w:r>
      <w:r w:rsidR="00187270">
        <w:rPr>
          <w:rFonts w:cs="Arial"/>
          <w:i w:val="0"/>
          <w:sz w:val="20"/>
          <w:szCs w:val="20"/>
        </w:rPr>
        <w:t>vzrostly</w:t>
      </w:r>
      <w:r w:rsidR="00D8702D">
        <w:rPr>
          <w:rFonts w:cs="Arial"/>
          <w:i w:val="0"/>
          <w:sz w:val="20"/>
          <w:szCs w:val="20"/>
        </w:rPr>
        <w:t xml:space="preserve"> </w:t>
      </w:r>
      <w:r w:rsidRPr="001A6012">
        <w:rPr>
          <w:rFonts w:cs="Arial"/>
          <w:i w:val="0"/>
          <w:sz w:val="20"/>
          <w:szCs w:val="20"/>
        </w:rPr>
        <w:t>o </w:t>
      </w:r>
      <w:r w:rsidR="0097251F">
        <w:rPr>
          <w:rFonts w:cs="Arial"/>
          <w:i w:val="0"/>
          <w:sz w:val="20"/>
          <w:szCs w:val="20"/>
        </w:rPr>
        <w:t>0,</w:t>
      </w:r>
      <w:r w:rsidR="008670D0">
        <w:rPr>
          <w:rFonts w:cs="Arial"/>
          <w:i w:val="0"/>
          <w:sz w:val="20"/>
          <w:szCs w:val="20"/>
        </w:rPr>
        <w:t>1</w:t>
      </w:r>
      <w:r w:rsidRPr="001A6012">
        <w:rPr>
          <w:rFonts w:cs="Arial"/>
          <w:i w:val="0"/>
          <w:sz w:val="20"/>
          <w:szCs w:val="20"/>
        </w:rPr>
        <w:t> %.</w:t>
      </w:r>
      <w:r w:rsidR="00625FB3">
        <w:rPr>
          <w:rFonts w:cs="Arial"/>
          <w:i w:val="0"/>
          <w:sz w:val="20"/>
          <w:szCs w:val="20"/>
        </w:rPr>
        <w:t xml:space="preserve"> </w:t>
      </w:r>
      <w:r w:rsidR="00BD4E2E">
        <w:rPr>
          <w:rFonts w:cs="Arial"/>
          <w:i w:val="0"/>
          <w:sz w:val="20"/>
          <w:szCs w:val="20"/>
        </w:rPr>
        <w:t>V</w:t>
      </w:r>
      <w:r w:rsidR="00406622">
        <w:rPr>
          <w:rFonts w:cs="Arial"/>
          <w:i w:val="0"/>
          <w:sz w:val="20"/>
          <w:szCs w:val="20"/>
        </w:rPr>
        <w:t>ývoj cen v oddíle doprava byl ovlivněn předev</w:t>
      </w:r>
      <w:r w:rsidR="005226FF">
        <w:rPr>
          <w:rFonts w:cs="Arial"/>
          <w:i w:val="0"/>
          <w:sz w:val="20"/>
          <w:szCs w:val="20"/>
        </w:rPr>
        <w:t xml:space="preserve">ším </w:t>
      </w:r>
      <w:r w:rsidR="008670D0">
        <w:rPr>
          <w:rFonts w:cs="Arial"/>
          <w:i w:val="0"/>
          <w:sz w:val="20"/>
          <w:szCs w:val="20"/>
        </w:rPr>
        <w:t>zvýšením poplatku za</w:t>
      </w:r>
      <w:r w:rsidR="0020697D">
        <w:rPr>
          <w:rFonts w:cs="Arial"/>
          <w:i w:val="0"/>
          <w:sz w:val="20"/>
          <w:szCs w:val="20"/>
        </w:rPr>
        <w:t> dálniční známku o 53,3 % a </w:t>
      </w:r>
      <w:r w:rsidR="005226FF">
        <w:rPr>
          <w:rFonts w:cs="Arial"/>
          <w:i w:val="0"/>
          <w:sz w:val="20"/>
          <w:szCs w:val="20"/>
        </w:rPr>
        <w:t>růstem cen pohonných hmot a olejů o </w:t>
      </w:r>
      <w:r w:rsidR="008670D0">
        <w:rPr>
          <w:rFonts w:cs="Arial"/>
          <w:i w:val="0"/>
          <w:sz w:val="20"/>
          <w:szCs w:val="20"/>
        </w:rPr>
        <w:t>1,6</w:t>
      </w:r>
      <w:r w:rsidR="00406622">
        <w:rPr>
          <w:rFonts w:cs="Arial"/>
          <w:i w:val="0"/>
          <w:sz w:val="20"/>
          <w:szCs w:val="20"/>
        </w:rPr>
        <w:t> %.</w:t>
      </w:r>
      <w:r w:rsidR="005226FF">
        <w:rPr>
          <w:rFonts w:cs="Arial"/>
          <w:i w:val="0"/>
          <w:sz w:val="20"/>
          <w:szCs w:val="20"/>
        </w:rPr>
        <w:t xml:space="preserve"> </w:t>
      </w:r>
      <w:r w:rsidR="00356696">
        <w:rPr>
          <w:rFonts w:cs="Arial"/>
          <w:i w:val="0"/>
          <w:sz w:val="20"/>
          <w:szCs w:val="20"/>
        </w:rPr>
        <w:t>V oddíle stravování a</w:t>
      </w:r>
      <w:r w:rsidR="0020697D">
        <w:rPr>
          <w:rFonts w:cs="Arial"/>
          <w:i w:val="0"/>
          <w:sz w:val="20"/>
          <w:szCs w:val="20"/>
        </w:rPr>
        <w:t> </w:t>
      </w:r>
      <w:r w:rsidR="00356696">
        <w:rPr>
          <w:rFonts w:cs="Arial"/>
          <w:i w:val="0"/>
          <w:sz w:val="20"/>
          <w:szCs w:val="20"/>
        </w:rPr>
        <w:t>ubytování vzrostly cen</w:t>
      </w:r>
      <w:r w:rsidR="0020697D">
        <w:rPr>
          <w:rFonts w:cs="Arial"/>
          <w:i w:val="0"/>
          <w:sz w:val="20"/>
          <w:szCs w:val="20"/>
        </w:rPr>
        <w:t>y stravovacích služeb o 0,5 % a </w:t>
      </w:r>
      <w:r w:rsidR="00356696">
        <w:rPr>
          <w:rFonts w:cs="Arial"/>
          <w:i w:val="0"/>
          <w:sz w:val="20"/>
          <w:szCs w:val="20"/>
        </w:rPr>
        <w:t>ubytovacích služeb o 1,9 %. Růst cen v oddíle alkoholické nápoje, tabák byl ovlivněn vyššími cenami tabákových výrobků o 2,1 %. K</w:t>
      </w:r>
      <w:r w:rsidR="00551E3B">
        <w:rPr>
          <w:rFonts w:cs="Arial"/>
          <w:i w:val="0"/>
          <w:sz w:val="20"/>
          <w:szCs w:val="20"/>
        </w:rPr>
        <w:t> meziměsíční</w:t>
      </w:r>
      <w:r w:rsidR="00CD5D72">
        <w:rPr>
          <w:rFonts w:cs="Arial"/>
          <w:i w:val="0"/>
          <w:sz w:val="20"/>
          <w:szCs w:val="20"/>
        </w:rPr>
        <w:t>mu</w:t>
      </w:r>
      <w:r w:rsidR="00A47E27">
        <w:rPr>
          <w:rFonts w:cs="Arial"/>
          <w:i w:val="0"/>
          <w:sz w:val="20"/>
          <w:szCs w:val="20"/>
        </w:rPr>
        <w:t xml:space="preserve"> sní</w:t>
      </w:r>
      <w:r w:rsidR="00551E3B">
        <w:rPr>
          <w:rFonts w:cs="Arial"/>
          <w:i w:val="0"/>
          <w:sz w:val="20"/>
          <w:szCs w:val="20"/>
        </w:rPr>
        <w:t>ž</w:t>
      </w:r>
      <w:r w:rsidR="00CD5D72">
        <w:rPr>
          <w:rFonts w:cs="Arial"/>
          <w:i w:val="0"/>
          <w:sz w:val="20"/>
          <w:szCs w:val="20"/>
        </w:rPr>
        <w:t>ení</w:t>
      </w:r>
      <w:r w:rsidR="00551E3B">
        <w:rPr>
          <w:rFonts w:cs="Arial"/>
          <w:i w:val="0"/>
          <w:sz w:val="20"/>
          <w:szCs w:val="20"/>
        </w:rPr>
        <w:t xml:space="preserve"> celkové cenové hladiny v </w:t>
      </w:r>
      <w:r w:rsidR="00356696">
        <w:rPr>
          <w:rFonts w:cs="Arial"/>
          <w:i w:val="0"/>
          <w:sz w:val="20"/>
          <w:szCs w:val="20"/>
        </w:rPr>
        <w:t>březnu</w:t>
      </w:r>
      <w:r w:rsidR="00551E3B">
        <w:rPr>
          <w:rFonts w:cs="Arial"/>
          <w:i w:val="0"/>
          <w:sz w:val="20"/>
          <w:szCs w:val="20"/>
        </w:rPr>
        <w:t xml:space="preserve"> </w:t>
      </w:r>
      <w:r w:rsidR="00356696">
        <w:rPr>
          <w:rFonts w:cs="Arial"/>
          <w:i w:val="0"/>
          <w:sz w:val="20"/>
          <w:szCs w:val="20"/>
        </w:rPr>
        <w:t xml:space="preserve">přispěly </w:t>
      </w:r>
      <w:r w:rsidR="00300717">
        <w:rPr>
          <w:rFonts w:cs="Arial"/>
          <w:i w:val="0"/>
          <w:sz w:val="20"/>
          <w:szCs w:val="20"/>
        </w:rPr>
        <w:t xml:space="preserve">především </w:t>
      </w:r>
      <w:r w:rsidR="00551E3B">
        <w:rPr>
          <w:rFonts w:cs="Arial"/>
          <w:i w:val="0"/>
          <w:sz w:val="20"/>
          <w:szCs w:val="20"/>
        </w:rPr>
        <w:t xml:space="preserve">ceny v oddíle </w:t>
      </w:r>
      <w:r w:rsidR="00356696">
        <w:rPr>
          <w:rFonts w:cs="Arial"/>
          <w:i w:val="0"/>
          <w:sz w:val="20"/>
          <w:szCs w:val="20"/>
        </w:rPr>
        <w:t>potraviny a</w:t>
      </w:r>
      <w:r w:rsidR="0020697D">
        <w:rPr>
          <w:rFonts w:cs="Arial"/>
          <w:i w:val="0"/>
          <w:sz w:val="20"/>
          <w:szCs w:val="20"/>
        </w:rPr>
        <w:t> </w:t>
      </w:r>
      <w:r w:rsidR="00356696">
        <w:rPr>
          <w:rFonts w:cs="Arial"/>
          <w:i w:val="0"/>
          <w:sz w:val="20"/>
          <w:szCs w:val="20"/>
        </w:rPr>
        <w:t>nealkoholické nápoje.</w:t>
      </w:r>
      <w:r w:rsidR="00C07312">
        <w:rPr>
          <w:rFonts w:cs="Arial"/>
          <w:i w:val="0"/>
          <w:sz w:val="20"/>
          <w:szCs w:val="20"/>
        </w:rPr>
        <w:t xml:space="preserve"> Zde klesly zejména ceny ovoce o 2,6 %, vajec o 6,0 %, vepřového masa o 1,7 %, sýrů a</w:t>
      </w:r>
      <w:r w:rsidR="0020697D">
        <w:rPr>
          <w:rFonts w:cs="Arial"/>
          <w:i w:val="0"/>
          <w:sz w:val="20"/>
          <w:szCs w:val="20"/>
        </w:rPr>
        <w:t> </w:t>
      </w:r>
      <w:r w:rsidR="00C07312">
        <w:rPr>
          <w:rFonts w:cs="Arial"/>
          <w:i w:val="0"/>
          <w:sz w:val="20"/>
          <w:szCs w:val="20"/>
        </w:rPr>
        <w:t>tvarohů o 1,1 % a</w:t>
      </w:r>
      <w:r w:rsidR="0020697D">
        <w:rPr>
          <w:rFonts w:cs="Arial"/>
          <w:i w:val="0"/>
          <w:sz w:val="20"/>
          <w:szCs w:val="20"/>
        </w:rPr>
        <w:t> </w:t>
      </w:r>
      <w:r w:rsidR="00C07312">
        <w:rPr>
          <w:rFonts w:cs="Arial"/>
          <w:i w:val="0"/>
          <w:sz w:val="20"/>
          <w:szCs w:val="20"/>
        </w:rPr>
        <w:t xml:space="preserve">jogurtů o 3,7 %. </w:t>
      </w:r>
      <w:r w:rsidR="00C07312" w:rsidRPr="00163514">
        <w:rPr>
          <w:rFonts w:eastAsia="Calibri" w:cs="Arial"/>
          <w:i w:val="0"/>
          <w:iCs w:val="0"/>
          <w:sz w:val="20"/>
          <w:szCs w:val="20"/>
        </w:rPr>
        <w:t>V oddíle rekreace a kultura byly nižší ceny dovolených s komplexními službami o </w:t>
      </w:r>
      <w:r w:rsidR="00C07312">
        <w:rPr>
          <w:rFonts w:eastAsia="Calibri" w:cs="Arial"/>
          <w:i w:val="0"/>
          <w:iCs w:val="0"/>
          <w:sz w:val="20"/>
          <w:szCs w:val="20"/>
        </w:rPr>
        <w:t>2,8</w:t>
      </w:r>
      <w:r w:rsidR="00C07312" w:rsidRPr="00163514">
        <w:rPr>
          <w:rFonts w:eastAsia="Calibri" w:cs="Arial"/>
          <w:i w:val="0"/>
          <w:iCs w:val="0"/>
          <w:sz w:val="20"/>
          <w:szCs w:val="20"/>
        </w:rPr>
        <w:t> % v důsledku končící zimní sezóny.</w:t>
      </w:r>
    </w:p>
    <w:p w14:paraId="6FE7A245" w14:textId="0B90D3AA" w:rsidR="008F6E5E" w:rsidRDefault="008F6E5E" w:rsidP="00830522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14:paraId="28508CCC" w14:textId="4FF4F50A" w:rsidR="00785105" w:rsidRDefault="00785105" w:rsidP="00785105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1A6012">
        <w:rPr>
          <w:rFonts w:cs="Arial"/>
          <w:szCs w:val="20"/>
        </w:rPr>
        <w:t xml:space="preserve">Ceny zboží úhrnem </w:t>
      </w:r>
      <w:r w:rsidR="0020697D">
        <w:rPr>
          <w:rFonts w:cs="Arial"/>
          <w:szCs w:val="20"/>
        </w:rPr>
        <w:t>zůstaly na </w:t>
      </w:r>
      <w:r w:rsidR="00517045">
        <w:rPr>
          <w:rFonts w:cs="Arial"/>
          <w:szCs w:val="20"/>
        </w:rPr>
        <w:t xml:space="preserve">úrovni </w:t>
      </w:r>
      <w:r w:rsidR="00010D95">
        <w:rPr>
          <w:rFonts w:cs="Arial"/>
          <w:szCs w:val="20"/>
        </w:rPr>
        <w:t xml:space="preserve">měsíce </w:t>
      </w:r>
      <w:r w:rsidR="00FB761F">
        <w:rPr>
          <w:rFonts w:cs="Arial"/>
          <w:szCs w:val="20"/>
        </w:rPr>
        <w:t>února</w:t>
      </w:r>
      <w:r w:rsidR="00517045">
        <w:rPr>
          <w:rFonts w:cs="Arial"/>
          <w:szCs w:val="20"/>
        </w:rPr>
        <w:t xml:space="preserve"> </w:t>
      </w:r>
      <w:r w:rsidR="00845454">
        <w:rPr>
          <w:rFonts w:cs="Arial"/>
          <w:szCs w:val="20"/>
        </w:rPr>
        <w:t>a</w:t>
      </w:r>
      <w:r w:rsidR="005226FF">
        <w:rPr>
          <w:rFonts w:cs="Arial"/>
          <w:szCs w:val="20"/>
        </w:rPr>
        <w:t> </w:t>
      </w:r>
      <w:r>
        <w:rPr>
          <w:rFonts w:cs="Arial"/>
          <w:szCs w:val="20"/>
        </w:rPr>
        <w:t>ceny</w:t>
      </w:r>
      <w:r w:rsidRPr="001A6012">
        <w:rPr>
          <w:rFonts w:cs="Arial"/>
          <w:szCs w:val="20"/>
        </w:rPr>
        <w:t xml:space="preserve"> služeb</w:t>
      </w:r>
      <w:r w:rsidR="00517045">
        <w:rPr>
          <w:rFonts w:cs="Arial"/>
          <w:szCs w:val="20"/>
        </w:rPr>
        <w:t xml:space="preserve"> vzrostly</w:t>
      </w:r>
      <w:r w:rsidRPr="001A6012">
        <w:rPr>
          <w:rFonts w:cs="Arial"/>
          <w:szCs w:val="20"/>
        </w:rPr>
        <w:t xml:space="preserve"> o </w:t>
      </w:r>
      <w:r w:rsidR="00517045">
        <w:rPr>
          <w:rFonts w:cs="Arial"/>
          <w:szCs w:val="20"/>
        </w:rPr>
        <w:t>0,</w:t>
      </w:r>
      <w:r w:rsidR="00FB761F">
        <w:rPr>
          <w:rFonts w:cs="Arial"/>
          <w:szCs w:val="20"/>
        </w:rPr>
        <w:t>4</w:t>
      </w:r>
      <w:r w:rsidRPr="001A6012">
        <w:rPr>
          <w:rFonts w:cs="Arial"/>
          <w:szCs w:val="20"/>
        </w:rPr>
        <w:t> %</w:t>
      </w:r>
      <w:r w:rsidR="00845454">
        <w:rPr>
          <w:rFonts w:cs="Arial"/>
          <w:szCs w:val="20"/>
        </w:rPr>
        <w:t>.</w:t>
      </w:r>
    </w:p>
    <w:p w14:paraId="7FCFA730" w14:textId="77777777" w:rsidR="006B4974" w:rsidRDefault="006B4974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14:paraId="179F5ACB" w14:textId="0FEC85A4" w:rsidR="00BF083E" w:rsidRDefault="00BF083E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1A6012">
        <w:rPr>
          <w:rFonts w:cs="Arial"/>
          <w:b/>
          <w:szCs w:val="20"/>
        </w:rPr>
        <w:t>Meziroční srovnání</w:t>
      </w:r>
    </w:p>
    <w:p w14:paraId="4C7EB8D6" w14:textId="46DFFD32" w:rsidR="006B4974" w:rsidRDefault="006B4974" w:rsidP="006B4974">
      <w:pPr>
        <w:rPr>
          <w:rFonts w:eastAsia="Times New Roman" w:cs="Arial"/>
          <w:szCs w:val="20"/>
          <w:lang w:eastAsia="cs-CZ"/>
        </w:rPr>
      </w:pPr>
      <w:r w:rsidRPr="00A64F2C">
        <w:rPr>
          <w:rFonts w:eastAsia="Times New Roman" w:cs="Arial"/>
          <w:i/>
          <w:szCs w:val="20"/>
          <w:lang w:eastAsia="cs-CZ"/>
        </w:rPr>
        <w:t>„</w:t>
      </w:r>
      <w:r>
        <w:rPr>
          <w:rFonts w:eastAsia="Times New Roman" w:cs="Arial"/>
          <w:i/>
          <w:szCs w:val="20"/>
          <w:lang w:eastAsia="cs-CZ"/>
        </w:rPr>
        <w:t>V březnu ceny oproti loňskému roku</w:t>
      </w:r>
      <w:r w:rsidR="0020697D">
        <w:rPr>
          <w:rFonts w:eastAsia="Times New Roman" w:cs="Arial"/>
          <w:i/>
          <w:szCs w:val="20"/>
          <w:lang w:eastAsia="cs-CZ"/>
        </w:rPr>
        <w:t xml:space="preserve"> vzrostly stejně jako v únoru o </w:t>
      </w:r>
      <w:r>
        <w:rPr>
          <w:rFonts w:eastAsia="Times New Roman" w:cs="Arial"/>
          <w:i/>
          <w:szCs w:val="20"/>
          <w:lang w:eastAsia="cs-CZ"/>
        </w:rPr>
        <w:t xml:space="preserve">2 %. </w:t>
      </w:r>
      <w:r w:rsidR="00635934" w:rsidRPr="00635934">
        <w:rPr>
          <w:rFonts w:eastAsia="Times New Roman" w:cs="Arial"/>
          <w:i/>
          <w:szCs w:val="20"/>
          <w:lang w:eastAsia="cs-CZ"/>
        </w:rPr>
        <w:t xml:space="preserve">Vývoj cen v jednotlivých oddílech spotřebního koše byl však rozdílný. </w:t>
      </w:r>
      <w:r>
        <w:rPr>
          <w:rFonts w:eastAsia="Times New Roman" w:cs="Arial"/>
          <w:i/>
          <w:szCs w:val="20"/>
          <w:lang w:eastAsia="cs-CZ"/>
        </w:rPr>
        <w:t>Jediným oddílem, kde ceny meziročně klesly, byl oddíl potraviny a</w:t>
      </w:r>
      <w:r w:rsidR="0020697D">
        <w:rPr>
          <w:rFonts w:eastAsia="Times New Roman" w:cs="Arial"/>
          <w:i/>
          <w:szCs w:val="20"/>
          <w:lang w:eastAsia="cs-CZ"/>
        </w:rPr>
        <w:t> </w:t>
      </w:r>
      <w:r>
        <w:rPr>
          <w:rFonts w:eastAsia="Times New Roman" w:cs="Arial"/>
          <w:i/>
          <w:szCs w:val="20"/>
          <w:lang w:eastAsia="cs-CZ"/>
        </w:rPr>
        <w:t>nealkoholické nápoj</w:t>
      </w:r>
      <w:r w:rsidR="003D3A88">
        <w:rPr>
          <w:rFonts w:eastAsia="Times New Roman" w:cs="Arial"/>
          <w:i/>
          <w:szCs w:val="20"/>
          <w:lang w:eastAsia="cs-CZ"/>
        </w:rPr>
        <w:t>e</w:t>
      </w:r>
      <w:r>
        <w:rPr>
          <w:rFonts w:eastAsia="Times New Roman" w:cs="Arial"/>
          <w:i/>
          <w:szCs w:val="20"/>
          <w:lang w:eastAsia="cs-CZ"/>
        </w:rPr>
        <w:t>,</w:t>
      </w:r>
      <w:r w:rsidR="005E3A35">
        <w:rPr>
          <w:rFonts w:eastAsia="Times New Roman" w:cs="Arial"/>
          <w:i/>
          <w:szCs w:val="20"/>
          <w:lang w:eastAsia="cs-CZ"/>
        </w:rPr>
        <w:t xml:space="preserve"> </w:t>
      </w:r>
      <w:r w:rsidR="005E3A35" w:rsidRPr="00EA20E1">
        <w:rPr>
          <w:rFonts w:eastAsia="Times New Roman" w:cs="Arial"/>
          <w:i/>
          <w:szCs w:val="20"/>
          <w:lang w:eastAsia="cs-CZ"/>
        </w:rPr>
        <w:t>a</w:t>
      </w:r>
      <w:r w:rsidR="0020697D">
        <w:rPr>
          <w:rFonts w:eastAsia="Times New Roman" w:cs="Arial"/>
          <w:i/>
          <w:szCs w:val="20"/>
          <w:lang w:eastAsia="cs-CZ"/>
        </w:rPr>
        <w:t> </w:t>
      </w:r>
      <w:r w:rsidR="005E3A35" w:rsidRPr="00EA20E1">
        <w:rPr>
          <w:rFonts w:eastAsia="Times New Roman" w:cs="Arial"/>
          <w:i/>
          <w:szCs w:val="20"/>
          <w:lang w:eastAsia="cs-CZ"/>
        </w:rPr>
        <w:t>to</w:t>
      </w:r>
      <w:r w:rsidR="0020697D">
        <w:rPr>
          <w:rFonts w:eastAsia="Times New Roman" w:cs="Arial"/>
          <w:i/>
          <w:szCs w:val="20"/>
          <w:lang w:eastAsia="cs-CZ"/>
        </w:rPr>
        <w:t> </w:t>
      </w:r>
      <w:r w:rsidR="005E3A35" w:rsidRPr="00EA20E1">
        <w:rPr>
          <w:rFonts w:eastAsia="Times New Roman" w:cs="Arial"/>
          <w:i/>
          <w:szCs w:val="20"/>
          <w:lang w:eastAsia="cs-CZ"/>
        </w:rPr>
        <w:t>zhruba o</w:t>
      </w:r>
      <w:r w:rsidR="0020697D">
        <w:rPr>
          <w:rFonts w:eastAsia="Times New Roman" w:cs="Arial"/>
          <w:i/>
          <w:szCs w:val="20"/>
          <w:lang w:eastAsia="cs-CZ"/>
        </w:rPr>
        <w:t> </w:t>
      </w:r>
      <w:r w:rsidR="005E3A35" w:rsidRPr="00EA20E1">
        <w:rPr>
          <w:rFonts w:eastAsia="Times New Roman" w:cs="Arial"/>
          <w:i/>
          <w:szCs w:val="20"/>
          <w:lang w:eastAsia="cs-CZ"/>
        </w:rPr>
        <w:t>6</w:t>
      </w:r>
      <w:r w:rsidR="0020697D">
        <w:rPr>
          <w:rFonts w:eastAsia="Times New Roman" w:cs="Arial"/>
          <w:i/>
          <w:szCs w:val="20"/>
          <w:lang w:eastAsia="cs-CZ"/>
        </w:rPr>
        <w:t> </w:t>
      </w:r>
      <w:r w:rsidR="005E3A35" w:rsidRPr="00EA20E1">
        <w:rPr>
          <w:rFonts w:eastAsia="Times New Roman" w:cs="Arial"/>
          <w:i/>
          <w:szCs w:val="20"/>
          <w:lang w:eastAsia="cs-CZ"/>
        </w:rPr>
        <w:t>%</w:t>
      </w:r>
      <w:r w:rsidR="0020697D">
        <w:rPr>
          <w:rFonts w:eastAsia="Times New Roman" w:cs="Arial"/>
          <w:i/>
          <w:szCs w:val="20"/>
          <w:lang w:eastAsia="cs-CZ"/>
        </w:rPr>
        <w:t>,</w:t>
      </w:r>
      <w:r w:rsidRPr="00804458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“</w:t>
      </w:r>
      <w:r w:rsidRPr="00043D30">
        <w:rPr>
          <w:rFonts w:eastAsia="Times New Roman" w:cs="Arial"/>
          <w:szCs w:val="20"/>
          <w:lang w:eastAsia="cs-CZ"/>
        </w:rPr>
        <w:t xml:space="preserve"> uv</w:t>
      </w:r>
      <w:r>
        <w:rPr>
          <w:rFonts w:eastAsia="Times New Roman" w:cs="Arial"/>
          <w:szCs w:val="20"/>
          <w:lang w:eastAsia="cs-CZ"/>
        </w:rPr>
        <w:t>edla</w:t>
      </w:r>
      <w:r w:rsidRPr="00043D30">
        <w:rPr>
          <w:rFonts w:eastAsia="Times New Roman" w:cs="Arial"/>
          <w:szCs w:val="20"/>
          <w:lang w:eastAsia="cs-CZ"/>
        </w:rPr>
        <w:t xml:space="preserve"> Pavla Šedivá, vedoucí oddělení statistiky spotřebitelských cen ČSÚ.</w:t>
      </w:r>
    </w:p>
    <w:p w14:paraId="5B38D1AC" w14:textId="77777777" w:rsidR="006B4974" w:rsidRDefault="006B4974" w:rsidP="00BF083E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14:paraId="67118123" w14:textId="16210715" w:rsidR="00A759B8" w:rsidRDefault="00BF083E" w:rsidP="00117FA7">
      <w:r w:rsidRPr="001A6012">
        <w:t>Meziročně spotřebitelské ceny v</w:t>
      </w:r>
      <w:r w:rsidR="00F43430">
        <w:t> </w:t>
      </w:r>
      <w:r w:rsidR="009B772B">
        <w:t>březnu</w:t>
      </w:r>
      <w:r w:rsidR="00F43430">
        <w:t xml:space="preserve"> </w:t>
      </w:r>
      <w:r w:rsidR="00D8702D" w:rsidRPr="001A6012">
        <w:t xml:space="preserve">vzrostly </w:t>
      </w:r>
      <w:r w:rsidR="009B772B">
        <w:t xml:space="preserve">stejně jako v únoru </w:t>
      </w:r>
      <w:r w:rsidRPr="001A6012">
        <w:t>o </w:t>
      </w:r>
      <w:r w:rsidR="00761251">
        <w:t>2,</w:t>
      </w:r>
      <w:r w:rsidR="00A759B8">
        <w:t>0</w:t>
      </w:r>
      <w:r w:rsidR="009B772B">
        <w:t> %.</w:t>
      </w:r>
      <w:r w:rsidRPr="001A6012">
        <w:t xml:space="preserve"> </w:t>
      </w:r>
      <w:r w:rsidR="00794C90" w:rsidRPr="00CC23C9">
        <w:rPr>
          <w:b/>
        </w:rPr>
        <w:t>Z</w:t>
      </w:r>
      <w:r w:rsidR="00217137">
        <w:rPr>
          <w:b/>
        </w:rPr>
        <w:t>rychlení</w:t>
      </w:r>
      <w:r w:rsidRPr="00E45A17">
        <w:rPr>
          <w:rStyle w:val="Znakapoznpodarou"/>
          <w:rFonts w:cs="Arial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</w:t>
      </w:r>
      <w:r w:rsidR="00166918" w:rsidRPr="001A6012">
        <w:t>meziročního cenového růstu</w:t>
      </w:r>
      <w:r w:rsidR="005165FB">
        <w:t xml:space="preserve"> </w:t>
      </w:r>
      <w:r w:rsidR="00635934">
        <w:t>zejména</w:t>
      </w:r>
      <w:r w:rsidR="00836280">
        <w:t xml:space="preserve"> v oddíle </w:t>
      </w:r>
      <w:r w:rsidR="00217137">
        <w:t xml:space="preserve">doprava </w:t>
      </w:r>
      <w:r w:rsidR="00836280">
        <w:t xml:space="preserve">bylo kompenzováno </w:t>
      </w:r>
      <w:r w:rsidR="00217137" w:rsidRPr="00217137">
        <w:t>prohloubením</w:t>
      </w:r>
      <w:r w:rsidR="00836280" w:rsidRPr="00217137">
        <w:t xml:space="preserve"> </w:t>
      </w:r>
      <w:r w:rsidR="00836280">
        <w:t xml:space="preserve">cenového </w:t>
      </w:r>
      <w:r w:rsidR="00217137">
        <w:t>poklesu</w:t>
      </w:r>
      <w:r w:rsidR="00836280">
        <w:t xml:space="preserve"> v</w:t>
      </w:r>
      <w:r w:rsidR="00217137">
        <w:t> </w:t>
      </w:r>
      <w:r w:rsidR="00836280">
        <w:t>oddíle</w:t>
      </w:r>
      <w:r w:rsidR="00217137">
        <w:t xml:space="preserve"> potraviny a</w:t>
      </w:r>
      <w:r w:rsidR="0020697D">
        <w:t> </w:t>
      </w:r>
      <w:r w:rsidR="00217137">
        <w:t>nealkoholické nápoje</w:t>
      </w:r>
      <w:r w:rsidR="00836280">
        <w:t xml:space="preserve">. </w:t>
      </w:r>
      <w:r w:rsidR="00217137">
        <w:t>V oddíle doprava v březnu vzrostly ceny pohonných hmot a</w:t>
      </w:r>
      <w:r w:rsidR="0020697D">
        <w:t> olejů o 4,8 % (v </w:t>
      </w:r>
      <w:r w:rsidR="00217137">
        <w:t xml:space="preserve">únoru </w:t>
      </w:r>
      <w:r w:rsidR="00A37CF0">
        <w:t xml:space="preserve">růst </w:t>
      </w:r>
      <w:r w:rsidR="00217137">
        <w:t>o 1,2 %) a</w:t>
      </w:r>
      <w:r w:rsidR="0020697D">
        <w:t> </w:t>
      </w:r>
      <w:r w:rsidR="00217137">
        <w:t>poplatek za</w:t>
      </w:r>
      <w:r w:rsidR="0020697D">
        <w:t> </w:t>
      </w:r>
      <w:r w:rsidR="00217137">
        <w:t>dálniční známku o 53,3 % (v</w:t>
      </w:r>
      <w:r w:rsidR="0020697D">
        <w:t> </w:t>
      </w:r>
      <w:r w:rsidR="00217137">
        <w:t>únoru meziroční změna 0,0 %). Naopak v</w:t>
      </w:r>
      <w:r w:rsidR="005B7EA9">
        <w:t xml:space="preserve"> oddíle </w:t>
      </w:r>
      <w:r w:rsidR="00E3556F" w:rsidRPr="00280E35">
        <w:t>potraviny a </w:t>
      </w:r>
      <w:r w:rsidR="005B7EA9" w:rsidRPr="00280E35">
        <w:t xml:space="preserve">nealkoholické nápoje </w:t>
      </w:r>
      <w:r w:rsidR="00217137" w:rsidRPr="00280E35">
        <w:t xml:space="preserve">klesly </w:t>
      </w:r>
      <w:r w:rsidR="00A37CF0" w:rsidRPr="00280E35">
        <w:t xml:space="preserve">zejména </w:t>
      </w:r>
      <w:r w:rsidR="00217137" w:rsidRPr="00280E35">
        <w:t>ceny mouky o 27,8 % (v</w:t>
      </w:r>
      <w:r w:rsidR="0020697D">
        <w:t> </w:t>
      </w:r>
      <w:r w:rsidR="00217137" w:rsidRPr="00280E35">
        <w:t>únoru pokles o 22,8 %), vepřového masa o</w:t>
      </w:r>
      <w:r w:rsidR="0020697D">
        <w:t> </w:t>
      </w:r>
      <w:r w:rsidR="001F3694" w:rsidRPr="00280E35">
        <w:t>5,7</w:t>
      </w:r>
      <w:r w:rsidR="00217137" w:rsidRPr="00280E35">
        <w:t> % (</w:t>
      </w:r>
      <w:r w:rsidR="00635934" w:rsidRPr="00280E35">
        <w:t>v </w:t>
      </w:r>
      <w:r w:rsidR="00A37CF0" w:rsidRPr="00280E35">
        <w:t>únoru pokles o 2,0 %), jogurtů o 7,9 % (v</w:t>
      </w:r>
      <w:r w:rsidR="0020697D">
        <w:t> </w:t>
      </w:r>
      <w:r w:rsidR="00A37CF0" w:rsidRPr="00280E35">
        <w:t>únoru pokles o 6,1 %), ovoce o 2,9 % (v</w:t>
      </w:r>
      <w:r w:rsidR="0020697D">
        <w:t> </w:t>
      </w:r>
      <w:r w:rsidR="00A37CF0" w:rsidRPr="00280E35">
        <w:t>únoru pokles o 1,1 %) a</w:t>
      </w:r>
      <w:r w:rsidR="0020697D">
        <w:t> </w:t>
      </w:r>
      <w:r w:rsidR="00A37CF0" w:rsidRPr="00280E35">
        <w:t>zeleniny o 4,8 % (v</w:t>
      </w:r>
      <w:r w:rsidR="0020697D">
        <w:t> </w:t>
      </w:r>
      <w:r w:rsidR="00A37CF0" w:rsidRPr="00280E35">
        <w:t>únoru pokles o </w:t>
      </w:r>
      <w:r w:rsidR="001F3694" w:rsidRPr="00280E35">
        <w:t>0,1</w:t>
      </w:r>
      <w:r w:rsidR="00A37CF0" w:rsidRPr="00280E35">
        <w:t> %).</w:t>
      </w:r>
    </w:p>
    <w:p w14:paraId="068742EF" w14:textId="77777777" w:rsidR="000D141C" w:rsidRDefault="000D141C" w:rsidP="00117FA7"/>
    <w:p w14:paraId="20B1BBD3" w14:textId="38437A94" w:rsidR="00E65EAC" w:rsidRPr="00163514" w:rsidRDefault="0016422B" w:rsidP="00E65EAC">
      <w:pPr>
        <w:rPr>
          <w:rFonts w:cs="Arial"/>
        </w:rPr>
      </w:pPr>
      <w:r w:rsidRPr="00E45A17">
        <w:rPr>
          <w:rFonts w:cs="Arial"/>
        </w:rPr>
        <w:t>Na </w:t>
      </w:r>
      <w:r w:rsidR="00BF083E" w:rsidRPr="00E45A17">
        <w:rPr>
          <w:rFonts w:cs="Arial"/>
        </w:rPr>
        <w:t xml:space="preserve">meziroční </w:t>
      </w:r>
      <w:r w:rsidR="00BF083E" w:rsidRPr="00E45A17">
        <w:rPr>
          <w:rFonts w:cs="Arial"/>
          <w:b/>
          <w:bCs/>
        </w:rPr>
        <w:t>růst cenové hladiny</w:t>
      </w:r>
      <w:r w:rsidR="00BF083E" w:rsidRPr="00E45A17">
        <w:rPr>
          <w:rFonts w:cs="Arial"/>
        </w:rPr>
        <w:t xml:space="preserve"> měly </w:t>
      </w:r>
      <w:r w:rsidR="007C26B8">
        <w:rPr>
          <w:rFonts w:cs="Arial"/>
        </w:rPr>
        <w:t>v</w:t>
      </w:r>
      <w:r w:rsidR="00CA0EAE">
        <w:rPr>
          <w:rFonts w:cs="Arial"/>
        </w:rPr>
        <w:t> březnu nadále</w:t>
      </w:r>
      <w:r w:rsidR="007C26B8">
        <w:rPr>
          <w:rFonts w:cs="Arial"/>
        </w:rPr>
        <w:t xml:space="preserve"> </w:t>
      </w:r>
      <w:r w:rsidR="00A61B9E" w:rsidRPr="00E45A17">
        <w:rPr>
          <w:rFonts w:cs="Arial"/>
        </w:rPr>
        <w:t>největší vliv</w:t>
      </w:r>
      <w:r w:rsidR="00465A55">
        <w:rPr>
          <w:rFonts w:cs="Arial"/>
        </w:rPr>
        <w:t xml:space="preserve"> </w:t>
      </w:r>
      <w:r w:rsidR="00A61B9E" w:rsidRPr="00E45A17">
        <w:rPr>
          <w:rFonts w:cs="Arial"/>
        </w:rPr>
        <w:t>ceny v oddíle bydlení</w:t>
      </w:r>
      <w:r w:rsidR="00F96F0A" w:rsidRPr="00E45A17">
        <w:rPr>
          <w:rFonts w:cs="Arial"/>
        </w:rPr>
        <w:t xml:space="preserve">, kde </w:t>
      </w:r>
      <w:r w:rsidR="003A5CB7">
        <w:rPr>
          <w:rFonts w:cs="Arial"/>
        </w:rPr>
        <w:t>v</w:t>
      </w:r>
      <w:r w:rsidR="00381119" w:rsidRPr="00625FB3">
        <w:rPr>
          <w:rFonts w:cs="Arial"/>
        </w:rPr>
        <w:t>zrostl</w:t>
      </w:r>
      <w:r w:rsidR="00381119" w:rsidRPr="00E45A17">
        <w:rPr>
          <w:rFonts w:cs="Arial"/>
        </w:rPr>
        <w:t xml:space="preserve">y </w:t>
      </w:r>
      <w:r w:rsidR="00F96F0A" w:rsidRPr="00E45A17">
        <w:rPr>
          <w:rFonts w:cs="Arial"/>
        </w:rPr>
        <w:t xml:space="preserve">ceny </w:t>
      </w:r>
      <w:r w:rsidR="003A5CB7" w:rsidRPr="00B3645D">
        <w:rPr>
          <w:rFonts w:cs="Arial"/>
          <w:szCs w:val="20"/>
        </w:rPr>
        <w:t xml:space="preserve">nájemného </w:t>
      </w:r>
      <w:r w:rsidR="003A5CB7" w:rsidRPr="00637E7E">
        <w:rPr>
          <w:rFonts w:cs="Arial"/>
          <w:szCs w:val="20"/>
        </w:rPr>
        <w:t>z bytu</w:t>
      </w:r>
      <w:r w:rsidR="003A5CB7" w:rsidRPr="00637E7E">
        <w:rPr>
          <w:rStyle w:val="Znakapoznpodarou"/>
          <w:rFonts w:cs="Arial"/>
          <w:szCs w:val="20"/>
        </w:rPr>
        <w:footnoteReference w:id="2"/>
      </w:r>
      <w:r w:rsidR="003A5CB7" w:rsidRPr="00637E7E">
        <w:rPr>
          <w:rFonts w:cs="Arial"/>
          <w:szCs w:val="20"/>
          <w:vertAlign w:val="superscript"/>
        </w:rPr>
        <w:t>)</w:t>
      </w:r>
      <w:r w:rsidR="003A5CB7" w:rsidRPr="00B3645D">
        <w:rPr>
          <w:rFonts w:cs="Arial"/>
          <w:szCs w:val="20"/>
        </w:rPr>
        <w:t xml:space="preserve"> o </w:t>
      </w:r>
      <w:r w:rsidR="00CA0EAE">
        <w:rPr>
          <w:rFonts w:cs="Arial"/>
          <w:szCs w:val="20"/>
        </w:rPr>
        <w:t>7,1</w:t>
      </w:r>
      <w:r w:rsidR="003A5CB7" w:rsidRPr="00B3645D">
        <w:rPr>
          <w:rFonts w:cs="Arial"/>
          <w:szCs w:val="20"/>
        </w:rPr>
        <w:t> %</w:t>
      </w:r>
      <w:r w:rsidR="00B40C91">
        <w:rPr>
          <w:rFonts w:cs="Arial"/>
          <w:szCs w:val="20"/>
        </w:rPr>
        <w:t xml:space="preserve">, </w:t>
      </w:r>
      <w:r w:rsidR="003A5CB7">
        <w:rPr>
          <w:rFonts w:cs="Arial"/>
          <w:szCs w:val="20"/>
        </w:rPr>
        <w:t xml:space="preserve">výrobků a služeb pro běžnou údržbu </w:t>
      </w:r>
      <w:r w:rsidR="003A5CB7" w:rsidRPr="006B773B">
        <w:rPr>
          <w:rFonts w:cs="Arial"/>
          <w:szCs w:val="20"/>
        </w:rPr>
        <w:t>bytu o</w:t>
      </w:r>
      <w:r w:rsidR="003A5CB7">
        <w:rPr>
          <w:rFonts w:cs="Arial"/>
          <w:szCs w:val="20"/>
        </w:rPr>
        <w:t> </w:t>
      </w:r>
      <w:r w:rsidR="00B40C91">
        <w:rPr>
          <w:rFonts w:cs="Arial"/>
          <w:szCs w:val="20"/>
        </w:rPr>
        <w:t>4,</w:t>
      </w:r>
      <w:r w:rsidR="00CA0EAE">
        <w:rPr>
          <w:rFonts w:cs="Arial"/>
          <w:szCs w:val="20"/>
        </w:rPr>
        <w:t>6</w:t>
      </w:r>
      <w:r w:rsidR="00C1299E">
        <w:rPr>
          <w:rFonts w:cs="Arial"/>
          <w:szCs w:val="20"/>
        </w:rPr>
        <w:t> %</w:t>
      </w:r>
      <w:r w:rsidR="00B40C91">
        <w:rPr>
          <w:rFonts w:cs="Arial"/>
          <w:szCs w:val="20"/>
        </w:rPr>
        <w:t xml:space="preserve">, </w:t>
      </w:r>
      <w:r w:rsidR="00B40C91">
        <w:rPr>
          <w:rFonts w:cs="Arial"/>
          <w:szCs w:val="20"/>
        </w:rPr>
        <w:lastRenderedPageBreak/>
        <w:t>vodného o 10,9 %, stočného</w:t>
      </w:r>
      <w:r w:rsidR="005226FF">
        <w:rPr>
          <w:rFonts w:cs="Arial"/>
          <w:szCs w:val="20"/>
        </w:rPr>
        <w:t xml:space="preserve"> o 10,5 %, elektřiny o 13,1 % a tepla a </w:t>
      </w:r>
      <w:r w:rsidR="00B40C91">
        <w:rPr>
          <w:rFonts w:cs="Arial"/>
          <w:szCs w:val="20"/>
        </w:rPr>
        <w:t>teplé vody o 3,</w:t>
      </w:r>
      <w:r w:rsidR="00CA0EAE">
        <w:rPr>
          <w:rFonts w:cs="Arial"/>
          <w:szCs w:val="20"/>
        </w:rPr>
        <w:t>0</w:t>
      </w:r>
      <w:r w:rsidR="00B40C91">
        <w:rPr>
          <w:rFonts w:cs="Arial"/>
          <w:szCs w:val="20"/>
        </w:rPr>
        <w:t> %</w:t>
      </w:r>
      <w:r w:rsidR="003A5CB7">
        <w:rPr>
          <w:rFonts w:cs="Arial"/>
          <w:szCs w:val="20"/>
        </w:rPr>
        <w:t xml:space="preserve">. Ceny zemního plynu </w:t>
      </w:r>
      <w:r w:rsidR="00A64B12">
        <w:rPr>
          <w:rFonts w:cs="Arial"/>
          <w:szCs w:val="20"/>
        </w:rPr>
        <w:t xml:space="preserve">meziročně </w:t>
      </w:r>
      <w:r w:rsidR="00F10B31">
        <w:rPr>
          <w:rFonts w:cs="Arial"/>
          <w:szCs w:val="20"/>
        </w:rPr>
        <w:t>klesly</w:t>
      </w:r>
      <w:r w:rsidR="00A64B12">
        <w:rPr>
          <w:rFonts w:cs="Arial"/>
          <w:szCs w:val="20"/>
        </w:rPr>
        <w:t xml:space="preserve"> o </w:t>
      </w:r>
      <w:r w:rsidR="00DD10DD">
        <w:rPr>
          <w:rFonts w:cs="Arial"/>
          <w:szCs w:val="20"/>
        </w:rPr>
        <w:t>5</w:t>
      </w:r>
      <w:r w:rsidR="00C1299E">
        <w:rPr>
          <w:rFonts w:cs="Arial"/>
          <w:szCs w:val="20"/>
        </w:rPr>
        <w:t>,</w:t>
      </w:r>
      <w:r w:rsidR="00CA0EAE">
        <w:rPr>
          <w:rFonts w:cs="Arial"/>
          <w:szCs w:val="20"/>
        </w:rPr>
        <w:t>2</w:t>
      </w:r>
      <w:r w:rsidR="00A64B12">
        <w:rPr>
          <w:rFonts w:cs="Arial"/>
          <w:szCs w:val="20"/>
        </w:rPr>
        <w:t> % a</w:t>
      </w:r>
      <w:r w:rsidR="00D97FE1">
        <w:rPr>
          <w:rFonts w:cs="Arial"/>
          <w:szCs w:val="20"/>
        </w:rPr>
        <w:t> </w:t>
      </w:r>
      <w:r w:rsidR="00A64B12">
        <w:rPr>
          <w:rFonts w:cs="Arial"/>
          <w:szCs w:val="20"/>
        </w:rPr>
        <w:t>tuhých paliv o </w:t>
      </w:r>
      <w:r w:rsidR="00CA0EAE">
        <w:rPr>
          <w:rFonts w:cs="Arial"/>
          <w:szCs w:val="20"/>
        </w:rPr>
        <w:t>4,4</w:t>
      </w:r>
      <w:r w:rsidR="00A64B12">
        <w:rPr>
          <w:rFonts w:cs="Arial"/>
          <w:szCs w:val="20"/>
        </w:rPr>
        <w:t xml:space="preserve"> %. </w:t>
      </w:r>
      <w:r w:rsidR="00DD10DD">
        <w:rPr>
          <w:rFonts w:cs="Arial"/>
          <w:szCs w:val="20"/>
        </w:rPr>
        <w:t xml:space="preserve">Další v pořadí vlivu </w:t>
      </w:r>
      <w:r w:rsidR="005226FF">
        <w:rPr>
          <w:rFonts w:cs="Arial"/>
          <w:szCs w:val="20"/>
        </w:rPr>
        <w:t>byly ceny v oddíle stravování a </w:t>
      </w:r>
      <w:r w:rsidR="00DD10DD">
        <w:rPr>
          <w:rFonts w:cs="Arial"/>
          <w:szCs w:val="20"/>
        </w:rPr>
        <w:t>ubytování, kde byly vyšší cen</w:t>
      </w:r>
      <w:r w:rsidR="005226FF">
        <w:rPr>
          <w:rFonts w:cs="Arial"/>
          <w:szCs w:val="20"/>
        </w:rPr>
        <w:t>y stravovacích služeb o 8,</w:t>
      </w:r>
      <w:r w:rsidR="00CA0EAE">
        <w:rPr>
          <w:rFonts w:cs="Arial"/>
          <w:szCs w:val="20"/>
        </w:rPr>
        <w:t>2</w:t>
      </w:r>
      <w:r w:rsidR="005226FF">
        <w:rPr>
          <w:rFonts w:cs="Arial"/>
          <w:szCs w:val="20"/>
        </w:rPr>
        <w:t> % a </w:t>
      </w:r>
      <w:r w:rsidR="00DD10DD">
        <w:rPr>
          <w:rFonts w:cs="Arial"/>
          <w:szCs w:val="20"/>
        </w:rPr>
        <w:t>ubytovacích služ</w:t>
      </w:r>
      <w:r w:rsidR="005226FF">
        <w:rPr>
          <w:rFonts w:cs="Arial"/>
          <w:szCs w:val="20"/>
        </w:rPr>
        <w:t>eb o 9,</w:t>
      </w:r>
      <w:r w:rsidR="00CA0EAE">
        <w:rPr>
          <w:rFonts w:cs="Arial"/>
          <w:szCs w:val="20"/>
        </w:rPr>
        <w:t>0</w:t>
      </w:r>
      <w:r w:rsidR="005226FF">
        <w:rPr>
          <w:rFonts w:cs="Arial"/>
          <w:szCs w:val="20"/>
        </w:rPr>
        <w:t xml:space="preserve"> %. </w:t>
      </w:r>
      <w:r w:rsidR="00CA0EAE">
        <w:rPr>
          <w:rFonts w:cs="Arial"/>
          <w:szCs w:val="20"/>
        </w:rPr>
        <w:t xml:space="preserve">V oddíle alkoholické nápoje, tabák vzrostly ceny </w:t>
      </w:r>
      <w:r w:rsidR="003D3A88">
        <w:rPr>
          <w:rFonts w:cs="Arial"/>
          <w:szCs w:val="20"/>
        </w:rPr>
        <w:t>lihovin o 3,2 %, piva o 4,9 % a </w:t>
      </w:r>
      <w:r w:rsidR="00CA0EAE">
        <w:rPr>
          <w:rFonts w:cs="Arial"/>
          <w:szCs w:val="20"/>
        </w:rPr>
        <w:t>tabákových výrobků o 5,9 %. Ceny vína meziročně klesly o 3,0 %.</w:t>
      </w:r>
      <w:r w:rsidR="00CD5D72">
        <w:rPr>
          <w:rFonts w:cs="Arial"/>
          <w:szCs w:val="20"/>
        </w:rPr>
        <w:t xml:space="preserve"> Ceny v oddíle doprava byly vyšší o 3,5 %.</w:t>
      </w:r>
      <w:r w:rsidR="00CA0EAE">
        <w:rPr>
          <w:rFonts w:cs="Arial"/>
          <w:szCs w:val="20"/>
        </w:rPr>
        <w:t xml:space="preserve"> </w:t>
      </w:r>
      <w:r w:rsidR="00D43E63">
        <w:t>Na meziroční</w:t>
      </w:r>
      <w:r w:rsidR="003D3A88">
        <w:t xml:space="preserve"> snižování</w:t>
      </w:r>
      <w:r w:rsidR="00761E35" w:rsidRPr="00625FB3">
        <w:t xml:space="preserve"> </w:t>
      </w:r>
      <w:r w:rsidR="002E170D">
        <w:t xml:space="preserve">celkové </w:t>
      </w:r>
      <w:r w:rsidR="005E4397" w:rsidRPr="00625FB3">
        <w:t xml:space="preserve">cenové hladiny </w:t>
      </w:r>
      <w:r w:rsidR="00B8163B">
        <w:t xml:space="preserve">měly </w:t>
      </w:r>
      <w:r w:rsidR="00177446">
        <w:t>v </w:t>
      </w:r>
      <w:r w:rsidR="00CD5D72">
        <w:t>březnu</w:t>
      </w:r>
      <w:r w:rsidR="00177446">
        <w:t xml:space="preserve"> </w:t>
      </w:r>
      <w:r w:rsidR="00D43E63">
        <w:t>největší vliv</w:t>
      </w:r>
      <w:r w:rsidR="00761E35">
        <w:t xml:space="preserve"> </w:t>
      </w:r>
      <w:r w:rsidR="005E4397">
        <w:t>ceny</w:t>
      </w:r>
      <w:r w:rsidR="005E4397" w:rsidRPr="00163514">
        <w:t xml:space="preserve"> v oddíle </w:t>
      </w:r>
      <w:r w:rsidR="00F959EF">
        <w:t>potraviny a</w:t>
      </w:r>
      <w:r w:rsidR="00D97FE1">
        <w:t> </w:t>
      </w:r>
      <w:r w:rsidR="00F959EF">
        <w:t>nealkoholické nápoje</w:t>
      </w:r>
      <w:r w:rsidR="00E65EAC">
        <w:t>,</w:t>
      </w:r>
      <w:r w:rsidR="00E65EAC" w:rsidRPr="00E65EAC">
        <w:t xml:space="preserve"> </w:t>
      </w:r>
      <w:r w:rsidR="00E65EAC">
        <w:t>kde kromě již výše zmíněného, klesly ceny drůbežího masa o 16,4 %, polotučného trvanlivého mléka o 2</w:t>
      </w:r>
      <w:r w:rsidR="000B20FD">
        <w:t>6,6 %, vajec o 27,</w:t>
      </w:r>
      <w:r w:rsidR="00E65EAC">
        <w:t>7 % a cukru o 2</w:t>
      </w:r>
      <w:r w:rsidR="000B20FD">
        <w:t>2,2</w:t>
      </w:r>
      <w:r w:rsidR="00E65EAC">
        <w:t> %.</w:t>
      </w:r>
    </w:p>
    <w:p w14:paraId="3EC0DDDC" w14:textId="4E6A6243" w:rsidR="005A49AE" w:rsidRPr="00163514" w:rsidRDefault="005A49AE" w:rsidP="00E45A17">
      <w:pPr>
        <w:rPr>
          <w:rFonts w:cs="Arial"/>
        </w:rPr>
      </w:pPr>
    </w:p>
    <w:p w14:paraId="080C07A8" w14:textId="3E00B486" w:rsidR="00BF083E" w:rsidRPr="00163514" w:rsidRDefault="0018369F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  <w:u w:val="single"/>
        </w:rPr>
      </w:pPr>
      <w:r w:rsidRPr="00E45A17">
        <w:rPr>
          <w:rFonts w:cs="Arial"/>
          <w:i w:val="0"/>
          <w:iCs w:val="0"/>
          <w:sz w:val="20"/>
          <w:szCs w:val="20"/>
        </w:rPr>
        <w:t>Náklady vlastnického bydlení (imputované nájemné</w:t>
      </w:r>
      <w:r w:rsidR="00BF083E" w:rsidRPr="00E45A17">
        <w:rPr>
          <w:rFonts w:cs="Arial"/>
          <w:i w:val="0"/>
          <w:iCs w:val="0"/>
          <w:sz w:val="20"/>
          <w:szCs w:val="20"/>
        </w:rPr>
        <w:t>)</w:t>
      </w:r>
      <w:r w:rsidR="00B3645D"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E167EB">
        <w:rPr>
          <w:rFonts w:cs="Arial"/>
          <w:i w:val="0"/>
          <w:iCs w:val="0"/>
          <w:sz w:val="20"/>
          <w:szCs w:val="20"/>
        </w:rPr>
        <w:t>meziročně vzrostly o </w:t>
      </w:r>
      <w:r w:rsidR="00FB761F">
        <w:rPr>
          <w:rFonts w:cs="Arial"/>
          <w:i w:val="0"/>
          <w:iCs w:val="0"/>
          <w:sz w:val="20"/>
          <w:szCs w:val="20"/>
        </w:rPr>
        <w:t>0</w:t>
      </w:r>
      <w:r w:rsidR="00517045">
        <w:rPr>
          <w:rFonts w:cs="Arial"/>
          <w:i w:val="0"/>
          <w:iCs w:val="0"/>
          <w:sz w:val="20"/>
          <w:szCs w:val="20"/>
        </w:rPr>
        <w:t>,</w:t>
      </w:r>
      <w:r w:rsidR="00FB761F">
        <w:rPr>
          <w:rFonts w:cs="Arial"/>
          <w:i w:val="0"/>
          <w:iCs w:val="0"/>
          <w:sz w:val="20"/>
          <w:szCs w:val="20"/>
        </w:rPr>
        <w:t>9 </w:t>
      </w:r>
      <w:r w:rsidR="00E167EB">
        <w:rPr>
          <w:rFonts w:cs="Arial"/>
          <w:i w:val="0"/>
          <w:iCs w:val="0"/>
          <w:sz w:val="20"/>
          <w:szCs w:val="20"/>
        </w:rPr>
        <w:t>%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(v </w:t>
      </w:r>
      <w:r w:rsidR="00FB761F">
        <w:rPr>
          <w:rFonts w:cs="Arial"/>
          <w:i w:val="0"/>
          <w:iCs w:val="0"/>
          <w:sz w:val="20"/>
          <w:szCs w:val="20"/>
        </w:rPr>
        <w:t>únoru</w:t>
      </w:r>
      <w:r w:rsidR="00785105">
        <w:rPr>
          <w:rFonts w:cs="Arial"/>
          <w:i w:val="0"/>
          <w:iCs w:val="0"/>
          <w:sz w:val="20"/>
          <w:szCs w:val="20"/>
        </w:rPr>
        <w:t xml:space="preserve"> </w:t>
      </w:r>
      <w:r w:rsidR="00BF083E" w:rsidRPr="00E45A17">
        <w:rPr>
          <w:rFonts w:cs="Arial"/>
          <w:i w:val="0"/>
          <w:iCs w:val="0"/>
          <w:sz w:val="20"/>
          <w:szCs w:val="20"/>
        </w:rPr>
        <w:t>o </w:t>
      </w:r>
      <w:r w:rsidR="00FB761F">
        <w:rPr>
          <w:rFonts w:cs="Arial"/>
          <w:i w:val="0"/>
          <w:iCs w:val="0"/>
          <w:sz w:val="20"/>
          <w:szCs w:val="20"/>
        </w:rPr>
        <w:t>1,0</w:t>
      </w:r>
      <w:r w:rsidR="00BF083E" w:rsidRPr="00E45A17">
        <w:rPr>
          <w:rFonts w:cs="Arial"/>
          <w:i w:val="0"/>
          <w:iCs w:val="0"/>
          <w:sz w:val="20"/>
          <w:szCs w:val="20"/>
        </w:rPr>
        <w:t> %)</w:t>
      </w:r>
      <w:r w:rsidR="00591470" w:rsidRPr="00E45A17">
        <w:rPr>
          <w:rFonts w:cs="Arial"/>
          <w:i w:val="0"/>
          <w:iCs w:val="0"/>
          <w:sz w:val="20"/>
          <w:szCs w:val="20"/>
        </w:rPr>
        <w:t xml:space="preserve">. 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Úhrnný index spotřebitelských cen bez započtení </w:t>
      </w:r>
      <w:r w:rsidRPr="00E45A17">
        <w:rPr>
          <w:rFonts w:cs="Arial"/>
          <w:i w:val="0"/>
          <w:iCs w:val="0"/>
          <w:sz w:val="20"/>
          <w:szCs w:val="20"/>
        </w:rPr>
        <w:t>nákladů vlastnického bydlení</w:t>
      </w:r>
      <w:r w:rsidR="00BF083E" w:rsidRPr="00E45A17">
        <w:rPr>
          <w:rFonts w:cs="Arial"/>
          <w:i w:val="0"/>
          <w:iCs w:val="0"/>
          <w:sz w:val="20"/>
          <w:szCs w:val="20"/>
        </w:rPr>
        <w:t xml:space="preserve"> </w:t>
      </w:r>
      <w:r w:rsidR="00BF083E" w:rsidRPr="00AD3D40">
        <w:rPr>
          <w:rFonts w:cs="Arial"/>
          <w:i w:val="0"/>
          <w:iCs w:val="0"/>
          <w:sz w:val="20"/>
          <w:szCs w:val="20"/>
        </w:rPr>
        <w:t xml:space="preserve">byl </w:t>
      </w:r>
      <w:r w:rsidR="00C533D3" w:rsidRPr="00AD3D40">
        <w:rPr>
          <w:rFonts w:cs="Arial"/>
          <w:i w:val="0"/>
          <w:iCs w:val="0"/>
          <w:sz w:val="20"/>
          <w:szCs w:val="20"/>
        </w:rPr>
        <w:t>1</w:t>
      </w:r>
      <w:r w:rsidR="0038167D" w:rsidRPr="00AD3D40">
        <w:rPr>
          <w:rFonts w:cs="Arial"/>
          <w:i w:val="0"/>
          <w:iCs w:val="0"/>
          <w:sz w:val="20"/>
          <w:szCs w:val="20"/>
        </w:rPr>
        <w:t>0</w:t>
      </w:r>
      <w:r w:rsidR="00433B25">
        <w:rPr>
          <w:rFonts w:cs="Arial"/>
          <w:i w:val="0"/>
          <w:iCs w:val="0"/>
          <w:sz w:val="20"/>
          <w:szCs w:val="20"/>
        </w:rPr>
        <w:t>2,</w:t>
      </w:r>
      <w:r w:rsidR="00517045">
        <w:rPr>
          <w:rFonts w:cs="Arial"/>
          <w:i w:val="0"/>
          <w:iCs w:val="0"/>
          <w:sz w:val="20"/>
          <w:szCs w:val="20"/>
        </w:rPr>
        <w:t>1</w:t>
      </w:r>
      <w:r w:rsidR="00C533D3" w:rsidRPr="008B4CB3">
        <w:rPr>
          <w:rFonts w:cs="Arial"/>
          <w:i w:val="0"/>
          <w:iCs w:val="0"/>
          <w:sz w:val="20"/>
          <w:szCs w:val="20"/>
        </w:rPr>
        <w:t> </w:t>
      </w:r>
      <w:r w:rsidR="00BF083E" w:rsidRPr="008B4CB3">
        <w:rPr>
          <w:rFonts w:cs="Arial"/>
          <w:i w:val="0"/>
          <w:iCs w:val="0"/>
          <w:sz w:val="20"/>
          <w:szCs w:val="20"/>
        </w:rPr>
        <w:t>%. (Více informací</w:t>
      </w:r>
      <w:r w:rsidRPr="008B4CB3">
        <w:rPr>
          <w:rFonts w:cs="Arial"/>
          <w:i w:val="0"/>
          <w:iCs w:val="0"/>
          <w:sz w:val="20"/>
          <w:szCs w:val="20"/>
        </w:rPr>
        <w:t>:</w:t>
      </w:r>
      <w:r w:rsidR="00BF083E" w:rsidRPr="008B4CB3">
        <w:rPr>
          <w:rFonts w:cs="Arial"/>
          <w:i w:val="0"/>
          <w:iCs w:val="0"/>
          <w:sz w:val="20"/>
          <w:szCs w:val="20"/>
        </w:rPr>
        <w:t xml:space="preserve"> </w:t>
      </w:r>
      <w:hyperlink r:id="rId10">
        <w:r w:rsidR="00BF083E" w:rsidRPr="008B4CB3">
          <w:rPr>
            <w:rStyle w:val="Hypertextovodkaz"/>
            <w:rFonts w:cs="Arial"/>
            <w:i w:val="0"/>
            <w:iCs w:val="0"/>
            <w:sz w:val="20"/>
            <w:szCs w:val="20"/>
          </w:rPr>
          <w:t>Metodická poznámka</w:t>
        </w:r>
      </w:hyperlink>
      <w:r w:rsidR="00BF083E" w:rsidRPr="008B4CB3">
        <w:rPr>
          <w:rFonts w:cs="Arial"/>
          <w:i w:val="0"/>
          <w:iCs w:val="0"/>
          <w:sz w:val="20"/>
          <w:szCs w:val="20"/>
        </w:rPr>
        <w:t>.)</w:t>
      </w:r>
    </w:p>
    <w:p w14:paraId="508E7D7D" w14:textId="77777777" w:rsidR="00BF083E" w:rsidRPr="00163514" w:rsidRDefault="00BF083E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05710CDD" w14:textId="3703DC85" w:rsidR="00BF083E" w:rsidRDefault="00BF083E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  <w:r w:rsidRPr="00E45A17">
        <w:rPr>
          <w:rFonts w:cs="Arial"/>
          <w:i w:val="0"/>
          <w:iCs w:val="0"/>
          <w:sz w:val="20"/>
          <w:szCs w:val="20"/>
        </w:rPr>
        <w:t>Ceny zboží úhrnem vzrostly o </w:t>
      </w:r>
      <w:r w:rsidR="00433B25">
        <w:rPr>
          <w:rFonts w:cs="Arial"/>
          <w:i w:val="0"/>
          <w:iCs w:val="0"/>
          <w:sz w:val="20"/>
          <w:szCs w:val="20"/>
        </w:rPr>
        <w:t>0,</w:t>
      </w:r>
      <w:r w:rsidR="00FB761F">
        <w:rPr>
          <w:rFonts w:cs="Arial"/>
          <w:i w:val="0"/>
          <w:iCs w:val="0"/>
          <w:sz w:val="20"/>
          <w:szCs w:val="20"/>
        </w:rPr>
        <w:t>1</w:t>
      </w:r>
      <w:r w:rsidRPr="00E45A17">
        <w:rPr>
          <w:rFonts w:cs="Arial"/>
          <w:i w:val="0"/>
          <w:iCs w:val="0"/>
          <w:sz w:val="20"/>
          <w:szCs w:val="20"/>
        </w:rPr>
        <w:t> % a ceny služeb o </w:t>
      </w:r>
      <w:r w:rsidR="007E52DD">
        <w:rPr>
          <w:rFonts w:cs="Arial"/>
          <w:i w:val="0"/>
          <w:iCs w:val="0"/>
          <w:sz w:val="20"/>
          <w:szCs w:val="20"/>
        </w:rPr>
        <w:t>5,</w:t>
      </w:r>
      <w:r w:rsidR="00FB761F">
        <w:rPr>
          <w:rFonts w:cs="Arial"/>
          <w:i w:val="0"/>
          <w:iCs w:val="0"/>
          <w:sz w:val="20"/>
          <w:szCs w:val="20"/>
        </w:rPr>
        <w:t>4</w:t>
      </w:r>
      <w:r w:rsidRPr="00E45A17">
        <w:rPr>
          <w:rFonts w:cs="Arial"/>
          <w:i w:val="0"/>
          <w:iCs w:val="0"/>
          <w:sz w:val="20"/>
          <w:szCs w:val="20"/>
        </w:rPr>
        <w:t> %.</w:t>
      </w:r>
    </w:p>
    <w:p w14:paraId="20C69B79" w14:textId="332EC58C" w:rsidR="008B59E9" w:rsidRDefault="008B59E9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591350DD" w14:textId="20D7C153" w:rsidR="008B59E9" w:rsidRDefault="008B59E9" w:rsidP="008B59E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26E1C">
        <w:rPr>
          <w:rFonts w:cs="Arial"/>
          <w:i w:val="0"/>
          <w:sz w:val="20"/>
          <w:szCs w:val="20"/>
        </w:rPr>
        <w:t xml:space="preserve">Hladina bazického indexu spotřebitelských cen k základnímu období průměr roku 2015 </w:t>
      </w:r>
      <w:r>
        <w:rPr>
          <w:rFonts w:cs="Arial"/>
          <w:i w:val="0"/>
          <w:sz w:val="20"/>
          <w:szCs w:val="20"/>
        </w:rPr>
        <w:t xml:space="preserve">byla </w:t>
      </w:r>
      <w:r w:rsidRPr="00526E1C">
        <w:rPr>
          <w:rFonts w:cs="Arial"/>
          <w:i w:val="0"/>
          <w:sz w:val="20"/>
          <w:szCs w:val="20"/>
        </w:rPr>
        <w:t>v </w:t>
      </w:r>
      <w:r w:rsidR="00FB761F">
        <w:rPr>
          <w:rFonts w:cs="Arial"/>
          <w:i w:val="0"/>
          <w:sz w:val="20"/>
          <w:szCs w:val="20"/>
        </w:rPr>
        <w:t>březnu</w:t>
      </w:r>
      <w:r w:rsidRPr="00526E1C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1</w:t>
      </w:r>
      <w:r w:rsidR="00517045">
        <w:rPr>
          <w:rFonts w:cs="Arial"/>
          <w:i w:val="0"/>
          <w:sz w:val="20"/>
          <w:szCs w:val="20"/>
        </w:rPr>
        <w:t>50,</w:t>
      </w:r>
      <w:r w:rsidR="00FB761F">
        <w:rPr>
          <w:rFonts w:cs="Arial"/>
          <w:i w:val="0"/>
          <w:sz w:val="20"/>
          <w:szCs w:val="20"/>
        </w:rPr>
        <w:t>4</w:t>
      </w:r>
      <w:r w:rsidRPr="00526E1C">
        <w:rPr>
          <w:rFonts w:cs="Arial"/>
          <w:i w:val="0"/>
          <w:sz w:val="20"/>
          <w:szCs w:val="20"/>
        </w:rPr>
        <w:t> % (v</w:t>
      </w:r>
      <w:r w:rsidR="005226FF">
        <w:rPr>
          <w:rFonts w:cs="Arial"/>
          <w:i w:val="0"/>
          <w:sz w:val="20"/>
          <w:szCs w:val="20"/>
        </w:rPr>
        <w:t> </w:t>
      </w:r>
      <w:r w:rsidR="00FB761F">
        <w:rPr>
          <w:rFonts w:cs="Arial"/>
          <w:i w:val="0"/>
          <w:sz w:val="20"/>
          <w:szCs w:val="20"/>
        </w:rPr>
        <w:t>únoru</w:t>
      </w:r>
      <w:r w:rsidRPr="00526E1C">
        <w:rPr>
          <w:rFonts w:cs="Arial"/>
          <w:i w:val="0"/>
          <w:sz w:val="20"/>
          <w:szCs w:val="20"/>
        </w:rPr>
        <w:t> 1</w:t>
      </w:r>
      <w:r w:rsidR="00FB761F">
        <w:rPr>
          <w:rFonts w:cs="Arial"/>
          <w:i w:val="0"/>
          <w:sz w:val="20"/>
          <w:szCs w:val="20"/>
        </w:rPr>
        <w:t>50,2</w:t>
      </w:r>
      <w:r w:rsidRPr="00526E1C">
        <w:rPr>
          <w:rFonts w:cs="Arial"/>
          <w:i w:val="0"/>
          <w:sz w:val="20"/>
          <w:szCs w:val="20"/>
        </w:rPr>
        <w:t> %).</w:t>
      </w:r>
    </w:p>
    <w:p w14:paraId="5004D34F" w14:textId="73D9F308" w:rsidR="00433B25" w:rsidRDefault="00433B25" w:rsidP="008B59E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14:paraId="01C565ED" w14:textId="4B2C840F" w:rsidR="00433B25" w:rsidRDefault="00433B25" w:rsidP="00433B25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3645D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</w:t>
      </w:r>
      <w:r w:rsidR="005226FF">
        <w:rPr>
          <w:rFonts w:cs="Arial"/>
          <w:i w:val="0"/>
          <w:sz w:val="20"/>
          <w:szCs w:val="20"/>
        </w:rPr>
        <w:t> </w:t>
      </w:r>
      <w:r w:rsidR="00FB761F">
        <w:rPr>
          <w:rFonts w:cs="Arial"/>
          <w:i w:val="0"/>
          <w:sz w:val="20"/>
          <w:szCs w:val="20"/>
        </w:rPr>
        <w:t>březnu</w:t>
      </w:r>
      <w:r w:rsidRPr="00B3645D">
        <w:rPr>
          <w:rFonts w:cs="Arial"/>
          <w:i w:val="0"/>
          <w:sz w:val="20"/>
          <w:szCs w:val="20"/>
        </w:rPr>
        <w:t xml:space="preserve"> </w:t>
      </w:r>
      <w:r w:rsidR="00FB761F">
        <w:rPr>
          <w:rFonts w:cs="Arial"/>
          <w:i w:val="0"/>
          <w:sz w:val="20"/>
          <w:szCs w:val="20"/>
        </w:rPr>
        <w:t>7,1</w:t>
      </w:r>
      <w:r w:rsidRPr="00B3645D">
        <w:rPr>
          <w:rFonts w:cs="Arial"/>
          <w:i w:val="0"/>
          <w:sz w:val="20"/>
          <w:szCs w:val="20"/>
        </w:rPr>
        <w:t> % (v </w:t>
      </w:r>
      <w:r w:rsidR="00FB761F">
        <w:rPr>
          <w:rFonts w:cs="Arial"/>
          <w:i w:val="0"/>
          <w:sz w:val="20"/>
          <w:szCs w:val="20"/>
        </w:rPr>
        <w:t>únoru</w:t>
      </w:r>
      <w:r>
        <w:rPr>
          <w:rFonts w:cs="Arial"/>
          <w:i w:val="0"/>
          <w:sz w:val="20"/>
          <w:szCs w:val="20"/>
        </w:rPr>
        <w:t> </w:t>
      </w:r>
      <w:r w:rsidR="00FB761F">
        <w:rPr>
          <w:rFonts w:cs="Arial"/>
          <w:i w:val="0"/>
          <w:sz w:val="20"/>
          <w:szCs w:val="20"/>
        </w:rPr>
        <w:t>8,2</w:t>
      </w:r>
      <w:r w:rsidRPr="00B3645D">
        <w:rPr>
          <w:rFonts w:cs="Arial"/>
          <w:i w:val="0"/>
          <w:sz w:val="20"/>
          <w:szCs w:val="20"/>
        </w:rPr>
        <w:t> %).</w:t>
      </w:r>
    </w:p>
    <w:p w14:paraId="245D6C38" w14:textId="77777777" w:rsidR="008B59E9" w:rsidRDefault="008B59E9" w:rsidP="00E45A17">
      <w:pPr>
        <w:pStyle w:val="Zkladntext"/>
        <w:tabs>
          <w:tab w:val="left" w:pos="4900"/>
        </w:tabs>
        <w:spacing w:line="276" w:lineRule="auto"/>
        <w:rPr>
          <w:rFonts w:cs="Arial"/>
          <w:i w:val="0"/>
          <w:iCs w:val="0"/>
          <w:sz w:val="20"/>
          <w:szCs w:val="20"/>
        </w:rPr>
      </w:pPr>
    </w:p>
    <w:p w14:paraId="48C4A4A8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B3645D">
        <w:rPr>
          <w:rFonts w:cs="Arial"/>
          <w:b/>
          <w:bCs/>
          <w:sz w:val="20"/>
          <w:szCs w:val="20"/>
        </w:rPr>
        <w:t>Harmonizovaný index spotřebitelských cen</w:t>
      </w:r>
      <w:r w:rsidRPr="00B3645D">
        <w:rPr>
          <w:rFonts w:cs="Arial"/>
          <w:sz w:val="20"/>
          <w:szCs w:val="20"/>
        </w:rPr>
        <w:t xml:space="preserve"> (HICP</w:t>
      </w:r>
      <w:r w:rsidRPr="00637E7E">
        <w:rPr>
          <w:rFonts w:cs="Arial"/>
          <w:sz w:val="20"/>
          <w:szCs w:val="20"/>
        </w:rPr>
        <w:t>)</w:t>
      </w:r>
      <w:r w:rsidRPr="00637E7E">
        <w:rPr>
          <w:rStyle w:val="Znakapoznpodarou"/>
          <w:rFonts w:cs="Arial"/>
          <w:sz w:val="20"/>
          <w:szCs w:val="20"/>
        </w:rPr>
        <w:footnoteReference w:id="3"/>
      </w:r>
      <w:r w:rsidRPr="00637E7E">
        <w:rPr>
          <w:rFonts w:cs="Arial"/>
          <w:sz w:val="20"/>
          <w:szCs w:val="20"/>
          <w:vertAlign w:val="superscript"/>
        </w:rPr>
        <w:t>)</w:t>
      </w:r>
    </w:p>
    <w:p w14:paraId="3AED909B" w14:textId="1AA88439" w:rsidR="00BF083E" w:rsidRPr="00B3645D" w:rsidRDefault="00766473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 w:rsidR="00966DDB">
        <w:rPr>
          <w:rFonts w:cs="Arial"/>
          <w:sz w:val="20"/>
          <w:szCs w:val="20"/>
        </w:rPr>
        <w:t>vzrostl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 w:rsidR="00485856">
        <w:rPr>
          <w:rFonts w:cs="Arial"/>
          <w:b/>
          <w:sz w:val="20"/>
          <w:szCs w:val="20"/>
        </w:rPr>
        <w:t>březnu</w:t>
      </w:r>
      <w:r w:rsidRPr="004875C1">
        <w:rPr>
          <w:rFonts w:cs="Arial"/>
          <w:sz w:val="20"/>
          <w:szCs w:val="20"/>
        </w:rPr>
        <w:t xml:space="preserve"> HICP v</w:t>
      </w:r>
      <w:r>
        <w:rPr>
          <w:rFonts w:cs="Arial"/>
          <w:sz w:val="20"/>
          <w:szCs w:val="20"/>
        </w:rPr>
        <w:t> </w:t>
      </w:r>
      <w:r w:rsidRPr="004875C1">
        <w:rPr>
          <w:rFonts w:cs="Arial"/>
          <w:sz w:val="20"/>
          <w:szCs w:val="20"/>
        </w:rPr>
        <w:t>Č</w:t>
      </w:r>
      <w:r>
        <w:rPr>
          <w:rFonts w:cs="Arial"/>
          <w:sz w:val="20"/>
          <w:szCs w:val="20"/>
        </w:rPr>
        <w:t xml:space="preserve">esku </w:t>
      </w:r>
      <w:r w:rsidR="00D446C7" w:rsidRPr="00D446C7">
        <w:rPr>
          <w:rFonts w:cs="Arial"/>
          <w:b/>
          <w:sz w:val="20"/>
          <w:szCs w:val="20"/>
        </w:rPr>
        <w:t>meziměsíčně</w:t>
      </w:r>
      <w:r w:rsidR="00D446C7">
        <w:rPr>
          <w:rFonts w:cs="Arial"/>
          <w:sz w:val="20"/>
          <w:szCs w:val="20"/>
        </w:rPr>
        <w:t xml:space="preserve"> o </w:t>
      </w:r>
      <w:r w:rsidR="007C26B8">
        <w:rPr>
          <w:rFonts w:cs="Arial"/>
          <w:sz w:val="20"/>
          <w:szCs w:val="20"/>
        </w:rPr>
        <w:t>0,</w:t>
      </w:r>
      <w:r w:rsidR="00485856">
        <w:rPr>
          <w:rFonts w:cs="Arial"/>
          <w:sz w:val="20"/>
          <w:szCs w:val="20"/>
        </w:rPr>
        <w:t>2</w:t>
      </w:r>
      <w:r w:rsidRPr="007C26B8">
        <w:rPr>
          <w:rFonts w:cs="Arial"/>
          <w:sz w:val="20"/>
          <w:szCs w:val="20"/>
        </w:rPr>
        <w:t> % a </w:t>
      </w:r>
      <w:r w:rsidRPr="007C26B8">
        <w:rPr>
          <w:rFonts w:cs="Arial"/>
          <w:b/>
          <w:sz w:val="20"/>
          <w:szCs w:val="20"/>
        </w:rPr>
        <w:t>meziročn</w:t>
      </w:r>
      <w:r w:rsidR="00D446C7" w:rsidRPr="007C26B8">
        <w:rPr>
          <w:rFonts w:cs="Arial"/>
          <w:b/>
          <w:sz w:val="20"/>
          <w:szCs w:val="20"/>
        </w:rPr>
        <w:t>ě</w:t>
      </w:r>
      <w:r w:rsidR="00D446C7" w:rsidRPr="007C26B8">
        <w:rPr>
          <w:rFonts w:cs="Arial"/>
          <w:sz w:val="20"/>
          <w:szCs w:val="20"/>
        </w:rPr>
        <w:t xml:space="preserve"> o </w:t>
      </w:r>
      <w:r w:rsidR="00966DDB" w:rsidRPr="007C26B8">
        <w:rPr>
          <w:rFonts w:cs="Arial"/>
          <w:sz w:val="20"/>
          <w:szCs w:val="20"/>
        </w:rPr>
        <w:t>2,</w:t>
      </w:r>
      <w:r w:rsidR="007C26B8" w:rsidRPr="007C26B8">
        <w:rPr>
          <w:rFonts w:cs="Arial"/>
          <w:sz w:val="20"/>
          <w:szCs w:val="20"/>
        </w:rPr>
        <w:t>2</w:t>
      </w:r>
      <w:r w:rsidRPr="007C26B8">
        <w:rPr>
          <w:rFonts w:cs="Arial"/>
          <w:sz w:val="20"/>
          <w:szCs w:val="20"/>
        </w:rPr>
        <w:t xml:space="preserve">% </w:t>
      </w:r>
      <w:r w:rsidR="000A4DEA" w:rsidRPr="007C26B8">
        <w:rPr>
          <w:rFonts w:cs="Arial"/>
          <w:sz w:val="20"/>
          <w:szCs w:val="20"/>
        </w:rPr>
        <w:t>(v</w:t>
      </w:r>
      <w:r w:rsidR="00FE43C7" w:rsidRPr="007C26B8">
        <w:rPr>
          <w:rFonts w:cs="Arial"/>
          <w:sz w:val="20"/>
          <w:szCs w:val="20"/>
        </w:rPr>
        <w:t> </w:t>
      </w:r>
      <w:r w:rsidR="00485856">
        <w:rPr>
          <w:rFonts w:cs="Arial"/>
          <w:sz w:val="20"/>
          <w:szCs w:val="20"/>
        </w:rPr>
        <w:t>únoru také</w:t>
      </w:r>
      <w:r w:rsidR="00D446C7" w:rsidRPr="007C26B8">
        <w:rPr>
          <w:rFonts w:cs="Arial"/>
          <w:sz w:val="20"/>
          <w:szCs w:val="20"/>
        </w:rPr>
        <w:t xml:space="preserve"> o </w:t>
      </w:r>
      <w:r w:rsidR="00CB5ABC" w:rsidRPr="007C26B8">
        <w:rPr>
          <w:rFonts w:cs="Arial"/>
          <w:sz w:val="20"/>
          <w:szCs w:val="20"/>
        </w:rPr>
        <w:t>2,</w:t>
      </w:r>
      <w:r w:rsidR="00294326">
        <w:rPr>
          <w:rFonts w:cs="Arial"/>
          <w:sz w:val="20"/>
          <w:szCs w:val="20"/>
        </w:rPr>
        <w:t>2</w:t>
      </w:r>
      <w:r w:rsidR="000A4DEA" w:rsidRPr="007C26B8">
        <w:rPr>
          <w:rFonts w:cs="Arial"/>
          <w:sz w:val="20"/>
          <w:szCs w:val="20"/>
        </w:rPr>
        <w:t xml:space="preserve"> %). </w:t>
      </w:r>
      <w:r w:rsidR="00BF083E" w:rsidRPr="007C26B8">
        <w:rPr>
          <w:rFonts w:cs="Arial"/>
          <w:b/>
          <w:sz w:val="20"/>
          <w:szCs w:val="20"/>
        </w:rPr>
        <w:t>Podle bleskových odhadů</w:t>
      </w:r>
      <w:r w:rsidR="00BF083E" w:rsidRPr="007C26B8">
        <w:rPr>
          <w:rFonts w:cs="Arial"/>
          <w:sz w:val="20"/>
          <w:szCs w:val="20"/>
        </w:rPr>
        <w:t xml:space="preserve"> </w:t>
      </w:r>
      <w:proofErr w:type="spellStart"/>
      <w:r w:rsidR="00BF083E" w:rsidRPr="007C26B8">
        <w:rPr>
          <w:rFonts w:cs="Arial"/>
          <w:sz w:val="20"/>
          <w:szCs w:val="20"/>
        </w:rPr>
        <w:t>Eurostatu</w:t>
      </w:r>
      <w:proofErr w:type="spellEnd"/>
      <w:r w:rsidR="00BF083E" w:rsidRPr="007C26B8">
        <w:rPr>
          <w:rFonts w:cs="Arial"/>
          <w:b/>
          <w:sz w:val="20"/>
          <w:szCs w:val="20"/>
        </w:rPr>
        <w:t xml:space="preserve"> </w:t>
      </w:r>
      <w:r w:rsidR="00BF083E" w:rsidRPr="007C26B8">
        <w:rPr>
          <w:rFonts w:cs="Arial"/>
          <w:sz w:val="20"/>
          <w:szCs w:val="20"/>
        </w:rPr>
        <w:t>byla</w:t>
      </w:r>
      <w:r w:rsidR="00BF083E" w:rsidRPr="007C26B8">
        <w:rPr>
          <w:rFonts w:cs="Arial"/>
          <w:b/>
          <w:sz w:val="20"/>
          <w:szCs w:val="20"/>
        </w:rPr>
        <w:t xml:space="preserve"> meziroč</w:t>
      </w:r>
      <w:r w:rsidR="00BF083E" w:rsidRPr="00B92E0A">
        <w:rPr>
          <w:rFonts w:cs="Arial"/>
          <w:b/>
          <w:sz w:val="20"/>
          <w:szCs w:val="20"/>
        </w:rPr>
        <w:t>ní</w:t>
      </w:r>
      <w:r w:rsidR="00BF083E" w:rsidRPr="00B92E0A">
        <w:rPr>
          <w:rFonts w:cs="Arial"/>
          <w:sz w:val="20"/>
          <w:szCs w:val="20"/>
        </w:rPr>
        <w:t xml:space="preserve"> změna</w:t>
      </w:r>
      <w:r w:rsidR="00BF083E" w:rsidRPr="00B3645D">
        <w:rPr>
          <w:rFonts w:cs="Arial"/>
          <w:sz w:val="20"/>
          <w:szCs w:val="20"/>
        </w:rPr>
        <w:t xml:space="preserve"> HICP </w:t>
      </w:r>
      <w:r w:rsidR="00BF083E" w:rsidRPr="00B3645D">
        <w:rPr>
          <w:rFonts w:cs="Arial"/>
          <w:b/>
          <w:sz w:val="20"/>
          <w:szCs w:val="20"/>
        </w:rPr>
        <w:t>v</w:t>
      </w:r>
      <w:r w:rsidR="00FE65B3">
        <w:rPr>
          <w:rFonts w:cs="Arial"/>
          <w:b/>
          <w:sz w:val="20"/>
          <w:szCs w:val="20"/>
        </w:rPr>
        <w:t> </w:t>
      </w:r>
      <w:r w:rsidR="00531FFE">
        <w:rPr>
          <w:rFonts w:cs="Arial"/>
          <w:b/>
          <w:sz w:val="20"/>
          <w:szCs w:val="20"/>
        </w:rPr>
        <w:t>březnu</w:t>
      </w:r>
      <w:r w:rsidR="00FE65B3">
        <w:rPr>
          <w:rFonts w:cs="Arial"/>
          <w:b/>
          <w:sz w:val="20"/>
          <w:szCs w:val="20"/>
        </w:rPr>
        <w:t xml:space="preserve"> </w:t>
      </w:r>
      <w:r w:rsidR="00BC2A66">
        <w:rPr>
          <w:rFonts w:cs="Arial"/>
          <w:b/>
          <w:bCs/>
          <w:sz w:val="20"/>
          <w:szCs w:val="20"/>
        </w:rPr>
        <w:t>202</w:t>
      </w:r>
      <w:r w:rsidR="00966DDB">
        <w:rPr>
          <w:rFonts w:cs="Arial"/>
          <w:b/>
          <w:bCs/>
          <w:sz w:val="20"/>
          <w:szCs w:val="20"/>
        </w:rPr>
        <w:t>4</w:t>
      </w:r>
      <w:r w:rsidR="00BF083E" w:rsidRPr="00B3645D">
        <w:rPr>
          <w:rFonts w:cs="Arial"/>
          <w:b/>
          <w:bCs/>
          <w:sz w:val="20"/>
          <w:szCs w:val="20"/>
        </w:rPr>
        <w:t xml:space="preserve"> </w:t>
      </w:r>
      <w:r w:rsidR="00BF083E" w:rsidRPr="004F2890">
        <w:rPr>
          <w:rFonts w:cs="Arial"/>
          <w:b/>
          <w:sz w:val="20"/>
          <w:szCs w:val="20"/>
        </w:rPr>
        <w:t>za Eurozónu</w:t>
      </w:r>
      <w:r w:rsidR="00BF083E" w:rsidRPr="00B3645D">
        <w:rPr>
          <w:rFonts w:cs="Arial"/>
          <w:sz w:val="20"/>
          <w:szCs w:val="20"/>
        </w:rPr>
        <w:t xml:space="preserve"> </w:t>
      </w:r>
      <w:r w:rsidR="00E33627">
        <w:rPr>
          <w:rFonts w:cs="Arial"/>
          <w:sz w:val="20"/>
          <w:szCs w:val="20"/>
        </w:rPr>
        <w:t>2,</w:t>
      </w:r>
      <w:r w:rsidR="00531FFE">
        <w:rPr>
          <w:rFonts w:cs="Arial"/>
          <w:sz w:val="20"/>
          <w:szCs w:val="20"/>
        </w:rPr>
        <w:t>4</w:t>
      </w:r>
      <w:r w:rsidR="00BF083E" w:rsidRPr="00800B2A">
        <w:rPr>
          <w:rFonts w:cs="Arial"/>
          <w:sz w:val="20"/>
          <w:szCs w:val="20"/>
        </w:rPr>
        <w:t> % (v </w:t>
      </w:r>
      <w:r w:rsidR="009467AF">
        <w:rPr>
          <w:rFonts w:cs="Arial"/>
          <w:sz w:val="20"/>
          <w:szCs w:val="20"/>
        </w:rPr>
        <w:t>únoru</w:t>
      </w:r>
      <w:r w:rsidR="00764842">
        <w:rPr>
          <w:rFonts w:cs="Arial"/>
          <w:sz w:val="20"/>
          <w:szCs w:val="20"/>
        </w:rPr>
        <w:t xml:space="preserve"> </w:t>
      </w:r>
      <w:r w:rsidR="00A3093D">
        <w:rPr>
          <w:rFonts w:cs="Arial"/>
          <w:sz w:val="20"/>
          <w:szCs w:val="20"/>
        </w:rPr>
        <w:t>2,</w:t>
      </w:r>
      <w:r w:rsidR="009467AF">
        <w:rPr>
          <w:rFonts w:cs="Arial"/>
          <w:sz w:val="20"/>
          <w:szCs w:val="20"/>
        </w:rPr>
        <w:t>6</w:t>
      </w:r>
      <w:r w:rsidR="00BF083E" w:rsidRPr="00800B2A">
        <w:rPr>
          <w:rFonts w:cs="Arial"/>
          <w:sz w:val="20"/>
          <w:szCs w:val="20"/>
        </w:rPr>
        <w:t> %)</w:t>
      </w:r>
      <w:r w:rsidR="006E4E5C">
        <w:rPr>
          <w:rFonts w:cs="Arial"/>
          <w:sz w:val="20"/>
          <w:szCs w:val="20"/>
        </w:rPr>
        <w:t>,</w:t>
      </w:r>
      <w:r w:rsidR="00574ED3">
        <w:rPr>
          <w:rFonts w:cs="Arial"/>
          <w:sz w:val="20"/>
          <w:szCs w:val="20"/>
        </w:rPr>
        <w:t xml:space="preserve"> </w:t>
      </w:r>
      <w:r w:rsidR="00A20E68">
        <w:rPr>
          <w:rFonts w:cs="Arial"/>
          <w:sz w:val="20"/>
          <w:szCs w:val="20"/>
        </w:rPr>
        <w:t xml:space="preserve">v Německu </w:t>
      </w:r>
      <w:r w:rsidR="00CB5ABC">
        <w:rPr>
          <w:rFonts w:cs="Arial"/>
          <w:sz w:val="20"/>
          <w:szCs w:val="20"/>
        </w:rPr>
        <w:t>2,</w:t>
      </w:r>
      <w:r w:rsidR="00531FFE">
        <w:rPr>
          <w:rFonts w:cs="Arial"/>
          <w:sz w:val="20"/>
          <w:szCs w:val="20"/>
        </w:rPr>
        <w:t>3</w:t>
      </w:r>
      <w:r w:rsidR="005226FF">
        <w:rPr>
          <w:rFonts w:cs="Arial"/>
          <w:sz w:val="20"/>
          <w:szCs w:val="20"/>
        </w:rPr>
        <w:t> % a na </w:t>
      </w:r>
      <w:r w:rsidR="00966DDB">
        <w:rPr>
          <w:rFonts w:cs="Arial"/>
          <w:sz w:val="20"/>
          <w:szCs w:val="20"/>
        </w:rPr>
        <w:t xml:space="preserve">Slovensku </w:t>
      </w:r>
      <w:r w:rsidR="00531FFE">
        <w:rPr>
          <w:rFonts w:cs="Arial"/>
          <w:sz w:val="20"/>
          <w:szCs w:val="20"/>
        </w:rPr>
        <w:t>2,5</w:t>
      </w:r>
      <w:r w:rsidR="00966DDB">
        <w:rPr>
          <w:rFonts w:cs="Arial"/>
          <w:sz w:val="20"/>
          <w:szCs w:val="20"/>
        </w:rPr>
        <w:t xml:space="preserve"> %. </w:t>
      </w:r>
      <w:r w:rsidR="007D5451" w:rsidRPr="00800B2A">
        <w:rPr>
          <w:rFonts w:cs="Arial"/>
          <w:bCs/>
          <w:sz w:val="20"/>
          <w:szCs w:val="20"/>
        </w:rPr>
        <w:t>Nejvyšší byla v</w:t>
      </w:r>
      <w:r w:rsidR="00B3645D" w:rsidRPr="00800B2A">
        <w:rPr>
          <w:rFonts w:cs="Arial"/>
          <w:bCs/>
          <w:sz w:val="20"/>
          <w:szCs w:val="20"/>
        </w:rPr>
        <w:t> </w:t>
      </w:r>
      <w:r w:rsidR="00531FFE">
        <w:rPr>
          <w:rFonts w:cs="Arial"/>
          <w:bCs/>
          <w:sz w:val="20"/>
          <w:szCs w:val="20"/>
        </w:rPr>
        <w:t>březnu</w:t>
      </w:r>
      <w:r w:rsidR="00D32BB8">
        <w:rPr>
          <w:rFonts w:cs="Arial"/>
          <w:bCs/>
          <w:sz w:val="20"/>
          <w:szCs w:val="20"/>
        </w:rPr>
        <w:t xml:space="preserve"> </w:t>
      </w:r>
      <w:r w:rsidR="00966DDB">
        <w:rPr>
          <w:rFonts w:cs="Arial"/>
          <w:bCs/>
          <w:sz w:val="20"/>
          <w:szCs w:val="20"/>
        </w:rPr>
        <w:t>v</w:t>
      </w:r>
      <w:r w:rsidR="005226FF">
        <w:rPr>
          <w:rFonts w:cs="Arial"/>
          <w:bCs/>
          <w:sz w:val="20"/>
          <w:szCs w:val="20"/>
        </w:rPr>
        <w:t> </w:t>
      </w:r>
      <w:r w:rsidR="00CB5ABC">
        <w:rPr>
          <w:rFonts w:cs="Arial"/>
          <w:bCs/>
          <w:sz w:val="20"/>
          <w:szCs w:val="20"/>
        </w:rPr>
        <w:t>Chorvatsku</w:t>
      </w:r>
      <w:r w:rsidR="007D5451" w:rsidRPr="00800B2A">
        <w:rPr>
          <w:rFonts w:cs="Arial"/>
          <w:bCs/>
          <w:sz w:val="20"/>
          <w:szCs w:val="20"/>
        </w:rPr>
        <w:t xml:space="preserve"> </w:t>
      </w:r>
      <w:r w:rsidR="004264D3" w:rsidRPr="00800B2A">
        <w:rPr>
          <w:rFonts w:cs="Arial"/>
          <w:bCs/>
          <w:sz w:val="20"/>
          <w:szCs w:val="20"/>
        </w:rPr>
        <w:t>(</w:t>
      </w:r>
      <w:r w:rsidR="00CB5ABC">
        <w:rPr>
          <w:rFonts w:cs="Arial"/>
          <w:bCs/>
          <w:sz w:val="20"/>
          <w:szCs w:val="20"/>
        </w:rPr>
        <w:t>4,</w:t>
      </w:r>
      <w:r w:rsidR="00531FFE">
        <w:rPr>
          <w:rFonts w:cs="Arial"/>
          <w:bCs/>
          <w:sz w:val="20"/>
          <w:szCs w:val="20"/>
        </w:rPr>
        <w:t>9</w:t>
      </w:r>
      <w:r w:rsidR="00B3645D" w:rsidRPr="00800B2A">
        <w:rPr>
          <w:rFonts w:cs="Arial"/>
          <w:bCs/>
          <w:sz w:val="20"/>
          <w:szCs w:val="20"/>
        </w:rPr>
        <w:t> </w:t>
      </w:r>
      <w:r w:rsidR="00DE378D" w:rsidRPr="00800B2A">
        <w:rPr>
          <w:rFonts w:cs="Arial"/>
          <w:bCs/>
          <w:sz w:val="20"/>
          <w:szCs w:val="20"/>
        </w:rPr>
        <w:t>%</w:t>
      </w:r>
      <w:r w:rsidR="004264D3" w:rsidRPr="00800B2A">
        <w:rPr>
          <w:rFonts w:cs="Arial"/>
          <w:bCs/>
          <w:sz w:val="20"/>
          <w:szCs w:val="20"/>
        </w:rPr>
        <w:t>)</w:t>
      </w:r>
      <w:r w:rsidR="00625FB3">
        <w:rPr>
          <w:rFonts w:cs="Arial"/>
          <w:bCs/>
          <w:sz w:val="20"/>
          <w:szCs w:val="20"/>
        </w:rPr>
        <w:t xml:space="preserve"> a </w:t>
      </w:r>
      <w:r w:rsidR="005D27C9">
        <w:rPr>
          <w:rFonts w:cs="Arial"/>
          <w:bCs/>
          <w:sz w:val="20"/>
          <w:szCs w:val="20"/>
        </w:rPr>
        <w:t>nejnižší v</w:t>
      </w:r>
      <w:r w:rsidR="005226FF">
        <w:rPr>
          <w:rFonts w:cs="Arial"/>
          <w:bCs/>
          <w:sz w:val="20"/>
          <w:szCs w:val="20"/>
        </w:rPr>
        <w:t> </w:t>
      </w:r>
      <w:r w:rsidR="00CB5ABC">
        <w:rPr>
          <w:rFonts w:cs="Arial"/>
          <w:bCs/>
          <w:sz w:val="20"/>
          <w:szCs w:val="20"/>
        </w:rPr>
        <w:t>L</w:t>
      </w:r>
      <w:r w:rsidR="00531FFE">
        <w:rPr>
          <w:rFonts w:cs="Arial"/>
          <w:bCs/>
          <w:sz w:val="20"/>
          <w:szCs w:val="20"/>
        </w:rPr>
        <w:t>itvě</w:t>
      </w:r>
      <w:r w:rsidR="005D27C9">
        <w:rPr>
          <w:rFonts w:cs="Arial"/>
          <w:bCs/>
          <w:sz w:val="20"/>
          <w:szCs w:val="20"/>
        </w:rPr>
        <w:t xml:space="preserve"> (</w:t>
      </w:r>
      <w:r w:rsidR="00A3093D">
        <w:rPr>
          <w:rFonts w:cs="Arial"/>
          <w:bCs/>
          <w:sz w:val="20"/>
          <w:szCs w:val="20"/>
        </w:rPr>
        <w:t>0</w:t>
      </w:r>
      <w:r w:rsidR="00E33627">
        <w:rPr>
          <w:rFonts w:cs="Arial"/>
          <w:bCs/>
          <w:sz w:val="20"/>
          <w:szCs w:val="20"/>
        </w:rPr>
        <w:t>,</w:t>
      </w:r>
      <w:r w:rsidR="00531FFE">
        <w:rPr>
          <w:rFonts w:cs="Arial"/>
          <w:bCs/>
          <w:sz w:val="20"/>
          <w:szCs w:val="20"/>
        </w:rPr>
        <w:t>3</w:t>
      </w:r>
      <w:r w:rsidR="005D27C9">
        <w:rPr>
          <w:rFonts w:cs="Arial"/>
          <w:bCs/>
          <w:sz w:val="20"/>
          <w:szCs w:val="20"/>
        </w:rPr>
        <w:t> %)</w:t>
      </w:r>
      <w:r w:rsidR="00DE378D" w:rsidRPr="00800B2A">
        <w:rPr>
          <w:rFonts w:cs="Arial"/>
          <w:bCs/>
          <w:sz w:val="20"/>
          <w:szCs w:val="20"/>
        </w:rPr>
        <w:t>.</w:t>
      </w:r>
      <w:r w:rsidR="005D27C9">
        <w:rPr>
          <w:rFonts w:cs="Arial"/>
          <w:bCs/>
          <w:sz w:val="20"/>
          <w:szCs w:val="20"/>
        </w:rPr>
        <w:t xml:space="preserve"> </w:t>
      </w:r>
      <w:r w:rsidR="00BF083E" w:rsidRPr="00B3645D">
        <w:rPr>
          <w:rFonts w:cs="Arial"/>
          <w:bCs/>
          <w:sz w:val="20"/>
          <w:szCs w:val="20"/>
        </w:rPr>
        <w:t>P</w:t>
      </w:r>
      <w:r w:rsidR="00BF083E" w:rsidRPr="00B3645D">
        <w:rPr>
          <w:rFonts w:cs="Arial"/>
          <w:sz w:val="20"/>
          <w:szCs w:val="20"/>
        </w:rPr>
        <w:t xml:space="preserve">odle předběžných údajů </w:t>
      </w:r>
      <w:proofErr w:type="spellStart"/>
      <w:r w:rsidR="00BF083E" w:rsidRPr="00B3645D">
        <w:rPr>
          <w:rFonts w:cs="Arial"/>
          <w:sz w:val="20"/>
          <w:szCs w:val="20"/>
        </w:rPr>
        <w:t>Eurostatu</w:t>
      </w:r>
      <w:proofErr w:type="spellEnd"/>
      <w:r w:rsidR="00BF083E" w:rsidRPr="00B3645D">
        <w:rPr>
          <w:rFonts w:cs="Arial"/>
          <w:sz w:val="20"/>
          <w:szCs w:val="20"/>
        </w:rPr>
        <w:t xml:space="preserve"> byla </w:t>
      </w:r>
      <w:r w:rsidR="00BF083E" w:rsidRPr="00B3645D">
        <w:rPr>
          <w:rFonts w:cs="Arial"/>
          <w:b/>
          <w:sz w:val="20"/>
          <w:szCs w:val="20"/>
        </w:rPr>
        <w:t>meziroční</w:t>
      </w:r>
      <w:r w:rsidR="00BF083E" w:rsidRPr="00B3645D">
        <w:rPr>
          <w:rFonts w:cs="Arial"/>
          <w:sz w:val="20"/>
          <w:szCs w:val="20"/>
        </w:rPr>
        <w:t xml:space="preserve"> změna HICP </w:t>
      </w:r>
      <w:r w:rsidR="00BF083E" w:rsidRPr="00B3645D">
        <w:rPr>
          <w:rFonts w:cs="Arial"/>
          <w:b/>
          <w:bCs/>
          <w:sz w:val="20"/>
          <w:szCs w:val="20"/>
        </w:rPr>
        <w:t xml:space="preserve">27 členských zemí EU </w:t>
      </w:r>
      <w:r w:rsidR="00BF083E" w:rsidRPr="00B3645D">
        <w:rPr>
          <w:rFonts w:cs="Arial"/>
          <w:b/>
          <w:sz w:val="20"/>
          <w:szCs w:val="20"/>
        </w:rPr>
        <w:t>v </w:t>
      </w:r>
      <w:r w:rsidR="00531FFE">
        <w:rPr>
          <w:rFonts w:cs="Arial"/>
          <w:b/>
          <w:sz w:val="20"/>
          <w:szCs w:val="20"/>
        </w:rPr>
        <w:t>únoru</w:t>
      </w:r>
      <w:r w:rsidR="00BF083E" w:rsidRPr="00B3645D">
        <w:rPr>
          <w:rFonts w:cs="Arial"/>
          <w:b/>
          <w:sz w:val="20"/>
          <w:szCs w:val="20"/>
        </w:rPr>
        <w:t xml:space="preserve"> </w:t>
      </w:r>
      <w:r w:rsidR="00531FFE" w:rsidRPr="00531FFE">
        <w:rPr>
          <w:rFonts w:cs="Arial"/>
          <w:sz w:val="20"/>
          <w:szCs w:val="20"/>
        </w:rPr>
        <w:t>2,8</w:t>
      </w:r>
      <w:r w:rsidR="00B25B4E" w:rsidRPr="00B3645D">
        <w:rPr>
          <w:rFonts w:cs="Arial"/>
          <w:sz w:val="20"/>
          <w:szCs w:val="20"/>
        </w:rPr>
        <w:t> %, což bylo o </w:t>
      </w:r>
      <w:r w:rsidR="00864722">
        <w:rPr>
          <w:rFonts w:cs="Arial"/>
          <w:sz w:val="20"/>
          <w:szCs w:val="20"/>
        </w:rPr>
        <w:t>0,</w:t>
      </w:r>
      <w:r w:rsidR="00966DDB">
        <w:rPr>
          <w:rFonts w:cs="Arial"/>
          <w:sz w:val="20"/>
          <w:szCs w:val="20"/>
        </w:rPr>
        <w:t>3</w:t>
      </w:r>
      <w:r w:rsidR="00BF083E" w:rsidRPr="00B3645D">
        <w:rPr>
          <w:rFonts w:cs="Arial"/>
          <w:sz w:val="20"/>
          <w:szCs w:val="20"/>
        </w:rPr>
        <w:t xml:space="preserve"> procentního bodu </w:t>
      </w:r>
      <w:r w:rsidR="00CB5ABC">
        <w:rPr>
          <w:rFonts w:cs="Arial"/>
          <w:sz w:val="20"/>
          <w:szCs w:val="20"/>
        </w:rPr>
        <w:t>méně</w:t>
      </w:r>
      <w:r w:rsidR="00BF083E" w:rsidRPr="00B3645D">
        <w:rPr>
          <w:rFonts w:cs="Arial"/>
          <w:sz w:val="20"/>
          <w:szCs w:val="20"/>
        </w:rPr>
        <w:t xml:space="preserve"> než v </w:t>
      </w:r>
      <w:r w:rsidR="00531FFE">
        <w:rPr>
          <w:rFonts w:cs="Arial"/>
          <w:sz w:val="20"/>
          <w:szCs w:val="20"/>
        </w:rPr>
        <w:t>lednu</w:t>
      </w:r>
      <w:r w:rsidR="00BF083E" w:rsidRPr="00B3645D">
        <w:rPr>
          <w:rFonts w:cs="Arial"/>
          <w:sz w:val="20"/>
          <w:szCs w:val="20"/>
        </w:rPr>
        <w:t xml:space="preserve">. </w:t>
      </w:r>
      <w:r w:rsidR="00B85542">
        <w:rPr>
          <w:rFonts w:cs="Arial"/>
          <w:bCs/>
          <w:sz w:val="20"/>
          <w:szCs w:val="20"/>
        </w:rPr>
        <w:t>Nejvyšší byla</w:t>
      </w:r>
      <w:r w:rsidR="00BF083E" w:rsidRPr="004817C3">
        <w:rPr>
          <w:rFonts w:cs="Arial"/>
          <w:bCs/>
          <w:sz w:val="20"/>
          <w:szCs w:val="20"/>
        </w:rPr>
        <w:t xml:space="preserve"> v </w:t>
      </w:r>
      <w:r w:rsidR="00531FFE">
        <w:rPr>
          <w:rFonts w:cs="Arial"/>
          <w:bCs/>
          <w:sz w:val="20"/>
          <w:szCs w:val="20"/>
        </w:rPr>
        <w:t>únoru</w:t>
      </w:r>
      <w:r w:rsidR="00BF083E" w:rsidRPr="00B3645D">
        <w:rPr>
          <w:rFonts w:cs="Arial"/>
          <w:bCs/>
          <w:sz w:val="20"/>
          <w:szCs w:val="20"/>
        </w:rPr>
        <w:t xml:space="preserve"> v </w:t>
      </w:r>
      <w:r w:rsidR="005B3DC9">
        <w:rPr>
          <w:rFonts w:cs="Arial"/>
          <w:bCs/>
          <w:sz w:val="20"/>
          <w:szCs w:val="20"/>
        </w:rPr>
        <w:t>Rumunsku</w:t>
      </w:r>
      <w:r w:rsidR="00BF083E" w:rsidRPr="00B3645D">
        <w:rPr>
          <w:rFonts w:cs="Arial"/>
          <w:bCs/>
          <w:sz w:val="20"/>
          <w:szCs w:val="20"/>
        </w:rPr>
        <w:t xml:space="preserve"> (</w:t>
      </w:r>
      <w:r w:rsidR="001C6754">
        <w:rPr>
          <w:rFonts w:cs="Arial"/>
          <w:bCs/>
          <w:sz w:val="20"/>
          <w:szCs w:val="20"/>
        </w:rPr>
        <w:t>7,</w:t>
      </w:r>
      <w:r w:rsidR="00531FFE">
        <w:rPr>
          <w:rFonts w:cs="Arial"/>
          <w:bCs/>
          <w:sz w:val="20"/>
          <w:szCs w:val="20"/>
        </w:rPr>
        <w:t>1</w:t>
      </w:r>
      <w:r w:rsidR="00B25B4E" w:rsidRPr="00B3645D">
        <w:rPr>
          <w:rFonts w:cs="Arial"/>
          <w:bCs/>
          <w:sz w:val="20"/>
          <w:szCs w:val="20"/>
        </w:rPr>
        <w:t> %) a</w:t>
      </w:r>
      <w:r w:rsidR="00625FB3">
        <w:rPr>
          <w:rFonts w:cs="Arial"/>
          <w:bCs/>
          <w:sz w:val="20"/>
          <w:szCs w:val="20"/>
        </w:rPr>
        <w:t> nejnižší v</w:t>
      </w:r>
      <w:r w:rsidR="005B3DC9">
        <w:rPr>
          <w:rFonts w:cs="Arial"/>
          <w:bCs/>
          <w:sz w:val="20"/>
          <w:szCs w:val="20"/>
        </w:rPr>
        <w:t> </w:t>
      </w:r>
      <w:r w:rsidR="001C6754">
        <w:rPr>
          <w:rFonts w:cs="Arial"/>
          <w:bCs/>
          <w:sz w:val="20"/>
          <w:szCs w:val="20"/>
        </w:rPr>
        <w:t>Dánsku</w:t>
      </w:r>
      <w:r w:rsidR="005B3DC9">
        <w:rPr>
          <w:rFonts w:cs="Arial"/>
          <w:bCs/>
          <w:sz w:val="20"/>
          <w:szCs w:val="20"/>
        </w:rPr>
        <w:t xml:space="preserve"> a</w:t>
      </w:r>
      <w:r w:rsidR="005226FF">
        <w:rPr>
          <w:rFonts w:cs="Arial"/>
          <w:bCs/>
          <w:sz w:val="20"/>
          <w:szCs w:val="20"/>
        </w:rPr>
        <w:t> </w:t>
      </w:r>
      <w:r w:rsidR="005B3DC9">
        <w:rPr>
          <w:rFonts w:cs="Arial"/>
          <w:bCs/>
          <w:sz w:val="20"/>
          <w:szCs w:val="20"/>
        </w:rPr>
        <w:t>v</w:t>
      </w:r>
      <w:r w:rsidR="005226FF">
        <w:rPr>
          <w:rFonts w:cs="Arial"/>
          <w:bCs/>
          <w:sz w:val="20"/>
          <w:szCs w:val="20"/>
        </w:rPr>
        <w:t> </w:t>
      </w:r>
      <w:r w:rsidR="00531FFE">
        <w:rPr>
          <w:rFonts w:cs="Arial"/>
          <w:bCs/>
          <w:sz w:val="20"/>
          <w:szCs w:val="20"/>
        </w:rPr>
        <w:t>Lotyšsku</w:t>
      </w:r>
      <w:r w:rsidR="00B12D94" w:rsidRPr="00A3093D">
        <w:rPr>
          <w:rFonts w:cs="Arial"/>
          <w:bCs/>
          <w:sz w:val="20"/>
          <w:szCs w:val="20"/>
        </w:rPr>
        <w:t xml:space="preserve"> </w:t>
      </w:r>
      <w:r w:rsidR="00BF083E" w:rsidRPr="00A3093D">
        <w:rPr>
          <w:rFonts w:cs="Arial"/>
          <w:bCs/>
          <w:sz w:val="20"/>
          <w:szCs w:val="20"/>
        </w:rPr>
        <w:t>(</w:t>
      </w:r>
      <w:r w:rsidR="00D53352">
        <w:rPr>
          <w:rFonts w:cs="Arial"/>
          <w:bCs/>
          <w:sz w:val="20"/>
          <w:szCs w:val="20"/>
        </w:rPr>
        <w:t>shodně</w:t>
      </w:r>
      <w:r w:rsidR="00BF083E" w:rsidRPr="00DD17A1">
        <w:rPr>
          <w:rFonts w:cs="Arial"/>
          <w:bCs/>
          <w:sz w:val="20"/>
          <w:szCs w:val="20"/>
        </w:rPr>
        <w:t> </w:t>
      </w:r>
      <w:r w:rsidR="00864722">
        <w:rPr>
          <w:rFonts w:cs="Arial"/>
          <w:bCs/>
          <w:sz w:val="20"/>
          <w:szCs w:val="20"/>
        </w:rPr>
        <w:t>0,</w:t>
      </w:r>
      <w:r w:rsidR="00531FFE">
        <w:rPr>
          <w:rFonts w:cs="Arial"/>
          <w:bCs/>
          <w:sz w:val="20"/>
          <w:szCs w:val="20"/>
        </w:rPr>
        <w:t>6</w:t>
      </w:r>
      <w:r w:rsidR="00BF083E" w:rsidRPr="00DD17A1">
        <w:rPr>
          <w:rFonts w:cs="Arial"/>
          <w:bCs/>
          <w:sz w:val="20"/>
          <w:szCs w:val="20"/>
        </w:rPr>
        <w:t> %).</w:t>
      </w:r>
    </w:p>
    <w:p w14:paraId="46D16067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14:paraId="696C1DF1" w14:textId="2057D488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B3645D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B3645D">
        <w:rPr>
          <w:rFonts w:cs="Arial"/>
          <w:sz w:val="20"/>
          <w:szCs w:val="20"/>
        </w:rPr>
        <w:t>Eurostatu</w:t>
      </w:r>
      <w:proofErr w:type="spellEnd"/>
      <w:r w:rsidRPr="00B3645D">
        <w:rPr>
          <w:rFonts w:cs="Arial"/>
          <w:sz w:val="20"/>
          <w:szCs w:val="20"/>
        </w:rPr>
        <w:t xml:space="preserve">: </w:t>
      </w:r>
      <w:hyperlink r:id="rId11" w:history="1">
        <w:r w:rsidRPr="00B3645D">
          <w:rPr>
            <w:rStyle w:val="Hypertextovodkaz"/>
            <w:rFonts w:cs="Arial"/>
            <w:sz w:val="20"/>
            <w:szCs w:val="20"/>
          </w:rPr>
          <w:t>HICP</w:t>
        </w:r>
      </w:hyperlink>
      <w:r w:rsidRPr="00B3645D">
        <w:rPr>
          <w:rFonts w:cs="Arial"/>
          <w:sz w:val="20"/>
          <w:szCs w:val="20"/>
        </w:rPr>
        <w:t>.)</w:t>
      </w:r>
    </w:p>
    <w:p w14:paraId="73C58E2C" w14:textId="77777777" w:rsidR="00BF083E" w:rsidRPr="00B3645D" w:rsidRDefault="00BF083E" w:rsidP="00BF083E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6A793841" w14:textId="77777777" w:rsidR="00A73DFC" w:rsidRPr="00A64F2C" w:rsidRDefault="00A73DFC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2F166639" w14:textId="24020717" w:rsidR="00A73DFC" w:rsidRDefault="00A73DFC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7CD6C535" w14:textId="77777777" w:rsidR="00B97B53" w:rsidRDefault="00B97B53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07AA4BC7" w14:textId="1346B86B" w:rsidR="00B46560" w:rsidRDefault="00B46560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1B1D99BF" w14:textId="4A7A7F77" w:rsidR="00B46560" w:rsidRDefault="00B46560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5878E5D9" w14:textId="323AED45" w:rsidR="00CE4CCA" w:rsidRDefault="00CE4CCA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19AD5047" w14:textId="2A879684" w:rsidR="00CE4CCA" w:rsidRDefault="00CE4CCA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2EA5FFF3" w14:textId="3E16FE02" w:rsidR="00CE4CCA" w:rsidRDefault="00CE4CCA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131B6680" w14:textId="40591933" w:rsidR="00CE4CCA" w:rsidRDefault="00CE4CCA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352882A9" w14:textId="77777777" w:rsidR="0020697D" w:rsidRDefault="0020697D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62E28916" w14:textId="0F56F94C" w:rsidR="00B46560" w:rsidRDefault="00B46560" w:rsidP="00A73DF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14:paraId="61ADD154" w14:textId="77777777" w:rsidR="00BF083E" w:rsidRPr="00B3645D" w:rsidRDefault="00BF083E" w:rsidP="00BF083E">
      <w:pPr>
        <w:pStyle w:val="Poznamkytexty"/>
        <w:rPr>
          <w:rFonts w:cs="Arial"/>
          <w:i w:val="0"/>
        </w:rPr>
      </w:pPr>
      <w:r w:rsidRPr="00B3645D">
        <w:rPr>
          <w:rFonts w:cs="Arial"/>
          <w:i w:val="0"/>
        </w:rPr>
        <w:lastRenderedPageBreak/>
        <w:t>Poznámky:</w:t>
      </w:r>
    </w:p>
    <w:p w14:paraId="644476FA" w14:textId="77777777" w:rsidR="00BF083E" w:rsidRPr="00B3645D" w:rsidRDefault="00BF083E" w:rsidP="00BF083E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B3645D">
        <w:rPr>
          <w:rFonts w:cs="Arial"/>
          <w:bCs/>
          <w:i/>
          <w:iCs/>
          <w:sz w:val="18"/>
          <w:szCs w:val="18"/>
        </w:rPr>
        <w:tab/>
      </w:r>
      <w:r w:rsidRPr="00B3645D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B3645D">
        <w:rPr>
          <w:rFonts w:cs="Arial"/>
          <w:i/>
          <w:iCs/>
          <w:sz w:val="18"/>
          <w:szCs w:val="18"/>
        </w:rPr>
        <w:t xml:space="preserve"> tel. 274052533, e-mail: </w:t>
      </w:r>
      <w:hyperlink r:id="rId12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31955181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Kontaktní osoba:</w:t>
      </w:r>
      <w:r w:rsidRPr="00B3645D">
        <w:rPr>
          <w:rFonts w:cs="Arial"/>
          <w:i/>
          <w:iCs/>
          <w:sz w:val="18"/>
          <w:szCs w:val="18"/>
        </w:rPr>
        <w:tab/>
        <w:t xml:space="preserve"> </w:t>
      </w:r>
      <w:r w:rsidRPr="00B3645D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14:paraId="48647EEE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e-mail: </w:t>
      </w:r>
      <w:hyperlink r:id="rId13" w:history="1">
        <w:r w:rsidRPr="00B3645D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B3645D">
        <w:rPr>
          <w:rFonts w:cs="Arial"/>
          <w:i/>
          <w:iCs/>
          <w:sz w:val="18"/>
          <w:szCs w:val="18"/>
        </w:rPr>
        <w:t xml:space="preserve"> </w:t>
      </w:r>
    </w:p>
    <w:p w14:paraId="52664BB9" w14:textId="77777777" w:rsidR="00BF083E" w:rsidRPr="00B3645D" w:rsidRDefault="00BF083E" w:rsidP="00BF083E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Metoda získání dat: </w:t>
      </w:r>
      <w:r w:rsidRPr="00B3645D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14:paraId="3973DB30" w14:textId="77777777" w:rsidR="00BF083E" w:rsidRPr="00B3645D" w:rsidRDefault="00BF083E" w:rsidP="00BF083E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ukončení sběru dat: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14:paraId="2CAC9841" w14:textId="630FD01D" w:rsidR="00BF083E" w:rsidRPr="00B3645D" w:rsidRDefault="00BF083E" w:rsidP="00BF083E">
      <w:pPr>
        <w:ind w:left="3600" w:hanging="3600"/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Navazující publikace: </w:t>
      </w:r>
      <w:r w:rsidRPr="00B3645D">
        <w:rPr>
          <w:rFonts w:cs="Arial"/>
          <w:i/>
          <w:iCs/>
          <w:sz w:val="18"/>
          <w:szCs w:val="18"/>
        </w:rPr>
        <w:tab/>
        <w:t>012018-2</w:t>
      </w:r>
      <w:r w:rsidR="008D6FFA">
        <w:rPr>
          <w:rFonts w:cs="Arial"/>
          <w:i/>
          <w:iCs/>
          <w:sz w:val="18"/>
          <w:szCs w:val="18"/>
        </w:rPr>
        <w:t>4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</w:t>
      </w:r>
      <w:r w:rsidR="00AA2C75">
        <w:rPr>
          <w:rFonts w:cs="Arial"/>
          <w:i/>
          <w:iCs/>
          <w:sz w:val="18"/>
          <w:szCs w:val="18"/>
        </w:rPr>
        <w:t>)</w:t>
      </w:r>
      <w:r w:rsidRPr="00B3645D">
        <w:rPr>
          <w:rFonts w:cs="Arial"/>
          <w:i/>
          <w:iCs/>
          <w:sz w:val="18"/>
          <w:szCs w:val="18"/>
        </w:rPr>
        <w:t xml:space="preserve"> a 012019-2</w:t>
      </w:r>
      <w:r w:rsidR="008D6FFA">
        <w:rPr>
          <w:rFonts w:cs="Arial"/>
          <w:i/>
          <w:iCs/>
          <w:sz w:val="18"/>
          <w:szCs w:val="18"/>
        </w:rPr>
        <w:t>4</w:t>
      </w:r>
      <w:r w:rsidRPr="00B3645D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14:paraId="7459CAF4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>Dokumenty na internetu: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hyperlink r:id="rId14" w:history="1">
        <w:r w:rsidRPr="00B3645D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B3645D">
        <w:rPr>
          <w:rFonts w:cs="Arial"/>
          <w:i/>
          <w:sz w:val="18"/>
          <w:szCs w:val="18"/>
        </w:rPr>
        <w:t xml:space="preserve"> </w:t>
      </w:r>
    </w:p>
    <w:p w14:paraId="33CBEE93" w14:textId="2849C7C6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  <w:r w:rsidRPr="00B3645D">
        <w:rPr>
          <w:rFonts w:cs="Arial"/>
          <w:i/>
          <w:iCs/>
          <w:sz w:val="18"/>
          <w:szCs w:val="18"/>
        </w:rPr>
        <w:t xml:space="preserve">Termín zveřejnění další RI: </w:t>
      </w:r>
      <w:r w:rsidRPr="00B3645D">
        <w:rPr>
          <w:rFonts w:cs="Arial"/>
          <w:i/>
          <w:iCs/>
          <w:sz w:val="18"/>
          <w:szCs w:val="18"/>
        </w:rPr>
        <w:tab/>
      </w:r>
      <w:r w:rsidRPr="00B3645D">
        <w:rPr>
          <w:rFonts w:cs="Arial"/>
          <w:i/>
          <w:iCs/>
          <w:sz w:val="18"/>
          <w:szCs w:val="18"/>
        </w:rPr>
        <w:tab/>
      </w:r>
      <w:r w:rsidR="00330D7D">
        <w:rPr>
          <w:rFonts w:cs="Arial"/>
          <w:i/>
          <w:iCs/>
          <w:sz w:val="18"/>
          <w:szCs w:val="18"/>
        </w:rPr>
        <w:t>1</w:t>
      </w:r>
      <w:r w:rsidR="00D1106C">
        <w:rPr>
          <w:rFonts w:cs="Arial"/>
          <w:i/>
          <w:iCs/>
          <w:sz w:val="18"/>
          <w:szCs w:val="18"/>
        </w:rPr>
        <w:t>3</w:t>
      </w:r>
      <w:r w:rsidRPr="00B3645D">
        <w:rPr>
          <w:rFonts w:cs="Arial"/>
          <w:i/>
          <w:iCs/>
          <w:sz w:val="18"/>
          <w:szCs w:val="18"/>
        </w:rPr>
        <w:t xml:space="preserve">. </w:t>
      </w:r>
      <w:r w:rsidR="00D1106C">
        <w:rPr>
          <w:rFonts w:cs="Arial"/>
          <w:i/>
          <w:iCs/>
          <w:sz w:val="18"/>
          <w:szCs w:val="18"/>
        </w:rPr>
        <w:t>5</w:t>
      </w:r>
      <w:r w:rsidRPr="00B3645D">
        <w:rPr>
          <w:rFonts w:cs="Arial"/>
          <w:i/>
          <w:iCs/>
          <w:sz w:val="18"/>
          <w:szCs w:val="18"/>
        </w:rPr>
        <w:t>. 202</w:t>
      </w:r>
      <w:r w:rsidR="00293077">
        <w:rPr>
          <w:rFonts w:cs="Arial"/>
          <w:i/>
          <w:iCs/>
          <w:sz w:val="18"/>
          <w:szCs w:val="18"/>
        </w:rPr>
        <w:t>4</w:t>
      </w:r>
    </w:p>
    <w:p w14:paraId="318C41AA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6CBFDC70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1778B20C" w14:textId="77777777" w:rsidR="00BF083E" w:rsidRPr="00B3645D" w:rsidRDefault="00BF083E" w:rsidP="00BF083E">
      <w:pPr>
        <w:rPr>
          <w:rFonts w:cs="Arial"/>
          <w:i/>
          <w:iCs/>
          <w:sz w:val="18"/>
          <w:szCs w:val="18"/>
        </w:rPr>
      </w:pPr>
    </w:p>
    <w:p w14:paraId="0C53257E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>Přílohy:</w:t>
      </w:r>
    </w:p>
    <w:p w14:paraId="6CD20FEA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1  Index</w:t>
      </w:r>
      <w:proofErr w:type="gramEnd"/>
      <w:r w:rsidRPr="00B3645D">
        <w:rPr>
          <w:rFonts w:cs="Arial"/>
          <w:szCs w:val="18"/>
        </w:rPr>
        <w:t xml:space="preserve"> spotřebitelských cen (indexy, míra inflace)</w:t>
      </w:r>
    </w:p>
    <w:p w14:paraId="51B9663D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2  Index</w:t>
      </w:r>
      <w:proofErr w:type="gramEnd"/>
      <w:r w:rsidRPr="00B3645D">
        <w:rPr>
          <w:rFonts w:cs="Arial"/>
          <w:szCs w:val="18"/>
        </w:rPr>
        <w:t xml:space="preserve"> spotřebitelských cen (rozklad meziměsíčního přírůstku)</w:t>
      </w:r>
    </w:p>
    <w:p w14:paraId="50941118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3  Index</w:t>
      </w:r>
      <w:proofErr w:type="gramEnd"/>
      <w:r w:rsidRPr="00B3645D">
        <w:rPr>
          <w:rFonts w:cs="Arial"/>
          <w:szCs w:val="18"/>
        </w:rPr>
        <w:t xml:space="preserve"> spotřebitelských cen (rozklad přírůstků meziměsíčního, meziročních)</w:t>
      </w:r>
    </w:p>
    <w:p w14:paraId="5B60A4E0" w14:textId="77777777" w:rsidR="00BF083E" w:rsidRPr="00B3645D" w:rsidRDefault="00BF083E" w:rsidP="00BF083E">
      <w:pPr>
        <w:pStyle w:val="Zhlav"/>
        <w:spacing w:line="276" w:lineRule="auto"/>
        <w:outlineLvl w:val="0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4  Index</w:t>
      </w:r>
      <w:proofErr w:type="gramEnd"/>
      <w:r w:rsidRPr="00B3645D">
        <w:rPr>
          <w:rFonts w:cs="Arial"/>
          <w:szCs w:val="18"/>
        </w:rPr>
        <w:t xml:space="preserve"> spotřebitelských cen (sociální skupiny domácností – indexy, míra inflace)</w:t>
      </w:r>
    </w:p>
    <w:p w14:paraId="25A21971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r w:rsidRPr="00B3645D">
        <w:rPr>
          <w:rFonts w:cs="Arial"/>
          <w:szCs w:val="18"/>
        </w:rPr>
        <w:t xml:space="preserve">Tab.  </w:t>
      </w:r>
      <w:proofErr w:type="gramStart"/>
      <w:r w:rsidRPr="00B3645D">
        <w:rPr>
          <w:rFonts w:cs="Arial"/>
          <w:szCs w:val="18"/>
        </w:rPr>
        <w:t>5  Index</w:t>
      </w:r>
      <w:proofErr w:type="gramEnd"/>
      <w:r w:rsidRPr="00B3645D">
        <w:rPr>
          <w:rFonts w:cs="Arial"/>
          <w:szCs w:val="18"/>
        </w:rPr>
        <w:t xml:space="preserve"> spotřebitelských cen (analytická tabulka, specifické indexy)</w:t>
      </w:r>
    </w:p>
    <w:p w14:paraId="56B6C563" w14:textId="77777777" w:rsidR="00BF083E" w:rsidRPr="00B3645D" w:rsidRDefault="00BF083E" w:rsidP="00BF083E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B3645D">
        <w:rPr>
          <w:rFonts w:cs="Arial"/>
          <w:szCs w:val="18"/>
        </w:rPr>
        <w:t>Graf  1  Index</w:t>
      </w:r>
      <w:proofErr w:type="gramEnd"/>
      <w:r w:rsidRPr="00B3645D">
        <w:rPr>
          <w:rFonts w:cs="Arial"/>
          <w:szCs w:val="18"/>
        </w:rPr>
        <w:t xml:space="preserve"> spotřebitelských cen (meziroční změny, změny proti bazickému roku)</w:t>
      </w:r>
    </w:p>
    <w:p w14:paraId="3CBF4FCA" w14:textId="77777777" w:rsidR="00BF083E" w:rsidRPr="00A64F2C" w:rsidRDefault="00BF083E" w:rsidP="00BF083E">
      <w:pPr>
        <w:pStyle w:val="Zhlav"/>
        <w:spacing w:line="276" w:lineRule="auto"/>
        <w:rPr>
          <w:rFonts w:eastAsia="Times New Roman" w:cs="Arial"/>
          <w:iCs/>
          <w:szCs w:val="20"/>
        </w:rPr>
      </w:pPr>
      <w:proofErr w:type="gramStart"/>
      <w:r w:rsidRPr="00B3645D">
        <w:rPr>
          <w:rFonts w:cs="Arial"/>
          <w:szCs w:val="18"/>
        </w:rPr>
        <w:t>Graf  2  Harmonizovaný</w:t>
      </w:r>
      <w:proofErr w:type="gramEnd"/>
      <w:r w:rsidRPr="00B3645D">
        <w:rPr>
          <w:rFonts w:cs="Arial"/>
          <w:szCs w:val="18"/>
        </w:rPr>
        <w:t xml:space="preserve"> index spotřebitelských cen – mezinárodní srovnání</w:t>
      </w:r>
    </w:p>
    <w:p w14:paraId="1264D6A5" w14:textId="77777777" w:rsidR="00D209A7" w:rsidRPr="00BF083E" w:rsidRDefault="00D209A7" w:rsidP="00BF083E"/>
    <w:sectPr w:rsidR="00D209A7" w:rsidRPr="00BF083E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5EFAE" w14:textId="77777777" w:rsidR="00715C6C" w:rsidRDefault="00715C6C" w:rsidP="00BA6370">
      <w:r>
        <w:separator/>
      </w:r>
    </w:p>
  </w:endnote>
  <w:endnote w:type="continuationSeparator" w:id="0">
    <w:p w14:paraId="7CB917BD" w14:textId="77777777" w:rsidR="00715C6C" w:rsidRDefault="00715C6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F0E1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668AB8" wp14:editId="07E49AAD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A6059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65F1857" w14:textId="6D090A67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97B5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68AB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3E4A6059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65F1857" w14:textId="6D090A67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97B5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0E8C8D" wp14:editId="1132F5C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 w14:anchorId="08BA3595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024306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62124" w14:textId="77777777" w:rsidR="00715C6C" w:rsidRDefault="00715C6C" w:rsidP="00BA6370">
      <w:r>
        <w:separator/>
      </w:r>
    </w:p>
  </w:footnote>
  <w:footnote w:type="continuationSeparator" w:id="0">
    <w:p w14:paraId="713FF6AD" w14:textId="77777777" w:rsidR="00715C6C" w:rsidRDefault="00715C6C" w:rsidP="00BA6370">
      <w:r>
        <w:continuationSeparator/>
      </w:r>
    </w:p>
  </w:footnote>
  <w:footnote w:id="1">
    <w:p w14:paraId="6B0BDD75" w14:textId="77777777" w:rsidR="00BF083E" w:rsidRDefault="00BF083E" w:rsidP="00BF083E">
      <w:pPr>
        <w:pStyle w:val="Textpoznpodarou"/>
        <w:spacing w:line="276" w:lineRule="auto"/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 w:rsidR="00743BAE">
        <w:rPr>
          <w:vertAlign w:val="superscript"/>
        </w:rPr>
        <w:t xml:space="preserve">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indexu je rozdíl mezi aktuálním a předchozím meziročním indexem. Je proto závislé na 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14:paraId="1771D085" w14:textId="77777777" w:rsidR="003A5CB7" w:rsidRPr="00743BAE" w:rsidRDefault="003A5CB7" w:rsidP="003A5CB7">
      <w:pPr>
        <w:pStyle w:val="Textpoznpodarou"/>
        <w:spacing w:line="276" w:lineRule="auto"/>
        <w:rPr>
          <w:i/>
          <w:sz w:val="18"/>
          <w:szCs w:val="18"/>
        </w:rPr>
      </w:pPr>
      <w:r w:rsidRPr="00526E1C">
        <w:rPr>
          <w:rStyle w:val="Znakapoznpodarou"/>
          <w:i/>
        </w:rPr>
        <w:footnoteRef/>
      </w:r>
      <w:r w:rsidRPr="00526E1C">
        <w:rPr>
          <w:i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i/>
          <w:sz w:val="18"/>
          <w:szCs w:val="18"/>
        </w:rPr>
        <w:t>Nájemné z bytu z</w:t>
      </w:r>
      <w:r w:rsidRPr="00637E7E">
        <w:rPr>
          <w:i/>
          <w:sz w:val="18"/>
          <w:szCs w:val="18"/>
        </w:rPr>
        <w:t>ahrnuje j</w:t>
      </w:r>
      <w:r>
        <w:rPr>
          <w:i/>
          <w:sz w:val="18"/>
          <w:szCs w:val="18"/>
        </w:rPr>
        <w:t>ak nově uzavřené smlouvy, tak i </w:t>
      </w:r>
      <w:r w:rsidRPr="00637E7E">
        <w:rPr>
          <w:i/>
          <w:sz w:val="18"/>
          <w:szCs w:val="18"/>
        </w:rPr>
        <w:t>stávající.</w:t>
      </w:r>
    </w:p>
  </w:footnote>
  <w:footnote w:id="3">
    <w:p w14:paraId="2E986220" w14:textId="77777777" w:rsidR="00BF083E" w:rsidRDefault="00BF083E" w:rsidP="007F47F9">
      <w:pPr>
        <w:pStyle w:val="Poznamkytexty"/>
        <w:spacing w:line="276" w:lineRule="auto"/>
      </w:pPr>
      <w:r w:rsidRPr="00F51D57">
        <w:rPr>
          <w:rStyle w:val="Znakapoznpodarou"/>
          <w:sz w:val="20"/>
          <w:szCs w:val="20"/>
        </w:rPr>
        <w:footnoteRef/>
      </w:r>
      <w:r w:rsidRPr="00F51D57">
        <w:rPr>
          <w:sz w:val="20"/>
          <w:szCs w:val="20"/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8ACA8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A732B94" wp14:editId="5F5BAF72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 w14:anchorId="13E610F8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7A65EC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4E"/>
    <w:rsid w:val="00002757"/>
    <w:rsid w:val="0000723C"/>
    <w:rsid w:val="00010D95"/>
    <w:rsid w:val="000116DF"/>
    <w:rsid w:val="0001176A"/>
    <w:rsid w:val="00015BB0"/>
    <w:rsid w:val="00017418"/>
    <w:rsid w:val="00022B99"/>
    <w:rsid w:val="00022EBE"/>
    <w:rsid w:val="0002340F"/>
    <w:rsid w:val="000354EE"/>
    <w:rsid w:val="000355C7"/>
    <w:rsid w:val="0003590B"/>
    <w:rsid w:val="00035A8E"/>
    <w:rsid w:val="00035ABF"/>
    <w:rsid w:val="000362D1"/>
    <w:rsid w:val="000375A5"/>
    <w:rsid w:val="00037767"/>
    <w:rsid w:val="00040568"/>
    <w:rsid w:val="000412B1"/>
    <w:rsid w:val="00043BF4"/>
    <w:rsid w:val="000454EA"/>
    <w:rsid w:val="00046599"/>
    <w:rsid w:val="00051EB8"/>
    <w:rsid w:val="00056879"/>
    <w:rsid w:val="00060228"/>
    <w:rsid w:val="0006316F"/>
    <w:rsid w:val="00064DB2"/>
    <w:rsid w:val="00066322"/>
    <w:rsid w:val="0006758B"/>
    <w:rsid w:val="00071DB7"/>
    <w:rsid w:val="000724E2"/>
    <w:rsid w:val="00072ACE"/>
    <w:rsid w:val="0007459D"/>
    <w:rsid w:val="000753E0"/>
    <w:rsid w:val="000762B5"/>
    <w:rsid w:val="00076B5C"/>
    <w:rsid w:val="00077981"/>
    <w:rsid w:val="000806E9"/>
    <w:rsid w:val="00083205"/>
    <w:rsid w:val="00083F51"/>
    <w:rsid w:val="000843A5"/>
    <w:rsid w:val="00084857"/>
    <w:rsid w:val="000910DA"/>
    <w:rsid w:val="00092180"/>
    <w:rsid w:val="000924F3"/>
    <w:rsid w:val="00094542"/>
    <w:rsid w:val="00096D6C"/>
    <w:rsid w:val="000A09ED"/>
    <w:rsid w:val="000A362A"/>
    <w:rsid w:val="000A4DEA"/>
    <w:rsid w:val="000A6461"/>
    <w:rsid w:val="000B1356"/>
    <w:rsid w:val="000B1C8C"/>
    <w:rsid w:val="000B20FD"/>
    <w:rsid w:val="000B3A88"/>
    <w:rsid w:val="000B6F63"/>
    <w:rsid w:val="000B75AF"/>
    <w:rsid w:val="000B75C2"/>
    <w:rsid w:val="000C076C"/>
    <w:rsid w:val="000C68E6"/>
    <w:rsid w:val="000C6F4E"/>
    <w:rsid w:val="000C7BDE"/>
    <w:rsid w:val="000D093F"/>
    <w:rsid w:val="000D141C"/>
    <w:rsid w:val="000D1806"/>
    <w:rsid w:val="000D1D02"/>
    <w:rsid w:val="000D217F"/>
    <w:rsid w:val="000D5026"/>
    <w:rsid w:val="000D7507"/>
    <w:rsid w:val="000E0EAE"/>
    <w:rsid w:val="000E43CC"/>
    <w:rsid w:val="000E5F35"/>
    <w:rsid w:val="000E6E1F"/>
    <w:rsid w:val="000F2FF2"/>
    <w:rsid w:val="000F3327"/>
    <w:rsid w:val="000F3EFA"/>
    <w:rsid w:val="000F6E27"/>
    <w:rsid w:val="000F7871"/>
    <w:rsid w:val="000F7B31"/>
    <w:rsid w:val="00100759"/>
    <w:rsid w:val="001015C1"/>
    <w:rsid w:val="00104233"/>
    <w:rsid w:val="00104701"/>
    <w:rsid w:val="00104DDD"/>
    <w:rsid w:val="00105B5A"/>
    <w:rsid w:val="00110D7C"/>
    <w:rsid w:val="0011347F"/>
    <w:rsid w:val="0011399F"/>
    <w:rsid w:val="00117FA7"/>
    <w:rsid w:val="00117FE1"/>
    <w:rsid w:val="0012138D"/>
    <w:rsid w:val="00121898"/>
    <w:rsid w:val="001227F4"/>
    <w:rsid w:val="00124396"/>
    <w:rsid w:val="001268F0"/>
    <w:rsid w:val="00126EF2"/>
    <w:rsid w:val="00131106"/>
    <w:rsid w:val="001320D2"/>
    <w:rsid w:val="00133B3B"/>
    <w:rsid w:val="00135118"/>
    <w:rsid w:val="001404AB"/>
    <w:rsid w:val="00150960"/>
    <w:rsid w:val="001511B3"/>
    <w:rsid w:val="001541D8"/>
    <w:rsid w:val="00154A3A"/>
    <w:rsid w:val="00155C0F"/>
    <w:rsid w:val="00156022"/>
    <w:rsid w:val="00160FAA"/>
    <w:rsid w:val="00163514"/>
    <w:rsid w:val="001637DA"/>
    <w:rsid w:val="0016389E"/>
    <w:rsid w:val="0016422B"/>
    <w:rsid w:val="001660D3"/>
    <w:rsid w:val="00166918"/>
    <w:rsid w:val="00167A78"/>
    <w:rsid w:val="00170334"/>
    <w:rsid w:val="00170CE5"/>
    <w:rsid w:val="001710CD"/>
    <w:rsid w:val="0017231D"/>
    <w:rsid w:val="0017390E"/>
    <w:rsid w:val="0017561A"/>
    <w:rsid w:val="00177446"/>
    <w:rsid w:val="00180C32"/>
    <w:rsid w:val="001810DC"/>
    <w:rsid w:val="00181B1D"/>
    <w:rsid w:val="00182224"/>
    <w:rsid w:val="0018369F"/>
    <w:rsid w:val="00184708"/>
    <w:rsid w:val="00187270"/>
    <w:rsid w:val="00187CB2"/>
    <w:rsid w:val="00191820"/>
    <w:rsid w:val="001959AE"/>
    <w:rsid w:val="001962E9"/>
    <w:rsid w:val="001A3A71"/>
    <w:rsid w:val="001A4764"/>
    <w:rsid w:val="001A4D96"/>
    <w:rsid w:val="001A6012"/>
    <w:rsid w:val="001A790D"/>
    <w:rsid w:val="001B109E"/>
    <w:rsid w:val="001B3043"/>
    <w:rsid w:val="001B4033"/>
    <w:rsid w:val="001B5955"/>
    <w:rsid w:val="001B607F"/>
    <w:rsid w:val="001B6C33"/>
    <w:rsid w:val="001C0087"/>
    <w:rsid w:val="001C238B"/>
    <w:rsid w:val="001C2A88"/>
    <w:rsid w:val="001C3719"/>
    <w:rsid w:val="001C3A50"/>
    <w:rsid w:val="001C4102"/>
    <w:rsid w:val="001C4709"/>
    <w:rsid w:val="001C6754"/>
    <w:rsid w:val="001C70BF"/>
    <w:rsid w:val="001D0657"/>
    <w:rsid w:val="001D105F"/>
    <w:rsid w:val="001D2814"/>
    <w:rsid w:val="001D369A"/>
    <w:rsid w:val="001E1DA1"/>
    <w:rsid w:val="001E215D"/>
    <w:rsid w:val="001E2552"/>
    <w:rsid w:val="001E3CE0"/>
    <w:rsid w:val="001E6419"/>
    <w:rsid w:val="001F08B3"/>
    <w:rsid w:val="001F2FE0"/>
    <w:rsid w:val="001F3694"/>
    <w:rsid w:val="00200854"/>
    <w:rsid w:val="00200A9C"/>
    <w:rsid w:val="00200B54"/>
    <w:rsid w:val="002039C0"/>
    <w:rsid w:val="0020697D"/>
    <w:rsid w:val="002070FB"/>
    <w:rsid w:val="00213729"/>
    <w:rsid w:val="00213A98"/>
    <w:rsid w:val="00216768"/>
    <w:rsid w:val="00217137"/>
    <w:rsid w:val="0021730A"/>
    <w:rsid w:val="002246E8"/>
    <w:rsid w:val="00224DBE"/>
    <w:rsid w:val="00225348"/>
    <w:rsid w:val="0022719E"/>
    <w:rsid w:val="002274A6"/>
    <w:rsid w:val="00230143"/>
    <w:rsid w:val="00230446"/>
    <w:rsid w:val="00233784"/>
    <w:rsid w:val="00234493"/>
    <w:rsid w:val="0023490F"/>
    <w:rsid w:val="002350AA"/>
    <w:rsid w:val="002356DD"/>
    <w:rsid w:val="00237E77"/>
    <w:rsid w:val="002406FA"/>
    <w:rsid w:val="00244B44"/>
    <w:rsid w:val="00247399"/>
    <w:rsid w:val="00251287"/>
    <w:rsid w:val="00256E13"/>
    <w:rsid w:val="0026107B"/>
    <w:rsid w:val="002624A6"/>
    <w:rsid w:val="00262FC4"/>
    <w:rsid w:val="00263558"/>
    <w:rsid w:val="002655B8"/>
    <w:rsid w:val="00266634"/>
    <w:rsid w:val="00270854"/>
    <w:rsid w:val="00271132"/>
    <w:rsid w:val="00274EDF"/>
    <w:rsid w:val="00275DF8"/>
    <w:rsid w:val="0027730E"/>
    <w:rsid w:val="0028054D"/>
    <w:rsid w:val="00280E35"/>
    <w:rsid w:val="00282FEF"/>
    <w:rsid w:val="00290ACC"/>
    <w:rsid w:val="00293077"/>
    <w:rsid w:val="002939C2"/>
    <w:rsid w:val="00294326"/>
    <w:rsid w:val="002956BB"/>
    <w:rsid w:val="002966B2"/>
    <w:rsid w:val="00296907"/>
    <w:rsid w:val="002A17D3"/>
    <w:rsid w:val="002A31C5"/>
    <w:rsid w:val="002A3A4E"/>
    <w:rsid w:val="002B2E47"/>
    <w:rsid w:val="002B335D"/>
    <w:rsid w:val="002B5FBA"/>
    <w:rsid w:val="002C1174"/>
    <w:rsid w:val="002C1396"/>
    <w:rsid w:val="002C28EF"/>
    <w:rsid w:val="002C3D7E"/>
    <w:rsid w:val="002C3F2F"/>
    <w:rsid w:val="002C6585"/>
    <w:rsid w:val="002D3097"/>
    <w:rsid w:val="002D47F9"/>
    <w:rsid w:val="002D4D0C"/>
    <w:rsid w:val="002D7F4F"/>
    <w:rsid w:val="002E170D"/>
    <w:rsid w:val="002E1C1F"/>
    <w:rsid w:val="002E29B2"/>
    <w:rsid w:val="002E2BE1"/>
    <w:rsid w:val="002E2F9A"/>
    <w:rsid w:val="002E5D6A"/>
    <w:rsid w:val="002E6661"/>
    <w:rsid w:val="002F0FBA"/>
    <w:rsid w:val="002F3264"/>
    <w:rsid w:val="002F3542"/>
    <w:rsid w:val="002F63F3"/>
    <w:rsid w:val="00300717"/>
    <w:rsid w:val="00301387"/>
    <w:rsid w:val="00302ABA"/>
    <w:rsid w:val="0030772F"/>
    <w:rsid w:val="0031411F"/>
    <w:rsid w:val="00317849"/>
    <w:rsid w:val="00320870"/>
    <w:rsid w:val="00322700"/>
    <w:rsid w:val="0032411C"/>
    <w:rsid w:val="00325CF5"/>
    <w:rsid w:val="00326AC7"/>
    <w:rsid w:val="003301A3"/>
    <w:rsid w:val="00330ACB"/>
    <w:rsid w:val="00330D7D"/>
    <w:rsid w:val="003329A6"/>
    <w:rsid w:val="00332C39"/>
    <w:rsid w:val="00334B85"/>
    <w:rsid w:val="003376AF"/>
    <w:rsid w:val="00340770"/>
    <w:rsid w:val="0034242C"/>
    <w:rsid w:val="00342BB2"/>
    <w:rsid w:val="00343FB2"/>
    <w:rsid w:val="0034403C"/>
    <w:rsid w:val="003440B8"/>
    <w:rsid w:val="0034411F"/>
    <w:rsid w:val="0034491D"/>
    <w:rsid w:val="0034590D"/>
    <w:rsid w:val="00345EC4"/>
    <w:rsid w:val="003470F0"/>
    <w:rsid w:val="00350C58"/>
    <w:rsid w:val="00351627"/>
    <w:rsid w:val="0035217D"/>
    <w:rsid w:val="00355231"/>
    <w:rsid w:val="00356696"/>
    <w:rsid w:val="00360815"/>
    <w:rsid w:val="00362778"/>
    <w:rsid w:val="00363AEB"/>
    <w:rsid w:val="0036462C"/>
    <w:rsid w:val="00365C31"/>
    <w:rsid w:val="0036777B"/>
    <w:rsid w:val="00367904"/>
    <w:rsid w:val="003714CB"/>
    <w:rsid w:val="003735E3"/>
    <w:rsid w:val="003753BC"/>
    <w:rsid w:val="00381119"/>
    <w:rsid w:val="0038167D"/>
    <w:rsid w:val="00381ACA"/>
    <w:rsid w:val="0038282A"/>
    <w:rsid w:val="00384083"/>
    <w:rsid w:val="00385410"/>
    <w:rsid w:val="00387151"/>
    <w:rsid w:val="00387200"/>
    <w:rsid w:val="00387F1E"/>
    <w:rsid w:val="00392317"/>
    <w:rsid w:val="00397580"/>
    <w:rsid w:val="003A1C90"/>
    <w:rsid w:val="003A45C8"/>
    <w:rsid w:val="003A5CB7"/>
    <w:rsid w:val="003A7F84"/>
    <w:rsid w:val="003B00DA"/>
    <w:rsid w:val="003B3F1D"/>
    <w:rsid w:val="003B6072"/>
    <w:rsid w:val="003B7E4A"/>
    <w:rsid w:val="003C008F"/>
    <w:rsid w:val="003C2DCF"/>
    <w:rsid w:val="003C47A7"/>
    <w:rsid w:val="003C4F7B"/>
    <w:rsid w:val="003C5C20"/>
    <w:rsid w:val="003C6178"/>
    <w:rsid w:val="003C6247"/>
    <w:rsid w:val="003C78E7"/>
    <w:rsid w:val="003C7FE7"/>
    <w:rsid w:val="003D0499"/>
    <w:rsid w:val="003D0FCB"/>
    <w:rsid w:val="003D2BC4"/>
    <w:rsid w:val="003D3576"/>
    <w:rsid w:val="003D3A88"/>
    <w:rsid w:val="003E172F"/>
    <w:rsid w:val="003E6913"/>
    <w:rsid w:val="003F3BF0"/>
    <w:rsid w:val="003F526A"/>
    <w:rsid w:val="003F5BC6"/>
    <w:rsid w:val="003F7111"/>
    <w:rsid w:val="004042AA"/>
    <w:rsid w:val="00405244"/>
    <w:rsid w:val="00406022"/>
    <w:rsid w:val="00406622"/>
    <w:rsid w:val="00407334"/>
    <w:rsid w:val="00410382"/>
    <w:rsid w:val="00410709"/>
    <w:rsid w:val="0041095B"/>
    <w:rsid w:val="004116D6"/>
    <w:rsid w:val="00411A48"/>
    <w:rsid w:val="00412626"/>
    <w:rsid w:val="00412F4D"/>
    <w:rsid w:val="00413F5A"/>
    <w:rsid w:val="004151D2"/>
    <w:rsid w:val="004154C7"/>
    <w:rsid w:val="00416745"/>
    <w:rsid w:val="00417747"/>
    <w:rsid w:val="00420EDE"/>
    <w:rsid w:val="00421AE9"/>
    <w:rsid w:val="00421CD5"/>
    <w:rsid w:val="004264D3"/>
    <w:rsid w:val="00430815"/>
    <w:rsid w:val="00431B9E"/>
    <w:rsid w:val="00433B25"/>
    <w:rsid w:val="00434532"/>
    <w:rsid w:val="004407ED"/>
    <w:rsid w:val="00442EBC"/>
    <w:rsid w:val="004436EE"/>
    <w:rsid w:val="00446D75"/>
    <w:rsid w:val="00454DBC"/>
    <w:rsid w:val="0045547F"/>
    <w:rsid w:val="004569F1"/>
    <w:rsid w:val="00460611"/>
    <w:rsid w:val="00462C91"/>
    <w:rsid w:val="00464000"/>
    <w:rsid w:val="00465A55"/>
    <w:rsid w:val="004676D5"/>
    <w:rsid w:val="0047123D"/>
    <w:rsid w:val="00471C1D"/>
    <w:rsid w:val="00471DEF"/>
    <w:rsid w:val="00472310"/>
    <w:rsid w:val="00473DCE"/>
    <w:rsid w:val="00475FB5"/>
    <w:rsid w:val="00477023"/>
    <w:rsid w:val="004817C3"/>
    <w:rsid w:val="00482400"/>
    <w:rsid w:val="00483F21"/>
    <w:rsid w:val="00485856"/>
    <w:rsid w:val="00487480"/>
    <w:rsid w:val="004920AD"/>
    <w:rsid w:val="004936F3"/>
    <w:rsid w:val="00494997"/>
    <w:rsid w:val="004955F4"/>
    <w:rsid w:val="00496E3C"/>
    <w:rsid w:val="004A2121"/>
    <w:rsid w:val="004A5106"/>
    <w:rsid w:val="004B1F22"/>
    <w:rsid w:val="004B528C"/>
    <w:rsid w:val="004B5EC8"/>
    <w:rsid w:val="004B6A3A"/>
    <w:rsid w:val="004B6AF0"/>
    <w:rsid w:val="004C0510"/>
    <w:rsid w:val="004C313B"/>
    <w:rsid w:val="004C3F07"/>
    <w:rsid w:val="004C62FC"/>
    <w:rsid w:val="004D05B3"/>
    <w:rsid w:val="004D10CC"/>
    <w:rsid w:val="004D15D8"/>
    <w:rsid w:val="004D6150"/>
    <w:rsid w:val="004E479E"/>
    <w:rsid w:val="004E53F4"/>
    <w:rsid w:val="004E58C5"/>
    <w:rsid w:val="004E5BED"/>
    <w:rsid w:val="004E7CC4"/>
    <w:rsid w:val="004F049C"/>
    <w:rsid w:val="004F0A77"/>
    <w:rsid w:val="004F1300"/>
    <w:rsid w:val="004F2890"/>
    <w:rsid w:val="004F44D4"/>
    <w:rsid w:val="004F686C"/>
    <w:rsid w:val="004F78E6"/>
    <w:rsid w:val="0050420E"/>
    <w:rsid w:val="00505499"/>
    <w:rsid w:val="00512D99"/>
    <w:rsid w:val="00514D05"/>
    <w:rsid w:val="00515B2A"/>
    <w:rsid w:val="00515BD1"/>
    <w:rsid w:val="005165FB"/>
    <w:rsid w:val="00516B0A"/>
    <w:rsid w:val="00517045"/>
    <w:rsid w:val="005204BD"/>
    <w:rsid w:val="00522506"/>
    <w:rsid w:val="005226FF"/>
    <w:rsid w:val="0052278F"/>
    <w:rsid w:val="00522D44"/>
    <w:rsid w:val="00526E1C"/>
    <w:rsid w:val="00527C65"/>
    <w:rsid w:val="00531DBB"/>
    <w:rsid w:val="00531FFE"/>
    <w:rsid w:val="00542EF3"/>
    <w:rsid w:val="005432B1"/>
    <w:rsid w:val="00544DA5"/>
    <w:rsid w:val="005456E2"/>
    <w:rsid w:val="00551DD7"/>
    <w:rsid w:val="00551E3B"/>
    <w:rsid w:val="00555A50"/>
    <w:rsid w:val="00557830"/>
    <w:rsid w:val="0056461B"/>
    <w:rsid w:val="00565ACE"/>
    <w:rsid w:val="00565F3B"/>
    <w:rsid w:val="0056653D"/>
    <w:rsid w:val="005670C9"/>
    <w:rsid w:val="005677A0"/>
    <w:rsid w:val="00571BB6"/>
    <w:rsid w:val="00572A75"/>
    <w:rsid w:val="00572BCB"/>
    <w:rsid w:val="00573529"/>
    <w:rsid w:val="00573994"/>
    <w:rsid w:val="00574ED3"/>
    <w:rsid w:val="00576C73"/>
    <w:rsid w:val="00580633"/>
    <w:rsid w:val="00581CBA"/>
    <w:rsid w:val="00583570"/>
    <w:rsid w:val="00583BE6"/>
    <w:rsid w:val="005872AB"/>
    <w:rsid w:val="0059015A"/>
    <w:rsid w:val="00591470"/>
    <w:rsid w:val="0059219C"/>
    <w:rsid w:val="0059308D"/>
    <w:rsid w:val="005930F0"/>
    <w:rsid w:val="005953DB"/>
    <w:rsid w:val="005A1D7C"/>
    <w:rsid w:val="005A49AE"/>
    <w:rsid w:val="005A4EF4"/>
    <w:rsid w:val="005A5249"/>
    <w:rsid w:val="005A5F9D"/>
    <w:rsid w:val="005A698B"/>
    <w:rsid w:val="005B0790"/>
    <w:rsid w:val="005B3DC9"/>
    <w:rsid w:val="005B699C"/>
    <w:rsid w:val="005B79BD"/>
    <w:rsid w:val="005B7EA9"/>
    <w:rsid w:val="005C2D2C"/>
    <w:rsid w:val="005C6CE3"/>
    <w:rsid w:val="005C7B58"/>
    <w:rsid w:val="005D028B"/>
    <w:rsid w:val="005D27C9"/>
    <w:rsid w:val="005D3DCC"/>
    <w:rsid w:val="005D4361"/>
    <w:rsid w:val="005D49EF"/>
    <w:rsid w:val="005D56D7"/>
    <w:rsid w:val="005D62C2"/>
    <w:rsid w:val="005D7990"/>
    <w:rsid w:val="005E1AB8"/>
    <w:rsid w:val="005E1D92"/>
    <w:rsid w:val="005E2154"/>
    <w:rsid w:val="005E30E0"/>
    <w:rsid w:val="005E3A35"/>
    <w:rsid w:val="005E4397"/>
    <w:rsid w:val="005E5DEB"/>
    <w:rsid w:val="005F14CB"/>
    <w:rsid w:val="005F3712"/>
    <w:rsid w:val="005F3A0E"/>
    <w:rsid w:val="005F3CF7"/>
    <w:rsid w:val="005F4C3C"/>
    <w:rsid w:val="005F4F3D"/>
    <w:rsid w:val="005F79FB"/>
    <w:rsid w:val="00603A40"/>
    <w:rsid w:val="00604406"/>
    <w:rsid w:val="00605F4A"/>
    <w:rsid w:val="00607822"/>
    <w:rsid w:val="006103AA"/>
    <w:rsid w:val="00612AC3"/>
    <w:rsid w:val="00613BBF"/>
    <w:rsid w:val="0061718E"/>
    <w:rsid w:val="00621968"/>
    <w:rsid w:val="00622B80"/>
    <w:rsid w:val="0062332B"/>
    <w:rsid w:val="00624911"/>
    <w:rsid w:val="00625FB3"/>
    <w:rsid w:val="006349AC"/>
    <w:rsid w:val="00635925"/>
    <w:rsid w:val="00635934"/>
    <w:rsid w:val="0063677F"/>
    <w:rsid w:val="00637E7E"/>
    <w:rsid w:val="00640EC7"/>
    <w:rsid w:val="00641150"/>
    <w:rsid w:val="0064139A"/>
    <w:rsid w:val="00641430"/>
    <w:rsid w:val="00642197"/>
    <w:rsid w:val="00642278"/>
    <w:rsid w:val="00643FC4"/>
    <w:rsid w:val="006441AE"/>
    <w:rsid w:val="00644AD3"/>
    <w:rsid w:val="00644BFA"/>
    <w:rsid w:val="006469EB"/>
    <w:rsid w:val="006507CB"/>
    <w:rsid w:val="00652F47"/>
    <w:rsid w:val="00655EAF"/>
    <w:rsid w:val="00656371"/>
    <w:rsid w:val="00662878"/>
    <w:rsid w:val="006630EE"/>
    <w:rsid w:val="006649E2"/>
    <w:rsid w:val="00665551"/>
    <w:rsid w:val="00666C38"/>
    <w:rsid w:val="00666FEF"/>
    <w:rsid w:val="00667983"/>
    <w:rsid w:val="0067211D"/>
    <w:rsid w:val="00672932"/>
    <w:rsid w:val="00674F35"/>
    <w:rsid w:val="00675342"/>
    <w:rsid w:val="00680783"/>
    <w:rsid w:val="00683504"/>
    <w:rsid w:val="006846FB"/>
    <w:rsid w:val="006850C9"/>
    <w:rsid w:val="006851EA"/>
    <w:rsid w:val="0068531E"/>
    <w:rsid w:val="00687357"/>
    <w:rsid w:val="006914C1"/>
    <w:rsid w:val="00692211"/>
    <w:rsid w:val="00692C87"/>
    <w:rsid w:val="00692F9B"/>
    <w:rsid w:val="006931CF"/>
    <w:rsid w:val="00693FF9"/>
    <w:rsid w:val="00694756"/>
    <w:rsid w:val="006961D6"/>
    <w:rsid w:val="006A48D5"/>
    <w:rsid w:val="006B4974"/>
    <w:rsid w:val="006B5408"/>
    <w:rsid w:val="006B7313"/>
    <w:rsid w:val="006B773B"/>
    <w:rsid w:val="006C1D42"/>
    <w:rsid w:val="006C3AF4"/>
    <w:rsid w:val="006C4B8B"/>
    <w:rsid w:val="006C5F10"/>
    <w:rsid w:val="006C6E91"/>
    <w:rsid w:val="006D21EB"/>
    <w:rsid w:val="006D3FDA"/>
    <w:rsid w:val="006D402C"/>
    <w:rsid w:val="006D6E23"/>
    <w:rsid w:val="006E024F"/>
    <w:rsid w:val="006E4AFD"/>
    <w:rsid w:val="006E4E5C"/>
    <w:rsid w:val="006E4E81"/>
    <w:rsid w:val="006E51CB"/>
    <w:rsid w:val="006E7443"/>
    <w:rsid w:val="006F3FC2"/>
    <w:rsid w:val="006F72D9"/>
    <w:rsid w:val="00701BE6"/>
    <w:rsid w:val="00702611"/>
    <w:rsid w:val="0070341B"/>
    <w:rsid w:val="00703D8F"/>
    <w:rsid w:val="00703E13"/>
    <w:rsid w:val="00704433"/>
    <w:rsid w:val="007071C9"/>
    <w:rsid w:val="00707F7D"/>
    <w:rsid w:val="00715A51"/>
    <w:rsid w:val="00715C6C"/>
    <w:rsid w:val="007167D5"/>
    <w:rsid w:val="00717EC5"/>
    <w:rsid w:val="007271F1"/>
    <w:rsid w:val="00727380"/>
    <w:rsid w:val="00730E54"/>
    <w:rsid w:val="00731A93"/>
    <w:rsid w:val="00731AC3"/>
    <w:rsid w:val="00732B93"/>
    <w:rsid w:val="00735B02"/>
    <w:rsid w:val="00737D4C"/>
    <w:rsid w:val="00740CCC"/>
    <w:rsid w:val="00742D1E"/>
    <w:rsid w:val="00743BAE"/>
    <w:rsid w:val="0074402B"/>
    <w:rsid w:val="007466F7"/>
    <w:rsid w:val="00746EF9"/>
    <w:rsid w:val="0075068E"/>
    <w:rsid w:val="007535C8"/>
    <w:rsid w:val="00754C20"/>
    <w:rsid w:val="00761251"/>
    <w:rsid w:val="00761D37"/>
    <w:rsid w:val="00761E35"/>
    <w:rsid w:val="007626A9"/>
    <w:rsid w:val="00763795"/>
    <w:rsid w:val="00763A4C"/>
    <w:rsid w:val="00764842"/>
    <w:rsid w:val="00764DF9"/>
    <w:rsid w:val="007650BB"/>
    <w:rsid w:val="007651B7"/>
    <w:rsid w:val="00766473"/>
    <w:rsid w:val="0077096F"/>
    <w:rsid w:val="00772196"/>
    <w:rsid w:val="00772D03"/>
    <w:rsid w:val="0077368D"/>
    <w:rsid w:val="0077385F"/>
    <w:rsid w:val="00780039"/>
    <w:rsid w:val="00782D81"/>
    <w:rsid w:val="00784105"/>
    <w:rsid w:val="0078501B"/>
    <w:rsid w:val="00785105"/>
    <w:rsid w:val="00790904"/>
    <w:rsid w:val="00791804"/>
    <w:rsid w:val="0079364D"/>
    <w:rsid w:val="007944BD"/>
    <w:rsid w:val="00794C90"/>
    <w:rsid w:val="00795659"/>
    <w:rsid w:val="00797BC4"/>
    <w:rsid w:val="007A03F8"/>
    <w:rsid w:val="007A18AE"/>
    <w:rsid w:val="007A2048"/>
    <w:rsid w:val="007A2313"/>
    <w:rsid w:val="007A37FB"/>
    <w:rsid w:val="007A3C7F"/>
    <w:rsid w:val="007A57F2"/>
    <w:rsid w:val="007A7FF0"/>
    <w:rsid w:val="007B1333"/>
    <w:rsid w:val="007B178B"/>
    <w:rsid w:val="007B1C24"/>
    <w:rsid w:val="007B449A"/>
    <w:rsid w:val="007B50BD"/>
    <w:rsid w:val="007B60D9"/>
    <w:rsid w:val="007B741E"/>
    <w:rsid w:val="007C0D83"/>
    <w:rsid w:val="007C26B8"/>
    <w:rsid w:val="007C6005"/>
    <w:rsid w:val="007C603E"/>
    <w:rsid w:val="007C7259"/>
    <w:rsid w:val="007D1421"/>
    <w:rsid w:val="007D2BA0"/>
    <w:rsid w:val="007D5451"/>
    <w:rsid w:val="007E0CCB"/>
    <w:rsid w:val="007E478F"/>
    <w:rsid w:val="007E52DD"/>
    <w:rsid w:val="007E67EA"/>
    <w:rsid w:val="007F00EA"/>
    <w:rsid w:val="007F43BA"/>
    <w:rsid w:val="007F47F9"/>
    <w:rsid w:val="007F4AEB"/>
    <w:rsid w:val="007F4C4C"/>
    <w:rsid w:val="007F5D91"/>
    <w:rsid w:val="007F714F"/>
    <w:rsid w:val="007F75B2"/>
    <w:rsid w:val="00800B2A"/>
    <w:rsid w:val="00803143"/>
    <w:rsid w:val="00803993"/>
    <w:rsid w:val="008043C4"/>
    <w:rsid w:val="00804458"/>
    <w:rsid w:val="00804CC0"/>
    <w:rsid w:val="00804D2E"/>
    <w:rsid w:val="00805F8C"/>
    <w:rsid w:val="00807BFF"/>
    <w:rsid w:val="0081253D"/>
    <w:rsid w:val="008146D9"/>
    <w:rsid w:val="008153A3"/>
    <w:rsid w:val="00816A68"/>
    <w:rsid w:val="008213AF"/>
    <w:rsid w:val="0082169E"/>
    <w:rsid w:val="0082369D"/>
    <w:rsid w:val="0082548F"/>
    <w:rsid w:val="00827287"/>
    <w:rsid w:val="00830522"/>
    <w:rsid w:val="00831A02"/>
    <w:rsid w:val="00831B0F"/>
    <w:rsid w:val="00831B1B"/>
    <w:rsid w:val="00832098"/>
    <w:rsid w:val="00832735"/>
    <w:rsid w:val="008349DA"/>
    <w:rsid w:val="00835CC0"/>
    <w:rsid w:val="00836280"/>
    <w:rsid w:val="008362C1"/>
    <w:rsid w:val="00837354"/>
    <w:rsid w:val="0084232E"/>
    <w:rsid w:val="008423F3"/>
    <w:rsid w:val="0084254A"/>
    <w:rsid w:val="008446FB"/>
    <w:rsid w:val="00845454"/>
    <w:rsid w:val="00846129"/>
    <w:rsid w:val="00846A7A"/>
    <w:rsid w:val="00846F69"/>
    <w:rsid w:val="008475D1"/>
    <w:rsid w:val="00850D84"/>
    <w:rsid w:val="00855FB3"/>
    <w:rsid w:val="00857778"/>
    <w:rsid w:val="00861D0E"/>
    <w:rsid w:val="00864722"/>
    <w:rsid w:val="008662BB"/>
    <w:rsid w:val="008670D0"/>
    <w:rsid w:val="00867556"/>
    <w:rsid w:val="00867569"/>
    <w:rsid w:val="008675F5"/>
    <w:rsid w:val="008721CE"/>
    <w:rsid w:val="00872E1A"/>
    <w:rsid w:val="00876E95"/>
    <w:rsid w:val="008810E4"/>
    <w:rsid w:val="00881494"/>
    <w:rsid w:val="00882841"/>
    <w:rsid w:val="0088388D"/>
    <w:rsid w:val="00883E1C"/>
    <w:rsid w:val="0089096A"/>
    <w:rsid w:val="00890A93"/>
    <w:rsid w:val="00890D52"/>
    <w:rsid w:val="008936AD"/>
    <w:rsid w:val="0089738C"/>
    <w:rsid w:val="008A143C"/>
    <w:rsid w:val="008A1D49"/>
    <w:rsid w:val="008A2C2C"/>
    <w:rsid w:val="008A54CC"/>
    <w:rsid w:val="008A750A"/>
    <w:rsid w:val="008B02A6"/>
    <w:rsid w:val="008B0890"/>
    <w:rsid w:val="008B2BE5"/>
    <w:rsid w:val="008B3970"/>
    <w:rsid w:val="008B3B82"/>
    <w:rsid w:val="008B4CB3"/>
    <w:rsid w:val="008B59E9"/>
    <w:rsid w:val="008B5C88"/>
    <w:rsid w:val="008C0979"/>
    <w:rsid w:val="008C0CFB"/>
    <w:rsid w:val="008C0E77"/>
    <w:rsid w:val="008C12B2"/>
    <w:rsid w:val="008C1C6E"/>
    <w:rsid w:val="008C3173"/>
    <w:rsid w:val="008C384C"/>
    <w:rsid w:val="008C612E"/>
    <w:rsid w:val="008D0F11"/>
    <w:rsid w:val="008D1A4A"/>
    <w:rsid w:val="008D65AC"/>
    <w:rsid w:val="008D6CCC"/>
    <w:rsid w:val="008D6DE7"/>
    <w:rsid w:val="008D6FFA"/>
    <w:rsid w:val="008E1FDE"/>
    <w:rsid w:val="008E23B7"/>
    <w:rsid w:val="008E2A1B"/>
    <w:rsid w:val="008E4E64"/>
    <w:rsid w:val="008E6442"/>
    <w:rsid w:val="008E7811"/>
    <w:rsid w:val="008F63BC"/>
    <w:rsid w:val="008F6E5E"/>
    <w:rsid w:val="008F73B4"/>
    <w:rsid w:val="00902283"/>
    <w:rsid w:val="00902DA6"/>
    <w:rsid w:val="0090436B"/>
    <w:rsid w:val="00904447"/>
    <w:rsid w:val="00910CB1"/>
    <w:rsid w:val="00910EA4"/>
    <w:rsid w:val="009114F7"/>
    <w:rsid w:val="0091223E"/>
    <w:rsid w:val="00920FEE"/>
    <w:rsid w:val="00921CD5"/>
    <w:rsid w:val="00922FA7"/>
    <w:rsid w:val="00923C75"/>
    <w:rsid w:val="00924B06"/>
    <w:rsid w:val="00925FBE"/>
    <w:rsid w:val="00932311"/>
    <w:rsid w:val="0093474B"/>
    <w:rsid w:val="00934D83"/>
    <w:rsid w:val="0093755C"/>
    <w:rsid w:val="00937983"/>
    <w:rsid w:val="009414AB"/>
    <w:rsid w:val="00943CF1"/>
    <w:rsid w:val="00944311"/>
    <w:rsid w:val="009447D9"/>
    <w:rsid w:val="0094485C"/>
    <w:rsid w:val="00944DD4"/>
    <w:rsid w:val="009458E7"/>
    <w:rsid w:val="0094637F"/>
    <w:rsid w:val="009467AF"/>
    <w:rsid w:val="00947419"/>
    <w:rsid w:val="00947C23"/>
    <w:rsid w:val="00950D79"/>
    <w:rsid w:val="00951AC2"/>
    <w:rsid w:val="009537E9"/>
    <w:rsid w:val="00953E83"/>
    <w:rsid w:val="00954C8A"/>
    <w:rsid w:val="00961A70"/>
    <w:rsid w:val="009625AE"/>
    <w:rsid w:val="00963C84"/>
    <w:rsid w:val="009658CC"/>
    <w:rsid w:val="00965C54"/>
    <w:rsid w:val="009661AB"/>
    <w:rsid w:val="00966DDB"/>
    <w:rsid w:val="00967538"/>
    <w:rsid w:val="00971A01"/>
    <w:rsid w:val="0097251F"/>
    <w:rsid w:val="0097747A"/>
    <w:rsid w:val="009813FC"/>
    <w:rsid w:val="00983404"/>
    <w:rsid w:val="00986379"/>
    <w:rsid w:val="00986DD7"/>
    <w:rsid w:val="0098780A"/>
    <w:rsid w:val="00987F63"/>
    <w:rsid w:val="0099122A"/>
    <w:rsid w:val="00991C54"/>
    <w:rsid w:val="00991C5D"/>
    <w:rsid w:val="009923E1"/>
    <w:rsid w:val="00992DAA"/>
    <w:rsid w:val="009A2AB6"/>
    <w:rsid w:val="009A318C"/>
    <w:rsid w:val="009A6BFF"/>
    <w:rsid w:val="009A7898"/>
    <w:rsid w:val="009B0E43"/>
    <w:rsid w:val="009B55B1"/>
    <w:rsid w:val="009B62A7"/>
    <w:rsid w:val="009B772B"/>
    <w:rsid w:val="009C3DB7"/>
    <w:rsid w:val="009C5C09"/>
    <w:rsid w:val="009C67D9"/>
    <w:rsid w:val="009C7C88"/>
    <w:rsid w:val="009D033D"/>
    <w:rsid w:val="009D182F"/>
    <w:rsid w:val="009D74FB"/>
    <w:rsid w:val="009E153B"/>
    <w:rsid w:val="009E6AB0"/>
    <w:rsid w:val="009F05CE"/>
    <w:rsid w:val="009F71E0"/>
    <w:rsid w:val="00A00B2E"/>
    <w:rsid w:val="00A0208B"/>
    <w:rsid w:val="00A03820"/>
    <w:rsid w:val="00A04F7D"/>
    <w:rsid w:val="00A0531E"/>
    <w:rsid w:val="00A0762A"/>
    <w:rsid w:val="00A076D9"/>
    <w:rsid w:val="00A10957"/>
    <w:rsid w:val="00A1095E"/>
    <w:rsid w:val="00A10FA7"/>
    <w:rsid w:val="00A1239A"/>
    <w:rsid w:val="00A12490"/>
    <w:rsid w:val="00A12628"/>
    <w:rsid w:val="00A13224"/>
    <w:rsid w:val="00A13291"/>
    <w:rsid w:val="00A1599B"/>
    <w:rsid w:val="00A178D9"/>
    <w:rsid w:val="00A2002E"/>
    <w:rsid w:val="00A20E68"/>
    <w:rsid w:val="00A2228E"/>
    <w:rsid w:val="00A228B2"/>
    <w:rsid w:val="00A235D6"/>
    <w:rsid w:val="00A27F47"/>
    <w:rsid w:val="00A30227"/>
    <w:rsid w:val="00A3093D"/>
    <w:rsid w:val="00A33B05"/>
    <w:rsid w:val="00A35C86"/>
    <w:rsid w:val="00A367BE"/>
    <w:rsid w:val="00A37CF0"/>
    <w:rsid w:val="00A4343D"/>
    <w:rsid w:val="00A448D9"/>
    <w:rsid w:val="00A47E27"/>
    <w:rsid w:val="00A502F1"/>
    <w:rsid w:val="00A54E16"/>
    <w:rsid w:val="00A6102F"/>
    <w:rsid w:val="00A617FB"/>
    <w:rsid w:val="00A61B9E"/>
    <w:rsid w:val="00A63609"/>
    <w:rsid w:val="00A63A1B"/>
    <w:rsid w:val="00A64B12"/>
    <w:rsid w:val="00A64DB7"/>
    <w:rsid w:val="00A66D3B"/>
    <w:rsid w:val="00A70A83"/>
    <w:rsid w:val="00A71A60"/>
    <w:rsid w:val="00A72F05"/>
    <w:rsid w:val="00A73333"/>
    <w:rsid w:val="00A73DFC"/>
    <w:rsid w:val="00A759B8"/>
    <w:rsid w:val="00A77887"/>
    <w:rsid w:val="00A80AD3"/>
    <w:rsid w:val="00A81EB3"/>
    <w:rsid w:val="00A82536"/>
    <w:rsid w:val="00A83717"/>
    <w:rsid w:val="00A83DA9"/>
    <w:rsid w:val="00A86F97"/>
    <w:rsid w:val="00A90267"/>
    <w:rsid w:val="00A91D72"/>
    <w:rsid w:val="00A955BC"/>
    <w:rsid w:val="00A95A86"/>
    <w:rsid w:val="00A97074"/>
    <w:rsid w:val="00A97DD6"/>
    <w:rsid w:val="00AA0385"/>
    <w:rsid w:val="00AA1DD0"/>
    <w:rsid w:val="00AA2950"/>
    <w:rsid w:val="00AA2C75"/>
    <w:rsid w:val="00AA2E06"/>
    <w:rsid w:val="00AA346A"/>
    <w:rsid w:val="00AA601D"/>
    <w:rsid w:val="00AB1321"/>
    <w:rsid w:val="00AB1C8D"/>
    <w:rsid w:val="00AB3410"/>
    <w:rsid w:val="00AB5BB1"/>
    <w:rsid w:val="00AC22A7"/>
    <w:rsid w:val="00AC3695"/>
    <w:rsid w:val="00AC36E7"/>
    <w:rsid w:val="00AC5023"/>
    <w:rsid w:val="00AC571E"/>
    <w:rsid w:val="00AC5EEB"/>
    <w:rsid w:val="00AC6C41"/>
    <w:rsid w:val="00AC7319"/>
    <w:rsid w:val="00AD08C6"/>
    <w:rsid w:val="00AD3D40"/>
    <w:rsid w:val="00AD405E"/>
    <w:rsid w:val="00AD7017"/>
    <w:rsid w:val="00AE0031"/>
    <w:rsid w:val="00AF074A"/>
    <w:rsid w:val="00AF1EF2"/>
    <w:rsid w:val="00AF22FE"/>
    <w:rsid w:val="00AF28BA"/>
    <w:rsid w:val="00AF5D90"/>
    <w:rsid w:val="00AF7265"/>
    <w:rsid w:val="00B00C1D"/>
    <w:rsid w:val="00B024D3"/>
    <w:rsid w:val="00B04160"/>
    <w:rsid w:val="00B109BF"/>
    <w:rsid w:val="00B12D94"/>
    <w:rsid w:val="00B14223"/>
    <w:rsid w:val="00B1562A"/>
    <w:rsid w:val="00B2181D"/>
    <w:rsid w:val="00B22172"/>
    <w:rsid w:val="00B2399A"/>
    <w:rsid w:val="00B241E6"/>
    <w:rsid w:val="00B25B4E"/>
    <w:rsid w:val="00B27F44"/>
    <w:rsid w:val="00B31924"/>
    <w:rsid w:val="00B319CA"/>
    <w:rsid w:val="00B3645D"/>
    <w:rsid w:val="00B40C91"/>
    <w:rsid w:val="00B423E4"/>
    <w:rsid w:val="00B45A8D"/>
    <w:rsid w:val="00B46560"/>
    <w:rsid w:val="00B51562"/>
    <w:rsid w:val="00B51BBD"/>
    <w:rsid w:val="00B52F6A"/>
    <w:rsid w:val="00B55375"/>
    <w:rsid w:val="00B558E8"/>
    <w:rsid w:val="00B624FF"/>
    <w:rsid w:val="00B632CC"/>
    <w:rsid w:val="00B65FBF"/>
    <w:rsid w:val="00B669B0"/>
    <w:rsid w:val="00B70721"/>
    <w:rsid w:val="00B71C50"/>
    <w:rsid w:val="00B72CF6"/>
    <w:rsid w:val="00B7661A"/>
    <w:rsid w:val="00B7757D"/>
    <w:rsid w:val="00B8163B"/>
    <w:rsid w:val="00B81AE5"/>
    <w:rsid w:val="00B82F39"/>
    <w:rsid w:val="00B8521D"/>
    <w:rsid w:val="00B85542"/>
    <w:rsid w:val="00B922E0"/>
    <w:rsid w:val="00B92E0A"/>
    <w:rsid w:val="00B93B88"/>
    <w:rsid w:val="00B9430A"/>
    <w:rsid w:val="00B95E87"/>
    <w:rsid w:val="00B969EA"/>
    <w:rsid w:val="00B97B53"/>
    <w:rsid w:val="00BA0943"/>
    <w:rsid w:val="00BA0C30"/>
    <w:rsid w:val="00BA0E59"/>
    <w:rsid w:val="00BA10AD"/>
    <w:rsid w:val="00BA12F1"/>
    <w:rsid w:val="00BA439F"/>
    <w:rsid w:val="00BA4EC5"/>
    <w:rsid w:val="00BA6370"/>
    <w:rsid w:val="00BA76FA"/>
    <w:rsid w:val="00BB2072"/>
    <w:rsid w:val="00BC0C3F"/>
    <w:rsid w:val="00BC1831"/>
    <w:rsid w:val="00BC2A66"/>
    <w:rsid w:val="00BC33B3"/>
    <w:rsid w:val="00BC3A53"/>
    <w:rsid w:val="00BC63F1"/>
    <w:rsid w:val="00BD306E"/>
    <w:rsid w:val="00BD3190"/>
    <w:rsid w:val="00BD3296"/>
    <w:rsid w:val="00BD371A"/>
    <w:rsid w:val="00BD4BC3"/>
    <w:rsid w:val="00BD4E2E"/>
    <w:rsid w:val="00BD5383"/>
    <w:rsid w:val="00BD72A2"/>
    <w:rsid w:val="00BD79FA"/>
    <w:rsid w:val="00BD7EDC"/>
    <w:rsid w:val="00BE233F"/>
    <w:rsid w:val="00BE5497"/>
    <w:rsid w:val="00BE7CC2"/>
    <w:rsid w:val="00BE7F5B"/>
    <w:rsid w:val="00BF083E"/>
    <w:rsid w:val="00BF6E05"/>
    <w:rsid w:val="00BF7FE6"/>
    <w:rsid w:val="00C0024C"/>
    <w:rsid w:val="00C007D5"/>
    <w:rsid w:val="00C00CC5"/>
    <w:rsid w:val="00C04078"/>
    <w:rsid w:val="00C0522E"/>
    <w:rsid w:val="00C063B0"/>
    <w:rsid w:val="00C07312"/>
    <w:rsid w:val="00C07753"/>
    <w:rsid w:val="00C1052A"/>
    <w:rsid w:val="00C1074C"/>
    <w:rsid w:val="00C11739"/>
    <w:rsid w:val="00C1299E"/>
    <w:rsid w:val="00C151CB"/>
    <w:rsid w:val="00C157D9"/>
    <w:rsid w:val="00C161B0"/>
    <w:rsid w:val="00C20086"/>
    <w:rsid w:val="00C226DD"/>
    <w:rsid w:val="00C23871"/>
    <w:rsid w:val="00C25C5F"/>
    <w:rsid w:val="00C269D4"/>
    <w:rsid w:val="00C26F39"/>
    <w:rsid w:val="00C31D7D"/>
    <w:rsid w:val="00C33E06"/>
    <w:rsid w:val="00C35535"/>
    <w:rsid w:val="00C35900"/>
    <w:rsid w:val="00C35C35"/>
    <w:rsid w:val="00C35FF7"/>
    <w:rsid w:val="00C36544"/>
    <w:rsid w:val="00C36B4F"/>
    <w:rsid w:val="00C37686"/>
    <w:rsid w:val="00C37ADB"/>
    <w:rsid w:val="00C40052"/>
    <w:rsid w:val="00C4160D"/>
    <w:rsid w:val="00C418B9"/>
    <w:rsid w:val="00C42689"/>
    <w:rsid w:val="00C43942"/>
    <w:rsid w:val="00C464E5"/>
    <w:rsid w:val="00C504BB"/>
    <w:rsid w:val="00C51916"/>
    <w:rsid w:val="00C533D3"/>
    <w:rsid w:val="00C53E94"/>
    <w:rsid w:val="00C61171"/>
    <w:rsid w:val="00C62F3F"/>
    <w:rsid w:val="00C6327E"/>
    <w:rsid w:val="00C640B9"/>
    <w:rsid w:val="00C67482"/>
    <w:rsid w:val="00C71E1D"/>
    <w:rsid w:val="00C72E70"/>
    <w:rsid w:val="00C74DFC"/>
    <w:rsid w:val="00C7761C"/>
    <w:rsid w:val="00C802A4"/>
    <w:rsid w:val="00C8253A"/>
    <w:rsid w:val="00C8406E"/>
    <w:rsid w:val="00C85093"/>
    <w:rsid w:val="00C854A4"/>
    <w:rsid w:val="00C901D2"/>
    <w:rsid w:val="00C9111D"/>
    <w:rsid w:val="00C94FD2"/>
    <w:rsid w:val="00C96815"/>
    <w:rsid w:val="00C9797E"/>
    <w:rsid w:val="00C97D55"/>
    <w:rsid w:val="00CA0EAE"/>
    <w:rsid w:val="00CA2E39"/>
    <w:rsid w:val="00CA40EE"/>
    <w:rsid w:val="00CA490B"/>
    <w:rsid w:val="00CA7110"/>
    <w:rsid w:val="00CB2709"/>
    <w:rsid w:val="00CB2931"/>
    <w:rsid w:val="00CB5ABC"/>
    <w:rsid w:val="00CB687A"/>
    <w:rsid w:val="00CB6F89"/>
    <w:rsid w:val="00CB7FA7"/>
    <w:rsid w:val="00CC0AE9"/>
    <w:rsid w:val="00CC23C9"/>
    <w:rsid w:val="00CC5E6B"/>
    <w:rsid w:val="00CC6016"/>
    <w:rsid w:val="00CC6F34"/>
    <w:rsid w:val="00CD0E7A"/>
    <w:rsid w:val="00CD2BE3"/>
    <w:rsid w:val="00CD4D10"/>
    <w:rsid w:val="00CD55E8"/>
    <w:rsid w:val="00CD5D72"/>
    <w:rsid w:val="00CD618A"/>
    <w:rsid w:val="00CE13A2"/>
    <w:rsid w:val="00CE228C"/>
    <w:rsid w:val="00CE4CCA"/>
    <w:rsid w:val="00CE640C"/>
    <w:rsid w:val="00CE673C"/>
    <w:rsid w:val="00CE71D9"/>
    <w:rsid w:val="00CF545B"/>
    <w:rsid w:val="00D04537"/>
    <w:rsid w:val="00D06879"/>
    <w:rsid w:val="00D0788C"/>
    <w:rsid w:val="00D10AFE"/>
    <w:rsid w:val="00D11008"/>
    <w:rsid w:val="00D1106C"/>
    <w:rsid w:val="00D209A7"/>
    <w:rsid w:val="00D25805"/>
    <w:rsid w:val="00D27704"/>
    <w:rsid w:val="00D27D69"/>
    <w:rsid w:val="00D32BB8"/>
    <w:rsid w:val="00D33658"/>
    <w:rsid w:val="00D3428B"/>
    <w:rsid w:val="00D3597A"/>
    <w:rsid w:val="00D37CAF"/>
    <w:rsid w:val="00D43E63"/>
    <w:rsid w:val="00D446C7"/>
    <w:rsid w:val="00D448C2"/>
    <w:rsid w:val="00D46101"/>
    <w:rsid w:val="00D503EF"/>
    <w:rsid w:val="00D5332F"/>
    <w:rsid w:val="00D53352"/>
    <w:rsid w:val="00D54624"/>
    <w:rsid w:val="00D54AB9"/>
    <w:rsid w:val="00D576FA"/>
    <w:rsid w:val="00D63049"/>
    <w:rsid w:val="00D63C01"/>
    <w:rsid w:val="00D64FFD"/>
    <w:rsid w:val="00D666C3"/>
    <w:rsid w:val="00D6792F"/>
    <w:rsid w:val="00D67AAE"/>
    <w:rsid w:val="00D71E8F"/>
    <w:rsid w:val="00D75050"/>
    <w:rsid w:val="00D754A5"/>
    <w:rsid w:val="00D75656"/>
    <w:rsid w:val="00D7622C"/>
    <w:rsid w:val="00D77561"/>
    <w:rsid w:val="00D77BCA"/>
    <w:rsid w:val="00D77DDE"/>
    <w:rsid w:val="00D8012D"/>
    <w:rsid w:val="00D82944"/>
    <w:rsid w:val="00D8702D"/>
    <w:rsid w:val="00D9189F"/>
    <w:rsid w:val="00D93D88"/>
    <w:rsid w:val="00D94915"/>
    <w:rsid w:val="00D94929"/>
    <w:rsid w:val="00D94C89"/>
    <w:rsid w:val="00D961DA"/>
    <w:rsid w:val="00D97FE1"/>
    <w:rsid w:val="00DA2280"/>
    <w:rsid w:val="00DA25BC"/>
    <w:rsid w:val="00DA3A81"/>
    <w:rsid w:val="00DA5795"/>
    <w:rsid w:val="00DA6208"/>
    <w:rsid w:val="00DB3158"/>
    <w:rsid w:val="00DB39C6"/>
    <w:rsid w:val="00DB62B2"/>
    <w:rsid w:val="00DB63A7"/>
    <w:rsid w:val="00DB7A3D"/>
    <w:rsid w:val="00DC358C"/>
    <w:rsid w:val="00DC52F3"/>
    <w:rsid w:val="00DC6047"/>
    <w:rsid w:val="00DD10DD"/>
    <w:rsid w:val="00DD17A1"/>
    <w:rsid w:val="00DD1EF2"/>
    <w:rsid w:val="00DD4406"/>
    <w:rsid w:val="00DE18EF"/>
    <w:rsid w:val="00DE2A67"/>
    <w:rsid w:val="00DE378D"/>
    <w:rsid w:val="00DE4B79"/>
    <w:rsid w:val="00DE5B65"/>
    <w:rsid w:val="00DF23F2"/>
    <w:rsid w:val="00DF3473"/>
    <w:rsid w:val="00DF47FE"/>
    <w:rsid w:val="00E0156A"/>
    <w:rsid w:val="00E034BB"/>
    <w:rsid w:val="00E046FB"/>
    <w:rsid w:val="00E050B6"/>
    <w:rsid w:val="00E05FE2"/>
    <w:rsid w:val="00E105B2"/>
    <w:rsid w:val="00E11FCB"/>
    <w:rsid w:val="00E1360E"/>
    <w:rsid w:val="00E163B6"/>
    <w:rsid w:val="00E167EB"/>
    <w:rsid w:val="00E16CF3"/>
    <w:rsid w:val="00E17F01"/>
    <w:rsid w:val="00E20B77"/>
    <w:rsid w:val="00E2284A"/>
    <w:rsid w:val="00E2585A"/>
    <w:rsid w:val="00E26704"/>
    <w:rsid w:val="00E30162"/>
    <w:rsid w:val="00E309C8"/>
    <w:rsid w:val="00E31980"/>
    <w:rsid w:val="00E33627"/>
    <w:rsid w:val="00E34102"/>
    <w:rsid w:val="00E3556F"/>
    <w:rsid w:val="00E37604"/>
    <w:rsid w:val="00E41575"/>
    <w:rsid w:val="00E45A17"/>
    <w:rsid w:val="00E5106B"/>
    <w:rsid w:val="00E51B56"/>
    <w:rsid w:val="00E53FA4"/>
    <w:rsid w:val="00E55212"/>
    <w:rsid w:val="00E57E39"/>
    <w:rsid w:val="00E607C3"/>
    <w:rsid w:val="00E60C97"/>
    <w:rsid w:val="00E61175"/>
    <w:rsid w:val="00E6281A"/>
    <w:rsid w:val="00E6423C"/>
    <w:rsid w:val="00E65EAC"/>
    <w:rsid w:val="00E67958"/>
    <w:rsid w:val="00E706D6"/>
    <w:rsid w:val="00E751F5"/>
    <w:rsid w:val="00E804A1"/>
    <w:rsid w:val="00E85F23"/>
    <w:rsid w:val="00E879A1"/>
    <w:rsid w:val="00E92271"/>
    <w:rsid w:val="00E93830"/>
    <w:rsid w:val="00E93E0E"/>
    <w:rsid w:val="00E93F78"/>
    <w:rsid w:val="00E945EF"/>
    <w:rsid w:val="00E954F6"/>
    <w:rsid w:val="00E955AE"/>
    <w:rsid w:val="00E972A6"/>
    <w:rsid w:val="00EA1B96"/>
    <w:rsid w:val="00EA20E1"/>
    <w:rsid w:val="00EA28BE"/>
    <w:rsid w:val="00EA3089"/>
    <w:rsid w:val="00EA4BFB"/>
    <w:rsid w:val="00EA4F7B"/>
    <w:rsid w:val="00EB0100"/>
    <w:rsid w:val="00EB1ED3"/>
    <w:rsid w:val="00EC1AED"/>
    <w:rsid w:val="00EC3CF5"/>
    <w:rsid w:val="00ED010B"/>
    <w:rsid w:val="00ED22F4"/>
    <w:rsid w:val="00ED2D25"/>
    <w:rsid w:val="00ED3B51"/>
    <w:rsid w:val="00ED6C34"/>
    <w:rsid w:val="00EE0D51"/>
    <w:rsid w:val="00EE1BF2"/>
    <w:rsid w:val="00EE303F"/>
    <w:rsid w:val="00EE55D8"/>
    <w:rsid w:val="00EE5D27"/>
    <w:rsid w:val="00EF7147"/>
    <w:rsid w:val="00F01C01"/>
    <w:rsid w:val="00F01D8A"/>
    <w:rsid w:val="00F02F55"/>
    <w:rsid w:val="00F05321"/>
    <w:rsid w:val="00F10B31"/>
    <w:rsid w:val="00F10BD7"/>
    <w:rsid w:val="00F11DCF"/>
    <w:rsid w:val="00F2206E"/>
    <w:rsid w:val="00F22541"/>
    <w:rsid w:val="00F226B2"/>
    <w:rsid w:val="00F22DAF"/>
    <w:rsid w:val="00F24442"/>
    <w:rsid w:val="00F26E1F"/>
    <w:rsid w:val="00F31E60"/>
    <w:rsid w:val="00F33860"/>
    <w:rsid w:val="00F33AC4"/>
    <w:rsid w:val="00F36E86"/>
    <w:rsid w:val="00F37C3A"/>
    <w:rsid w:val="00F409D5"/>
    <w:rsid w:val="00F41317"/>
    <w:rsid w:val="00F41565"/>
    <w:rsid w:val="00F4266D"/>
    <w:rsid w:val="00F43430"/>
    <w:rsid w:val="00F466FE"/>
    <w:rsid w:val="00F50017"/>
    <w:rsid w:val="00F51D57"/>
    <w:rsid w:val="00F548F8"/>
    <w:rsid w:val="00F60480"/>
    <w:rsid w:val="00F638AB"/>
    <w:rsid w:val="00F666EF"/>
    <w:rsid w:val="00F7037F"/>
    <w:rsid w:val="00F70DE8"/>
    <w:rsid w:val="00F71262"/>
    <w:rsid w:val="00F72E8D"/>
    <w:rsid w:val="00F73C38"/>
    <w:rsid w:val="00F73D7C"/>
    <w:rsid w:val="00F74086"/>
    <w:rsid w:val="00F745FF"/>
    <w:rsid w:val="00F75F2A"/>
    <w:rsid w:val="00F76455"/>
    <w:rsid w:val="00F81B69"/>
    <w:rsid w:val="00F826B9"/>
    <w:rsid w:val="00F832BB"/>
    <w:rsid w:val="00F847B6"/>
    <w:rsid w:val="00F85CFA"/>
    <w:rsid w:val="00F87EB9"/>
    <w:rsid w:val="00F9133B"/>
    <w:rsid w:val="00F917C6"/>
    <w:rsid w:val="00F959EF"/>
    <w:rsid w:val="00F96F0A"/>
    <w:rsid w:val="00FA1D59"/>
    <w:rsid w:val="00FA2BBE"/>
    <w:rsid w:val="00FA32CB"/>
    <w:rsid w:val="00FA574D"/>
    <w:rsid w:val="00FA5DF7"/>
    <w:rsid w:val="00FB0963"/>
    <w:rsid w:val="00FB13B2"/>
    <w:rsid w:val="00FB160E"/>
    <w:rsid w:val="00FB39A6"/>
    <w:rsid w:val="00FB53E0"/>
    <w:rsid w:val="00FB687C"/>
    <w:rsid w:val="00FB761F"/>
    <w:rsid w:val="00FB7A71"/>
    <w:rsid w:val="00FC1A9B"/>
    <w:rsid w:val="00FC25E9"/>
    <w:rsid w:val="00FC392C"/>
    <w:rsid w:val="00FC4DE5"/>
    <w:rsid w:val="00FC4E5B"/>
    <w:rsid w:val="00FC620A"/>
    <w:rsid w:val="00FC6534"/>
    <w:rsid w:val="00FC6B07"/>
    <w:rsid w:val="00FC7A08"/>
    <w:rsid w:val="00FD299D"/>
    <w:rsid w:val="00FD4A45"/>
    <w:rsid w:val="00FD7432"/>
    <w:rsid w:val="00FD7C6D"/>
    <w:rsid w:val="00FE43C7"/>
    <w:rsid w:val="00FE4DE6"/>
    <w:rsid w:val="00FE57BC"/>
    <w:rsid w:val="00FE65B3"/>
    <w:rsid w:val="00FF501A"/>
    <w:rsid w:val="00FF79E3"/>
    <w:rsid w:val="01F9E2F0"/>
    <w:rsid w:val="07835DA9"/>
    <w:rsid w:val="0C48953B"/>
    <w:rsid w:val="0D8A38C2"/>
    <w:rsid w:val="12F1A12E"/>
    <w:rsid w:val="1BE7F06A"/>
    <w:rsid w:val="29BDA9C9"/>
    <w:rsid w:val="3013C2F0"/>
    <w:rsid w:val="334B63B2"/>
    <w:rsid w:val="381BB2D5"/>
    <w:rsid w:val="3AAE6829"/>
    <w:rsid w:val="3FCFE590"/>
    <w:rsid w:val="435619B4"/>
    <w:rsid w:val="43697502"/>
    <w:rsid w:val="44554A6F"/>
    <w:rsid w:val="4567E087"/>
    <w:rsid w:val="50FA1092"/>
    <w:rsid w:val="53D6F799"/>
    <w:rsid w:val="6096760B"/>
    <w:rsid w:val="7B2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6DE9D7"/>
  <w15:docId w15:val="{952FBBE2-7B53-42EC-9C43-29744B4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F083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F083E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BF083E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BF083E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BF083E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F083E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083E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083E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F083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F083E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BF083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8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83E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D3B5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577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77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77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7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77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vla.sediva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ri.mrazek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eurostat/web/hicp/databas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metodicke-poznamky-k-indexu-spotrebitelskych-cen-imputovane-najemn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inflace-spotrebitelske-cen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va8862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49F6-0E60-44BA-B9DC-59DA1864C2B5}"/>
</file>

<file path=customXml/itemProps2.xml><?xml version="1.0" encoding="utf-8"?>
<ds:datastoreItem xmlns:ds="http://schemas.openxmlformats.org/officeDocument/2006/customXml" ds:itemID="{48F5AEDA-8C6E-477D-BB48-982D73B8A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89358-0D45-4B06-9276-3CFF3304A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539345-65E2-42C2-A19D-EC04F417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0</TotalTime>
  <Pages>3</Pages>
  <Words>883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Henkrichová Jana</cp:lastModifiedBy>
  <cp:revision>2</cp:revision>
  <cp:lastPrinted>2023-02-08T11:11:00Z</cp:lastPrinted>
  <dcterms:created xsi:type="dcterms:W3CDTF">2024-04-05T08:37:00Z</dcterms:created>
  <dcterms:modified xsi:type="dcterms:W3CDTF">2024-04-05T08:37:00Z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