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C60D81" w:rsidP="00670D2B">
      <w:pPr>
        <w:pStyle w:val="Datum"/>
      </w:pPr>
      <w:r>
        <w:t>2</w:t>
      </w:r>
      <w:r w:rsidR="00670D2B">
        <w:t xml:space="preserve">. </w:t>
      </w:r>
      <w:r>
        <w:t>5</w:t>
      </w:r>
      <w:r w:rsidR="006A4077">
        <w:t>.</w:t>
      </w:r>
      <w:r w:rsidR="00670D2B">
        <w:t xml:space="preserve"> </w:t>
      </w:r>
      <w:r w:rsidR="006A4077">
        <w:t>201</w:t>
      </w:r>
      <w:r w:rsidR="00670D2B">
        <w:t>6</w:t>
      </w:r>
    </w:p>
    <w:p w:rsidR="003B13E4" w:rsidRDefault="003B13E4" w:rsidP="003B13E4">
      <w:pPr>
        <w:pStyle w:val="Nzev"/>
      </w:pPr>
      <w:r>
        <w:t xml:space="preserve">Výroba hovězího a drůbežího se zvýšila, </w:t>
      </w:r>
      <w:r w:rsidR="00D84BD5">
        <w:t xml:space="preserve">výroba </w:t>
      </w:r>
      <w:r>
        <w:t>vepřové</w:t>
      </w:r>
      <w:r w:rsidR="00E83921">
        <w:t>ho</w:t>
      </w:r>
      <w:r>
        <w:t xml:space="preserve"> stále klesá</w:t>
      </w:r>
    </w:p>
    <w:p w:rsidR="008B3970" w:rsidRPr="0033507B" w:rsidRDefault="006A4077" w:rsidP="008B3970">
      <w:pPr>
        <w:pStyle w:val="Podtitulek"/>
      </w:pPr>
      <w:r w:rsidRPr="0033507B">
        <w:t xml:space="preserve">Zemědělství – </w:t>
      </w:r>
      <w:r w:rsidR="00C60D81" w:rsidRPr="0033507B">
        <w:t>1</w:t>
      </w:r>
      <w:r w:rsidRPr="0033507B">
        <w:t>. čtvrtletí 201</w:t>
      </w:r>
      <w:r w:rsidR="00C60D81" w:rsidRPr="0033507B">
        <w:t>6</w:t>
      </w:r>
    </w:p>
    <w:p w:rsidR="00615FBD" w:rsidRPr="0033507B" w:rsidRDefault="007B630C" w:rsidP="00E06656">
      <w:pPr>
        <w:pStyle w:val="Perex"/>
        <w:spacing w:after="0"/>
      </w:pPr>
      <w:r w:rsidRPr="0033507B">
        <w:t xml:space="preserve">V prvním čtvrtletí 2016 bylo vyrobeno 109 577 tun masa (meziročně +0,6 %), z toho hovězího masa 17 933 tun (+8,1 %), </w:t>
      </w:r>
      <w:r w:rsidR="00DE41C9" w:rsidRPr="0033507B">
        <w:t>vepřového 54 146 tun (</w:t>
      </w:r>
      <w:r w:rsidR="00DE41C9" w:rsidRPr="0033507B">
        <w:rPr>
          <w:sz w:val="18"/>
        </w:rPr>
        <w:t>−</w:t>
      </w:r>
      <w:r w:rsidR="00DE41C9" w:rsidRPr="0033507B">
        <w:t xml:space="preserve">6,2 %) a drůbežího </w:t>
      </w:r>
      <w:r w:rsidR="00E83921" w:rsidRPr="0033507B">
        <w:t>37 427</w:t>
      </w:r>
      <w:r w:rsidR="00DE41C9" w:rsidRPr="0033507B">
        <w:t> tun (+8,3 %). Ceny zemědělských výrobců jatečného skotu se meziročně téměř nezměnily (+0,4 %), klesly ceny jatečných prasat (</w:t>
      </w:r>
      <w:r w:rsidR="00DE41C9" w:rsidRPr="0033507B">
        <w:rPr>
          <w:sz w:val="18"/>
        </w:rPr>
        <w:t>−</w:t>
      </w:r>
      <w:r w:rsidR="00DE41C9" w:rsidRPr="0033507B">
        <w:t>7,4 %) a kuřat (</w:t>
      </w:r>
      <w:r w:rsidR="00DE41C9" w:rsidRPr="0033507B">
        <w:rPr>
          <w:sz w:val="18"/>
        </w:rPr>
        <w:t>−</w:t>
      </w:r>
      <w:r w:rsidR="00DE41C9" w:rsidRPr="0033507B">
        <w:t xml:space="preserve">2,0 %). </w:t>
      </w:r>
      <w:r w:rsidR="009323E3" w:rsidRPr="0033507B">
        <w:t xml:space="preserve">Nákup mléka se </w:t>
      </w:r>
      <w:r w:rsidR="00E474C1" w:rsidRPr="0033507B">
        <w:t xml:space="preserve">meziročně </w:t>
      </w:r>
      <w:r w:rsidR="009323E3" w:rsidRPr="0033507B">
        <w:t xml:space="preserve">zvýšil na </w:t>
      </w:r>
      <w:r w:rsidR="00E06656" w:rsidRPr="0033507B">
        <w:t>624 792 tis. litrů</w:t>
      </w:r>
      <w:r w:rsidR="009323E3" w:rsidRPr="0033507B">
        <w:t xml:space="preserve"> (</w:t>
      </w:r>
      <w:r w:rsidR="00E06656" w:rsidRPr="0033507B">
        <w:t>+4,1 %</w:t>
      </w:r>
      <w:r w:rsidR="009323E3" w:rsidRPr="0033507B">
        <w:t>), jeho cena se propadla o 15,9 %</w:t>
      </w:r>
      <w:r w:rsidR="00E06656" w:rsidRPr="0033507B">
        <w:t>; zemědělci prodávali mléko průměrně za</w:t>
      </w:r>
      <w:r w:rsidR="009323E3" w:rsidRPr="0033507B">
        <w:t xml:space="preserve"> 7,30 Kč/litr.</w:t>
      </w:r>
    </w:p>
    <w:p w:rsidR="00E06656" w:rsidRPr="0033507B" w:rsidRDefault="00E06656" w:rsidP="00043BF4">
      <w:pPr>
        <w:pStyle w:val="Nadpis1"/>
      </w:pPr>
    </w:p>
    <w:p w:rsidR="00867569" w:rsidRPr="0033507B" w:rsidRDefault="006A4077" w:rsidP="00043BF4">
      <w:pPr>
        <w:pStyle w:val="Nadpis1"/>
      </w:pPr>
      <w:r w:rsidRPr="0033507B">
        <w:t>Porážky a výroba masa</w:t>
      </w:r>
    </w:p>
    <w:p w:rsidR="002D3603" w:rsidRPr="0033507B" w:rsidRDefault="00426247" w:rsidP="007A57F2">
      <w:r w:rsidRPr="0033507B">
        <w:t>V </w:t>
      </w:r>
      <w:r w:rsidR="00F96FDC">
        <w:t>prvním</w:t>
      </w:r>
      <w:r w:rsidRPr="0033507B">
        <w:t xml:space="preserve"> čtvrtletí 2016 bylo poraženo 60,4 tis. ks skotu (meziročně +7,1 %), z toho 24,4 tis. </w:t>
      </w:r>
      <w:r w:rsidR="00A61D28">
        <w:t xml:space="preserve">býků </w:t>
      </w:r>
      <w:bookmarkStart w:id="0" w:name="_GoBack"/>
      <w:bookmarkEnd w:id="0"/>
      <w:r w:rsidRPr="0033507B">
        <w:t>(+4,9 %), 27,6 tis. krav (+1</w:t>
      </w:r>
      <w:r w:rsidR="00EA6FCE" w:rsidRPr="0033507B">
        <w:t>1</w:t>
      </w:r>
      <w:r w:rsidRPr="0033507B">
        <w:t xml:space="preserve">,4 %) a 5,9 tis. </w:t>
      </w:r>
      <w:r w:rsidR="00E83921" w:rsidRPr="0033507B">
        <w:t>jalovic (+2,8 %)</w:t>
      </w:r>
      <w:r w:rsidRPr="0033507B">
        <w:t>. Porážky méně významných kategorií – mladého skotu a telat</w:t>
      </w:r>
      <w:r w:rsidR="00F96FDC">
        <w:t xml:space="preserve"> </w:t>
      </w:r>
      <w:r w:rsidR="00F96FDC" w:rsidRPr="0033507B">
        <w:t>–</w:t>
      </w:r>
      <w:r w:rsidR="00F96FDC">
        <w:t xml:space="preserve"> </w:t>
      </w:r>
      <w:r w:rsidRPr="0033507B">
        <w:t xml:space="preserve">poklesly </w:t>
      </w:r>
      <w:r w:rsidR="002D3603" w:rsidRPr="0033507B">
        <w:t xml:space="preserve">za současného </w:t>
      </w:r>
      <w:r w:rsidRPr="0033507B">
        <w:t>zvýšen</w:t>
      </w:r>
      <w:r w:rsidR="002D3603" w:rsidRPr="0033507B">
        <w:t xml:space="preserve">í jejich </w:t>
      </w:r>
      <w:r w:rsidRPr="0033507B">
        <w:t>vývozu</w:t>
      </w:r>
      <w:r w:rsidR="002D3603" w:rsidRPr="0033507B">
        <w:t>. Celková produkce hovězího a tel</w:t>
      </w:r>
      <w:r w:rsidR="00E83921" w:rsidRPr="0033507B">
        <w:t>ecího masa činila 17 933 tun (+</w:t>
      </w:r>
      <w:r w:rsidR="002D3603" w:rsidRPr="0033507B">
        <w:t>8,1 %).</w:t>
      </w:r>
    </w:p>
    <w:p w:rsidR="007B630C" w:rsidRPr="0033507B" w:rsidRDefault="002D3603" w:rsidP="007A57F2">
      <w:r w:rsidRPr="0033507B">
        <w:t xml:space="preserve">Počet poražených prasat pokračoval v dlouhodobém poklesu (na 581,8 tis. ks; meziročně </w:t>
      </w:r>
      <w:r w:rsidRPr="0033507B">
        <w:rPr>
          <w:sz w:val="18"/>
          <w:szCs w:val="18"/>
        </w:rPr>
        <w:t>−</w:t>
      </w:r>
      <w:r w:rsidRPr="0033507B">
        <w:t xml:space="preserve">7,6 %). V důsledku vyšší </w:t>
      </w:r>
      <w:r w:rsidR="007B630C" w:rsidRPr="0033507B">
        <w:t xml:space="preserve">průměrné </w:t>
      </w:r>
      <w:r w:rsidRPr="0033507B">
        <w:t xml:space="preserve">porážkové hmotnosti </w:t>
      </w:r>
      <w:r w:rsidR="007B630C" w:rsidRPr="0033507B">
        <w:t>se výroba vepřového masa snížila o</w:t>
      </w:r>
      <w:r w:rsidR="00B74D75">
        <w:t> </w:t>
      </w:r>
      <w:r w:rsidR="007B630C" w:rsidRPr="0033507B">
        <w:t>6,2 % na 54 146 tun.</w:t>
      </w:r>
    </w:p>
    <w:p w:rsidR="00D70042" w:rsidRPr="0033507B" w:rsidRDefault="007B630C" w:rsidP="007A57F2">
      <w:r w:rsidRPr="0033507B">
        <w:t>Výroba drůbežího masa dosáhla 37 427 tun a byla v porovnání se stejným obdobím předchozího roku o 8,3 %</w:t>
      </w:r>
      <w:r w:rsidR="00EA6FCE" w:rsidRPr="0033507B">
        <w:t xml:space="preserve"> </w:t>
      </w:r>
      <w:r w:rsidRPr="0033507B">
        <w:t>vyšší.</w:t>
      </w:r>
      <w:r w:rsidR="002D3603" w:rsidRPr="0033507B">
        <w:t> </w:t>
      </w:r>
    </w:p>
    <w:p w:rsidR="007C3BA9" w:rsidRPr="0033507B" w:rsidRDefault="007C3BA9" w:rsidP="007A57F2"/>
    <w:p w:rsidR="00C60D81" w:rsidRPr="0033507B" w:rsidRDefault="00C60D81" w:rsidP="006A4077">
      <w:pPr>
        <w:pStyle w:val="Nadpis1"/>
      </w:pPr>
      <w:r w:rsidRPr="0033507B">
        <w:t>Stavy skotu, prasat a drůbeže</w:t>
      </w:r>
    </w:p>
    <w:p w:rsidR="006B18E4" w:rsidRDefault="00C7714F" w:rsidP="00C60D81">
      <w:r w:rsidRPr="0033507B">
        <w:t xml:space="preserve">Podle posledního statistického šetření k 31. prosinci 2015 bylo v České </w:t>
      </w:r>
      <w:r w:rsidR="00F96FDC">
        <w:t xml:space="preserve">republice </w:t>
      </w:r>
      <w:r w:rsidRPr="0033507B">
        <w:t>chováno 1</w:t>
      </w:r>
      <w:r w:rsidR="00FA66AC" w:rsidRPr="0033507B">
        <w:t> </w:t>
      </w:r>
      <w:r w:rsidRPr="0033507B">
        <w:t>366</w:t>
      </w:r>
      <w:r w:rsidR="00FA66AC" w:rsidRPr="0033507B">
        <w:t xml:space="preserve">,3 tis. ks skotu (meziročně </w:t>
      </w:r>
      <w:r w:rsidR="00FA66AC" w:rsidRPr="0033507B">
        <w:rPr>
          <w:sz w:val="18"/>
          <w:szCs w:val="18"/>
        </w:rPr>
        <w:t>−</w:t>
      </w:r>
      <w:r w:rsidR="00FA66AC" w:rsidRPr="0033507B">
        <w:t>0,5 %), z toho bylo 566,3 tis. krav (0,0 %). Zatímco počet dojených krav klesl o 0,9 %, počet masných</w:t>
      </w:r>
      <w:r w:rsidR="006B18E4" w:rsidRPr="0033507B">
        <w:t xml:space="preserve"> se zvýšil o 1,8 %. Snížily se stavy mladého skotu do 1 roku (na 403,5 tis. ks, </w:t>
      </w:r>
      <w:r w:rsidR="006B18E4" w:rsidRPr="0033507B">
        <w:rPr>
          <w:sz w:val="18"/>
          <w:szCs w:val="18"/>
        </w:rPr>
        <w:t>−</w:t>
      </w:r>
      <w:r w:rsidR="006B18E4" w:rsidRPr="0033507B">
        <w:t xml:space="preserve">2,2 %) a stavy býků ve výkrmu (na 101,6 tis. ks, </w:t>
      </w:r>
      <w:r w:rsidR="006B18E4" w:rsidRPr="0033507B">
        <w:rPr>
          <w:sz w:val="18"/>
          <w:szCs w:val="18"/>
        </w:rPr>
        <w:t>−</w:t>
      </w:r>
      <w:r w:rsidR="006B18E4" w:rsidRPr="0033507B">
        <w:t>4,9 %), kdežto stavy jalovic pro obměnu</w:t>
      </w:r>
      <w:r w:rsidR="006B18E4">
        <w:t xml:space="preserve"> stáda mírně stouply (na 200,1 tis. ks, +1,7 %).</w:t>
      </w:r>
    </w:p>
    <w:p w:rsidR="00C7714F" w:rsidRDefault="000A6499" w:rsidP="00C60D81">
      <w:r>
        <w:t>Stavy prasat se ke stejnému datu meziročně snížily na 1</w:t>
      </w:r>
      <w:r w:rsidR="0044785B">
        <w:t> </w:t>
      </w:r>
      <w:r>
        <w:t>555</w:t>
      </w:r>
      <w:r w:rsidR="0044785B">
        <w:t>,4</w:t>
      </w:r>
      <w:r>
        <w:t xml:space="preserve"> tis. ks (</w:t>
      </w:r>
      <w:r w:rsidRPr="000A6499">
        <w:rPr>
          <w:sz w:val="18"/>
          <w:szCs w:val="18"/>
        </w:rPr>
        <w:t>−</w:t>
      </w:r>
      <w:r>
        <w:t>3,2 %), stavy prasnic na 95,8 tis. ks (</w:t>
      </w:r>
      <w:r w:rsidRPr="000A6499">
        <w:rPr>
          <w:sz w:val="18"/>
          <w:szCs w:val="18"/>
        </w:rPr>
        <w:t>−</w:t>
      </w:r>
      <w:r>
        <w:t>2,3 %). K obdobnému poklesu došlo také v kategorii prasat ve výkrmu (na 619,4</w:t>
      </w:r>
      <w:r w:rsidR="00B74D75">
        <w:t> </w:t>
      </w:r>
      <w:r>
        <w:t xml:space="preserve">tis. ks; </w:t>
      </w:r>
      <w:r w:rsidRPr="000A6499">
        <w:rPr>
          <w:sz w:val="18"/>
          <w:szCs w:val="18"/>
        </w:rPr>
        <w:t>−</w:t>
      </w:r>
      <w:r>
        <w:t>3,3 %).</w:t>
      </w:r>
    </w:p>
    <w:p w:rsidR="000A6499" w:rsidRDefault="000A6499" w:rsidP="00C60D81">
      <w:r>
        <w:t>Stavy drůbeže zůstaly přibližně na stejné úrovni (21 304,5 tis. ks</w:t>
      </w:r>
      <w:r w:rsidR="00F80A7C">
        <w:t>;</w:t>
      </w:r>
      <w:r>
        <w:t xml:space="preserve"> +0,8 %)</w:t>
      </w:r>
      <w:r w:rsidR="00F80A7C">
        <w:t xml:space="preserve">, přestože počet nosnic na přelomu roků 2015 a 2016 výrazněji klesl (3 845,9 tis. ks; </w:t>
      </w:r>
      <w:r w:rsidR="00F80A7C" w:rsidRPr="00F80A7C">
        <w:rPr>
          <w:sz w:val="18"/>
          <w:szCs w:val="18"/>
        </w:rPr>
        <w:t>−</w:t>
      </w:r>
      <w:r w:rsidR="00F80A7C">
        <w:t>10,1 %).</w:t>
      </w:r>
    </w:p>
    <w:p w:rsidR="006B18E4" w:rsidRPr="00C60D81" w:rsidRDefault="006B18E4" w:rsidP="00C60D81"/>
    <w:p w:rsidR="006A4077" w:rsidRPr="000F4F53" w:rsidRDefault="006A4077" w:rsidP="006A4077">
      <w:pPr>
        <w:pStyle w:val="Nadpis1"/>
      </w:pPr>
      <w:r w:rsidRPr="000F4F53">
        <w:t>Ceny zemědělských výrobců jatečného skotu, prasat a kuřat</w:t>
      </w:r>
    </w:p>
    <w:p w:rsidR="006A4077" w:rsidRPr="003A293F" w:rsidRDefault="004C46B7" w:rsidP="006A4077">
      <w:r w:rsidRPr="000F4F53">
        <w:t xml:space="preserve">Ceny zemědělských výrobců jatečného skotu se v </w:t>
      </w:r>
      <w:r w:rsidR="001C3356">
        <w:t>prvním</w:t>
      </w:r>
      <w:r w:rsidRPr="000F4F53">
        <w:t xml:space="preserve"> čtvrtletí meziročně zvýšily u býků </w:t>
      </w:r>
      <w:r w:rsidR="00523BAA" w:rsidRPr="000F4F53">
        <w:t> </w:t>
      </w:r>
      <w:r w:rsidR="000F4F53" w:rsidRPr="000F4F53">
        <w:t>(+0</w:t>
      </w:r>
      <w:r w:rsidRPr="000F4F53">
        <w:t>,</w:t>
      </w:r>
      <w:r w:rsidR="003A293F">
        <w:t>3</w:t>
      </w:r>
      <w:r w:rsidRPr="000F4F53">
        <w:t> %</w:t>
      </w:r>
      <w:r w:rsidR="000F4F53" w:rsidRPr="000F4F53">
        <w:t>)</w:t>
      </w:r>
      <w:r w:rsidRPr="000F4F53">
        <w:t xml:space="preserve">, krav </w:t>
      </w:r>
      <w:r w:rsidR="000F4F53" w:rsidRPr="000F4F53">
        <w:t>(+</w:t>
      </w:r>
      <w:r w:rsidR="003A293F">
        <w:t>0</w:t>
      </w:r>
      <w:r w:rsidRPr="000F4F53">
        <w:t>,</w:t>
      </w:r>
      <w:r w:rsidR="003A293F">
        <w:t>7</w:t>
      </w:r>
      <w:r w:rsidRPr="000F4F53">
        <w:t> %</w:t>
      </w:r>
      <w:r w:rsidR="000F4F53" w:rsidRPr="000F4F53">
        <w:t>)</w:t>
      </w:r>
      <w:r w:rsidRPr="000F4F53">
        <w:t xml:space="preserve"> a telat </w:t>
      </w:r>
      <w:r w:rsidR="000F4F53" w:rsidRPr="000F4F53">
        <w:t>(+</w:t>
      </w:r>
      <w:r w:rsidR="003A293F">
        <w:t>17</w:t>
      </w:r>
      <w:r w:rsidRPr="000F4F53">
        <w:t>,</w:t>
      </w:r>
      <w:r w:rsidR="003A293F">
        <w:t>9</w:t>
      </w:r>
      <w:r w:rsidRPr="000F4F53">
        <w:t> %</w:t>
      </w:r>
      <w:r w:rsidR="000F4F53" w:rsidRPr="000F4F53">
        <w:t>), snížily se u jalovic (</w:t>
      </w:r>
      <w:r w:rsidR="000F4F53" w:rsidRPr="000F4F53">
        <w:rPr>
          <w:sz w:val="18"/>
          <w:szCs w:val="18"/>
        </w:rPr>
        <w:t>−</w:t>
      </w:r>
      <w:r w:rsidR="003A293F">
        <w:t>0</w:t>
      </w:r>
      <w:r w:rsidR="000F4F53" w:rsidRPr="000F4F53">
        <w:t>,</w:t>
      </w:r>
      <w:r w:rsidR="003A293F">
        <w:t>8</w:t>
      </w:r>
      <w:r w:rsidR="000F4F53" w:rsidRPr="000F4F53">
        <w:t> %)</w:t>
      </w:r>
      <w:r w:rsidRPr="000F4F53">
        <w:t>. Průměrná cena jatečných býků byla 46,9</w:t>
      </w:r>
      <w:r w:rsidR="000F4F53" w:rsidRPr="000F4F53">
        <w:t>1</w:t>
      </w:r>
      <w:r w:rsidRPr="000F4F53">
        <w:t xml:space="preserve"> Kč za kg v živém nebo 85,3</w:t>
      </w:r>
      <w:r w:rsidR="000F4F53" w:rsidRPr="000F4F53">
        <w:t>8</w:t>
      </w:r>
      <w:r w:rsidRPr="000F4F53">
        <w:t xml:space="preserve"> Kč za kg jatečné hmotnosti.</w:t>
      </w:r>
    </w:p>
    <w:p w:rsidR="00F53BB8" w:rsidRPr="003A293F" w:rsidRDefault="00F53BB8" w:rsidP="006A4077">
      <w:r w:rsidRPr="003A293F">
        <w:t xml:space="preserve">Ceny zemědělských výrobců jatečných prasat poklesly o </w:t>
      </w:r>
      <w:r w:rsidR="003A293F">
        <w:t>7</w:t>
      </w:r>
      <w:r w:rsidRPr="003A293F">
        <w:t>,</w:t>
      </w:r>
      <w:r w:rsidR="003A293F">
        <w:t>4</w:t>
      </w:r>
      <w:r w:rsidRPr="003A293F">
        <w:t> %. Zemědělci prodávali jatečná prasata za průměrnou cenu 2</w:t>
      </w:r>
      <w:r w:rsidR="000F4F53" w:rsidRPr="003A293F">
        <w:t>6</w:t>
      </w:r>
      <w:r w:rsidRPr="003A293F">
        <w:t>,</w:t>
      </w:r>
      <w:r w:rsidR="000F4F53" w:rsidRPr="003A293F">
        <w:t>45</w:t>
      </w:r>
      <w:r w:rsidRPr="003A293F">
        <w:t xml:space="preserve"> Kč/kg živé hmotnosti nebo 3</w:t>
      </w:r>
      <w:r w:rsidR="000F4F53" w:rsidRPr="003A293F">
        <w:t>4</w:t>
      </w:r>
      <w:r w:rsidRPr="003A293F">
        <w:t>,</w:t>
      </w:r>
      <w:r w:rsidR="000F4F53" w:rsidRPr="003A293F">
        <w:t>39</w:t>
      </w:r>
      <w:r w:rsidRPr="003A293F">
        <w:t xml:space="preserve"> Kč/kg jatečné hmotnosti.</w:t>
      </w:r>
    </w:p>
    <w:p w:rsidR="00F53BB8" w:rsidRPr="003A293F" w:rsidRDefault="00F53BB8" w:rsidP="006A4077">
      <w:r w:rsidRPr="003A293F">
        <w:lastRenderedPageBreak/>
        <w:t>Ceny zemědělských výrobců jatečných kuřat</w:t>
      </w:r>
      <w:r w:rsidR="004C6AFE" w:rsidRPr="003A293F">
        <w:t xml:space="preserve"> I. třídy jakosti </w:t>
      </w:r>
      <w:r w:rsidR="00B56AF9">
        <w:t>mírně klesly</w:t>
      </w:r>
      <w:r w:rsidR="004C6AFE" w:rsidRPr="003A293F">
        <w:t xml:space="preserve"> (</w:t>
      </w:r>
      <w:r w:rsidR="003A293F" w:rsidRPr="003A293F">
        <w:rPr>
          <w:sz w:val="18"/>
          <w:szCs w:val="18"/>
        </w:rPr>
        <w:t>−</w:t>
      </w:r>
      <w:r w:rsidR="003A293F" w:rsidRPr="003A293F">
        <w:t>2</w:t>
      </w:r>
      <w:r w:rsidR="004C6AFE" w:rsidRPr="003A293F">
        <w:t>,</w:t>
      </w:r>
      <w:r w:rsidR="003A293F">
        <w:t>0</w:t>
      </w:r>
      <w:r w:rsidR="004C6AFE" w:rsidRPr="003A293F">
        <w:t> %). Jejich průměrná cena byla 23,</w:t>
      </w:r>
      <w:r w:rsidR="003A293F" w:rsidRPr="003A293F">
        <w:t>52</w:t>
      </w:r>
      <w:r w:rsidR="004C6AFE" w:rsidRPr="003A293F">
        <w:t xml:space="preserve"> Kč za kg v živém.</w:t>
      </w:r>
    </w:p>
    <w:p w:rsidR="004C46B7" w:rsidRPr="00BC5C8B" w:rsidRDefault="004C46B7" w:rsidP="003A293F"/>
    <w:p w:rsidR="006A4077" w:rsidRPr="00BC5C8B" w:rsidRDefault="00C60D81" w:rsidP="006A4077">
      <w:pPr>
        <w:pStyle w:val="Nadpis1"/>
      </w:pPr>
      <w:r>
        <w:t>Z</w:t>
      </w:r>
      <w:r w:rsidR="008B7E7B" w:rsidRPr="00BC5C8B">
        <w:t>ahraniční obchod</w:t>
      </w:r>
      <w:r>
        <w:t xml:space="preserve"> s živými zvířaty a masem</w:t>
      </w:r>
    </w:p>
    <w:p w:rsidR="00FF68BA" w:rsidRDefault="008B7E7B" w:rsidP="008B7E7B">
      <w:r w:rsidRPr="00C07464">
        <w:t xml:space="preserve">Podle předběžných výsledků </w:t>
      </w:r>
      <w:r w:rsidR="00C07464" w:rsidRPr="00C07464">
        <w:t>zahraniční</w:t>
      </w:r>
      <w:r w:rsidR="00C07464">
        <w:t>ho</w:t>
      </w:r>
      <w:r w:rsidR="00C07464" w:rsidRPr="00C07464">
        <w:t xml:space="preserve"> obchod</w:t>
      </w:r>
      <w:r w:rsidR="00C07464">
        <w:t>u</w:t>
      </w:r>
      <w:r w:rsidR="00C07464" w:rsidRPr="00C07464">
        <w:rPr>
          <w:rStyle w:val="Znakapoznpodarou"/>
        </w:rPr>
        <w:footnoteReference w:id="1"/>
      </w:r>
      <w:r w:rsidR="00C07464" w:rsidRPr="00C07464">
        <w:rPr>
          <w:vertAlign w:val="superscript"/>
        </w:rPr>
        <w:t>)</w:t>
      </w:r>
      <w:r w:rsidR="00C07464" w:rsidRPr="00C07464">
        <w:t xml:space="preserve"> s</w:t>
      </w:r>
      <w:r w:rsidR="00FF68BA">
        <w:t> </w:t>
      </w:r>
      <w:r w:rsidR="00C07464" w:rsidRPr="00C07464">
        <w:t>živým</w:t>
      </w:r>
      <w:r w:rsidR="00FF68BA">
        <w:t>i zvířaty</w:t>
      </w:r>
      <w:r w:rsidR="00C07464" w:rsidRPr="00C07464">
        <w:t xml:space="preserve"> </w:t>
      </w:r>
      <w:r w:rsidR="00B24E6F">
        <w:t xml:space="preserve">v hmotnostních jednotkách za </w:t>
      </w:r>
      <w:r w:rsidRPr="00C07464">
        <w:t>období od prosince 201</w:t>
      </w:r>
      <w:r w:rsidR="00C07464">
        <w:t>5</w:t>
      </w:r>
      <w:r w:rsidRPr="00C07464">
        <w:t xml:space="preserve"> do </w:t>
      </w:r>
      <w:r w:rsidR="00C07464">
        <w:t>února</w:t>
      </w:r>
      <w:r w:rsidRPr="00C07464">
        <w:t xml:space="preserve"> 201</w:t>
      </w:r>
      <w:r w:rsidR="00C07464">
        <w:t>6</w:t>
      </w:r>
      <w:r w:rsidRPr="00C07464">
        <w:t xml:space="preserve"> </w:t>
      </w:r>
      <w:r w:rsidR="00FF68BA">
        <w:t xml:space="preserve">byla bilance kladná </w:t>
      </w:r>
      <w:r w:rsidR="00404DA4">
        <w:t>(u skotu 19 619 tun, u prasat 6 </w:t>
      </w:r>
      <w:r w:rsidR="0033507B">
        <w:t>273 tun a u drůbeže 8 572 tun).</w:t>
      </w:r>
    </w:p>
    <w:p w:rsidR="00B24E6F" w:rsidRDefault="00B24E6F" w:rsidP="008B7E7B">
      <w:r>
        <w:t>Výrazně stoupl dovoz živého skotu (na 5,4 tis. ks), přesto zůstal téměř desetkrát nižší než vývoz (60,0 tis. ks)</w:t>
      </w:r>
      <w:r w:rsidR="00620E52">
        <w:t xml:space="preserve">. </w:t>
      </w:r>
      <w:r w:rsidR="00327B7B">
        <w:t xml:space="preserve">Meziroční srovnání potvrdilo nový jev v dovozu živého skotu, který začal v průběhu roku 2015 – nárůst dovozu mladého skotu při současném zvýšení jeho vývozu. </w:t>
      </w:r>
      <w:r w:rsidR="00F34DE9">
        <w:t>Celkově bylo vyvezeno 39,3 tis. ks (meziročně +30,1 %) určených k dalšímu chovu a 20,6 tis. ks (+9,3 %) k porážce, což představuje 13 252 tun jatečn</w:t>
      </w:r>
      <w:r w:rsidR="00102213">
        <w:t>ých</w:t>
      </w:r>
      <w:r w:rsidR="00F34DE9">
        <w:t xml:space="preserve"> </w:t>
      </w:r>
      <w:r w:rsidR="00102213">
        <w:t>zvířat</w:t>
      </w:r>
      <w:r w:rsidR="00F34DE9">
        <w:t xml:space="preserve"> a odpovídá měsíční produkci masa v ČR. </w:t>
      </w:r>
      <w:r w:rsidR="00102213">
        <w:t>Živý skot se dovážel hlavně z Francie, Belgie, Rakouska a Slovenska, vyvážel se především do Rakouska, Turecka a Německa.</w:t>
      </w:r>
    </w:p>
    <w:p w:rsidR="00E17235" w:rsidRPr="00E17235" w:rsidRDefault="00E17235" w:rsidP="008B7E7B">
      <w:r w:rsidRPr="00E17235">
        <w:t xml:space="preserve">V dovozu </w:t>
      </w:r>
      <w:r>
        <w:t xml:space="preserve">živých prasat převládala kategorie do 50 kg. V průměrné hmotnosti 26,8 kg jich bylo dovezeno 59,9 tis. ks (meziročně </w:t>
      </w:r>
      <w:r w:rsidRPr="00E17235">
        <w:rPr>
          <w:sz w:val="18"/>
          <w:szCs w:val="18"/>
        </w:rPr>
        <w:t>−</w:t>
      </w:r>
      <w:r>
        <w:t>22,0 %). Vyvážela se především prasata v kategorii nad 50</w:t>
      </w:r>
      <w:r w:rsidR="00B74D75">
        <w:t> </w:t>
      </w:r>
      <w:r>
        <w:t>kg. Celkově bylo vyvezeno 66,5 tis. jatečných prasat (</w:t>
      </w:r>
      <w:r w:rsidRPr="00E17235">
        <w:rPr>
          <w:sz w:val="18"/>
          <w:szCs w:val="18"/>
        </w:rPr>
        <w:t>−</w:t>
      </w:r>
      <w:r>
        <w:t>15,9 %) v průměrné hmotnosti 119,3</w:t>
      </w:r>
      <w:r w:rsidR="00B74D75">
        <w:t> </w:t>
      </w:r>
      <w:r>
        <w:t xml:space="preserve">kg. </w:t>
      </w:r>
      <w:r w:rsidR="00432DB8">
        <w:t>Živá prasata se dovážela většinou z Německa a Dánska, vyvážela se nejvíce na Slovensko, do Německa a Maďarska.</w:t>
      </w:r>
    </w:p>
    <w:p w:rsidR="00213D12" w:rsidRPr="00213D12" w:rsidRDefault="00213D12" w:rsidP="00404DA4">
      <w:r>
        <w:t xml:space="preserve">Zahraniční obchod </w:t>
      </w:r>
      <w:r w:rsidR="001C3356">
        <w:t xml:space="preserve">s </w:t>
      </w:r>
      <w:r>
        <w:t xml:space="preserve">živou drůbeží vykázal kladnou bilanci jak v kategorii jednodenních mláďat, tak jatečné drůbeže. Ve sledovaném období bylo dovezeno </w:t>
      </w:r>
      <w:r w:rsidR="001E3A91" w:rsidRPr="0033507B">
        <w:t>2,</w:t>
      </w:r>
      <w:r w:rsidR="00DA0A8D" w:rsidRPr="0033507B">
        <w:t>9</w:t>
      </w:r>
      <w:r w:rsidR="001E3A91" w:rsidRPr="0033507B">
        <w:t xml:space="preserve"> mil.</w:t>
      </w:r>
      <w:r w:rsidR="001E3A91">
        <w:t xml:space="preserve"> jednodenních kuřat (meziročně </w:t>
      </w:r>
      <w:r w:rsidR="001E3A91" w:rsidRPr="001E3A91">
        <w:rPr>
          <w:sz w:val="18"/>
          <w:szCs w:val="18"/>
        </w:rPr>
        <w:t>−</w:t>
      </w:r>
      <w:r w:rsidR="001E3A91">
        <w:t xml:space="preserve">20,3 %), především z Německa, a vyvezeno 22,9 mil. </w:t>
      </w:r>
      <w:r w:rsidR="001E3A91" w:rsidRPr="0033507B">
        <w:t>ks</w:t>
      </w:r>
      <w:r w:rsidR="00DA0A8D" w:rsidRPr="0033507B">
        <w:t xml:space="preserve"> (</w:t>
      </w:r>
      <w:r w:rsidR="00DA0A8D" w:rsidRPr="0033507B">
        <w:rPr>
          <w:sz w:val="18"/>
          <w:szCs w:val="18"/>
        </w:rPr>
        <w:t>−</w:t>
      </w:r>
      <w:r w:rsidR="00DA0A8D" w:rsidRPr="0033507B">
        <w:t>9,0 %)</w:t>
      </w:r>
      <w:r w:rsidR="001E3A91" w:rsidRPr="0033507B">
        <w:t>,</w:t>
      </w:r>
      <w:r w:rsidR="001E3A91">
        <w:t xml:space="preserve"> hlavně na Slovensko. Jatečných kuřat se vyvezlo 4 336 tun (+8,1 %)</w:t>
      </w:r>
      <w:r w:rsidR="0091023C">
        <w:t xml:space="preserve">, do Německa a na Slovensko. Dovoz byl přibližně 10krát nižší než vývoz. </w:t>
      </w:r>
    </w:p>
    <w:p w:rsidR="00404DA4" w:rsidRPr="00404DA4" w:rsidRDefault="00404DA4" w:rsidP="008B7E7B">
      <w:r w:rsidRPr="00404DA4">
        <w:t>Z</w:t>
      </w:r>
      <w:r w:rsidR="008B7E7B" w:rsidRPr="00404DA4">
        <w:t>ahraniční obchod</w:t>
      </w:r>
      <w:r w:rsidR="008B7E7B" w:rsidRPr="00404DA4">
        <w:rPr>
          <w:vertAlign w:val="superscript"/>
        </w:rPr>
        <w:t>1)</w:t>
      </w:r>
      <w:r w:rsidR="008B7E7B" w:rsidRPr="00404DA4">
        <w:t xml:space="preserve"> s masem </w:t>
      </w:r>
      <w:r>
        <w:t>vykázal zápornou bilanci u všech tří druhů (</w:t>
      </w:r>
      <w:r w:rsidRPr="00404DA4">
        <w:rPr>
          <w:sz w:val="18"/>
          <w:szCs w:val="18"/>
        </w:rPr>
        <w:t>−</w:t>
      </w:r>
      <w:r>
        <w:t>3 </w:t>
      </w:r>
      <w:r w:rsidR="00454DEE">
        <w:t>573</w:t>
      </w:r>
      <w:r>
        <w:t xml:space="preserve"> tun u</w:t>
      </w:r>
      <w:r w:rsidR="00B74D75">
        <w:t> </w:t>
      </w:r>
      <w:r>
        <w:t xml:space="preserve">hovězího, </w:t>
      </w:r>
      <w:r w:rsidR="00454DEE" w:rsidRPr="00454DEE">
        <w:rPr>
          <w:sz w:val="18"/>
          <w:szCs w:val="18"/>
        </w:rPr>
        <w:t>−</w:t>
      </w:r>
      <w:r w:rsidR="00454DEE">
        <w:t>55 068 tun u vepřového a −20 653 tun u drůbežího</w:t>
      </w:r>
      <w:r>
        <w:t>)</w:t>
      </w:r>
      <w:r w:rsidR="00454DEE">
        <w:t xml:space="preserve">. Schodek se meziročně prohloubil u vepřového a drůbežího. </w:t>
      </w:r>
    </w:p>
    <w:p w:rsidR="008B7E7B" w:rsidRDefault="008B7E7B" w:rsidP="008B7E7B">
      <w:r w:rsidRPr="00454DEE">
        <w:t xml:space="preserve">Dovoz hovězího masa se </w:t>
      </w:r>
      <w:r w:rsidR="00454DEE">
        <w:t xml:space="preserve">nepatrně </w:t>
      </w:r>
      <w:r w:rsidRPr="00454DEE">
        <w:t xml:space="preserve">zvýšil na </w:t>
      </w:r>
      <w:r w:rsidR="00454DEE">
        <w:t>5 991</w:t>
      </w:r>
      <w:r w:rsidRPr="00454DEE">
        <w:t> tun (</w:t>
      </w:r>
      <w:r w:rsidR="00454DEE">
        <w:t xml:space="preserve">meziročně </w:t>
      </w:r>
      <w:r w:rsidRPr="00454DEE">
        <w:t>+</w:t>
      </w:r>
      <w:r w:rsidR="00454DEE">
        <w:t>1</w:t>
      </w:r>
      <w:r w:rsidRPr="00454DEE">
        <w:t>,</w:t>
      </w:r>
      <w:r w:rsidR="00454DEE">
        <w:t>0</w:t>
      </w:r>
      <w:r w:rsidRPr="00454DEE">
        <w:t> %)</w:t>
      </w:r>
      <w:r w:rsidR="00CE184D" w:rsidRPr="00454DEE">
        <w:t xml:space="preserve"> a</w:t>
      </w:r>
      <w:r w:rsidRPr="00454DEE">
        <w:t xml:space="preserve"> vývoz na </w:t>
      </w:r>
      <w:r w:rsidR="00454DEE">
        <w:t>2</w:t>
      </w:r>
      <w:r w:rsidRPr="00454DEE">
        <w:t> </w:t>
      </w:r>
      <w:r w:rsidR="00CE184D" w:rsidRPr="00454DEE">
        <w:t>4</w:t>
      </w:r>
      <w:r w:rsidR="00454DEE">
        <w:t>1</w:t>
      </w:r>
      <w:r w:rsidR="00CE184D" w:rsidRPr="00454DEE">
        <w:t>8</w:t>
      </w:r>
      <w:r w:rsidRPr="00454DEE">
        <w:t> tun (</w:t>
      </w:r>
      <w:r w:rsidR="00CE184D" w:rsidRPr="00454DEE">
        <w:t>+</w:t>
      </w:r>
      <w:r w:rsidR="00454DEE">
        <w:t>14</w:t>
      </w:r>
      <w:r w:rsidR="00CE184D" w:rsidRPr="00454DEE">
        <w:t>,</w:t>
      </w:r>
      <w:r w:rsidR="00454DEE">
        <w:t>3</w:t>
      </w:r>
      <w:r w:rsidRPr="00454DEE">
        <w:t xml:space="preserve"> %). Hovězí maso se dováželo nejvíce z Polska, </w:t>
      </w:r>
      <w:r w:rsidR="00CE184D" w:rsidRPr="00454DEE">
        <w:t>dále z Nizozemska</w:t>
      </w:r>
      <w:r w:rsidRPr="00454DEE">
        <w:t xml:space="preserve"> a </w:t>
      </w:r>
      <w:r w:rsidR="00CE184D" w:rsidRPr="00454DEE">
        <w:t>Rakouska</w:t>
      </w:r>
      <w:r w:rsidR="00235213">
        <w:t>, převládalo maso vykostěné</w:t>
      </w:r>
      <w:r w:rsidRPr="00454DEE">
        <w:t>. Vyváželo se</w:t>
      </w:r>
      <w:r w:rsidR="00152479" w:rsidRPr="00454DEE">
        <w:t xml:space="preserve"> hlavně na Slovensko, ale také do Nizozemska</w:t>
      </w:r>
      <w:r w:rsidR="00235213">
        <w:t>, stejným dílem ve čtvrtích a vykostěné</w:t>
      </w:r>
      <w:r w:rsidRPr="00454DEE">
        <w:t>.</w:t>
      </w:r>
    </w:p>
    <w:p w:rsidR="00432DB8" w:rsidRDefault="0027654D" w:rsidP="008B7E7B">
      <w:r>
        <w:t>Vepřového masa se dovezlo 62 927 tun (meziročně +3,4 %), z toho polovina děleného, vykostěného masa. Vyvezlo se pouze 7 859 tun (</w:t>
      </w:r>
      <w:r w:rsidRPr="00E432B2">
        <w:rPr>
          <w:sz w:val="18"/>
          <w:szCs w:val="18"/>
        </w:rPr>
        <w:t>−</w:t>
      </w:r>
      <w:r w:rsidR="00E432B2">
        <w:t>18,1 %</w:t>
      </w:r>
      <w:r>
        <w:t>)</w:t>
      </w:r>
      <w:r w:rsidR="00E432B2">
        <w:t xml:space="preserve">, z toho nejvíce </w:t>
      </w:r>
      <w:r w:rsidR="00553558">
        <w:t>d</w:t>
      </w:r>
      <w:r w:rsidR="00E432B2">
        <w:t>ěleného</w:t>
      </w:r>
      <w:r w:rsidR="00553558">
        <w:t xml:space="preserve">, vykostěného, ale i </w:t>
      </w:r>
      <w:r w:rsidR="00E432B2">
        <w:t>v</w:t>
      </w:r>
      <w:r w:rsidR="00553558">
        <w:t xml:space="preserve"> jatečných </w:t>
      </w:r>
      <w:r w:rsidR="00E432B2">
        <w:t>půlkách</w:t>
      </w:r>
      <w:r w:rsidR="00553558">
        <w:t>. Dovezené maso pocházelo hlavně z Německa, Španělska a Polska, vývozy směřovaly většinou na Slovensko.</w:t>
      </w:r>
    </w:p>
    <w:p w:rsidR="0091023C" w:rsidRPr="0091023C" w:rsidRDefault="0091023C" w:rsidP="008B7E7B">
      <w:r w:rsidRPr="0091023C">
        <w:t>Dovoz drůbežího masa se zvýšil na 28 93</w:t>
      </w:r>
      <w:r>
        <w:t>3</w:t>
      </w:r>
      <w:r w:rsidRPr="0091023C">
        <w:t xml:space="preserve"> tun</w:t>
      </w:r>
      <w:r>
        <w:t xml:space="preserve"> (meziročně +5,5 %), vývoz na 8 280 tun (+19,7 %). Drůbeží maso pocházelo většinou z Polska, méně z Maďarska, výrazně poklesl dovoz z Brazílie; vyváželo se na Slovensko.   </w:t>
      </w:r>
    </w:p>
    <w:p w:rsidR="008B7E7B" w:rsidRPr="00BC5C8B" w:rsidRDefault="008B7E7B" w:rsidP="008B7E7B">
      <w:pPr>
        <w:pStyle w:val="Nadpis1"/>
      </w:pPr>
    </w:p>
    <w:p w:rsidR="00863BE2" w:rsidRPr="00E06656" w:rsidRDefault="00863BE2" w:rsidP="00863BE2">
      <w:pPr>
        <w:pStyle w:val="Nadpis1"/>
      </w:pPr>
      <w:r w:rsidRPr="00E06656">
        <w:t>Nákup mléka a ceny zemědělských výrobců mléka</w:t>
      </w:r>
    </w:p>
    <w:p w:rsidR="00863BE2" w:rsidRPr="0033507B" w:rsidRDefault="00E06656" w:rsidP="00863BE2">
      <w:r w:rsidRPr="0033507B">
        <w:t>V prvním čtvrtletí mlékárny nakoupily od tuzemských producentů 624 792 tis. litrů mléka, tj. o</w:t>
      </w:r>
      <w:r w:rsidR="00B74D75">
        <w:t> </w:t>
      </w:r>
      <w:r w:rsidRPr="0033507B">
        <w:t xml:space="preserve">4,1 % více než ve stejném období 2015. </w:t>
      </w:r>
    </w:p>
    <w:p w:rsidR="00863BE2" w:rsidRPr="0033507B" w:rsidRDefault="00863BE2" w:rsidP="00863BE2">
      <w:r w:rsidRPr="0033507B">
        <w:t>Ceny zemědělských výrobců mléka v</w:t>
      </w:r>
      <w:r w:rsidR="00D96B0B">
        <w:t xml:space="preserve"> prvním</w:t>
      </w:r>
      <w:r w:rsidRPr="0033507B">
        <w:t xml:space="preserve"> čtvrtletí byly o 1</w:t>
      </w:r>
      <w:r w:rsidR="00B63562" w:rsidRPr="0033507B">
        <w:t>5</w:t>
      </w:r>
      <w:r w:rsidRPr="0033507B">
        <w:t>,</w:t>
      </w:r>
      <w:r w:rsidR="00B63562" w:rsidRPr="0033507B">
        <w:t>9</w:t>
      </w:r>
      <w:r w:rsidRPr="0033507B">
        <w:t> % nižší než ve stejném období loni. Výrobci prodávali mléko jakostní třídy Q za průměrnou cenu 7,30 Kč za litr</w:t>
      </w:r>
      <w:r w:rsidR="009323E3" w:rsidRPr="0033507B">
        <w:t>, stejně jako v předcházejícím čtvrtletí</w:t>
      </w:r>
      <w:r w:rsidRPr="0033507B">
        <w:t>.</w:t>
      </w:r>
    </w:p>
    <w:p w:rsidR="00C60D81" w:rsidRPr="0033507B" w:rsidRDefault="00C60D81" w:rsidP="002973FA"/>
    <w:p w:rsidR="00C60D81" w:rsidRPr="0033507B" w:rsidRDefault="00C60D81" w:rsidP="00C60D81">
      <w:pPr>
        <w:pStyle w:val="Nadpis1"/>
      </w:pPr>
      <w:r w:rsidRPr="0033507B">
        <w:t>Zahraniční obchod s mlékem a mléčnými výrobky</w:t>
      </w:r>
    </w:p>
    <w:p w:rsidR="002973FA" w:rsidRPr="00863BE2" w:rsidRDefault="002973FA" w:rsidP="002973FA">
      <w:r w:rsidRPr="0033507B">
        <w:t>V zahraničním obchodě</w:t>
      </w:r>
      <w:r w:rsidRPr="0033507B">
        <w:rPr>
          <w:vertAlign w:val="superscript"/>
        </w:rPr>
        <w:t>1)</w:t>
      </w:r>
      <w:r w:rsidRPr="0033507B">
        <w:t xml:space="preserve"> s mlékem a mléčnými výrobky výrazně převyšoval vývoz nad dovozem a meziročně vzrostl přebytek obchodu na </w:t>
      </w:r>
      <w:r w:rsidR="00B63DD9" w:rsidRPr="0033507B">
        <w:t>183</w:t>
      </w:r>
      <w:r w:rsidRPr="0033507B">
        <w:t> </w:t>
      </w:r>
      <w:r w:rsidR="00B63DD9" w:rsidRPr="0033507B">
        <w:t>640</w:t>
      </w:r>
      <w:r w:rsidRPr="0033507B">
        <w:t xml:space="preserve"> tun. Dovoz zůstal na </w:t>
      </w:r>
      <w:r w:rsidR="00B63DD9" w:rsidRPr="0033507B">
        <w:t xml:space="preserve">stejné úrovni </w:t>
      </w:r>
      <w:r w:rsidRPr="0033507B">
        <w:t>(</w:t>
      </w:r>
      <w:r w:rsidR="00B63DD9" w:rsidRPr="0033507B">
        <w:t>66 479</w:t>
      </w:r>
      <w:r w:rsidRPr="0033507B">
        <w:t xml:space="preserve"> tun; </w:t>
      </w:r>
      <w:r w:rsidRPr="0033507B">
        <w:rPr>
          <w:sz w:val="18"/>
          <w:szCs w:val="18"/>
        </w:rPr>
        <w:t>−</w:t>
      </w:r>
      <w:r w:rsidRPr="0033507B">
        <w:t>0,</w:t>
      </w:r>
      <w:r w:rsidR="00B63DD9" w:rsidRPr="0033507B">
        <w:t>1</w:t>
      </w:r>
      <w:r w:rsidRPr="0033507B">
        <w:t xml:space="preserve"> %), kdežto vývoz </w:t>
      </w:r>
      <w:r w:rsidR="00281320" w:rsidRPr="0033507B">
        <w:t xml:space="preserve">se </w:t>
      </w:r>
      <w:r w:rsidR="00B63DD9" w:rsidRPr="0033507B">
        <w:t xml:space="preserve">mírně </w:t>
      </w:r>
      <w:r w:rsidR="00281320" w:rsidRPr="0033507B">
        <w:t xml:space="preserve">zvýšil na </w:t>
      </w:r>
      <w:r w:rsidR="00B63DD9" w:rsidRPr="0033507B">
        <w:t>2</w:t>
      </w:r>
      <w:r w:rsidR="00281320" w:rsidRPr="0033507B">
        <w:t>5</w:t>
      </w:r>
      <w:r w:rsidR="00B63DD9" w:rsidRPr="0033507B">
        <w:t>0</w:t>
      </w:r>
      <w:r w:rsidR="00281320" w:rsidRPr="0033507B">
        <w:t> </w:t>
      </w:r>
      <w:r w:rsidR="00B63DD9" w:rsidRPr="0033507B">
        <w:t>119</w:t>
      </w:r>
      <w:r w:rsidR="00281320" w:rsidRPr="0033507B">
        <w:t xml:space="preserve"> tun (+</w:t>
      </w:r>
      <w:r w:rsidR="00B63DD9" w:rsidRPr="0033507B">
        <w:t>1</w:t>
      </w:r>
      <w:r w:rsidR="00281320" w:rsidRPr="0033507B">
        <w:t>,</w:t>
      </w:r>
      <w:r w:rsidR="00B63DD9" w:rsidRPr="0033507B">
        <w:t>3</w:t>
      </w:r>
      <w:r w:rsidR="00281320" w:rsidRPr="0033507B">
        <w:t> %). Dovoz se snížil u zakysaných</w:t>
      </w:r>
      <w:r w:rsidR="00281320" w:rsidRPr="00863BE2">
        <w:t xml:space="preserve"> mléčných výrobků (</w:t>
      </w:r>
      <w:r w:rsidR="00EF11C3" w:rsidRPr="00863BE2">
        <w:rPr>
          <w:sz w:val="18"/>
          <w:szCs w:val="18"/>
        </w:rPr>
        <w:t>−</w:t>
      </w:r>
      <w:r w:rsidR="00B63DD9" w:rsidRPr="00863BE2">
        <w:rPr>
          <w:szCs w:val="20"/>
        </w:rPr>
        <w:t>3</w:t>
      </w:r>
      <w:r w:rsidR="00B63DD9" w:rsidRPr="00863BE2">
        <w:t>,2</w:t>
      </w:r>
      <w:r w:rsidR="00EF11C3" w:rsidRPr="00863BE2">
        <w:t> %</w:t>
      </w:r>
      <w:r w:rsidR="00281320" w:rsidRPr="00863BE2">
        <w:t>)</w:t>
      </w:r>
      <w:r w:rsidR="00EF11C3" w:rsidRPr="00863BE2">
        <w:t xml:space="preserve">, </w:t>
      </w:r>
      <w:r w:rsidR="00B63DD9" w:rsidRPr="00863BE2">
        <w:t xml:space="preserve">zvýšil se </w:t>
      </w:r>
      <w:r w:rsidR="00EF11C3" w:rsidRPr="00863BE2">
        <w:t>u mléka a smetany (+</w:t>
      </w:r>
      <w:r w:rsidR="00B63DD9" w:rsidRPr="00863BE2">
        <w:t>4</w:t>
      </w:r>
      <w:r w:rsidR="00EF11C3" w:rsidRPr="00863BE2">
        <w:t>,</w:t>
      </w:r>
      <w:r w:rsidR="00B63DD9" w:rsidRPr="00863BE2">
        <w:t>9</w:t>
      </w:r>
      <w:r w:rsidR="00EF11C3" w:rsidRPr="00863BE2">
        <w:t> %)</w:t>
      </w:r>
      <w:r w:rsidR="00B63DD9" w:rsidRPr="00863BE2">
        <w:t>,</w:t>
      </w:r>
      <w:r w:rsidR="00EF11C3" w:rsidRPr="00863BE2">
        <w:t xml:space="preserve"> u sýrů a tvarohu (+</w:t>
      </w:r>
      <w:r w:rsidR="00B63DD9" w:rsidRPr="00863BE2">
        <w:t>8</w:t>
      </w:r>
      <w:r w:rsidR="00EF11C3" w:rsidRPr="00863BE2">
        <w:t>,</w:t>
      </w:r>
      <w:r w:rsidR="00B63DD9" w:rsidRPr="00863BE2">
        <w:t>1</w:t>
      </w:r>
      <w:r w:rsidR="00EF11C3" w:rsidRPr="00863BE2">
        <w:t> %)</w:t>
      </w:r>
      <w:r w:rsidR="00B63DD9" w:rsidRPr="00863BE2">
        <w:t xml:space="preserve"> </w:t>
      </w:r>
      <w:r w:rsidR="00EF11C3" w:rsidRPr="00863BE2">
        <w:t>a u másla (+</w:t>
      </w:r>
      <w:r w:rsidR="00B63DD9" w:rsidRPr="00863BE2">
        <w:t>15</w:t>
      </w:r>
      <w:r w:rsidR="00EF11C3" w:rsidRPr="00863BE2">
        <w:t>,</w:t>
      </w:r>
      <w:r w:rsidR="00B63DD9" w:rsidRPr="00863BE2">
        <w:t>4</w:t>
      </w:r>
      <w:r w:rsidR="00EF11C3" w:rsidRPr="00863BE2">
        <w:t xml:space="preserve"> %). </w:t>
      </w:r>
      <w:r w:rsidR="00863BE2" w:rsidRPr="00863BE2">
        <w:t>Vývoz všech uvedených komodit byl vyšší, mléka a smetany o</w:t>
      </w:r>
      <w:r w:rsidR="00B74D75">
        <w:t> </w:t>
      </w:r>
      <w:r w:rsidR="00863BE2" w:rsidRPr="00863BE2">
        <w:t>0,4 %, sýrů a tvarohu o 7,2 %, zakysaných mléčných výrobků o 12,0 % a másla dokonce o</w:t>
      </w:r>
      <w:r w:rsidR="00B74D75">
        <w:t> </w:t>
      </w:r>
      <w:r w:rsidR="00863BE2" w:rsidRPr="00863BE2">
        <w:t xml:space="preserve">38,8 %. </w:t>
      </w:r>
      <w:r w:rsidR="00EF11C3" w:rsidRPr="00863BE2">
        <w:t>Na obchodu s mlékem a</w:t>
      </w:r>
      <w:r w:rsidR="00523BAA" w:rsidRPr="00863BE2">
        <w:t> </w:t>
      </w:r>
      <w:r w:rsidR="00EF11C3" w:rsidRPr="00863BE2">
        <w:t xml:space="preserve">mléčnými výrobky se nejvíce podílelo Německo a Slovensko v obou směrech, na dovozu </w:t>
      </w:r>
      <w:r w:rsidR="007037B4" w:rsidRPr="00863BE2">
        <w:t>také Polsko a vývozu Itálie.</w:t>
      </w:r>
    </w:p>
    <w:p w:rsidR="00D209A7" w:rsidRPr="009A5B92" w:rsidRDefault="00D209A7" w:rsidP="00D209A7">
      <w:pPr>
        <w:pStyle w:val="Poznmky0"/>
      </w:pPr>
      <w:r w:rsidRPr="009A5B92">
        <w:t>Poznámky</w:t>
      </w:r>
      <w:r w:rsidR="007A2048" w:rsidRPr="009A5B92">
        <w:t>:</w:t>
      </w:r>
    </w:p>
    <w:p w:rsidR="001A7334" w:rsidRPr="009A5B92" w:rsidRDefault="001A7334" w:rsidP="001A7334">
      <w:pPr>
        <w:pStyle w:val="Poznamkytexty"/>
        <w:spacing w:before="60"/>
        <w:rPr>
          <w:color w:val="auto"/>
        </w:rPr>
      </w:pPr>
      <w:r w:rsidRPr="009A5B92">
        <w:rPr>
          <w:color w:val="auto"/>
        </w:rPr>
        <w:t>Publikované údaje (s výjimkou zahraničního obchodu) jsou definitivní.</w:t>
      </w:r>
    </w:p>
    <w:p w:rsidR="001A7334" w:rsidRDefault="001A7334" w:rsidP="001A7334">
      <w:pPr>
        <w:pStyle w:val="Poznamkytexty"/>
        <w:rPr>
          <w:color w:val="auto"/>
        </w:rPr>
      </w:pPr>
    </w:p>
    <w:p w:rsidR="001C1E0E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Zodpovědný vedoucí pracovník ČSÚ: </w:t>
      </w:r>
      <w:r w:rsidRPr="009A5B92">
        <w:rPr>
          <w:color w:val="auto"/>
        </w:rPr>
        <w:t xml:space="preserve">Ing. Jiří Hrbek, tel. 274 052 331, e-mail: </w:t>
      </w:r>
      <w:hyperlink r:id="rId9" w:history="1">
        <w:r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Kontaktní osoba: </w:t>
      </w:r>
      <w:r w:rsidR="001A7334" w:rsidRPr="009A5B92">
        <w:rPr>
          <w:color w:val="auto"/>
        </w:rPr>
        <w:t xml:space="preserve">Ing. Jiří Hrbek, tel. 274 052 331, e-mail: </w:t>
      </w:r>
      <w:hyperlink r:id="rId10" w:history="1">
        <w:r w:rsidR="001A7334" w:rsidRPr="009A5B92">
          <w:rPr>
            <w:rStyle w:val="Hypertextovodkaz"/>
            <w:color w:val="auto"/>
          </w:rPr>
          <w:t>jiri.hrbek@czso.cz</w:t>
        </w:r>
      </w:hyperlink>
    </w:p>
    <w:p w:rsidR="001A7334" w:rsidRPr="009A5B92" w:rsidRDefault="001A7334" w:rsidP="001C1E0E">
      <w:pPr>
        <w:pStyle w:val="Poznamkytexty"/>
        <w:rPr>
          <w:color w:val="auto"/>
        </w:rPr>
      </w:pPr>
      <w:r w:rsidRPr="009A5B92">
        <w:rPr>
          <w:color w:val="auto"/>
        </w:rPr>
        <w:t>Zdroj dat:</w:t>
      </w:r>
      <w:r w:rsidR="001C1E0E">
        <w:rPr>
          <w:color w:val="auto"/>
        </w:rPr>
        <w:t xml:space="preserve"> </w:t>
      </w:r>
      <w:r w:rsidRPr="009A5B92">
        <w:rPr>
          <w:color w:val="auto"/>
        </w:rPr>
        <w:t>Porážky hospodářských zvířat (ČSÚ),</w:t>
      </w:r>
      <w:r w:rsidR="00670D2B">
        <w:rPr>
          <w:color w:val="auto"/>
        </w:rPr>
        <w:t xml:space="preserve"> </w:t>
      </w:r>
      <w:r w:rsidR="00184719">
        <w:rPr>
          <w:color w:val="auto"/>
        </w:rPr>
        <w:t xml:space="preserve">Výsledky chovu skotu (ČSÚ), Výsledky chovu prasat (ČSÚ), Výsledky chovu drůbeže (ČSÚ), </w:t>
      </w:r>
      <w:r w:rsidRPr="009A5B92">
        <w:rPr>
          <w:color w:val="auto"/>
        </w:rPr>
        <w:t>Indexy cen zemědělských výrobců (ČSÚ), databáze zahraničního obchodu (ČSÚ), nákup mléka a nákup drůbeže (MZe)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sběru dat: </w:t>
      </w:r>
      <w:r w:rsidR="004D1FF7">
        <w:rPr>
          <w:color w:val="auto"/>
        </w:rPr>
        <w:t>8</w:t>
      </w:r>
      <w:r w:rsidR="001A7334" w:rsidRPr="009A5B92">
        <w:rPr>
          <w:color w:val="auto"/>
        </w:rPr>
        <w:t>. </w:t>
      </w:r>
      <w:r w:rsidR="00C60D81">
        <w:rPr>
          <w:color w:val="auto"/>
        </w:rPr>
        <w:t>4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Pr="009A5B92" w:rsidRDefault="001C1E0E" w:rsidP="001A7334">
      <w:pPr>
        <w:pStyle w:val="Poznamkytexty"/>
        <w:rPr>
          <w:color w:val="auto"/>
        </w:rPr>
      </w:pPr>
      <w:r>
        <w:rPr>
          <w:color w:val="auto"/>
        </w:rPr>
        <w:t xml:space="preserve">Termín ukončení zpracování: </w:t>
      </w:r>
      <w:r w:rsidR="001A7334" w:rsidRPr="009A5B92">
        <w:rPr>
          <w:color w:val="auto"/>
        </w:rPr>
        <w:t>2</w:t>
      </w:r>
      <w:r w:rsidR="009D434A">
        <w:rPr>
          <w:color w:val="auto"/>
        </w:rPr>
        <w:t>7</w:t>
      </w:r>
      <w:r w:rsidR="001A7334" w:rsidRPr="009A5B92">
        <w:rPr>
          <w:color w:val="auto"/>
        </w:rPr>
        <w:t>. </w:t>
      </w:r>
      <w:r w:rsidR="00C60D81">
        <w:rPr>
          <w:color w:val="auto"/>
        </w:rPr>
        <w:t>4</w:t>
      </w:r>
      <w:r w:rsidR="001A7334" w:rsidRPr="009A5B92">
        <w:rPr>
          <w:color w:val="auto"/>
        </w:rPr>
        <w:t>. 201</w:t>
      </w:r>
      <w:r w:rsidR="004D1FF7">
        <w:rPr>
          <w:color w:val="auto"/>
        </w:rPr>
        <w:t>6</w:t>
      </w:r>
    </w:p>
    <w:p w:rsidR="001A7334" w:rsidRPr="00184719" w:rsidRDefault="001A7334" w:rsidP="004D1FF7">
      <w:pPr>
        <w:pStyle w:val="Poznamkytexty"/>
        <w:ind w:left="2880" w:hanging="2880"/>
        <w:rPr>
          <w:color w:val="auto"/>
        </w:rPr>
      </w:pPr>
      <w:r w:rsidRPr="009A5B92">
        <w:rPr>
          <w:color w:val="auto"/>
        </w:rPr>
        <w:t>Navazující publikace:</w:t>
      </w:r>
      <w:r w:rsidR="001C1E0E">
        <w:rPr>
          <w:color w:val="auto"/>
        </w:rPr>
        <w:t xml:space="preserve"> </w:t>
      </w:r>
      <w:hyperlink r:id="rId11" w:history="1">
        <w:r w:rsidR="00184719" w:rsidRPr="00184719">
          <w:rPr>
            <w:rStyle w:val="Hypertextovodkaz"/>
            <w:color w:val="auto"/>
          </w:rPr>
          <w:t>https://www.czso.cz/csu/czso/porazky-hospodarskych-zvirat-unor-2016</w:t>
        </w:r>
      </w:hyperlink>
      <w:r w:rsidR="00184719" w:rsidRPr="00184719">
        <w:rPr>
          <w:color w:val="auto"/>
        </w:rPr>
        <w:t xml:space="preserve"> </w:t>
      </w:r>
    </w:p>
    <w:p w:rsidR="00C60D81" w:rsidRPr="00184719" w:rsidRDefault="00287C3C" w:rsidP="001C1E0E">
      <w:pPr>
        <w:pStyle w:val="Poznamkytexty"/>
        <w:rPr>
          <w:color w:val="auto"/>
        </w:rPr>
      </w:pPr>
      <w:hyperlink r:id="rId12" w:history="1">
        <w:r w:rsidR="00C60D81" w:rsidRPr="00184719">
          <w:rPr>
            <w:rStyle w:val="Hypertextovodkaz"/>
            <w:color w:val="auto"/>
          </w:rPr>
          <w:t>https://www.czso.cz/csu/czso/vysledky-chovu-skotu-2-pololeti-2015</w:t>
        </w:r>
      </w:hyperlink>
    </w:p>
    <w:p w:rsidR="00C60D81" w:rsidRPr="00184719" w:rsidRDefault="00287C3C" w:rsidP="001C1E0E">
      <w:pPr>
        <w:pStyle w:val="Poznamkytexty"/>
        <w:rPr>
          <w:color w:val="auto"/>
        </w:rPr>
      </w:pPr>
      <w:hyperlink r:id="rId13" w:history="1">
        <w:r w:rsidR="00C60D81" w:rsidRPr="00184719">
          <w:rPr>
            <w:rStyle w:val="Hypertextovodkaz"/>
            <w:color w:val="auto"/>
          </w:rPr>
          <w:t>https://www.czso.cz/csu/czso/vysledky-chovu-prasat-k-31122015</w:t>
        </w:r>
      </w:hyperlink>
    </w:p>
    <w:p w:rsidR="00C60D81" w:rsidRPr="00184719" w:rsidRDefault="00287C3C" w:rsidP="001C1E0E">
      <w:pPr>
        <w:pStyle w:val="Poznamkytexty"/>
        <w:rPr>
          <w:color w:val="auto"/>
        </w:rPr>
      </w:pPr>
      <w:hyperlink r:id="rId14" w:history="1">
        <w:r w:rsidR="00184719" w:rsidRPr="00184719">
          <w:rPr>
            <w:rStyle w:val="Hypertextovodkaz"/>
            <w:color w:val="auto"/>
          </w:rPr>
          <w:t>https://www.czso.cz/csu/czso/vysledky-chovu-drubeze-2015</w:t>
        </w:r>
      </w:hyperlink>
      <w:r w:rsidR="00184719" w:rsidRPr="00184719">
        <w:rPr>
          <w:color w:val="auto"/>
        </w:rPr>
        <w:t xml:space="preserve"> </w:t>
      </w:r>
    </w:p>
    <w:p w:rsidR="00A4114A" w:rsidRPr="00A4114A" w:rsidRDefault="00287C3C" w:rsidP="008F298C">
      <w:pPr>
        <w:pStyle w:val="Poznamkytexty"/>
        <w:rPr>
          <w:color w:val="auto"/>
        </w:rPr>
      </w:pPr>
      <w:hyperlink r:id="rId15" w:history="1">
        <w:r w:rsidR="00A4114A" w:rsidRPr="00A4114A">
          <w:rPr>
            <w:rStyle w:val="Hypertextovodkaz"/>
            <w:color w:val="auto"/>
          </w:rPr>
          <w:t>https://www.czso.cz/csu/czso/indexy-cen-zemedelskych-vyrobcu-brezen-2016</w:t>
        </w:r>
      </w:hyperlink>
    </w:p>
    <w:p w:rsidR="006A4077" w:rsidRPr="009A5B92" w:rsidRDefault="006A4077" w:rsidP="008F298C">
      <w:pPr>
        <w:pStyle w:val="Poznamkytexty"/>
        <w:rPr>
          <w:color w:val="auto"/>
        </w:rPr>
      </w:pPr>
      <w:r w:rsidRPr="009A5B92">
        <w:rPr>
          <w:color w:val="auto"/>
        </w:rPr>
        <w:t>Termín zveřejnění další RI:</w:t>
      </w:r>
      <w:r w:rsidR="001C1E0E">
        <w:rPr>
          <w:color w:val="auto"/>
        </w:rPr>
        <w:t xml:space="preserve"> </w:t>
      </w:r>
      <w:r w:rsidR="00C60D81">
        <w:rPr>
          <w:color w:val="auto"/>
        </w:rPr>
        <w:t>1</w:t>
      </w:r>
      <w:r w:rsidRPr="009A5B92">
        <w:rPr>
          <w:color w:val="auto"/>
        </w:rPr>
        <w:t xml:space="preserve">. </w:t>
      </w:r>
      <w:r w:rsidR="00C60D81">
        <w:rPr>
          <w:color w:val="auto"/>
        </w:rPr>
        <w:t>8</w:t>
      </w:r>
      <w:r w:rsidRPr="009A5B92">
        <w:rPr>
          <w:color w:val="auto"/>
        </w:rPr>
        <w:t>. 201</w:t>
      </w:r>
      <w:r w:rsidR="009D434A">
        <w:rPr>
          <w:color w:val="auto"/>
        </w:rPr>
        <w:t>6</w:t>
      </w:r>
    </w:p>
    <w:p w:rsidR="006A4077" w:rsidRPr="009A5B92" w:rsidRDefault="006A4077" w:rsidP="006A4077">
      <w:pPr>
        <w:pStyle w:val="Poznamkytexty"/>
        <w:rPr>
          <w:color w:val="auto"/>
        </w:rPr>
      </w:pP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Přílohy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 xml:space="preserve">Tab. 1 Výroba masa a nákup mléka 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1 Hovězí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2 Vepřové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3 Drůbeží maso – výroba a průměrné ceny zemědělských výrobců</w:t>
      </w:r>
    </w:p>
    <w:p w:rsidR="004D1FF7" w:rsidRPr="00F038B8" w:rsidRDefault="004D1FF7" w:rsidP="004D1FF7">
      <w:pPr>
        <w:pStyle w:val="Poznamkytexty"/>
        <w:ind w:left="3600" w:hanging="3600"/>
        <w:rPr>
          <w:i w:val="0"/>
          <w:color w:val="auto"/>
        </w:rPr>
      </w:pPr>
      <w:r w:rsidRPr="00F038B8">
        <w:rPr>
          <w:i w:val="0"/>
          <w:color w:val="auto"/>
        </w:rPr>
        <w:t>Graf 4 Mléko – nákup a průměrné ceny zemědělských výrobců</w:t>
      </w:r>
    </w:p>
    <w:sectPr w:rsidR="004D1FF7" w:rsidRPr="00F038B8" w:rsidSect="00405244">
      <w:headerReference w:type="default" r:id="rId16"/>
      <w:footerReference w:type="default" r:id="rId17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C3C" w:rsidRDefault="00287C3C" w:rsidP="00BA6370">
      <w:r>
        <w:separator/>
      </w:r>
    </w:p>
  </w:endnote>
  <w:endnote w:type="continuationSeparator" w:id="0">
    <w:p w:rsidR="00287C3C" w:rsidRDefault="00287C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87C3C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1A78BA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1A78BA" w:rsidRPr="004E479E">
                  <w:rPr>
                    <w:rFonts w:cs="Arial"/>
                    <w:szCs w:val="15"/>
                  </w:rPr>
                  <w:fldChar w:fldCharType="separate"/>
                </w:r>
                <w:r w:rsidR="00A61D28">
                  <w:rPr>
                    <w:rFonts w:cs="Arial"/>
                    <w:noProof/>
                    <w:szCs w:val="15"/>
                  </w:rPr>
                  <w:t>1</w:t>
                </w:r>
                <w:r w:rsidR="001A78BA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C3C" w:rsidRDefault="00287C3C" w:rsidP="00BA6370">
      <w:r>
        <w:separator/>
      </w:r>
    </w:p>
  </w:footnote>
  <w:footnote w:type="continuationSeparator" w:id="0">
    <w:p w:rsidR="00287C3C" w:rsidRDefault="00287C3C" w:rsidP="00BA6370">
      <w:r>
        <w:continuationSeparator/>
      </w:r>
    </w:p>
  </w:footnote>
  <w:footnote w:id="1">
    <w:p w:rsidR="00C07464" w:rsidRPr="00903E39" w:rsidRDefault="00C07464" w:rsidP="00C07464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 mil. Kč.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287C3C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83CE8"/>
    <w:multiLevelType w:val="hybridMultilevel"/>
    <w:tmpl w:val="A4EA3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334"/>
    <w:rsid w:val="00000BB6"/>
    <w:rsid w:val="000060C8"/>
    <w:rsid w:val="000075BA"/>
    <w:rsid w:val="00020E93"/>
    <w:rsid w:val="00025974"/>
    <w:rsid w:val="00027FD4"/>
    <w:rsid w:val="00031E8F"/>
    <w:rsid w:val="00036CAC"/>
    <w:rsid w:val="00037C17"/>
    <w:rsid w:val="00043BF4"/>
    <w:rsid w:val="00050021"/>
    <w:rsid w:val="00051AAB"/>
    <w:rsid w:val="000630B5"/>
    <w:rsid w:val="00066734"/>
    <w:rsid w:val="0007309C"/>
    <w:rsid w:val="000843A5"/>
    <w:rsid w:val="000910DA"/>
    <w:rsid w:val="000940C7"/>
    <w:rsid w:val="00096D6C"/>
    <w:rsid w:val="000A6499"/>
    <w:rsid w:val="000B5099"/>
    <w:rsid w:val="000B5F51"/>
    <w:rsid w:val="000B6F63"/>
    <w:rsid w:val="000C3CDF"/>
    <w:rsid w:val="000D093F"/>
    <w:rsid w:val="000D1457"/>
    <w:rsid w:val="000E27FB"/>
    <w:rsid w:val="000E43CC"/>
    <w:rsid w:val="000F0180"/>
    <w:rsid w:val="000F1C5C"/>
    <w:rsid w:val="000F4F53"/>
    <w:rsid w:val="000F5330"/>
    <w:rsid w:val="00102213"/>
    <w:rsid w:val="0011442F"/>
    <w:rsid w:val="00117136"/>
    <w:rsid w:val="00122789"/>
    <w:rsid w:val="001237CD"/>
    <w:rsid w:val="00127ADB"/>
    <w:rsid w:val="00132915"/>
    <w:rsid w:val="001404AB"/>
    <w:rsid w:val="001416F5"/>
    <w:rsid w:val="00141F04"/>
    <w:rsid w:val="0014461B"/>
    <w:rsid w:val="00152479"/>
    <w:rsid w:val="0017231D"/>
    <w:rsid w:val="001810DC"/>
    <w:rsid w:val="00184719"/>
    <w:rsid w:val="001A71E8"/>
    <w:rsid w:val="001A7334"/>
    <w:rsid w:val="001A78BA"/>
    <w:rsid w:val="001B607F"/>
    <w:rsid w:val="001C1E0E"/>
    <w:rsid w:val="001C3356"/>
    <w:rsid w:val="001C3E6E"/>
    <w:rsid w:val="001D176A"/>
    <w:rsid w:val="001D369A"/>
    <w:rsid w:val="001E1C72"/>
    <w:rsid w:val="001E3A91"/>
    <w:rsid w:val="001F08B3"/>
    <w:rsid w:val="001F2FE0"/>
    <w:rsid w:val="00200854"/>
    <w:rsid w:val="002048F4"/>
    <w:rsid w:val="002070FB"/>
    <w:rsid w:val="00213729"/>
    <w:rsid w:val="00213D12"/>
    <w:rsid w:val="00224A62"/>
    <w:rsid w:val="00235213"/>
    <w:rsid w:val="00235C81"/>
    <w:rsid w:val="002406FA"/>
    <w:rsid w:val="002514B4"/>
    <w:rsid w:val="00252E9D"/>
    <w:rsid w:val="0026107B"/>
    <w:rsid w:val="002635C0"/>
    <w:rsid w:val="0027654D"/>
    <w:rsid w:val="00281320"/>
    <w:rsid w:val="00287C3C"/>
    <w:rsid w:val="00292165"/>
    <w:rsid w:val="00293C80"/>
    <w:rsid w:val="00295DE3"/>
    <w:rsid w:val="002973FA"/>
    <w:rsid w:val="002A134C"/>
    <w:rsid w:val="002A37BA"/>
    <w:rsid w:val="002A5BE3"/>
    <w:rsid w:val="002A7B64"/>
    <w:rsid w:val="002B2E47"/>
    <w:rsid w:val="002B32E6"/>
    <w:rsid w:val="002C3088"/>
    <w:rsid w:val="002D3603"/>
    <w:rsid w:val="002E1D66"/>
    <w:rsid w:val="002E6245"/>
    <w:rsid w:val="002F57A3"/>
    <w:rsid w:val="002F7145"/>
    <w:rsid w:val="00300751"/>
    <w:rsid w:val="00306BE8"/>
    <w:rsid w:val="00306D83"/>
    <w:rsid w:val="00313365"/>
    <w:rsid w:val="00321C57"/>
    <w:rsid w:val="003236C0"/>
    <w:rsid w:val="00327B7B"/>
    <w:rsid w:val="003301A3"/>
    <w:rsid w:val="0033507B"/>
    <w:rsid w:val="00360A11"/>
    <w:rsid w:val="00366BA8"/>
    <w:rsid w:val="00366F3F"/>
    <w:rsid w:val="0036777B"/>
    <w:rsid w:val="0038282A"/>
    <w:rsid w:val="003842B1"/>
    <w:rsid w:val="00395DD9"/>
    <w:rsid w:val="00397580"/>
    <w:rsid w:val="003978D2"/>
    <w:rsid w:val="003A293F"/>
    <w:rsid w:val="003A45C8"/>
    <w:rsid w:val="003B13E4"/>
    <w:rsid w:val="003C2DCF"/>
    <w:rsid w:val="003C3DA4"/>
    <w:rsid w:val="003C7FE7"/>
    <w:rsid w:val="003D0499"/>
    <w:rsid w:val="003D3576"/>
    <w:rsid w:val="003F526A"/>
    <w:rsid w:val="003F5AA1"/>
    <w:rsid w:val="004046D4"/>
    <w:rsid w:val="00404DA4"/>
    <w:rsid w:val="00405244"/>
    <w:rsid w:val="004078CB"/>
    <w:rsid w:val="00407E59"/>
    <w:rsid w:val="00410767"/>
    <w:rsid w:val="00413E6F"/>
    <w:rsid w:val="004154C7"/>
    <w:rsid w:val="00426247"/>
    <w:rsid w:val="00432DB8"/>
    <w:rsid w:val="0043716A"/>
    <w:rsid w:val="004436EE"/>
    <w:rsid w:val="0044785B"/>
    <w:rsid w:val="004526A6"/>
    <w:rsid w:val="00454DEE"/>
    <w:rsid w:val="0045547F"/>
    <w:rsid w:val="004677F2"/>
    <w:rsid w:val="00471DEF"/>
    <w:rsid w:val="0047663B"/>
    <w:rsid w:val="00487F6D"/>
    <w:rsid w:val="004920AD"/>
    <w:rsid w:val="004952C7"/>
    <w:rsid w:val="00497420"/>
    <w:rsid w:val="004A6D33"/>
    <w:rsid w:val="004B3F56"/>
    <w:rsid w:val="004B7A81"/>
    <w:rsid w:val="004C312C"/>
    <w:rsid w:val="004C46B7"/>
    <w:rsid w:val="004C4976"/>
    <w:rsid w:val="004C6AFE"/>
    <w:rsid w:val="004D05B3"/>
    <w:rsid w:val="004D1FF7"/>
    <w:rsid w:val="004E340B"/>
    <w:rsid w:val="004E479E"/>
    <w:rsid w:val="004F0731"/>
    <w:rsid w:val="004F45D8"/>
    <w:rsid w:val="004F499D"/>
    <w:rsid w:val="004F4FA5"/>
    <w:rsid w:val="004F686C"/>
    <w:rsid w:val="004F78E6"/>
    <w:rsid w:val="0050420E"/>
    <w:rsid w:val="00512D99"/>
    <w:rsid w:val="00522B9B"/>
    <w:rsid w:val="00523BAA"/>
    <w:rsid w:val="00530506"/>
    <w:rsid w:val="00531DBB"/>
    <w:rsid w:val="00540164"/>
    <w:rsid w:val="00542864"/>
    <w:rsid w:val="00553558"/>
    <w:rsid w:val="005550C2"/>
    <w:rsid w:val="00560EEE"/>
    <w:rsid w:val="0056544E"/>
    <w:rsid w:val="00567543"/>
    <w:rsid w:val="005703E9"/>
    <w:rsid w:val="00573994"/>
    <w:rsid w:val="00576AEF"/>
    <w:rsid w:val="0058685E"/>
    <w:rsid w:val="005963E5"/>
    <w:rsid w:val="00597CA0"/>
    <w:rsid w:val="005A0E2C"/>
    <w:rsid w:val="005A4AF9"/>
    <w:rsid w:val="005B2E9A"/>
    <w:rsid w:val="005D46C5"/>
    <w:rsid w:val="005E4F7E"/>
    <w:rsid w:val="005E55A2"/>
    <w:rsid w:val="005F6C10"/>
    <w:rsid w:val="005F6CE7"/>
    <w:rsid w:val="005F79FB"/>
    <w:rsid w:val="00604406"/>
    <w:rsid w:val="00605F4A"/>
    <w:rsid w:val="00607822"/>
    <w:rsid w:val="00607C23"/>
    <w:rsid w:val="006103AA"/>
    <w:rsid w:val="00613BBF"/>
    <w:rsid w:val="00615FBD"/>
    <w:rsid w:val="00620E52"/>
    <w:rsid w:val="006213CA"/>
    <w:rsid w:val="00622AF7"/>
    <w:rsid w:val="00622B80"/>
    <w:rsid w:val="00624752"/>
    <w:rsid w:val="00637D9F"/>
    <w:rsid w:val="0064139A"/>
    <w:rsid w:val="00670D2B"/>
    <w:rsid w:val="00674090"/>
    <w:rsid w:val="006849BE"/>
    <w:rsid w:val="00692CC0"/>
    <w:rsid w:val="006931CF"/>
    <w:rsid w:val="00695612"/>
    <w:rsid w:val="006A2DC2"/>
    <w:rsid w:val="006A4077"/>
    <w:rsid w:val="006B18E4"/>
    <w:rsid w:val="006B3E8B"/>
    <w:rsid w:val="006B4B89"/>
    <w:rsid w:val="006B5CBE"/>
    <w:rsid w:val="006D248C"/>
    <w:rsid w:val="006D4BBC"/>
    <w:rsid w:val="006E024F"/>
    <w:rsid w:val="006E4E81"/>
    <w:rsid w:val="0070183C"/>
    <w:rsid w:val="00702746"/>
    <w:rsid w:val="007037B4"/>
    <w:rsid w:val="00707F7D"/>
    <w:rsid w:val="007154FF"/>
    <w:rsid w:val="00717EC5"/>
    <w:rsid w:val="0072197B"/>
    <w:rsid w:val="00735374"/>
    <w:rsid w:val="00737468"/>
    <w:rsid w:val="007448C6"/>
    <w:rsid w:val="00750875"/>
    <w:rsid w:val="00754C20"/>
    <w:rsid w:val="007649B0"/>
    <w:rsid w:val="00770685"/>
    <w:rsid w:val="0078026B"/>
    <w:rsid w:val="007803E7"/>
    <w:rsid w:val="007A2048"/>
    <w:rsid w:val="007A40A4"/>
    <w:rsid w:val="007A57F2"/>
    <w:rsid w:val="007A755C"/>
    <w:rsid w:val="007A7D1A"/>
    <w:rsid w:val="007B1333"/>
    <w:rsid w:val="007B630C"/>
    <w:rsid w:val="007C0225"/>
    <w:rsid w:val="007C3BA9"/>
    <w:rsid w:val="007C4EF2"/>
    <w:rsid w:val="007D2961"/>
    <w:rsid w:val="007D31D2"/>
    <w:rsid w:val="007E7981"/>
    <w:rsid w:val="007F4AEB"/>
    <w:rsid w:val="007F75B2"/>
    <w:rsid w:val="008023E7"/>
    <w:rsid w:val="0080248B"/>
    <w:rsid w:val="00803993"/>
    <w:rsid w:val="008043C4"/>
    <w:rsid w:val="00804C65"/>
    <w:rsid w:val="00806837"/>
    <w:rsid w:val="0080782A"/>
    <w:rsid w:val="008103D3"/>
    <w:rsid w:val="008152BC"/>
    <w:rsid w:val="00823E90"/>
    <w:rsid w:val="00831B1B"/>
    <w:rsid w:val="008365A4"/>
    <w:rsid w:val="00855884"/>
    <w:rsid w:val="00855FB3"/>
    <w:rsid w:val="00861D0E"/>
    <w:rsid w:val="00863BE2"/>
    <w:rsid w:val="008662BB"/>
    <w:rsid w:val="00867569"/>
    <w:rsid w:val="00867B18"/>
    <w:rsid w:val="00877CB7"/>
    <w:rsid w:val="008807AE"/>
    <w:rsid w:val="008847E1"/>
    <w:rsid w:val="008A3C3E"/>
    <w:rsid w:val="008A750A"/>
    <w:rsid w:val="008B3970"/>
    <w:rsid w:val="008B7E7B"/>
    <w:rsid w:val="008C384C"/>
    <w:rsid w:val="008D0F11"/>
    <w:rsid w:val="008D6039"/>
    <w:rsid w:val="008E1193"/>
    <w:rsid w:val="008F298C"/>
    <w:rsid w:val="008F73B4"/>
    <w:rsid w:val="009055F4"/>
    <w:rsid w:val="00907729"/>
    <w:rsid w:val="0091023C"/>
    <w:rsid w:val="00924E19"/>
    <w:rsid w:val="009323E3"/>
    <w:rsid w:val="00947B22"/>
    <w:rsid w:val="00962D44"/>
    <w:rsid w:val="00973734"/>
    <w:rsid w:val="00973F62"/>
    <w:rsid w:val="00986DD7"/>
    <w:rsid w:val="009874D9"/>
    <w:rsid w:val="00995839"/>
    <w:rsid w:val="009975B0"/>
    <w:rsid w:val="009A5B92"/>
    <w:rsid w:val="009B55B1"/>
    <w:rsid w:val="009C0150"/>
    <w:rsid w:val="009C6F48"/>
    <w:rsid w:val="009D1DBF"/>
    <w:rsid w:val="009D434A"/>
    <w:rsid w:val="009E01E0"/>
    <w:rsid w:val="009F2169"/>
    <w:rsid w:val="00A00A69"/>
    <w:rsid w:val="00A0762A"/>
    <w:rsid w:val="00A10C7E"/>
    <w:rsid w:val="00A1200F"/>
    <w:rsid w:val="00A12FF0"/>
    <w:rsid w:val="00A179A1"/>
    <w:rsid w:val="00A2073E"/>
    <w:rsid w:val="00A32620"/>
    <w:rsid w:val="00A35F1E"/>
    <w:rsid w:val="00A406AF"/>
    <w:rsid w:val="00A4114A"/>
    <w:rsid w:val="00A4343D"/>
    <w:rsid w:val="00A502F1"/>
    <w:rsid w:val="00A55488"/>
    <w:rsid w:val="00A61D28"/>
    <w:rsid w:val="00A70A83"/>
    <w:rsid w:val="00A731E3"/>
    <w:rsid w:val="00A7575B"/>
    <w:rsid w:val="00A81EB3"/>
    <w:rsid w:val="00A85863"/>
    <w:rsid w:val="00A93287"/>
    <w:rsid w:val="00A955B7"/>
    <w:rsid w:val="00AA0F8C"/>
    <w:rsid w:val="00AA28C1"/>
    <w:rsid w:val="00AA3F78"/>
    <w:rsid w:val="00AB0A77"/>
    <w:rsid w:val="00AB1FAF"/>
    <w:rsid w:val="00AB3410"/>
    <w:rsid w:val="00AB7FC0"/>
    <w:rsid w:val="00AC033F"/>
    <w:rsid w:val="00AC0990"/>
    <w:rsid w:val="00AD071C"/>
    <w:rsid w:val="00AE642A"/>
    <w:rsid w:val="00B00C1D"/>
    <w:rsid w:val="00B00CA0"/>
    <w:rsid w:val="00B06249"/>
    <w:rsid w:val="00B23588"/>
    <w:rsid w:val="00B24E6F"/>
    <w:rsid w:val="00B27CAC"/>
    <w:rsid w:val="00B33A03"/>
    <w:rsid w:val="00B35CF0"/>
    <w:rsid w:val="00B40019"/>
    <w:rsid w:val="00B4120F"/>
    <w:rsid w:val="00B47B6D"/>
    <w:rsid w:val="00B55375"/>
    <w:rsid w:val="00B56AF9"/>
    <w:rsid w:val="00B6316A"/>
    <w:rsid w:val="00B632CC"/>
    <w:rsid w:val="00B63562"/>
    <w:rsid w:val="00B63DD9"/>
    <w:rsid w:val="00B63FF7"/>
    <w:rsid w:val="00B74D75"/>
    <w:rsid w:val="00B81396"/>
    <w:rsid w:val="00B86E59"/>
    <w:rsid w:val="00B95227"/>
    <w:rsid w:val="00B967BC"/>
    <w:rsid w:val="00B97633"/>
    <w:rsid w:val="00BA10B9"/>
    <w:rsid w:val="00BA12F1"/>
    <w:rsid w:val="00BA439F"/>
    <w:rsid w:val="00BA6370"/>
    <w:rsid w:val="00BA6F06"/>
    <w:rsid w:val="00BB4F7D"/>
    <w:rsid w:val="00BC5C8B"/>
    <w:rsid w:val="00BE2C77"/>
    <w:rsid w:val="00BF41DD"/>
    <w:rsid w:val="00C01A28"/>
    <w:rsid w:val="00C01CA9"/>
    <w:rsid w:val="00C028AD"/>
    <w:rsid w:val="00C07464"/>
    <w:rsid w:val="00C233AE"/>
    <w:rsid w:val="00C26426"/>
    <w:rsid w:val="00C269D4"/>
    <w:rsid w:val="00C30BF9"/>
    <w:rsid w:val="00C33221"/>
    <w:rsid w:val="00C37ADB"/>
    <w:rsid w:val="00C4160D"/>
    <w:rsid w:val="00C43EF8"/>
    <w:rsid w:val="00C47035"/>
    <w:rsid w:val="00C4790C"/>
    <w:rsid w:val="00C60D81"/>
    <w:rsid w:val="00C716A6"/>
    <w:rsid w:val="00C7714F"/>
    <w:rsid w:val="00C838B4"/>
    <w:rsid w:val="00C8406E"/>
    <w:rsid w:val="00C907EB"/>
    <w:rsid w:val="00C9687B"/>
    <w:rsid w:val="00CB2709"/>
    <w:rsid w:val="00CB6F89"/>
    <w:rsid w:val="00CB7EBA"/>
    <w:rsid w:val="00CC0AE9"/>
    <w:rsid w:val="00CD3563"/>
    <w:rsid w:val="00CD4D6B"/>
    <w:rsid w:val="00CE184D"/>
    <w:rsid w:val="00CE228C"/>
    <w:rsid w:val="00CE7177"/>
    <w:rsid w:val="00CE71D9"/>
    <w:rsid w:val="00CF545B"/>
    <w:rsid w:val="00D00360"/>
    <w:rsid w:val="00D209A7"/>
    <w:rsid w:val="00D27D69"/>
    <w:rsid w:val="00D33658"/>
    <w:rsid w:val="00D43099"/>
    <w:rsid w:val="00D448C2"/>
    <w:rsid w:val="00D657A6"/>
    <w:rsid w:val="00D666C3"/>
    <w:rsid w:val="00D70042"/>
    <w:rsid w:val="00D76D2A"/>
    <w:rsid w:val="00D8104F"/>
    <w:rsid w:val="00D824DA"/>
    <w:rsid w:val="00D84BD5"/>
    <w:rsid w:val="00D9189F"/>
    <w:rsid w:val="00D96B0B"/>
    <w:rsid w:val="00DA0A8D"/>
    <w:rsid w:val="00DD1D34"/>
    <w:rsid w:val="00DE41C9"/>
    <w:rsid w:val="00DE545E"/>
    <w:rsid w:val="00DE755D"/>
    <w:rsid w:val="00DF03C9"/>
    <w:rsid w:val="00DF47FE"/>
    <w:rsid w:val="00E0156A"/>
    <w:rsid w:val="00E03CDA"/>
    <w:rsid w:val="00E065AB"/>
    <w:rsid w:val="00E06656"/>
    <w:rsid w:val="00E13D9B"/>
    <w:rsid w:val="00E17235"/>
    <w:rsid w:val="00E26704"/>
    <w:rsid w:val="00E31980"/>
    <w:rsid w:val="00E432B2"/>
    <w:rsid w:val="00E474C1"/>
    <w:rsid w:val="00E50252"/>
    <w:rsid w:val="00E57295"/>
    <w:rsid w:val="00E6423C"/>
    <w:rsid w:val="00E6447A"/>
    <w:rsid w:val="00E702FB"/>
    <w:rsid w:val="00E73726"/>
    <w:rsid w:val="00E81C79"/>
    <w:rsid w:val="00E83921"/>
    <w:rsid w:val="00E86A94"/>
    <w:rsid w:val="00E93830"/>
    <w:rsid w:val="00E93E0E"/>
    <w:rsid w:val="00E96180"/>
    <w:rsid w:val="00EA1AA1"/>
    <w:rsid w:val="00EA6FCE"/>
    <w:rsid w:val="00EB0F56"/>
    <w:rsid w:val="00EB1ED3"/>
    <w:rsid w:val="00EC082C"/>
    <w:rsid w:val="00EC0DB4"/>
    <w:rsid w:val="00EC167D"/>
    <w:rsid w:val="00ED6745"/>
    <w:rsid w:val="00EE5ECF"/>
    <w:rsid w:val="00EF11C3"/>
    <w:rsid w:val="00F01F82"/>
    <w:rsid w:val="00F070AE"/>
    <w:rsid w:val="00F07A5E"/>
    <w:rsid w:val="00F34DE9"/>
    <w:rsid w:val="00F46DB6"/>
    <w:rsid w:val="00F47A6E"/>
    <w:rsid w:val="00F53BB8"/>
    <w:rsid w:val="00F574A9"/>
    <w:rsid w:val="00F6395C"/>
    <w:rsid w:val="00F6478E"/>
    <w:rsid w:val="00F65ADE"/>
    <w:rsid w:val="00F75F2A"/>
    <w:rsid w:val="00F801B2"/>
    <w:rsid w:val="00F80A7C"/>
    <w:rsid w:val="00F83AF4"/>
    <w:rsid w:val="00F85127"/>
    <w:rsid w:val="00F914E2"/>
    <w:rsid w:val="00F96FDC"/>
    <w:rsid w:val="00FA66AC"/>
    <w:rsid w:val="00FB2618"/>
    <w:rsid w:val="00FB443E"/>
    <w:rsid w:val="00FB687C"/>
    <w:rsid w:val="00FB6D4C"/>
    <w:rsid w:val="00FC21FB"/>
    <w:rsid w:val="00FF54DD"/>
    <w:rsid w:val="00FF68B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6A4077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1A7334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link w:val="Textpoznpodarou"/>
    <w:semiHidden/>
    <w:rsid w:val="001A7334"/>
    <w:rPr>
      <w:rFonts w:ascii="Arial" w:eastAsia="Times New Roman" w:hAnsi="Arial"/>
    </w:rPr>
  </w:style>
  <w:style w:type="character" w:styleId="Znakapoznpodarou">
    <w:name w:val="footnote reference"/>
    <w:semiHidden/>
    <w:rsid w:val="001A73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zso.cz/csu/czso/vysledky-chovu-prasat-k-3112201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zso.cz/csu/czso/vysledky-chovu-skotu-2-pololeti-201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zso.cz/csu/czso/porazky-hospodarskych-zvirat-unor-201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zso.cz/csu/czso/indexy-cen-zemedelskych-vyrobcu-brezen-2016" TargetMode="External"/><Relationship Id="rId10" Type="http://schemas.openxmlformats.org/officeDocument/2006/relationships/hyperlink" Target="mailto:jiri.hrbek@czso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iri.hrbek@czso.cz" TargetMode="External"/><Relationship Id="rId14" Type="http://schemas.openxmlformats.org/officeDocument/2006/relationships/hyperlink" Target="https://www.czso.cz/csu/czso/vysledky-chovu-drubeze-20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50609&#353;ablony\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ADC88-2A55-4916-BC82-163349BC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</Template>
  <TotalTime>1525</TotalTime>
  <Pages>3</Pages>
  <Words>1198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8255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fiedlerova1875</dc:creator>
  <cp:lastModifiedBy>Markéta Fiedlerová</cp:lastModifiedBy>
  <cp:revision>43</cp:revision>
  <cp:lastPrinted>2016-04-28T13:48:00Z</cp:lastPrinted>
  <dcterms:created xsi:type="dcterms:W3CDTF">2015-10-27T07:34:00Z</dcterms:created>
  <dcterms:modified xsi:type="dcterms:W3CDTF">2016-04-29T07:59:00Z</dcterms:modified>
</cp:coreProperties>
</file>