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B90895" w:rsidP="00B452D7">
      <w:pPr>
        <w:pStyle w:val="Datum"/>
      </w:pPr>
      <w:r>
        <w:t>8</w:t>
      </w:r>
      <w:r w:rsidR="00565D7F">
        <w:t>.</w:t>
      </w:r>
      <w:r w:rsidR="00B452D7">
        <w:t xml:space="preserve"> </w:t>
      </w:r>
      <w:r>
        <w:t>7</w:t>
      </w:r>
      <w:r w:rsidR="00B452D7">
        <w:t>. 201</w:t>
      </w:r>
      <w:r w:rsidR="00EC3EC7">
        <w:t>6</w:t>
      </w:r>
    </w:p>
    <w:p w:rsidR="0096539C" w:rsidRDefault="00E00588" w:rsidP="0096539C">
      <w:pPr>
        <w:pStyle w:val="Nzev"/>
      </w:pPr>
      <w:r>
        <w:t>Více pracovních dnů, více produkce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B90895">
        <w:t>květen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B90895">
        <w:t>květnu</w:t>
      </w:r>
      <w:r>
        <w:t xml:space="preserve"> </w:t>
      </w:r>
      <w:r w:rsidRPr="00D878AA">
        <w:t xml:space="preserve">meziročně </w:t>
      </w:r>
      <w:r w:rsidRPr="001D1B5D">
        <w:t xml:space="preserve">vzrostla reálně o </w:t>
      </w:r>
      <w:r w:rsidR="00D20D0A" w:rsidRPr="00D20D0A">
        <w:t>8,6</w:t>
      </w:r>
      <w:r w:rsidR="00A55199">
        <w:t xml:space="preserve"> %</w:t>
      </w:r>
      <w:r w:rsidR="00981C90">
        <w:t>,</w:t>
      </w:r>
      <w:r w:rsidR="00981C90" w:rsidRPr="00981C90">
        <w:t xml:space="preserve"> </w:t>
      </w:r>
      <w:r w:rsidR="00981C90">
        <w:t xml:space="preserve">po očištění od vlivu počtu pracovních dnů </w:t>
      </w:r>
      <w:r w:rsidR="00981C90" w:rsidRPr="0043162A">
        <w:t xml:space="preserve">vzrostla o </w:t>
      </w:r>
      <w:r w:rsidR="00A15CB0">
        <w:t>1,0</w:t>
      </w:r>
      <w:r w:rsidR="00981C90" w:rsidRPr="008B54DC">
        <w:t xml:space="preserve"> </w:t>
      </w:r>
      <w:r w:rsidR="00981C90">
        <w:t>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5C4BD9" w:rsidRPr="00981C90">
        <w:t>nižší</w:t>
      </w:r>
      <w:r w:rsidRPr="00981C90">
        <w:t xml:space="preserve"> o </w:t>
      </w:r>
      <w:r w:rsidR="00981C90" w:rsidRPr="00981C90">
        <w:t>0,4</w:t>
      </w:r>
      <w:r w:rsidRPr="006041FD">
        <w:t xml:space="preserve"> </w:t>
      </w:r>
      <w:r w:rsidRPr="00D878AA">
        <w:t xml:space="preserve">%. Hodnota nových zakázek meziročně </w:t>
      </w:r>
      <w:r w:rsidR="001D1B5D" w:rsidRPr="001D1B5D">
        <w:t>vzrostla</w:t>
      </w:r>
      <w:r w:rsidR="001A4247" w:rsidRPr="001D1B5D">
        <w:t xml:space="preserve"> </w:t>
      </w:r>
      <w:r w:rsidRPr="001D1B5D">
        <w:t>o </w:t>
      </w:r>
      <w:r w:rsidR="00D20D0A" w:rsidRPr="00D20D0A">
        <w:t>13,5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B90895">
        <w:t>květnu</w:t>
      </w:r>
      <w:r w:rsidRPr="00F341BD">
        <w:t xml:space="preserve"> 201</w:t>
      </w:r>
      <w:r w:rsidR="0078376E">
        <w:t>6</w:t>
      </w:r>
      <w:r w:rsidRPr="00F341BD">
        <w:t xml:space="preserve"> meziročně reálně </w:t>
      </w:r>
      <w:r w:rsidRPr="001D1B5D">
        <w:t xml:space="preserve">vzrostla o </w:t>
      </w:r>
      <w:r w:rsidR="00D20D0A" w:rsidRPr="00D20D0A">
        <w:t>8,6</w:t>
      </w:r>
      <w:r w:rsidRPr="00F341BD">
        <w:t xml:space="preserve"> %</w:t>
      </w:r>
      <w:r w:rsidR="00B90895">
        <w:t>,</w:t>
      </w:r>
      <w:r w:rsidRPr="00F341BD">
        <w:t xml:space="preserve"> </w:t>
      </w:r>
      <w:r w:rsidR="00B90895" w:rsidRPr="00F341BD">
        <w:t xml:space="preserve">po očištění od vlivu počtu pracovních dnů </w:t>
      </w:r>
      <w:r w:rsidR="00B90895" w:rsidRPr="00981C90">
        <w:t xml:space="preserve">vzrostla o </w:t>
      </w:r>
      <w:r w:rsidR="00A15CB0">
        <w:t>1,0</w:t>
      </w:r>
      <w:r w:rsidR="00B90895" w:rsidRPr="00F341BD">
        <w:t xml:space="preserve"> %.</w:t>
      </w:r>
      <w:r w:rsidR="00B90895">
        <w:t xml:space="preserve"> Květen </w:t>
      </w:r>
      <w:r w:rsidR="00B90895" w:rsidRPr="00F341BD">
        <w:t>201</w:t>
      </w:r>
      <w:r w:rsidR="00B90895">
        <w:t>6</w:t>
      </w:r>
      <w:r w:rsidR="00B90895" w:rsidRPr="00F341BD">
        <w:t xml:space="preserve"> měl ve srovnání se stejným měsícem předchozího roku o </w:t>
      </w:r>
      <w:r w:rsidR="00B90895">
        <w:t>3 pracovní dny více</w:t>
      </w:r>
      <w:r w:rsidR="00B90895" w:rsidRPr="00F341BD">
        <w:t xml:space="preserve">. Po očištění od sezónních vlivů (včetně vlivu počtu pracovních dnů) byla průmyslová produkce meziměsíčně </w:t>
      </w:r>
      <w:r w:rsidR="00981C90" w:rsidRPr="00981C90">
        <w:t>nižší</w:t>
      </w:r>
      <w:r w:rsidR="00B90895" w:rsidRPr="00981C90">
        <w:t xml:space="preserve"> o </w:t>
      </w:r>
      <w:r w:rsidR="00981C90" w:rsidRPr="00981C90">
        <w:t>0</w:t>
      </w:r>
      <w:r w:rsidR="00B90895" w:rsidRPr="00981C90">
        <w:t>,4</w:t>
      </w:r>
      <w:r w:rsidR="00B90895" w:rsidRPr="00F341BD">
        <w:t> </w:t>
      </w:r>
      <w:r w:rsidR="00B90895">
        <w:t xml:space="preserve">%. </w:t>
      </w:r>
      <w:r>
        <w:t xml:space="preserve">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1D1B5D">
        <w:t>3,</w:t>
      </w:r>
      <w:r w:rsidR="00D20D0A">
        <w:t>9</w:t>
      </w:r>
      <w:r>
        <w:t xml:space="preserve"> procentního bodu, růst o </w:t>
      </w:r>
      <w:r w:rsidR="00D20D0A">
        <w:t>21,4</w:t>
      </w:r>
      <w:r>
        <w:t xml:space="preserve"> %), </w:t>
      </w:r>
      <w:r w:rsidR="00D20D0A">
        <w:t xml:space="preserve">výroba a rozvod elektřiny, plynu, tepla a klimatizovaného vzduchu </w:t>
      </w:r>
      <w:r w:rsidR="001D1B5D" w:rsidRPr="00F57D38">
        <w:t>(příspěvek +</w:t>
      </w:r>
      <w:r w:rsidR="00D20D0A">
        <w:t>1,1</w:t>
      </w:r>
      <w:r w:rsidR="001D1B5D">
        <w:t xml:space="preserve"> </w:t>
      </w:r>
      <w:r w:rsidR="001D1B5D" w:rsidRPr="00F57D38">
        <w:t xml:space="preserve">p.b., </w:t>
      </w:r>
      <w:r w:rsidR="001D1B5D">
        <w:t>růst o </w:t>
      </w:r>
      <w:r w:rsidR="00D20D0A">
        <w:t>10,0</w:t>
      </w:r>
      <w:r w:rsidR="001D1B5D">
        <w:t> </w:t>
      </w:r>
      <w:r w:rsidR="001D1B5D" w:rsidRPr="00F57D38">
        <w:t>%</w:t>
      </w:r>
      <w:r w:rsidR="001D1B5D">
        <w:t xml:space="preserve">) </w:t>
      </w:r>
      <w:r>
        <w:t>a</w:t>
      </w:r>
      <w:r w:rsidRPr="007F0217">
        <w:rPr>
          <w:rFonts w:cs="Arial"/>
        </w:rPr>
        <w:t xml:space="preserve"> </w:t>
      </w:r>
      <w:r w:rsidR="00D20D0A" w:rsidRPr="002646AE">
        <w:rPr>
          <w:rFonts w:cs="Arial"/>
        </w:rPr>
        <w:t>výroba</w:t>
      </w:r>
      <w:r w:rsidR="00D20D0A" w:rsidRPr="002646AE">
        <w:t xml:space="preserve"> </w:t>
      </w:r>
      <w:r w:rsidR="00D20D0A">
        <w:t>kovových konstrukcí a kovodělných výrobků</w:t>
      </w:r>
      <w:r w:rsidR="00D20D0A" w:rsidRPr="00490B4A">
        <w:rPr>
          <w:rFonts w:cs="Arial"/>
        </w:rPr>
        <w:t xml:space="preserve"> </w:t>
      </w:r>
      <w:r>
        <w:t>(příspěvek +</w:t>
      </w:r>
      <w:r w:rsidR="00D20D0A">
        <w:t>1,0</w:t>
      </w:r>
      <w:r>
        <w:t xml:space="preserve"> p.b., růst o </w:t>
      </w:r>
      <w:r w:rsidR="00D20D0A">
        <w:t>11,</w:t>
      </w:r>
      <w:r w:rsidR="00EC4E35">
        <w:t>1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1A4247">
        <w:rPr>
          <w:rFonts w:cs="Arial"/>
        </w:rPr>
        <w:t>výroba chemických látek a chemických přípravků</w:t>
      </w:r>
      <w:r w:rsidR="001A4247">
        <w:t xml:space="preserve"> </w:t>
      </w:r>
      <w:r>
        <w:t>(příspěvek -</w:t>
      </w:r>
      <w:r w:rsidR="001A4247">
        <w:t>0,</w:t>
      </w:r>
      <w:r w:rsidR="00D20D0A">
        <w:t>4</w:t>
      </w:r>
      <w:r>
        <w:t xml:space="preserve"> p.b., pokles</w:t>
      </w:r>
      <w:r w:rsidR="00CB4AC5">
        <w:t> </w:t>
      </w:r>
      <w:r>
        <w:t>o</w:t>
      </w:r>
      <w:r w:rsidR="00CB4AC5">
        <w:t> </w:t>
      </w:r>
      <w:r w:rsidR="00D20D0A">
        <w:t>13,6</w:t>
      </w:r>
      <w:r w:rsidR="00CB4AC5">
        <w:t> </w:t>
      </w:r>
      <w:r>
        <w:t>%),</w:t>
      </w:r>
      <w:r w:rsidR="001A4247">
        <w:t xml:space="preserve"> </w:t>
      </w:r>
      <w:r w:rsidR="00D20D0A">
        <w:t xml:space="preserve">výroba ostatních dopravních prostředků a zařízení </w:t>
      </w:r>
      <w:r w:rsidR="00C960D1">
        <w:t>(příspěvek -0,</w:t>
      </w:r>
      <w:r w:rsidR="00D20D0A">
        <w:t>2</w:t>
      </w:r>
      <w:r w:rsidR="00C960D1">
        <w:t xml:space="preserve"> p.b., pokles o </w:t>
      </w:r>
      <w:r w:rsidR="00D20D0A">
        <w:t>11,6</w:t>
      </w:r>
      <w:r w:rsidR="00827B5C">
        <w:t xml:space="preserve"> </w:t>
      </w:r>
      <w:r w:rsidR="00C960D1">
        <w:t xml:space="preserve">%) a </w:t>
      </w:r>
      <w:r w:rsidR="00D20D0A">
        <w:t xml:space="preserve">těžba a dobývání </w:t>
      </w:r>
      <w:r>
        <w:t>(příspěvek -0,</w:t>
      </w:r>
      <w:r w:rsidR="00D20D0A">
        <w:t>1</w:t>
      </w:r>
      <w:r>
        <w:t xml:space="preserve"> p.b., pokles o </w:t>
      </w:r>
      <w:r w:rsidR="001D1B5D">
        <w:t>4,</w:t>
      </w:r>
      <w:r w:rsidR="00D20D0A">
        <w:t>5</w:t>
      </w:r>
      <w:r w:rsidR="001D1B5D">
        <w:t xml:space="preserve"> </w:t>
      </w:r>
      <w:r>
        <w:t>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B90895">
        <w:rPr>
          <w:rFonts w:cs="Arial"/>
        </w:rPr>
        <w:t>květnu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1D1B5D">
        <w:rPr>
          <w:rFonts w:cs="Arial"/>
        </w:rPr>
        <w:t>vzrostly</w:t>
      </w:r>
      <w:r w:rsidRPr="00D3161D">
        <w:rPr>
          <w:rFonts w:cs="Arial"/>
        </w:rPr>
        <w:t xml:space="preserve"> o </w:t>
      </w:r>
      <w:r w:rsidR="00D20D0A">
        <w:rPr>
          <w:rFonts w:cs="Arial"/>
        </w:rPr>
        <w:t>4,9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D20D0A">
        <w:rPr>
          <w:rFonts w:cs="Arial"/>
        </w:rPr>
        <w:t>6,2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D20D0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827B5C">
        <w:rPr>
          <w:rFonts w:cs="Arial"/>
        </w:rPr>
        <w:t>3,4</w:t>
      </w:r>
      <w:r w:rsidR="00333524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B90895">
        <w:rPr>
          <w:rFonts w:cs="Arial"/>
        </w:rPr>
        <w:t>květnu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C200CE">
        <w:rPr>
          <w:rFonts w:cs="Arial"/>
        </w:rPr>
        <w:t>v</w:t>
      </w:r>
      <w:r w:rsidR="002118C8">
        <w:rPr>
          <w:rFonts w:cs="Arial"/>
        </w:rPr>
        <w:t>zr</w:t>
      </w:r>
      <w:r w:rsidR="00C200CE">
        <w:rPr>
          <w:rFonts w:cs="Arial"/>
        </w:rPr>
        <w:t>ostla</w:t>
      </w:r>
      <w:r w:rsidR="000C0A78">
        <w:rPr>
          <w:rFonts w:cs="Arial"/>
        </w:rPr>
        <w:t xml:space="preserve"> o </w:t>
      </w:r>
      <w:r w:rsidR="002118C8">
        <w:rPr>
          <w:rFonts w:cs="Arial"/>
        </w:rPr>
        <w:t>13,</w:t>
      </w:r>
      <w:r w:rsidR="00D20D0A">
        <w:rPr>
          <w:rFonts w:cs="Arial"/>
        </w:rPr>
        <w:t>5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C200CE">
        <w:rPr>
          <w:rFonts w:cs="Arial"/>
        </w:rPr>
        <w:t>zvýši</w:t>
      </w:r>
      <w:r>
        <w:rPr>
          <w:rFonts w:cs="Arial"/>
        </w:rPr>
        <w:t xml:space="preserve">ly o </w:t>
      </w:r>
      <w:r w:rsidR="00D20D0A">
        <w:rPr>
          <w:rFonts w:cs="Arial"/>
        </w:rPr>
        <w:t>16,0</w:t>
      </w:r>
      <w:r>
        <w:rPr>
          <w:rFonts w:cs="Arial"/>
        </w:rPr>
        <w:t xml:space="preserve"> %, zatímco tuzemské nové zakázky </w:t>
      </w:r>
      <w:r w:rsidR="002118C8">
        <w:rPr>
          <w:rFonts w:cs="Arial"/>
        </w:rPr>
        <w:t>vzrostly</w:t>
      </w:r>
      <w:r w:rsidR="000F74A9">
        <w:rPr>
          <w:rFonts w:cs="Arial"/>
        </w:rPr>
        <w:t xml:space="preserve"> </w:t>
      </w:r>
      <w:r w:rsidR="000C0A78">
        <w:rPr>
          <w:rFonts w:cs="Arial"/>
        </w:rPr>
        <w:t>o </w:t>
      </w:r>
      <w:r w:rsidR="00D20D0A">
        <w:rPr>
          <w:rFonts w:cs="Arial"/>
        </w:rPr>
        <w:t>9</w:t>
      </w:r>
      <w:r w:rsidR="002118C8">
        <w:rPr>
          <w:rFonts w:cs="Arial"/>
        </w:rPr>
        <w:t>,1</w:t>
      </w:r>
      <w:r w:rsidR="000C0A78">
        <w:rPr>
          <w:rFonts w:cs="Arial"/>
        </w:rPr>
        <w:t> </w:t>
      </w:r>
      <w:r>
        <w:rPr>
          <w:rFonts w:cs="Arial"/>
        </w:rPr>
        <w:t xml:space="preserve">%. </w:t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>meziročnímu růstu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FE7756">
        <w:t xml:space="preserve">výroba motorových vozidel, přívěsů a návěsů </w:t>
      </w:r>
      <w:r w:rsidR="00FE7756" w:rsidRPr="00F57D38">
        <w:t>(příspěvek +</w:t>
      </w:r>
      <w:r w:rsidR="002118C8">
        <w:t>13,</w:t>
      </w:r>
      <w:r w:rsidR="00D20D0A">
        <w:t>7</w:t>
      </w:r>
      <w:r w:rsidR="00FE7756">
        <w:t xml:space="preserve"> </w:t>
      </w:r>
      <w:r w:rsidR="00FE7756" w:rsidRPr="00F57D38">
        <w:t>procentního bodu, růst o </w:t>
      </w:r>
      <w:r w:rsidR="00D20D0A">
        <w:t>40,7</w:t>
      </w:r>
      <w:r w:rsidR="00FE7756">
        <w:t xml:space="preserve"> %), </w:t>
      </w:r>
      <w:r w:rsidR="002118C8" w:rsidRPr="002646AE">
        <w:rPr>
          <w:rFonts w:cs="Arial"/>
        </w:rPr>
        <w:t>výroba</w:t>
      </w:r>
      <w:r w:rsidR="002118C8" w:rsidRPr="002646AE">
        <w:t xml:space="preserve"> </w:t>
      </w:r>
      <w:r w:rsidR="002118C8">
        <w:t>kovových konstrukcí a kovodělných výrobků</w:t>
      </w:r>
      <w:r w:rsidR="002118C8" w:rsidRPr="00F57D38">
        <w:t xml:space="preserve"> </w:t>
      </w:r>
      <w:r w:rsidR="00FE7756" w:rsidRPr="00F57D38">
        <w:t>(příspěvek +</w:t>
      </w:r>
      <w:r w:rsidR="00D20D0A">
        <w:t>1,3</w:t>
      </w:r>
      <w:r w:rsidR="00FE7756">
        <w:t xml:space="preserve"> </w:t>
      </w:r>
      <w:r w:rsidR="00FE7756" w:rsidRPr="00F57D38">
        <w:t xml:space="preserve">p.b., </w:t>
      </w:r>
      <w:r w:rsidR="000C0A78">
        <w:t xml:space="preserve">růst o </w:t>
      </w:r>
      <w:r w:rsidR="00D20D0A">
        <w:t>10,2</w:t>
      </w:r>
      <w:r w:rsidR="000C0A78">
        <w:t xml:space="preserve"> </w:t>
      </w:r>
      <w:r w:rsidR="00FE7756" w:rsidRPr="00F57D38">
        <w:t>%</w:t>
      </w:r>
      <w:r w:rsidR="00FE7756">
        <w:t>) a</w:t>
      </w:r>
      <w:r w:rsidR="000C0A78">
        <w:t> </w:t>
      </w:r>
      <w:r w:rsidR="002118C8">
        <w:rPr>
          <w:rFonts w:cs="Arial"/>
        </w:rPr>
        <w:t xml:space="preserve">výroba </w:t>
      </w:r>
      <w:r w:rsidR="00D20D0A">
        <w:rPr>
          <w:rFonts w:cs="Arial"/>
        </w:rPr>
        <w:t>počítačů, elektronických a optických přístrojů a zařízení</w:t>
      </w:r>
      <w:r w:rsidR="002118C8">
        <w:t xml:space="preserve"> </w:t>
      </w:r>
      <w:r w:rsidR="00FE7756" w:rsidRPr="002646AE">
        <w:t>(příspěvek +</w:t>
      </w:r>
      <w:r w:rsidR="00FE7756">
        <w:t>0,</w:t>
      </w:r>
      <w:r w:rsidR="00CB4AC5">
        <w:t>5</w:t>
      </w:r>
      <w:r w:rsidR="00FE7756" w:rsidRPr="002646AE">
        <w:t xml:space="preserve"> p.b., růst</w:t>
      </w:r>
      <w:r w:rsidR="000C0A78">
        <w:t xml:space="preserve"> </w:t>
      </w:r>
      <w:r w:rsidR="00FE7756" w:rsidRPr="002646AE">
        <w:t>o</w:t>
      </w:r>
      <w:r w:rsidR="000C0A78">
        <w:t> </w:t>
      </w:r>
      <w:r w:rsidR="00CB4AC5">
        <w:t>6,2</w:t>
      </w:r>
      <w:r w:rsidR="000C0A78">
        <w:t> </w:t>
      </w:r>
      <w:r w:rsidR="00CB4AC5">
        <w:t>%</w:t>
      </w:r>
      <w:r w:rsidR="00FE7756" w:rsidRPr="002646AE">
        <w:t>).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FE7756">
        <w:rPr>
          <w:rFonts w:cs="Arial"/>
          <w:szCs w:val="16"/>
        </w:rPr>
        <w:t>klesly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FE7756">
        <w:t xml:space="preserve">  </w:t>
      </w:r>
      <w:r w:rsidR="002118C8">
        <w:t>výroba chemických látek a chemických přípravků</w:t>
      </w:r>
      <w:r w:rsidR="002118C8" w:rsidRPr="00490B4A">
        <w:rPr>
          <w:rFonts w:cs="Arial"/>
        </w:rPr>
        <w:t xml:space="preserve"> </w:t>
      </w:r>
      <w:r w:rsidR="00FE7756">
        <w:rPr>
          <w:rFonts w:cs="Arial"/>
        </w:rPr>
        <w:t>(příspěvek -1,</w:t>
      </w:r>
      <w:r w:rsidR="002118C8">
        <w:rPr>
          <w:rFonts w:cs="Arial"/>
        </w:rPr>
        <w:t>4</w:t>
      </w:r>
      <w:r w:rsidR="00FE7756">
        <w:rPr>
          <w:rFonts w:cs="Arial"/>
        </w:rPr>
        <w:t xml:space="preserve"> p.b., pokles </w:t>
      </w:r>
      <w:r w:rsidR="000C0A78">
        <w:rPr>
          <w:rFonts w:cs="Arial"/>
        </w:rPr>
        <w:t xml:space="preserve">o </w:t>
      </w:r>
      <w:r w:rsidR="002118C8">
        <w:rPr>
          <w:rFonts w:cs="Arial"/>
        </w:rPr>
        <w:t>2</w:t>
      </w:r>
      <w:r w:rsidR="00474617">
        <w:rPr>
          <w:rFonts w:cs="Arial"/>
        </w:rPr>
        <w:t>0</w:t>
      </w:r>
      <w:r w:rsidR="002118C8">
        <w:rPr>
          <w:rFonts w:cs="Arial"/>
        </w:rPr>
        <w:t>,7</w:t>
      </w:r>
      <w:r w:rsidR="00FE7756">
        <w:rPr>
          <w:rFonts w:cs="Arial"/>
        </w:rPr>
        <w:t xml:space="preserve"> %), </w:t>
      </w:r>
      <w:r w:rsidR="002118C8">
        <w:t xml:space="preserve">výroba </w:t>
      </w:r>
      <w:r w:rsidR="000C0A78">
        <w:t xml:space="preserve">ostatních dopravních prostředků </w:t>
      </w:r>
      <w:r w:rsidR="00FE7756" w:rsidRPr="002646AE">
        <w:t>(příspěvek</w:t>
      </w:r>
      <w:r w:rsidR="000C0A78">
        <w:t xml:space="preserve">         </w:t>
      </w:r>
      <w:r w:rsidR="00FE7756" w:rsidRPr="002646AE">
        <w:t xml:space="preserve"> </w:t>
      </w:r>
      <w:r w:rsidR="00FE7756">
        <w:t>-</w:t>
      </w:r>
      <w:r w:rsidR="002118C8">
        <w:t>0,</w:t>
      </w:r>
      <w:r w:rsidR="000C0A78">
        <w:t>8</w:t>
      </w:r>
      <w:r w:rsidR="00FE7756" w:rsidRPr="002646AE">
        <w:t xml:space="preserve"> p.b., </w:t>
      </w:r>
      <w:r w:rsidR="00FE7756">
        <w:t>pokles</w:t>
      </w:r>
      <w:r w:rsidR="00FE7756" w:rsidRPr="002646AE">
        <w:t xml:space="preserve"> o</w:t>
      </w:r>
      <w:r w:rsidR="000C0A78">
        <w:t xml:space="preserve"> 27,3</w:t>
      </w:r>
      <w:r w:rsidR="00FE7756">
        <w:t xml:space="preserve"> </w:t>
      </w:r>
      <w:r w:rsidR="00FE7756" w:rsidRPr="002646AE">
        <w:t>%)</w:t>
      </w:r>
      <w:r w:rsidR="00FE7756">
        <w:t xml:space="preserve"> a </w:t>
      </w:r>
      <w:r w:rsidR="002118C8">
        <w:t xml:space="preserve">výroba základních </w:t>
      </w:r>
      <w:r w:rsidR="000C0A78">
        <w:t>kovů, hutní zpracování kovů; slévárenství</w:t>
      </w:r>
      <w:r w:rsidR="002118C8">
        <w:t xml:space="preserve"> </w:t>
      </w:r>
      <w:r w:rsidR="00FE7756">
        <w:rPr>
          <w:rFonts w:cs="Arial"/>
        </w:rPr>
        <w:t>(příspěvek -0,</w:t>
      </w:r>
      <w:r w:rsidR="002118C8">
        <w:rPr>
          <w:rFonts w:cs="Arial"/>
        </w:rPr>
        <w:t>1</w:t>
      </w:r>
      <w:r w:rsidR="00FE7756">
        <w:rPr>
          <w:rFonts w:cs="Arial"/>
        </w:rPr>
        <w:t xml:space="preserve"> p.b., pokles o</w:t>
      </w:r>
      <w:r w:rsidR="000C0A78">
        <w:rPr>
          <w:rFonts w:cs="Arial"/>
        </w:rPr>
        <w:t xml:space="preserve"> 2,2</w:t>
      </w:r>
      <w:r w:rsidR="00FE7756">
        <w:rPr>
          <w:rFonts w:cs="Arial"/>
        </w:rPr>
        <w:t> %).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B90895">
        <w:rPr>
          <w:iCs/>
          <w:szCs w:val="18"/>
        </w:rPr>
        <w:t>květnu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Pr="00102AE1">
        <w:rPr>
          <w:iCs/>
          <w:szCs w:val="18"/>
        </w:rPr>
        <w:t>3,</w:t>
      </w:r>
      <w:r w:rsidR="00E919C8">
        <w:rPr>
          <w:iCs/>
          <w:szCs w:val="18"/>
        </w:rPr>
        <w:t>0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B90895">
        <w:rPr>
          <w:iCs/>
        </w:rPr>
        <w:t>květnu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E919C8">
        <w:rPr>
          <w:iCs/>
        </w:rPr>
        <w:t>4,0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E919C8">
        <w:rPr>
          <w:iCs/>
        </w:rPr>
        <w:t>30 239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B90895">
        <w:rPr>
          <w:bCs/>
          <w:sz w:val="20"/>
          <w:szCs w:val="20"/>
        </w:rPr>
        <w:t>dubnu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DC6025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B90895">
        <w:rPr>
          <w:b w:val="0"/>
          <w:sz w:val="20"/>
          <w:szCs w:val="20"/>
        </w:rPr>
        <w:t>2,5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B90895">
        <w:rPr>
          <w:b w:val="0"/>
          <w:bCs/>
          <w:sz w:val="20"/>
          <w:szCs w:val="20"/>
        </w:rPr>
        <w:t>květen</w:t>
      </w:r>
      <w:r w:rsidR="00565D7F">
        <w:rPr>
          <w:b w:val="0"/>
          <w:bCs/>
          <w:sz w:val="20"/>
          <w:szCs w:val="20"/>
        </w:rPr>
        <w:t xml:space="preserve"> 2016 Eurostat zveřejní </w:t>
      </w:r>
      <w:r w:rsidR="0009271C">
        <w:rPr>
          <w:b w:val="0"/>
          <w:bCs/>
          <w:sz w:val="20"/>
          <w:szCs w:val="20"/>
        </w:rPr>
        <w:t>1</w:t>
      </w:r>
      <w:r w:rsidR="00B90895">
        <w:rPr>
          <w:b w:val="0"/>
          <w:bCs/>
          <w:sz w:val="20"/>
          <w:szCs w:val="20"/>
        </w:rPr>
        <w:t>3</w:t>
      </w:r>
      <w:r w:rsidR="0009271C">
        <w:rPr>
          <w:b w:val="0"/>
          <w:bCs/>
          <w:sz w:val="20"/>
          <w:szCs w:val="20"/>
        </w:rPr>
        <w:t>.</w:t>
      </w:r>
      <w:r w:rsidR="00565D7F" w:rsidRPr="00C835FC">
        <w:rPr>
          <w:b w:val="0"/>
          <w:bCs/>
          <w:sz w:val="20"/>
          <w:szCs w:val="20"/>
        </w:rPr>
        <w:t xml:space="preserve"> </w:t>
      </w:r>
      <w:r w:rsidR="00B90895">
        <w:rPr>
          <w:b w:val="0"/>
          <w:bCs/>
          <w:sz w:val="20"/>
          <w:szCs w:val="20"/>
        </w:rPr>
        <w:t>7</w:t>
      </w:r>
      <w:r w:rsidR="00565D7F" w:rsidRPr="00C835FC">
        <w:rPr>
          <w:b w:val="0"/>
          <w:bCs/>
          <w:sz w:val="20"/>
          <w:szCs w:val="20"/>
        </w:rPr>
        <w:t>.</w:t>
      </w:r>
      <w:r w:rsidR="00565D7F">
        <w:rPr>
          <w:b w:val="0"/>
          <w:bCs/>
          <w:sz w:val="20"/>
          <w:szCs w:val="20"/>
        </w:rPr>
        <w:t>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ED5C27" w:rsidRDefault="00ED5C27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565D7F" w:rsidRPr="004624D1" w:rsidRDefault="00B452D7" w:rsidP="00565D7F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>
        <w:rPr>
          <w:iCs/>
        </w:rPr>
        <w:t>)</w:t>
      </w:r>
      <w:r w:rsidR="00A55199">
        <w:t>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Mgr.Veronika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5522B" w:rsidRPr="00A5522B">
        <w:rPr>
          <w:i/>
          <w:color w:val="auto"/>
        </w:rPr>
        <w:t>30</w:t>
      </w:r>
      <w:r w:rsidR="00ED5C27" w:rsidRPr="00A5522B">
        <w:rPr>
          <w:i/>
          <w:color w:val="auto"/>
        </w:rPr>
        <w:t>. 6.</w:t>
      </w:r>
      <w:r w:rsidR="00736C89" w:rsidRPr="005D348E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96656">
        <w:rPr>
          <w:i/>
          <w:color w:val="auto"/>
        </w:rPr>
        <w:t>8</w:t>
      </w:r>
      <w:r w:rsidR="000D043A">
        <w:rPr>
          <w:i/>
          <w:color w:val="auto"/>
        </w:rPr>
        <w:t xml:space="preserve">. </w:t>
      </w:r>
      <w:r w:rsidR="00B90895">
        <w:rPr>
          <w:i/>
          <w:color w:val="auto"/>
        </w:rPr>
        <w:t>8</w:t>
      </w:r>
      <w:r w:rsidR="00CA53C9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16" w:rsidRDefault="001B4416" w:rsidP="00BA6370">
      <w:r>
        <w:separator/>
      </w:r>
    </w:p>
  </w:endnote>
  <w:endnote w:type="continuationSeparator" w:id="0">
    <w:p w:rsidR="001B4416" w:rsidRDefault="001B441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17C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717C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717C0" w:rsidRPr="004E479E">
                  <w:rPr>
                    <w:rFonts w:cs="Arial"/>
                    <w:szCs w:val="15"/>
                  </w:rPr>
                  <w:fldChar w:fldCharType="separate"/>
                </w:r>
                <w:r w:rsidR="002D1D06">
                  <w:rPr>
                    <w:rFonts w:cs="Arial"/>
                    <w:noProof/>
                    <w:szCs w:val="15"/>
                  </w:rPr>
                  <w:t>1</w:t>
                </w:r>
                <w:r w:rsidR="00A717C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16" w:rsidRDefault="001B4416" w:rsidP="00BA6370">
      <w:r>
        <w:separator/>
      </w:r>
    </w:p>
  </w:footnote>
  <w:footnote w:type="continuationSeparator" w:id="0">
    <w:p w:rsidR="001B4416" w:rsidRDefault="001B441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17C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873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45BE8"/>
    <w:rsid w:val="00052629"/>
    <w:rsid w:val="0005529E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3A80"/>
    <w:rsid w:val="000B6F63"/>
    <w:rsid w:val="000C0A78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1574C"/>
    <w:rsid w:val="0012638F"/>
    <w:rsid w:val="00126E4C"/>
    <w:rsid w:val="00130497"/>
    <w:rsid w:val="00135490"/>
    <w:rsid w:val="001378C3"/>
    <w:rsid w:val="001404AB"/>
    <w:rsid w:val="00140F64"/>
    <w:rsid w:val="00145AF4"/>
    <w:rsid w:val="001532EF"/>
    <w:rsid w:val="00160FF7"/>
    <w:rsid w:val="00165E28"/>
    <w:rsid w:val="00171EBB"/>
    <w:rsid w:val="0017231D"/>
    <w:rsid w:val="001810DC"/>
    <w:rsid w:val="00197CC4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B5D"/>
    <w:rsid w:val="001D369A"/>
    <w:rsid w:val="001D720B"/>
    <w:rsid w:val="001E1268"/>
    <w:rsid w:val="001E30B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459B"/>
    <w:rsid w:val="00216A35"/>
    <w:rsid w:val="00222B92"/>
    <w:rsid w:val="002310BF"/>
    <w:rsid w:val="002406FA"/>
    <w:rsid w:val="00242196"/>
    <w:rsid w:val="00247544"/>
    <w:rsid w:val="00253AE5"/>
    <w:rsid w:val="002573B5"/>
    <w:rsid w:val="0026107B"/>
    <w:rsid w:val="00266791"/>
    <w:rsid w:val="00267A1F"/>
    <w:rsid w:val="00290013"/>
    <w:rsid w:val="00291327"/>
    <w:rsid w:val="0029197C"/>
    <w:rsid w:val="0029647B"/>
    <w:rsid w:val="00296A35"/>
    <w:rsid w:val="002B2E47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3524"/>
    <w:rsid w:val="00341F7D"/>
    <w:rsid w:val="00344639"/>
    <w:rsid w:val="003517E2"/>
    <w:rsid w:val="003670FE"/>
    <w:rsid w:val="0036777B"/>
    <w:rsid w:val="00367960"/>
    <w:rsid w:val="003711EA"/>
    <w:rsid w:val="00372319"/>
    <w:rsid w:val="00372327"/>
    <w:rsid w:val="0037545C"/>
    <w:rsid w:val="0038282A"/>
    <w:rsid w:val="00385D36"/>
    <w:rsid w:val="00385DFA"/>
    <w:rsid w:val="00385E0B"/>
    <w:rsid w:val="00387FF6"/>
    <w:rsid w:val="00397580"/>
    <w:rsid w:val="003A253D"/>
    <w:rsid w:val="003A45C8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162A"/>
    <w:rsid w:val="0043304A"/>
    <w:rsid w:val="00433C98"/>
    <w:rsid w:val="004410CD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D6CB1"/>
    <w:rsid w:val="004E479E"/>
    <w:rsid w:val="004E6316"/>
    <w:rsid w:val="004F686C"/>
    <w:rsid w:val="004F78E6"/>
    <w:rsid w:val="005004E0"/>
    <w:rsid w:val="0050420E"/>
    <w:rsid w:val="00506ACA"/>
    <w:rsid w:val="00507F30"/>
    <w:rsid w:val="00511D9F"/>
    <w:rsid w:val="00512D99"/>
    <w:rsid w:val="00525553"/>
    <w:rsid w:val="00531DBB"/>
    <w:rsid w:val="00560D46"/>
    <w:rsid w:val="00565D7F"/>
    <w:rsid w:val="005668D9"/>
    <w:rsid w:val="00572835"/>
    <w:rsid w:val="00573994"/>
    <w:rsid w:val="00580420"/>
    <w:rsid w:val="00580B0B"/>
    <w:rsid w:val="005840FB"/>
    <w:rsid w:val="00584A11"/>
    <w:rsid w:val="005868F0"/>
    <w:rsid w:val="00596656"/>
    <w:rsid w:val="00596C01"/>
    <w:rsid w:val="005A0451"/>
    <w:rsid w:val="005B336B"/>
    <w:rsid w:val="005C0B4B"/>
    <w:rsid w:val="005C1B06"/>
    <w:rsid w:val="005C4BD9"/>
    <w:rsid w:val="005D348E"/>
    <w:rsid w:val="005D5458"/>
    <w:rsid w:val="005D6B23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761BE"/>
    <w:rsid w:val="00680AF5"/>
    <w:rsid w:val="0069148D"/>
    <w:rsid w:val="006931CF"/>
    <w:rsid w:val="006A6D14"/>
    <w:rsid w:val="006B1A0D"/>
    <w:rsid w:val="006B2F13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8BB"/>
    <w:rsid w:val="00766195"/>
    <w:rsid w:val="007715E6"/>
    <w:rsid w:val="007755E9"/>
    <w:rsid w:val="0078376E"/>
    <w:rsid w:val="00785E4D"/>
    <w:rsid w:val="007966CA"/>
    <w:rsid w:val="00796B09"/>
    <w:rsid w:val="007A2048"/>
    <w:rsid w:val="007A2A9E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27B5C"/>
    <w:rsid w:val="00831B1B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995"/>
    <w:rsid w:val="008D0F11"/>
    <w:rsid w:val="008D4132"/>
    <w:rsid w:val="008D65D1"/>
    <w:rsid w:val="008E059F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17DCB"/>
    <w:rsid w:val="00921BDF"/>
    <w:rsid w:val="00927C5F"/>
    <w:rsid w:val="00930C3E"/>
    <w:rsid w:val="009338D9"/>
    <w:rsid w:val="009353D7"/>
    <w:rsid w:val="00935CB1"/>
    <w:rsid w:val="00937833"/>
    <w:rsid w:val="009510DD"/>
    <w:rsid w:val="00954C3F"/>
    <w:rsid w:val="0096539C"/>
    <w:rsid w:val="009800EB"/>
    <w:rsid w:val="00981C90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2D94"/>
    <w:rsid w:val="00A13AEE"/>
    <w:rsid w:val="00A15CB0"/>
    <w:rsid w:val="00A22BE5"/>
    <w:rsid w:val="00A31B08"/>
    <w:rsid w:val="00A4343D"/>
    <w:rsid w:val="00A502F1"/>
    <w:rsid w:val="00A50D43"/>
    <w:rsid w:val="00A55199"/>
    <w:rsid w:val="00A5522B"/>
    <w:rsid w:val="00A576F3"/>
    <w:rsid w:val="00A6086B"/>
    <w:rsid w:val="00A677EB"/>
    <w:rsid w:val="00A70A83"/>
    <w:rsid w:val="00A717C0"/>
    <w:rsid w:val="00A81EB3"/>
    <w:rsid w:val="00A87E57"/>
    <w:rsid w:val="00AA01B8"/>
    <w:rsid w:val="00AA3C99"/>
    <w:rsid w:val="00AA7E12"/>
    <w:rsid w:val="00AB3410"/>
    <w:rsid w:val="00AC554A"/>
    <w:rsid w:val="00AC5A44"/>
    <w:rsid w:val="00AE247B"/>
    <w:rsid w:val="00AE6C1E"/>
    <w:rsid w:val="00AF0E34"/>
    <w:rsid w:val="00AF5AE8"/>
    <w:rsid w:val="00B00C1D"/>
    <w:rsid w:val="00B05BBB"/>
    <w:rsid w:val="00B05EE3"/>
    <w:rsid w:val="00B102FF"/>
    <w:rsid w:val="00B1788E"/>
    <w:rsid w:val="00B31546"/>
    <w:rsid w:val="00B37838"/>
    <w:rsid w:val="00B404B9"/>
    <w:rsid w:val="00B44CFE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0895"/>
    <w:rsid w:val="00B941D4"/>
    <w:rsid w:val="00BA0C04"/>
    <w:rsid w:val="00BA12F1"/>
    <w:rsid w:val="00BA439F"/>
    <w:rsid w:val="00BA6370"/>
    <w:rsid w:val="00BB63AB"/>
    <w:rsid w:val="00BD2616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200CE"/>
    <w:rsid w:val="00C269D4"/>
    <w:rsid w:val="00C30B53"/>
    <w:rsid w:val="00C32D29"/>
    <w:rsid w:val="00C36BE8"/>
    <w:rsid w:val="00C377FA"/>
    <w:rsid w:val="00C37ADB"/>
    <w:rsid w:val="00C4160D"/>
    <w:rsid w:val="00C64179"/>
    <w:rsid w:val="00C64B13"/>
    <w:rsid w:val="00C663E5"/>
    <w:rsid w:val="00C667FD"/>
    <w:rsid w:val="00C74334"/>
    <w:rsid w:val="00C8406E"/>
    <w:rsid w:val="00C960D1"/>
    <w:rsid w:val="00CA0330"/>
    <w:rsid w:val="00CA4B96"/>
    <w:rsid w:val="00CA53C9"/>
    <w:rsid w:val="00CB2709"/>
    <w:rsid w:val="00CB415C"/>
    <w:rsid w:val="00CB4AC5"/>
    <w:rsid w:val="00CB6F89"/>
    <w:rsid w:val="00CC0AE9"/>
    <w:rsid w:val="00CC74C5"/>
    <w:rsid w:val="00CC7D95"/>
    <w:rsid w:val="00CD192B"/>
    <w:rsid w:val="00CE0EA7"/>
    <w:rsid w:val="00CE228C"/>
    <w:rsid w:val="00CE6DF2"/>
    <w:rsid w:val="00CE71D9"/>
    <w:rsid w:val="00CF545B"/>
    <w:rsid w:val="00D1177A"/>
    <w:rsid w:val="00D1280A"/>
    <w:rsid w:val="00D17CB3"/>
    <w:rsid w:val="00D209A7"/>
    <w:rsid w:val="00D20D0A"/>
    <w:rsid w:val="00D230A6"/>
    <w:rsid w:val="00D27D69"/>
    <w:rsid w:val="00D30751"/>
    <w:rsid w:val="00D3161D"/>
    <w:rsid w:val="00D33658"/>
    <w:rsid w:val="00D34EEC"/>
    <w:rsid w:val="00D42ADF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6025"/>
    <w:rsid w:val="00DD49DE"/>
    <w:rsid w:val="00DD6B56"/>
    <w:rsid w:val="00DD779D"/>
    <w:rsid w:val="00DF47FE"/>
    <w:rsid w:val="00E00588"/>
    <w:rsid w:val="00E0156A"/>
    <w:rsid w:val="00E01D2C"/>
    <w:rsid w:val="00E04058"/>
    <w:rsid w:val="00E07891"/>
    <w:rsid w:val="00E15EA0"/>
    <w:rsid w:val="00E26704"/>
    <w:rsid w:val="00E30568"/>
    <w:rsid w:val="00E31980"/>
    <w:rsid w:val="00E36121"/>
    <w:rsid w:val="00E46C74"/>
    <w:rsid w:val="00E5276F"/>
    <w:rsid w:val="00E55199"/>
    <w:rsid w:val="00E60454"/>
    <w:rsid w:val="00E6423C"/>
    <w:rsid w:val="00E70DFE"/>
    <w:rsid w:val="00E7136D"/>
    <w:rsid w:val="00E761BF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4E35"/>
    <w:rsid w:val="00EC7518"/>
    <w:rsid w:val="00ED5C27"/>
    <w:rsid w:val="00EE23FF"/>
    <w:rsid w:val="00F00469"/>
    <w:rsid w:val="00F02269"/>
    <w:rsid w:val="00F12B69"/>
    <w:rsid w:val="00F14992"/>
    <w:rsid w:val="00F2493F"/>
    <w:rsid w:val="00F27AC8"/>
    <w:rsid w:val="00F35BD8"/>
    <w:rsid w:val="00F64043"/>
    <w:rsid w:val="00F6462C"/>
    <w:rsid w:val="00F64EC3"/>
    <w:rsid w:val="00F65838"/>
    <w:rsid w:val="00F673DB"/>
    <w:rsid w:val="00F75F2A"/>
    <w:rsid w:val="00FA095B"/>
    <w:rsid w:val="00FA6629"/>
    <w:rsid w:val="00FB496B"/>
    <w:rsid w:val="00FB687C"/>
    <w:rsid w:val="00FB7998"/>
    <w:rsid w:val="00FC1150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08E4-FFBE-4F8E-BFAB-ED6AF6C9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1532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71</cp:revision>
  <cp:lastPrinted>2016-07-01T07:17:00Z</cp:lastPrinted>
  <dcterms:created xsi:type="dcterms:W3CDTF">2016-02-02T08:05:00Z</dcterms:created>
  <dcterms:modified xsi:type="dcterms:W3CDTF">2016-07-01T11:09:00Z</dcterms:modified>
</cp:coreProperties>
</file>