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443014" w:rsidP="00771B70">
      <w:pPr>
        <w:pStyle w:val="Datum"/>
      </w:pPr>
      <w:r>
        <w:t>6</w:t>
      </w:r>
      <w:r w:rsidR="00771B70">
        <w:t xml:space="preserve">. </w:t>
      </w:r>
      <w:r w:rsidR="001C0340">
        <w:t>1</w:t>
      </w:r>
      <w:r>
        <w:t>2</w:t>
      </w:r>
      <w:r w:rsidR="00771B70">
        <w:t>. 201</w:t>
      </w:r>
      <w:r w:rsidR="00611DB4">
        <w:t>6</w:t>
      </w:r>
    </w:p>
    <w:p w:rsidR="00BB19DA" w:rsidRDefault="00202C9C" w:rsidP="00002237">
      <w:pPr>
        <w:pStyle w:val="Nzev"/>
      </w:pPr>
      <w:r w:rsidRPr="001159C7">
        <w:t>Růst maloobchodu meziročně zpomalil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443014">
        <w:t>říjen</w:t>
      </w:r>
      <w:r w:rsidR="00123AF8">
        <w:t xml:space="preserve"> </w:t>
      </w:r>
      <w:r w:rsidRPr="00B209A3">
        <w:t>201</w:t>
      </w:r>
      <w:r w:rsidR="00CB2688">
        <w:t>6</w:t>
      </w:r>
    </w:p>
    <w:p w:rsidR="00836E6B" w:rsidRDefault="00836E6B" w:rsidP="00836E6B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</w:t>
      </w:r>
      <w:r>
        <w:rPr>
          <w:bCs/>
        </w:rPr>
        <w:t xml:space="preserve"> </w:t>
      </w:r>
      <w:r w:rsidRPr="00B209A3">
        <w:rPr>
          <w:bCs/>
        </w:rPr>
        <w:t>vlivy</w:t>
      </w:r>
      <w:r>
        <w:rPr>
          <w:bCs/>
        </w:rPr>
        <w:t xml:space="preserve"> </w:t>
      </w:r>
      <w:r w:rsidR="00AE7B1B">
        <w:rPr>
          <w:bCs/>
        </w:rPr>
        <w:t xml:space="preserve">klesly </w:t>
      </w:r>
      <w:r w:rsidRPr="00B209A3">
        <w:rPr>
          <w:bCs/>
        </w:rPr>
        <w:t>v</w:t>
      </w:r>
      <w:r w:rsidR="0006261B">
        <w:rPr>
          <w:bCs/>
        </w:rPr>
        <w:t xml:space="preserve"> </w:t>
      </w:r>
      <w:r w:rsidR="00AE7B1B">
        <w:rPr>
          <w:bCs/>
        </w:rPr>
        <w:t xml:space="preserve">říjnu </w:t>
      </w:r>
      <w:r w:rsidRPr="00B209A3">
        <w:rPr>
          <w:bCs/>
        </w:rPr>
        <w:t>reálně meziměsíčně</w:t>
      </w:r>
      <w:r>
        <w:rPr>
          <w:bCs/>
        </w:rPr>
        <w:t xml:space="preserve"> o 0,</w:t>
      </w:r>
      <w:r w:rsidR="00962061">
        <w:rPr>
          <w:bCs/>
        </w:rPr>
        <w:t>3</w:t>
      </w:r>
      <w:r>
        <w:rPr>
          <w:bCs/>
        </w:rPr>
        <w:t> %.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>o kalendářní vlivy</w:t>
      </w:r>
      <w:r>
        <w:rPr>
          <w:bCs/>
        </w:rPr>
        <w:t xml:space="preserve"> </w:t>
      </w:r>
      <w:r w:rsidRPr="00B209A3">
        <w:rPr>
          <w:bCs/>
        </w:rPr>
        <w:t>zvýšily</w:t>
      </w:r>
      <w:r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B27A75">
        <w:rPr>
          <w:bCs/>
        </w:rPr>
        <w:t>3</w:t>
      </w:r>
      <w:r>
        <w:rPr>
          <w:bCs/>
        </w:rPr>
        <w:t>,</w:t>
      </w:r>
      <w:r w:rsidR="00B27A75">
        <w:rPr>
          <w:bCs/>
        </w:rPr>
        <w:t>1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 xml:space="preserve">, </w:t>
      </w:r>
      <w:r w:rsidR="00B27A75">
        <w:rPr>
          <w:bCs/>
        </w:rPr>
        <w:t>bez očištění o 2,0 %.</w:t>
      </w:r>
      <w:r>
        <w:rPr>
          <w:bCs/>
        </w:rPr>
        <w:t xml:space="preserve"> </w:t>
      </w:r>
    </w:p>
    <w:p w:rsidR="00C92493" w:rsidRDefault="00C92493" w:rsidP="00C92493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71405C">
        <w:rPr>
          <w:b w:val="0"/>
          <w:bCs/>
        </w:rPr>
        <w:t>se</w:t>
      </w:r>
      <w:r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C83D9E">
        <w:rPr>
          <w:b w:val="0"/>
          <w:iCs/>
        </w:rPr>
        <w:t xml:space="preserve"> </w:t>
      </w:r>
      <w:r w:rsidR="00D708EC">
        <w:rPr>
          <w:b w:val="0"/>
          <w:iCs/>
        </w:rPr>
        <w:t xml:space="preserve">snížily </w:t>
      </w:r>
      <w:r>
        <w:rPr>
          <w:b w:val="0"/>
          <w:iCs/>
        </w:rPr>
        <w:t>v</w:t>
      </w:r>
      <w:r w:rsidR="00941A9B">
        <w:rPr>
          <w:b w:val="0"/>
          <w:iCs/>
        </w:rPr>
        <w:t xml:space="preserve"> </w:t>
      </w:r>
      <w:r w:rsidR="00D708EC">
        <w:rPr>
          <w:b w:val="0"/>
          <w:iCs/>
        </w:rPr>
        <w:t>říjnu</w:t>
      </w:r>
      <w:r w:rsidR="00B67C6D">
        <w:rPr>
          <w:b w:val="0"/>
          <w:iCs/>
        </w:rPr>
        <w:t xml:space="preserve">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="002B5AD4" w:rsidRPr="004C1ED9">
        <w:rPr>
          <w:b w:val="0"/>
        </w:rPr>
        <w:t>o</w:t>
      </w:r>
      <w:r w:rsidR="00941A9B" w:rsidRPr="004C1ED9">
        <w:rPr>
          <w:b w:val="0"/>
        </w:rPr>
        <w:t> </w:t>
      </w:r>
      <w:r w:rsidR="002B5AD4" w:rsidRPr="004C1ED9">
        <w:rPr>
          <w:b w:val="0"/>
        </w:rPr>
        <w:t>0,</w:t>
      </w:r>
      <w:r w:rsidR="00D708EC" w:rsidRPr="001159C7">
        <w:rPr>
          <w:b w:val="0"/>
        </w:rPr>
        <w:t>3</w:t>
      </w:r>
      <w:r w:rsidR="00941A9B" w:rsidRPr="001159C7">
        <w:rPr>
          <w:b w:val="0"/>
        </w:rPr>
        <w:t> </w:t>
      </w:r>
      <w:r w:rsidR="002B5AD4" w:rsidRPr="001159C7">
        <w:rPr>
          <w:b w:val="0"/>
        </w:rPr>
        <w:t>%.</w:t>
      </w:r>
      <w:r w:rsidR="002B5AD4" w:rsidRPr="001159C7">
        <w:t xml:space="preserve"> </w:t>
      </w:r>
      <w:r w:rsidR="00554144" w:rsidRPr="001159C7">
        <w:rPr>
          <w:b w:val="0"/>
        </w:rPr>
        <w:t xml:space="preserve">Tržby </w:t>
      </w:r>
      <w:r w:rsidR="00554144" w:rsidRPr="001159C7">
        <w:t xml:space="preserve">očištěné o kalendářní vlivy meziročně </w:t>
      </w:r>
      <w:r w:rsidR="00554144" w:rsidRPr="001159C7">
        <w:rPr>
          <w:b w:val="0"/>
        </w:rPr>
        <w:t>vzrostly o 3,1 %,</w:t>
      </w:r>
      <w:r w:rsidR="00554144" w:rsidRPr="001159C7">
        <w:t xml:space="preserve"> </w:t>
      </w:r>
      <w:r w:rsidR="00554144" w:rsidRPr="001159C7">
        <w:rPr>
          <w:b w:val="0"/>
        </w:rPr>
        <w:t xml:space="preserve">v tom za </w:t>
      </w:r>
      <w:r w:rsidR="003C003D" w:rsidRPr="001159C7">
        <w:rPr>
          <w:b w:val="0"/>
        </w:rPr>
        <w:t>pohonné hmoty o</w:t>
      </w:r>
      <w:r w:rsidR="0006261B">
        <w:rPr>
          <w:b w:val="0"/>
        </w:rPr>
        <w:t> </w:t>
      </w:r>
      <w:r w:rsidR="003C003D" w:rsidRPr="001159C7">
        <w:rPr>
          <w:b w:val="0"/>
        </w:rPr>
        <w:t>5,8</w:t>
      </w:r>
      <w:r w:rsidR="0006261B">
        <w:rPr>
          <w:b w:val="0"/>
        </w:rPr>
        <w:t> </w:t>
      </w:r>
      <w:r w:rsidR="003C003D" w:rsidRPr="001159C7">
        <w:rPr>
          <w:b w:val="0"/>
        </w:rPr>
        <w:t xml:space="preserve">%, </w:t>
      </w:r>
      <w:r w:rsidR="00554144" w:rsidRPr="001159C7">
        <w:rPr>
          <w:b w:val="0"/>
        </w:rPr>
        <w:t>nepotravinářské zboží o </w:t>
      </w:r>
      <w:r w:rsidR="003C003D" w:rsidRPr="001159C7">
        <w:rPr>
          <w:b w:val="0"/>
        </w:rPr>
        <w:t>5</w:t>
      </w:r>
      <w:r w:rsidR="00554144" w:rsidRPr="001159C7">
        <w:rPr>
          <w:b w:val="0"/>
        </w:rPr>
        <w:t>,</w:t>
      </w:r>
      <w:r w:rsidR="003C003D" w:rsidRPr="001159C7">
        <w:rPr>
          <w:b w:val="0"/>
        </w:rPr>
        <w:t>7</w:t>
      </w:r>
      <w:r w:rsidR="00554144" w:rsidRPr="001159C7">
        <w:rPr>
          <w:b w:val="0"/>
        </w:rPr>
        <w:t> %</w:t>
      </w:r>
      <w:r w:rsidR="003C003D" w:rsidRPr="001159C7">
        <w:rPr>
          <w:b w:val="0"/>
        </w:rPr>
        <w:t xml:space="preserve"> </w:t>
      </w:r>
      <w:r w:rsidR="00554144" w:rsidRPr="001159C7">
        <w:rPr>
          <w:b w:val="0"/>
        </w:rPr>
        <w:t>a potraviny</w:t>
      </w:r>
      <w:r w:rsidR="00614E4B">
        <w:rPr>
          <w:b w:val="0"/>
        </w:rPr>
        <w:t xml:space="preserve"> </w:t>
      </w:r>
      <w:bookmarkStart w:id="0" w:name="_GoBack"/>
      <w:bookmarkEnd w:id="0"/>
      <w:r w:rsidR="00554144" w:rsidRPr="001159C7">
        <w:rPr>
          <w:b w:val="0"/>
        </w:rPr>
        <w:t>o </w:t>
      </w:r>
      <w:r w:rsidR="003C003D" w:rsidRPr="001159C7">
        <w:rPr>
          <w:b w:val="0"/>
        </w:rPr>
        <w:t>1</w:t>
      </w:r>
      <w:r w:rsidR="00554144" w:rsidRPr="001159C7">
        <w:rPr>
          <w:b w:val="0"/>
        </w:rPr>
        <w:t>,</w:t>
      </w:r>
      <w:r w:rsidR="003C003D" w:rsidRPr="001159C7">
        <w:rPr>
          <w:b w:val="0"/>
        </w:rPr>
        <w:t>0</w:t>
      </w:r>
      <w:r w:rsidR="00554144" w:rsidRPr="001159C7">
        <w:rPr>
          <w:b w:val="0"/>
        </w:rPr>
        <w:t> %.</w:t>
      </w:r>
      <w:r w:rsidR="003C003D" w:rsidRPr="001159C7">
        <w:rPr>
          <w:b w:val="0"/>
        </w:rPr>
        <w:t xml:space="preserve"> </w:t>
      </w:r>
      <w:r w:rsidR="00B62634" w:rsidRPr="001159C7">
        <w:rPr>
          <w:b w:val="0"/>
        </w:rPr>
        <w:t>V</w:t>
      </w:r>
      <w:r w:rsidR="0006261B">
        <w:rPr>
          <w:b w:val="0"/>
        </w:rPr>
        <w:t xml:space="preserve"> </w:t>
      </w:r>
      <w:r w:rsidR="00ED39CD" w:rsidRPr="001159C7">
        <w:rPr>
          <w:b w:val="0"/>
        </w:rPr>
        <w:t>říjnu 2016 bylo o jeden pracovní den méně než v</w:t>
      </w:r>
      <w:r w:rsidR="0006261B">
        <w:rPr>
          <w:b w:val="0"/>
        </w:rPr>
        <w:t xml:space="preserve"> </w:t>
      </w:r>
      <w:r w:rsidR="00ED39CD" w:rsidRPr="001159C7">
        <w:rPr>
          <w:b w:val="0"/>
        </w:rPr>
        <w:t>říjnu 2015</w:t>
      </w:r>
      <w:r w:rsidR="00B62634" w:rsidRPr="001159C7">
        <w:rPr>
          <w:b w:val="0"/>
        </w:rPr>
        <w:t xml:space="preserve">. </w:t>
      </w:r>
      <w:r w:rsidR="00FB4F53" w:rsidRPr="001159C7">
        <w:t>Neo</w:t>
      </w:r>
      <w:r w:rsidRPr="001159C7">
        <w:t>čištěné</w:t>
      </w:r>
      <w:r w:rsidR="00FB4F53" w:rsidRPr="001159C7">
        <w:t xml:space="preserve"> </w:t>
      </w:r>
      <w:r w:rsidR="00FB4F53" w:rsidRPr="001159C7">
        <w:rPr>
          <w:b w:val="0"/>
        </w:rPr>
        <w:t>maloobchodní tržby se</w:t>
      </w:r>
      <w:r w:rsidR="00FB4F53" w:rsidRPr="001159C7">
        <w:t xml:space="preserve"> </w:t>
      </w:r>
      <w:r w:rsidRPr="001159C7">
        <w:t xml:space="preserve">meziročně </w:t>
      </w:r>
      <w:r w:rsidR="00FB4F53" w:rsidRPr="001159C7">
        <w:rPr>
          <w:b w:val="0"/>
        </w:rPr>
        <w:t>zvýšily</w:t>
      </w:r>
      <w:r w:rsidR="00941A9B" w:rsidRPr="001159C7">
        <w:rPr>
          <w:b w:val="0"/>
        </w:rPr>
        <w:t xml:space="preserve"> </w:t>
      </w:r>
      <w:r w:rsidRPr="001159C7">
        <w:rPr>
          <w:b w:val="0"/>
        </w:rPr>
        <w:t>o </w:t>
      </w:r>
      <w:r w:rsidR="00FB4F53" w:rsidRPr="001159C7">
        <w:rPr>
          <w:b w:val="0"/>
        </w:rPr>
        <w:t>2</w:t>
      </w:r>
      <w:r w:rsidRPr="001159C7">
        <w:rPr>
          <w:b w:val="0"/>
        </w:rPr>
        <w:t>,</w:t>
      </w:r>
      <w:r w:rsidR="00FB4F53" w:rsidRPr="001159C7">
        <w:rPr>
          <w:b w:val="0"/>
        </w:rPr>
        <w:t>0</w:t>
      </w:r>
      <w:r w:rsidRPr="001159C7">
        <w:rPr>
          <w:b w:val="0"/>
        </w:rPr>
        <w:t> %,</w:t>
      </w:r>
      <w:r w:rsidR="00D64C4B" w:rsidRPr="001159C7">
        <w:rPr>
          <w:b w:val="0"/>
        </w:rPr>
        <w:t xml:space="preserve"> přitom </w:t>
      </w:r>
      <w:r w:rsidR="00672999" w:rsidRPr="001159C7">
        <w:rPr>
          <w:b w:val="0"/>
          <w:bCs/>
        </w:rPr>
        <w:t>za</w:t>
      </w:r>
      <w:r w:rsidR="0006261B">
        <w:rPr>
          <w:b w:val="0"/>
          <w:bCs/>
        </w:rPr>
        <w:t xml:space="preserve"> </w:t>
      </w:r>
      <w:r w:rsidR="00672999" w:rsidRPr="001159C7">
        <w:rPr>
          <w:b w:val="0"/>
          <w:bCs/>
        </w:rPr>
        <w:t xml:space="preserve">prodej </w:t>
      </w:r>
      <w:r w:rsidR="00D64C4B" w:rsidRPr="001159C7">
        <w:rPr>
          <w:b w:val="0"/>
          <w:bCs/>
        </w:rPr>
        <w:t>pohonných hmot vzrostly</w:t>
      </w:r>
      <w:r w:rsidR="00D64C4B">
        <w:rPr>
          <w:b w:val="0"/>
          <w:bCs/>
        </w:rPr>
        <w:t xml:space="preserve"> o</w:t>
      </w:r>
      <w:r w:rsidR="004A25A0">
        <w:rPr>
          <w:b w:val="0"/>
          <w:bCs/>
        </w:rPr>
        <w:t> </w:t>
      </w:r>
      <w:r w:rsidR="00D64C4B">
        <w:rPr>
          <w:b w:val="0"/>
          <w:bCs/>
        </w:rPr>
        <w:t>4,4</w:t>
      </w:r>
      <w:r w:rsidR="0006261B">
        <w:rPr>
          <w:b w:val="0"/>
          <w:bCs/>
        </w:rPr>
        <w:t> </w:t>
      </w:r>
      <w:r w:rsidR="00D64C4B">
        <w:rPr>
          <w:b w:val="0"/>
          <w:bCs/>
        </w:rPr>
        <w:t xml:space="preserve">%, za prodej </w:t>
      </w:r>
      <w:r w:rsidR="001D74A8">
        <w:rPr>
          <w:b w:val="0"/>
          <w:bCs/>
        </w:rPr>
        <w:t>nepotravinářského zboží</w:t>
      </w:r>
      <w:r w:rsidR="00672999">
        <w:rPr>
          <w:b w:val="0"/>
          <w:bCs/>
        </w:rPr>
        <w:t xml:space="preserve"> o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>4,</w:t>
      </w:r>
      <w:r w:rsidR="00EA76FF">
        <w:rPr>
          <w:b w:val="0"/>
          <w:bCs/>
        </w:rPr>
        <w:t>1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>%</w:t>
      </w:r>
      <w:r w:rsidR="00EA76FF">
        <w:rPr>
          <w:b w:val="0"/>
          <w:bCs/>
        </w:rPr>
        <w:t xml:space="preserve">, </w:t>
      </w:r>
      <w:r w:rsidR="00D64C4B">
        <w:rPr>
          <w:b w:val="0"/>
          <w:bCs/>
        </w:rPr>
        <w:t xml:space="preserve">naopak za </w:t>
      </w:r>
      <w:r w:rsidR="00EA76FF">
        <w:rPr>
          <w:b w:val="0"/>
          <w:bCs/>
        </w:rPr>
        <w:t xml:space="preserve">prodej </w:t>
      </w:r>
      <w:r>
        <w:rPr>
          <w:b w:val="0"/>
          <w:bCs/>
        </w:rPr>
        <w:t>potravin</w:t>
      </w:r>
      <w:r w:rsidR="00EA76FF">
        <w:rPr>
          <w:b w:val="0"/>
          <w:bCs/>
        </w:rPr>
        <w:t xml:space="preserve"> klesly </w:t>
      </w:r>
      <w:r>
        <w:rPr>
          <w:b w:val="0"/>
          <w:bCs/>
        </w:rPr>
        <w:t>o </w:t>
      </w:r>
      <w:r w:rsidR="00EA76FF">
        <w:rPr>
          <w:b w:val="0"/>
          <w:bCs/>
        </w:rPr>
        <w:t>1</w:t>
      </w:r>
      <w:r>
        <w:rPr>
          <w:b w:val="0"/>
          <w:bCs/>
        </w:rPr>
        <w:t>,</w:t>
      </w:r>
      <w:r w:rsidR="00672999">
        <w:rPr>
          <w:b w:val="0"/>
          <w:bCs/>
        </w:rPr>
        <w:t>6</w:t>
      </w:r>
      <w:r>
        <w:rPr>
          <w:b w:val="0"/>
          <w:bCs/>
        </w:rPr>
        <w:t xml:space="preserve"> %. </w:t>
      </w:r>
    </w:p>
    <w:p w:rsidR="00AF59A6" w:rsidRPr="001159C7" w:rsidRDefault="002569B2" w:rsidP="00AF59A6">
      <w:pPr>
        <w:pStyle w:val="Perex"/>
        <w:spacing w:before="280"/>
        <w:rPr>
          <w:b w:val="0"/>
          <w:bCs/>
        </w:rPr>
      </w:pPr>
      <w:r>
        <w:rPr>
          <w:b w:val="0"/>
        </w:rPr>
        <w:t>K</w:t>
      </w:r>
      <w:r w:rsidR="0006261B">
        <w:rPr>
          <w:b w:val="0"/>
        </w:rPr>
        <w:t xml:space="preserve"> </w:t>
      </w:r>
      <w:r>
        <w:rPr>
          <w:b w:val="0"/>
        </w:rPr>
        <w:t xml:space="preserve">meziročnímu růstu </w:t>
      </w:r>
      <w:r w:rsidR="00B17A97">
        <w:rPr>
          <w:b w:val="0"/>
        </w:rPr>
        <w:t xml:space="preserve">nejvíce </w:t>
      </w:r>
      <w:r>
        <w:rPr>
          <w:b w:val="0"/>
        </w:rPr>
        <w:t>přispěl</w:t>
      </w:r>
      <w:r w:rsidR="00B17A97">
        <w:rPr>
          <w:b w:val="0"/>
        </w:rPr>
        <w:t xml:space="preserve"> </w:t>
      </w:r>
      <w:r>
        <w:rPr>
          <w:b w:val="0"/>
        </w:rPr>
        <w:t>maloobchod provozovaný prostřednictvím internetu nebo zásilkové služby (růst</w:t>
      </w:r>
      <w:r w:rsidR="004C4D63">
        <w:rPr>
          <w:b w:val="0"/>
        </w:rPr>
        <w:t xml:space="preserve"> </w:t>
      </w:r>
      <w:r w:rsidR="00B17A97">
        <w:rPr>
          <w:b w:val="0"/>
        </w:rPr>
        <w:t xml:space="preserve">tržeb </w:t>
      </w:r>
      <w:r w:rsidR="00042103">
        <w:rPr>
          <w:b w:val="0"/>
        </w:rPr>
        <w:t>o</w:t>
      </w:r>
      <w:r w:rsidR="0006261B">
        <w:rPr>
          <w:b w:val="0"/>
        </w:rPr>
        <w:t> </w:t>
      </w:r>
      <w:r w:rsidR="00042103">
        <w:rPr>
          <w:b w:val="0"/>
        </w:rPr>
        <w:t>23,4</w:t>
      </w:r>
      <w:r w:rsidR="0006261B">
        <w:rPr>
          <w:b w:val="0"/>
        </w:rPr>
        <w:t> </w:t>
      </w:r>
      <w:r w:rsidR="00042103">
        <w:rPr>
          <w:b w:val="0"/>
        </w:rPr>
        <w:t xml:space="preserve">%). </w:t>
      </w:r>
      <w:r w:rsidR="00E840AE">
        <w:rPr>
          <w:b w:val="0"/>
        </w:rPr>
        <w:t xml:space="preserve">Tržby rostly rovněž ve specializovaných prodejnách </w:t>
      </w:r>
      <w:r w:rsidR="00DA0DF8">
        <w:rPr>
          <w:b w:val="0"/>
        </w:rPr>
        <w:t>s</w:t>
      </w:r>
      <w:r w:rsidR="00E840AE">
        <w:rPr>
          <w:b w:val="0"/>
        </w:rPr>
        <w:t> </w:t>
      </w:r>
      <w:r w:rsidR="004C4D63">
        <w:rPr>
          <w:b w:val="0"/>
        </w:rPr>
        <w:t>oděv</w:t>
      </w:r>
      <w:r w:rsidR="00DA0DF8">
        <w:rPr>
          <w:b w:val="0"/>
        </w:rPr>
        <w:t>y</w:t>
      </w:r>
      <w:r w:rsidR="004C4D63">
        <w:rPr>
          <w:b w:val="0"/>
        </w:rPr>
        <w:t xml:space="preserve"> a obuv</w:t>
      </w:r>
      <w:r w:rsidR="00DA0DF8">
        <w:rPr>
          <w:b w:val="0"/>
        </w:rPr>
        <w:t>í</w:t>
      </w:r>
      <w:r w:rsidR="004C4D63">
        <w:rPr>
          <w:b w:val="0"/>
        </w:rPr>
        <w:t xml:space="preserve"> (o</w:t>
      </w:r>
      <w:r w:rsidR="0006261B">
        <w:rPr>
          <w:b w:val="0"/>
        </w:rPr>
        <w:t> </w:t>
      </w:r>
      <w:r w:rsidR="004C4D63">
        <w:rPr>
          <w:b w:val="0"/>
        </w:rPr>
        <w:t>4,9</w:t>
      </w:r>
      <w:r w:rsidR="0006261B">
        <w:rPr>
          <w:b w:val="0"/>
        </w:rPr>
        <w:t> </w:t>
      </w:r>
      <w:r w:rsidR="004C4D63">
        <w:rPr>
          <w:b w:val="0"/>
        </w:rPr>
        <w:t>%),</w:t>
      </w:r>
      <w:r w:rsidR="00DA0DF8">
        <w:rPr>
          <w:b w:val="0"/>
        </w:rPr>
        <w:t xml:space="preserve"> s</w:t>
      </w:r>
      <w:r w:rsidR="0006261B">
        <w:rPr>
          <w:b w:val="0"/>
        </w:rPr>
        <w:t xml:space="preserve"> </w:t>
      </w:r>
      <w:r w:rsidR="00DA0DF8">
        <w:rPr>
          <w:b w:val="0"/>
        </w:rPr>
        <w:t>výrobky pro kulturu, sport a rekreaci (o</w:t>
      </w:r>
      <w:r w:rsidR="0006261B">
        <w:rPr>
          <w:b w:val="0"/>
        </w:rPr>
        <w:t> </w:t>
      </w:r>
      <w:r w:rsidR="00DA0DF8">
        <w:rPr>
          <w:b w:val="0"/>
        </w:rPr>
        <w:t>4,4</w:t>
      </w:r>
      <w:r w:rsidR="0006261B">
        <w:rPr>
          <w:b w:val="0"/>
        </w:rPr>
        <w:t> </w:t>
      </w:r>
      <w:r w:rsidR="00DA0DF8">
        <w:rPr>
          <w:b w:val="0"/>
        </w:rPr>
        <w:t xml:space="preserve">%), </w:t>
      </w:r>
      <w:r w:rsidR="00DA0DF8">
        <w:rPr>
          <w:b w:val="0"/>
          <w:bCs/>
        </w:rPr>
        <w:t>s </w:t>
      </w:r>
      <w:r w:rsidR="00DA0DF8" w:rsidRPr="00044FB9">
        <w:rPr>
          <w:b w:val="0"/>
          <w:bCs/>
        </w:rPr>
        <w:t xml:space="preserve">počítačovým a komunikačním zařízením </w:t>
      </w:r>
      <w:r w:rsidR="00DA0DF8">
        <w:rPr>
          <w:b w:val="0"/>
          <w:bCs/>
        </w:rPr>
        <w:t>(</w:t>
      </w:r>
      <w:r w:rsidR="00DA0DF8" w:rsidRPr="00044FB9">
        <w:rPr>
          <w:b w:val="0"/>
          <w:bCs/>
        </w:rPr>
        <w:t>o </w:t>
      </w:r>
      <w:r w:rsidR="00DA0DF8">
        <w:rPr>
          <w:b w:val="0"/>
          <w:bCs/>
        </w:rPr>
        <w:t>1</w:t>
      </w:r>
      <w:r w:rsidR="00DA0DF8" w:rsidRPr="00044FB9">
        <w:rPr>
          <w:b w:val="0"/>
          <w:bCs/>
        </w:rPr>
        <w:t>,</w:t>
      </w:r>
      <w:r w:rsidR="00DA0DF8">
        <w:rPr>
          <w:b w:val="0"/>
          <w:bCs/>
        </w:rPr>
        <w:t>7</w:t>
      </w:r>
      <w:r w:rsidR="00DA0DF8" w:rsidRPr="00044FB9">
        <w:rPr>
          <w:b w:val="0"/>
          <w:bCs/>
        </w:rPr>
        <w:t> %</w:t>
      </w:r>
      <w:r w:rsidR="00DA0DF8">
        <w:rPr>
          <w:b w:val="0"/>
          <w:bCs/>
        </w:rPr>
        <w:t xml:space="preserve">), s </w:t>
      </w:r>
      <w:r w:rsidR="00DA0DF8">
        <w:rPr>
          <w:b w:val="0"/>
        </w:rPr>
        <w:t>potravinami (1,3</w:t>
      </w:r>
      <w:r w:rsidR="0006261B">
        <w:rPr>
          <w:b w:val="0"/>
        </w:rPr>
        <w:t> </w:t>
      </w:r>
      <w:r w:rsidR="00DA0DF8">
        <w:rPr>
          <w:b w:val="0"/>
        </w:rPr>
        <w:t xml:space="preserve">%) a </w:t>
      </w:r>
      <w:r w:rsidR="00AF59A6" w:rsidRPr="00044FB9">
        <w:rPr>
          <w:b w:val="0"/>
          <w:bCs/>
        </w:rPr>
        <w:t>s</w:t>
      </w:r>
      <w:r w:rsidR="0006261B">
        <w:rPr>
          <w:b w:val="0"/>
          <w:bCs/>
        </w:rPr>
        <w:t xml:space="preserve"> </w:t>
      </w:r>
      <w:r w:rsidR="00AF59A6" w:rsidRPr="00044FB9">
        <w:rPr>
          <w:b w:val="0"/>
          <w:bCs/>
        </w:rPr>
        <w:t xml:space="preserve">farmaceutickým, zdravotnickým a kosmetickým zbožím </w:t>
      </w:r>
      <w:r w:rsidR="00AF59A6">
        <w:rPr>
          <w:b w:val="0"/>
          <w:bCs/>
        </w:rPr>
        <w:t>(o</w:t>
      </w:r>
      <w:r w:rsidR="002E7072">
        <w:rPr>
          <w:b w:val="0"/>
          <w:bCs/>
        </w:rPr>
        <w:t> </w:t>
      </w:r>
      <w:r w:rsidR="00DA0DF8">
        <w:rPr>
          <w:b w:val="0"/>
          <w:bCs/>
        </w:rPr>
        <w:t>0</w:t>
      </w:r>
      <w:r w:rsidR="00AF59A6">
        <w:rPr>
          <w:b w:val="0"/>
          <w:bCs/>
        </w:rPr>
        <w:t>,</w:t>
      </w:r>
      <w:r w:rsidR="00DA0DF8">
        <w:rPr>
          <w:b w:val="0"/>
          <w:bCs/>
        </w:rPr>
        <w:t>3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%)</w:t>
      </w:r>
      <w:r w:rsidR="00DA0DF8">
        <w:rPr>
          <w:b w:val="0"/>
          <w:bCs/>
        </w:rPr>
        <w:t xml:space="preserve">. </w:t>
      </w:r>
      <w:r w:rsidR="00510903">
        <w:rPr>
          <w:b w:val="0"/>
          <w:bCs/>
        </w:rPr>
        <w:t>P</w:t>
      </w:r>
      <w:r w:rsidR="00AF59A6">
        <w:rPr>
          <w:b w:val="0"/>
          <w:bCs/>
        </w:rPr>
        <w:t xml:space="preserve">okles prodeje </w:t>
      </w:r>
      <w:r w:rsidR="00DA0DF8">
        <w:rPr>
          <w:b w:val="0"/>
          <w:bCs/>
        </w:rPr>
        <w:t xml:space="preserve">zaznamenaly </w:t>
      </w:r>
      <w:r w:rsidR="006E714D">
        <w:rPr>
          <w:b w:val="0"/>
          <w:bCs/>
        </w:rPr>
        <w:t xml:space="preserve">nespecializované </w:t>
      </w:r>
      <w:r w:rsidR="00AF59A6">
        <w:rPr>
          <w:b w:val="0"/>
          <w:bCs/>
        </w:rPr>
        <w:t>prodejny</w:t>
      </w:r>
      <w:r w:rsidR="006E714D">
        <w:rPr>
          <w:b w:val="0"/>
          <w:bCs/>
        </w:rPr>
        <w:t xml:space="preserve"> </w:t>
      </w:r>
      <w:r w:rsidR="006E714D" w:rsidRPr="001159C7">
        <w:rPr>
          <w:b w:val="0"/>
          <w:bCs/>
        </w:rPr>
        <w:t>s převahou potravin (o</w:t>
      </w:r>
      <w:r w:rsidR="0006261B">
        <w:rPr>
          <w:b w:val="0"/>
          <w:bCs/>
        </w:rPr>
        <w:t> </w:t>
      </w:r>
      <w:r w:rsidR="006E714D" w:rsidRPr="001159C7">
        <w:rPr>
          <w:b w:val="0"/>
          <w:bCs/>
        </w:rPr>
        <w:t>1,8</w:t>
      </w:r>
      <w:r w:rsidR="0006261B">
        <w:rPr>
          <w:b w:val="0"/>
          <w:bCs/>
        </w:rPr>
        <w:t> </w:t>
      </w:r>
      <w:r w:rsidR="006E714D" w:rsidRPr="001159C7">
        <w:rPr>
          <w:b w:val="0"/>
          <w:bCs/>
        </w:rPr>
        <w:t>%) a prodejny s potřebami pro domácnost (o</w:t>
      </w:r>
      <w:r w:rsidR="0006261B">
        <w:rPr>
          <w:b w:val="0"/>
          <w:bCs/>
        </w:rPr>
        <w:t> </w:t>
      </w:r>
      <w:r w:rsidR="006E714D" w:rsidRPr="001159C7">
        <w:rPr>
          <w:b w:val="0"/>
          <w:bCs/>
        </w:rPr>
        <w:t>1,0</w:t>
      </w:r>
      <w:r w:rsidR="0006261B">
        <w:rPr>
          <w:b w:val="0"/>
          <w:bCs/>
        </w:rPr>
        <w:t> </w:t>
      </w:r>
      <w:r w:rsidR="006E714D" w:rsidRPr="001159C7">
        <w:rPr>
          <w:b w:val="0"/>
          <w:bCs/>
        </w:rPr>
        <w:t>%)</w:t>
      </w:r>
      <w:r w:rsidR="00DA0DF8" w:rsidRPr="001159C7">
        <w:rPr>
          <w:b w:val="0"/>
          <w:bCs/>
        </w:rPr>
        <w:t>.</w:t>
      </w:r>
      <w:r w:rsidR="006E714D" w:rsidRPr="001159C7">
        <w:rPr>
          <w:b w:val="0"/>
          <w:bCs/>
        </w:rPr>
        <w:t xml:space="preserve"> </w:t>
      </w:r>
    </w:p>
    <w:p w:rsidR="00AF59A6" w:rsidRPr="008E74A2" w:rsidRDefault="00AF59A6" w:rsidP="00AF59A6">
      <w:r w:rsidRPr="001159C7">
        <w:t>Cenový deflátor (CZ-NACE 47) ke stejnému období předcházejícího roku (bez vlivu DPH) činil 99,</w:t>
      </w:r>
      <w:r w:rsidR="00330A58" w:rsidRPr="001159C7">
        <w:t>4</w:t>
      </w:r>
      <w:r w:rsidRPr="001159C7">
        <w:t> % a byl ovlivněn zejména nižšími cenami pohonných hmot</w:t>
      </w:r>
      <w:r w:rsidR="008D6165" w:rsidRPr="001159C7">
        <w:t xml:space="preserve"> a </w:t>
      </w:r>
      <w:r w:rsidRPr="001159C7">
        <w:t>počítačového a komunikačního zařízení</w:t>
      </w:r>
      <w:r w:rsidR="008D6165" w:rsidRPr="001159C7">
        <w:t xml:space="preserve">. </w:t>
      </w:r>
      <w:r w:rsidRPr="001159C7">
        <w:t>Naopak ceny vzrostly v</w:t>
      </w:r>
      <w:r w:rsidR="00490E6E">
        <w:t xml:space="preserve"> </w:t>
      </w:r>
      <w:r w:rsidRPr="001159C7">
        <w:t>prodejnách s</w:t>
      </w:r>
      <w:r w:rsidR="00490E6E">
        <w:t xml:space="preserve"> </w:t>
      </w:r>
      <w:r w:rsidRPr="001159C7">
        <w:t>výrobky pro kulturu, sport a rekreaci</w:t>
      </w:r>
      <w:r w:rsidR="007D762B" w:rsidRPr="001159C7">
        <w:t xml:space="preserve">, </w:t>
      </w:r>
      <w:r w:rsidRPr="001159C7">
        <w:t>s oděvy a obuví</w:t>
      </w:r>
      <w:r w:rsidR="00475657" w:rsidRPr="001159C7">
        <w:t xml:space="preserve"> a </w:t>
      </w:r>
      <w:r w:rsidR="00490E6E">
        <w:t xml:space="preserve">s </w:t>
      </w:r>
      <w:r w:rsidR="00475657" w:rsidRPr="001159C7">
        <w:t>farmaceutickým, zdravotnickým a kosmetickým zbožím</w:t>
      </w:r>
      <w:r w:rsidRPr="001159C7">
        <w:t>.</w:t>
      </w:r>
    </w:p>
    <w:p w:rsidR="00AF59A6" w:rsidRPr="008E74A2" w:rsidRDefault="00AF59A6" w:rsidP="00AF59A6"/>
    <w:p w:rsidR="00AF59A6" w:rsidRDefault="00AF59A6" w:rsidP="00AF59A6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21781">
        <w:rPr>
          <w:b w:val="0"/>
        </w:rPr>
        <w:t>za</w:t>
      </w:r>
      <w:r w:rsidRPr="00274439">
        <w:t xml:space="preserve">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>
        <w:rPr>
          <w:b w:val="0"/>
          <w:bCs/>
          <w:iCs/>
        </w:rPr>
        <w:t xml:space="preserve">klesly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>
        <w:rPr>
          <w:b w:val="0"/>
          <w:iCs/>
        </w:rPr>
        <w:t> </w:t>
      </w:r>
      <w:r w:rsidR="00DB6B78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DB6B78">
        <w:rPr>
          <w:b w:val="0"/>
          <w:iCs/>
        </w:rPr>
        <w:t>9</w:t>
      </w:r>
      <w:r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E44A24">
        <w:rPr>
          <w:b w:val="0"/>
          <w:iCs/>
        </w:rPr>
        <w:t xml:space="preserve">. </w:t>
      </w:r>
      <w:r w:rsidR="00E44A24" w:rsidRPr="00C810F5">
        <w:rPr>
          <w:iCs/>
        </w:rPr>
        <w:t xml:space="preserve">Meziročně </w:t>
      </w:r>
      <w:r w:rsidR="00C810F5">
        <w:rPr>
          <w:b w:val="0"/>
          <w:iCs/>
        </w:rPr>
        <w:t xml:space="preserve">tržby </w:t>
      </w:r>
      <w:r w:rsidR="00E44A24" w:rsidRPr="00293B03">
        <w:rPr>
          <w:iCs/>
        </w:rPr>
        <w:t>očištěné o kalendářní vlivy</w:t>
      </w:r>
      <w:r w:rsidR="00C810F5">
        <w:rPr>
          <w:b w:val="0"/>
          <w:iCs/>
        </w:rPr>
        <w:t xml:space="preserve"> </w:t>
      </w:r>
      <w:r w:rsidR="00DB6B78" w:rsidRPr="00DB6B78">
        <w:rPr>
          <w:b w:val="0"/>
          <w:iCs/>
        </w:rPr>
        <w:t>se</w:t>
      </w:r>
      <w:r w:rsidR="00DB6B78">
        <w:rPr>
          <w:b w:val="0"/>
          <w:iCs/>
        </w:rPr>
        <w:t xml:space="preserve"> </w:t>
      </w:r>
      <w:r>
        <w:rPr>
          <w:b w:val="0"/>
          <w:iCs/>
        </w:rPr>
        <w:t>zvýšily</w:t>
      </w:r>
      <w:r w:rsidR="00C810F5">
        <w:rPr>
          <w:b w:val="0"/>
          <w:iCs/>
        </w:rPr>
        <w:t xml:space="preserve"> </w:t>
      </w:r>
      <w:r>
        <w:rPr>
          <w:b w:val="0"/>
          <w:iCs/>
        </w:rPr>
        <w:t>o </w:t>
      </w:r>
      <w:r w:rsidR="00394C4E">
        <w:rPr>
          <w:b w:val="0"/>
          <w:iCs/>
        </w:rPr>
        <w:t>0</w:t>
      </w:r>
      <w:r>
        <w:rPr>
          <w:b w:val="0"/>
          <w:iCs/>
        </w:rPr>
        <w:t>,</w:t>
      </w:r>
      <w:r w:rsidR="00394C4E">
        <w:rPr>
          <w:b w:val="0"/>
          <w:iCs/>
        </w:rPr>
        <w:t>8</w:t>
      </w:r>
      <w:r>
        <w:rPr>
          <w:b w:val="0"/>
          <w:iCs/>
        </w:rPr>
        <w:t> %</w:t>
      </w:r>
      <w:r w:rsidR="0016556D">
        <w:rPr>
          <w:b w:val="0"/>
          <w:iCs/>
        </w:rPr>
        <w:t xml:space="preserve">, </w:t>
      </w:r>
      <w:r w:rsidR="0016556D" w:rsidRPr="0016556D">
        <w:rPr>
          <w:iCs/>
        </w:rPr>
        <w:t>bez</w:t>
      </w:r>
      <w:r w:rsidR="0016556D">
        <w:rPr>
          <w:iCs/>
        </w:rPr>
        <w:t> </w:t>
      </w:r>
      <w:r w:rsidR="0016556D" w:rsidRPr="0016556D">
        <w:rPr>
          <w:iCs/>
        </w:rPr>
        <w:t xml:space="preserve">očištění </w:t>
      </w:r>
      <w:r w:rsidR="0016556D">
        <w:rPr>
          <w:b w:val="0"/>
          <w:iCs/>
        </w:rPr>
        <w:t xml:space="preserve">se naopak snížily </w:t>
      </w:r>
      <w:r w:rsidR="005D50C5">
        <w:rPr>
          <w:b w:val="0"/>
          <w:iCs/>
        </w:rPr>
        <w:t>o</w:t>
      </w:r>
      <w:r w:rsidR="00BE7A27">
        <w:rPr>
          <w:b w:val="0"/>
          <w:iCs/>
        </w:rPr>
        <w:t> </w:t>
      </w:r>
      <w:r w:rsidR="005D50C5">
        <w:rPr>
          <w:b w:val="0"/>
          <w:iCs/>
        </w:rPr>
        <w:t>2,3</w:t>
      </w:r>
      <w:r w:rsidR="00BE7A27">
        <w:rPr>
          <w:b w:val="0"/>
          <w:iCs/>
        </w:rPr>
        <w:t> </w:t>
      </w:r>
      <w:r w:rsidR="005D50C5">
        <w:rPr>
          <w:b w:val="0"/>
          <w:iCs/>
        </w:rPr>
        <w:t xml:space="preserve">%, </w:t>
      </w:r>
      <w:r w:rsidR="008C3012">
        <w:rPr>
          <w:b w:val="0"/>
          <w:iCs/>
        </w:rPr>
        <w:t>v</w:t>
      </w:r>
      <w:r w:rsidR="00BE7A27">
        <w:rPr>
          <w:b w:val="0"/>
          <w:iCs/>
        </w:rPr>
        <w:t xml:space="preserve"> </w:t>
      </w:r>
      <w:r w:rsidR="008C3012">
        <w:rPr>
          <w:b w:val="0"/>
          <w:iCs/>
        </w:rPr>
        <w:t xml:space="preserve">tom </w:t>
      </w:r>
      <w:r w:rsidRPr="008E74A2">
        <w:rPr>
          <w:b w:val="0"/>
          <w:iCs/>
        </w:rPr>
        <w:t xml:space="preserve">za prodej motorových vozidel (včetně náhradních dílů) </w:t>
      </w:r>
      <w:r w:rsidR="005D50C5">
        <w:rPr>
          <w:b w:val="0"/>
          <w:iCs/>
        </w:rPr>
        <w:t xml:space="preserve">klesly </w:t>
      </w:r>
      <w:r w:rsidRPr="008E74A2">
        <w:rPr>
          <w:b w:val="0"/>
          <w:iCs/>
        </w:rPr>
        <w:t>o</w:t>
      </w:r>
      <w:r w:rsidR="009833FF">
        <w:rPr>
          <w:b w:val="0"/>
          <w:iCs/>
        </w:rPr>
        <w:t> </w:t>
      </w:r>
      <w:r w:rsidR="005D50C5">
        <w:rPr>
          <w:b w:val="0"/>
          <w:iCs/>
        </w:rPr>
        <w:t>2</w:t>
      </w:r>
      <w:r w:rsidRPr="008E74A2">
        <w:rPr>
          <w:b w:val="0"/>
          <w:iCs/>
        </w:rPr>
        <w:t>,</w:t>
      </w:r>
      <w:r w:rsidR="005D50C5">
        <w:rPr>
          <w:b w:val="0"/>
          <w:iCs/>
        </w:rPr>
        <w:t>4</w:t>
      </w:r>
      <w:r w:rsidR="009833FF">
        <w:rPr>
          <w:b w:val="0"/>
          <w:iCs/>
        </w:rPr>
        <w:t> </w:t>
      </w:r>
      <w:r w:rsidRPr="008E74A2">
        <w:rPr>
          <w:b w:val="0"/>
          <w:iCs/>
        </w:rPr>
        <w:t>% a za opravy o</w:t>
      </w:r>
      <w:r>
        <w:rPr>
          <w:b w:val="0"/>
          <w:iCs/>
        </w:rPr>
        <w:t> </w:t>
      </w:r>
      <w:r w:rsidR="005D50C5">
        <w:rPr>
          <w:b w:val="0"/>
          <w:iCs/>
        </w:rPr>
        <w:t>2</w:t>
      </w:r>
      <w:r>
        <w:rPr>
          <w:b w:val="0"/>
          <w:iCs/>
        </w:rPr>
        <w:t>,</w:t>
      </w:r>
      <w:r w:rsidR="005D50C5">
        <w:rPr>
          <w:b w:val="0"/>
          <w:iCs/>
        </w:rPr>
        <w:t>1</w:t>
      </w:r>
      <w:r w:rsidR="009833FF">
        <w:rPr>
          <w:b w:val="0"/>
          <w:iCs/>
        </w:rPr>
        <w:t> </w:t>
      </w:r>
      <w:r>
        <w:rPr>
          <w:b w:val="0"/>
          <w:iCs/>
        </w:rPr>
        <w:t>%.</w:t>
      </w:r>
    </w:p>
    <w:p w:rsidR="00AF59A6" w:rsidRDefault="00AF59A6" w:rsidP="00AF59A6">
      <w:pPr>
        <w:rPr>
          <w:rFonts w:cs="Arial"/>
          <w:szCs w:val="20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AF59A6" w:rsidRPr="006266B4" w:rsidRDefault="00AF59A6" w:rsidP="00AF59A6">
      <w:pPr>
        <w:rPr>
          <w:rFonts w:cs="Arial"/>
        </w:rPr>
      </w:pPr>
    </w:p>
    <w:p w:rsidR="007A57F7" w:rsidRDefault="007A57F7" w:rsidP="007A57F7"/>
    <w:p w:rsidR="00785835" w:rsidRDefault="00785835" w:rsidP="00D0530A">
      <w:pPr>
        <w:rPr>
          <w:b/>
          <w:iCs/>
        </w:rPr>
      </w:pPr>
    </w:p>
    <w:p w:rsidR="001159C7" w:rsidRDefault="001159C7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Pr="00274439" w:rsidRDefault="00BF45ED" w:rsidP="00D0530A">
      <w:pPr>
        <w:rPr>
          <w:b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46433E" w:rsidRPr="00383657" w:rsidRDefault="0046433E" w:rsidP="0046433E">
      <w:pPr>
        <w:pStyle w:val="Poznmky0"/>
        <w:spacing w:before="120" w:line="240" w:lineRule="exact"/>
      </w:pPr>
      <w:r w:rsidRPr="00383657">
        <w:t>Data za měsíc</w:t>
      </w:r>
      <w:r>
        <w:t xml:space="preserve">e červenec až září 2016 byla v souladu s politikou revizí ČSÚ revidována, za říjen 2016 </w:t>
      </w:r>
      <w:r w:rsidRPr="00383657">
        <w:t>jsou předběžná; definitivní údaje za všechny měsíce roku 201</w:t>
      </w:r>
      <w:r>
        <w:t>6</w:t>
      </w:r>
      <w:r w:rsidRPr="00383657">
        <w:t xml:space="preserve"> budou známy nejpozději v červnu 201</w:t>
      </w:r>
      <w:r>
        <w:t>7</w:t>
      </w:r>
      <w:r w:rsidRPr="00383657">
        <w:t>.</w:t>
      </w:r>
    </w:p>
    <w:p w:rsidR="009F6D5D" w:rsidRDefault="009F6D5D" w:rsidP="00A72C57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77603E" w:rsidRPr="0077603E">
        <w:rPr>
          <w:i/>
          <w:color w:val="auto"/>
        </w:rPr>
        <w:t>2</w:t>
      </w:r>
      <w:r w:rsidR="00A55E5B">
        <w:rPr>
          <w:i/>
          <w:color w:val="auto"/>
        </w:rPr>
        <w:t>8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AF59A6">
        <w:rPr>
          <w:i/>
          <w:color w:val="auto"/>
        </w:rPr>
        <w:t>1</w:t>
      </w:r>
      <w:r w:rsidR="00A55E5B">
        <w:rPr>
          <w:i/>
          <w:color w:val="auto"/>
        </w:rPr>
        <w:t>1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A55E5B">
        <w:rPr>
          <w:i/>
        </w:rPr>
        <w:t>1</w:t>
      </w:r>
      <w:r>
        <w:rPr>
          <w:i/>
        </w:rPr>
        <w:t>.</w:t>
      </w:r>
      <w:r w:rsidR="001552B9">
        <w:rPr>
          <w:i/>
        </w:rPr>
        <w:t xml:space="preserve"> </w:t>
      </w:r>
      <w:r w:rsidR="006F2818">
        <w:rPr>
          <w:i/>
        </w:rPr>
        <w:t>1</w:t>
      </w:r>
      <w:r w:rsidR="00A55E5B">
        <w:rPr>
          <w:i/>
        </w:rPr>
        <w:t>2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10055">
        <w:rPr>
          <w:i/>
        </w:rPr>
        <w:t>11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2D5FDB">
        <w:rPr>
          <w:i/>
        </w:rPr>
        <w:t>1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A10055">
        <w:rPr>
          <w:i/>
        </w:rPr>
        <w:t>7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A8" w:rsidRDefault="007652A8" w:rsidP="00BA6370">
      <w:r>
        <w:separator/>
      </w:r>
    </w:p>
  </w:endnote>
  <w:endnote w:type="continuationSeparator" w:id="0">
    <w:p w:rsidR="007652A8" w:rsidRDefault="007652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652A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614E4B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A8" w:rsidRDefault="007652A8" w:rsidP="00BA6370">
      <w:r>
        <w:separator/>
      </w:r>
    </w:p>
  </w:footnote>
  <w:footnote w:type="continuationSeparator" w:id="0">
    <w:p w:rsidR="007652A8" w:rsidRDefault="007652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652A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2237"/>
    <w:rsid w:val="00006112"/>
    <w:rsid w:val="000070F2"/>
    <w:rsid w:val="00007995"/>
    <w:rsid w:val="0001238D"/>
    <w:rsid w:val="00012DE2"/>
    <w:rsid w:val="00013476"/>
    <w:rsid w:val="00015BD1"/>
    <w:rsid w:val="000213E2"/>
    <w:rsid w:val="00022768"/>
    <w:rsid w:val="000248B3"/>
    <w:rsid w:val="0003066C"/>
    <w:rsid w:val="000317B9"/>
    <w:rsid w:val="00031B73"/>
    <w:rsid w:val="000357E6"/>
    <w:rsid w:val="00040B6D"/>
    <w:rsid w:val="00041767"/>
    <w:rsid w:val="00042103"/>
    <w:rsid w:val="00043BF4"/>
    <w:rsid w:val="0004526C"/>
    <w:rsid w:val="00051367"/>
    <w:rsid w:val="00053C9F"/>
    <w:rsid w:val="00053F52"/>
    <w:rsid w:val="00061F78"/>
    <w:rsid w:val="0006238C"/>
    <w:rsid w:val="0006261B"/>
    <w:rsid w:val="00077016"/>
    <w:rsid w:val="00080516"/>
    <w:rsid w:val="000814D3"/>
    <w:rsid w:val="000839DF"/>
    <w:rsid w:val="000843A5"/>
    <w:rsid w:val="000910DA"/>
    <w:rsid w:val="00091D1A"/>
    <w:rsid w:val="00092E81"/>
    <w:rsid w:val="00095800"/>
    <w:rsid w:val="000958F7"/>
    <w:rsid w:val="00096D6C"/>
    <w:rsid w:val="000A24B0"/>
    <w:rsid w:val="000A2AE6"/>
    <w:rsid w:val="000B01D4"/>
    <w:rsid w:val="000B0BAA"/>
    <w:rsid w:val="000B0CA7"/>
    <w:rsid w:val="000B0F73"/>
    <w:rsid w:val="000B10DE"/>
    <w:rsid w:val="000B481C"/>
    <w:rsid w:val="000B6294"/>
    <w:rsid w:val="000B6F63"/>
    <w:rsid w:val="000C02CB"/>
    <w:rsid w:val="000C4F38"/>
    <w:rsid w:val="000D093F"/>
    <w:rsid w:val="000D2AAE"/>
    <w:rsid w:val="000D3435"/>
    <w:rsid w:val="000D47BF"/>
    <w:rsid w:val="000D7D81"/>
    <w:rsid w:val="000E17AB"/>
    <w:rsid w:val="000E29E3"/>
    <w:rsid w:val="000E43CC"/>
    <w:rsid w:val="000E46A1"/>
    <w:rsid w:val="000E504A"/>
    <w:rsid w:val="00102B21"/>
    <w:rsid w:val="0010550C"/>
    <w:rsid w:val="001058F7"/>
    <w:rsid w:val="00105DA8"/>
    <w:rsid w:val="001066EF"/>
    <w:rsid w:val="001119A2"/>
    <w:rsid w:val="001141BF"/>
    <w:rsid w:val="0011466E"/>
    <w:rsid w:val="001159C7"/>
    <w:rsid w:val="00121DD6"/>
    <w:rsid w:val="0012281E"/>
    <w:rsid w:val="00123924"/>
    <w:rsid w:val="00123AF8"/>
    <w:rsid w:val="001258C6"/>
    <w:rsid w:val="00131BCE"/>
    <w:rsid w:val="0013310B"/>
    <w:rsid w:val="00135981"/>
    <w:rsid w:val="001404AB"/>
    <w:rsid w:val="001418B4"/>
    <w:rsid w:val="00143015"/>
    <w:rsid w:val="001460D9"/>
    <w:rsid w:val="00154785"/>
    <w:rsid w:val="001552B9"/>
    <w:rsid w:val="001556A9"/>
    <w:rsid w:val="001621A2"/>
    <w:rsid w:val="0016365D"/>
    <w:rsid w:val="00164543"/>
    <w:rsid w:val="00164A60"/>
    <w:rsid w:val="00164BE5"/>
    <w:rsid w:val="0016556D"/>
    <w:rsid w:val="00170D9F"/>
    <w:rsid w:val="0017231D"/>
    <w:rsid w:val="001810DC"/>
    <w:rsid w:val="00182385"/>
    <w:rsid w:val="00190620"/>
    <w:rsid w:val="00192836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0340"/>
    <w:rsid w:val="001C04D1"/>
    <w:rsid w:val="001C37B8"/>
    <w:rsid w:val="001D0400"/>
    <w:rsid w:val="001D369A"/>
    <w:rsid w:val="001D5F99"/>
    <w:rsid w:val="001D74A8"/>
    <w:rsid w:val="001E0C38"/>
    <w:rsid w:val="001E358E"/>
    <w:rsid w:val="001E7BFA"/>
    <w:rsid w:val="001F08B3"/>
    <w:rsid w:val="001F2FE0"/>
    <w:rsid w:val="001F4F0C"/>
    <w:rsid w:val="001F5577"/>
    <w:rsid w:val="001F7166"/>
    <w:rsid w:val="00200854"/>
    <w:rsid w:val="00202C9C"/>
    <w:rsid w:val="0020495C"/>
    <w:rsid w:val="00204E5F"/>
    <w:rsid w:val="002052DD"/>
    <w:rsid w:val="00205947"/>
    <w:rsid w:val="00206934"/>
    <w:rsid w:val="00206978"/>
    <w:rsid w:val="00206A05"/>
    <w:rsid w:val="00206D83"/>
    <w:rsid w:val="002070FB"/>
    <w:rsid w:val="00213729"/>
    <w:rsid w:val="00216F10"/>
    <w:rsid w:val="00220EB9"/>
    <w:rsid w:val="002212A5"/>
    <w:rsid w:val="00221781"/>
    <w:rsid w:val="00223C5B"/>
    <w:rsid w:val="002246E8"/>
    <w:rsid w:val="00227869"/>
    <w:rsid w:val="00227E91"/>
    <w:rsid w:val="00232A12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69B2"/>
    <w:rsid w:val="00257F12"/>
    <w:rsid w:val="00260B20"/>
    <w:rsid w:val="0026107B"/>
    <w:rsid w:val="00261FA0"/>
    <w:rsid w:val="0026374E"/>
    <w:rsid w:val="0026635B"/>
    <w:rsid w:val="00267086"/>
    <w:rsid w:val="00272BCE"/>
    <w:rsid w:val="002749D8"/>
    <w:rsid w:val="00276FFD"/>
    <w:rsid w:val="00280365"/>
    <w:rsid w:val="00282326"/>
    <w:rsid w:val="002824E5"/>
    <w:rsid w:val="00285F0B"/>
    <w:rsid w:val="00290BB6"/>
    <w:rsid w:val="002921BF"/>
    <w:rsid w:val="00293B03"/>
    <w:rsid w:val="00293C6C"/>
    <w:rsid w:val="002973A6"/>
    <w:rsid w:val="002A1460"/>
    <w:rsid w:val="002A25D3"/>
    <w:rsid w:val="002B29E8"/>
    <w:rsid w:val="002B2B10"/>
    <w:rsid w:val="002B2E47"/>
    <w:rsid w:val="002B3886"/>
    <w:rsid w:val="002B5AD4"/>
    <w:rsid w:val="002B79D9"/>
    <w:rsid w:val="002C02A6"/>
    <w:rsid w:val="002C11FE"/>
    <w:rsid w:val="002C2ADF"/>
    <w:rsid w:val="002C3495"/>
    <w:rsid w:val="002C3751"/>
    <w:rsid w:val="002C3B2F"/>
    <w:rsid w:val="002C3C7F"/>
    <w:rsid w:val="002C445E"/>
    <w:rsid w:val="002C4C2C"/>
    <w:rsid w:val="002C6A44"/>
    <w:rsid w:val="002D0022"/>
    <w:rsid w:val="002D370B"/>
    <w:rsid w:val="002D38E3"/>
    <w:rsid w:val="002D4CD7"/>
    <w:rsid w:val="002D5FDB"/>
    <w:rsid w:val="002D61D5"/>
    <w:rsid w:val="002D6E20"/>
    <w:rsid w:val="002E0F61"/>
    <w:rsid w:val="002E35D7"/>
    <w:rsid w:val="002E39E9"/>
    <w:rsid w:val="002E5C59"/>
    <w:rsid w:val="002E7072"/>
    <w:rsid w:val="002F44E5"/>
    <w:rsid w:val="00300292"/>
    <w:rsid w:val="0030040B"/>
    <w:rsid w:val="00301722"/>
    <w:rsid w:val="00301AC2"/>
    <w:rsid w:val="003117BE"/>
    <w:rsid w:val="003135D7"/>
    <w:rsid w:val="003139AA"/>
    <w:rsid w:val="00314437"/>
    <w:rsid w:val="00317768"/>
    <w:rsid w:val="003218D9"/>
    <w:rsid w:val="00323330"/>
    <w:rsid w:val="00323457"/>
    <w:rsid w:val="00324D1A"/>
    <w:rsid w:val="00327C85"/>
    <w:rsid w:val="003301A3"/>
    <w:rsid w:val="00330A58"/>
    <w:rsid w:val="003312DA"/>
    <w:rsid w:val="003323D2"/>
    <w:rsid w:val="0033351D"/>
    <w:rsid w:val="00335122"/>
    <w:rsid w:val="00345F9C"/>
    <w:rsid w:val="00347100"/>
    <w:rsid w:val="00352523"/>
    <w:rsid w:val="0035745C"/>
    <w:rsid w:val="003640A8"/>
    <w:rsid w:val="00365744"/>
    <w:rsid w:val="00366794"/>
    <w:rsid w:val="0036777B"/>
    <w:rsid w:val="00367B1D"/>
    <w:rsid w:val="003713B6"/>
    <w:rsid w:val="003730B7"/>
    <w:rsid w:val="0038129E"/>
    <w:rsid w:val="0038282A"/>
    <w:rsid w:val="00382895"/>
    <w:rsid w:val="00383D6D"/>
    <w:rsid w:val="0038499B"/>
    <w:rsid w:val="00393ECB"/>
    <w:rsid w:val="00394C4E"/>
    <w:rsid w:val="00397580"/>
    <w:rsid w:val="003A2DF5"/>
    <w:rsid w:val="003A3D51"/>
    <w:rsid w:val="003A45C8"/>
    <w:rsid w:val="003A4986"/>
    <w:rsid w:val="003A5CC4"/>
    <w:rsid w:val="003B0C48"/>
    <w:rsid w:val="003B24B8"/>
    <w:rsid w:val="003B24F1"/>
    <w:rsid w:val="003B31A5"/>
    <w:rsid w:val="003B32D5"/>
    <w:rsid w:val="003B56F4"/>
    <w:rsid w:val="003B7E7E"/>
    <w:rsid w:val="003C003D"/>
    <w:rsid w:val="003C0C4F"/>
    <w:rsid w:val="003C144B"/>
    <w:rsid w:val="003C26B0"/>
    <w:rsid w:val="003C2DCF"/>
    <w:rsid w:val="003C52E8"/>
    <w:rsid w:val="003C7FE7"/>
    <w:rsid w:val="003D0499"/>
    <w:rsid w:val="003D3576"/>
    <w:rsid w:val="003E27DA"/>
    <w:rsid w:val="003E78E4"/>
    <w:rsid w:val="003F46C1"/>
    <w:rsid w:val="003F526A"/>
    <w:rsid w:val="004010D6"/>
    <w:rsid w:val="00402E69"/>
    <w:rsid w:val="0040317D"/>
    <w:rsid w:val="00404071"/>
    <w:rsid w:val="00405244"/>
    <w:rsid w:val="00407410"/>
    <w:rsid w:val="00410BDC"/>
    <w:rsid w:val="00411831"/>
    <w:rsid w:val="0041319B"/>
    <w:rsid w:val="004136B7"/>
    <w:rsid w:val="00415372"/>
    <w:rsid w:val="004154C7"/>
    <w:rsid w:val="0041648D"/>
    <w:rsid w:val="00420672"/>
    <w:rsid w:val="0042505A"/>
    <w:rsid w:val="00431DC3"/>
    <w:rsid w:val="004339F9"/>
    <w:rsid w:val="00435A49"/>
    <w:rsid w:val="00435F33"/>
    <w:rsid w:val="004421A6"/>
    <w:rsid w:val="00442BD4"/>
    <w:rsid w:val="00443014"/>
    <w:rsid w:val="004436EE"/>
    <w:rsid w:val="00443A2D"/>
    <w:rsid w:val="004448C0"/>
    <w:rsid w:val="00453368"/>
    <w:rsid w:val="0045444B"/>
    <w:rsid w:val="0045547F"/>
    <w:rsid w:val="00456978"/>
    <w:rsid w:val="00456B39"/>
    <w:rsid w:val="00460247"/>
    <w:rsid w:val="004606D0"/>
    <w:rsid w:val="00463C1B"/>
    <w:rsid w:val="00463CE6"/>
    <w:rsid w:val="0046433E"/>
    <w:rsid w:val="004709EF"/>
    <w:rsid w:val="00471A72"/>
    <w:rsid w:val="00471DEF"/>
    <w:rsid w:val="00475657"/>
    <w:rsid w:val="00480926"/>
    <w:rsid w:val="00481903"/>
    <w:rsid w:val="0048275D"/>
    <w:rsid w:val="0048386C"/>
    <w:rsid w:val="00487971"/>
    <w:rsid w:val="004879BC"/>
    <w:rsid w:val="00490E6E"/>
    <w:rsid w:val="0049182E"/>
    <w:rsid w:val="00491A67"/>
    <w:rsid w:val="004920AD"/>
    <w:rsid w:val="0049392C"/>
    <w:rsid w:val="00494807"/>
    <w:rsid w:val="004A25A0"/>
    <w:rsid w:val="004A3FAC"/>
    <w:rsid w:val="004B2916"/>
    <w:rsid w:val="004B352F"/>
    <w:rsid w:val="004B388B"/>
    <w:rsid w:val="004B5B14"/>
    <w:rsid w:val="004B7D1A"/>
    <w:rsid w:val="004C1ED9"/>
    <w:rsid w:val="004C22B0"/>
    <w:rsid w:val="004C4D63"/>
    <w:rsid w:val="004C5ED6"/>
    <w:rsid w:val="004C6171"/>
    <w:rsid w:val="004C6F2F"/>
    <w:rsid w:val="004D0223"/>
    <w:rsid w:val="004D05B3"/>
    <w:rsid w:val="004D0E35"/>
    <w:rsid w:val="004D6076"/>
    <w:rsid w:val="004D7125"/>
    <w:rsid w:val="004D7C2D"/>
    <w:rsid w:val="004E23A0"/>
    <w:rsid w:val="004E479E"/>
    <w:rsid w:val="004E60EC"/>
    <w:rsid w:val="004E65D7"/>
    <w:rsid w:val="004E6B10"/>
    <w:rsid w:val="004F11C2"/>
    <w:rsid w:val="004F2B7F"/>
    <w:rsid w:val="004F45CE"/>
    <w:rsid w:val="004F686C"/>
    <w:rsid w:val="004F6F9B"/>
    <w:rsid w:val="004F78E6"/>
    <w:rsid w:val="004F7B42"/>
    <w:rsid w:val="00502E4B"/>
    <w:rsid w:val="00503D65"/>
    <w:rsid w:val="0050420E"/>
    <w:rsid w:val="00504FC1"/>
    <w:rsid w:val="00510903"/>
    <w:rsid w:val="00512D99"/>
    <w:rsid w:val="005201CC"/>
    <w:rsid w:val="0053133F"/>
    <w:rsid w:val="00531DBB"/>
    <w:rsid w:val="005329C4"/>
    <w:rsid w:val="00533311"/>
    <w:rsid w:val="00535095"/>
    <w:rsid w:val="00537FE0"/>
    <w:rsid w:val="00542BA5"/>
    <w:rsid w:val="00543D95"/>
    <w:rsid w:val="00543F23"/>
    <w:rsid w:val="005479A5"/>
    <w:rsid w:val="00551759"/>
    <w:rsid w:val="00552687"/>
    <w:rsid w:val="005538B4"/>
    <w:rsid w:val="00554144"/>
    <w:rsid w:val="00554954"/>
    <w:rsid w:val="00554C9A"/>
    <w:rsid w:val="005550BB"/>
    <w:rsid w:val="005643CC"/>
    <w:rsid w:val="005661BC"/>
    <w:rsid w:val="00567571"/>
    <w:rsid w:val="00570124"/>
    <w:rsid w:val="00573994"/>
    <w:rsid w:val="0057438F"/>
    <w:rsid w:val="00574AFD"/>
    <w:rsid w:val="00582269"/>
    <w:rsid w:val="00585BB8"/>
    <w:rsid w:val="0059211E"/>
    <w:rsid w:val="005961DC"/>
    <w:rsid w:val="005A06F7"/>
    <w:rsid w:val="005A121C"/>
    <w:rsid w:val="005A1535"/>
    <w:rsid w:val="005A2209"/>
    <w:rsid w:val="005B23BB"/>
    <w:rsid w:val="005B4FBD"/>
    <w:rsid w:val="005B6225"/>
    <w:rsid w:val="005B6F4C"/>
    <w:rsid w:val="005C0E0B"/>
    <w:rsid w:val="005C775A"/>
    <w:rsid w:val="005C7C25"/>
    <w:rsid w:val="005D20A0"/>
    <w:rsid w:val="005D2703"/>
    <w:rsid w:val="005D46EE"/>
    <w:rsid w:val="005D50C5"/>
    <w:rsid w:val="005D77A1"/>
    <w:rsid w:val="005D7CF3"/>
    <w:rsid w:val="005E09BA"/>
    <w:rsid w:val="005E1D38"/>
    <w:rsid w:val="005E2E4B"/>
    <w:rsid w:val="005E771F"/>
    <w:rsid w:val="005E7769"/>
    <w:rsid w:val="005F2B18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3CBE"/>
    <w:rsid w:val="00614162"/>
    <w:rsid w:val="00614629"/>
    <w:rsid w:val="00614E4B"/>
    <w:rsid w:val="0061589C"/>
    <w:rsid w:val="00615CE0"/>
    <w:rsid w:val="00616870"/>
    <w:rsid w:val="00616984"/>
    <w:rsid w:val="00616F04"/>
    <w:rsid w:val="006205E4"/>
    <w:rsid w:val="00621696"/>
    <w:rsid w:val="00622B80"/>
    <w:rsid w:val="006261CC"/>
    <w:rsid w:val="006266B4"/>
    <w:rsid w:val="00633186"/>
    <w:rsid w:val="006333C3"/>
    <w:rsid w:val="006337C1"/>
    <w:rsid w:val="00636CFB"/>
    <w:rsid w:val="006408B8"/>
    <w:rsid w:val="006409A8"/>
    <w:rsid w:val="0064139A"/>
    <w:rsid w:val="00641602"/>
    <w:rsid w:val="00647D65"/>
    <w:rsid w:val="006503B1"/>
    <w:rsid w:val="006534F3"/>
    <w:rsid w:val="0066141F"/>
    <w:rsid w:val="00662542"/>
    <w:rsid w:val="006625B7"/>
    <w:rsid w:val="00663330"/>
    <w:rsid w:val="006641D5"/>
    <w:rsid w:val="00664A06"/>
    <w:rsid w:val="0066548A"/>
    <w:rsid w:val="00666C10"/>
    <w:rsid w:val="00670142"/>
    <w:rsid w:val="00670243"/>
    <w:rsid w:val="00672999"/>
    <w:rsid w:val="00674B14"/>
    <w:rsid w:val="006802ED"/>
    <w:rsid w:val="006851ED"/>
    <w:rsid w:val="00685F19"/>
    <w:rsid w:val="006860B3"/>
    <w:rsid w:val="00687A95"/>
    <w:rsid w:val="00690192"/>
    <w:rsid w:val="0069183D"/>
    <w:rsid w:val="00691D42"/>
    <w:rsid w:val="006931CF"/>
    <w:rsid w:val="00694123"/>
    <w:rsid w:val="006944EA"/>
    <w:rsid w:val="006962AB"/>
    <w:rsid w:val="006A1BC4"/>
    <w:rsid w:val="006A3581"/>
    <w:rsid w:val="006B2B25"/>
    <w:rsid w:val="006B3052"/>
    <w:rsid w:val="006B671C"/>
    <w:rsid w:val="006B7C96"/>
    <w:rsid w:val="006C2D70"/>
    <w:rsid w:val="006D016A"/>
    <w:rsid w:val="006D1E6A"/>
    <w:rsid w:val="006D31CE"/>
    <w:rsid w:val="006D386B"/>
    <w:rsid w:val="006D55FD"/>
    <w:rsid w:val="006D769E"/>
    <w:rsid w:val="006E024F"/>
    <w:rsid w:val="006E183E"/>
    <w:rsid w:val="006E4E81"/>
    <w:rsid w:val="006E714D"/>
    <w:rsid w:val="006F1397"/>
    <w:rsid w:val="006F166E"/>
    <w:rsid w:val="006F2818"/>
    <w:rsid w:val="006F7D04"/>
    <w:rsid w:val="00704A94"/>
    <w:rsid w:val="00705343"/>
    <w:rsid w:val="00707F7D"/>
    <w:rsid w:val="0071329A"/>
    <w:rsid w:val="00713EC7"/>
    <w:rsid w:val="0071405C"/>
    <w:rsid w:val="00717EC5"/>
    <w:rsid w:val="007262CD"/>
    <w:rsid w:val="00726A82"/>
    <w:rsid w:val="007277A3"/>
    <w:rsid w:val="0073043A"/>
    <w:rsid w:val="00734DDA"/>
    <w:rsid w:val="0074169D"/>
    <w:rsid w:val="00741A26"/>
    <w:rsid w:val="00741BBC"/>
    <w:rsid w:val="00741C0D"/>
    <w:rsid w:val="00741E50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2D68"/>
    <w:rsid w:val="00763BEB"/>
    <w:rsid w:val="00763FEB"/>
    <w:rsid w:val="007652A8"/>
    <w:rsid w:val="007664DD"/>
    <w:rsid w:val="00767326"/>
    <w:rsid w:val="007705D4"/>
    <w:rsid w:val="00771B70"/>
    <w:rsid w:val="0077603E"/>
    <w:rsid w:val="00776727"/>
    <w:rsid w:val="0078019C"/>
    <w:rsid w:val="00780561"/>
    <w:rsid w:val="0078151D"/>
    <w:rsid w:val="00783561"/>
    <w:rsid w:val="00783BDA"/>
    <w:rsid w:val="00785835"/>
    <w:rsid w:val="00792587"/>
    <w:rsid w:val="00794779"/>
    <w:rsid w:val="00797BCB"/>
    <w:rsid w:val="007A2048"/>
    <w:rsid w:val="007A3DE2"/>
    <w:rsid w:val="007A3F93"/>
    <w:rsid w:val="007A57F2"/>
    <w:rsid w:val="007A57F7"/>
    <w:rsid w:val="007A6948"/>
    <w:rsid w:val="007A7BCA"/>
    <w:rsid w:val="007B1333"/>
    <w:rsid w:val="007B2063"/>
    <w:rsid w:val="007B3800"/>
    <w:rsid w:val="007B7670"/>
    <w:rsid w:val="007C5A4B"/>
    <w:rsid w:val="007C6684"/>
    <w:rsid w:val="007C7F5E"/>
    <w:rsid w:val="007D1D15"/>
    <w:rsid w:val="007D3669"/>
    <w:rsid w:val="007D505B"/>
    <w:rsid w:val="007D6A0E"/>
    <w:rsid w:val="007D762B"/>
    <w:rsid w:val="007E6B0C"/>
    <w:rsid w:val="007F35BB"/>
    <w:rsid w:val="007F4AEB"/>
    <w:rsid w:val="007F4BAE"/>
    <w:rsid w:val="007F75B2"/>
    <w:rsid w:val="00801534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36E6B"/>
    <w:rsid w:val="00840FAF"/>
    <w:rsid w:val="00843EEF"/>
    <w:rsid w:val="00844447"/>
    <w:rsid w:val="008453A4"/>
    <w:rsid w:val="00847300"/>
    <w:rsid w:val="00855AD1"/>
    <w:rsid w:val="00855FB3"/>
    <w:rsid w:val="00860F83"/>
    <w:rsid w:val="00861D0E"/>
    <w:rsid w:val="008638B4"/>
    <w:rsid w:val="008642B3"/>
    <w:rsid w:val="00865FAC"/>
    <w:rsid w:val="008662BB"/>
    <w:rsid w:val="00867569"/>
    <w:rsid w:val="00871D9C"/>
    <w:rsid w:val="00872F8A"/>
    <w:rsid w:val="008732B0"/>
    <w:rsid w:val="008733CB"/>
    <w:rsid w:val="00874C24"/>
    <w:rsid w:val="00882195"/>
    <w:rsid w:val="0088419A"/>
    <w:rsid w:val="00887603"/>
    <w:rsid w:val="00887751"/>
    <w:rsid w:val="0089140A"/>
    <w:rsid w:val="008929AC"/>
    <w:rsid w:val="00892A0E"/>
    <w:rsid w:val="00892CF1"/>
    <w:rsid w:val="008950DD"/>
    <w:rsid w:val="00895AC9"/>
    <w:rsid w:val="008A1E2A"/>
    <w:rsid w:val="008A27CF"/>
    <w:rsid w:val="008A451F"/>
    <w:rsid w:val="008A4BC2"/>
    <w:rsid w:val="008A5E84"/>
    <w:rsid w:val="008A6ACB"/>
    <w:rsid w:val="008A750A"/>
    <w:rsid w:val="008A75FC"/>
    <w:rsid w:val="008A7D49"/>
    <w:rsid w:val="008B27FC"/>
    <w:rsid w:val="008B3970"/>
    <w:rsid w:val="008B3E38"/>
    <w:rsid w:val="008B5E43"/>
    <w:rsid w:val="008C0F84"/>
    <w:rsid w:val="008C2E80"/>
    <w:rsid w:val="008C3012"/>
    <w:rsid w:val="008C384C"/>
    <w:rsid w:val="008C3BD2"/>
    <w:rsid w:val="008C51FE"/>
    <w:rsid w:val="008C6957"/>
    <w:rsid w:val="008D0F11"/>
    <w:rsid w:val="008D14FD"/>
    <w:rsid w:val="008D24BF"/>
    <w:rsid w:val="008D38EA"/>
    <w:rsid w:val="008D50A3"/>
    <w:rsid w:val="008D58E2"/>
    <w:rsid w:val="008D6165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1D60"/>
    <w:rsid w:val="00904F4F"/>
    <w:rsid w:val="0091376C"/>
    <w:rsid w:val="0092256F"/>
    <w:rsid w:val="0092291B"/>
    <w:rsid w:val="00924DA5"/>
    <w:rsid w:val="00925E88"/>
    <w:rsid w:val="0092675E"/>
    <w:rsid w:val="00926B9E"/>
    <w:rsid w:val="009270D8"/>
    <w:rsid w:val="00932F42"/>
    <w:rsid w:val="00933D76"/>
    <w:rsid w:val="00934D06"/>
    <w:rsid w:val="009350F1"/>
    <w:rsid w:val="0093779E"/>
    <w:rsid w:val="009411B9"/>
    <w:rsid w:val="00941A9B"/>
    <w:rsid w:val="009423DE"/>
    <w:rsid w:val="00942F1C"/>
    <w:rsid w:val="00946033"/>
    <w:rsid w:val="00946DED"/>
    <w:rsid w:val="00947FB7"/>
    <w:rsid w:val="00955023"/>
    <w:rsid w:val="00956E04"/>
    <w:rsid w:val="00957804"/>
    <w:rsid w:val="00962061"/>
    <w:rsid w:val="0096756F"/>
    <w:rsid w:val="0097082A"/>
    <w:rsid w:val="009711DF"/>
    <w:rsid w:val="00971541"/>
    <w:rsid w:val="00971A42"/>
    <w:rsid w:val="009760CC"/>
    <w:rsid w:val="00976EDA"/>
    <w:rsid w:val="00980D7D"/>
    <w:rsid w:val="009833FF"/>
    <w:rsid w:val="00986DD7"/>
    <w:rsid w:val="00987ADC"/>
    <w:rsid w:val="00991588"/>
    <w:rsid w:val="0099268C"/>
    <w:rsid w:val="00995F0A"/>
    <w:rsid w:val="0099714C"/>
    <w:rsid w:val="009A35BB"/>
    <w:rsid w:val="009A492D"/>
    <w:rsid w:val="009A5C95"/>
    <w:rsid w:val="009B26AE"/>
    <w:rsid w:val="009B307A"/>
    <w:rsid w:val="009B313A"/>
    <w:rsid w:val="009B40A0"/>
    <w:rsid w:val="009B55B1"/>
    <w:rsid w:val="009B643F"/>
    <w:rsid w:val="009B6A2C"/>
    <w:rsid w:val="009B72B4"/>
    <w:rsid w:val="009B7A52"/>
    <w:rsid w:val="009C0FE8"/>
    <w:rsid w:val="009C17DE"/>
    <w:rsid w:val="009C2E32"/>
    <w:rsid w:val="009C45F5"/>
    <w:rsid w:val="009D1B25"/>
    <w:rsid w:val="009D1D5E"/>
    <w:rsid w:val="009E0920"/>
    <w:rsid w:val="009E2518"/>
    <w:rsid w:val="009E4930"/>
    <w:rsid w:val="009E6E0C"/>
    <w:rsid w:val="009E7C49"/>
    <w:rsid w:val="009E7EDD"/>
    <w:rsid w:val="009F1F11"/>
    <w:rsid w:val="009F3002"/>
    <w:rsid w:val="009F3CAD"/>
    <w:rsid w:val="009F52F1"/>
    <w:rsid w:val="009F6D5D"/>
    <w:rsid w:val="00A06AE3"/>
    <w:rsid w:val="00A0762A"/>
    <w:rsid w:val="00A10055"/>
    <w:rsid w:val="00A16F0B"/>
    <w:rsid w:val="00A17F43"/>
    <w:rsid w:val="00A22B3B"/>
    <w:rsid w:val="00A24727"/>
    <w:rsid w:val="00A27420"/>
    <w:rsid w:val="00A318D9"/>
    <w:rsid w:val="00A31E27"/>
    <w:rsid w:val="00A33976"/>
    <w:rsid w:val="00A35226"/>
    <w:rsid w:val="00A37F48"/>
    <w:rsid w:val="00A4343D"/>
    <w:rsid w:val="00A449C3"/>
    <w:rsid w:val="00A47C39"/>
    <w:rsid w:val="00A502F1"/>
    <w:rsid w:val="00A50831"/>
    <w:rsid w:val="00A5145E"/>
    <w:rsid w:val="00A53489"/>
    <w:rsid w:val="00A53DC3"/>
    <w:rsid w:val="00A53E0A"/>
    <w:rsid w:val="00A55708"/>
    <w:rsid w:val="00A55E5B"/>
    <w:rsid w:val="00A64665"/>
    <w:rsid w:val="00A678B7"/>
    <w:rsid w:val="00A67980"/>
    <w:rsid w:val="00A70A82"/>
    <w:rsid w:val="00A70A83"/>
    <w:rsid w:val="00A70BFA"/>
    <w:rsid w:val="00A72C57"/>
    <w:rsid w:val="00A766A9"/>
    <w:rsid w:val="00A81EB3"/>
    <w:rsid w:val="00A822B6"/>
    <w:rsid w:val="00A82BAA"/>
    <w:rsid w:val="00A838DD"/>
    <w:rsid w:val="00A84E3E"/>
    <w:rsid w:val="00A944D4"/>
    <w:rsid w:val="00AA4D01"/>
    <w:rsid w:val="00AA6015"/>
    <w:rsid w:val="00AA609D"/>
    <w:rsid w:val="00AA6202"/>
    <w:rsid w:val="00AA6CBE"/>
    <w:rsid w:val="00AA7CBF"/>
    <w:rsid w:val="00AB0B7C"/>
    <w:rsid w:val="00AB3410"/>
    <w:rsid w:val="00AB38E0"/>
    <w:rsid w:val="00AC2094"/>
    <w:rsid w:val="00AC34E0"/>
    <w:rsid w:val="00AC48DF"/>
    <w:rsid w:val="00AC679D"/>
    <w:rsid w:val="00AD29A4"/>
    <w:rsid w:val="00AD2BD0"/>
    <w:rsid w:val="00AD2DA9"/>
    <w:rsid w:val="00AE0EBC"/>
    <w:rsid w:val="00AE10CF"/>
    <w:rsid w:val="00AE7B1B"/>
    <w:rsid w:val="00AE7D09"/>
    <w:rsid w:val="00AF59A6"/>
    <w:rsid w:val="00AF7A49"/>
    <w:rsid w:val="00B00659"/>
    <w:rsid w:val="00B00C1D"/>
    <w:rsid w:val="00B00FDB"/>
    <w:rsid w:val="00B03AB7"/>
    <w:rsid w:val="00B03E9B"/>
    <w:rsid w:val="00B03ED7"/>
    <w:rsid w:val="00B07748"/>
    <w:rsid w:val="00B117F0"/>
    <w:rsid w:val="00B13BB8"/>
    <w:rsid w:val="00B14DEB"/>
    <w:rsid w:val="00B17A97"/>
    <w:rsid w:val="00B20F6A"/>
    <w:rsid w:val="00B214A2"/>
    <w:rsid w:val="00B2159F"/>
    <w:rsid w:val="00B219FB"/>
    <w:rsid w:val="00B2213F"/>
    <w:rsid w:val="00B23183"/>
    <w:rsid w:val="00B244AC"/>
    <w:rsid w:val="00B26C55"/>
    <w:rsid w:val="00B27A75"/>
    <w:rsid w:val="00B3168F"/>
    <w:rsid w:val="00B31E35"/>
    <w:rsid w:val="00B346B4"/>
    <w:rsid w:val="00B36B03"/>
    <w:rsid w:val="00B37AA3"/>
    <w:rsid w:val="00B4044B"/>
    <w:rsid w:val="00B40AEB"/>
    <w:rsid w:val="00B44715"/>
    <w:rsid w:val="00B45A01"/>
    <w:rsid w:val="00B50EBE"/>
    <w:rsid w:val="00B5519C"/>
    <w:rsid w:val="00B55218"/>
    <w:rsid w:val="00B55375"/>
    <w:rsid w:val="00B57D70"/>
    <w:rsid w:val="00B60C14"/>
    <w:rsid w:val="00B62199"/>
    <w:rsid w:val="00B62634"/>
    <w:rsid w:val="00B632CC"/>
    <w:rsid w:val="00B654CE"/>
    <w:rsid w:val="00B67C6D"/>
    <w:rsid w:val="00B71C1D"/>
    <w:rsid w:val="00B75B6C"/>
    <w:rsid w:val="00B81DC1"/>
    <w:rsid w:val="00B90B57"/>
    <w:rsid w:val="00B91F2F"/>
    <w:rsid w:val="00B928EF"/>
    <w:rsid w:val="00B932E0"/>
    <w:rsid w:val="00B95778"/>
    <w:rsid w:val="00B964F1"/>
    <w:rsid w:val="00BA12F1"/>
    <w:rsid w:val="00BA277F"/>
    <w:rsid w:val="00BA32F9"/>
    <w:rsid w:val="00BA3B7E"/>
    <w:rsid w:val="00BA439F"/>
    <w:rsid w:val="00BA5B7F"/>
    <w:rsid w:val="00BA5FDD"/>
    <w:rsid w:val="00BA6370"/>
    <w:rsid w:val="00BA6526"/>
    <w:rsid w:val="00BA6AD7"/>
    <w:rsid w:val="00BB19DA"/>
    <w:rsid w:val="00BB37C3"/>
    <w:rsid w:val="00BB53D4"/>
    <w:rsid w:val="00BB6134"/>
    <w:rsid w:val="00BC7C19"/>
    <w:rsid w:val="00BD1CBD"/>
    <w:rsid w:val="00BD437E"/>
    <w:rsid w:val="00BE1211"/>
    <w:rsid w:val="00BE1305"/>
    <w:rsid w:val="00BE1515"/>
    <w:rsid w:val="00BE2A99"/>
    <w:rsid w:val="00BE5459"/>
    <w:rsid w:val="00BE7A27"/>
    <w:rsid w:val="00BF019C"/>
    <w:rsid w:val="00BF299C"/>
    <w:rsid w:val="00BF339F"/>
    <w:rsid w:val="00BF3BC4"/>
    <w:rsid w:val="00BF45ED"/>
    <w:rsid w:val="00BF491A"/>
    <w:rsid w:val="00BF5C94"/>
    <w:rsid w:val="00BF7B32"/>
    <w:rsid w:val="00BF7C4B"/>
    <w:rsid w:val="00C01749"/>
    <w:rsid w:val="00C034CF"/>
    <w:rsid w:val="00C04F8D"/>
    <w:rsid w:val="00C06A91"/>
    <w:rsid w:val="00C1087F"/>
    <w:rsid w:val="00C10E56"/>
    <w:rsid w:val="00C11B17"/>
    <w:rsid w:val="00C11D61"/>
    <w:rsid w:val="00C16736"/>
    <w:rsid w:val="00C17923"/>
    <w:rsid w:val="00C267B3"/>
    <w:rsid w:val="00C269D4"/>
    <w:rsid w:val="00C27940"/>
    <w:rsid w:val="00C27D01"/>
    <w:rsid w:val="00C30BEB"/>
    <w:rsid w:val="00C3125B"/>
    <w:rsid w:val="00C358A7"/>
    <w:rsid w:val="00C37ADB"/>
    <w:rsid w:val="00C404C9"/>
    <w:rsid w:val="00C4160D"/>
    <w:rsid w:val="00C43CCD"/>
    <w:rsid w:val="00C45418"/>
    <w:rsid w:val="00C45D98"/>
    <w:rsid w:val="00C465FA"/>
    <w:rsid w:val="00C46DCB"/>
    <w:rsid w:val="00C55DC9"/>
    <w:rsid w:val="00C56140"/>
    <w:rsid w:val="00C56315"/>
    <w:rsid w:val="00C57791"/>
    <w:rsid w:val="00C606D3"/>
    <w:rsid w:val="00C60E95"/>
    <w:rsid w:val="00C61209"/>
    <w:rsid w:val="00C61A89"/>
    <w:rsid w:val="00C65022"/>
    <w:rsid w:val="00C75DE1"/>
    <w:rsid w:val="00C76A8C"/>
    <w:rsid w:val="00C810F5"/>
    <w:rsid w:val="00C83D9E"/>
    <w:rsid w:val="00C83F23"/>
    <w:rsid w:val="00C8406E"/>
    <w:rsid w:val="00C90CC3"/>
    <w:rsid w:val="00C917BC"/>
    <w:rsid w:val="00C92493"/>
    <w:rsid w:val="00C94117"/>
    <w:rsid w:val="00CA467A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31D3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482A"/>
    <w:rsid w:val="00D051EA"/>
    <w:rsid w:val="00D0530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4F53"/>
    <w:rsid w:val="00D27D69"/>
    <w:rsid w:val="00D30C2D"/>
    <w:rsid w:val="00D33658"/>
    <w:rsid w:val="00D33F22"/>
    <w:rsid w:val="00D37697"/>
    <w:rsid w:val="00D432D9"/>
    <w:rsid w:val="00D448C2"/>
    <w:rsid w:val="00D44BA9"/>
    <w:rsid w:val="00D50579"/>
    <w:rsid w:val="00D512C2"/>
    <w:rsid w:val="00D5359D"/>
    <w:rsid w:val="00D53A11"/>
    <w:rsid w:val="00D53B2F"/>
    <w:rsid w:val="00D56E78"/>
    <w:rsid w:val="00D6058B"/>
    <w:rsid w:val="00D62C3D"/>
    <w:rsid w:val="00D64C4B"/>
    <w:rsid w:val="00D666C3"/>
    <w:rsid w:val="00D708EC"/>
    <w:rsid w:val="00D7100A"/>
    <w:rsid w:val="00D733F6"/>
    <w:rsid w:val="00D74B3D"/>
    <w:rsid w:val="00D803D5"/>
    <w:rsid w:val="00D851DF"/>
    <w:rsid w:val="00D85D36"/>
    <w:rsid w:val="00D9189F"/>
    <w:rsid w:val="00D9233E"/>
    <w:rsid w:val="00D928A5"/>
    <w:rsid w:val="00D94ED0"/>
    <w:rsid w:val="00D96D79"/>
    <w:rsid w:val="00DA0DF8"/>
    <w:rsid w:val="00DA1D7F"/>
    <w:rsid w:val="00DA4221"/>
    <w:rsid w:val="00DA5C7E"/>
    <w:rsid w:val="00DB6B78"/>
    <w:rsid w:val="00DC0350"/>
    <w:rsid w:val="00DC15D8"/>
    <w:rsid w:val="00DC3935"/>
    <w:rsid w:val="00DD0EF5"/>
    <w:rsid w:val="00DD1BDD"/>
    <w:rsid w:val="00DE1BAB"/>
    <w:rsid w:val="00DE6C3F"/>
    <w:rsid w:val="00DF03C3"/>
    <w:rsid w:val="00DF0BE5"/>
    <w:rsid w:val="00DF0C9E"/>
    <w:rsid w:val="00DF1723"/>
    <w:rsid w:val="00DF21C3"/>
    <w:rsid w:val="00DF3803"/>
    <w:rsid w:val="00DF47FE"/>
    <w:rsid w:val="00E0156A"/>
    <w:rsid w:val="00E0473E"/>
    <w:rsid w:val="00E055B3"/>
    <w:rsid w:val="00E1088E"/>
    <w:rsid w:val="00E12F1A"/>
    <w:rsid w:val="00E17358"/>
    <w:rsid w:val="00E2625A"/>
    <w:rsid w:val="00E26704"/>
    <w:rsid w:val="00E269C5"/>
    <w:rsid w:val="00E2785D"/>
    <w:rsid w:val="00E303B2"/>
    <w:rsid w:val="00E31980"/>
    <w:rsid w:val="00E33291"/>
    <w:rsid w:val="00E342DD"/>
    <w:rsid w:val="00E350AB"/>
    <w:rsid w:val="00E355C7"/>
    <w:rsid w:val="00E410F4"/>
    <w:rsid w:val="00E42DF5"/>
    <w:rsid w:val="00E44A24"/>
    <w:rsid w:val="00E46B06"/>
    <w:rsid w:val="00E50693"/>
    <w:rsid w:val="00E5177D"/>
    <w:rsid w:val="00E53644"/>
    <w:rsid w:val="00E56D49"/>
    <w:rsid w:val="00E60CCE"/>
    <w:rsid w:val="00E6334E"/>
    <w:rsid w:val="00E6423C"/>
    <w:rsid w:val="00E643B4"/>
    <w:rsid w:val="00E651AF"/>
    <w:rsid w:val="00E6786F"/>
    <w:rsid w:val="00E7258A"/>
    <w:rsid w:val="00E75C37"/>
    <w:rsid w:val="00E80B89"/>
    <w:rsid w:val="00E8269D"/>
    <w:rsid w:val="00E838A1"/>
    <w:rsid w:val="00E840AE"/>
    <w:rsid w:val="00E84689"/>
    <w:rsid w:val="00E87F3C"/>
    <w:rsid w:val="00E90473"/>
    <w:rsid w:val="00E906E1"/>
    <w:rsid w:val="00E91061"/>
    <w:rsid w:val="00E937FE"/>
    <w:rsid w:val="00E93830"/>
    <w:rsid w:val="00E93E0E"/>
    <w:rsid w:val="00EA1EA4"/>
    <w:rsid w:val="00EA5786"/>
    <w:rsid w:val="00EA76FF"/>
    <w:rsid w:val="00EB1ED3"/>
    <w:rsid w:val="00EB3445"/>
    <w:rsid w:val="00EB69D2"/>
    <w:rsid w:val="00EC0D31"/>
    <w:rsid w:val="00EC227B"/>
    <w:rsid w:val="00EC2CA6"/>
    <w:rsid w:val="00ED00D5"/>
    <w:rsid w:val="00ED2697"/>
    <w:rsid w:val="00ED39CD"/>
    <w:rsid w:val="00EE0C2B"/>
    <w:rsid w:val="00EE49EA"/>
    <w:rsid w:val="00EE7641"/>
    <w:rsid w:val="00EF1F82"/>
    <w:rsid w:val="00EF36F6"/>
    <w:rsid w:val="00EF5AE9"/>
    <w:rsid w:val="00EF6447"/>
    <w:rsid w:val="00F02D2E"/>
    <w:rsid w:val="00F1525D"/>
    <w:rsid w:val="00F20A5A"/>
    <w:rsid w:val="00F20CA9"/>
    <w:rsid w:val="00F22787"/>
    <w:rsid w:val="00F23983"/>
    <w:rsid w:val="00F26869"/>
    <w:rsid w:val="00F26A62"/>
    <w:rsid w:val="00F27CA0"/>
    <w:rsid w:val="00F3534D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6574A"/>
    <w:rsid w:val="00F65F53"/>
    <w:rsid w:val="00F713D0"/>
    <w:rsid w:val="00F73B19"/>
    <w:rsid w:val="00F73E4E"/>
    <w:rsid w:val="00F7587F"/>
    <w:rsid w:val="00F75F2A"/>
    <w:rsid w:val="00F768A2"/>
    <w:rsid w:val="00F7690F"/>
    <w:rsid w:val="00F860C7"/>
    <w:rsid w:val="00F94E68"/>
    <w:rsid w:val="00F963B3"/>
    <w:rsid w:val="00F96FC8"/>
    <w:rsid w:val="00FA271F"/>
    <w:rsid w:val="00FA2A90"/>
    <w:rsid w:val="00FA4705"/>
    <w:rsid w:val="00FA4926"/>
    <w:rsid w:val="00FA553F"/>
    <w:rsid w:val="00FB01E6"/>
    <w:rsid w:val="00FB087F"/>
    <w:rsid w:val="00FB2109"/>
    <w:rsid w:val="00FB2AD6"/>
    <w:rsid w:val="00FB4F53"/>
    <w:rsid w:val="00FB5091"/>
    <w:rsid w:val="00FB687C"/>
    <w:rsid w:val="00FC0228"/>
    <w:rsid w:val="00FC14B6"/>
    <w:rsid w:val="00FC2A7B"/>
    <w:rsid w:val="00FC4EE3"/>
    <w:rsid w:val="00FC675D"/>
    <w:rsid w:val="00FC7F8B"/>
    <w:rsid w:val="00FD2581"/>
    <w:rsid w:val="00FD29E3"/>
    <w:rsid w:val="00FD304D"/>
    <w:rsid w:val="00FD3EE3"/>
    <w:rsid w:val="00FD4CAB"/>
    <w:rsid w:val="00FD66BD"/>
    <w:rsid w:val="00FD7635"/>
    <w:rsid w:val="00FE2AF6"/>
    <w:rsid w:val="00FE65EF"/>
    <w:rsid w:val="00FF25FE"/>
    <w:rsid w:val="00FF2A97"/>
    <w:rsid w:val="00FF49EE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C673-9C68-49B0-8351-807DE69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2063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699</cp:revision>
  <cp:lastPrinted>2016-12-02T10:04:00Z</cp:lastPrinted>
  <dcterms:created xsi:type="dcterms:W3CDTF">2015-07-31T14:01:00Z</dcterms:created>
  <dcterms:modified xsi:type="dcterms:W3CDTF">2016-12-02T12:35:00Z</dcterms:modified>
</cp:coreProperties>
</file>