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</w:t>
      </w:r>
      <w:r w:rsidR="00BA7804">
        <w:t>6</w:t>
      </w:r>
      <w:r w:rsidR="0090010D" w:rsidRPr="00CF452A">
        <w:t xml:space="preserve">. </w:t>
      </w:r>
      <w:r w:rsidR="007854D7">
        <w:t>1</w:t>
      </w:r>
      <w:r w:rsidR="00DE716A">
        <w:t>2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D87FD0" w:rsidRPr="0092375D" w:rsidRDefault="00515E52" w:rsidP="00420E7C">
      <w:pPr>
        <w:pStyle w:val="Nzev"/>
      </w:pPr>
      <w:r w:rsidRPr="0092375D">
        <w:t>Meziroční pokles cen průmyslových a zemědělských výrobců se zmírnil</w:t>
      </w:r>
    </w:p>
    <w:p w:rsidR="0090010D" w:rsidRPr="00D87FD0" w:rsidRDefault="0090010D" w:rsidP="0090010D">
      <w:pPr>
        <w:pStyle w:val="Podtitulek"/>
        <w:rPr>
          <w:color w:val="C00000"/>
        </w:rPr>
      </w:pPr>
      <w:r w:rsidRPr="007E2FBC">
        <w:t xml:space="preserve">Indexy cen výrobců – </w:t>
      </w:r>
      <w:r w:rsidR="00DE716A">
        <w:t>listopad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Pr="008B18B1" w:rsidRDefault="0090010D" w:rsidP="0090010D">
      <w:pPr>
        <w:pStyle w:val="Perex"/>
      </w:pPr>
      <w:r w:rsidRPr="008B18B1">
        <w:t xml:space="preserve">Meziměsíčně </w:t>
      </w:r>
      <w:r w:rsidR="00100296">
        <w:t xml:space="preserve">se ceny </w:t>
      </w:r>
      <w:r w:rsidR="00D843B5">
        <w:t>zemědělských výrobců</w:t>
      </w:r>
      <w:r w:rsidR="00100296">
        <w:t xml:space="preserve"> snížily </w:t>
      </w:r>
      <w:r w:rsidR="00100296" w:rsidRPr="008B18B1">
        <w:t>o </w:t>
      </w:r>
      <w:r w:rsidR="00100296">
        <w:t>1,3 %.</w:t>
      </w:r>
      <w:r w:rsidR="00100296" w:rsidRPr="008B18B1">
        <w:t xml:space="preserve"> </w:t>
      </w:r>
      <w:r w:rsidR="00100296">
        <w:t>V</w:t>
      </w:r>
      <w:r w:rsidR="000900A5" w:rsidRPr="008B18B1">
        <w:t xml:space="preserve">zrostly </w:t>
      </w:r>
      <w:r w:rsidR="003A770F" w:rsidRPr="008B18B1">
        <w:t xml:space="preserve">ceny </w:t>
      </w:r>
      <w:r w:rsidR="000900A5" w:rsidRPr="008B18B1">
        <w:t>průmyslových výrobců o 0,</w:t>
      </w:r>
      <w:r w:rsidR="00D843B5">
        <w:t>1</w:t>
      </w:r>
      <w:r w:rsidR="000900A5" w:rsidRPr="008B18B1">
        <w:t xml:space="preserve"> %, </w:t>
      </w:r>
      <w:r w:rsidR="003A770F" w:rsidRPr="008B18B1">
        <w:t xml:space="preserve">stavebních prací </w:t>
      </w:r>
      <w:r w:rsidR="00CC1CD4" w:rsidRPr="008B18B1">
        <w:t>o 0,</w:t>
      </w:r>
      <w:r w:rsidR="001E5CB1">
        <w:t>2</w:t>
      </w:r>
      <w:r w:rsidR="00CC1CD4" w:rsidRPr="008B18B1">
        <w:t xml:space="preserve"> % </w:t>
      </w:r>
      <w:r w:rsidR="001E73EE" w:rsidRPr="008B18B1">
        <w:t>a</w:t>
      </w:r>
      <w:r w:rsidR="003C3152" w:rsidRPr="008B18B1">
        <w:t xml:space="preserve"> </w:t>
      </w:r>
      <w:r w:rsidR="00F90963" w:rsidRPr="008B18B1">
        <w:t xml:space="preserve">tržních služeb </w:t>
      </w:r>
      <w:r w:rsidR="00B43593" w:rsidRPr="008B18B1">
        <w:t>o</w:t>
      </w:r>
      <w:r w:rsidR="0074766A" w:rsidRPr="008B18B1">
        <w:t> </w:t>
      </w:r>
      <w:r w:rsidR="00AB636B" w:rsidRPr="008B18B1">
        <w:t>0,</w:t>
      </w:r>
      <w:r w:rsidR="00525BE8">
        <w:t>1</w:t>
      </w:r>
      <w:r w:rsidR="00B43593" w:rsidRPr="008B18B1">
        <w:t> %</w:t>
      </w:r>
      <w:r w:rsidR="00F90963" w:rsidRPr="008B18B1">
        <w:t xml:space="preserve">. </w:t>
      </w:r>
      <w:r w:rsidRPr="008B18B1">
        <w:t xml:space="preserve">Meziročně byly </w:t>
      </w:r>
      <w:r w:rsidR="0092662F" w:rsidRPr="008B18B1">
        <w:t xml:space="preserve">nižší </w:t>
      </w:r>
      <w:r w:rsidRPr="008B18B1">
        <w:t xml:space="preserve">ceny </w:t>
      </w:r>
      <w:r w:rsidR="00CC0E36" w:rsidRPr="008B18B1">
        <w:t>zemědělských výrobců o </w:t>
      </w:r>
      <w:r w:rsidR="00AD6026" w:rsidRPr="008B18B1">
        <w:t>3,</w:t>
      </w:r>
      <w:r w:rsidR="001204DD">
        <w:t>6</w:t>
      </w:r>
      <w:r w:rsidR="00CC0E36" w:rsidRPr="008B18B1">
        <w:t> %</w:t>
      </w:r>
      <w:r w:rsidR="008229E8" w:rsidRPr="008B18B1">
        <w:t xml:space="preserve"> a</w:t>
      </w:r>
      <w:r w:rsidR="00CC0E36" w:rsidRPr="008B18B1">
        <w:t> </w:t>
      </w:r>
      <w:r w:rsidRPr="008B18B1">
        <w:t>průmyslových výrobců o </w:t>
      </w:r>
      <w:r w:rsidR="00D843B5">
        <w:t>1,3</w:t>
      </w:r>
      <w:r w:rsidRPr="008B18B1">
        <w:t xml:space="preserve"> %. Ceny stavebních prací </w:t>
      </w:r>
      <w:r w:rsidR="00CC0E36" w:rsidRPr="008B18B1">
        <w:t xml:space="preserve">byly vyšší </w:t>
      </w:r>
      <w:r w:rsidRPr="008B18B1">
        <w:t>o </w:t>
      </w:r>
      <w:r w:rsidR="002D5161" w:rsidRPr="008B18B1">
        <w:t>1,</w:t>
      </w:r>
      <w:r w:rsidR="00975590">
        <w:t>2</w:t>
      </w:r>
      <w:r w:rsidR="00CC17F7" w:rsidRPr="008B18B1">
        <w:t> %</w:t>
      </w:r>
      <w:r w:rsidR="00BD4941" w:rsidRPr="008B18B1">
        <w:t xml:space="preserve"> a</w:t>
      </w:r>
      <w:r w:rsidR="00E46564" w:rsidRPr="008B18B1">
        <w:t> </w:t>
      </w:r>
      <w:r w:rsidR="00BD4941" w:rsidRPr="008B18B1">
        <w:t>tržních služeb o 0,</w:t>
      </w:r>
      <w:r w:rsidR="00DF2C72" w:rsidRPr="008B18B1">
        <w:t>3</w:t>
      </w:r>
      <w:r w:rsidR="00BD4941" w:rsidRPr="008B18B1">
        <w:t> %.</w:t>
      </w:r>
    </w:p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7F471C" w:rsidRDefault="0090010D" w:rsidP="00F31887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06E96">
        <w:rPr>
          <w:rFonts w:cs="Arial"/>
          <w:szCs w:val="20"/>
        </w:rPr>
        <w:t>snížily</w:t>
      </w:r>
      <w:r w:rsidRPr="008B18B1">
        <w:rPr>
          <w:rFonts w:cs="Arial"/>
          <w:szCs w:val="20"/>
        </w:rPr>
        <w:t xml:space="preserve"> o </w:t>
      </w:r>
      <w:r w:rsidR="00906E96">
        <w:rPr>
          <w:rFonts w:cs="Arial"/>
          <w:szCs w:val="20"/>
        </w:rPr>
        <w:t>1,3</w:t>
      </w:r>
      <w:r w:rsidRPr="008B18B1">
        <w:rPr>
          <w:rFonts w:cs="Arial"/>
          <w:szCs w:val="20"/>
        </w:rPr>
        <w:t xml:space="preserve"> %. </w:t>
      </w:r>
      <w:r w:rsidR="00906E96" w:rsidRPr="008B18B1">
        <w:rPr>
          <w:rFonts w:cs="Arial"/>
          <w:szCs w:val="20"/>
        </w:rPr>
        <w:t xml:space="preserve">Klesly ceny </w:t>
      </w:r>
      <w:r w:rsidR="00906E96">
        <w:rPr>
          <w:rFonts w:cs="Arial"/>
          <w:szCs w:val="20"/>
        </w:rPr>
        <w:t xml:space="preserve">čerstvé zeleniny o 6,2 %, </w:t>
      </w:r>
      <w:r w:rsidR="00906E96" w:rsidRPr="008B18B1">
        <w:rPr>
          <w:rFonts w:cs="Arial"/>
          <w:szCs w:val="20"/>
        </w:rPr>
        <w:t>ovoce o </w:t>
      </w:r>
      <w:r w:rsidR="00906E96">
        <w:rPr>
          <w:rFonts w:cs="Arial"/>
          <w:szCs w:val="20"/>
        </w:rPr>
        <w:t>2,8</w:t>
      </w:r>
      <w:r w:rsidR="00906E96" w:rsidRPr="008B18B1">
        <w:rPr>
          <w:rFonts w:cs="Arial"/>
          <w:szCs w:val="20"/>
        </w:rPr>
        <w:t> %</w:t>
      </w:r>
      <w:r w:rsidR="00906E96">
        <w:rPr>
          <w:rFonts w:cs="Arial"/>
          <w:szCs w:val="20"/>
        </w:rPr>
        <w:t xml:space="preserve"> a </w:t>
      </w:r>
      <w:r w:rsidR="00906E96" w:rsidRPr="008B18B1">
        <w:rPr>
          <w:rFonts w:cs="Arial"/>
          <w:szCs w:val="20"/>
        </w:rPr>
        <w:t xml:space="preserve">prasat jatečných </w:t>
      </w:r>
      <w:r w:rsidR="00906E96">
        <w:rPr>
          <w:rFonts w:cs="Arial"/>
          <w:szCs w:val="20"/>
        </w:rPr>
        <w:t>o 1,9</w:t>
      </w:r>
      <w:r w:rsidR="00906E96" w:rsidRPr="008B18B1">
        <w:rPr>
          <w:rFonts w:cs="Arial"/>
          <w:szCs w:val="20"/>
        </w:rPr>
        <w:t> %.</w:t>
      </w:r>
      <w:r w:rsidR="00906E96">
        <w:rPr>
          <w:rFonts w:cs="Arial"/>
          <w:szCs w:val="20"/>
        </w:rPr>
        <w:t xml:space="preserve"> </w:t>
      </w:r>
      <w:r w:rsidR="000231B5" w:rsidRPr="008B18B1">
        <w:t xml:space="preserve">Vzrostly </w:t>
      </w:r>
      <w:r w:rsidR="00906E96">
        <w:rPr>
          <w:rFonts w:cs="Arial"/>
          <w:szCs w:val="20"/>
        </w:rPr>
        <w:t>ceny</w:t>
      </w:r>
      <w:r w:rsidR="00906E96" w:rsidRPr="008B18B1">
        <w:rPr>
          <w:rFonts w:cs="Arial"/>
          <w:szCs w:val="20"/>
        </w:rPr>
        <w:t xml:space="preserve"> </w:t>
      </w:r>
      <w:r w:rsidR="007638D2">
        <w:rPr>
          <w:rFonts w:cs="Arial"/>
          <w:szCs w:val="20"/>
        </w:rPr>
        <w:t>mléka o 5,6 %,</w:t>
      </w:r>
      <w:r w:rsidR="007638D2" w:rsidRPr="008B18B1">
        <w:t xml:space="preserve"> </w:t>
      </w:r>
      <w:r w:rsidR="007638D2" w:rsidRPr="008B18B1">
        <w:rPr>
          <w:rFonts w:cs="Arial"/>
          <w:szCs w:val="20"/>
        </w:rPr>
        <w:t>vajec o 2,8 %, olejnin o </w:t>
      </w:r>
      <w:r w:rsidR="007638D2">
        <w:rPr>
          <w:rFonts w:cs="Arial"/>
          <w:szCs w:val="20"/>
        </w:rPr>
        <w:t>1</w:t>
      </w:r>
      <w:r w:rsidR="007638D2" w:rsidRPr="008B18B1">
        <w:rPr>
          <w:rFonts w:cs="Arial"/>
          <w:szCs w:val="20"/>
        </w:rPr>
        <w:t>,2 %</w:t>
      </w:r>
      <w:r w:rsidR="007638D2">
        <w:rPr>
          <w:rFonts w:cs="Arial"/>
          <w:szCs w:val="20"/>
        </w:rPr>
        <w:t xml:space="preserve"> a </w:t>
      </w:r>
      <w:r w:rsidR="00906E96" w:rsidRPr="008B18B1">
        <w:rPr>
          <w:rFonts w:cs="Arial"/>
          <w:szCs w:val="20"/>
        </w:rPr>
        <w:t>drůbeže o </w:t>
      </w:r>
      <w:r w:rsidR="007638D2">
        <w:rPr>
          <w:rFonts w:cs="Arial"/>
          <w:szCs w:val="20"/>
        </w:rPr>
        <w:t>0,5 %.</w:t>
      </w:r>
      <w:r w:rsidR="00E92A36" w:rsidRPr="008B18B1">
        <w:rPr>
          <w:rFonts w:cs="Arial"/>
          <w:szCs w:val="20"/>
        </w:rPr>
        <w:t> </w:t>
      </w:r>
      <w:r w:rsidR="003613DE" w:rsidRPr="008B18B1">
        <w:rPr>
          <w:rFonts w:cs="Arial"/>
          <w:szCs w:val="20"/>
        </w:rPr>
        <w:t xml:space="preserve"> </w:t>
      </w:r>
    </w:p>
    <w:p w:rsidR="00116544" w:rsidRDefault="00116544" w:rsidP="00F31887">
      <w:pPr>
        <w:rPr>
          <w:rFonts w:cs="Arial"/>
          <w:szCs w:val="20"/>
        </w:rPr>
      </w:pPr>
    </w:p>
    <w:p w:rsidR="00594A53" w:rsidRPr="009D70DE" w:rsidRDefault="00594A53" w:rsidP="00594A53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o 0,1 %.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0,4 %, z toho ceny mléčných výrobků o 4,4 %. Vzrostly ceny elektrických zařízení o 0,5 %. Klesly pouze ceny základních farmaceutických výrobků o 0,9 % a</w:t>
      </w:r>
      <w:r w:rsidRPr="001D4C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oddílu koksu a rafinovaných ropných produktů.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stavebních prací </w:t>
      </w:r>
      <w:r w:rsidR="009F4E18" w:rsidRPr="008B18B1">
        <w:rPr>
          <w:rFonts w:cs="Arial"/>
          <w:bCs/>
          <w:szCs w:val="20"/>
        </w:rPr>
        <w:t>dle odhadů</w:t>
      </w:r>
      <w:r w:rsidR="005526B7" w:rsidRPr="008B18B1">
        <w:rPr>
          <w:rFonts w:cs="Arial"/>
          <w:bCs/>
          <w:szCs w:val="20"/>
        </w:rPr>
        <w:t xml:space="preserve"> </w:t>
      </w:r>
      <w:r w:rsidR="002D5161" w:rsidRPr="008B18B1">
        <w:rPr>
          <w:rFonts w:cs="Arial"/>
          <w:bCs/>
          <w:szCs w:val="20"/>
        </w:rPr>
        <w:t>vzrostly o 0,</w:t>
      </w:r>
      <w:r w:rsidR="001E5CB1">
        <w:rPr>
          <w:rFonts w:cs="Arial"/>
          <w:bCs/>
          <w:szCs w:val="20"/>
        </w:rPr>
        <w:t>2</w:t>
      </w:r>
      <w:r w:rsidR="002D5161" w:rsidRPr="008B18B1">
        <w:rPr>
          <w:rFonts w:cs="Arial"/>
          <w:bCs/>
          <w:szCs w:val="20"/>
        </w:rPr>
        <w:t> %,</w:t>
      </w:r>
      <w:r w:rsidR="009F4E18" w:rsidRPr="008B18B1">
        <w:rPr>
          <w:rFonts w:cs="Arial"/>
          <w:bCs/>
          <w:szCs w:val="20"/>
        </w:rPr>
        <w:t xml:space="preserve"> </w:t>
      </w:r>
      <w:r w:rsidR="001C1967" w:rsidRPr="008B18B1">
        <w:rPr>
          <w:rFonts w:cs="Arial"/>
          <w:szCs w:val="20"/>
        </w:rPr>
        <w:t xml:space="preserve">ceny materiálů a výrobků spotřebovávaných </w:t>
      </w:r>
      <w:r w:rsidR="003C79F3" w:rsidRPr="008B18B1">
        <w:rPr>
          <w:rFonts w:cs="Arial"/>
          <w:szCs w:val="20"/>
        </w:rPr>
        <w:t>ve stavebnictví</w:t>
      </w:r>
      <w:r w:rsidR="001E5CB1">
        <w:rPr>
          <w:rFonts w:cs="Arial"/>
          <w:szCs w:val="20"/>
        </w:rPr>
        <w:t xml:space="preserve"> o 0,5 %.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595D36" w:rsidRPr="008B18B1">
        <w:rPr>
          <w:rFonts w:cs="Arial"/>
          <w:szCs w:val="20"/>
        </w:rPr>
        <w:t xml:space="preserve">zvýšily o </w:t>
      </w:r>
      <w:r w:rsidR="00EC0E7B" w:rsidRPr="008B18B1">
        <w:rPr>
          <w:rFonts w:cs="Arial"/>
          <w:szCs w:val="20"/>
        </w:rPr>
        <w:t>0,</w:t>
      </w:r>
      <w:r w:rsidR="00525BE8">
        <w:rPr>
          <w:rFonts w:cs="Arial"/>
          <w:szCs w:val="20"/>
        </w:rPr>
        <w:t>1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7D3582" w:rsidRPr="008B18B1">
        <w:rPr>
          <w:rFonts w:cs="Arial"/>
          <w:szCs w:val="20"/>
        </w:rPr>
        <w:t xml:space="preserve">Vzrostly ceny </w:t>
      </w:r>
      <w:r w:rsidR="00EC0E7B" w:rsidRPr="008B18B1">
        <w:rPr>
          <w:rFonts w:cs="Arial"/>
          <w:bCs/>
          <w:iCs/>
          <w:szCs w:val="20"/>
        </w:rPr>
        <w:t xml:space="preserve">za </w:t>
      </w:r>
      <w:r w:rsidR="00EC0E7B" w:rsidRPr="008B18B1">
        <w:rPr>
          <w:rFonts w:cs="Arial"/>
          <w:szCs w:val="20"/>
        </w:rPr>
        <w:t>pojištění, zajištění a penzijní financování o 1,</w:t>
      </w:r>
      <w:r w:rsidR="00525BE8">
        <w:rPr>
          <w:rFonts w:cs="Arial"/>
          <w:szCs w:val="20"/>
        </w:rPr>
        <w:t>5</w:t>
      </w:r>
      <w:r w:rsidR="00EC0E7B" w:rsidRPr="008B18B1">
        <w:rPr>
          <w:rFonts w:cs="Arial"/>
          <w:szCs w:val="20"/>
        </w:rPr>
        <w:t> %</w:t>
      </w:r>
      <w:r w:rsidR="007D3582" w:rsidRPr="008B18B1">
        <w:rPr>
          <w:rFonts w:cs="Arial"/>
          <w:szCs w:val="20"/>
        </w:rPr>
        <w:t>.</w:t>
      </w:r>
      <w:r w:rsidR="00B27E6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525BE8">
        <w:rPr>
          <w:rFonts w:cs="Arial"/>
          <w:szCs w:val="20"/>
        </w:rPr>
        <w:t>stagnovaly</w:t>
      </w:r>
      <w:r w:rsidR="0051704A" w:rsidRPr="008B18B1">
        <w:rPr>
          <w:rFonts w:cs="Arial"/>
          <w:szCs w:val="20"/>
        </w:rPr>
        <w:t>.</w:t>
      </w:r>
    </w:p>
    <w:p w:rsidR="0090010D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324B76" w:rsidRPr="008B18B1" w:rsidRDefault="00324B76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90010D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C4CA5" w:rsidRPr="008B18B1">
        <w:rPr>
          <w:rFonts w:cs="Arial"/>
          <w:bCs/>
          <w:szCs w:val="20"/>
        </w:rPr>
        <w:t>nižší</w:t>
      </w:r>
      <w:r w:rsidRPr="008B18B1">
        <w:rPr>
          <w:rFonts w:cs="Arial"/>
          <w:bCs/>
          <w:szCs w:val="20"/>
        </w:rPr>
        <w:t xml:space="preserve"> o </w:t>
      </w:r>
      <w:r w:rsidR="000C6B20" w:rsidRPr="008B18B1">
        <w:rPr>
          <w:rFonts w:cs="Arial"/>
          <w:bCs/>
          <w:szCs w:val="20"/>
        </w:rPr>
        <w:t>3,</w:t>
      </w:r>
      <w:r w:rsidR="00AB4F9D">
        <w:rPr>
          <w:rFonts w:cs="Arial"/>
          <w:bCs/>
          <w:szCs w:val="20"/>
        </w:rPr>
        <w:t>6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774C85">
        <w:rPr>
          <w:rFonts w:cs="Arial"/>
          <w:szCs w:val="20"/>
        </w:rPr>
        <w:t>říjnu</w:t>
      </w:r>
      <w:r w:rsidR="00AC4CA5" w:rsidRPr="008B18B1">
        <w:rPr>
          <w:rFonts w:cs="Arial"/>
          <w:szCs w:val="20"/>
        </w:rPr>
        <w:t xml:space="preserve"> o</w:t>
      </w:r>
      <w:r w:rsidR="00571942" w:rsidRPr="008B18B1">
        <w:rPr>
          <w:rFonts w:cs="Arial"/>
          <w:szCs w:val="20"/>
        </w:rPr>
        <w:t> </w:t>
      </w:r>
      <w:r w:rsidR="00AB4F9D">
        <w:rPr>
          <w:rFonts w:cs="Arial"/>
          <w:bCs/>
          <w:szCs w:val="20"/>
        </w:rPr>
        <w:t>3,8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FA114F" w:rsidRPr="008B18B1">
        <w:rPr>
          <w:rFonts w:cs="Arial"/>
          <w:szCs w:val="20"/>
        </w:rPr>
        <w:t>Ceny</w:t>
      </w:r>
      <w:r w:rsidR="00FA114F" w:rsidRPr="008B18B1">
        <w:rPr>
          <w:rFonts w:cs="Arial"/>
          <w:bCs/>
          <w:szCs w:val="20"/>
        </w:rPr>
        <w:t xml:space="preserve"> v</w:t>
      </w:r>
      <w:r w:rsidR="00A1175F" w:rsidRPr="008B18B1">
        <w:rPr>
          <w:rFonts w:cs="Arial"/>
          <w:bCs/>
          <w:szCs w:val="20"/>
        </w:rPr>
        <w:t> </w:t>
      </w:r>
      <w:r w:rsidR="00A1175F" w:rsidRPr="008B18B1">
        <w:rPr>
          <w:rFonts w:cs="Arial"/>
          <w:szCs w:val="20"/>
        </w:rPr>
        <w:t xml:space="preserve">rostlinné výrobě se </w:t>
      </w:r>
      <w:r w:rsidR="00421FBB" w:rsidRPr="008B18B1">
        <w:rPr>
          <w:rFonts w:cs="Arial"/>
          <w:szCs w:val="20"/>
        </w:rPr>
        <w:t>snížily</w:t>
      </w:r>
      <w:r w:rsidR="00A1175F" w:rsidRPr="008B18B1">
        <w:rPr>
          <w:rFonts w:cs="Arial"/>
          <w:szCs w:val="20"/>
        </w:rPr>
        <w:t xml:space="preserve"> o</w:t>
      </w:r>
      <w:r w:rsidR="00501B2B" w:rsidRPr="008B18B1">
        <w:rPr>
          <w:rFonts w:cs="Arial"/>
          <w:szCs w:val="20"/>
        </w:rPr>
        <w:t> </w:t>
      </w:r>
      <w:r w:rsidR="00AB4F9D">
        <w:rPr>
          <w:rFonts w:cs="Arial"/>
          <w:szCs w:val="20"/>
        </w:rPr>
        <w:t>4,9</w:t>
      </w:r>
      <w:r w:rsidR="00A1175F" w:rsidRPr="008B18B1">
        <w:rPr>
          <w:rFonts w:cs="Arial"/>
          <w:szCs w:val="20"/>
        </w:rPr>
        <w:t> %</w:t>
      </w:r>
      <w:r w:rsidR="00421FBB" w:rsidRPr="008B18B1">
        <w:rPr>
          <w:rFonts w:cs="Arial"/>
          <w:szCs w:val="20"/>
        </w:rPr>
        <w:t>.</w:t>
      </w:r>
      <w:r w:rsidR="007F0E7F" w:rsidRPr="008B18B1">
        <w:rPr>
          <w:rFonts w:cs="Arial"/>
          <w:szCs w:val="20"/>
        </w:rPr>
        <w:t xml:space="preserve"> </w:t>
      </w:r>
      <w:r w:rsidR="00A12AB3" w:rsidRPr="008B18B1">
        <w:rPr>
          <w:rFonts w:cs="Arial"/>
          <w:szCs w:val="20"/>
        </w:rPr>
        <w:t>Klesly</w:t>
      </w:r>
      <w:r w:rsidR="00421FBB" w:rsidRPr="008B18B1">
        <w:rPr>
          <w:rFonts w:cs="Arial"/>
          <w:szCs w:val="20"/>
        </w:rPr>
        <w:t xml:space="preserve"> ceny </w:t>
      </w:r>
      <w:r w:rsidR="005F6666" w:rsidRPr="008B18B1">
        <w:rPr>
          <w:rFonts w:cs="Arial"/>
          <w:szCs w:val="20"/>
        </w:rPr>
        <w:t>čerstvé zeleniny o </w:t>
      </w:r>
      <w:r w:rsidR="00AB4F9D">
        <w:rPr>
          <w:rFonts w:cs="Arial"/>
          <w:szCs w:val="20"/>
        </w:rPr>
        <w:t>28,0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, </w:t>
      </w:r>
      <w:r w:rsidR="00454B0A" w:rsidRPr="008B18B1">
        <w:rPr>
          <w:rFonts w:cs="Arial"/>
          <w:szCs w:val="20"/>
        </w:rPr>
        <w:t xml:space="preserve">brambor </w:t>
      </w:r>
      <w:r w:rsidR="005F6666" w:rsidRPr="008B18B1">
        <w:rPr>
          <w:rFonts w:cs="Arial"/>
          <w:szCs w:val="20"/>
        </w:rPr>
        <w:t>o </w:t>
      </w:r>
      <w:r w:rsidR="00AB4F9D">
        <w:rPr>
          <w:rFonts w:cs="Arial"/>
          <w:szCs w:val="20"/>
        </w:rPr>
        <w:t>15,0</w:t>
      </w:r>
      <w:r w:rsidR="005F6666" w:rsidRPr="008B18B1">
        <w:rPr>
          <w:rFonts w:cs="Arial"/>
          <w:szCs w:val="20"/>
        </w:rPr>
        <w:t> %</w:t>
      </w:r>
      <w:r w:rsidR="00AB4F9D">
        <w:rPr>
          <w:rFonts w:cs="Arial"/>
          <w:szCs w:val="20"/>
        </w:rPr>
        <w:t xml:space="preserve"> a obilovin o 13,6</w:t>
      </w:r>
      <w:r w:rsidR="007150EE" w:rsidRPr="008B18B1">
        <w:rPr>
          <w:rFonts w:cs="Arial"/>
          <w:szCs w:val="20"/>
        </w:rPr>
        <w:t> %. Snížily se</w:t>
      </w:r>
      <w:r w:rsidR="00AB4F9D">
        <w:rPr>
          <w:rFonts w:cs="Arial"/>
          <w:szCs w:val="20"/>
        </w:rPr>
        <w:t xml:space="preserve"> také ceny ovoce o 7,5 % a olejnin o 2,5</w:t>
      </w:r>
      <w:r w:rsidR="0002150B" w:rsidRPr="008B18B1">
        <w:rPr>
          <w:rFonts w:cs="Arial"/>
          <w:szCs w:val="20"/>
        </w:rPr>
        <w:t xml:space="preserve"> %. </w:t>
      </w:r>
      <w:r w:rsidR="00B629E4" w:rsidRPr="008B18B1">
        <w:rPr>
          <w:rFonts w:cs="Arial"/>
          <w:szCs w:val="20"/>
        </w:rPr>
        <w:t xml:space="preserve">V živočišné výrobě </w:t>
      </w:r>
      <w:r w:rsidR="000F713D" w:rsidRPr="008B18B1">
        <w:rPr>
          <w:rFonts w:cs="Arial"/>
          <w:szCs w:val="20"/>
        </w:rPr>
        <w:t>byly nižší</w:t>
      </w:r>
      <w:r w:rsidR="002159F3" w:rsidRPr="008B18B1">
        <w:rPr>
          <w:rFonts w:cs="Arial"/>
          <w:szCs w:val="20"/>
        </w:rPr>
        <w:t xml:space="preserve"> </w:t>
      </w:r>
      <w:r w:rsidR="00B629E4" w:rsidRPr="008B18B1">
        <w:rPr>
          <w:rFonts w:cs="Arial"/>
          <w:szCs w:val="20"/>
        </w:rPr>
        <w:t>ceny o </w:t>
      </w:r>
      <w:r w:rsidR="00AB4F9D">
        <w:rPr>
          <w:rFonts w:cs="Arial"/>
          <w:szCs w:val="20"/>
        </w:rPr>
        <w:t>1,4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 xml:space="preserve">%. </w:t>
      </w:r>
      <w:r w:rsidR="000F713D" w:rsidRPr="008B18B1">
        <w:rPr>
          <w:rFonts w:cs="Arial"/>
          <w:szCs w:val="20"/>
        </w:rPr>
        <w:t>Klesly</w:t>
      </w:r>
      <w:r w:rsidR="0032710D" w:rsidRPr="008B18B1">
        <w:rPr>
          <w:rFonts w:cs="Arial"/>
          <w:szCs w:val="20"/>
        </w:rPr>
        <w:t xml:space="preserve"> c</w:t>
      </w:r>
      <w:r w:rsidR="00B629E4" w:rsidRPr="008B18B1">
        <w:rPr>
          <w:rFonts w:cs="Arial"/>
          <w:szCs w:val="20"/>
        </w:rPr>
        <w:t>eny mléka o </w:t>
      </w:r>
      <w:r w:rsidR="00AB4F9D">
        <w:rPr>
          <w:rFonts w:cs="Arial"/>
          <w:szCs w:val="20"/>
        </w:rPr>
        <w:t>7,0</w:t>
      </w:r>
      <w:r w:rsidR="00B629E4" w:rsidRPr="008B18B1">
        <w:rPr>
          <w:rFonts w:cs="Arial"/>
          <w:szCs w:val="20"/>
        </w:rPr>
        <w:t xml:space="preserve"> %, </w:t>
      </w:r>
      <w:r w:rsidR="00265FF0" w:rsidRPr="008B18B1">
        <w:rPr>
          <w:rFonts w:cs="Arial"/>
          <w:szCs w:val="20"/>
        </w:rPr>
        <w:t>vajec o </w:t>
      </w:r>
      <w:r w:rsidR="00AB4F9D">
        <w:rPr>
          <w:rFonts w:cs="Arial"/>
          <w:szCs w:val="20"/>
        </w:rPr>
        <w:t>8,9</w:t>
      </w:r>
      <w:r w:rsidR="00265FF0" w:rsidRPr="008B18B1">
        <w:rPr>
          <w:rFonts w:cs="Arial"/>
          <w:szCs w:val="20"/>
        </w:rPr>
        <w:t> %</w:t>
      </w:r>
      <w:r w:rsidR="00BC6EC6">
        <w:rPr>
          <w:rFonts w:cs="Arial"/>
          <w:szCs w:val="20"/>
        </w:rPr>
        <w:t xml:space="preserve"> a</w:t>
      </w:r>
      <w:r w:rsidR="00AB4F9D">
        <w:rPr>
          <w:rFonts w:cs="Arial"/>
          <w:szCs w:val="20"/>
        </w:rPr>
        <w:t xml:space="preserve"> drůbeže o 3,0</w:t>
      </w:r>
      <w:r w:rsidR="0068321C" w:rsidRPr="008B18B1">
        <w:rPr>
          <w:rFonts w:cs="Arial"/>
          <w:szCs w:val="20"/>
        </w:rPr>
        <w:t> %</w:t>
      </w:r>
      <w:r w:rsidR="00045666" w:rsidRPr="008B18B1">
        <w:rPr>
          <w:rFonts w:cs="Arial"/>
          <w:szCs w:val="20"/>
        </w:rPr>
        <w:t xml:space="preserve">. </w:t>
      </w:r>
      <w:r w:rsidR="000F713D" w:rsidRPr="008B18B1">
        <w:rPr>
          <w:rFonts w:cs="Arial"/>
          <w:szCs w:val="20"/>
        </w:rPr>
        <w:t>Vyšší byly</w:t>
      </w:r>
      <w:r w:rsidR="00045666" w:rsidRPr="008B18B1">
        <w:rPr>
          <w:rFonts w:cs="Arial"/>
          <w:szCs w:val="20"/>
        </w:rPr>
        <w:t xml:space="preserve"> ceny jatečných prasat</w:t>
      </w:r>
      <w:r w:rsidR="005D01CE" w:rsidRPr="008B18B1">
        <w:rPr>
          <w:rFonts w:cs="Arial"/>
          <w:szCs w:val="20"/>
        </w:rPr>
        <w:t>, a to</w:t>
      </w:r>
      <w:r w:rsidR="00045666" w:rsidRPr="008B18B1">
        <w:rPr>
          <w:rFonts w:cs="Arial"/>
          <w:szCs w:val="20"/>
        </w:rPr>
        <w:t xml:space="preserve"> </w:t>
      </w:r>
      <w:r w:rsidR="00045666" w:rsidRPr="008B18B1">
        <w:t>o </w:t>
      </w:r>
      <w:r w:rsidR="00AB4F9D">
        <w:t>11,0</w:t>
      </w:r>
      <w:r w:rsidR="00045666" w:rsidRPr="008B18B1">
        <w:rPr>
          <w:rFonts w:cs="Arial"/>
          <w:szCs w:val="20"/>
        </w:rPr>
        <w:t> %</w:t>
      </w:r>
      <w:r w:rsidR="00537F97" w:rsidRPr="008B18B1">
        <w:rPr>
          <w:rFonts w:cs="Arial"/>
          <w:szCs w:val="20"/>
        </w:rPr>
        <w:t>.</w:t>
      </w:r>
    </w:p>
    <w:p w:rsidR="00116544" w:rsidRDefault="00116544" w:rsidP="0090010D">
      <w:pPr>
        <w:rPr>
          <w:rFonts w:cs="Arial"/>
          <w:szCs w:val="20"/>
        </w:rPr>
      </w:pPr>
    </w:p>
    <w:p w:rsidR="00594A53" w:rsidRDefault="00594A53" w:rsidP="00594A53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nižší</w:t>
      </w:r>
      <w:r w:rsidRPr="00E7307D">
        <w:t xml:space="preserve"> o </w:t>
      </w:r>
      <w:r>
        <w:t>1</w:t>
      </w:r>
      <w:r w:rsidRPr="00E7307D">
        <w:t>,</w:t>
      </w:r>
      <w:r>
        <w:t>3</w:t>
      </w:r>
      <w:r w:rsidRPr="00E7307D">
        <w:t xml:space="preserve"> % (v </w:t>
      </w:r>
      <w:r>
        <w:t>říjnu</w:t>
      </w:r>
      <w:r w:rsidRPr="00E7307D">
        <w:t xml:space="preserve"> o </w:t>
      </w:r>
      <w:r>
        <w:t>1</w:t>
      </w:r>
      <w:r w:rsidRPr="00E7307D">
        <w:t>,</w:t>
      </w:r>
      <w:r>
        <w:t>7</w:t>
      </w:r>
      <w:r w:rsidRPr="00E7307D">
        <w:t> %)</w:t>
      </w:r>
      <w:r>
        <w:t xml:space="preserve">. Snížily se </w:t>
      </w:r>
      <w:r>
        <w:rPr>
          <w:rFonts w:cs="Arial"/>
          <w:szCs w:val="20"/>
        </w:rPr>
        <w:t xml:space="preserve">ceny těžby a dobývání o 5,3 %,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chemických látek a výrobků o 2,3 %.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klesly o 0,3 %</w:t>
      </w:r>
      <w:bookmarkStart w:id="0" w:name="_GoBack"/>
      <w:bookmarkEnd w:id="0"/>
      <w:r>
        <w:t xml:space="preserve">. Vzrostly ceny vody, její úpravy a rozvodu o 1,6 % a ceny v oddílu nábytku a ostatních výrobků zpracovatelského průmyslu o 0,7 %.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%.</w:t>
      </w:r>
    </w:p>
    <w:p w:rsidR="00116544" w:rsidRDefault="00116544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lastRenderedPageBreak/>
        <w:t xml:space="preserve">Ceny </w:t>
      </w:r>
      <w:r w:rsidRPr="008B18B1">
        <w:rPr>
          <w:rFonts w:cs="Arial"/>
          <w:b/>
          <w:szCs w:val="20"/>
        </w:rPr>
        <w:t>stavebních prací</w:t>
      </w:r>
      <w:r w:rsidRPr="008B18B1">
        <w:rPr>
          <w:rFonts w:cs="Arial"/>
          <w:szCs w:val="20"/>
        </w:rPr>
        <w:t xml:space="preserve"> se</w:t>
      </w:r>
      <w:r w:rsidRPr="008B18B1">
        <w:rPr>
          <w:rFonts w:cs="Arial"/>
          <w:bCs/>
          <w:szCs w:val="20"/>
        </w:rPr>
        <w:t xml:space="preserve"> dle odhadů</w:t>
      </w:r>
      <w:r w:rsidRPr="008B18B1">
        <w:rPr>
          <w:rFonts w:cs="Arial"/>
          <w:szCs w:val="20"/>
        </w:rPr>
        <w:t xml:space="preserve"> zvýšily o </w:t>
      </w:r>
      <w:r w:rsidR="005E2C86" w:rsidRPr="008B18B1">
        <w:rPr>
          <w:rFonts w:cs="Arial"/>
          <w:szCs w:val="20"/>
        </w:rPr>
        <w:t>1,</w:t>
      </w:r>
      <w:r w:rsidR="00975590">
        <w:rPr>
          <w:rFonts w:cs="Arial"/>
          <w:szCs w:val="20"/>
        </w:rPr>
        <w:t>2</w:t>
      </w:r>
      <w:r w:rsidRPr="008B18B1">
        <w:rPr>
          <w:rFonts w:cs="Arial"/>
          <w:szCs w:val="20"/>
        </w:rPr>
        <w:t xml:space="preserve"> % </w:t>
      </w:r>
      <w:r w:rsidRPr="008B18B1">
        <w:rPr>
          <w:rFonts w:cs="Arial"/>
          <w:bCs/>
          <w:szCs w:val="20"/>
        </w:rPr>
        <w:t>(</w:t>
      </w:r>
      <w:r w:rsidR="00DC7C5E">
        <w:rPr>
          <w:rFonts w:cs="Arial"/>
          <w:bCs/>
          <w:szCs w:val="20"/>
        </w:rPr>
        <w:t xml:space="preserve">stejně jako </w:t>
      </w:r>
      <w:r w:rsidR="000B2E9B" w:rsidRPr="008B18B1">
        <w:rPr>
          <w:rFonts w:cs="Arial"/>
          <w:szCs w:val="20"/>
        </w:rPr>
        <w:t>v </w:t>
      </w:r>
      <w:r w:rsidR="00774C85">
        <w:rPr>
          <w:rFonts w:cs="Arial"/>
          <w:szCs w:val="20"/>
        </w:rPr>
        <w:t>říjnu</w:t>
      </w:r>
      <w:r w:rsidRPr="008B18B1">
        <w:rPr>
          <w:rFonts w:cs="Arial"/>
          <w:bCs/>
          <w:szCs w:val="20"/>
        </w:rPr>
        <w:t xml:space="preserve">). </w:t>
      </w:r>
      <w:r w:rsidRPr="008B18B1">
        <w:rPr>
          <w:rFonts w:cs="Arial"/>
          <w:szCs w:val="20"/>
        </w:rPr>
        <w:t xml:space="preserve">Ceny materiálů a výrobků spotřebovávaných ve stavebnictví </w:t>
      </w:r>
      <w:r w:rsidR="00221FF3" w:rsidRPr="008B18B1">
        <w:rPr>
          <w:rFonts w:cs="Arial"/>
          <w:szCs w:val="20"/>
        </w:rPr>
        <w:t xml:space="preserve">byly </w:t>
      </w:r>
      <w:r w:rsidR="000948F5" w:rsidRPr="008B18B1">
        <w:rPr>
          <w:rFonts w:cs="Arial"/>
          <w:szCs w:val="20"/>
        </w:rPr>
        <w:t>nižší</w:t>
      </w:r>
      <w:r w:rsidRPr="008B18B1">
        <w:rPr>
          <w:rFonts w:cs="Arial"/>
          <w:szCs w:val="20"/>
        </w:rPr>
        <w:t xml:space="preserve"> o</w:t>
      </w:r>
      <w:r w:rsidR="00AF5522" w:rsidRPr="008B18B1">
        <w:rPr>
          <w:rFonts w:cs="Arial"/>
          <w:szCs w:val="20"/>
        </w:rPr>
        <w:t> </w:t>
      </w:r>
      <w:r w:rsidR="00E81438" w:rsidRPr="008B18B1">
        <w:rPr>
          <w:rFonts w:cs="Arial"/>
          <w:szCs w:val="20"/>
        </w:rPr>
        <w:t>0,</w:t>
      </w:r>
      <w:r w:rsidR="001E5CB1">
        <w:rPr>
          <w:rFonts w:cs="Arial"/>
          <w:szCs w:val="20"/>
        </w:rPr>
        <w:t>1</w:t>
      </w:r>
      <w:r w:rsidR="00911564" w:rsidRPr="008B18B1">
        <w:rPr>
          <w:rFonts w:cs="Arial"/>
          <w:szCs w:val="20"/>
        </w:rPr>
        <w:t> </w:t>
      </w:r>
      <w:r w:rsidRPr="008B18B1">
        <w:rPr>
          <w:rFonts w:cs="Arial"/>
          <w:szCs w:val="20"/>
        </w:rPr>
        <w:t>% (</w:t>
      </w:r>
      <w:r w:rsidR="00221FF3" w:rsidRPr="008B18B1">
        <w:rPr>
          <w:rFonts w:cs="Arial"/>
          <w:szCs w:val="20"/>
        </w:rPr>
        <w:t>v </w:t>
      </w:r>
      <w:r w:rsidR="00774C85">
        <w:rPr>
          <w:rFonts w:cs="Arial"/>
          <w:szCs w:val="20"/>
        </w:rPr>
        <w:t>říjnu</w:t>
      </w:r>
      <w:r w:rsidR="00221FF3" w:rsidRPr="008B18B1">
        <w:rPr>
          <w:rFonts w:cs="Arial"/>
          <w:szCs w:val="20"/>
        </w:rPr>
        <w:t xml:space="preserve"> o </w:t>
      </w:r>
      <w:r w:rsidR="005E2C86" w:rsidRPr="008B18B1">
        <w:rPr>
          <w:rFonts w:cs="Arial"/>
          <w:szCs w:val="20"/>
        </w:rPr>
        <w:t>0,</w:t>
      </w:r>
      <w:r w:rsidR="001E5CB1">
        <w:rPr>
          <w:rFonts w:cs="Arial"/>
          <w:szCs w:val="20"/>
        </w:rPr>
        <w:t>5</w:t>
      </w:r>
      <w:r w:rsidR="00221FF3" w:rsidRPr="008B18B1">
        <w:rPr>
          <w:rFonts w:cs="Arial"/>
          <w:bCs/>
          <w:szCs w:val="20"/>
        </w:rPr>
        <w:t> %</w:t>
      </w:r>
      <w:r w:rsidRPr="008B18B1">
        <w:rPr>
          <w:rFonts w:cs="Arial"/>
          <w:szCs w:val="20"/>
        </w:rPr>
        <w:t xml:space="preserve">).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 0,</w:t>
      </w:r>
      <w:r w:rsidR="006A6409" w:rsidRPr="008B18B1">
        <w:rPr>
          <w:rFonts w:cs="Arial"/>
          <w:szCs w:val="20"/>
        </w:rPr>
        <w:t>3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7A44BB" w:rsidRPr="008B18B1">
        <w:rPr>
          <w:rFonts w:cs="Arial"/>
          <w:szCs w:val="20"/>
        </w:rPr>
        <w:t xml:space="preserve">stejně jako </w:t>
      </w:r>
      <w:r w:rsidR="003A2C27" w:rsidRPr="008B18B1">
        <w:rPr>
          <w:rFonts w:cs="Arial"/>
          <w:szCs w:val="20"/>
        </w:rPr>
        <w:t>v </w:t>
      </w:r>
      <w:r w:rsidR="00774C85">
        <w:rPr>
          <w:rFonts w:cs="Arial"/>
          <w:szCs w:val="20"/>
        </w:rPr>
        <w:t>říjnu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282D50" w:rsidRPr="008B18B1">
        <w:rPr>
          <w:rFonts w:cs="Arial"/>
          <w:szCs w:val="20"/>
        </w:rPr>
        <w:t>za</w:t>
      </w:r>
      <w:r w:rsidR="00F03FE9" w:rsidRPr="008B18B1">
        <w:rPr>
          <w:rFonts w:cs="Arial"/>
          <w:szCs w:val="20"/>
        </w:rPr>
        <w:t xml:space="preserve"> </w:t>
      </w:r>
      <w:r w:rsidR="0098147C" w:rsidRPr="008B18B1">
        <w:rPr>
          <w:rFonts w:cs="Arial"/>
          <w:szCs w:val="20"/>
        </w:rPr>
        <w:t xml:space="preserve">reklamní služby a průzkum trhu o </w:t>
      </w:r>
      <w:r w:rsidR="00680C9A" w:rsidRPr="008B18B1">
        <w:rPr>
          <w:rFonts w:cs="Arial"/>
          <w:szCs w:val="20"/>
        </w:rPr>
        <w:t>1</w:t>
      </w:r>
      <w:r w:rsidR="006A6409" w:rsidRPr="008B18B1">
        <w:rPr>
          <w:rFonts w:cs="Arial"/>
          <w:szCs w:val="20"/>
        </w:rPr>
        <w:t>,</w:t>
      </w:r>
      <w:r w:rsidR="00525BE8">
        <w:rPr>
          <w:rFonts w:cs="Arial"/>
          <w:szCs w:val="20"/>
        </w:rPr>
        <w:t>7</w:t>
      </w:r>
      <w:r w:rsidR="0098147C" w:rsidRPr="008B18B1">
        <w:rPr>
          <w:rFonts w:cs="Arial"/>
          <w:szCs w:val="20"/>
        </w:rPr>
        <w:t> %</w:t>
      </w:r>
      <w:r w:rsidR="00525BE8">
        <w:rPr>
          <w:rFonts w:cs="Arial"/>
          <w:szCs w:val="20"/>
        </w:rPr>
        <w:t>, ceny za poštovní a kurýrní služby o 5,6 %</w:t>
      </w:r>
      <w:r w:rsidR="0058205F" w:rsidRPr="008B18B1">
        <w:rPr>
          <w:rFonts w:cs="Arial"/>
          <w:szCs w:val="20"/>
        </w:rPr>
        <w:t xml:space="preserve"> a</w:t>
      </w:r>
      <w:r w:rsidR="00A83636">
        <w:rPr>
          <w:rFonts w:cs="Arial"/>
          <w:szCs w:val="20"/>
        </w:rPr>
        <w:t> </w:t>
      </w:r>
      <w:r w:rsidR="0058205F" w:rsidRPr="008B18B1">
        <w:rPr>
          <w:rFonts w:cs="Arial"/>
          <w:szCs w:val="20"/>
        </w:rPr>
        <w:t xml:space="preserve">ceny za služby v oblasti zaměstnání o </w:t>
      </w:r>
      <w:r w:rsidR="00525BE8">
        <w:rPr>
          <w:rFonts w:cs="Arial"/>
          <w:szCs w:val="20"/>
        </w:rPr>
        <w:t>5,1</w:t>
      </w:r>
      <w:r w:rsidR="0058205F" w:rsidRPr="008B18B1">
        <w:rPr>
          <w:rFonts w:cs="Arial"/>
          <w:szCs w:val="20"/>
        </w:rPr>
        <w:t> %</w:t>
      </w:r>
      <w:r w:rsidR="00F03FE9" w:rsidRPr="008B18B1">
        <w:rPr>
          <w:rFonts w:cs="Arial"/>
          <w:szCs w:val="20"/>
        </w:rPr>
        <w:t>.</w:t>
      </w:r>
      <w:r w:rsidR="00FF0262" w:rsidRPr="008B18B1">
        <w:rPr>
          <w:rFonts w:cs="Arial"/>
          <w:szCs w:val="20"/>
        </w:rPr>
        <w:t xml:space="preserve"> </w:t>
      </w:r>
      <w:r w:rsidR="0058205F" w:rsidRPr="008B18B1">
        <w:rPr>
          <w:rFonts w:cs="Arial"/>
          <w:szCs w:val="20"/>
        </w:rPr>
        <w:t>C</w:t>
      </w:r>
      <w:r w:rsidR="006E5D7A" w:rsidRPr="008B18B1">
        <w:rPr>
          <w:rFonts w:cs="Arial"/>
          <w:szCs w:val="20"/>
        </w:rPr>
        <w:t xml:space="preserve">eny </w:t>
      </w:r>
      <w:r w:rsidR="00525BE8" w:rsidRPr="008B18B1">
        <w:rPr>
          <w:rFonts w:cs="Arial"/>
          <w:bCs/>
          <w:iCs/>
          <w:szCs w:val="20"/>
        </w:rPr>
        <w:t xml:space="preserve">za </w:t>
      </w:r>
      <w:r w:rsidR="00525BE8" w:rsidRPr="008B18B1">
        <w:rPr>
          <w:rFonts w:cs="Arial"/>
          <w:szCs w:val="20"/>
        </w:rPr>
        <w:t>pojištění, zajištění a penzijní financování</w:t>
      </w:r>
      <w:r w:rsidR="00525BE8" w:rsidRPr="008B18B1" w:rsidDel="00525BE8">
        <w:rPr>
          <w:rFonts w:cs="Arial"/>
          <w:bCs/>
          <w:iCs/>
          <w:szCs w:val="20"/>
        </w:rPr>
        <w:t xml:space="preserve"> </w:t>
      </w:r>
      <w:r w:rsidR="0058205F" w:rsidRPr="008B18B1">
        <w:rPr>
          <w:rFonts w:cs="Arial"/>
          <w:bCs/>
          <w:iCs/>
          <w:szCs w:val="20"/>
        </w:rPr>
        <w:t xml:space="preserve">klesly </w:t>
      </w:r>
      <w:r w:rsidR="00C4422F" w:rsidRPr="008B18B1">
        <w:rPr>
          <w:rFonts w:cs="Arial"/>
          <w:bCs/>
          <w:iCs/>
          <w:szCs w:val="20"/>
        </w:rPr>
        <w:t>o </w:t>
      </w:r>
      <w:r w:rsidR="006A6409" w:rsidRPr="008B18B1">
        <w:rPr>
          <w:rFonts w:cs="Arial"/>
          <w:bCs/>
          <w:iCs/>
          <w:szCs w:val="20"/>
        </w:rPr>
        <w:t>0,</w:t>
      </w:r>
      <w:r w:rsidR="00525BE8">
        <w:rPr>
          <w:rFonts w:cs="Arial"/>
          <w:bCs/>
          <w:iCs/>
          <w:szCs w:val="20"/>
        </w:rPr>
        <w:t>5</w:t>
      </w:r>
      <w:r w:rsidR="00CF183E" w:rsidRPr="008B18B1">
        <w:rPr>
          <w:rFonts w:cs="Arial"/>
          <w:bCs/>
          <w:iCs/>
          <w:szCs w:val="20"/>
        </w:rPr>
        <w:t> %</w:t>
      </w:r>
      <w:r w:rsidR="00525BE8">
        <w:rPr>
          <w:rFonts w:cs="Arial"/>
          <w:bCs/>
          <w:iCs/>
          <w:szCs w:val="20"/>
        </w:rPr>
        <w:t xml:space="preserve">. </w:t>
      </w:r>
      <w:r w:rsidRPr="008B18B1">
        <w:rPr>
          <w:rFonts w:cs="Arial"/>
          <w:szCs w:val="20"/>
        </w:rPr>
        <w:t>Ceny</w:t>
      </w:r>
      <w:r w:rsidR="00525BE8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 xml:space="preserve">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>byly vyšší o 0,</w:t>
      </w:r>
      <w:r w:rsidR="00525BE8">
        <w:rPr>
          <w:rFonts w:cs="Arial"/>
          <w:szCs w:val="20"/>
        </w:rPr>
        <w:t>1</w:t>
      </w:r>
      <w:r w:rsidR="007F2594" w:rsidRPr="008B18B1">
        <w:rPr>
          <w:rFonts w:cs="Arial"/>
          <w:szCs w:val="20"/>
        </w:rPr>
        <w:t> % (v </w:t>
      </w:r>
      <w:r w:rsidR="00774C85">
        <w:rPr>
          <w:rFonts w:cs="Arial"/>
          <w:szCs w:val="20"/>
        </w:rPr>
        <w:t>říjnu</w:t>
      </w:r>
      <w:r w:rsidR="00A83636">
        <w:rPr>
          <w:rFonts w:cs="Arial"/>
          <w:szCs w:val="20"/>
        </w:rPr>
        <w:t xml:space="preserve"> o 0,2 %</w:t>
      </w:r>
      <w:r w:rsidR="007F2594" w:rsidRPr="008B18B1">
        <w:rPr>
          <w:rFonts w:cs="Arial"/>
          <w:szCs w:val="20"/>
        </w:rPr>
        <w:t>)</w:t>
      </w:r>
      <w:r w:rsidRPr="008B18B1">
        <w:rPr>
          <w:rFonts w:cs="Arial"/>
          <w:szCs w:val="20"/>
        </w:rPr>
        <w:t>.</w:t>
      </w:r>
    </w:p>
    <w:p w:rsidR="00594A53" w:rsidRPr="008B18B1" w:rsidRDefault="00594A53" w:rsidP="00467F92">
      <w:pPr>
        <w:rPr>
          <w:rFonts w:cs="Arial"/>
          <w:szCs w:val="20"/>
        </w:rPr>
      </w:pPr>
    </w:p>
    <w:p w:rsidR="00594A53" w:rsidRPr="00D64DF3" w:rsidRDefault="00594A53" w:rsidP="00594A53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říjnu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594A53" w:rsidRDefault="00594A53" w:rsidP="00594A53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říjnu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1,0 %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září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vzrostly ceny v </w:t>
      </w:r>
      <w:r w:rsidR="00B1142C">
        <w:rPr>
          <w:rFonts w:cs="Arial"/>
          <w:bCs/>
          <w:szCs w:val="20"/>
        </w:rPr>
        <w:t>Estonsku o 3,3 %. V Německu a</w:t>
      </w:r>
      <w:r>
        <w:rPr>
          <w:rFonts w:cs="Arial"/>
          <w:bCs/>
          <w:szCs w:val="20"/>
        </w:rPr>
        <w:t xml:space="preserve"> Polsku</w:t>
      </w:r>
      <w:r>
        <w:rPr>
          <w:rFonts w:cs="Arial"/>
          <w:bCs/>
          <w:iCs/>
          <w:szCs w:val="20"/>
        </w:rPr>
        <w:t xml:space="preserve"> se ceny zvýšily o 0,7 %,  v Rakousku o 0,6 %, v České republice o 0,5 % a na Slovensku o 0,4 %. Nejvíce se snížily ceny v Lotyšsku o 0,8 %.</w:t>
      </w:r>
    </w:p>
    <w:p w:rsidR="00594A53" w:rsidRDefault="00594A53" w:rsidP="00594A53">
      <w:pPr>
        <w:rPr>
          <w:rFonts w:cs="Arial"/>
          <w:bCs/>
          <w:szCs w:val="20"/>
        </w:rPr>
      </w:pPr>
    </w:p>
    <w:p w:rsidR="00594A53" w:rsidRDefault="00594A53" w:rsidP="00594A53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říjnu vyšší o 0,2 % </w:t>
      </w:r>
      <w:r>
        <w:rPr>
          <w:rFonts w:cs="Arial"/>
          <w:bCs/>
          <w:iCs/>
          <w:szCs w:val="20"/>
        </w:rPr>
        <w:t>(v září byly nižší o 1,1 %)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ve Velké Británii o 4,5 %. 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ceny vzrostly o 1,3 %. Na Slovensku byly ceny nižší o 2,9 %, v České republice o 1,7 %, v Rakousku o 1,0 % a v Německu o 0,4 %.  Nejvíce klesly ceny v Lucembursku o 7,3 %.</w:t>
      </w:r>
    </w:p>
    <w:p w:rsidR="00594A53" w:rsidRPr="001811EA" w:rsidRDefault="00594A53" w:rsidP="00594A53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B65FCC" w:rsidRDefault="00B65FCC" w:rsidP="00E14E8C">
      <w:pPr>
        <w:jc w:val="left"/>
        <w:rPr>
          <w:rFonts w:cs="Arial"/>
          <w:szCs w:val="20"/>
        </w:rPr>
      </w:pPr>
    </w:p>
    <w:p w:rsidR="004C76B1" w:rsidRDefault="004C76B1" w:rsidP="004C76B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4C76B1" w:rsidRDefault="004C76B1" w:rsidP="00E14E8C">
      <w:pPr>
        <w:jc w:val="left"/>
        <w:rPr>
          <w:rFonts w:cs="Arial"/>
          <w:szCs w:val="20"/>
        </w:rPr>
      </w:pPr>
    </w:p>
    <w:p w:rsidR="00673B64" w:rsidRPr="00A102D1" w:rsidRDefault="00673B64" w:rsidP="00673B64">
      <w:pPr>
        <w:rPr>
          <w:rFonts w:cs="Arial"/>
          <w:b/>
          <w:szCs w:val="20"/>
        </w:rPr>
      </w:pPr>
      <w:r w:rsidRPr="00A102D1">
        <w:rPr>
          <w:rStyle w:val="Nadpis1Char"/>
          <w:rFonts w:eastAsia="Calibri"/>
          <w:szCs w:val="20"/>
        </w:rPr>
        <w:t>Informace k revizi indexu cen průmyslových výrobců</w:t>
      </w:r>
    </w:p>
    <w:p w:rsidR="00673B64" w:rsidRPr="00CC611C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t>V současné době se připravuje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673B64" w:rsidRPr="00CC611C" w:rsidRDefault="00673B64" w:rsidP="00673B64">
      <w:pPr>
        <w:rPr>
          <w:rFonts w:cs="Arial"/>
          <w:szCs w:val="20"/>
        </w:rPr>
      </w:pPr>
    </w:p>
    <w:p w:rsidR="00673B64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t>Od ledna 2017 bude základní časová řada bazických indexů průměr 2005=100 nahrazena časovou řadou průměr 2015=100.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673B64" w:rsidRDefault="00673B64" w:rsidP="00673B64">
      <w:pPr>
        <w:rPr>
          <w:rFonts w:cs="Arial"/>
          <w:szCs w:val="20"/>
        </w:rPr>
      </w:pP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Ze sledování a z publikování budou vyřazeny tyto trojmístné agregace:</w:t>
      </w: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CB 131 – Textilní vlákna a příze</w:t>
      </w: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CC 182 – Rozmnožování nahraných nosičů</w:t>
      </w:r>
    </w:p>
    <w:p w:rsidR="00673B64" w:rsidRPr="00CC611C" w:rsidRDefault="00673B64" w:rsidP="00673B64">
      <w:pPr>
        <w:rPr>
          <w:rFonts w:cs="Arial"/>
          <w:szCs w:val="20"/>
        </w:rPr>
      </w:pPr>
    </w:p>
    <w:p w:rsidR="00673B64" w:rsidRPr="00CC611C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lastRenderedPageBreak/>
        <w:t xml:space="preserve">Zveřejnění cenových indexů za leden 2017 bude posunuto v souladu s Katalogem produktů 2017 o jeden týden na 22. února 2017.  </w:t>
      </w:r>
    </w:p>
    <w:p w:rsidR="001759C7" w:rsidRDefault="001759C7" w:rsidP="00EE47DE">
      <w:pPr>
        <w:rPr>
          <w:rFonts w:cs="Arial"/>
          <w:sz w:val="18"/>
          <w:szCs w:val="18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</w:t>
      </w:r>
      <w:r w:rsidR="007854D7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DE5068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A6" w:rsidRDefault="00633FA6" w:rsidP="00BA6370">
      <w:r>
        <w:separator/>
      </w:r>
    </w:p>
  </w:endnote>
  <w:endnote w:type="continuationSeparator" w:id="0">
    <w:p w:rsidR="00633FA6" w:rsidRDefault="00633F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8442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844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84426" w:rsidRPr="004E479E">
                  <w:rPr>
                    <w:rFonts w:cs="Arial"/>
                    <w:szCs w:val="15"/>
                  </w:rPr>
                  <w:fldChar w:fldCharType="separate"/>
                </w:r>
                <w:r w:rsidR="00420E7C">
                  <w:rPr>
                    <w:rFonts w:cs="Arial"/>
                    <w:noProof/>
                    <w:szCs w:val="15"/>
                  </w:rPr>
                  <w:t>1</w:t>
                </w:r>
                <w:r w:rsidR="003844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A6" w:rsidRDefault="00633FA6" w:rsidP="00BA6370">
      <w:r>
        <w:separator/>
      </w:r>
    </w:p>
  </w:footnote>
  <w:footnote w:type="continuationSeparator" w:id="0">
    <w:p w:rsidR="00633FA6" w:rsidRDefault="00633F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84426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51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507D"/>
    <w:rsid w:val="00036A3C"/>
    <w:rsid w:val="00036CA7"/>
    <w:rsid w:val="00037B44"/>
    <w:rsid w:val="00037EAC"/>
    <w:rsid w:val="00041675"/>
    <w:rsid w:val="00042404"/>
    <w:rsid w:val="00043BF4"/>
    <w:rsid w:val="0004474C"/>
    <w:rsid w:val="00045666"/>
    <w:rsid w:val="000611ED"/>
    <w:rsid w:val="0006308B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00A5"/>
    <w:rsid w:val="000910DA"/>
    <w:rsid w:val="00091E13"/>
    <w:rsid w:val="000948F5"/>
    <w:rsid w:val="000963CB"/>
    <w:rsid w:val="00096D6C"/>
    <w:rsid w:val="00096FC2"/>
    <w:rsid w:val="0009779F"/>
    <w:rsid w:val="000A41AA"/>
    <w:rsid w:val="000B033D"/>
    <w:rsid w:val="000B2E9B"/>
    <w:rsid w:val="000B30B2"/>
    <w:rsid w:val="000B54C3"/>
    <w:rsid w:val="000B5A2B"/>
    <w:rsid w:val="000B6712"/>
    <w:rsid w:val="000B6C5D"/>
    <w:rsid w:val="000B6F63"/>
    <w:rsid w:val="000B78F4"/>
    <w:rsid w:val="000C4185"/>
    <w:rsid w:val="000C4C88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13D"/>
    <w:rsid w:val="000F7F67"/>
    <w:rsid w:val="0010015D"/>
    <w:rsid w:val="00100296"/>
    <w:rsid w:val="001014CB"/>
    <w:rsid w:val="00102186"/>
    <w:rsid w:val="00103D4C"/>
    <w:rsid w:val="00107BD3"/>
    <w:rsid w:val="00110B43"/>
    <w:rsid w:val="00110C09"/>
    <w:rsid w:val="00114E07"/>
    <w:rsid w:val="00116544"/>
    <w:rsid w:val="00117430"/>
    <w:rsid w:val="001204DD"/>
    <w:rsid w:val="001210C0"/>
    <w:rsid w:val="00121FCE"/>
    <w:rsid w:val="00124338"/>
    <w:rsid w:val="00127FFA"/>
    <w:rsid w:val="00135F71"/>
    <w:rsid w:val="00137CA4"/>
    <w:rsid w:val="001404AB"/>
    <w:rsid w:val="00146208"/>
    <w:rsid w:val="00150C36"/>
    <w:rsid w:val="00152982"/>
    <w:rsid w:val="00155B63"/>
    <w:rsid w:val="00156A76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B86"/>
    <w:rsid w:val="001810DC"/>
    <w:rsid w:val="00181494"/>
    <w:rsid w:val="001827E1"/>
    <w:rsid w:val="00184400"/>
    <w:rsid w:val="001853C4"/>
    <w:rsid w:val="0018613C"/>
    <w:rsid w:val="001923F9"/>
    <w:rsid w:val="00193183"/>
    <w:rsid w:val="00194B89"/>
    <w:rsid w:val="001A07A6"/>
    <w:rsid w:val="001A2515"/>
    <w:rsid w:val="001B58C5"/>
    <w:rsid w:val="001B607F"/>
    <w:rsid w:val="001B767A"/>
    <w:rsid w:val="001B7D3F"/>
    <w:rsid w:val="001C051A"/>
    <w:rsid w:val="001C1967"/>
    <w:rsid w:val="001C2DE1"/>
    <w:rsid w:val="001C38E0"/>
    <w:rsid w:val="001C3B07"/>
    <w:rsid w:val="001C7DE9"/>
    <w:rsid w:val="001D213D"/>
    <w:rsid w:val="001D369A"/>
    <w:rsid w:val="001D3FD2"/>
    <w:rsid w:val="001E5CB1"/>
    <w:rsid w:val="001E5D69"/>
    <w:rsid w:val="001E7198"/>
    <w:rsid w:val="001E73EE"/>
    <w:rsid w:val="001E78D2"/>
    <w:rsid w:val="001F08B3"/>
    <w:rsid w:val="001F1382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43ED"/>
    <w:rsid w:val="00235D67"/>
    <w:rsid w:val="002406FA"/>
    <w:rsid w:val="00240770"/>
    <w:rsid w:val="00242160"/>
    <w:rsid w:val="00243150"/>
    <w:rsid w:val="002526DD"/>
    <w:rsid w:val="00253DD9"/>
    <w:rsid w:val="00253E5E"/>
    <w:rsid w:val="00254386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A11"/>
    <w:rsid w:val="00282D50"/>
    <w:rsid w:val="00287C37"/>
    <w:rsid w:val="00293704"/>
    <w:rsid w:val="002960CD"/>
    <w:rsid w:val="002A1326"/>
    <w:rsid w:val="002A1AE6"/>
    <w:rsid w:val="002A523E"/>
    <w:rsid w:val="002A57A0"/>
    <w:rsid w:val="002B25F9"/>
    <w:rsid w:val="002B2E47"/>
    <w:rsid w:val="002B3A8B"/>
    <w:rsid w:val="002C2683"/>
    <w:rsid w:val="002D1791"/>
    <w:rsid w:val="002D5161"/>
    <w:rsid w:val="002E13AF"/>
    <w:rsid w:val="002E1942"/>
    <w:rsid w:val="002E3BE2"/>
    <w:rsid w:val="002E3C13"/>
    <w:rsid w:val="002E7A8A"/>
    <w:rsid w:val="002F031E"/>
    <w:rsid w:val="002F1892"/>
    <w:rsid w:val="002F1E96"/>
    <w:rsid w:val="002F3632"/>
    <w:rsid w:val="002F64FB"/>
    <w:rsid w:val="002F6835"/>
    <w:rsid w:val="003068F8"/>
    <w:rsid w:val="00306C94"/>
    <w:rsid w:val="00316FBA"/>
    <w:rsid w:val="00324246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613DE"/>
    <w:rsid w:val="0036777B"/>
    <w:rsid w:val="0036793D"/>
    <w:rsid w:val="00367940"/>
    <w:rsid w:val="00370993"/>
    <w:rsid w:val="00373F9E"/>
    <w:rsid w:val="00374532"/>
    <w:rsid w:val="0038282A"/>
    <w:rsid w:val="00384426"/>
    <w:rsid w:val="00385C03"/>
    <w:rsid w:val="00386C58"/>
    <w:rsid w:val="0039178F"/>
    <w:rsid w:val="0039236D"/>
    <w:rsid w:val="0039487C"/>
    <w:rsid w:val="00395FE4"/>
    <w:rsid w:val="00397580"/>
    <w:rsid w:val="003A06D3"/>
    <w:rsid w:val="003A29DA"/>
    <w:rsid w:val="003A2C27"/>
    <w:rsid w:val="003A375E"/>
    <w:rsid w:val="003A37F0"/>
    <w:rsid w:val="003A45C8"/>
    <w:rsid w:val="003A557C"/>
    <w:rsid w:val="003A770F"/>
    <w:rsid w:val="003A78A2"/>
    <w:rsid w:val="003A7917"/>
    <w:rsid w:val="003B43C6"/>
    <w:rsid w:val="003B6253"/>
    <w:rsid w:val="003C2DCC"/>
    <w:rsid w:val="003C2DCF"/>
    <w:rsid w:val="003C3152"/>
    <w:rsid w:val="003C604F"/>
    <w:rsid w:val="003C79F3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45"/>
    <w:rsid w:val="003F43F7"/>
    <w:rsid w:val="003F526A"/>
    <w:rsid w:val="004003E9"/>
    <w:rsid w:val="00401D60"/>
    <w:rsid w:val="0040355C"/>
    <w:rsid w:val="004044E9"/>
    <w:rsid w:val="00405244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495E"/>
    <w:rsid w:val="00434C2B"/>
    <w:rsid w:val="0044046D"/>
    <w:rsid w:val="004405B6"/>
    <w:rsid w:val="00442413"/>
    <w:rsid w:val="004436EE"/>
    <w:rsid w:val="004452AE"/>
    <w:rsid w:val="00445DFF"/>
    <w:rsid w:val="00454B0A"/>
    <w:rsid w:val="0045547F"/>
    <w:rsid w:val="00456253"/>
    <w:rsid w:val="0046143B"/>
    <w:rsid w:val="004627CD"/>
    <w:rsid w:val="0046412F"/>
    <w:rsid w:val="004658AE"/>
    <w:rsid w:val="00467F92"/>
    <w:rsid w:val="00471DEF"/>
    <w:rsid w:val="00472CFA"/>
    <w:rsid w:val="00474729"/>
    <w:rsid w:val="0047643D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712F"/>
    <w:rsid w:val="004C7313"/>
    <w:rsid w:val="004C76B1"/>
    <w:rsid w:val="004C7C31"/>
    <w:rsid w:val="004D049D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12DE"/>
    <w:rsid w:val="00501B2B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53568"/>
    <w:rsid w:val="005602BE"/>
    <w:rsid w:val="00564349"/>
    <w:rsid w:val="0057115C"/>
    <w:rsid w:val="00571942"/>
    <w:rsid w:val="00573994"/>
    <w:rsid w:val="00577C39"/>
    <w:rsid w:val="005803B9"/>
    <w:rsid w:val="0058205F"/>
    <w:rsid w:val="00594A53"/>
    <w:rsid w:val="00595D36"/>
    <w:rsid w:val="00596ABE"/>
    <w:rsid w:val="005A3482"/>
    <w:rsid w:val="005A6C90"/>
    <w:rsid w:val="005B3EA4"/>
    <w:rsid w:val="005B7338"/>
    <w:rsid w:val="005D01CE"/>
    <w:rsid w:val="005D25B5"/>
    <w:rsid w:val="005D61F4"/>
    <w:rsid w:val="005D7672"/>
    <w:rsid w:val="005D7FC1"/>
    <w:rsid w:val="005E141B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3B64"/>
    <w:rsid w:val="00674A46"/>
    <w:rsid w:val="0067785C"/>
    <w:rsid w:val="00680C9A"/>
    <w:rsid w:val="00682C2B"/>
    <w:rsid w:val="0068321C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4E2"/>
    <w:rsid w:val="006A2E65"/>
    <w:rsid w:val="006A414E"/>
    <w:rsid w:val="006A6409"/>
    <w:rsid w:val="006A70F5"/>
    <w:rsid w:val="006B5079"/>
    <w:rsid w:val="006B680D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E024F"/>
    <w:rsid w:val="006E0DE5"/>
    <w:rsid w:val="006E2D20"/>
    <w:rsid w:val="006E4E81"/>
    <w:rsid w:val="006E5483"/>
    <w:rsid w:val="006E5D7A"/>
    <w:rsid w:val="006E6165"/>
    <w:rsid w:val="006E7D15"/>
    <w:rsid w:val="006F273A"/>
    <w:rsid w:val="006F51FB"/>
    <w:rsid w:val="00700199"/>
    <w:rsid w:val="0070316E"/>
    <w:rsid w:val="00705978"/>
    <w:rsid w:val="00707BDB"/>
    <w:rsid w:val="00707F7D"/>
    <w:rsid w:val="00710C3F"/>
    <w:rsid w:val="007137DB"/>
    <w:rsid w:val="00713E10"/>
    <w:rsid w:val="007150EE"/>
    <w:rsid w:val="00715F68"/>
    <w:rsid w:val="00717E58"/>
    <w:rsid w:val="00717EC5"/>
    <w:rsid w:val="007208AA"/>
    <w:rsid w:val="007216A9"/>
    <w:rsid w:val="007219C7"/>
    <w:rsid w:val="007221BF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602D"/>
    <w:rsid w:val="0074698E"/>
    <w:rsid w:val="00746E7C"/>
    <w:rsid w:val="0074766A"/>
    <w:rsid w:val="0075363D"/>
    <w:rsid w:val="00753CD4"/>
    <w:rsid w:val="00753E18"/>
    <w:rsid w:val="00754C20"/>
    <w:rsid w:val="00760E92"/>
    <w:rsid w:val="0076277D"/>
    <w:rsid w:val="007636C0"/>
    <w:rsid w:val="007638D2"/>
    <w:rsid w:val="00763E92"/>
    <w:rsid w:val="00770392"/>
    <w:rsid w:val="00773682"/>
    <w:rsid w:val="00773A75"/>
    <w:rsid w:val="00774C85"/>
    <w:rsid w:val="00775E09"/>
    <w:rsid w:val="00776290"/>
    <w:rsid w:val="00777962"/>
    <w:rsid w:val="007816B2"/>
    <w:rsid w:val="007854D7"/>
    <w:rsid w:val="00785EC1"/>
    <w:rsid w:val="00793702"/>
    <w:rsid w:val="00797AD8"/>
    <w:rsid w:val="007A2048"/>
    <w:rsid w:val="007A2828"/>
    <w:rsid w:val="007A2DEA"/>
    <w:rsid w:val="007A44BB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3582"/>
    <w:rsid w:val="007D42A8"/>
    <w:rsid w:val="007D734A"/>
    <w:rsid w:val="007D762A"/>
    <w:rsid w:val="007E3328"/>
    <w:rsid w:val="007E69B8"/>
    <w:rsid w:val="007E6A73"/>
    <w:rsid w:val="007E6E29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DC5"/>
    <w:rsid w:val="00833296"/>
    <w:rsid w:val="00833381"/>
    <w:rsid w:val="008362C3"/>
    <w:rsid w:val="00846CC4"/>
    <w:rsid w:val="00851279"/>
    <w:rsid w:val="0085388B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3AF6"/>
    <w:rsid w:val="00876E9D"/>
    <w:rsid w:val="00877F5D"/>
    <w:rsid w:val="008808C9"/>
    <w:rsid w:val="0088217F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18B1"/>
    <w:rsid w:val="008B3369"/>
    <w:rsid w:val="008B3970"/>
    <w:rsid w:val="008B3F4A"/>
    <w:rsid w:val="008B4738"/>
    <w:rsid w:val="008C1373"/>
    <w:rsid w:val="008C384C"/>
    <w:rsid w:val="008C62BF"/>
    <w:rsid w:val="008C65E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5590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73EE"/>
    <w:rsid w:val="009B2D30"/>
    <w:rsid w:val="009B55B1"/>
    <w:rsid w:val="009B6749"/>
    <w:rsid w:val="009B7B40"/>
    <w:rsid w:val="009C306C"/>
    <w:rsid w:val="009D06DD"/>
    <w:rsid w:val="009D1A8C"/>
    <w:rsid w:val="009D6EE4"/>
    <w:rsid w:val="009E1DB8"/>
    <w:rsid w:val="009E3660"/>
    <w:rsid w:val="009E5273"/>
    <w:rsid w:val="009F0A61"/>
    <w:rsid w:val="009F0ED2"/>
    <w:rsid w:val="009F2E74"/>
    <w:rsid w:val="009F4E18"/>
    <w:rsid w:val="00A024ED"/>
    <w:rsid w:val="00A04E46"/>
    <w:rsid w:val="00A06324"/>
    <w:rsid w:val="00A0762A"/>
    <w:rsid w:val="00A07B78"/>
    <w:rsid w:val="00A102D1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6088"/>
    <w:rsid w:val="00A77104"/>
    <w:rsid w:val="00A77378"/>
    <w:rsid w:val="00A806BD"/>
    <w:rsid w:val="00A81ACF"/>
    <w:rsid w:val="00A81EB3"/>
    <w:rsid w:val="00A83636"/>
    <w:rsid w:val="00A92514"/>
    <w:rsid w:val="00A95556"/>
    <w:rsid w:val="00A971E6"/>
    <w:rsid w:val="00A977C7"/>
    <w:rsid w:val="00AA1822"/>
    <w:rsid w:val="00AA30F2"/>
    <w:rsid w:val="00AA44DE"/>
    <w:rsid w:val="00AA6245"/>
    <w:rsid w:val="00AA6A4C"/>
    <w:rsid w:val="00AB1E3E"/>
    <w:rsid w:val="00AB3410"/>
    <w:rsid w:val="00AB3E8A"/>
    <w:rsid w:val="00AB4F9D"/>
    <w:rsid w:val="00AB636B"/>
    <w:rsid w:val="00AC4CA5"/>
    <w:rsid w:val="00AC5B06"/>
    <w:rsid w:val="00AC7626"/>
    <w:rsid w:val="00AD2706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1142C"/>
    <w:rsid w:val="00B2030C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4478"/>
    <w:rsid w:val="00B55375"/>
    <w:rsid w:val="00B57598"/>
    <w:rsid w:val="00B629E4"/>
    <w:rsid w:val="00B632CC"/>
    <w:rsid w:val="00B65FCC"/>
    <w:rsid w:val="00B66609"/>
    <w:rsid w:val="00B70E3A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68C7"/>
    <w:rsid w:val="00BA05E6"/>
    <w:rsid w:val="00BA125F"/>
    <w:rsid w:val="00BA12F1"/>
    <w:rsid w:val="00BA2475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634"/>
    <w:rsid w:val="00BC1C8A"/>
    <w:rsid w:val="00BC4C01"/>
    <w:rsid w:val="00BC6EC6"/>
    <w:rsid w:val="00BD2056"/>
    <w:rsid w:val="00BD4941"/>
    <w:rsid w:val="00BE29A2"/>
    <w:rsid w:val="00BE6C68"/>
    <w:rsid w:val="00BF347E"/>
    <w:rsid w:val="00BF3B46"/>
    <w:rsid w:val="00BF5D16"/>
    <w:rsid w:val="00BF799F"/>
    <w:rsid w:val="00BF7DAC"/>
    <w:rsid w:val="00C02D8D"/>
    <w:rsid w:val="00C03E17"/>
    <w:rsid w:val="00C048F1"/>
    <w:rsid w:val="00C075AB"/>
    <w:rsid w:val="00C10618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7ADB"/>
    <w:rsid w:val="00C405D9"/>
    <w:rsid w:val="00C4160D"/>
    <w:rsid w:val="00C418C2"/>
    <w:rsid w:val="00C41EB9"/>
    <w:rsid w:val="00C43B4E"/>
    <w:rsid w:val="00C4422F"/>
    <w:rsid w:val="00C5025B"/>
    <w:rsid w:val="00C506F0"/>
    <w:rsid w:val="00C542A5"/>
    <w:rsid w:val="00C56F8F"/>
    <w:rsid w:val="00C5743D"/>
    <w:rsid w:val="00C626ED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F01"/>
    <w:rsid w:val="00C95B1C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113C6"/>
    <w:rsid w:val="00D11A38"/>
    <w:rsid w:val="00D13951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43B5"/>
    <w:rsid w:val="00D86D39"/>
    <w:rsid w:val="00D87FD0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C0180"/>
    <w:rsid w:val="00DC0A63"/>
    <w:rsid w:val="00DC1AF5"/>
    <w:rsid w:val="00DC21A8"/>
    <w:rsid w:val="00DC35C1"/>
    <w:rsid w:val="00DC42A3"/>
    <w:rsid w:val="00DC507E"/>
    <w:rsid w:val="00DC7C5E"/>
    <w:rsid w:val="00DD17BA"/>
    <w:rsid w:val="00DD2E33"/>
    <w:rsid w:val="00DD33E7"/>
    <w:rsid w:val="00DD6558"/>
    <w:rsid w:val="00DD7428"/>
    <w:rsid w:val="00DD7F93"/>
    <w:rsid w:val="00DE2A2A"/>
    <w:rsid w:val="00DE2CCB"/>
    <w:rsid w:val="00DE38EC"/>
    <w:rsid w:val="00DE5068"/>
    <w:rsid w:val="00DE716A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860"/>
    <w:rsid w:val="00E124DE"/>
    <w:rsid w:val="00E14E8C"/>
    <w:rsid w:val="00E175A3"/>
    <w:rsid w:val="00E20B45"/>
    <w:rsid w:val="00E2243A"/>
    <w:rsid w:val="00E25C64"/>
    <w:rsid w:val="00E26704"/>
    <w:rsid w:val="00E3004C"/>
    <w:rsid w:val="00E31980"/>
    <w:rsid w:val="00E324E3"/>
    <w:rsid w:val="00E36C9D"/>
    <w:rsid w:val="00E36EDC"/>
    <w:rsid w:val="00E40CCA"/>
    <w:rsid w:val="00E43300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51C3"/>
    <w:rsid w:val="00E7698E"/>
    <w:rsid w:val="00E76ED7"/>
    <w:rsid w:val="00E7722F"/>
    <w:rsid w:val="00E81438"/>
    <w:rsid w:val="00E816D3"/>
    <w:rsid w:val="00E8228B"/>
    <w:rsid w:val="00E83914"/>
    <w:rsid w:val="00E8762E"/>
    <w:rsid w:val="00E87775"/>
    <w:rsid w:val="00E92A36"/>
    <w:rsid w:val="00E93830"/>
    <w:rsid w:val="00E93C69"/>
    <w:rsid w:val="00E93E0E"/>
    <w:rsid w:val="00E97DED"/>
    <w:rsid w:val="00EA401A"/>
    <w:rsid w:val="00EA5311"/>
    <w:rsid w:val="00EA7B72"/>
    <w:rsid w:val="00EB1806"/>
    <w:rsid w:val="00EB1ED3"/>
    <w:rsid w:val="00EB2211"/>
    <w:rsid w:val="00EB3443"/>
    <w:rsid w:val="00EB417B"/>
    <w:rsid w:val="00EC0E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30BAE"/>
    <w:rsid w:val="00F31887"/>
    <w:rsid w:val="00F31CDE"/>
    <w:rsid w:val="00F3267D"/>
    <w:rsid w:val="00F329AA"/>
    <w:rsid w:val="00F34D04"/>
    <w:rsid w:val="00F34F48"/>
    <w:rsid w:val="00F358DD"/>
    <w:rsid w:val="00F359B1"/>
    <w:rsid w:val="00F41C0E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66936"/>
    <w:rsid w:val="00F71E40"/>
    <w:rsid w:val="00F7327A"/>
    <w:rsid w:val="00F74BCE"/>
    <w:rsid w:val="00F75F2A"/>
    <w:rsid w:val="00F76E43"/>
    <w:rsid w:val="00F81ED2"/>
    <w:rsid w:val="00F84662"/>
    <w:rsid w:val="00F90963"/>
    <w:rsid w:val="00F94346"/>
    <w:rsid w:val="00F9766D"/>
    <w:rsid w:val="00FA114F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D239A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6370-4FB4-4CCD-8265-212797B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161</TotalTime>
  <Pages>3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Ludmila Kratochvílová</cp:lastModifiedBy>
  <cp:revision>37</cp:revision>
  <cp:lastPrinted>2016-11-10T13:46:00Z</cp:lastPrinted>
  <dcterms:created xsi:type="dcterms:W3CDTF">2016-11-11T10:26:00Z</dcterms:created>
  <dcterms:modified xsi:type="dcterms:W3CDTF">2016-12-14T07:21:00Z</dcterms:modified>
</cp:coreProperties>
</file>