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0D" w:rsidRDefault="00B435FB" w:rsidP="0090010D">
      <w:pPr>
        <w:pStyle w:val="Datum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t>16</w:t>
      </w:r>
      <w:r w:rsidR="0090010D" w:rsidRPr="00240CB9">
        <w:t>.</w:t>
      </w:r>
      <w:r w:rsidR="0090010D">
        <w:t xml:space="preserve"> </w:t>
      </w:r>
      <w:r>
        <w:t>3</w:t>
      </w:r>
      <w:r w:rsidR="0090010D" w:rsidRPr="00240CB9">
        <w:t>. 201</w:t>
      </w:r>
      <w:r w:rsidR="00A67765">
        <w:t>6</w:t>
      </w:r>
      <w:r w:rsidR="0090010D" w:rsidRPr="00AD2F2F">
        <w:rPr>
          <w:rFonts w:ascii="Tahoma" w:hAnsi="Tahoma" w:cs="Tahoma"/>
          <w:sz w:val="20"/>
          <w:szCs w:val="20"/>
        </w:rPr>
        <w:t xml:space="preserve"> </w:t>
      </w:r>
    </w:p>
    <w:p w:rsidR="004E4246" w:rsidRPr="005D61F4" w:rsidRDefault="008F20B5" w:rsidP="0090010D">
      <w:pPr>
        <w:pStyle w:val="Podtitulek"/>
        <w:rPr>
          <w:rFonts w:cs="Arial"/>
          <w:color w:val="BD1B21"/>
          <w:sz w:val="32"/>
          <w:szCs w:val="20"/>
        </w:rPr>
      </w:pPr>
      <w:r w:rsidRPr="008F20B5">
        <w:rPr>
          <w:rFonts w:cs="Arial"/>
          <w:color w:val="BD1B21"/>
          <w:sz w:val="32"/>
          <w:szCs w:val="20"/>
        </w:rPr>
        <w:t>Pokles cen průmyslových a zemědělských výrobců pokračoval</w:t>
      </w:r>
      <w:r w:rsidR="004E4246" w:rsidRPr="005D61F4">
        <w:rPr>
          <w:rFonts w:cs="Arial"/>
          <w:color w:val="BD1B21"/>
          <w:sz w:val="32"/>
          <w:szCs w:val="20"/>
        </w:rPr>
        <w:t xml:space="preserve"> </w:t>
      </w:r>
    </w:p>
    <w:p w:rsidR="0090010D" w:rsidRDefault="0090010D" w:rsidP="0090010D">
      <w:pPr>
        <w:pStyle w:val="Podtitulek"/>
      </w:pPr>
      <w:r w:rsidRPr="007E2FBC">
        <w:t xml:space="preserve">Indexy cen výrobců – </w:t>
      </w:r>
      <w:r w:rsidR="002A57A0">
        <w:t>únor</w:t>
      </w:r>
      <w:r>
        <w:t xml:space="preserve"> 201</w:t>
      </w:r>
      <w:r w:rsidR="00F30BAE">
        <w:t>6</w:t>
      </w:r>
      <w:r w:rsidRPr="007E2FBC">
        <w:t xml:space="preserve"> </w:t>
      </w:r>
    </w:p>
    <w:p w:rsidR="0090010D" w:rsidRDefault="0090010D" w:rsidP="0090010D">
      <w:pPr>
        <w:pStyle w:val="Perex"/>
      </w:pPr>
      <w:r w:rsidRPr="009A11CD">
        <w:t xml:space="preserve">Meziměsíčně </w:t>
      </w:r>
      <w:r w:rsidR="00600049">
        <w:t>klesly c</w:t>
      </w:r>
      <w:r w:rsidR="00A332FF">
        <w:t xml:space="preserve">eny </w:t>
      </w:r>
      <w:r w:rsidR="009F0A61" w:rsidRPr="00682C2B">
        <w:t>zemědělských výrobců o </w:t>
      </w:r>
      <w:r w:rsidR="009F0A61">
        <w:t>1,</w:t>
      </w:r>
      <w:r w:rsidR="00DA5AE0">
        <w:t>1</w:t>
      </w:r>
      <w:r w:rsidR="009F0A61" w:rsidRPr="00682C2B">
        <w:t> %</w:t>
      </w:r>
      <w:r w:rsidR="009F0A61">
        <w:t xml:space="preserve">, </w:t>
      </w:r>
      <w:r w:rsidR="00A332FF" w:rsidRPr="00D74067">
        <w:t xml:space="preserve">průmyslových výrobců </w:t>
      </w:r>
      <w:r w:rsidR="00542B8B" w:rsidRPr="00D74067">
        <w:t>o</w:t>
      </w:r>
      <w:r w:rsidR="00E52D40">
        <w:t> </w:t>
      </w:r>
      <w:r w:rsidR="006C6D70">
        <w:t>0</w:t>
      </w:r>
      <w:r w:rsidR="00003871">
        <w:t>,6</w:t>
      </w:r>
      <w:r w:rsidR="00542B8B">
        <w:t> %</w:t>
      </w:r>
      <w:r w:rsidR="006D5443">
        <w:t>.</w:t>
      </w:r>
      <w:r w:rsidR="00682C2B">
        <w:t xml:space="preserve"> </w:t>
      </w:r>
      <w:r w:rsidR="003A375E">
        <w:t>C</w:t>
      </w:r>
      <w:r w:rsidR="00E66CED" w:rsidRPr="00710C3F">
        <w:t>eny</w:t>
      </w:r>
      <w:r w:rsidR="00596ABE" w:rsidRPr="00596ABE">
        <w:t xml:space="preserve"> </w:t>
      </w:r>
      <w:r w:rsidR="00596ABE" w:rsidRPr="00710C3F">
        <w:t>stavebních prací</w:t>
      </w:r>
      <w:r w:rsidR="00596ABE">
        <w:t xml:space="preserve"> </w:t>
      </w:r>
      <w:r w:rsidR="0089773F">
        <w:t xml:space="preserve">a </w:t>
      </w:r>
      <w:r w:rsidR="0089773F" w:rsidRPr="00710C3F">
        <w:t xml:space="preserve">tržních služeb </w:t>
      </w:r>
      <w:r w:rsidR="008F4F8C">
        <w:t>se zvýšily shodně o 0,1 %</w:t>
      </w:r>
      <w:r w:rsidR="00600049" w:rsidRPr="00710C3F">
        <w:t xml:space="preserve">. </w:t>
      </w:r>
      <w:r w:rsidRPr="00710C3F">
        <w:t xml:space="preserve">Meziročně byly ceny </w:t>
      </w:r>
      <w:r w:rsidR="00CC0E36" w:rsidRPr="00710C3F">
        <w:t xml:space="preserve">zemědělských výrobců </w:t>
      </w:r>
      <w:r w:rsidR="0027205F" w:rsidRPr="00710C3F">
        <w:t xml:space="preserve">nižší </w:t>
      </w:r>
      <w:r w:rsidR="00CC0E36" w:rsidRPr="00710C3F">
        <w:t>o </w:t>
      </w:r>
      <w:r w:rsidR="00DA5AE0">
        <w:t>2,9</w:t>
      </w:r>
      <w:r w:rsidR="00CC0E36" w:rsidRPr="00710C3F">
        <w:t> %, </w:t>
      </w:r>
      <w:r w:rsidRPr="004C18CB">
        <w:t>průmyslových výrobců o </w:t>
      </w:r>
      <w:r w:rsidR="006C6D70">
        <w:t>4,0</w:t>
      </w:r>
      <w:r w:rsidRPr="004C18CB">
        <w:t> %</w:t>
      </w:r>
      <w:r w:rsidR="002F1E96">
        <w:t xml:space="preserve"> a</w:t>
      </w:r>
      <w:r w:rsidR="00CC17F7" w:rsidRPr="00710C3F">
        <w:t xml:space="preserve"> </w:t>
      </w:r>
      <w:r w:rsidR="00037EAC" w:rsidRPr="00710C3F">
        <w:t>ceny</w:t>
      </w:r>
      <w:r w:rsidR="00CC17F7" w:rsidRPr="00710C3F">
        <w:t xml:space="preserve"> tržních služeb </w:t>
      </w:r>
      <w:r w:rsidR="002F1E96" w:rsidRPr="00710C3F">
        <w:t>o </w:t>
      </w:r>
      <w:r w:rsidR="0072348E">
        <w:t>0</w:t>
      </w:r>
      <w:r w:rsidR="002F1E96" w:rsidRPr="00710C3F">
        <w:t>,</w:t>
      </w:r>
      <w:r w:rsidR="008F4F8C">
        <w:t>1</w:t>
      </w:r>
      <w:r w:rsidR="002F1E96" w:rsidRPr="00710C3F">
        <w:t> %</w:t>
      </w:r>
      <w:r w:rsidRPr="00710C3F">
        <w:t xml:space="preserve">. Ceny stavebních prací </w:t>
      </w:r>
      <w:r w:rsidR="00CC0E36" w:rsidRPr="00710C3F">
        <w:t xml:space="preserve">byly vyšší </w:t>
      </w:r>
      <w:r w:rsidRPr="00710C3F">
        <w:t>o 1,</w:t>
      </w:r>
      <w:r w:rsidR="00E66CED" w:rsidRPr="00710C3F">
        <w:t>3</w:t>
      </w:r>
      <w:r w:rsidR="00CC17F7" w:rsidRPr="00710C3F">
        <w:t> %</w:t>
      </w:r>
      <w:r w:rsidRPr="00710C3F">
        <w:t xml:space="preserve">. </w:t>
      </w:r>
    </w:p>
    <w:p w:rsidR="0090010D" w:rsidRPr="00710C3F" w:rsidRDefault="0090010D" w:rsidP="0090010D">
      <w:pPr>
        <w:pStyle w:val="Nadpis1"/>
      </w:pPr>
      <w:r w:rsidRPr="00710C3F">
        <w:t>Meziměsíční srovnání:</w:t>
      </w:r>
    </w:p>
    <w:p w:rsidR="00E7698E" w:rsidRDefault="0090010D" w:rsidP="0090010D">
      <w:pPr>
        <w:rPr>
          <w:rFonts w:cs="Arial"/>
          <w:szCs w:val="20"/>
        </w:rPr>
      </w:pPr>
      <w:r w:rsidRPr="00710C3F">
        <w:rPr>
          <w:rFonts w:cs="Arial"/>
          <w:szCs w:val="20"/>
        </w:rPr>
        <w:t xml:space="preserve">Ceny </w:t>
      </w:r>
      <w:r w:rsidRPr="00710C3F">
        <w:rPr>
          <w:rFonts w:cs="Arial"/>
          <w:b/>
          <w:szCs w:val="20"/>
        </w:rPr>
        <w:t>zemědělských výrobců</w:t>
      </w:r>
      <w:r w:rsidRPr="00710C3F">
        <w:rPr>
          <w:rFonts w:cs="Arial"/>
          <w:szCs w:val="20"/>
        </w:rPr>
        <w:t xml:space="preserve"> se </w:t>
      </w:r>
      <w:r w:rsidR="00F359B1">
        <w:rPr>
          <w:rFonts w:cs="Arial"/>
          <w:szCs w:val="20"/>
        </w:rPr>
        <w:t>snížily</w:t>
      </w:r>
      <w:r w:rsidRPr="00710C3F">
        <w:rPr>
          <w:rFonts w:cs="Arial"/>
          <w:szCs w:val="20"/>
        </w:rPr>
        <w:t xml:space="preserve"> o </w:t>
      </w:r>
      <w:r w:rsidR="00F359B1">
        <w:rPr>
          <w:rFonts w:cs="Arial"/>
          <w:szCs w:val="20"/>
        </w:rPr>
        <w:t>1,</w:t>
      </w:r>
      <w:r w:rsidR="00DA5AE0">
        <w:rPr>
          <w:rFonts w:cs="Arial"/>
          <w:szCs w:val="20"/>
        </w:rPr>
        <w:t>1</w:t>
      </w:r>
      <w:r w:rsidRPr="00710C3F">
        <w:rPr>
          <w:rFonts w:cs="Arial"/>
          <w:szCs w:val="20"/>
        </w:rPr>
        <w:t xml:space="preserve"> %. </w:t>
      </w:r>
      <w:r w:rsidR="00F359B1" w:rsidRPr="00710C3F">
        <w:rPr>
          <w:rFonts w:cs="Arial"/>
          <w:szCs w:val="20"/>
        </w:rPr>
        <w:t xml:space="preserve">Klesly ceny </w:t>
      </w:r>
      <w:r w:rsidR="00741839">
        <w:rPr>
          <w:rFonts w:cs="Arial"/>
          <w:szCs w:val="20"/>
        </w:rPr>
        <w:t xml:space="preserve">vajec o 4,8 %, </w:t>
      </w:r>
      <w:r w:rsidR="00F359B1" w:rsidRPr="00710C3F">
        <w:rPr>
          <w:rFonts w:cs="Arial"/>
          <w:szCs w:val="20"/>
        </w:rPr>
        <w:t>prasat jatečných o</w:t>
      </w:r>
      <w:r w:rsidR="00F359B1">
        <w:rPr>
          <w:rFonts w:cs="Arial"/>
          <w:szCs w:val="20"/>
        </w:rPr>
        <w:t> </w:t>
      </w:r>
      <w:r w:rsidR="00DA5AE0">
        <w:rPr>
          <w:rFonts w:cs="Arial"/>
          <w:szCs w:val="20"/>
        </w:rPr>
        <w:t>2,6</w:t>
      </w:r>
      <w:r w:rsidR="00F359B1" w:rsidRPr="00710C3F">
        <w:rPr>
          <w:rFonts w:cs="Arial"/>
          <w:szCs w:val="20"/>
        </w:rPr>
        <w:t> %</w:t>
      </w:r>
      <w:r w:rsidR="00F359B1">
        <w:rPr>
          <w:rFonts w:cs="Arial"/>
          <w:szCs w:val="20"/>
        </w:rPr>
        <w:t xml:space="preserve">, </w:t>
      </w:r>
      <w:r w:rsidR="00DA5AE0">
        <w:rPr>
          <w:rFonts w:cs="Arial"/>
          <w:szCs w:val="20"/>
        </w:rPr>
        <w:t xml:space="preserve">mléka o 2,3 % </w:t>
      </w:r>
      <w:r w:rsidR="00F359B1">
        <w:rPr>
          <w:rFonts w:cs="Arial"/>
          <w:szCs w:val="20"/>
        </w:rPr>
        <w:t>a</w:t>
      </w:r>
      <w:r w:rsidR="00741839" w:rsidRPr="00741839">
        <w:rPr>
          <w:rFonts w:cs="Arial"/>
          <w:szCs w:val="20"/>
        </w:rPr>
        <w:t xml:space="preserve"> </w:t>
      </w:r>
      <w:r w:rsidR="00741839">
        <w:rPr>
          <w:rFonts w:cs="Arial"/>
          <w:szCs w:val="20"/>
        </w:rPr>
        <w:t>olejnin o 1,6 %</w:t>
      </w:r>
      <w:r w:rsidR="00F359B1" w:rsidRPr="00710C3F">
        <w:rPr>
          <w:rFonts w:cs="Arial"/>
          <w:szCs w:val="20"/>
        </w:rPr>
        <w:t>.</w:t>
      </w:r>
      <w:r w:rsidR="006C5FCB">
        <w:rPr>
          <w:rFonts w:cs="Arial"/>
          <w:szCs w:val="20"/>
        </w:rPr>
        <w:t xml:space="preserve"> </w:t>
      </w:r>
      <w:r w:rsidR="00F359B1">
        <w:rPr>
          <w:rFonts w:cs="Arial"/>
          <w:szCs w:val="20"/>
        </w:rPr>
        <w:t>C</w:t>
      </w:r>
      <w:r w:rsidR="006A1A9A">
        <w:rPr>
          <w:rFonts w:cs="Arial"/>
          <w:szCs w:val="20"/>
        </w:rPr>
        <w:t xml:space="preserve">eny </w:t>
      </w:r>
      <w:r w:rsidR="00F359B1">
        <w:rPr>
          <w:rFonts w:cs="Arial"/>
          <w:szCs w:val="20"/>
        </w:rPr>
        <w:t>brambor</w:t>
      </w:r>
      <w:r w:rsidR="006A1A9A" w:rsidRPr="00710C3F">
        <w:rPr>
          <w:rFonts w:cs="Arial"/>
          <w:szCs w:val="20"/>
        </w:rPr>
        <w:t xml:space="preserve"> </w:t>
      </w:r>
      <w:r w:rsidR="00DA5AE0">
        <w:rPr>
          <w:rFonts w:cs="Arial"/>
          <w:szCs w:val="20"/>
        </w:rPr>
        <w:t>v</w:t>
      </w:r>
      <w:r w:rsidR="00DA5AE0" w:rsidRPr="00710C3F">
        <w:rPr>
          <w:rFonts w:cs="Arial"/>
          <w:szCs w:val="20"/>
        </w:rPr>
        <w:t xml:space="preserve">zrostly </w:t>
      </w:r>
      <w:r w:rsidR="006A1A9A" w:rsidRPr="00710C3F">
        <w:rPr>
          <w:rFonts w:cs="Arial"/>
          <w:szCs w:val="20"/>
        </w:rPr>
        <w:t>o</w:t>
      </w:r>
      <w:r w:rsidR="005B3EA4">
        <w:rPr>
          <w:rFonts w:cs="Arial"/>
          <w:szCs w:val="20"/>
        </w:rPr>
        <w:t> </w:t>
      </w:r>
      <w:r w:rsidR="00DA5AE0">
        <w:rPr>
          <w:rFonts w:cs="Arial"/>
          <w:szCs w:val="20"/>
        </w:rPr>
        <w:t>5,1</w:t>
      </w:r>
      <w:r w:rsidR="006A1A9A" w:rsidRPr="00710C3F">
        <w:rPr>
          <w:rFonts w:cs="Arial"/>
          <w:szCs w:val="20"/>
        </w:rPr>
        <w:t> %</w:t>
      </w:r>
      <w:r w:rsidR="00DA5AE0">
        <w:rPr>
          <w:rFonts w:cs="Arial"/>
          <w:szCs w:val="20"/>
        </w:rPr>
        <w:t>,</w:t>
      </w:r>
      <w:r w:rsidR="00F359B1">
        <w:rPr>
          <w:rFonts w:cs="Arial"/>
          <w:szCs w:val="20"/>
        </w:rPr>
        <w:t xml:space="preserve"> </w:t>
      </w:r>
      <w:r w:rsidR="00DA5AE0" w:rsidRPr="00710C3F">
        <w:rPr>
          <w:rFonts w:cs="Arial"/>
          <w:szCs w:val="20"/>
        </w:rPr>
        <w:t xml:space="preserve">zeleniny o </w:t>
      </w:r>
      <w:r w:rsidR="00DA5AE0">
        <w:rPr>
          <w:rFonts w:cs="Arial"/>
          <w:szCs w:val="20"/>
        </w:rPr>
        <w:t>4,8</w:t>
      </w:r>
      <w:r w:rsidR="00DA5AE0" w:rsidRPr="00710C3F">
        <w:rPr>
          <w:rFonts w:cs="Arial"/>
          <w:szCs w:val="20"/>
        </w:rPr>
        <w:t> %</w:t>
      </w:r>
      <w:r w:rsidR="00DA5AE0">
        <w:rPr>
          <w:rFonts w:cs="Arial"/>
          <w:szCs w:val="20"/>
        </w:rPr>
        <w:t xml:space="preserve"> </w:t>
      </w:r>
      <w:r w:rsidR="00F359B1">
        <w:rPr>
          <w:rFonts w:cs="Arial"/>
          <w:szCs w:val="20"/>
        </w:rPr>
        <w:t>a</w:t>
      </w:r>
      <w:r w:rsidR="001B767A">
        <w:rPr>
          <w:rFonts w:cs="Arial"/>
          <w:szCs w:val="20"/>
        </w:rPr>
        <w:t> </w:t>
      </w:r>
      <w:r w:rsidR="00AE663E">
        <w:rPr>
          <w:rFonts w:cs="Arial"/>
          <w:szCs w:val="20"/>
        </w:rPr>
        <w:t>drůbeže o 1,3 %.</w:t>
      </w:r>
    </w:p>
    <w:p w:rsidR="000F699E" w:rsidRDefault="000F699E" w:rsidP="0090010D">
      <w:pPr>
        <w:rPr>
          <w:rFonts w:cs="Arial"/>
          <w:szCs w:val="20"/>
        </w:rPr>
      </w:pPr>
    </w:p>
    <w:p w:rsidR="00426D8A" w:rsidRPr="00875EE3" w:rsidRDefault="00426D8A" w:rsidP="00426D8A">
      <w:pPr>
        <w:rPr>
          <w:rFonts w:cs="Arial"/>
          <w:strike/>
          <w:szCs w:val="20"/>
        </w:rPr>
      </w:pPr>
      <w:r w:rsidRPr="00E7307D">
        <w:rPr>
          <w:rFonts w:cs="Arial"/>
          <w:szCs w:val="20"/>
        </w:rPr>
        <w:t xml:space="preserve">Ceny </w:t>
      </w:r>
      <w:r w:rsidRPr="00E7307D">
        <w:rPr>
          <w:rFonts w:cs="Arial"/>
          <w:b/>
          <w:bCs/>
          <w:szCs w:val="20"/>
        </w:rPr>
        <w:t>průmyslových výrobců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klesly </w:t>
      </w:r>
      <w:r w:rsidRPr="00E7307D">
        <w:rPr>
          <w:rFonts w:cs="Arial"/>
          <w:szCs w:val="20"/>
        </w:rPr>
        <w:t>o </w:t>
      </w:r>
      <w:r>
        <w:rPr>
          <w:rFonts w:cs="Arial"/>
          <w:szCs w:val="20"/>
        </w:rPr>
        <w:t>0,6 %</w:t>
      </w:r>
      <w:r w:rsidRPr="00684D04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Významněji se snížily ceny v oddílu koksu a rafinovaných ropných produktů. Ceny obecných kovů a kovodělných výrobk</w:t>
      </w:r>
      <w:r w:rsidR="00687E6F">
        <w:rPr>
          <w:rFonts w:cs="Arial"/>
          <w:szCs w:val="20"/>
        </w:rPr>
        <w:t>ů</w:t>
      </w:r>
      <w:r>
        <w:rPr>
          <w:rFonts w:cs="Arial"/>
          <w:szCs w:val="20"/>
        </w:rPr>
        <w:t xml:space="preserve"> byly nižší o 1,3 % a chemických látek o 2,5 %. Ceny </w:t>
      </w:r>
      <w:r w:rsidRPr="00E7307D">
        <w:rPr>
          <w:rFonts w:cs="Arial"/>
          <w:szCs w:val="20"/>
        </w:rPr>
        <w:t>potravinářských výrobků</w:t>
      </w:r>
      <w:r>
        <w:rPr>
          <w:rFonts w:cs="Arial"/>
          <w:szCs w:val="20"/>
        </w:rPr>
        <w:t>,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nápojů a tabáku klesly o 0,2 %, z toho ceny zpracovaného masa a výrobků z masa o 0,9 % a mléčných výrobků o 0,7 %. Zvýšily se pouze ceny v oddílu PC, elektronických a optických přístrojů o 0,1 %. </w:t>
      </w:r>
    </w:p>
    <w:p w:rsidR="00E36EDC" w:rsidRPr="00710C3F" w:rsidRDefault="00E36EDC" w:rsidP="0090010D">
      <w:pPr>
        <w:rPr>
          <w:rFonts w:cs="Arial"/>
          <w:szCs w:val="20"/>
        </w:rPr>
      </w:pPr>
    </w:p>
    <w:p w:rsidR="0090010D" w:rsidRPr="00710C3F" w:rsidRDefault="0090010D" w:rsidP="0090010D">
      <w:pPr>
        <w:rPr>
          <w:rFonts w:cs="Arial"/>
          <w:szCs w:val="20"/>
        </w:rPr>
      </w:pPr>
      <w:r w:rsidRPr="00710C3F">
        <w:rPr>
          <w:rFonts w:cs="Arial"/>
          <w:szCs w:val="20"/>
        </w:rPr>
        <w:t xml:space="preserve">Ceny </w:t>
      </w:r>
      <w:r w:rsidRPr="00710C3F">
        <w:rPr>
          <w:rFonts w:cs="Arial"/>
          <w:b/>
          <w:szCs w:val="20"/>
        </w:rPr>
        <w:t xml:space="preserve">stavebních prací </w:t>
      </w:r>
      <w:r w:rsidR="009F4E18" w:rsidRPr="00710C3F">
        <w:rPr>
          <w:rFonts w:cs="Arial"/>
          <w:bCs/>
          <w:szCs w:val="20"/>
        </w:rPr>
        <w:t xml:space="preserve">dle odhadů </w:t>
      </w:r>
      <w:r w:rsidR="00AC7626" w:rsidRPr="00710C3F">
        <w:rPr>
          <w:rFonts w:cs="Arial"/>
          <w:bCs/>
          <w:szCs w:val="20"/>
        </w:rPr>
        <w:t xml:space="preserve">se </w:t>
      </w:r>
      <w:r w:rsidR="00AA1822">
        <w:t xml:space="preserve">zvýšily </w:t>
      </w:r>
      <w:r w:rsidR="001C1967">
        <w:t>o</w:t>
      </w:r>
      <w:r w:rsidR="00AA1822">
        <w:t xml:space="preserve"> 0,1 %</w:t>
      </w:r>
      <w:r w:rsidR="001C1967">
        <w:t>,</w:t>
      </w:r>
      <w:r w:rsidR="001C1967">
        <w:rPr>
          <w:rFonts w:cs="Arial"/>
          <w:bCs/>
          <w:szCs w:val="20"/>
        </w:rPr>
        <w:t xml:space="preserve"> </w:t>
      </w:r>
      <w:r w:rsidR="001C1967" w:rsidRPr="00710C3F">
        <w:rPr>
          <w:rFonts w:cs="Arial"/>
          <w:szCs w:val="20"/>
        </w:rPr>
        <w:t xml:space="preserve">ceny materiálů a výrobků spotřebovávaných </w:t>
      </w:r>
      <w:r w:rsidR="0036793D">
        <w:rPr>
          <w:rFonts w:cs="Arial"/>
          <w:szCs w:val="20"/>
        </w:rPr>
        <w:t xml:space="preserve">ve stavebnictví </w:t>
      </w:r>
      <w:r w:rsidR="001C1967">
        <w:rPr>
          <w:rFonts w:cs="Arial"/>
          <w:szCs w:val="20"/>
        </w:rPr>
        <w:t>klesly o 0,4 %.</w:t>
      </w:r>
    </w:p>
    <w:p w:rsidR="0090010D" w:rsidRPr="00710C3F" w:rsidRDefault="0090010D" w:rsidP="0090010D">
      <w:pPr>
        <w:pStyle w:val="Zpat"/>
        <w:spacing w:line="276" w:lineRule="auto"/>
        <w:rPr>
          <w:rFonts w:cs="Arial"/>
          <w:szCs w:val="20"/>
        </w:rPr>
      </w:pPr>
    </w:p>
    <w:p w:rsidR="0090010D" w:rsidRPr="001C2DE1" w:rsidRDefault="0090010D" w:rsidP="0090010D">
      <w:pPr>
        <w:rPr>
          <w:rFonts w:cs="Arial"/>
          <w:szCs w:val="20"/>
        </w:rPr>
      </w:pPr>
      <w:r w:rsidRPr="00710C3F">
        <w:rPr>
          <w:rFonts w:cs="Arial"/>
          <w:szCs w:val="20"/>
        </w:rPr>
        <w:t xml:space="preserve">Ceny </w:t>
      </w:r>
      <w:r w:rsidRPr="00710C3F">
        <w:rPr>
          <w:rFonts w:cs="Arial"/>
          <w:b/>
          <w:iCs/>
          <w:szCs w:val="20"/>
        </w:rPr>
        <w:t xml:space="preserve">tržních služeb v podnikatelské sféře </w:t>
      </w:r>
      <w:r w:rsidR="00184400">
        <w:rPr>
          <w:rFonts w:cs="Arial"/>
          <w:szCs w:val="20"/>
        </w:rPr>
        <w:t>vzrostly</w:t>
      </w:r>
      <w:r w:rsidRPr="00710C3F">
        <w:rPr>
          <w:rFonts w:cs="Arial"/>
          <w:szCs w:val="20"/>
        </w:rPr>
        <w:t xml:space="preserve"> o</w:t>
      </w:r>
      <w:r w:rsidR="00AF5522" w:rsidRPr="00710C3F">
        <w:rPr>
          <w:rFonts w:cs="Arial"/>
          <w:szCs w:val="20"/>
        </w:rPr>
        <w:t> </w:t>
      </w:r>
      <w:r w:rsidR="006E0DE5" w:rsidRPr="00710C3F">
        <w:rPr>
          <w:rFonts w:cs="Arial"/>
          <w:szCs w:val="20"/>
        </w:rPr>
        <w:t>0,</w:t>
      </w:r>
      <w:r w:rsidR="00A322E0">
        <w:rPr>
          <w:rFonts w:cs="Arial"/>
          <w:szCs w:val="20"/>
        </w:rPr>
        <w:t>1</w:t>
      </w:r>
      <w:r w:rsidRPr="00710C3F">
        <w:rPr>
          <w:rFonts w:cs="Arial"/>
          <w:szCs w:val="20"/>
        </w:rPr>
        <w:t> %</w:t>
      </w:r>
      <w:r w:rsidR="00184400">
        <w:rPr>
          <w:rFonts w:cs="Arial"/>
          <w:szCs w:val="20"/>
        </w:rPr>
        <w:t>.</w:t>
      </w:r>
      <w:r w:rsidR="00CF2C5E">
        <w:rPr>
          <w:rFonts w:cs="Arial"/>
          <w:szCs w:val="20"/>
        </w:rPr>
        <w:t xml:space="preserve"> </w:t>
      </w:r>
      <w:r w:rsidR="00184400">
        <w:rPr>
          <w:rFonts w:cs="Arial"/>
          <w:szCs w:val="20"/>
        </w:rPr>
        <w:t>Ceny za reklamní služby a</w:t>
      </w:r>
      <w:r w:rsidR="00426D8A">
        <w:rPr>
          <w:rFonts w:cs="Arial"/>
          <w:szCs w:val="20"/>
        </w:rPr>
        <w:t> </w:t>
      </w:r>
      <w:r w:rsidR="00184400">
        <w:rPr>
          <w:rFonts w:cs="Arial"/>
          <w:szCs w:val="20"/>
        </w:rPr>
        <w:t>průzkum trhu se zvýšily o 3,4 % a za vydavatelské služby o 0,4 %.</w:t>
      </w:r>
      <w:r w:rsidR="00DF5730">
        <w:rPr>
          <w:rFonts w:cs="Arial"/>
          <w:szCs w:val="20"/>
        </w:rPr>
        <w:t xml:space="preserve"> Klesly ceny za pojištění, zajištění a penzijní financování, a to o 3,0 %</w:t>
      </w:r>
      <w:r w:rsidR="001C2DE1">
        <w:rPr>
          <w:rFonts w:cs="Arial"/>
          <w:szCs w:val="20"/>
        </w:rPr>
        <w:t xml:space="preserve">. </w:t>
      </w:r>
      <w:r w:rsidRPr="00710C3F">
        <w:rPr>
          <w:rFonts w:cs="Arial"/>
          <w:szCs w:val="20"/>
        </w:rPr>
        <w:t>Ceny</w:t>
      </w:r>
      <w:r w:rsidRPr="00710C3F">
        <w:rPr>
          <w:rFonts w:cs="Arial"/>
          <w:bCs/>
          <w:iCs/>
          <w:szCs w:val="20"/>
        </w:rPr>
        <w:t xml:space="preserve"> tržních služeb nezahrnující reklamní služby </w:t>
      </w:r>
      <w:r w:rsidR="001C2DE1">
        <w:rPr>
          <w:rFonts w:cs="Arial"/>
          <w:szCs w:val="20"/>
        </w:rPr>
        <w:t>klesly</w:t>
      </w:r>
      <w:r w:rsidR="00CD369D">
        <w:rPr>
          <w:rFonts w:cs="Arial"/>
          <w:szCs w:val="20"/>
        </w:rPr>
        <w:t xml:space="preserve"> o 0,</w:t>
      </w:r>
      <w:r w:rsidR="001C2DE1">
        <w:rPr>
          <w:rFonts w:cs="Arial"/>
          <w:szCs w:val="20"/>
        </w:rPr>
        <w:t>2</w:t>
      </w:r>
      <w:r w:rsidR="00CD369D">
        <w:rPr>
          <w:rFonts w:cs="Arial"/>
          <w:szCs w:val="20"/>
        </w:rPr>
        <w:t> %</w:t>
      </w:r>
      <w:r w:rsidR="00CF2C5E">
        <w:rPr>
          <w:rFonts w:cs="Arial"/>
          <w:szCs w:val="20"/>
        </w:rPr>
        <w:t>.</w:t>
      </w:r>
    </w:p>
    <w:p w:rsidR="0090010D" w:rsidRPr="00710C3F" w:rsidRDefault="0090010D" w:rsidP="0090010D">
      <w:pPr>
        <w:pStyle w:val="Zpat"/>
        <w:spacing w:line="276" w:lineRule="auto"/>
        <w:rPr>
          <w:rFonts w:cs="Arial"/>
          <w:szCs w:val="20"/>
        </w:rPr>
      </w:pPr>
    </w:p>
    <w:p w:rsidR="0090010D" w:rsidRPr="00710C3F" w:rsidRDefault="0090010D" w:rsidP="0090010D">
      <w:pPr>
        <w:pStyle w:val="Nadpis1"/>
      </w:pPr>
      <w:r w:rsidRPr="00710C3F">
        <w:rPr>
          <w:rFonts w:eastAsia="Calibri"/>
        </w:rPr>
        <w:t>Meziroční srovnání</w:t>
      </w:r>
      <w:r w:rsidRPr="00710C3F">
        <w:t>:</w:t>
      </w:r>
    </w:p>
    <w:p w:rsidR="0090010D" w:rsidRDefault="0090010D" w:rsidP="0090010D">
      <w:pPr>
        <w:rPr>
          <w:rFonts w:cs="Arial"/>
          <w:szCs w:val="20"/>
        </w:rPr>
      </w:pPr>
      <w:r w:rsidRPr="00710C3F">
        <w:rPr>
          <w:rFonts w:cs="Arial"/>
          <w:szCs w:val="20"/>
        </w:rPr>
        <w:t xml:space="preserve">Ceny </w:t>
      </w:r>
      <w:r w:rsidRPr="00710C3F">
        <w:rPr>
          <w:rFonts w:cs="Arial"/>
          <w:b/>
          <w:szCs w:val="20"/>
        </w:rPr>
        <w:t xml:space="preserve">zemědělských výrobců </w:t>
      </w:r>
      <w:r w:rsidRPr="00710C3F">
        <w:rPr>
          <w:rFonts w:cs="Arial"/>
          <w:bCs/>
          <w:szCs w:val="20"/>
        </w:rPr>
        <w:t xml:space="preserve">byly </w:t>
      </w:r>
      <w:r w:rsidR="00AC4CA5">
        <w:rPr>
          <w:rFonts w:cs="Arial"/>
          <w:bCs/>
          <w:szCs w:val="20"/>
        </w:rPr>
        <w:t>nižší</w:t>
      </w:r>
      <w:r w:rsidRPr="00710C3F">
        <w:rPr>
          <w:rFonts w:cs="Arial"/>
          <w:bCs/>
          <w:szCs w:val="20"/>
        </w:rPr>
        <w:t xml:space="preserve"> o </w:t>
      </w:r>
      <w:r w:rsidR="00877F5D">
        <w:rPr>
          <w:rFonts w:cs="Arial"/>
          <w:bCs/>
          <w:szCs w:val="20"/>
        </w:rPr>
        <w:t>2,9</w:t>
      </w:r>
      <w:r w:rsidRPr="00710C3F">
        <w:rPr>
          <w:rFonts w:cs="Arial"/>
          <w:bCs/>
          <w:szCs w:val="20"/>
        </w:rPr>
        <w:t> % (</w:t>
      </w:r>
      <w:r w:rsidRPr="00710C3F">
        <w:rPr>
          <w:rFonts w:cs="Arial"/>
          <w:szCs w:val="20"/>
        </w:rPr>
        <w:t>v </w:t>
      </w:r>
      <w:r w:rsidR="00C127D9">
        <w:rPr>
          <w:rFonts w:cs="Arial"/>
          <w:szCs w:val="20"/>
        </w:rPr>
        <w:t>lednu</w:t>
      </w:r>
      <w:r w:rsidR="00AC4CA5">
        <w:rPr>
          <w:rFonts w:cs="Arial"/>
          <w:szCs w:val="20"/>
        </w:rPr>
        <w:t xml:space="preserve"> o 1,</w:t>
      </w:r>
      <w:r w:rsidR="00877F5D">
        <w:rPr>
          <w:rFonts w:cs="Arial"/>
          <w:szCs w:val="20"/>
        </w:rPr>
        <w:t>2</w:t>
      </w:r>
      <w:r w:rsidR="00AC4CA5">
        <w:rPr>
          <w:rFonts w:cs="Arial"/>
          <w:szCs w:val="20"/>
        </w:rPr>
        <w:t> %</w:t>
      </w:r>
      <w:r w:rsidRPr="00710C3F">
        <w:rPr>
          <w:rFonts w:cs="Arial"/>
          <w:bCs/>
          <w:szCs w:val="20"/>
        </w:rPr>
        <w:t xml:space="preserve">). </w:t>
      </w:r>
      <w:r w:rsidR="00A1175F" w:rsidRPr="00710C3F">
        <w:rPr>
          <w:rFonts w:cs="Arial"/>
          <w:bCs/>
          <w:szCs w:val="20"/>
        </w:rPr>
        <w:t>V </w:t>
      </w:r>
      <w:r w:rsidR="00A1175F" w:rsidRPr="00710C3F">
        <w:rPr>
          <w:rFonts w:cs="Arial"/>
          <w:szCs w:val="20"/>
        </w:rPr>
        <w:t xml:space="preserve">rostlinné výrobě se ceny zvýšily o </w:t>
      </w:r>
      <w:r w:rsidR="008C1373">
        <w:rPr>
          <w:rFonts w:cs="Arial"/>
          <w:szCs w:val="20"/>
        </w:rPr>
        <w:t>3,4</w:t>
      </w:r>
      <w:r w:rsidR="00A1175F" w:rsidRPr="00710C3F">
        <w:rPr>
          <w:rFonts w:cs="Arial"/>
          <w:szCs w:val="20"/>
        </w:rPr>
        <w:t> %</w:t>
      </w:r>
      <w:r w:rsidR="007F0E7F" w:rsidRPr="00710C3F">
        <w:rPr>
          <w:rFonts w:cs="Arial"/>
          <w:szCs w:val="20"/>
        </w:rPr>
        <w:t xml:space="preserve"> v důsledku růstu cen</w:t>
      </w:r>
      <w:r w:rsidR="00A1175F" w:rsidRPr="00710C3F">
        <w:rPr>
          <w:rFonts w:cs="Arial"/>
          <w:szCs w:val="20"/>
        </w:rPr>
        <w:t xml:space="preserve"> zeleniny o </w:t>
      </w:r>
      <w:r w:rsidR="008C1373">
        <w:rPr>
          <w:rFonts w:cs="Arial"/>
          <w:szCs w:val="20"/>
        </w:rPr>
        <w:t>78,9</w:t>
      </w:r>
      <w:r w:rsidR="00A1175F" w:rsidRPr="00710C3F">
        <w:rPr>
          <w:rFonts w:cs="Arial"/>
          <w:szCs w:val="20"/>
        </w:rPr>
        <w:t> %</w:t>
      </w:r>
      <w:r w:rsidR="005F1066">
        <w:rPr>
          <w:rFonts w:cs="Arial"/>
          <w:szCs w:val="20"/>
        </w:rPr>
        <w:t xml:space="preserve"> a</w:t>
      </w:r>
      <w:r w:rsidR="00A1175F" w:rsidRPr="00710C3F">
        <w:rPr>
          <w:rFonts w:cs="Arial"/>
          <w:szCs w:val="20"/>
        </w:rPr>
        <w:t xml:space="preserve"> </w:t>
      </w:r>
      <w:r w:rsidR="00EB1806" w:rsidRPr="00710C3F">
        <w:rPr>
          <w:rFonts w:cs="Arial"/>
          <w:szCs w:val="20"/>
        </w:rPr>
        <w:t xml:space="preserve">brambor o </w:t>
      </w:r>
      <w:r w:rsidR="008C1373">
        <w:rPr>
          <w:rFonts w:cs="Arial"/>
          <w:szCs w:val="20"/>
        </w:rPr>
        <w:t>57,7</w:t>
      </w:r>
      <w:r w:rsidR="00EB1806" w:rsidRPr="00710C3F">
        <w:rPr>
          <w:rFonts w:cs="Arial"/>
          <w:szCs w:val="20"/>
        </w:rPr>
        <w:t> %</w:t>
      </w:r>
      <w:r w:rsidR="00A1175F" w:rsidRPr="00710C3F">
        <w:rPr>
          <w:rFonts w:cs="Arial"/>
          <w:szCs w:val="20"/>
        </w:rPr>
        <w:t xml:space="preserve">. Ceny </w:t>
      </w:r>
      <w:r w:rsidR="008C1373">
        <w:rPr>
          <w:rFonts w:cs="Arial"/>
          <w:szCs w:val="20"/>
        </w:rPr>
        <w:t xml:space="preserve">ovoce vzrostly o 8,7 % a </w:t>
      </w:r>
      <w:r w:rsidR="00A1175F" w:rsidRPr="00710C3F">
        <w:rPr>
          <w:rFonts w:cs="Arial"/>
          <w:szCs w:val="20"/>
        </w:rPr>
        <w:t xml:space="preserve">olejnin o </w:t>
      </w:r>
      <w:r w:rsidR="008C1373">
        <w:rPr>
          <w:rFonts w:cs="Arial"/>
          <w:szCs w:val="20"/>
        </w:rPr>
        <w:t>4,0</w:t>
      </w:r>
      <w:r w:rsidR="00A1175F" w:rsidRPr="00710C3F">
        <w:rPr>
          <w:rFonts w:cs="Arial"/>
          <w:szCs w:val="20"/>
        </w:rPr>
        <w:t xml:space="preserve"> %. </w:t>
      </w:r>
      <w:r w:rsidR="00B629E4" w:rsidRPr="00710C3F">
        <w:rPr>
          <w:rFonts w:cs="Arial"/>
          <w:szCs w:val="20"/>
        </w:rPr>
        <w:t xml:space="preserve">V živočišné výrobě </w:t>
      </w:r>
      <w:r w:rsidR="002159F3" w:rsidRPr="00710C3F">
        <w:rPr>
          <w:rFonts w:cs="Arial"/>
          <w:szCs w:val="20"/>
        </w:rPr>
        <w:t xml:space="preserve">klesly </w:t>
      </w:r>
      <w:r w:rsidR="00B629E4" w:rsidRPr="00710C3F">
        <w:rPr>
          <w:rFonts w:cs="Arial"/>
          <w:szCs w:val="20"/>
        </w:rPr>
        <w:t>ceny o </w:t>
      </w:r>
      <w:r w:rsidR="00D31689">
        <w:rPr>
          <w:rFonts w:cs="Arial"/>
          <w:szCs w:val="20"/>
        </w:rPr>
        <w:t>8,9</w:t>
      </w:r>
      <w:r w:rsidR="00B629E4" w:rsidRPr="00710C3F">
        <w:rPr>
          <w:rFonts w:cs="Arial"/>
          <w:szCs w:val="20"/>
        </w:rPr>
        <w:t xml:space="preserve"> %. </w:t>
      </w:r>
      <w:r w:rsidR="002159F3" w:rsidRPr="00710C3F">
        <w:rPr>
          <w:rFonts w:cs="Arial"/>
          <w:szCs w:val="20"/>
        </w:rPr>
        <w:t>C</w:t>
      </w:r>
      <w:r w:rsidR="00B629E4" w:rsidRPr="00710C3F">
        <w:rPr>
          <w:rFonts w:cs="Arial"/>
          <w:szCs w:val="20"/>
        </w:rPr>
        <w:t xml:space="preserve">eny mléka </w:t>
      </w:r>
      <w:r w:rsidR="002159F3" w:rsidRPr="00710C3F">
        <w:rPr>
          <w:rFonts w:cs="Arial"/>
          <w:szCs w:val="20"/>
        </w:rPr>
        <w:t xml:space="preserve">byly nižší </w:t>
      </w:r>
      <w:r w:rsidR="00B629E4" w:rsidRPr="00710C3F">
        <w:rPr>
          <w:rFonts w:cs="Arial"/>
          <w:szCs w:val="20"/>
        </w:rPr>
        <w:t>o </w:t>
      </w:r>
      <w:r w:rsidR="00BB66AB">
        <w:rPr>
          <w:rFonts w:cs="Arial"/>
          <w:szCs w:val="20"/>
        </w:rPr>
        <w:t>14,9</w:t>
      </w:r>
      <w:r w:rsidR="00B629E4" w:rsidRPr="00710C3F">
        <w:rPr>
          <w:rFonts w:cs="Arial"/>
          <w:szCs w:val="20"/>
        </w:rPr>
        <w:t xml:space="preserve"> %, </w:t>
      </w:r>
      <w:r w:rsidR="009A09F5" w:rsidRPr="00710C3F">
        <w:rPr>
          <w:rFonts w:cs="Arial"/>
          <w:szCs w:val="20"/>
        </w:rPr>
        <w:t>vajec o </w:t>
      </w:r>
      <w:r w:rsidR="00BB66AB">
        <w:rPr>
          <w:rFonts w:cs="Arial"/>
          <w:szCs w:val="20"/>
        </w:rPr>
        <w:t>7,5</w:t>
      </w:r>
      <w:r w:rsidR="009A09F5" w:rsidRPr="00710C3F">
        <w:rPr>
          <w:rFonts w:cs="Arial"/>
          <w:szCs w:val="20"/>
        </w:rPr>
        <w:t> %</w:t>
      </w:r>
      <w:r w:rsidR="00871904">
        <w:rPr>
          <w:rFonts w:cs="Arial"/>
          <w:szCs w:val="20"/>
        </w:rPr>
        <w:t>,</w:t>
      </w:r>
      <w:r w:rsidR="009A09F5" w:rsidRPr="00710C3F">
        <w:rPr>
          <w:rFonts w:cs="Arial"/>
          <w:szCs w:val="20"/>
        </w:rPr>
        <w:t xml:space="preserve"> jatečných prasat </w:t>
      </w:r>
      <w:r w:rsidR="009A09F5" w:rsidRPr="00710C3F">
        <w:t>o </w:t>
      </w:r>
      <w:r w:rsidR="00BB66AB">
        <w:t>6,</w:t>
      </w:r>
      <w:r w:rsidR="008D6FB5">
        <w:t>6</w:t>
      </w:r>
      <w:r w:rsidR="009A09F5" w:rsidRPr="00710C3F">
        <w:rPr>
          <w:rFonts w:cs="Arial"/>
          <w:szCs w:val="20"/>
        </w:rPr>
        <w:t> %</w:t>
      </w:r>
      <w:r w:rsidR="00871904" w:rsidRPr="00871904">
        <w:rPr>
          <w:rFonts w:cs="Arial"/>
          <w:szCs w:val="20"/>
        </w:rPr>
        <w:t xml:space="preserve"> </w:t>
      </w:r>
      <w:r w:rsidR="00871904">
        <w:rPr>
          <w:rFonts w:cs="Arial"/>
          <w:szCs w:val="20"/>
        </w:rPr>
        <w:t>a drůbeže o 2,7 %</w:t>
      </w:r>
      <w:r w:rsidR="006C4890" w:rsidRPr="00710C3F">
        <w:rPr>
          <w:rFonts w:cs="Arial"/>
          <w:szCs w:val="20"/>
        </w:rPr>
        <w:t xml:space="preserve">. </w:t>
      </w:r>
      <w:r w:rsidR="00871904">
        <w:rPr>
          <w:rFonts w:cs="Arial"/>
          <w:szCs w:val="20"/>
        </w:rPr>
        <w:t>V</w:t>
      </w:r>
      <w:r w:rsidR="00871904" w:rsidRPr="00710C3F">
        <w:rPr>
          <w:rFonts w:cs="Arial"/>
          <w:szCs w:val="20"/>
        </w:rPr>
        <w:t xml:space="preserve">zrostly </w:t>
      </w:r>
      <w:r w:rsidR="00871904">
        <w:rPr>
          <w:rFonts w:cs="Arial"/>
          <w:szCs w:val="20"/>
        </w:rPr>
        <w:t>jen c</w:t>
      </w:r>
      <w:r w:rsidR="00B629E4" w:rsidRPr="00710C3F">
        <w:rPr>
          <w:rFonts w:cs="Arial"/>
          <w:szCs w:val="20"/>
        </w:rPr>
        <w:t>eny skotu</w:t>
      </w:r>
      <w:r w:rsidR="00871904">
        <w:rPr>
          <w:rFonts w:cs="Arial"/>
          <w:szCs w:val="20"/>
        </w:rPr>
        <w:t>, a to</w:t>
      </w:r>
      <w:r w:rsidR="00B629E4" w:rsidRPr="00710C3F">
        <w:rPr>
          <w:rFonts w:cs="Arial"/>
          <w:szCs w:val="20"/>
        </w:rPr>
        <w:t xml:space="preserve"> o </w:t>
      </w:r>
      <w:r w:rsidR="00BB66AB">
        <w:rPr>
          <w:rFonts w:cs="Arial"/>
          <w:szCs w:val="20"/>
        </w:rPr>
        <w:t>0,4</w:t>
      </w:r>
      <w:r w:rsidR="00EB1806" w:rsidRPr="00710C3F">
        <w:rPr>
          <w:rFonts w:cs="Arial"/>
          <w:szCs w:val="20"/>
        </w:rPr>
        <w:t> %.</w:t>
      </w:r>
    </w:p>
    <w:p w:rsidR="00F7327A" w:rsidRDefault="00F7327A" w:rsidP="00E93C69"/>
    <w:p w:rsidR="00E93C69" w:rsidRDefault="00E93C69" w:rsidP="00E93C69">
      <w:pPr>
        <w:rPr>
          <w:rFonts w:cs="Arial"/>
          <w:szCs w:val="20"/>
        </w:rPr>
      </w:pPr>
      <w:r w:rsidRPr="00E7307D">
        <w:t xml:space="preserve">Ceny </w:t>
      </w:r>
      <w:r w:rsidRPr="00E7307D">
        <w:rPr>
          <w:b/>
          <w:bCs/>
        </w:rPr>
        <w:t>průmyslových výrobců</w:t>
      </w:r>
      <w:r w:rsidRPr="00E7307D">
        <w:t xml:space="preserve"> </w:t>
      </w:r>
      <w:r>
        <w:t>klesly</w:t>
      </w:r>
      <w:r w:rsidRPr="00E7307D">
        <w:t xml:space="preserve"> o </w:t>
      </w:r>
      <w:r>
        <w:t>4</w:t>
      </w:r>
      <w:r w:rsidRPr="00E7307D">
        <w:t>,</w:t>
      </w:r>
      <w:r>
        <w:t>0</w:t>
      </w:r>
      <w:r w:rsidRPr="00E7307D">
        <w:t xml:space="preserve"> % (v </w:t>
      </w:r>
      <w:r>
        <w:t>lednu</w:t>
      </w:r>
      <w:r w:rsidRPr="00E7307D">
        <w:t xml:space="preserve"> o </w:t>
      </w:r>
      <w:r>
        <w:t>3</w:t>
      </w:r>
      <w:r w:rsidRPr="00E7307D">
        <w:t>,</w:t>
      </w:r>
      <w:r>
        <w:t>4</w:t>
      </w:r>
      <w:r w:rsidRPr="00E7307D">
        <w:t> %)</w:t>
      </w:r>
      <w:r>
        <w:t xml:space="preserve">. Nižší byly zejména ceny </w:t>
      </w:r>
      <w:r w:rsidRPr="000A7E91">
        <w:t>v oddílu</w:t>
      </w:r>
      <w:r>
        <w:t xml:space="preserve"> koksu a rafinovaných ropných produktů. Snížily se c</w:t>
      </w:r>
      <w:r>
        <w:rPr>
          <w:rFonts w:cs="Arial"/>
          <w:szCs w:val="20"/>
        </w:rPr>
        <w:t xml:space="preserve">eny obecných kovů a kovodělných výrobků o 5,8 % a </w:t>
      </w:r>
      <w:r w:rsidRPr="003B43C6">
        <w:rPr>
          <w:rFonts w:cs="Arial"/>
          <w:szCs w:val="20"/>
        </w:rPr>
        <w:t xml:space="preserve">ceny </w:t>
      </w:r>
      <w:r w:rsidR="00F7327A">
        <w:rPr>
          <w:rFonts w:cs="Arial"/>
          <w:szCs w:val="20"/>
        </w:rPr>
        <w:t>elektřiny, přenosu, rozvodu a obchodu s elektřinou</w:t>
      </w:r>
      <w:r w:rsidRPr="003B43C6">
        <w:rPr>
          <w:rFonts w:cs="Arial"/>
          <w:szCs w:val="20"/>
        </w:rPr>
        <w:t xml:space="preserve"> o </w:t>
      </w:r>
      <w:r w:rsidR="003B43C6" w:rsidRPr="003B43C6">
        <w:rPr>
          <w:rFonts w:cs="Arial"/>
          <w:szCs w:val="20"/>
        </w:rPr>
        <w:t>6,2</w:t>
      </w:r>
      <w:r w:rsidRPr="003B43C6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</w:t>
      </w:r>
      <w:r>
        <w:t>Klesly ceny dopravních prostředků o 2,8 %,</w:t>
      </w:r>
      <w:r>
        <w:rPr>
          <w:vertAlign w:val="superscript"/>
        </w:rPr>
        <w:t xml:space="preserve"> </w:t>
      </w:r>
      <w:r w:rsidRPr="008F69FB">
        <w:t>z toho ceny dílů a příslušenství pro motorová vozidla o 4,2</w:t>
      </w:r>
      <w:r>
        <w:t> %</w:t>
      </w:r>
      <w:r w:rsidRPr="008F69FB">
        <w:t>, naopak</w:t>
      </w:r>
      <w:r>
        <w:t xml:space="preserve"> ceny motorových vozidel vzrostly o 3,0 %. Ceny těžby a dobývání se snížily o 6,1 % a potravinářských</w:t>
      </w:r>
      <w:r w:rsidRPr="00077B2A">
        <w:t xml:space="preserve"> výrobků, nápojů a</w:t>
      </w:r>
      <w:r>
        <w:t> </w:t>
      </w:r>
      <w:r w:rsidRPr="00077B2A">
        <w:t xml:space="preserve">tabáku </w:t>
      </w:r>
      <w:r>
        <w:t>o 1,5 %. Vzrostly</w:t>
      </w:r>
      <w:r w:rsidR="00AB1E3E">
        <w:t xml:space="preserve"> </w:t>
      </w:r>
      <w:r>
        <w:t xml:space="preserve">ceny vody, její úpravy a </w:t>
      </w:r>
      <w:r>
        <w:lastRenderedPageBreak/>
        <w:t xml:space="preserve">rozvodu o 0,5 %. </w:t>
      </w:r>
      <w:r w:rsidRPr="006835FC">
        <w:rPr>
          <w:rFonts w:cs="Arial"/>
          <w:szCs w:val="20"/>
        </w:rPr>
        <w:t xml:space="preserve">Při hodnocení podle hlavních průmyslových skupin se meziročně </w:t>
      </w:r>
      <w:r>
        <w:rPr>
          <w:rFonts w:cs="Arial"/>
          <w:szCs w:val="20"/>
        </w:rPr>
        <w:t xml:space="preserve">nejvíce </w:t>
      </w:r>
      <w:r w:rsidRPr="006835FC">
        <w:rPr>
          <w:rFonts w:cs="Arial"/>
          <w:szCs w:val="20"/>
        </w:rPr>
        <w:t>snížily ceny energií o </w:t>
      </w:r>
      <w:r>
        <w:rPr>
          <w:rFonts w:cs="Arial"/>
          <w:szCs w:val="20"/>
        </w:rPr>
        <w:t>10</w:t>
      </w:r>
      <w:r w:rsidRPr="006835FC">
        <w:rPr>
          <w:rFonts w:cs="Arial"/>
          <w:szCs w:val="20"/>
        </w:rPr>
        <w:t>,</w:t>
      </w:r>
      <w:r>
        <w:rPr>
          <w:rFonts w:cs="Arial"/>
          <w:szCs w:val="20"/>
        </w:rPr>
        <w:t>1</w:t>
      </w:r>
      <w:r w:rsidRPr="006835FC">
        <w:rPr>
          <w:rFonts w:cs="Arial"/>
          <w:szCs w:val="20"/>
        </w:rPr>
        <w:t> %.</w:t>
      </w:r>
    </w:p>
    <w:p w:rsidR="00624B68" w:rsidRPr="00710C3F" w:rsidRDefault="00624B68" w:rsidP="0090010D">
      <w:pPr>
        <w:rPr>
          <w:rFonts w:cs="Arial"/>
          <w:szCs w:val="20"/>
        </w:rPr>
      </w:pPr>
    </w:p>
    <w:p w:rsidR="0090010D" w:rsidRPr="008D033F" w:rsidRDefault="0090010D" w:rsidP="0090010D">
      <w:pPr>
        <w:rPr>
          <w:rFonts w:cs="Arial"/>
          <w:szCs w:val="20"/>
        </w:rPr>
      </w:pPr>
      <w:r w:rsidRPr="00710C3F">
        <w:rPr>
          <w:rFonts w:cs="Arial"/>
          <w:szCs w:val="20"/>
        </w:rPr>
        <w:t xml:space="preserve">Ceny </w:t>
      </w:r>
      <w:r w:rsidRPr="00710C3F">
        <w:rPr>
          <w:rFonts w:cs="Arial"/>
          <w:b/>
          <w:szCs w:val="20"/>
        </w:rPr>
        <w:t>stavebních prací</w:t>
      </w:r>
      <w:r w:rsidRPr="00710C3F">
        <w:rPr>
          <w:rFonts w:cs="Arial"/>
          <w:szCs w:val="20"/>
        </w:rPr>
        <w:t xml:space="preserve"> se</w:t>
      </w:r>
      <w:r w:rsidRPr="00710C3F">
        <w:rPr>
          <w:rFonts w:cs="Arial"/>
          <w:bCs/>
          <w:szCs w:val="20"/>
        </w:rPr>
        <w:t xml:space="preserve"> dle odhadů</w:t>
      </w:r>
      <w:r w:rsidRPr="00710C3F">
        <w:rPr>
          <w:rFonts w:cs="Arial"/>
          <w:szCs w:val="20"/>
        </w:rPr>
        <w:t xml:space="preserve"> zvýšily o 1,</w:t>
      </w:r>
      <w:r w:rsidR="00C77BC6" w:rsidRPr="00710C3F">
        <w:rPr>
          <w:rFonts w:cs="Arial"/>
          <w:szCs w:val="20"/>
        </w:rPr>
        <w:t>3</w:t>
      </w:r>
      <w:r w:rsidRPr="00710C3F">
        <w:rPr>
          <w:rFonts w:cs="Arial"/>
          <w:szCs w:val="20"/>
        </w:rPr>
        <w:t xml:space="preserve"> % </w:t>
      </w:r>
      <w:r w:rsidRPr="00710C3F">
        <w:rPr>
          <w:rFonts w:cs="Arial"/>
          <w:bCs/>
          <w:szCs w:val="20"/>
        </w:rPr>
        <w:t>(</w:t>
      </w:r>
      <w:r w:rsidR="006B5079">
        <w:rPr>
          <w:rFonts w:cs="Arial"/>
          <w:bCs/>
          <w:szCs w:val="20"/>
        </w:rPr>
        <w:t xml:space="preserve">stejně jako </w:t>
      </w:r>
      <w:r w:rsidR="00221FF3" w:rsidRPr="00710C3F">
        <w:rPr>
          <w:rFonts w:cs="Arial"/>
          <w:szCs w:val="20"/>
        </w:rPr>
        <w:t>v</w:t>
      </w:r>
      <w:r w:rsidR="007E6A73">
        <w:rPr>
          <w:rFonts w:cs="Arial"/>
          <w:szCs w:val="20"/>
        </w:rPr>
        <w:t> </w:t>
      </w:r>
      <w:r w:rsidR="00C127D9">
        <w:rPr>
          <w:rFonts w:cs="Arial"/>
          <w:szCs w:val="20"/>
        </w:rPr>
        <w:t>lednu</w:t>
      </w:r>
      <w:r w:rsidRPr="00710C3F">
        <w:rPr>
          <w:rFonts w:cs="Arial"/>
          <w:bCs/>
          <w:szCs w:val="20"/>
        </w:rPr>
        <w:t xml:space="preserve">). </w:t>
      </w:r>
      <w:r w:rsidRPr="00710C3F">
        <w:rPr>
          <w:rFonts w:cs="Arial"/>
          <w:szCs w:val="20"/>
        </w:rPr>
        <w:t xml:space="preserve">Ceny materiálů a výrobků spotřebovávaných ve stavebnictví </w:t>
      </w:r>
      <w:r w:rsidR="00221FF3" w:rsidRPr="00710C3F">
        <w:rPr>
          <w:rFonts w:cs="Arial"/>
          <w:szCs w:val="20"/>
        </w:rPr>
        <w:t xml:space="preserve">byly </w:t>
      </w:r>
      <w:r w:rsidR="000948F5" w:rsidRPr="00710C3F">
        <w:rPr>
          <w:rFonts w:cs="Arial"/>
          <w:szCs w:val="20"/>
        </w:rPr>
        <w:t>nižší</w:t>
      </w:r>
      <w:r w:rsidRPr="00710C3F">
        <w:rPr>
          <w:rFonts w:cs="Arial"/>
          <w:szCs w:val="20"/>
        </w:rPr>
        <w:t xml:space="preserve"> o</w:t>
      </w:r>
      <w:r w:rsidR="00AF5522" w:rsidRPr="00710C3F">
        <w:rPr>
          <w:rFonts w:cs="Arial"/>
          <w:szCs w:val="20"/>
        </w:rPr>
        <w:t> </w:t>
      </w:r>
      <w:r w:rsidR="00F9766D">
        <w:rPr>
          <w:rFonts w:cs="Arial"/>
          <w:szCs w:val="20"/>
        </w:rPr>
        <w:t>1,</w:t>
      </w:r>
      <w:r w:rsidR="001C1967">
        <w:rPr>
          <w:rFonts w:cs="Arial"/>
          <w:szCs w:val="20"/>
        </w:rPr>
        <w:t>4</w:t>
      </w:r>
      <w:r w:rsidR="00911564" w:rsidRPr="00710C3F">
        <w:rPr>
          <w:rFonts w:cs="Arial"/>
          <w:szCs w:val="20"/>
        </w:rPr>
        <w:t> </w:t>
      </w:r>
      <w:r w:rsidRPr="00710C3F">
        <w:rPr>
          <w:rFonts w:cs="Arial"/>
          <w:szCs w:val="20"/>
        </w:rPr>
        <w:t>% (</w:t>
      </w:r>
      <w:r w:rsidR="00221FF3" w:rsidRPr="00710C3F">
        <w:rPr>
          <w:rFonts w:cs="Arial"/>
          <w:szCs w:val="20"/>
        </w:rPr>
        <w:t>v </w:t>
      </w:r>
      <w:r w:rsidR="00C127D9">
        <w:rPr>
          <w:rFonts w:cs="Arial"/>
          <w:szCs w:val="20"/>
        </w:rPr>
        <w:t>lednu</w:t>
      </w:r>
      <w:r w:rsidR="00221FF3" w:rsidRPr="00710C3F">
        <w:rPr>
          <w:rFonts w:cs="Arial"/>
          <w:szCs w:val="20"/>
        </w:rPr>
        <w:t xml:space="preserve"> o </w:t>
      </w:r>
      <w:r w:rsidR="008555A6">
        <w:rPr>
          <w:rFonts w:cs="Arial"/>
          <w:szCs w:val="20"/>
        </w:rPr>
        <w:t>1,</w:t>
      </w:r>
      <w:r w:rsidR="001C1967">
        <w:rPr>
          <w:rFonts w:cs="Arial"/>
          <w:szCs w:val="20"/>
        </w:rPr>
        <w:t>2</w:t>
      </w:r>
      <w:r w:rsidR="00221FF3" w:rsidRPr="00710C3F">
        <w:rPr>
          <w:rFonts w:cs="Arial"/>
          <w:bCs/>
          <w:szCs w:val="20"/>
        </w:rPr>
        <w:t> %</w:t>
      </w:r>
      <w:r w:rsidRPr="00710C3F">
        <w:rPr>
          <w:rFonts w:cs="Arial"/>
          <w:szCs w:val="20"/>
        </w:rPr>
        <w:t>).</w:t>
      </w:r>
      <w:r w:rsidRPr="008D033F">
        <w:rPr>
          <w:rFonts w:cs="Arial"/>
          <w:szCs w:val="20"/>
        </w:rPr>
        <w:t xml:space="preserve"> </w:t>
      </w:r>
    </w:p>
    <w:p w:rsidR="0090010D" w:rsidRPr="00240CB9" w:rsidRDefault="0090010D" w:rsidP="0090010D">
      <w:pPr>
        <w:rPr>
          <w:rFonts w:cs="Arial"/>
          <w:szCs w:val="20"/>
        </w:rPr>
      </w:pPr>
    </w:p>
    <w:p w:rsidR="00467F92" w:rsidRDefault="0090010D" w:rsidP="00467F92">
      <w:pPr>
        <w:rPr>
          <w:rFonts w:cs="Arial"/>
          <w:szCs w:val="20"/>
        </w:rPr>
      </w:pPr>
      <w:r w:rsidRPr="00240CB9">
        <w:rPr>
          <w:rFonts w:cs="Arial"/>
          <w:szCs w:val="20"/>
        </w:rPr>
        <w:t xml:space="preserve">Ceny </w:t>
      </w:r>
      <w:r w:rsidRPr="00240CB9">
        <w:rPr>
          <w:rFonts w:cs="Arial"/>
          <w:b/>
          <w:iCs/>
          <w:szCs w:val="20"/>
        </w:rPr>
        <w:t>tržních služeb v podnikatelské sféře</w:t>
      </w:r>
      <w:r w:rsidRPr="00240CB9">
        <w:rPr>
          <w:rFonts w:cs="Arial"/>
          <w:szCs w:val="20"/>
        </w:rPr>
        <w:t xml:space="preserve"> </w:t>
      </w:r>
      <w:r w:rsidR="00F4669B" w:rsidRPr="00710C3F">
        <w:rPr>
          <w:rFonts w:cs="Arial"/>
          <w:bCs/>
          <w:szCs w:val="20"/>
        </w:rPr>
        <w:t xml:space="preserve">byly </w:t>
      </w:r>
      <w:r w:rsidR="004A7C03">
        <w:rPr>
          <w:rFonts w:cs="Arial"/>
          <w:bCs/>
          <w:szCs w:val="20"/>
        </w:rPr>
        <w:t>nižší</w:t>
      </w:r>
      <w:r w:rsidR="00F4669B" w:rsidRPr="00710C3F">
        <w:rPr>
          <w:rFonts w:cs="Arial"/>
          <w:bCs/>
          <w:szCs w:val="20"/>
        </w:rPr>
        <w:t xml:space="preserve"> o </w:t>
      </w:r>
      <w:r w:rsidR="004A7C03">
        <w:rPr>
          <w:rFonts w:cs="Arial"/>
          <w:bCs/>
          <w:szCs w:val="20"/>
        </w:rPr>
        <w:t>0,</w:t>
      </w:r>
      <w:r w:rsidR="009830FB">
        <w:rPr>
          <w:rFonts w:cs="Arial"/>
          <w:bCs/>
          <w:szCs w:val="20"/>
        </w:rPr>
        <w:t>1</w:t>
      </w:r>
      <w:r w:rsidR="00F4669B" w:rsidRPr="00710C3F">
        <w:rPr>
          <w:rFonts w:cs="Arial"/>
          <w:bCs/>
          <w:szCs w:val="20"/>
        </w:rPr>
        <w:t> %</w:t>
      </w:r>
      <w:r w:rsidRPr="00240CB9">
        <w:rPr>
          <w:rFonts w:cs="Arial"/>
          <w:szCs w:val="20"/>
        </w:rPr>
        <w:t xml:space="preserve"> (</w:t>
      </w:r>
      <w:r w:rsidR="00713E10">
        <w:rPr>
          <w:rFonts w:cs="Arial"/>
          <w:szCs w:val="20"/>
        </w:rPr>
        <w:t xml:space="preserve">v </w:t>
      </w:r>
      <w:r w:rsidR="00C127D9">
        <w:rPr>
          <w:rFonts w:cs="Arial"/>
          <w:szCs w:val="20"/>
        </w:rPr>
        <w:t>lednu</w:t>
      </w:r>
      <w:r w:rsidR="00BF7DAC">
        <w:rPr>
          <w:rFonts w:cs="Arial"/>
          <w:szCs w:val="20"/>
        </w:rPr>
        <w:t xml:space="preserve"> </w:t>
      </w:r>
      <w:r w:rsidR="006D5523">
        <w:rPr>
          <w:rFonts w:cs="Arial"/>
          <w:szCs w:val="20"/>
        </w:rPr>
        <w:t>o 0,</w:t>
      </w:r>
      <w:r w:rsidR="009830FB">
        <w:rPr>
          <w:rFonts w:cs="Arial"/>
          <w:szCs w:val="20"/>
        </w:rPr>
        <w:t>2</w:t>
      </w:r>
      <w:r w:rsidR="006D5523">
        <w:rPr>
          <w:rFonts w:cs="Arial"/>
          <w:szCs w:val="20"/>
        </w:rPr>
        <w:t> %</w:t>
      </w:r>
      <w:r w:rsidRPr="00240CB9">
        <w:rPr>
          <w:rFonts w:cs="Arial"/>
          <w:szCs w:val="20"/>
        </w:rPr>
        <w:t xml:space="preserve">). </w:t>
      </w:r>
      <w:r w:rsidR="006E5D7A">
        <w:rPr>
          <w:rFonts w:cs="Arial"/>
          <w:szCs w:val="20"/>
        </w:rPr>
        <w:t xml:space="preserve">Klesly ceny </w:t>
      </w:r>
      <w:r w:rsidR="00C4422F">
        <w:rPr>
          <w:rFonts w:cs="Arial"/>
          <w:bCs/>
          <w:iCs/>
          <w:szCs w:val="20"/>
        </w:rPr>
        <w:t>za služby v pozemní dopravě o </w:t>
      </w:r>
      <w:r w:rsidR="009050B6">
        <w:rPr>
          <w:rFonts w:cs="Arial"/>
          <w:bCs/>
          <w:iCs/>
          <w:szCs w:val="20"/>
        </w:rPr>
        <w:t>1,</w:t>
      </w:r>
      <w:r w:rsidR="00CF183E">
        <w:rPr>
          <w:rFonts w:cs="Arial"/>
          <w:bCs/>
          <w:iCs/>
          <w:szCs w:val="20"/>
        </w:rPr>
        <w:t xml:space="preserve">1 % </w:t>
      </w:r>
      <w:r w:rsidR="006E5D7A">
        <w:rPr>
          <w:rFonts w:cs="Arial"/>
          <w:bCs/>
          <w:iCs/>
          <w:szCs w:val="20"/>
        </w:rPr>
        <w:t xml:space="preserve">a za </w:t>
      </w:r>
      <w:r w:rsidR="006E5D7A">
        <w:rPr>
          <w:rFonts w:cs="Arial"/>
          <w:szCs w:val="20"/>
        </w:rPr>
        <w:t>pojištění, zajištění a penzijní financování o </w:t>
      </w:r>
      <w:r w:rsidR="00CF183E">
        <w:rPr>
          <w:rFonts w:cs="Arial"/>
          <w:szCs w:val="20"/>
        </w:rPr>
        <w:t>3</w:t>
      </w:r>
      <w:r w:rsidR="00BF7DAC">
        <w:rPr>
          <w:rFonts w:cs="Arial"/>
          <w:szCs w:val="20"/>
        </w:rPr>
        <w:t>,9</w:t>
      </w:r>
      <w:r w:rsidR="006E5D7A">
        <w:rPr>
          <w:rFonts w:cs="Arial"/>
          <w:szCs w:val="20"/>
        </w:rPr>
        <w:t> %</w:t>
      </w:r>
      <w:r w:rsidR="006E5D7A">
        <w:rPr>
          <w:rFonts w:cs="Arial"/>
          <w:bCs/>
          <w:iCs/>
          <w:szCs w:val="20"/>
        </w:rPr>
        <w:t>. Vyšší byly</w:t>
      </w:r>
      <w:r w:rsidRPr="00240CB9">
        <w:rPr>
          <w:rFonts w:cs="Arial"/>
          <w:szCs w:val="20"/>
        </w:rPr>
        <w:t xml:space="preserve"> ceny </w:t>
      </w:r>
      <w:r>
        <w:rPr>
          <w:rFonts w:cs="Arial"/>
          <w:bCs/>
          <w:iCs/>
          <w:szCs w:val="20"/>
        </w:rPr>
        <w:t xml:space="preserve">za </w:t>
      </w:r>
      <w:r w:rsidR="009050B6">
        <w:rPr>
          <w:rFonts w:cs="Arial"/>
          <w:szCs w:val="20"/>
        </w:rPr>
        <w:t>architektonické a inženýrské služby</w:t>
      </w:r>
      <w:r>
        <w:rPr>
          <w:rFonts w:cs="Arial"/>
          <w:bCs/>
          <w:iCs/>
          <w:szCs w:val="20"/>
        </w:rPr>
        <w:t xml:space="preserve"> o </w:t>
      </w:r>
      <w:r w:rsidR="009050B6">
        <w:rPr>
          <w:rFonts w:cs="Arial"/>
          <w:bCs/>
          <w:iCs/>
          <w:szCs w:val="20"/>
        </w:rPr>
        <w:t>3,</w:t>
      </w:r>
      <w:r w:rsidR="00A578CC">
        <w:rPr>
          <w:rFonts w:cs="Arial"/>
          <w:bCs/>
          <w:iCs/>
          <w:szCs w:val="20"/>
        </w:rPr>
        <w:t>3</w:t>
      </w:r>
      <w:r>
        <w:rPr>
          <w:rFonts w:cs="Arial"/>
          <w:bCs/>
          <w:iCs/>
          <w:szCs w:val="20"/>
        </w:rPr>
        <w:t> %</w:t>
      </w:r>
      <w:r>
        <w:rPr>
          <w:rFonts w:cs="Arial"/>
          <w:szCs w:val="20"/>
        </w:rPr>
        <w:t>.</w:t>
      </w:r>
      <w:r w:rsidR="008B3F4A">
        <w:rPr>
          <w:rFonts w:cs="Arial"/>
          <w:szCs w:val="20"/>
        </w:rPr>
        <w:t xml:space="preserve"> </w:t>
      </w:r>
      <w:r w:rsidRPr="00240CB9">
        <w:rPr>
          <w:rFonts w:cs="Arial"/>
          <w:szCs w:val="20"/>
        </w:rPr>
        <w:t xml:space="preserve">Ceny tržních služeb </w:t>
      </w:r>
      <w:r w:rsidRPr="00240CB9">
        <w:rPr>
          <w:rFonts w:cs="Arial"/>
          <w:bCs/>
          <w:iCs/>
          <w:szCs w:val="20"/>
        </w:rPr>
        <w:t>nezahrnující reklamní služby</w:t>
      </w:r>
      <w:r w:rsidRPr="00240CB9">
        <w:rPr>
          <w:rFonts w:cs="Arial"/>
          <w:szCs w:val="20"/>
        </w:rPr>
        <w:t xml:space="preserve"> </w:t>
      </w:r>
      <w:r w:rsidR="006E5D7A">
        <w:rPr>
          <w:rFonts w:cs="Arial"/>
          <w:szCs w:val="20"/>
        </w:rPr>
        <w:t>byly nižší o 0,</w:t>
      </w:r>
      <w:r w:rsidR="00A578CC">
        <w:rPr>
          <w:rFonts w:cs="Arial"/>
          <w:szCs w:val="20"/>
        </w:rPr>
        <w:t>2</w:t>
      </w:r>
      <w:r w:rsidR="006E5D7A">
        <w:rPr>
          <w:rFonts w:cs="Arial"/>
          <w:szCs w:val="20"/>
        </w:rPr>
        <w:t> %</w:t>
      </w:r>
      <w:r w:rsidR="001F3F02">
        <w:rPr>
          <w:rFonts w:cs="Arial"/>
          <w:szCs w:val="20"/>
        </w:rPr>
        <w:t xml:space="preserve"> </w:t>
      </w:r>
      <w:r w:rsidR="00EE28EC" w:rsidRPr="008D033F">
        <w:rPr>
          <w:rFonts w:cs="Arial"/>
          <w:szCs w:val="20"/>
        </w:rPr>
        <w:t>(</w:t>
      </w:r>
      <w:r w:rsidR="005024B5">
        <w:rPr>
          <w:rFonts w:cs="Arial"/>
          <w:szCs w:val="20"/>
        </w:rPr>
        <w:t xml:space="preserve">v </w:t>
      </w:r>
      <w:r w:rsidR="00C127D9">
        <w:rPr>
          <w:rFonts w:cs="Arial"/>
          <w:szCs w:val="20"/>
        </w:rPr>
        <w:t>lednu</w:t>
      </w:r>
      <w:r w:rsidR="00DB677F">
        <w:rPr>
          <w:rFonts w:cs="Arial"/>
          <w:szCs w:val="20"/>
        </w:rPr>
        <w:t xml:space="preserve"> o 0,</w:t>
      </w:r>
      <w:r w:rsidR="00A578CC">
        <w:rPr>
          <w:rFonts w:cs="Arial"/>
          <w:szCs w:val="20"/>
        </w:rPr>
        <w:t>1</w:t>
      </w:r>
      <w:r w:rsidR="00DB677F">
        <w:rPr>
          <w:rFonts w:cs="Arial"/>
          <w:szCs w:val="20"/>
        </w:rPr>
        <w:t> %</w:t>
      </w:r>
      <w:r w:rsidR="00EE28EC" w:rsidRPr="008D033F">
        <w:rPr>
          <w:rFonts w:cs="Arial"/>
          <w:szCs w:val="20"/>
        </w:rPr>
        <w:t>)</w:t>
      </w:r>
      <w:r w:rsidRPr="00240CB9">
        <w:rPr>
          <w:rFonts w:cs="Arial"/>
          <w:szCs w:val="20"/>
        </w:rPr>
        <w:t>.</w:t>
      </w:r>
    </w:p>
    <w:p w:rsidR="00467F92" w:rsidRDefault="00467F92" w:rsidP="00467F92">
      <w:pPr>
        <w:rPr>
          <w:rFonts w:cs="Arial"/>
          <w:szCs w:val="20"/>
        </w:rPr>
      </w:pPr>
    </w:p>
    <w:p w:rsidR="00E70285" w:rsidRPr="00D64DF3" w:rsidRDefault="00E70285" w:rsidP="00E70285">
      <w:pPr>
        <w:pStyle w:val="Nadpis3"/>
        <w:spacing w:before="0"/>
        <w:rPr>
          <w:rFonts w:cs="Arial"/>
        </w:rPr>
      </w:pPr>
      <w:r w:rsidRPr="00D64DF3">
        <w:rPr>
          <w:rFonts w:cs="Arial"/>
        </w:rPr>
        <w:t>Ceny průmyslových výrobců v EU – v</w:t>
      </w:r>
      <w:r>
        <w:rPr>
          <w:rFonts w:cs="Arial"/>
        </w:rPr>
        <w:t xml:space="preserve"> lednu </w:t>
      </w:r>
      <w:r w:rsidRPr="00D64DF3">
        <w:rPr>
          <w:rFonts w:cs="Arial"/>
        </w:rPr>
        <w:t>201</w:t>
      </w:r>
      <w:r>
        <w:rPr>
          <w:rFonts w:cs="Arial"/>
        </w:rPr>
        <w:t>6</w:t>
      </w:r>
      <w:r w:rsidRPr="00D64DF3">
        <w:rPr>
          <w:rFonts w:cs="Arial"/>
        </w:rPr>
        <w:t xml:space="preserve">* </w:t>
      </w:r>
    </w:p>
    <w:p w:rsidR="00E70285" w:rsidRDefault="00E70285" w:rsidP="00E70285">
      <w:pPr>
        <w:rPr>
          <w:rFonts w:cs="Arial"/>
          <w:bCs/>
          <w:szCs w:val="20"/>
        </w:rPr>
      </w:pPr>
      <w:r w:rsidRPr="00D64DF3">
        <w:rPr>
          <w:rFonts w:cs="Arial"/>
          <w:bCs/>
          <w:iCs/>
          <w:szCs w:val="20"/>
        </w:rPr>
        <w:t>V zemích Evropské unie (EU2</w:t>
      </w:r>
      <w:r>
        <w:rPr>
          <w:rFonts w:cs="Arial"/>
          <w:bCs/>
          <w:iCs/>
          <w:szCs w:val="20"/>
        </w:rPr>
        <w:t>8</w:t>
      </w:r>
      <w:r w:rsidRPr="00D64DF3">
        <w:rPr>
          <w:rFonts w:cs="Arial"/>
          <w:bCs/>
          <w:iCs/>
          <w:szCs w:val="20"/>
        </w:rPr>
        <w:t>), podle</w:t>
      </w:r>
      <w:r>
        <w:rPr>
          <w:rFonts w:cs="Arial"/>
          <w:bCs/>
          <w:iCs/>
          <w:szCs w:val="20"/>
        </w:rPr>
        <w:t xml:space="preserve"> údajů zveřejněných </w:t>
      </w:r>
      <w:proofErr w:type="spellStart"/>
      <w:r>
        <w:rPr>
          <w:rFonts w:cs="Arial"/>
          <w:bCs/>
          <w:iCs/>
          <w:szCs w:val="20"/>
        </w:rPr>
        <w:t>Eurostatem</w:t>
      </w:r>
      <w:proofErr w:type="spellEnd"/>
      <w:r>
        <w:rPr>
          <w:rFonts w:cs="Arial"/>
          <w:bCs/>
          <w:iCs/>
          <w:szCs w:val="20"/>
        </w:rPr>
        <w:t xml:space="preserve">, se ceny průmyslových výrobců </w:t>
      </w:r>
      <w:r w:rsidRPr="00D64DF3">
        <w:rPr>
          <w:rFonts w:cs="Arial"/>
          <w:bCs/>
          <w:iCs/>
          <w:szCs w:val="20"/>
        </w:rPr>
        <w:t>v</w:t>
      </w:r>
      <w:r>
        <w:rPr>
          <w:rFonts w:cs="Arial"/>
          <w:bCs/>
          <w:iCs/>
          <w:szCs w:val="20"/>
        </w:rPr>
        <w:t xml:space="preserve"> lednu </w:t>
      </w:r>
      <w:r w:rsidRPr="00D64DF3">
        <w:rPr>
          <w:rFonts w:cs="Arial"/>
          <w:b/>
          <w:bCs/>
          <w:iCs/>
          <w:szCs w:val="20"/>
        </w:rPr>
        <w:t>meziměsíčně</w:t>
      </w:r>
      <w:r>
        <w:rPr>
          <w:rFonts w:cs="Arial"/>
          <w:bCs/>
          <w:iCs/>
          <w:szCs w:val="20"/>
        </w:rPr>
        <w:t xml:space="preserve"> snížily</w:t>
      </w:r>
      <w:r w:rsidRPr="00D64DF3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o 1,0 % (v prosinci 2015 o 0,8 %).</w:t>
      </w:r>
      <w:r w:rsidRPr="00D64DF3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Ze zemí</w:t>
      </w:r>
      <w:r w:rsidRPr="00D64DF3">
        <w:rPr>
          <w:rFonts w:cs="Arial"/>
          <w:bCs/>
          <w:szCs w:val="20"/>
        </w:rPr>
        <w:t xml:space="preserve">, za které jsou data k dispozici, </w:t>
      </w:r>
      <w:r>
        <w:rPr>
          <w:rFonts w:cs="Arial"/>
          <w:bCs/>
          <w:szCs w:val="20"/>
        </w:rPr>
        <w:t xml:space="preserve">nejvíce klesly ceny v Nizozemsku o 3,1 %, v Řecku o 2,9 % a v Belgii o 2,7 %. </w:t>
      </w:r>
      <w:r>
        <w:rPr>
          <w:rFonts w:cs="Arial"/>
          <w:bCs/>
          <w:iCs/>
          <w:szCs w:val="20"/>
        </w:rPr>
        <w:t>V České republice</w:t>
      </w:r>
      <w:r w:rsidRPr="00B361AD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se ceny snížily o 1,6 %, na Slovensku o 1,3 %,</w:t>
      </w:r>
      <w:r w:rsidRPr="00B361AD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 xml:space="preserve">v Polsku o 1,1 %, </w:t>
      </w:r>
      <w:r>
        <w:rPr>
          <w:rFonts w:cs="Arial"/>
          <w:bCs/>
          <w:szCs w:val="20"/>
        </w:rPr>
        <w:t>v</w:t>
      </w:r>
      <w:r>
        <w:rPr>
          <w:rFonts w:cs="Arial"/>
          <w:bCs/>
          <w:iCs/>
          <w:szCs w:val="20"/>
        </w:rPr>
        <w:t xml:space="preserve"> Rakousku o 0,9 % a v Německu o 0,8 %. Ceny vzrostly nejvíce v Estonsku o 4,5 % a v Dánsku o 1,7 %. </w:t>
      </w:r>
    </w:p>
    <w:p w:rsidR="00E70285" w:rsidRDefault="00E70285" w:rsidP="00E70285">
      <w:pPr>
        <w:rPr>
          <w:rFonts w:cs="Arial"/>
          <w:szCs w:val="20"/>
        </w:rPr>
      </w:pPr>
      <w:r w:rsidRPr="00D64DF3">
        <w:rPr>
          <w:rFonts w:cs="Arial"/>
          <w:b/>
          <w:szCs w:val="20"/>
        </w:rPr>
        <w:t>Meziročně</w:t>
      </w:r>
      <w:r w:rsidRPr="00D64D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se </w:t>
      </w:r>
      <w:r w:rsidRPr="00D64DF3">
        <w:rPr>
          <w:rFonts w:cs="Arial"/>
          <w:bCs/>
          <w:szCs w:val="20"/>
        </w:rPr>
        <w:t>ceny</w:t>
      </w:r>
      <w:r w:rsidRPr="00D64DF3">
        <w:rPr>
          <w:rFonts w:cs="Arial"/>
          <w:szCs w:val="20"/>
        </w:rPr>
        <w:t xml:space="preserve"> v EU2</w:t>
      </w:r>
      <w:r>
        <w:rPr>
          <w:rFonts w:cs="Arial"/>
          <w:szCs w:val="20"/>
        </w:rPr>
        <w:t>8</w:t>
      </w:r>
      <w:r w:rsidRPr="00D64DF3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 xml:space="preserve"> lednu snížily o 2,9 % </w:t>
      </w:r>
      <w:r>
        <w:rPr>
          <w:rFonts w:cs="Arial"/>
          <w:bCs/>
          <w:iCs/>
          <w:szCs w:val="20"/>
        </w:rPr>
        <w:t>(v prosinci 2015 o 3,2 %)</w:t>
      </w:r>
      <w:r w:rsidRPr="00D64DF3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Ceny klesly ve všech zemích EU kromě Estonska, kde se ceny nezměnily. Nejvíce se snížily ceny v Nizozemsku o 6,8 %, na Kypru o 6,6 % a v Řecku o 6,3 %. Na Slovensku byly ceny nižší o 5,3 %, v České republice o 3,4 %, v Rakousku o 2,8 %, v Německu o 2,3 %  a v</w:t>
      </w:r>
      <w:r>
        <w:rPr>
          <w:rFonts w:cs="Arial"/>
          <w:bCs/>
          <w:szCs w:val="20"/>
        </w:rPr>
        <w:t> Polsku</w:t>
      </w:r>
      <w:r>
        <w:rPr>
          <w:rFonts w:cs="Arial"/>
          <w:szCs w:val="20"/>
        </w:rPr>
        <w:t xml:space="preserve"> o 1,5 %.</w:t>
      </w:r>
    </w:p>
    <w:p w:rsidR="00995D73" w:rsidRDefault="00995D73" w:rsidP="00E70285"/>
    <w:p w:rsidR="00E70285" w:rsidRPr="001811EA" w:rsidRDefault="00E70285" w:rsidP="00E70285">
      <w:pPr>
        <w:jc w:val="left"/>
        <w:rPr>
          <w:rFonts w:cs="Arial"/>
          <w:szCs w:val="18"/>
        </w:rPr>
      </w:pPr>
      <w:r w:rsidRPr="001811EA">
        <w:rPr>
          <w:rFonts w:cs="Arial"/>
          <w:szCs w:val="20"/>
        </w:rPr>
        <w:t>* předběžná data</w:t>
      </w:r>
    </w:p>
    <w:p w:rsidR="0090010D" w:rsidRPr="004A43C5" w:rsidRDefault="0090010D" w:rsidP="0090010D">
      <w:pPr>
        <w:pStyle w:val="Poznmky"/>
        <w:spacing w:line="276" w:lineRule="auto"/>
      </w:pPr>
      <w:r w:rsidRPr="004A43C5">
        <w:t>Poznámky</w:t>
      </w:r>
      <w:r>
        <w:t>:</w:t>
      </w:r>
    </w:p>
    <w:p w:rsidR="0090010D" w:rsidRDefault="0090010D" w:rsidP="0090010D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90010D" w:rsidRDefault="0090010D" w:rsidP="0090010D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:rsidR="0090010D" w:rsidRDefault="0090010D" w:rsidP="0090010D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90010D" w:rsidRDefault="0090010D" w:rsidP="0090010D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90010D" w:rsidRPr="00FF5547" w:rsidRDefault="0090010D" w:rsidP="0090010D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90010D" w:rsidRPr="00207BB0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Termín ukončení sběru dat / termín ukončení zpracování:</w:t>
      </w:r>
    </w:p>
    <w:p w:rsidR="0090010D" w:rsidRPr="00207BB0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zemědělských výrobců - 24.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8.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90010D" w:rsidRPr="00207BB0" w:rsidRDefault="0090010D" w:rsidP="0090010D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90010D" w:rsidRPr="00EE7255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- 15.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 xml:space="preserve">. sledovaného měsíce / 7.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>. následujícího měsíce</w:t>
      </w:r>
    </w:p>
    <w:p w:rsidR="0090010D" w:rsidRPr="00207BB0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Publikované údaje, mimo indexů cen stavebních prací, jsou definitivní. Odhady Indexu cen stavebních prací se provádějí do 9.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 xml:space="preserve">. následujícího měsíce, dále se zpřesňují na základě ukončeného čtvrtletního šetření a definitivní data se zveřejňují 45.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>. následujícího čtvrtletí.</w:t>
      </w:r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lastRenderedPageBreak/>
        <w:t>Navazující publikace:</w:t>
      </w:r>
      <w:r w:rsidRPr="00207BB0">
        <w:rPr>
          <w:i/>
          <w:sz w:val="18"/>
          <w:szCs w:val="18"/>
        </w:rPr>
        <w:tab/>
      </w:r>
      <w:r w:rsidRPr="002E476A">
        <w:rPr>
          <w:i/>
          <w:sz w:val="18"/>
          <w:szCs w:val="18"/>
        </w:rPr>
        <w:t>011041</w:t>
      </w:r>
      <w:r>
        <w:rPr>
          <w:i/>
          <w:sz w:val="18"/>
          <w:szCs w:val="18"/>
        </w:rPr>
        <w:t xml:space="preserve"> </w:t>
      </w:r>
      <w:r w:rsidRPr="002E476A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2E476A">
        <w:rPr>
          <w:i/>
          <w:sz w:val="18"/>
          <w:szCs w:val="18"/>
        </w:rPr>
        <w:t>1</w:t>
      </w:r>
      <w:r w:rsidR="000812F2"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90010D" w:rsidRPr="00207BB0" w:rsidRDefault="0090010D" w:rsidP="0090010D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9755D8">
        <w:rPr>
          <w:i/>
          <w:sz w:val="18"/>
          <w:szCs w:val="18"/>
        </w:rPr>
        <w:t>011039</w:t>
      </w:r>
      <w:r>
        <w:rPr>
          <w:i/>
          <w:sz w:val="18"/>
          <w:szCs w:val="18"/>
        </w:rPr>
        <w:t xml:space="preserve"> </w:t>
      </w:r>
      <w:r w:rsidRPr="009755D8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9755D8">
        <w:rPr>
          <w:i/>
          <w:sz w:val="18"/>
          <w:szCs w:val="18"/>
        </w:rPr>
        <w:t>1</w:t>
      </w:r>
      <w:r w:rsidR="000812F2"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 xml:space="preserve"> Indexy cen výrobců - základní informace </w:t>
      </w:r>
    </w:p>
    <w:p w:rsidR="0090010D" w:rsidRPr="00207BB0" w:rsidRDefault="0090010D" w:rsidP="0090010D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1</w:t>
      </w:r>
      <w:r w:rsidR="000812F2"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1</w:t>
      </w:r>
      <w:r w:rsidR="000812F2"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1</w:t>
      </w:r>
      <w:r w:rsidR="000812F2"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 xml:space="preserve"> Indexy cen tržních služeb v produkční sféře </w:t>
      </w:r>
    </w:p>
    <w:p w:rsidR="0090010D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>
        <w:rPr>
          <w:i/>
          <w:sz w:val="18"/>
          <w:szCs w:val="18"/>
        </w:rPr>
        <w:tab/>
      </w:r>
      <w:hyperlink r:id="rId10" w:history="1">
        <w:r w:rsidRPr="002C5D26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:rsidR="0090010D" w:rsidRPr="009179B3" w:rsidRDefault="0090010D" w:rsidP="0090010D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832DC5">
        <w:rPr>
          <w:rFonts w:cs="Arial"/>
          <w:iCs w:val="0"/>
          <w:szCs w:val="18"/>
        </w:rPr>
        <w:t>1</w:t>
      </w:r>
      <w:r w:rsidR="00684F3F">
        <w:rPr>
          <w:rFonts w:cs="Arial"/>
          <w:iCs w:val="0"/>
          <w:szCs w:val="18"/>
        </w:rPr>
        <w:t>8</w:t>
      </w:r>
      <w:r w:rsidRPr="009179B3">
        <w:rPr>
          <w:rFonts w:cs="Arial"/>
          <w:iCs w:val="0"/>
          <w:szCs w:val="18"/>
        </w:rPr>
        <w:t>.</w:t>
      </w:r>
      <w:r>
        <w:rPr>
          <w:rFonts w:cs="Arial"/>
          <w:iCs w:val="0"/>
          <w:szCs w:val="18"/>
        </w:rPr>
        <w:t xml:space="preserve"> </w:t>
      </w:r>
      <w:r w:rsidR="00684F3F">
        <w:rPr>
          <w:rFonts w:cs="Arial"/>
          <w:iCs w:val="0"/>
          <w:szCs w:val="18"/>
        </w:rPr>
        <w:t>4</w:t>
      </w:r>
      <w:r w:rsidRPr="009179B3">
        <w:rPr>
          <w:rFonts w:cs="Arial"/>
          <w:iCs w:val="0"/>
          <w:szCs w:val="18"/>
        </w:rPr>
        <w:t>. 201</w:t>
      </w:r>
      <w:r w:rsidR="00C43B4E">
        <w:rPr>
          <w:rFonts w:cs="Arial"/>
          <w:iCs w:val="0"/>
          <w:szCs w:val="18"/>
        </w:rPr>
        <w:t>6</w:t>
      </w:r>
      <w:r w:rsidRPr="009179B3">
        <w:rPr>
          <w:rFonts w:cs="Arial"/>
          <w:iCs w:val="0"/>
          <w:szCs w:val="18"/>
        </w:rPr>
        <w:t xml:space="preserve"> </w:t>
      </w:r>
    </w:p>
    <w:p w:rsidR="0090010D" w:rsidRDefault="0090010D" w:rsidP="0090010D">
      <w:pPr>
        <w:rPr>
          <w:rFonts w:cs="Arial"/>
          <w:sz w:val="18"/>
          <w:szCs w:val="18"/>
        </w:rPr>
      </w:pP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1 Ceny výrobců (indexy)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2 Index cen průmyslových výrobců podle hlavních průmyslových skupin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3 Rozklad přírůstku Indexu cen průmyslových výrobců v procentních bodech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</w:t>
      </w:r>
      <w:r>
        <w:rPr>
          <w:rFonts w:cs="Arial"/>
          <w:iCs/>
          <w:szCs w:val="20"/>
        </w:rPr>
        <w:t xml:space="preserve"> </w:t>
      </w:r>
      <w:r w:rsidRPr="009E795C">
        <w:rPr>
          <w:rFonts w:cs="Arial"/>
          <w:iCs/>
          <w:szCs w:val="20"/>
        </w:rPr>
        <w:t>1 Ceny průmyslových výrobců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2 Ceny stavebních prací - odhady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3 Ceny tržních služeb pro podnikatelskou sféru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90010D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4 Ceny zemědělských výrobců (meziroční změny, změny proti bazickému roku</w:t>
      </w:r>
      <w:r>
        <w:rPr>
          <w:rFonts w:cs="Arial"/>
          <w:iCs/>
          <w:szCs w:val="20"/>
        </w:rPr>
        <w:t xml:space="preserve"> 2010</w:t>
      </w:r>
      <w:r w:rsidRPr="009E795C">
        <w:rPr>
          <w:rFonts w:cs="Arial"/>
          <w:iCs/>
          <w:szCs w:val="20"/>
        </w:rPr>
        <w:t>)</w:t>
      </w:r>
    </w:p>
    <w:p w:rsidR="0090010D" w:rsidRDefault="0090010D" w:rsidP="0090010D">
      <w:pPr>
        <w:rPr>
          <w:rFonts w:cs="Arial"/>
          <w:iCs/>
          <w:szCs w:val="20"/>
        </w:rPr>
      </w:pPr>
      <w:r w:rsidRPr="00B7223D">
        <w:rPr>
          <w:rFonts w:cs="Arial"/>
          <w:iCs/>
          <w:szCs w:val="20"/>
        </w:rPr>
        <w:t>Graf 5 Index cen průmyslových výrobců – mezinárodní porovnání (</w:t>
      </w:r>
      <w:r>
        <w:rPr>
          <w:rFonts w:cs="Arial"/>
          <w:iCs/>
          <w:szCs w:val="20"/>
        </w:rPr>
        <w:t>průměr roku 2010=100</w:t>
      </w:r>
      <w:r w:rsidRPr="00B7223D">
        <w:rPr>
          <w:rFonts w:cs="Arial"/>
          <w:iCs/>
          <w:szCs w:val="20"/>
        </w:rPr>
        <w:t>)</w:t>
      </w:r>
    </w:p>
    <w:sectPr w:rsidR="0090010D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D1E" w:rsidRDefault="00735D1E" w:rsidP="00BA6370">
      <w:r>
        <w:separator/>
      </w:r>
    </w:p>
  </w:endnote>
  <w:endnote w:type="continuationSeparator" w:id="0">
    <w:p w:rsidR="00735D1E" w:rsidRDefault="00735D1E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265D5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C265D5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265D5" w:rsidRPr="004E479E">
                  <w:rPr>
                    <w:rFonts w:cs="Arial"/>
                    <w:szCs w:val="15"/>
                  </w:rPr>
                  <w:fldChar w:fldCharType="separate"/>
                </w:r>
                <w:r w:rsidR="00687E6F">
                  <w:rPr>
                    <w:rFonts w:cs="Arial"/>
                    <w:noProof/>
                    <w:szCs w:val="15"/>
                  </w:rPr>
                  <w:t>1</w:t>
                </w:r>
                <w:r w:rsidR="00C265D5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D1E" w:rsidRDefault="00735D1E" w:rsidP="00BA6370">
      <w:r>
        <w:separator/>
      </w:r>
    </w:p>
  </w:footnote>
  <w:footnote w:type="continuationSeparator" w:id="0">
    <w:p w:rsidR="00735D1E" w:rsidRDefault="00735D1E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265D5">
    <w:pPr>
      <w:pStyle w:val="Zhlav"/>
    </w:pPr>
    <w:r>
      <w:rPr>
        <w:noProof/>
        <w:lang w:eastAsia="cs-CZ"/>
      </w:rPr>
      <w:pict>
        <v:group id="_x0000_s2051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2" style="position:absolute;left:1219;top:896;width:676;height:154" fillcolor="#0071bc" stroked="f"/>
          <v:rect id="_x0000_s2053" style="position:absolute;left:571;top:1126;width:1324;height:154" fillcolor="#0071bc" stroked="f"/>
          <v:rect id="_x0000_s2054" style="position:absolute;left:1292;top:1356;width:603;height:153" fillcolor="#0071bc" stroked="f"/>
          <v:shape id="_x0000_s2055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63;top:1925;width:8575;height:568" fillcolor="#0071bc" stroked="f"/>
          <v:shape id="_x0000_s2059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60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614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13C"/>
    <w:rsid w:val="0000021B"/>
    <w:rsid w:val="00003871"/>
    <w:rsid w:val="00006538"/>
    <w:rsid w:val="000178C5"/>
    <w:rsid w:val="00020E93"/>
    <w:rsid w:val="0002534D"/>
    <w:rsid w:val="00025893"/>
    <w:rsid w:val="00027049"/>
    <w:rsid w:val="0003507D"/>
    <w:rsid w:val="00036A3C"/>
    <w:rsid w:val="00037EAC"/>
    <w:rsid w:val="00043BF4"/>
    <w:rsid w:val="0004474C"/>
    <w:rsid w:val="00067701"/>
    <w:rsid w:val="00076069"/>
    <w:rsid w:val="000770A8"/>
    <w:rsid w:val="000771AE"/>
    <w:rsid w:val="000812F2"/>
    <w:rsid w:val="000837BF"/>
    <w:rsid w:val="000843A5"/>
    <w:rsid w:val="000910DA"/>
    <w:rsid w:val="000948F5"/>
    <w:rsid w:val="000963CB"/>
    <w:rsid w:val="00096D6C"/>
    <w:rsid w:val="00096FC2"/>
    <w:rsid w:val="0009779F"/>
    <w:rsid w:val="000B30B2"/>
    <w:rsid w:val="000B6F63"/>
    <w:rsid w:val="000C4185"/>
    <w:rsid w:val="000C4C88"/>
    <w:rsid w:val="000C5EBA"/>
    <w:rsid w:val="000D093F"/>
    <w:rsid w:val="000D5131"/>
    <w:rsid w:val="000E1905"/>
    <w:rsid w:val="000E2688"/>
    <w:rsid w:val="000E43CC"/>
    <w:rsid w:val="000E550B"/>
    <w:rsid w:val="000F1703"/>
    <w:rsid w:val="000F2030"/>
    <w:rsid w:val="000F4E1E"/>
    <w:rsid w:val="000F699E"/>
    <w:rsid w:val="000F7F67"/>
    <w:rsid w:val="0010015D"/>
    <w:rsid w:val="001014CB"/>
    <w:rsid w:val="00102186"/>
    <w:rsid w:val="00103D4C"/>
    <w:rsid w:val="00114E07"/>
    <w:rsid w:val="00117430"/>
    <w:rsid w:val="001210C0"/>
    <w:rsid w:val="00121FCE"/>
    <w:rsid w:val="001404AB"/>
    <w:rsid w:val="00146208"/>
    <w:rsid w:val="00156A76"/>
    <w:rsid w:val="00164A57"/>
    <w:rsid w:val="0017231D"/>
    <w:rsid w:val="001810DC"/>
    <w:rsid w:val="00181494"/>
    <w:rsid w:val="00184400"/>
    <w:rsid w:val="0018613C"/>
    <w:rsid w:val="001923F9"/>
    <w:rsid w:val="001A07A6"/>
    <w:rsid w:val="001B58C5"/>
    <w:rsid w:val="001B607F"/>
    <w:rsid w:val="001B767A"/>
    <w:rsid w:val="001C1967"/>
    <w:rsid w:val="001C2DE1"/>
    <w:rsid w:val="001D213D"/>
    <w:rsid w:val="001D369A"/>
    <w:rsid w:val="001D3FD2"/>
    <w:rsid w:val="001E7198"/>
    <w:rsid w:val="001E78D2"/>
    <w:rsid w:val="001F08B3"/>
    <w:rsid w:val="001F1BEA"/>
    <w:rsid w:val="001F29F8"/>
    <w:rsid w:val="001F2FE0"/>
    <w:rsid w:val="001F3A5E"/>
    <w:rsid w:val="001F3F02"/>
    <w:rsid w:val="001F7BBF"/>
    <w:rsid w:val="00200425"/>
    <w:rsid w:val="00200854"/>
    <w:rsid w:val="0020190C"/>
    <w:rsid w:val="002070FB"/>
    <w:rsid w:val="00207FAD"/>
    <w:rsid w:val="00213729"/>
    <w:rsid w:val="00214829"/>
    <w:rsid w:val="002159F3"/>
    <w:rsid w:val="00217FF3"/>
    <w:rsid w:val="00221FF3"/>
    <w:rsid w:val="002406FA"/>
    <w:rsid w:val="00242160"/>
    <w:rsid w:val="00243150"/>
    <w:rsid w:val="002526DD"/>
    <w:rsid w:val="00254386"/>
    <w:rsid w:val="0026107B"/>
    <w:rsid w:val="002623A4"/>
    <w:rsid w:val="0027205F"/>
    <w:rsid w:val="002811E8"/>
    <w:rsid w:val="00281EDC"/>
    <w:rsid w:val="00293704"/>
    <w:rsid w:val="002960CD"/>
    <w:rsid w:val="002A1326"/>
    <w:rsid w:val="002A57A0"/>
    <w:rsid w:val="002B25F9"/>
    <w:rsid w:val="002B2E47"/>
    <w:rsid w:val="002B3A8B"/>
    <w:rsid w:val="002C2683"/>
    <w:rsid w:val="002D1791"/>
    <w:rsid w:val="002E1942"/>
    <w:rsid w:val="002E3BE2"/>
    <w:rsid w:val="002E7A8A"/>
    <w:rsid w:val="002F031E"/>
    <w:rsid w:val="002F1892"/>
    <w:rsid w:val="002F1E96"/>
    <w:rsid w:val="003068F8"/>
    <w:rsid w:val="00306C94"/>
    <w:rsid w:val="00316FBA"/>
    <w:rsid w:val="003301A3"/>
    <w:rsid w:val="00332C1F"/>
    <w:rsid w:val="00342C9B"/>
    <w:rsid w:val="00343F16"/>
    <w:rsid w:val="00346248"/>
    <w:rsid w:val="0036777B"/>
    <w:rsid w:val="0036793D"/>
    <w:rsid w:val="0038282A"/>
    <w:rsid w:val="0039487C"/>
    <w:rsid w:val="00395FE4"/>
    <w:rsid w:val="00397580"/>
    <w:rsid w:val="003A29DA"/>
    <w:rsid w:val="003A375E"/>
    <w:rsid w:val="003A37F0"/>
    <w:rsid w:val="003A45C8"/>
    <w:rsid w:val="003A7917"/>
    <w:rsid w:val="003B43C6"/>
    <w:rsid w:val="003C2DCF"/>
    <w:rsid w:val="003C604F"/>
    <w:rsid w:val="003C7E3F"/>
    <w:rsid w:val="003C7FE7"/>
    <w:rsid w:val="003D0499"/>
    <w:rsid w:val="003D0EA4"/>
    <w:rsid w:val="003D3576"/>
    <w:rsid w:val="003D55CE"/>
    <w:rsid w:val="003E079A"/>
    <w:rsid w:val="003F43F7"/>
    <w:rsid w:val="003F526A"/>
    <w:rsid w:val="004003E9"/>
    <w:rsid w:val="00405244"/>
    <w:rsid w:val="00411E23"/>
    <w:rsid w:val="00412B9D"/>
    <w:rsid w:val="004132EC"/>
    <w:rsid w:val="004154C7"/>
    <w:rsid w:val="00426D8A"/>
    <w:rsid w:val="00426E7F"/>
    <w:rsid w:val="0043495E"/>
    <w:rsid w:val="004405B6"/>
    <w:rsid w:val="004436EE"/>
    <w:rsid w:val="004452AE"/>
    <w:rsid w:val="00445DFF"/>
    <w:rsid w:val="0045547F"/>
    <w:rsid w:val="00456253"/>
    <w:rsid w:val="004658AE"/>
    <w:rsid w:val="00467F92"/>
    <w:rsid w:val="00471DEF"/>
    <w:rsid w:val="00472CFA"/>
    <w:rsid w:val="0049142B"/>
    <w:rsid w:val="00491788"/>
    <w:rsid w:val="00492023"/>
    <w:rsid w:val="004920AD"/>
    <w:rsid w:val="004961B2"/>
    <w:rsid w:val="004A3358"/>
    <w:rsid w:val="004A7C03"/>
    <w:rsid w:val="004B2CA0"/>
    <w:rsid w:val="004C18CB"/>
    <w:rsid w:val="004C7313"/>
    <w:rsid w:val="004D05B3"/>
    <w:rsid w:val="004E3497"/>
    <w:rsid w:val="004E4246"/>
    <w:rsid w:val="004E4324"/>
    <w:rsid w:val="004E479E"/>
    <w:rsid w:val="004E696F"/>
    <w:rsid w:val="004F28FD"/>
    <w:rsid w:val="004F2FE3"/>
    <w:rsid w:val="004F4458"/>
    <w:rsid w:val="004F686C"/>
    <w:rsid w:val="004F78E6"/>
    <w:rsid w:val="005024B5"/>
    <w:rsid w:val="0050420E"/>
    <w:rsid w:val="00506C78"/>
    <w:rsid w:val="005103A3"/>
    <w:rsid w:val="00511C72"/>
    <w:rsid w:val="00512D99"/>
    <w:rsid w:val="005135B4"/>
    <w:rsid w:val="00521269"/>
    <w:rsid w:val="00525013"/>
    <w:rsid w:val="00531DBB"/>
    <w:rsid w:val="00532907"/>
    <w:rsid w:val="00541CF6"/>
    <w:rsid w:val="00542B8B"/>
    <w:rsid w:val="00547A80"/>
    <w:rsid w:val="005533D5"/>
    <w:rsid w:val="005602BE"/>
    <w:rsid w:val="00564349"/>
    <w:rsid w:val="0057115C"/>
    <w:rsid w:val="00573994"/>
    <w:rsid w:val="005803B9"/>
    <w:rsid w:val="00596ABE"/>
    <w:rsid w:val="005A3482"/>
    <w:rsid w:val="005B3EA4"/>
    <w:rsid w:val="005D61F4"/>
    <w:rsid w:val="005D7672"/>
    <w:rsid w:val="005D7FC1"/>
    <w:rsid w:val="005E576F"/>
    <w:rsid w:val="005E746E"/>
    <w:rsid w:val="005F1066"/>
    <w:rsid w:val="005F2D33"/>
    <w:rsid w:val="005F79FB"/>
    <w:rsid w:val="00600049"/>
    <w:rsid w:val="00600C9A"/>
    <w:rsid w:val="00601B15"/>
    <w:rsid w:val="00604406"/>
    <w:rsid w:val="00605F4A"/>
    <w:rsid w:val="00607822"/>
    <w:rsid w:val="006103AA"/>
    <w:rsid w:val="00610665"/>
    <w:rsid w:val="006133E1"/>
    <w:rsid w:val="00613BBF"/>
    <w:rsid w:val="00614F56"/>
    <w:rsid w:val="006227AD"/>
    <w:rsid w:val="00622B80"/>
    <w:rsid w:val="00623ED7"/>
    <w:rsid w:val="006249D3"/>
    <w:rsid w:val="00624B68"/>
    <w:rsid w:val="00631C2E"/>
    <w:rsid w:val="00633196"/>
    <w:rsid w:val="00633530"/>
    <w:rsid w:val="00636078"/>
    <w:rsid w:val="006362BC"/>
    <w:rsid w:val="00637F43"/>
    <w:rsid w:val="006402C0"/>
    <w:rsid w:val="0064139A"/>
    <w:rsid w:val="00651A7F"/>
    <w:rsid w:val="0065589E"/>
    <w:rsid w:val="00661A08"/>
    <w:rsid w:val="00665510"/>
    <w:rsid w:val="00665D6A"/>
    <w:rsid w:val="00666C2E"/>
    <w:rsid w:val="006731D0"/>
    <w:rsid w:val="0067785C"/>
    <w:rsid w:val="00682C2B"/>
    <w:rsid w:val="00684F3F"/>
    <w:rsid w:val="0068637E"/>
    <w:rsid w:val="00686796"/>
    <w:rsid w:val="00686FD6"/>
    <w:rsid w:val="00687E51"/>
    <w:rsid w:val="00687E6F"/>
    <w:rsid w:val="006931CF"/>
    <w:rsid w:val="0069604B"/>
    <w:rsid w:val="00696D5E"/>
    <w:rsid w:val="006971E9"/>
    <w:rsid w:val="006A1A9A"/>
    <w:rsid w:val="006A20E9"/>
    <w:rsid w:val="006B5079"/>
    <w:rsid w:val="006B680D"/>
    <w:rsid w:val="006B7EF4"/>
    <w:rsid w:val="006C3754"/>
    <w:rsid w:val="006C4890"/>
    <w:rsid w:val="006C4C94"/>
    <w:rsid w:val="006C5FCB"/>
    <w:rsid w:val="006C6D70"/>
    <w:rsid w:val="006C7730"/>
    <w:rsid w:val="006D0B51"/>
    <w:rsid w:val="006D28F5"/>
    <w:rsid w:val="006D5443"/>
    <w:rsid w:val="006D5523"/>
    <w:rsid w:val="006E024F"/>
    <w:rsid w:val="006E0DE5"/>
    <w:rsid w:val="006E4E81"/>
    <w:rsid w:val="006E5D7A"/>
    <w:rsid w:val="006E6165"/>
    <w:rsid w:val="006F273A"/>
    <w:rsid w:val="0070316E"/>
    <w:rsid w:val="00705978"/>
    <w:rsid w:val="00707BDB"/>
    <w:rsid w:val="00707F7D"/>
    <w:rsid w:val="00710C3F"/>
    <w:rsid w:val="00713E10"/>
    <w:rsid w:val="00715F68"/>
    <w:rsid w:val="00717E58"/>
    <w:rsid w:val="00717EC5"/>
    <w:rsid w:val="007208AA"/>
    <w:rsid w:val="007219C7"/>
    <w:rsid w:val="007221BF"/>
    <w:rsid w:val="0072348E"/>
    <w:rsid w:val="00723F7D"/>
    <w:rsid w:val="0072669B"/>
    <w:rsid w:val="00727303"/>
    <w:rsid w:val="00735D1E"/>
    <w:rsid w:val="00741839"/>
    <w:rsid w:val="00746E7C"/>
    <w:rsid w:val="0075363D"/>
    <w:rsid w:val="00754C20"/>
    <w:rsid w:val="007636C0"/>
    <w:rsid w:val="00763E92"/>
    <w:rsid w:val="00773682"/>
    <w:rsid w:val="00773A75"/>
    <w:rsid w:val="00776290"/>
    <w:rsid w:val="00777962"/>
    <w:rsid w:val="00785EC1"/>
    <w:rsid w:val="00797AD8"/>
    <w:rsid w:val="007A2048"/>
    <w:rsid w:val="007A2828"/>
    <w:rsid w:val="007A57F2"/>
    <w:rsid w:val="007A5938"/>
    <w:rsid w:val="007B1333"/>
    <w:rsid w:val="007B1443"/>
    <w:rsid w:val="007B1785"/>
    <w:rsid w:val="007B3547"/>
    <w:rsid w:val="007B4558"/>
    <w:rsid w:val="007B76B4"/>
    <w:rsid w:val="007C3BB1"/>
    <w:rsid w:val="007C6174"/>
    <w:rsid w:val="007D734A"/>
    <w:rsid w:val="007E69B8"/>
    <w:rsid w:val="007E6A73"/>
    <w:rsid w:val="007F0E7F"/>
    <w:rsid w:val="007F4AEB"/>
    <w:rsid w:val="007F6C92"/>
    <w:rsid w:val="007F75B2"/>
    <w:rsid w:val="00803993"/>
    <w:rsid w:val="00804143"/>
    <w:rsid w:val="008043C4"/>
    <w:rsid w:val="00811DFF"/>
    <w:rsid w:val="00812092"/>
    <w:rsid w:val="008129AB"/>
    <w:rsid w:val="00812C6D"/>
    <w:rsid w:val="008141E0"/>
    <w:rsid w:val="00815A96"/>
    <w:rsid w:val="00815C64"/>
    <w:rsid w:val="0081762A"/>
    <w:rsid w:val="00824F7E"/>
    <w:rsid w:val="00831B1B"/>
    <w:rsid w:val="00832DC5"/>
    <w:rsid w:val="00833381"/>
    <w:rsid w:val="00846CC4"/>
    <w:rsid w:val="00851279"/>
    <w:rsid w:val="008555A6"/>
    <w:rsid w:val="00855FB3"/>
    <w:rsid w:val="00856D81"/>
    <w:rsid w:val="00861D0E"/>
    <w:rsid w:val="008662BB"/>
    <w:rsid w:val="00867007"/>
    <w:rsid w:val="00867569"/>
    <w:rsid w:val="00870066"/>
    <w:rsid w:val="00871904"/>
    <w:rsid w:val="00876E9D"/>
    <w:rsid w:val="00877F5D"/>
    <w:rsid w:val="008808C9"/>
    <w:rsid w:val="00882B6B"/>
    <w:rsid w:val="00886C67"/>
    <w:rsid w:val="00892422"/>
    <w:rsid w:val="008924DB"/>
    <w:rsid w:val="0089773F"/>
    <w:rsid w:val="008A4E26"/>
    <w:rsid w:val="008A67EF"/>
    <w:rsid w:val="008A750A"/>
    <w:rsid w:val="008A7A62"/>
    <w:rsid w:val="008B05B8"/>
    <w:rsid w:val="008B06EA"/>
    <w:rsid w:val="008B3369"/>
    <w:rsid w:val="008B3970"/>
    <w:rsid w:val="008B3F4A"/>
    <w:rsid w:val="008C1373"/>
    <w:rsid w:val="008C384C"/>
    <w:rsid w:val="008C65E4"/>
    <w:rsid w:val="008D0F11"/>
    <w:rsid w:val="008D2B6A"/>
    <w:rsid w:val="008D6FB5"/>
    <w:rsid w:val="008E0E2F"/>
    <w:rsid w:val="008E1827"/>
    <w:rsid w:val="008E7EB0"/>
    <w:rsid w:val="008F20B5"/>
    <w:rsid w:val="008F43D1"/>
    <w:rsid w:val="008F4F8C"/>
    <w:rsid w:val="008F73B4"/>
    <w:rsid w:val="008F79A0"/>
    <w:rsid w:val="0090010D"/>
    <w:rsid w:val="0090111C"/>
    <w:rsid w:val="0090123A"/>
    <w:rsid w:val="00903FD0"/>
    <w:rsid w:val="009050B6"/>
    <w:rsid w:val="009051D1"/>
    <w:rsid w:val="00911564"/>
    <w:rsid w:val="00911745"/>
    <w:rsid w:val="00917464"/>
    <w:rsid w:val="00922696"/>
    <w:rsid w:val="00944863"/>
    <w:rsid w:val="00944C09"/>
    <w:rsid w:val="00946024"/>
    <w:rsid w:val="00955615"/>
    <w:rsid w:val="0095728B"/>
    <w:rsid w:val="00962B39"/>
    <w:rsid w:val="00964DD7"/>
    <w:rsid w:val="009709CD"/>
    <w:rsid w:val="00970CEA"/>
    <w:rsid w:val="00973789"/>
    <w:rsid w:val="00973A85"/>
    <w:rsid w:val="00982ED5"/>
    <w:rsid w:val="009830FB"/>
    <w:rsid w:val="00985222"/>
    <w:rsid w:val="00986DD7"/>
    <w:rsid w:val="00987632"/>
    <w:rsid w:val="009911F9"/>
    <w:rsid w:val="009916E7"/>
    <w:rsid w:val="0099421B"/>
    <w:rsid w:val="00995D73"/>
    <w:rsid w:val="009962F0"/>
    <w:rsid w:val="009A09F5"/>
    <w:rsid w:val="009A73EE"/>
    <w:rsid w:val="009B2D30"/>
    <w:rsid w:val="009B55B1"/>
    <w:rsid w:val="009B6749"/>
    <w:rsid w:val="009C306C"/>
    <w:rsid w:val="009D06DD"/>
    <w:rsid w:val="009D1A8C"/>
    <w:rsid w:val="009E3660"/>
    <w:rsid w:val="009F0A61"/>
    <w:rsid w:val="009F4E18"/>
    <w:rsid w:val="00A024ED"/>
    <w:rsid w:val="00A04E46"/>
    <w:rsid w:val="00A06324"/>
    <w:rsid w:val="00A0762A"/>
    <w:rsid w:val="00A07B78"/>
    <w:rsid w:val="00A1175F"/>
    <w:rsid w:val="00A21844"/>
    <w:rsid w:val="00A23614"/>
    <w:rsid w:val="00A2563F"/>
    <w:rsid w:val="00A27A2E"/>
    <w:rsid w:val="00A31081"/>
    <w:rsid w:val="00A322E0"/>
    <w:rsid w:val="00A332FF"/>
    <w:rsid w:val="00A35940"/>
    <w:rsid w:val="00A4343D"/>
    <w:rsid w:val="00A43503"/>
    <w:rsid w:val="00A45657"/>
    <w:rsid w:val="00A502F1"/>
    <w:rsid w:val="00A55053"/>
    <w:rsid w:val="00A56E48"/>
    <w:rsid w:val="00A578CC"/>
    <w:rsid w:val="00A64452"/>
    <w:rsid w:val="00A6587B"/>
    <w:rsid w:val="00A67765"/>
    <w:rsid w:val="00A70A83"/>
    <w:rsid w:val="00A76088"/>
    <w:rsid w:val="00A77378"/>
    <w:rsid w:val="00A81EB3"/>
    <w:rsid w:val="00AA1822"/>
    <w:rsid w:val="00AA30F2"/>
    <w:rsid w:val="00AA6245"/>
    <w:rsid w:val="00AB1E3E"/>
    <w:rsid w:val="00AB3410"/>
    <w:rsid w:val="00AB3E8A"/>
    <w:rsid w:val="00AC4CA5"/>
    <w:rsid w:val="00AC7626"/>
    <w:rsid w:val="00AD41D0"/>
    <w:rsid w:val="00AE5F6A"/>
    <w:rsid w:val="00AE6566"/>
    <w:rsid w:val="00AE663E"/>
    <w:rsid w:val="00AE67A7"/>
    <w:rsid w:val="00AF334F"/>
    <w:rsid w:val="00AF5522"/>
    <w:rsid w:val="00B00182"/>
    <w:rsid w:val="00B00C1D"/>
    <w:rsid w:val="00B04457"/>
    <w:rsid w:val="00B05168"/>
    <w:rsid w:val="00B2030C"/>
    <w:rsid w:val="00B22DB4"/>
    <w:rsid w:val="00B27911"/>
    <w:rsid w:val="00B3006E"/>
    <w:rsid w:val="00B31910"/>
    <w:rsid w:val="00B3312A"/>
    <w:rsid w:val="00B435FB"/>
    <w:rsid w:val="00B44095"/>
    <w:rsid w:val="00B54478"/>
    <w:rsid w:val="00B55375"/>
    <w:rsid w:val="00B629E4"/>
    <w:rsid w:val="00B632CC"/>
    <w:rsid w:val="00B70E3A"/>
    <w:rsid w:val="00B74DB5"/>
    <w:rsid w:val="00B83AB4"/>
    <w:rsid w:val="00B84DE6"/>
    <w:rsid w:val="00B8554E"/>
    <w:rsid w:val="00B86E19"/>
    <w:rsid w:val="00B90E7A"/>
    <w:rsid w:val="00B968C7"/>
    <w:rsid w:val="00BA125F"/>
    <w:rsid w:val="00BA12F1"/>
    <w:rsid w:val="00BA439F"/>
    <w:rsid w:val="00BA4998"/>
    <w:rsid w:val="00BA6370"/>
    <w:rsid w:val="00BA6445"/>
    <w:rsid w:val="00BB642A"/>
    <w:rsid w:val="00BB66AB"/>
    <w:rsid w:val="00BB742D"/>
    <w:rsid w:val="00BC1C8A"/>
    <w:rsid w:val="00BC4C01"/>
    <w:rsid w:val="00BD2056"/>
    <w:rsid w:val="00BF3B46"/>
    <w:rsid w:val="00BF5D16"/>
    <w:rsid w:val="00BF799F"/>
    <w:rsid w:val="00BF7DAC"/>
    <w:rsid w:val="00C075AB"/>
    <w:rsid w:val="00C127D9"/>
    <w:rsid w:val="00C2573B"/>
    <w:rsid w:val="00C265D5"/>
    <w:rsid w:val="00C269D4"/>
    <w:rsid w:val="00C3095B"/>
    <w:rsid w:val="00C3270D"/>
    <w:rsid w:val="00C37ADB"/>
    <w:rsid w:val="00C4160D"/>
    <w:rsid w:val="00C418C2"/>
    <w:rsid w:val="00C43B4E"/>
    <w:rsid w:val="00C4422F"/>
    <w:rsid w:val="00C542A5"/>
    <w:rsid w:val="00C626ED"/>
    <w:rsid w:val="00C7633A"/>
    <w:rsid w:val="00C77BC6"/>
    <w:rsid w:val="00C80081"/>
    <w:rsid w:val="00C81DD5"/>
    <w:rsid w:val="00C8406E"/>
    <w:rsid w:val="00C84340"/>
    <w:rsid w:val="00C85F01"/>
    <w:rsid w:val="00CA2B9A"/>
    <w:rsid w:val="00CA3509"/>
    <w:rsid w:val="00CB2709"/>
    <w:rsid w:val="00CB5508"/>
    <w:rsid w:val="00CB5C36"/>
    <w:rsid w:val="00CB6F89"/>
    <w:rsid w:val="00CC0AE9"/>
    <w:rsid w:val="00CC0E36"/>
    <w:rsid w:val="00CC1110"/>
    <w:rsid w:val="00CC17F7"/>
    <w:rsid w:val="00CC3A12"/>
    <w:rsid w:val="00CC4AB4"/>
    <w:rsid w:val="00CC6CC1"/>
    <w:rsid w:val="00CD144E"/>
    <w:rsid w:val="00CD369D"/>
    <w:rsid w:val="00CE096D"/>
    <w:rsid w:val="00CE0ED2"/>
    <w:rsid w:val="00CE228C"/>
    <w:rsid w:val="00CE63DF"/>
    <w:rsid w:val="00CE71D9"/>
    <w:rsid w:val="00CF183E"/>
    <w:rsid w:val="00CF2C5E"/>
    <w:rsid w:val="00CF545B"/>
    <w:rsid w:val="00CF6371"/>
    <w:rsid w:val="00D00C7E"/>
    <w:rsid w:val="00D025B9"/>
    <w:rsid w:val="00D113C6"/>
    <w:rsid w:val="00D11A38"/>
    <w:rsid w:val="00D209A7"/>
    <w:rsid w:val="00D20C57"/>
    <w:rsid w:val="00D261EF"/>
    <w:rsid w:val="00D26F3E"/>
    <w:rsid w:val="00D273C6"/>
    <w:rsid w:val="00D27D69"/>
    <w:rsid w:val="00D31689"/>
    <w:rsid w:val="00D33658"/>
    <w:rsid w:val="00D41433"/>
    <w:rsid w:val="00D448C2"/>
    <w:rsid w:val="00D51748"/>
    <w:rsid w:val="00D53C26"/>
    <w:rsid w:val="00D54E1B"/>
    <w:rsid w:val="00D61D53"/>
    <w:rsid w:val="00D666C3"/>
    <w:rsid w:val="00D713C6"/>
    <w:rsid w:val="00D74067"/>
    <w:rsid w:val="00D8010F"/>
    <w:rsid w:val="00D8426B"/>
    <w:rsid w:val="00D86D39"/>
    <w:rsid w:val="00D9189F"/>
    <w:rsid w:val="00D92C63"/>
    <w:rsid w:val="00DA3137"/>
    <w:rsid w:val="00DA5AE0"/>
    <w:rsid w:val="00DA5E31"/>
    <w:rsid w:val="00DA7AC2"/>
    <w:rsid w:val="00DB11C4"/>
    <w:rsid w:val="00DB2F53"/>
    <w:rsid w:val="00DB3D5E"/>
    <w:rsid w:val="00DB677F"/>
    <w:rsid w:val="00DC0A63"/>
    <w:rsid w:val="00DC1AF5"/>
    <w:rsid w:val="00DC42A3"/>
    <w:rsid w:val="00DD17BA"/>
    <w:rsid w:val="00DD2E33"/>
    <w:rsid w:val="00DD33E7"/>
    <w:rsid w:val="00DD6558"/>
    <w:rsid w:val="00DD7428"/>
    <w:rsid w:val="00DD7F93"/>
    <w:rsid w:val="00DE2CCB"/>
    <w:rsid w:val="00DE38EC"/>
    <w:rsid w:val="00DF47FE"/>
    <w:rsid w:val="00DF5730"/>
    <w:rsid w:val="00DF5C84"/>
    <w:rsid w:val="00DF5F86"/>
    <w:rsid w:val="00DF610B"/>
    <w:rsid w:val="00E0156A"/>
    <w:rsid w:val="00E0709B"/>
    <w:rsid w:val="00E124DE"/>
    <w:rsid w:val="00E2243A"/>
    <w:rsid w:val="00E26704"/>
    <w:rsid w:val="00E31980"/>
    <w:rsid w:val="00E324E3"/>
    <w:rsid w:val="00E36C9D"/>
    <w:rsid w:val="00E36EDC"/>
    <w:rsid w:val="00E40CCA"/>
    <w:rsid w:val="00E43300"/>
    <w:rsid w:val="00E52D40"/>
    <w:rsid w:val="00E5418E"/>
    <w:rsid w:val="00E566B5"/>
    <w:rsid w:val="00E614DD"/>
    <w:rsid w:val="00E61F6F"/>
    <w:rsid w:val="00E6423C"/>
    <w:rsid w:val="00E642BB"/>
    <w:rsid w:val="00E66CED"/>
    <w:rsid w:val="00E70285"/>
    <w:rsid w:val="00E7698E"/>
    <w:rsid w:val="00E816D3"/>
    <w:rsid w:val="00E83914"/>
    <w:rsid w:val="00E8762E"/>
    <w:rsid w:val="00E87775"/>
    <w:rsid w:val="00E93830"/>
    <w:rsid w:val="00E93C69"/>
    <w:rsid w:val="00E93E0E"/>
    <w:rsid w:val="00EA5311"/>
    <w:rsid w:val="00EA7B72"/>
    <w:rsid w:val="00EB1806"/>
    <w:rsid w:val="00EB1ED3"/>
    <w:rsid w:val="00EB2211"/>
    <w:rsid w:val="00EB3443"/>
    <w:rsid w:val="00EB417B"/>
    <w:rsid w:val="00EC0EE3"/>
    <w:rsid w:val="00EC456B"/>
    <w:rsid w:val="00EC5105"/>
    <w:rsid w:val="00EC67C6"/>
    <w:rsid w:val="00ED0C8E"/>
    <w:rsid w:val="00ED15F1"/>
    <w:rsid w:val="00ED3BB0"/>
    <w:rsid w:val="00ED59A4"/>
    <w:rsid w:val="00EE28EC"/>
    <w:rsid w:val="00F02B4B"/>
    <w:rsid w:val="00F06E1A"/>
    <w:rsid w:val="00F30BAE"/>
    <w:rsid w:val="00F34D04"/>
    <w:rsid w:val="00F358DD"/>
    <w:rsid w:val="00F359B1"/>
    <w:rsid w:val="00F4219B"/>
    <w:rsid w:val="00F43190"/>
    <w:rsid w:val="00F4669B"/>
    <w:rsid w:val="00F47254"/>
    <w:rsid w:val="00F47FE7"/>
    <w:rsid w:val="00F56A99"/>
    <w:rsid w:val="00F71E40"/>
    <w:rsid w:val="00F7327A"/>
    <w:rsid w:val="00F75F2A"/>
    <w:rsid w:val="00F76E43"/>
    <w:rsid w:val="00F84662"/>
    <w:rsid w:val="00F94346"/>
    <w:rsid w:val="00F9766D"/>
    <w:rsid w:val="00FB2129"/>
    <w:rsid w:val="00FB379F"/>
    <w:rsid w:val="00FB423D"/>
    <w:rsid w:val="00FB687C"/>
    <w:rsid w:val="00FC0A9E"/>
    <w:rsid w:val="00FC0B24"/>
    <w:rsid w:val="00FC4F1B"/>
    <w:rsid w:val="00FC5204"/>
    <w:rsid w:val="00FC5790"/>
    <w:rsid w:val="00FD457F"/>
    <w:rsid w:val="00FD6650"/>
    <w:rsid w:val="00FE5A95"/>
    <w:rsid w:val="00FE651B"/>
    <w:rsid w:val="00FF4423"/>
    <w:rsid w:val="00FF63A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90010D"/>
    <w:pPr>
      <w:spacing w:line="240" w:lineRule="auto"/>
      <w:jc w:val="left"/>
    </w:pPr>
    <w:rPr>
      <w:rFonts w:eastAsia="Times New Roman"/>
      <w:i/>
      <w:iCs/>
      <w:sz w:val="18"/>
      <w:szCs w:val="24"/>
      <w:lang/>
    </w:rPr>
  </w:style>
  <w:style w:type="character" w:customStyle="1" w:styleId="ZkladntextChar">
    <w:name w:val="Základní text Char"/>
    <w:link w:val="Zkladntext"/>
    <w:semiHidden/>
    <w:rsid w:val="0090010D"/>
    <w:rPr>
      <w:rFonts w:ascii="Arial" w:eastAsia="Times New Roman" w:hAnsi="Arial"/>
      <w:i/>
      <w:iCs/>
      <w:sz w:val="18"/>
      <w:szCs w:val="24"/>
    </w:rPr>
  </w:style>
  <w:style w:type="paragraph" w:styleId="Zkladntextodsazen">
    <w:name w:val="Body Text Indent"/>
    <w:basedOn w:val="Normln"/>
    <w:link w:val="ZkladntextodsazenChar"/>
    <w:semiHidden/>
    <w:rsid w:val="0090010D"/>
    <w:pPr>
      <w:spacing w:line="240" w:lineRule="auto"/>
      <w:ind w:firstLine="708"/>
    </w:pPr>
    <w:rPr>
      <w:rFonts w:eastAsia="Times New Roman"/>
      <w:szCs w:val="24"/>
      <w:lang/>
    </w:rPr>
  </w:style>
  <w:style w:type="character" w:customStyle="1" w:styleId="ZkladntextodsazenChar">
    <w:name w:val="Základní text odsazený Char"/>
    <w:link w:val="Zkladntextodsazen"/>
    <w:semiHidden/>
    <w:rsid w:val="0090010D"/>
    <w:rPr>
      <w:rFonts w:ascii="Arial" w:eastAsia="Times New Roman" w:hAnsi="Arial" w:cs="Arial"/>
      <w:szCs w:val="24"/>
    </w:rPr>
  </w:style>
  <w:style w:type="character" w:styleId="Zvraznn">
    <w:name w:val="Emphasis"/>
    <w:uiPriority w:val="20"/>
    <w:qFormat/>
    <w:rsid w:val="007A5938"/>
    <w:rPr>
      <w:i/>
      <w:iCs/>
    </w:rPr>
  </w:style>
  <w:style w:type="character" w:styleId="Sledovanodkaz">
    <w:name w:val="FollowedHyperlink"/>
    <w:uiPriority w:val="99"/>
    <w:semiHidden/>
    <w:unhideWhenUsed/>
    <w:rsid w:val="00A55053"/>
    <w:rPr>
      <w:color w:val="800080"/>
      <w:u w:val="single"/>
    </w:rPr>
  </w:style>
  <w:style w:type="character" w:styleId="Siln">
    <w:name w:val="Strong"/>
    <w:qFormat/>
    <w:rsid w:val="009737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www.czso.cz/csu/czso/1-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va7972\Deskto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92CAD-9C79-43BF-A87F-D5D7D5DC3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913</TotalTime>
  <Pages>3</Pages>
  <Words>908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6258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Sýkorová Hana</dc:creator>
  <cp:lastModifiedBy>Hana Sýkorová</cp:lastModifiedBy>
  <cp:revision>61</cp:revision>
  <cp:lastPrinted>2016-03-14T08:39:00Z</cp:lastPrinted>
  <dcterms:created xsi:type="dcterms:W3CDTF">2016-02-18T07:55:00Z</dcterms:created>
  <dcterms:modified xsi:type="dcterms:W3CDTF">2016-03-15T08:06:00Z</dcterms:modified>
</cp:coreProperties>
</file>