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B44497" w:rsidP="008E5F3A">
      <w:pPr>
        <w:pStyle w:val="Poznamkytexty"/>
        <w:rPr>
          <w:b/>
          <w:i w:val="0"/>
        </w:rPr>
      </w:pPr>
      <w:r>
        <w:rPr>
          <w:b/>
          <w:i w:val="0"/>
        </w:rPr>
        <w:t>12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7</w:t>
      </w:r>
      <w:r w:rsidR="00EF1AB6">
        <w:rPr>
          <w:b/>
          <w:i w:val="0"/>
        </w:rPr>
        <w:t xml:space="preserve"> </w:t>
      </w:r>
      <w:r w:rsidR="00074806">
        <w:rPr>
          <w:b/>
          <w:i w:val="0"/>
        </w:rPr>
        <w:t>2016</w:t>
      </w:r>
    </w:p>
    <w:p w:rsidR="00074806" w:rsidRDefault="00AB62ED" w:rsidP="00074806">
      <w:pPr>
        <w:pStyle w:val="Nzev"/>
        <w:rPr>
          <w:color w:val="C00000"/>
        </w:rPr>
      </w:pPr>
      <w:r>
        <w:rPr>
          <w:color w:val="C00000"/>
        </w:rPr>
        <w:t xml:space="preserve">Meziroční růst spotřebitelských cen </w:t>
      </w:r>
      <w:r w:rsidR="00217400">
        <w:rPr>
          <w:color w:val="C00000"/>
        </w:rPr>
        <w:t>se nezměnil</w:t>
      </w:r>
    </w:p>
    <w:p w:rsidR="00D26761" w:rsidRPr="00A04CED" w:rsidRDefault="00D26761" w:rsidP="00462CD2">
      <w:pPr>
        <w:pStyle w:val="Podtitulek"/>
      </w:pPr>
      <w:r w:rsidRPr="00A04CED">
        <w:t>Indexy spotřebitelských cen –</w:t>
      </w:r>
      <w:r w:rsidR="00EA0CAC" w:rsidRPr="00A04CED">
        <w:t xml:space="preserve"> </w:t>
      </w:r>
      <w:r w:rsidR="00D92966" w:rsidRPr="00A04CED">
        <w:t>inflace –</w:t>
      </w:r>
      <w:r w:rsidR="00B44497">
        <w:t xml:space="preserve"> červen </w:t>
      </w:r>
      <w:r w:rsidR="00E74B76" w:rsidRPr="00A04CED">
        <w:t>201</w:t>
      </w:r>
      <w:r w:rsidR="00611C92">
        <w:t>6</w:t>
      </w:r>
    </w:p>
    <w:p w:rsidR="005C5EAF" w:rsidRPr="00FE39A7" w:rsidRDefault="00B914D2" w:rsidP="005C5EAF">
      <w:pPr>
        <w:pStyle w:val="Perex"/>
      </w:pPr>
      <w:r w:rsidRPr="00186648">
        <w:t>Spotřebitelské</w:t>
      </w:r>
      <w:r w:rsidR="005C5EAF" w:rsidRPr="00186648">
        <w:t xml:space="preserve"> cen</w:t>
      </w:r>
      <w:r w:rsidRPr="00186648">
        <w:t>y</w:t>
      </w:r>
      <w:r w:rsidR="005C5EAF" w:rsidRPr="00186648">
        <w:t xml:space="preserve"> </w:t>
      </w:r>
      <w:r w:rsidR="00217400">
        <w:t xml:space="preserve">vzrostly </w:t>
      </w:r>
      <w:r w:rsidR="00543279" w:rsidRPr="00186648">
        <w:t>v</w:t>
      </w:r>
      <w:r w:rsidR="008D3FB1">
        <w:t> </w:t>
      </w:r>
      <w:r w:rsidR="00217400">
        <w:t>červnu</w:t>
      </w:r>
      <w:r w:rsidR="008D3FB1">
        <w:t xml:space="preserve"> </w:t>
      </w:r>
      <w:r w:rsidR="00611C92">
        <w:t xml:space="preserve">proti </w:t>
      </w:r>
      <w:r w:rsidR="00217400">
        <w:t>květnu</w:t>
      </w:r>
      <w:r w:rsidR="00EF1AB6">
        <w:t xml:space="preserve"> </w:t>
      </w:r>
      <w:r w:rsidR="00611C92">
        <w:t>o 0,</w:t>
      </w:r>
      <w:r w:rsidR="00217400">
        <w:t>1</w:t>
      </w:r>
      <w:r w:rsidR="00D7534C">
        <w:t> %. T</w:t>
      </w:r>
      <w:r w:rsidR="001D57DC">
        <w:t>en</w:t>
      </w:r>
      <w:r w:rsidR="00FD1CA1" w:rsidRPr="00186648">
        <w:t xml:space="preserve">to </w:t>
      </w:r>
      <w:r w:rsidR="001D57DC">
        <w:t>vývoj</w:t>
      </w:r>
      <w:r w:rsidR="00D7534C">
        <w:t xml:space="preserve"> </w:t>
      </w:r>
      <w:r w:rsidR="00543279" w:rsidRPr="00186648">
        <w:t>ovlivnil</w:t>
      </w:r>
      <w:r w:rsidR="001B3576">
        <w:t>o</w:t>
      </w:r>
      <w:r w:rsidR="005E7BBF" w:rsidRPr="00186648">
        <w:t xml:space="preserve"> </w:t>
      </w:r>
      <w:r w:rsidR="0074195F">
        <w:t xml:space="preserve">zejména </w:t>
      </w:r>
      <w:r w:rsidR="000C580D">
        <w:t xml:space="preserve">zvýšení </w:t>
      </w:r>
      <w:r w:rsidR="005E7BBF" w:rsidRPr="00186648">
        <w:t xml:space="preserve">cen </w:t>
      </w:r>
      <w:r w:rsidR="00C826C8" w:rsidRPr="00186648">
        <w:t>v</w:t>
      </w:r>
      <w:r w:rsidR="000C580D">
        <w:t> </w:t>
      </w:r>
      <w:r w:rsidR="00C826C8" w:rsidRPr="00186648">
        <w:t>oddíle</w:t>
      </w:r>
      <w:r w:rsidR="000C580D">
        <w:t xml:space="preserve"> doprava a oddíle rekreace a kultura</w:t>
      </w:r>
      <w:r w:rsidR="00C360CA">
        <w:t>.</w:t>
      </w:r>
      <w:r w:rsidR="00A05967" w:rsidRPr="00186648">
        <w:t xml:space="preserve"> </w:t>
      </w:r>
      <w:r w:rsidR="006C5958" w:rsidRPr="00186648">
        <w:t>Meziročně</w:t>
      </w:r>
      <w:r w:rsidR="00CD7155" w:rsidRPr="00186648">
        <w:t xml:space="preserve"> </w:t>
      </w:r>
      <w:r w:rsidR="006C5958" w:rsidRPr="00186648">
        <w:t>vzrostly</w:t>
      </w:r>
      <w:r w:rsidR="00E7229B" w:rsidRPr="00186648">
        <w:t xml:space="preserve"> </w:t>
      </w:r>
      <w:r w:rsidR="00520DF1" w:rsidRPr="00186648">
        <w:t>spotřebitelsk</w:t>
      </w:r>
      <w:r w:rsidR="006C5958" w:rsidRPr="00186648">
        <w:t>é</w:t>
      </w:r>
      <w:r w:rsidR="00520DF1" w:rsidRPr="00186648">
        <w:t xml:space="preserve"> cen</w:t>
      </w:r>
      <w:r w:rsidR="006C5958" w:rsidRPr="00186648">
        <w:t>y</w:t>
      </w:r>
      <w:r w:rsidR="008D3FB1">
        <w:t xml:space="preserve"> v</w:t>
      </w:r>
      <w:r w:rsidR="000C580D">
        <w:t xml:space="preserve"> červnu </w:t>
      </w:r>
      <w:r w:rsidR="003A0BA6" w:rsidRPr="00FE39A7">
        <w:t xml:space="preserve">stejně </w:t>
      </w:r>
      <w:r w:rsidR="000C580D" w:rsidRPr="00FE39A7">
        <w:t>jako v květnu, tj.</w:t>
      </w:r>
      <w:r w:rsidR="00865902" w:rsidRPr="00FE39A7">
        <w:t xml:space="preserve"> </w:t>
      </w:r>
      <w:r w:rsidR="006C5958" w:rsidRPr="00FE39A7">
        <w:t>o </w:t>
      </w:r>
      <w:r w:rsidR="00865902" w:rsidRPr="00FE39A7">
        <w:t>0,1</w:t>
      </w:r>
      <w:r w:rsidR="00EF5217" w:rsidRPr="00FE39A7">
        <w:t> %</w:t>
      </w:r>
      <w:r w:rsidR="000C580D" w:rsidRPr="00FE39A7">
        <w:t>.</w:t>
      </w:r>
    </w:p>
    <w:p w:rsidR="00F87478" w:rsidRPr="00FE39A7" w:rsidRDefault="00CF220F" w:rsidP="00C44AD1">
      <w:pPr>
        <w:spacing w:line="276" w:lineRule="auto"/>
        <w:rPr>
          <w:rFonts w:cs="Arial"/>
          <w:bCs/>
        </w:rPr>
      </w:pPr>
      <w:r w:rsidRPr="00FE39A7">
        <w:rPr>
          <w:rFonts w:cs="Arial"/>
          <w:b/>
          <w:bCs/>
        </w:rPr>
        <w:t xml:space="preserve">Meziměsíční </w:t>
      </w:r>
      <w:r w:rsidR="000C580D" w:rsidRPr="00FE39A7">
        <w:rPr>
          <w:rFonts w:cs="Arial"/>
          <w:bCs/>
        </w:rPr>
        <w:t>růst</w:t>
      </w:r>
      <w:r w:rsidR="000C580D" w:rsidRPr="00FE39A7">
        <w:rPr>
          <w:rFonts w:cs="Arial"/>
          <w:b/>
          <w:bCs/>
        </w:rPr>
        <w:t xml:space="preserve"> </w:t>
      </w:r>
      <w:r w:rsidR="008D3FB1" w:rsidRPr="00FE39A7">
        <w:rPr>
          <w:rFonts w:cs="Arial"/>
          <w:bCs/>
        </w:rPr>
        <w:t xml:space="preserve">spotřebitelských cen </w:t>
      </w:r>
      <w:r w:rsidR="00A8092C" w:rsidRPr="00FE39A7">
        <w:rPr>
          <w:rFonts w:cs="Arial"/>
          <w:bCs/>
        </w:rPr>
        <w:t>v</w:t>
      </w:r>
      <w:r w:rsidR="00865902" w:rsidRPr="00FE39A7">
        <w:rPr>
          <w:rFonts w:cs="Arial"/>
          <w:bCs/>
        </w:rPr>
        <w:t> </w:t>
      </w:r>
      <w:r w:rsidR="008D3FB1" w:rsidRPr="00FE39A7">
        <w:rPr>
          <w:rFonts w:cs="Arial"/>
          <w:bCs/>
        </w:rPr>
        <w:t>oddíle</w:t>
      </w:r>
      <w:r w:rsidR="00865902" w:rsidRPr="00FE39A7">
        <w:rPr>
          <w:rFonts w:cs="Arial"/>
          <w:bCs/>
        </w:rPr>
        <w:t xml:space="preserve"> </w:t>
      </w:r>
      <w:r w:rsidR="000C580D" w:rsidRPr="00FE39A7">
        <w:rPr>
          <w:rFonts w:cs="Arial"/>
          <w:bCs/>
        </w:rPr>
        <w:t>doprava</w:t>
      </w:r>
      <w:r w:rsidR="00865902" w:rsidRPr="00FE39A7">
        <w:rPr>
          <w:rFonts w:cs="Arial"/>
          <w:bCs/>
        </w:rPr>
        <w:t xml:space="preserve"> způsobilo </w:t>
      </w:r>
      <w:r w:rsidR="000C580D" w:rsidRPr="00FE39A7">
        <w:rPr>
          <w:rFonts w:cs="Arial"/>
          <w:bCs/>
        </w:rPr>
        <w:t>zvýšení</w:t>
      </w:r>
      <w:r w:rsidR="00865902" w:rsidRPr="00FE39A7">
        <w:rPr>
          <w:rFonts w:cs="Arial"/>
          <w:bCs/>
        </w:rPr>
        <w:t xml:space="preserve"> cen </w:t>
      </w:r>
      <w:r w:rsidR="000C580D" w:rsidRPr="00FE39A7">
        <w:rPr>
          <w:rFonts w:cs="Arial"/>
          <w:bCs/>
        </w:rPr>
        <w:t>pohonných hmot</w:t>
      </w:r>
      <w:r w:rsidR="00583BAD" w:rsidRPr="00FE39A7">
        <w:rPr>
          <w:rFonts w:cs="Arial"/>
          <w:bCs/>
        </w:rPr>
        <w:t xml:space="preserve"> </w:t>
      </w:r>
      <w:r w:rsidR="000C580D" w:rsidRPr="00FE39A7">
        <w:rPr>
          <w:rFonts w:cs="Arial"/>
          <w:bCs/>
        </w:rPr>
        <w:t>o 4,0</w:t>
      </w:r>
      <w:r w:rsidR="00865902" w:rsidRPr="00FE39A7">
        <w:rPr>
          <w:rFonts w:cs="Arial"/>
          <w:bCs/>
        </w:rPr>
        <w:t> %</w:t>
      </w:r>
      <w:r w:rsidR="00583BAD" w:rsidRPr="00FE39A7">
        <w:rPr>
          <w:rFonts w:cs="Arial"/>
          <w:bCs/>
        </w:rPr>
        <w:t xml:space="preserve">. </w:t>
      </w:r>
      <w:r w:rsidR="000C580D" w:rsidRPr="00FE39A7">
        <w:rPr>
          <w:rFonts w:cs="Arial"/>
          <w:bCs/>
        </w:rPr>
        <w:t xml:space="preserve">V oddíle rekreace a kultura </w:t>
      </w:r>
      <w:r w:rsidR="003A78C8" w:rsidRPr="00FE39A7">
        <w:rPr>
          <w:rFonts w:cs="Arial"/>
          <w:bCs/>
        </w:rPr>
        <w:t>se zvýšily zejména ceny dovolených s komplexními službami o 1,3 %.</w:t>
      </w:r>
    </w:p>
    <w:p w:rsidR="005563A8" w:rsidRPr="00FE39A7" w:rsidRDefault="005563A8" w:rsidP="00C44AD1">
      <w:pPr>
        <w:spacing w:line="276" w:lineRule="auto"/>
        <w:rPr>
          <w:rFonts w:cs="Arial"/>
          <w:bCs/>
        </w:rPr>
      </w:pPr>
    </w:p>
    <w:p w:rsidR="008004C2" w:rsidRPr="00916640" w:rsidRDefault="00CE16F8" w:rsidP="000A0D7A">
      <w:pPr>
        <w:pStyle w:val="Zkladntext"/>
        <w:tabs>
          <w:tab w:val="left" w:pos="4900"/>
        </w:tabs>
        <w:spacing w:line="276" w:lineRule="auto"/>
        <w:rPr>
          <w:i w:val="0"/>
          <w:sz w:val="20"/>
          <w:szCs w:val="20"/>
        </w:rPr>
      </w:pPr>
      <w:r w:rsidRPr="00FE39A7">
        <w:rPr>
          <w:rFonts w:cs="Arial"/>
          <w:i w:val="0"/>
          <w:sz w:val="20"/>
          <w:szCs w:val="20"/>
        </w:rPr>
        <w:t xml:space="preserve">Na </w:t>
      </w:r>
      <w:r w:rsidR="003A78C8" w:rsidRPr="00FE39A7">
        <w:rPr>
          <w:rFonts w:cs="Arial"/>
          <w:i w:val="0"/>
          <w:sz w:val="20"/>
          <w:szCs w:val="20"/>
        </w:rPr>
        <w:t>snižování</w:t>
      </w:r>
      <w:r w:rsidR="00ED7CF7" w:rsidRPr="00FE39A7">
        <w:rPr>
          <w:rFonts w:cs="Arial"/>
          <w:i w:val="0"/>
          <w:sz w:val="20"/>
          <w:szCs w:val="20"/>
        </w:rPr>
        <w:t xml:space="preserve"> </w:t>
      </w:r>
      <w:r w:rsidRPr="00FE39A7">
        <w:rPr>
          <w:rFonts w:cs="Arial"/>
          <w:i w:val="0"/>
          <w:sz w:val="20"/>
          <w:szCs w:val="20"/>
        </w:rPr>
        <w:t>cenové hladiny působi</w:t>
      </w:r>
      <w:r w:rsidR="00043150" w:rsidRPr="00FE39A7">
        <w:rPr>
          <w:rFonts w:cs="Arial"/>
          <w:i w:val="0"/>
          <w:sz w:val="20"/>
          <w:szCs w:val="20"/>
        </w:rPr>
        <w:t>l</w:t>
      </w:r>
      <w:r w:rsidRPr="00FE39A7">
        <w:rPr>
          <w:rFonts w:cs="Arial"/>
          <w:i w:val="0"/>
          <w:sz w:val="20"/>
          <w:szCs w:val="20"/>
        </w:rPr>
        <w:t xml:space="preserve"> zejména </w:t>
      </w:r>
      <w:r w:rsidR="003A78C8" w:rsidRPr="00FE39A7">
        <w:rPr>
          <w:rFonts w:cs="Arial"/>
          <w:i w:val="0"/>
          <w:sz w:val="20"/>
          <w:szCs w:val="20"/>
        </w:rPr>
        <w:t>pokles cen</w:t>
      </w:r>
      <w:r w:rsidR="005563A8" w:rsidRPr="00FE39A7">
        <w:rPr>
          <w:rFonts w:cs="Arial"/>
          <w:i w:val="0"/>
          <w:sz w:val="20"/>
          <w:szCs w:val="20"/>
        </w:rPr>
        <w:t xml:space="preserve"> </w:t>
      </w:r>
      <w:r w:rsidR="00043150" w:rsidRPr="00FE39A7">
        <w:rPr>
          <w:rFonts w:cs="Arial"/>
          <w:i w:val="0"/>
          <w:sz w:val="20"/>
          <w:szCs w:val="20"/>
        </w:rPr>
        <w:t xml:space="preserve">v oddíle </w:t>
      </w:r>
      <w:r w:rsidR="003A78C8" w:rsidRPr="00FE39A7">
        <w:rPr>
          <w:rFonts w:cs="Arial"/>
          <w:i w:val="0"/>
          <w:sz w:val="20"/>
          <w:szCs w:val="20"/>
        </w:rPr>
        <w:t>potraviny a nealkoholické nápoje, kde se snížily p</w:t>
      </w:r>
      <w:r w:rsidR="00820FEE" w:rsidRPr="00FE39A7">
        <w:rPr>
          <w:i w:val="0"/>
          <w:sz w:val="20"/>
          <w:szCs w:val="20"/>
        </w:rPr>
        <w:t xml:space="preserve">ředevším ceny </w:t>
      </w:r>
      <w:r w:rsidR="00BA3E17" w:rsidRPr="00FE39A7">
        <w:rPr>
          <w:i w:val="0"/>
          <w:sz w:val="20"/>
          <w:szCs w:val="20"/>
        </w:rPr>
        <w:t>chleba o 1,</w:t>
      </w:r>
      <w:r w:rsidR="00B02351" w:rsidRPr="00FE39A7">
        <w:rPr>
          <w:i w:val="0"/>
          <w:sz w:val="20"/>
          <w:szCs w:val="20"/>
        </w:rPr>
        <w:t>6</w:t>
      </w:r>
      <w:r w:rsidR="00BA3E17" w:rsidRPr="00FE39A7">
        <w:rPr>
          <w:i w:val="0"/>
          <w:sz w:val="20"/>
          <w:szCs w:val="20"/>
        </w:rPr>
        <w:t xml:space="preserve"> %, </w:t>
      </w:r>
      <w:r w:rsidR="00B02351" w:rsidRPr="00FE39A7">
        <w:rPr>
          <w:i w:val="0"/>
          <w:sz w:val="20"/>
          <w:szCs w:val="20"/>
        </w:rPr>
        <w:t xml:space="preserve">vajec o 6,2 %, mléka o 2,0 %, sýrů o 1,1 %, </w:t>
      </w:r>
      <w:r w:rsidR="00BA3E17" w:rsidRPr="00FE39A7">
        <w:rPr>
          <w:i w:val="0"/>
          <w:sz w:val="20"/>
          <w:szCs w:val="20"/>
        </w:rPr>
        <w:t>ostatních m</w:t>
      </w:r>
      <w:r w:rsidR="00505F75" w:rsidRPr="00FE39A7">
        <w:rPr>
          <w:i w:val="0"/>
          <w:sz w:val="20"/>
          <w:szCs w:val="20"/>
        </w:rPr>
        <w:t>léčných výrobků o 1,9</w:t>
      </w:r>
      <w:r w:rsidR="00BA3E17" w:rsidRPr="00FE39A7">
        <w:rPr>
          <w:i w:val="0"/>
          <w:sz w:val="20"/>
          <w:szCs w:val="20"/>
        </w:rPr>
        <w:t> %</w:t>
      </w:r>
      <w:r w:rsidR="00E53A72" w:rsidRPr="00FE39A7">
        <w:rPr>
          <w:i w:val="0"/>
          <w:sz w:val="20"/>
          <w:szCs w:val="20"/>
        </w:rPr>
        <w:t xml:space="preserve">, </w:t>
      </w:r>
      <w:r w:rsidR="00505F75" w:rsidRPr="00FE39A7">
        <w:rPr>
          <w:i w:val="0"/>
          <w:sz w:val="20"/>
          <w:szCs w:val="20"/>
        </w:rPr>
        <w:t>másla o 3,7 %, nealkoholických nápojů o 0,8</w:t>
      </w:r>
      <w:r w:rsidR="000C580D" w:rsidRPr="00FE39A7">
        <w:rPr>
          <w:i w:val="0"/>
          <w:sz w:val="20"/>
          <w:szCs w:val="20"/>
        </w:rPr>
        <w:t xml:space="preserve"> %</w:t>
      </w:r>
      <w:r w:rsidR="00505F75" w:rsidRPr="00FE39A7">
        <w:rPr>
          <w:i w:val="0"/>
          <w:sz w:val="20"/>
          <w:szCs w:val="20"/>
        </w:rPr>
        <w:t>. Ceny</w:t>
      </w:r>
      <w:r w:rsidR="000C580D" w:rsidRPr="00FE39A7">
        <w:rPr>
          <w:i w:val="0"/>
          <w:sz w:val="20"/>
          <w:szCs w:val="20"/>
        </w:rPr>
        <w:t xml:space="preserve"> zeleniny </w:t>
      </w:r>
      <w:r w:rsidR="00505F75" w:rsidRPr="00FE39A7">
        <w:rPr>
          <w:i w:val="0"/>
          <w:sz w:val="20"/>
          <w:szCs w:val="20"/>
        </w:rPr>
        <w:t>klesly o 2,9</w:t>
      </w:r>
      <w:r w:rsidR="000C580D" w:rsidRPr="00FE39A7">
        <w:rPr>
          <w:i w:val="0"/>
          <w:sz w:val="20"/>
          <w:szCs w:val="20"/>
        </w:rPr>
        <w:t xml:space="preserve"> %, </w:t>
      </w:r>
      <w:r w:rsidR="00505F75" w:rsidRPr="00FE39A7">
        <w:rPr>
          <w:i w:val="0"/>
          <w:sz w:val="20"/>
          <w:szCs w:val="20"/>
        </w:rPr>
        <w:t>přičemž ceny plodové zeleniny se s</w:t>
      </w:r>
      <w:r w:rsidR="00156959" w:rsidRPr="00FE39A7">
        <w:rPr>
          <w:i w:val="0"/>
          <w:sz w:val="20"/>
          <w:szCs w:val="20"/>
        </w:rPr>
        <w:t>nížily o 15,</w:t>
      </w:r>
      <w:r w:rsidR="00E53A72" w:rsidRPr="00FE39A7">
        <w:rPr>
          <w:i w:val="0"/>
          <w:sz w:val="20"/>
          <w:szCs w:val="20"/>
        </w:rPr>
        <w:t>1</w:t>
      </w:r>
      <w:r w:rsidR="00156959" w:rsidRPr="00FE39A7">
        <w:rPr>
          <w:i w:val="0"/>
          <w:sz w:val="20"/>
          <w:szCs w:val="20"/>
        </w:rPr>
        <w:t> %, zatímco ceny </w:t>
      </w:r>
      <w:r w:rsidR="00156959" w:rsidRPr="00916640">
        <w:rPr>
          <w:i w:val="0"/>
          <w:sz w:val="20"/>
          <w:szCs w:val="20"/>
        </w:rPr>
        <w:t>brambor</w:t>
      </w:r>
      <w:r w:rsidR="0006204E" w:rsidRPr="00916640">
        <w:rPr>
          <w:i w:val="0"/>
          <w:sz w:val="20"/>
          <w:szCs w:val="20"/>
        </w:rPr>
        <w:t>,</w:t>
      </w:r>
      <w:r w:rsidR="00FA79D1" w:rsidRPr="00916640">
        <w:rPr>
          <w:i w:val="0"/>
          <w:sz w:val="20"/>
          <w:szCs w:val="20"/>
        </w:rPr>
        <w:t xml:space="preserve"> v důsledku přechodu trhu z</w:t>
      </w:r>
      <w:r w:rsidR="00502F9B" w:rsidRPr="00916640">
        <w:rPr>
          <w:i w:val="0"/>
          <w:sz w:val="20"/>
          <w:szCs w:val="20"/>
        </w:rPr>
        <w:t xml:space="preserve"> pozdních na rané </w:t>
      </w:r>
      <w:r w:rsidR="00FA79D1" w:rsidRPr="00916640">
        <w:rPr>
          <w:i w:val="0"/>
          <w:sz w:val="20"/>
          <w:szCs w:val="20"/>
        </w:rPr>
        <w:t>brambory</w:t>
      </w:r>
      <w:r w:rsidR="0006204E" w:rsidRPr="00916640">
        <w:rPr>
          <w:i w:val="0"/>
          <w:sz w:val="20"/>
          <w:szCs w:val="20"/>
        </w:rPr>
        <w:t>,</w:t>
      </w:r>
      <w:r w:rsidR="00FA79D1" w:rsidRPr="00916640">
        <w:rPr>
          <w:i w:val="0"/>
          <w:sz w:val="20"/>
          <w:szCs w:val="20"/>
        </w:rPr>
        <w:t xml:space="preserve"> </w:t>
      </w:r>
      <w:r w:rsidR="00F87478" w:rsidRPr="00916640">
        <w:rPr>
          <w:i w:val="0"/>
          <w:sz w:val="20"/>
          <w:szCs w:val="20"/>
        </w:rPr>
        <w:t>vzrostly</w:t>
      </w:r>
      <w:r w:rsidR="00156959" w:rsidRPr="00916640">
        <w:rPr>
          <w:i w:val="0"/>
          <w:sz w:val="20"/>
          <w:szCs w:val="20"/>
        </w:rPr>
        <w:t xml:space="preserve"> o 11,5 </w:t>
      </w:r>
      <w:r w:rsidR="00505F75" w:rsidRPr="00916640">
        <w:rPr>
          <w:i w:val="0"/>
          <w:sz w:val="20"/>
          <w:szCs w:val="20"/>
        </w:rPr>
        <w:t>%</w:t>
      </w:r>
      <w:r w:rsidR="00036A3C" w:rsidRPr="00916640">
        <w:rPr>
          <w:i w:val="0"/>
          <w:sz w:val="20"/>
          <w:szCs w:val="20"/>
        </w:rPr>
        <w:t>.</w:t>
      </w:r>
      <w:r w:rsidR="0058660B" w:rsidRPr="00916640">
        <w:rPr>
          <w:i w:val="0"/>
          <w:sz w:val="20"/>
          <w:szCs w:val="20"/>
        </w:rPr>
        <w:t xml:space="preserve"> V </w:t>
      </w:r>
      <w:r w:rsidR="000C580D" w:rsidRPr="00916640">
        <w:rPr>
          <w:i w:val="0"/>
          <w:sz w:val="20"/>
          <w:szCs w:val="20"/>
        </w:rPr>
        <w:t xml:space="preserve">oddíle odívání </w:t>
      </w:r>
      <w:r w:rsidR="00036A3C" w:rsidRPr="00916640">
        <w:rPr>
          <w:i w:val="0"/>
          <w:sz w:val="20"/>
          <w:szCs w:val="20"/>
        </w:rPr>
        <w:t xml:space="preserve">a obuv se snížily ceny oděvů o </w:t>
      </w:r>
      <w:r w:rsidR="00F87478" w:rsidRPr="00916640">
        <w:rPr>
          <w:i w:val="0"/>
          <w:sz w:val="20"/>
          <w:szCs w:val="20"/>
        </w:rPr>
        <w:t>1</w:t>
      </w:r>
      <w:r w:rsidR="00036A3C" w:rsidRPr="00916640">
        <w:rPr>
          <w:i w:val="0"/>
          <w:sz w:val="20"/>
          <w:szCs w:val="20"/>
        </w:rPr>
        <w:t>,0</w:t>
      </w:r>
      <w:r w:rsidR="000C580D" w:rsidRPr="00916640">
        <w:rPr>
          <w:i w:val="0"/>
          <w:sz w:val="20"/>
          <w:szCs w:val="20"/>
        </w:rPr>
        <w:t xml:space="preserve"> % a </w:t>
      </w:r>
      <w:r w:rsidR="00F87478" w:rsidRPr="00916640">
        <w:rPr>
          <w:i w:val="0"/>
          <w:sz w:val="20"/>
          <w:szCs w:val="20"/>
        </w:rPr>
        <w:t xml:space="preserve">ceny </w:t>
      </w:r>
      <w:r w:rsidR="000C580D" w:rsidRPr="00916640">
        <w:rPr>
          <w:i w:val="0"/>
          <w:sz w:val="20"/>
          <w:szCs w:val="20"/>
        </w:rPr>
        <w:t xml:space="preserve">obuvi </w:t>
      </w:r>
      <w:r w:rsidR="00F87478" w:rsidRPr="00916640">
        <w:rPr>
          <w:i w:val="0"/>
          <w:sz w:val="20"/>
          <w:szCs w:val="20"/>
        </w:rPr>
        <w:t>se nezměnily.</w:t>
      </w:r>
    </w:p>
    <w:p w:rsidR="00BA3E17" w:rsidRPr="00916640" w:rsidRDefault="00BA3E17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916640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F87478" w:rsidRPr="00916640">
        <w:rPr>
          <w:rFonts w:cs="Arial"/>
          <w:szCs w:val="20"/>
        </w:rPr>
        <w:t>i</w:t>
      </w:r>
      <w:r w:rsidR="0056069B" w:rsidRPr="00916640">
        <w:rPr>
          <w:rFonts w:cs="Arial"/>
          <w:szCs w:val="20"/>
        </w:rPr>
        <w:t xml:space="preserve"> </w:t>
      </w:r>
      <w:r w:rsidR="00F40934" w:rsidRPr="00916640">
        <w:rPr>
          <w:rFonts w:cs="Arial"/>
          <w:szCs w:val="20"/>
        </w:rPr>
        <w:t xml:space="preserve">ceny </w:t>
      </w:r>
      <w:r w:rsidR="008004C2" w:rsidRPr="00916640">
        <w:rPr>
          <w:rFonts w:cs="Arial"/>
          <w:szCs w:val="20"/>
        </w:rPr>
        <w:t xml:space="preserve">služeb </w:t>
      </w:r>
      <w:r w:rsidR="009257BE" w:rsidRPr="00916640">
        <w:rPr>
          <w:rFonts w:cs="Arial"/>
          <w:szCs w:val="20"/>
        </w:rPr>
        <w:t xml:space="preserve">vzrostly </w:t>
      </w:r>
      <w:r w:rsidR="00F87478" w:rsidRPr="00916640">
        <w:rPr>
          <w:rFonts w:cs="Arial"/>
          <w:szCs w:val="20"/>
        </w:rPr>
        <w:t>shodně o 0,1</w:t>
      </w:r>
      <w:r w:rsidR="009257BE" w:rsidRPr="00916640">
        <w:rPr>
          <w:rFonts w:cs="Arial"/>
          <w:szCs w:val="20"/>
        </w:rPr>
        <w:t> %.</w:t>
      </w:r>
    </w:p>
    <w:p w:rsidR="005A1841" w:rsidRPr="00916640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84467F" w:rsidRPr="00916640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b/>
          <w:i w:val="0"/>
          <w:sz w:val="20"/>
          <w:szCs w:val="20"/>
        </w:rPr>
        <w:t>Meziročně</w:t>
      </w:r>
      <w:r w:rsidRPr="00916640">
        <w:rPr>
          <w:rFonts w:cs="Arial"/>
          <w:i w:val="0"/>
          <w:sz w:val="20"/>
          <w:szCs w:val="20"/>
        </w:rPr>
        <w:t xml:space="preserve"> </w:t>
      </w:r>
      <w:r w:rsidR="00213D4A" w:rsidRPr="00916640">
        <w:rPr>
          <w:rFonts w:cs="Arial"/>
          <w:i w:val="0"/>
          <w:sz w:val="20"/>
          <w:szCs w:val="20"/>
        </w:rPr>
        <w:t>vzrostly spotřebitelské</w:t>
      </w:r>
      <w:r w:rsidR="0038471F" w:rsidRPr="00916640">
        <w:rPr>
          <w:rFonts w:cs="Arial"/>
          <w:i w:val="0"/>
          <w:sz w:val="20"/>
          <w:szCs w:val="20"/>
        </w:rPr>
        <w:t xml:space="preserve"> cen</w:t>
      </w:r>
      <w:r w:rsidR="00213D4A" w:rsidRPr="00916640">
        <w:rPr>
          <w:rFonts w:cs="Arial"/>
          <w:i w:val="0"/>
          <w:sz w:val="20"/>
          <w:szCs w:val="20"/>
        </w:rPr>
        <w:t>y</w:t>
      </w:r>
      <w:r w:rsidR="0038471F" w:rsidRPr="00916640">
        <w:rPr>
          <w:rFonts w:cs="Arial"/>
          <w:i w:val="0"/>
          <w:sz w:val="20"/>
          <w:szCs w:val="20"/>
        </w:rPr>
        <w:t xml:space="preserve"> </w:t>
      </w:r>
      <w:r w:rsidRPr="00916640">
        <w:rPr>
          <w:rFonts w:cs="Arial"/>
          <w:i w:val="0"/>
          <w:sz w:val="20"/>
          <w:szCs w:val="20"/>
        </w:rPr>
        <w:t>v</w:t>
      </w:r>
      <w:r w:rsidR="00F87478" w:rsidRPr="00916640">
        <w:rPr>
          <w:rFonts w:cs="Arial"/>
          <w:i w:val="0"/>
          <w:sz w:val="20"/>
          <w:szCs w:val="20"/>
        </w:rPr>
        <w:t> červnu stejně jako v květnu</w:t>
      </w:r>
      <w:r w:rsidR="00A8092C" w:rsidRPr="00916640">
        <w:rPr>
          <w:rFonts w:cs="Arial"/>
          <w:i w:val="0"/>
          <w:sz w:val="20"/>
          <w:szCs w:val="20"/>
        </w:rPr>
        <w:t xml:space="preserve"> o </w:t>
      </w:r>
      <w:r w:rsidR="001024B3" w:rsidRPr="00916640">
        <w:rPr>
          <w:rFonts w:cs="Arial"/>
          <w:i w:val="0"/>
          <w:sz w:val="20"/>
          <w:szCs w:val="20"/>
        </w:rPr>
        <w:t>0,1</w:t>
      </w:r>
      <w:r w:rsidR="00B61C91" w:rsidRPr="00916640">
        <w:rPr>
          <w:rFonts w:cs="Arial"/>
          <w:i w:val="0"/>
          <w:sz w:val="20"/>
          <w:szCs w:val="20"/>
        </w:rPr>
        <w:t> %</w:t>
      </w:r>
      <w:r w:rsidR="00F87478" w:rsidRPr="00916640">
        <w:rPr>
          <w:rFonts w:cs="Arial"/>
          <w:i w:val="0"/>
          <w:sz w:val="20"/>
          <w:szCs w:val="20"/>
        </w:rPr>
        <w:t xml:space="preserve">. </w:t>
      </w:r>
      <w:r w:rsidR="00C15DB7" w:rsidRPr="00916640">
        <w:rPr>
          <w:rFonts w:cs="Arial"/>
          <w:i w:val="0"/>
          <w:sz w:val="20"/>
          <w:szCs w:val="20"/>
        </w:rPr>
        <w:t xml:space="preserve">Tento </w:t>
      </w:r>
      <w:r w:rsidR="00F87478" w:rsidRPr="00916640">
        <w:rPr>
          <w:rFonts w:cs="Arial"/>
          <w:i w:val="0"/>
          <w:sz w:val="20"/>
          <w:szCs w:val="20"/>
        </w:rPr>
        <w:t xml:space="preserve">vývoj </w:t>
      </w:r>
      <w:r w:rsidR="00EC74AF" w:rsidRPr="00916640">
        <w:rPr>
          <w:rFonts w:cs="Arial"/>
          <w:i w:val="0"/>
          <w:sz w:val="20"/>
          <w:szCs w:val="20"/>
        </w:rPr>
        <w:t>byl</w:t>
      </w:r>
      <w:r w:rsidR="00C15DB7" w:rsidRPr="00916640">
        <w:rPr>
          <w:rFonts w:cs="Arial"/>
          <w:i w:val="0"/>
          <w:sz w:val="20"/>
          <w:szCs w:val="20"/>
        </w:rPr>
        <w:t xml:space="preserve"> především důsledkem</w:t>
      </w:r>
      <w:r w:rsidR="00EC74AF" w:rsidRPr="00916640">
        <w:rPr>
          <w:rFonts w:cs="Arial"/>
          <w:i w:val="0"/>
          <w:sz w:val="20"/>
          <w:szCs w:val="20"/>
        </w:rPr>
        <w:t xml:space="preserve"> zmírnění poklesu cen v oddíle doprava a naopak</w:t>
      </w:r>
      <w:r w:rsidR="00C15DB7" w:rsidRPr="00916640">
        <w:rPr>
          <w:rFonts w:cs="Arial"/>
          <w:i w:val="0"/>
          <w:sz w:val="20"/>
          <w:szCs w:val="20"/>
        </w:rPr>
        <w:t xml:space="preserve"> </w:t>
      </w:r>
      <w:r w:rsidR="004A4C7F" w:rsidRPr="00916640">
        <w:rPr>
          <w:rFonts w:cs="Arial"/>
          <w:i w:val="0"/>
          <w:sz w:val="20"/>
          <w:szCs w:val="20"/>
        </w:rPr>
        <w:t xml:space="preserve">vlivem </w:t>
      </w:r>
      <w:r w:rsidR="00DF2B1A" w:rsidRPr="00916640">
        <w:rPr>
          <w:rFonts w:cs="Arial"/>
          <w:i w:val="0"/>
          <w:sz w:val="20"/>
          <w:szCs w:val="20"/>
        </w:rPr>
        <w:t xml:space="preserve">prohloubení </w:t>
      </w:r>
      <w:r w:rsidR="00C15DB7" w:rsidRPr="00916640">
        <w:rPr>
          <w:rFonts w:cs="Arial"/>
          <w:i w:val="0"/>
          <w:sz w:val="20"/>
          <w:szCs w:val="20"/>
        </w:rPr>
        <w:t>c</w:t>
      </w:r>
      <w:r w:rsidR="00DF2B1A" w:rsidRPr="00916640">
        <w:rPr>
          <w:rFonts w:cs="Arial"/>
          <w:i w:val="0"/>
          <w:sz w:val="20"/>
          <w:szCs w:val="20"/>
        </w:rPr>
        <w:t xml:space="preserve">enového poklesu </w:t>
      </w:r>
      <w:r w:rsidR="00C15DB7" w:rsidRPr="00916640">
        <w:rPr>
          <w:rFonts w:cs="Arial"/>
          <w:i w:val="0"/>
          <w:sz w:val="20"/>
          <w:szCs w:val="20"/>
        </w:rPr>
        <w:t>v oddíle potraviny</w:t>
      </w:r>
      <w:r w:rsidR="00DF2B1A" w:rsidRPr="00916640">
        <w:rPr>
          <w:rFonts w:cs="Arial"/>
          <w:i w:val="0"/>
          <w:sz w:val="20"/>
          <w:szCs w:val="20"/>
        </w:rPr>
        <w:t xml:space="preserve"> a</w:t>
      </w:r>
      <w:r w:rsidR="00C15DB7" w:rsidRPr="00916640">
        <w:rPr>
          <w:rFonts w:cs="Arial"/>
          <w:i w:val="0"/>
          <w:sz w:val="20"/>
          <w:szCs w:val="20"/>
        </w:rPr>
        <w:t xml:space="preserve"> nealk</w:t>
      </w:r>
      <w:r w:rsidR="00DF2B1A" w:rsidRPr="00916640">
        <w:rPr>
          <w:rFonts w:cs="Arial"/>
          <w:i w:val="0"/>
          <w:sz w:val="20"/>
          <w:szCs w:val="20"/>
        </w:rPr>
        <w:t>o</w:t>
      </w:r>
      <w:r w:rsidR="00C15DB7" w:rsidRPr="00916640">
        <w:rPr>
          <w:rFonts w:cs="Arial"/>
          <w:i w:val="0"/>
          <w:sz w:val="20"/>
          <w:szCs w:val="20"/>
        </w:rPr>
        <w:t>holické nápoje</w:t>
      </w:r>
      <w:r w:rsidR="00E53A72" w:rsidRPr="00916640">
        <w:rPr>
          <w:rFonts w:cs="Arial"/>
          <w:i w:val="0"/>
          <w:sz w:val="20"/>
          <w:szCs w:val="20"/>
        </w:rPr>
        <w:t xml:space="preserve">. </w:t>
      </w:r>
      <w:r w:rsidR="00F07F7F" w:rsidRPr="00916640">
        <w:rPr>
          <w:rFonts w:cs="Arial"/>
          <w:i w:val="0"/>
          <w:sz w:val="20"/>
          <w:szCs w:val="20"/>
        </w:rPr>
        <w:t xml:space="preserve">V oddíle doprava zmírnil pokles cen pohonných hmot v červnu na 10,2 % </w:t>
      </w:r>
      <w:proofErr w:type="gramStart"/>
      <w:r w:rsidR="00F07F7F" w:rsidRPr="00916640">
        <w:rPr>
          <w:rFonts w:cs="Arial"/>
          <w:i w:val="0"/>
          <w:sz w:val="20"/>
          <w:szCs w:val="20"/>
        </w:rPr>
        <w:t>ze</w:t>
      </w:r>
      <w:proofErr w:type="gramEnd"/>
      <w:r w:rsidR="00F07F7F" w:rsidRPr="00916640">
        <w:rPr>
          <w:rFonts w:cs="Arial"/>
          <w:i w:val="0"/>
          <w:sz w:val="20"/>
          <w:szCs w:val="20"/>
        </w:rPr>
        <w:t xml:space="preserve"> 12,9 % v květnu.</w:t>
      </w:r>
      <w:r w:rsidR="00036E85" w:rsidRPr="00916640">
        <w:rPr>
          <w:rFonts w:cs="Arial"/>
          <w:i w:val="0"/>
          <w:sz w:val="20"/>
          <w:szCs w:val="20"/>
        </w:rPr>
        <w:t xml:space="preserve"> </w:t>
      </w:r>
      <w:r w:rsidR="0058660B" w:rsidRPr="00916640">
        <w:rPr>
          <w:rFonts w:cs="Arial"/>
          <w:i w:val="0"/>
          <w:sz w:val="20"/>
          <w:szCs w:val="20"/>
        </w:rPr>
        <w:t>V oddíle potraviny a </w:t>
      </w:r>
      <w:r w:rsidR="008C3747" w:rsidRPr="00916640">
        <w:rPr>
          <w:rFonts w:cs="Arial"/>
          <w:i w:val="0"/>
          <w:sz w:val="20"/>
          <w:szCs w:val="20"/>
        </w:rPr>
        <w:t xml:space="preserve">nealkoholické nápoje klesly </w:t>
      </w:r>
      <w:r w:rsidR="00EC74AF" w:rsidRPr="00916640">
        <w:rPr>
          <w:rFonts w:cs="Arial"/>
          <w:i w:val="0"/>
          <w:sz w:val="20"/>
          <w:szCs w:val="20"/>
        </w:rPr>
        <w:t xml:space="preserve">zejména </w:t>
      </w:r>
      <w:r w:rsidR="008C3747" w:rsidRPr="00916640">
        <w:rPr>
          <w:rFonts w:cs="Arial"/>
          <w:i w:val="0"/>
          <w:sz w:val="20"/>
          <w:szCs w:val="20"/>
        </w:rPr>
        <w:t xml:space="preserve">ceny </w:t>
      </w:r>
      <w:r w:rsidR="00EC74AF" w:rsidRPr="00916640">
        <w:rPr>
          <w:rFonts w:cs="Arial"/>
          <w:i w:val="0"/>
          <w:sz w:val="20"/>
          <w:szCs w:val="20"/>
        </w:rPr>
        <w:t xml:space="preserve">ovoce o 5,7 % (v květnu o 3,2 %), </w:t>
      </w:r>
      <w:r w:rsidR="008C3747" w:rsidRPr="00916640">
        <w:rPr>
          <w:rFonts w:cs="Arial"/>
          <w:i w:val="0"/>
          <w:sz w:val="20"/>
          <w:szCs w:val="20"/>
        </w:rPr>
        <w:t xml:space="preserve">chleba o 2,2 % </w:t>
      </w:r>
      <w:r w:rsidR="0084467F" w:rsidRPr="00916640">
        <w:rPr>
          <w:rFonts w:cs="Arial"/>
          <w:i w:val="0"/>
          <w:sz w:val="20"/>
          <w:szCs w:val="20"/>
        </w:rPr>
        <w:t xml:space="preserve">(v </w:t>
      </w:r>
      <w:r w:rsidR="008C3747" w:rsidRPr="00916640">
        <w:rPr>
          <w:rFonts w:cs="Arial"/>
          <w:i w:val="0"/>
          <w:sz w:val="20"/>
          <w:szCs w:val="20"/>
        </w:rPr>
        <w:t>květnu o 0,8</w:t>
      </w:r>
      <w:r w:rsidR="0084467F" w:rsidRPr="00916640">
        <w:rPr>
          <w:rFonts w:cs="Arial"/>
          <w:i w:val="0"/>
          <w:sz w:val="20"/>
          <w:szCs w:val="20"/>
        </w:rPr>
        <w:t xml:space="preserve"> %), </w:t>
      </w:r>
      <w:r w:rsidR="00115FF1" w:rsidRPr="00916640">
        <w:rPr>
          <w:rFonts w:cs="Arial"/>
          <w:i w:val="0"/>
          <w:sz w:val="20"/>
          <w:szCs w:val="20"/>
        </w:rPr>
        <w:t xml:space="preserve">ostatních mléčných výrobků </w:t>
      </w:r>
      <w:r w:rsidR="00EC74AF" w:rsidRPr="00916640">
        <w:rPr>
          <w:rFonts w:cs="Arial"/>
          <w:i w:val="0"/>
          <w:sz w:val="20"/>
          <w:szCs w:val="20"/>
        </w:rPr>
        <w:t>o 7,3 % (v květnu o 5</w:t>
      </w:r>
      <w:r w:rsidR="0084467F" w:rsidRPr="00916640">
        <w:rPr>
          <w:rFonts w:cs="Arial"/>
          <w:i w:val="0"/>
          <w:sz w:val="20"/>
          <w:szCs w:val="20"/>
        </w:rPr>
        <w:t xml:space="preserve">,3 %), </w:t>
      </w:r>
      <w:r w:rsidR="00EC74AF" w:rsidRPr="00916640">
        <w:rPr>
          <w:rFonts w:cs="Arial"/>
          <w:i w:val="0"/>
          <w:sz w:val="20"/>
          <w:szCs w:val="20"/>
        </w:rPr>
        <w:t>másla o 10,5</w:t>
      </w:r>
      <w:r w:rsidR="0058660B" w:rsidRPr="00916640">
        <w:rPr>
          <w:rFonts w:cs="Arial"/>
          <w:i w:val="0"/>
          <w:sz w:val="20"/>
          <w:szCs w:val="20"/>
        </w:rPr>
        <w:t> % (v </w:t>
      </w:r>
      <w:r w:rsidR="00EC74AF" w:rsidRPr="00916640">
        <w:rPr>
          <w:rFonts w:cs="Arial"/>
          <w:i w:val="0"/>
          <w:sz w:val="20"/>
          <w:szCs w:val="20"/>
        </w:rPr>
        <w:t>květnu o 9,3</w:t>
      </w:r>
      <w:r w:rsidR="0084467F" w:rsidRPr="00916640">
        <w:rPr>
          <w:rFonts w:cs="Arial"/>
          <w:i w:val="0"/>
          <w:sz w:val="20"/>
          <w:szCs w:val="20"/>
        </w:rPr>
        <w:t> %),</w:t>
      </w:r>
      <w:r w:rsidR="005253E3" w:rsidRPr="00916640">
        <w:rPr>
          <w:rFonts w:cs="Arial"/>
          <w:i w:val="0"/>
          <w:sz w:val="20"/>
          <w:szCs w:val="20"/>
        </w:rPr>
        <w:t xml:space="preserve"> nealkoholických nápojů </w:t>
      </w:r>
      <w:r w:rsidR="00EC74AF" w:rsidRPr="00916640">
        <w:rPr>
          <w:rFonts w:cs="Arial"/>
          <w:i w:val="0"/>
          <w:sz w:val="20"/>
          <w:szCs w:val="20"/>
        </w:rPr>
        <w:t>o 1,5 % (v květnu o 0</w:t>
      </w:r>
      <w:r w:rsidR="005253E3" w:rsidRPr="00916640">
        <w:rPr>
          <w:rFonts w:cs="Arial"/>
          <w:i w:val="0"/>
          <w:sz w:val="20"/>
          <w:szCs w:val="20"/>
        </w:rPr>
        <w:t xml:space="preserve">,6 %). </w:t>
      </w:r>
      <w:r w:rsidR="00F07F7F" w:rsidRPr="00916640">
        <w:rPr>
          <w:rFonts w:cs="Arial"/>
          <w:i w:val="0"/>
          <w:sz w:val="20"/>
          <w:szCs w:val="20"/>
        </w:rPr>
        <w:t>U zeleniny zpomalil cenový růst v červnu na 2,1 % ze 4,1 % v květnu vlivem vývoje cen brambor, které byly vyšší o 10,4 % (v květnu o 43,7 %)</w:t>
      </w:r>
      <w:r w:rsidR="00036E85" w:rsidRPr="00916640">
        <w:rPr>
          <w:rFonts w:cs="Arial"/>
          <w:i w:val="0"/>
          <w:sz w:val="20"/>
          <w:szCs w:val="20"/>
        </w:rPr>
        <w:t>.</w:t>
      </w:r>
    </w:p>
    <w:p w:rsidR="005253E3" w:rsidRPr="00916640" w:rsidRDefault="005253E3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1889" w:rsidRPr="00916640" w:rsidRDefault="00AF1656" w:rsidP="004315CA">
      <w:pPr>
        <w:spacing w:line="276" w:lineRule="auto"/>
      </w:pPr>
      <w:r w:rsidRPr="00916640">
        <w:t>N</w:t>
      </w:r>
      <w:r w:rsidR="00DD3542" w:rsidRPr="00916640">
        <w:t xml:space="preserve">a </w:t>
      </w:r>
      <w:r w:rsidR="00BD3556" w:rsidRPr="00916640">
        <w:t xml:space="preserve">meziroční </w:t>
      </w:r>
      <w:r w:rsidR="00DD3542" w:rsidRPr="00916640">
        <w:t>zvyšování cenové hladiny měly</w:t>
      </w:r>
      <w:r w:rsidR="005D792F" w:rsidRPr="00916640">
        <w:t xml:space="preserve"> </w:t>
      </w:r>
      <w:r w:rsidR="00DD3542" w:rsidRPr="00916640">
        <w:t>v</w:t>
      </w:r>
      <w:r w:rsidR="00E53A72" w:rsidRPr="00916640">
        <w:t xml:space="preserve"> červnu </w:t>
      </w:r>
      <w:r w:rsidR="00504193" w:rsidRPr="00916640">
        <w:t>n</w:t>
      </w:r>
      <w:r w:rsidRPr="00916640">
        <w:t xml:space="preserve">ejvětší vliv </w:t>
      </w:r>
      <w:r w:rsidR="00DD3542" w:rsidRPr="00916640">
        <w:t xml:space="preserve">ceny </w:t>
      </w:r>
      <w:r w:rsidR="00F34951" w:rsidRPr="00916640">
        <w:t>v</w:t>
      </w:r>
      <w:r w:rsidR="00C92049" w:rsidRPr="00916640">
        <w:rPr>
          <w:i/>
        </w:rPr>
        <w:t> </w:t>
      </w:r>
      <w:r w:rsidR="00F34951" w:rsidRPr="00916640">
        <w:t>oddíle</w:t>
      </w:r>
      <w:r w:rsidR="00C92049" w:rsidRPr="00916640">
        <w:rPr>
          <w:i/>
        </w:rPr>
        <w:t xml:space="preserve"> </w:t>
      </w:r>
      <w:r w:rsidR="00F34951" w:rsidRPr="00916640">
        <w:t>alkoholické nápoje</w:t>
      </w:r>
      <w:r w:rsidR="00A93ABA" w:rsidRPr="00916640">
        <w:t xml:space="preserve"> </w:t>
      </w:r>
      <w:r w:rsidR="00F34951" w:rsidRPr="00916640">
        <w:t>a tabák</w:t>
      </w:r>
      <w:r w:rsidR="00036E85" w:rsidRPr="00916640">
        <w:t xml:space="preserve">, kde vzrostly </w:t>
      </w:r>
      <w:r w:rsidR="00CA60C4" w:rsidRPr="00916640">
        <w:t>cen</w:t>
      </w:r>
      <w:r w:rsidR="00036E85" w:rsidRPr="00916640">
        <w:t>y</w:t>
      </w:r>
      <w:r w:rsidR="00CA60C4" w:rsidRPr="00916640">
        <w:t xml:space="preserve"> </w:t>
      </w:r>
      <w:r w:rsidR="00036E85" w:rsidRPr="00916640">
        <w:t xml:space="preserve">tabákových výrobků o 5,1 % a </w:t>
      </w:r>
      <w:r w:rsidR="00753D72" w:rsidRPr="00916640">
        <w:t>alkoholických nápojů o 2,5 %.</w:t>
      </w:r>
      <w:r w:rsidR="00F068F1" w:rsidRPr="00916640">
        <w:t xml:space="preserve"> </w:t>
      </w:r>
      <w:r w:rsidR="00BD3556">
        <w:t>V</w:t>
      </w:r>
      <w:r w:rsidR="00CA60C4" w:rsidRPr="00916640">
        <w:t xml:space="preserve">liv </w:t>
      </w:r>
      <w:r w:rsidR="00BD3556">
        <w:t xml:space="preserve">na zvyšování měly rovněž </w:t>
      </w:r>
      <w:r w:rsidR="00CA60C4" w:rsidRPr="00916640">
        <w:t xml:space="preserve">ceny </w:t>
      </w:r>
      <w:r w:rsidR="00743291" w:rsidRPr="00916640">
        <w:t xml:space="preserve">v oddíle </w:t>
      </w:r>
      <w:r w:rsidR="008A131A" w:rsidRPr="00916640">
        <w:t>bydlení</w:t>
      </w:r>
      <w:r w:rsidR="00CA60C4" w:rsidRPr="00916640">
        <w:t>, kde vzros</w:t>
      </w:r>
      <w:r w:rsidR="009E5CF6" w:rsidRPr="00916640">
        <w:t>tly ceny čistého nájemného o</w:t>
      </w:r>
      <w:r w:rsidR="00BD3556">
        <w:t> </w:t>
      </w:r>
      <w:r w:rsidR="009E5CF6" w:rsidRPr="00916640">
        <w:t>1,5</w:t>
      </w:r>
      <w:r w:rsidR="00BD3556">
        <w:t> </w:t>
      </w:r>
      <w:r w:rsidR="00CA60C4" w:rsidRPr="00916640">
        <w:t>%, vodného o 1,6 %, stočného o 5,3 %</w:t>
      </w:r>
      <w:r w:rsidR="009E5CF6" w:rsidRPr="00916640">
        <w:t>, elektřiny o 1,2 %, tepla o 0,9</w:t>
      </w:r>
      <w:r w:rsidR="00CA60C4" w:rsidRPr="00916640">
        <w:t xml:space="preserve"> %. </w:t>
      </w:r>
      <w:r w:rsidR="002C7BE8" w:rsidRPr="00916640">
        <w:t>V</w:t>
      </w:r>
      <w:r w:rsidR="007028DF" w:rsidRPr="00916640">
        <w:t> </w:t>
      </w:r>
      <w:r w:rsidR="002C7BE8" w:rsidRPr="00916640">
        <w:t>oddíle odívání a </w:t>
      </w:r>
      <w:r w:rsidR="00D8127B" w:rsidRPr="00916640">
        <w:t>obuv byly vyšší</w:t>
      </w:r>
      <w:r w:rsidR="007D390A" w:rsidRPr="00916640">
        <w:t xml:space="preserve"> ceny </w:t>
      </w:r>
      <w:r w:rsidR="00A803DE" w:rsidRPr="00916640">
        <w:t>oděvů</w:t>
      </w:r>
      <w:r w:rsidR="00E12A1A" w:rsidRPr="00916640">
        <w:t xml:space="preserve"> o 0,</w:t>
      </w:r>
      <w:r w:rsidR="00F44796" w:rsidRPr="00916640">
        <w:t>4</w:t>
      </w:r>
      <w:r w:rsidR="00006066" w:rsidRPr="00916640">
        <w:t> %</w:t>
      </w:r>
      <w:r w:rsidR="007D390A" w:rsidRPr="00916640">
        <w:t xml:space="preserve"> a ceny </w:t>
      </w:r>
      <w:r w:rsidR="00743291" w:rsidRPr="00916640">
        <w:t>obuvi o </w:t>
      </w:r>
      <w:r w:rsidR="00F44796" w:rsidRPr="00916640">
        <w:t>5,2</w:t>
      </w:r>
      <w:r w:rsidR="00A8092C" w:rsidRPr="00916640">
        <w:t> </w:t>
      </w:r>
      <w:r w:rsidR="007D390A" w:rsidRPr="00916640">
        <w:t xml:space="preserve">%. </w:t>
      </w:r>
      <w:r w:rsidR="00E12A1A" w:rsidRPr="00916640">
        <w:t xml:space="preserve">V oddíle rekreace a kultura vzrostly </w:t>
      </w:r>
      <w:r w:rsidR="00074287" w:rsidRPr="00916640">
        <w:t xml:space="preserve">především </w:t>
      </w:r>
      <w:r w:rsidR="00E12A1A" w:rsidRPr="00916640">
        <w:t xml:space="preserve">ceny </w:t>
      </w:r>
      <w:r w:rsidR="00074287" w:rsidRPr="00916640">
        <w:t>rekreačních a kulturních služeb o 2,1</w:t>
      </w:r>
      <w:r w:rsidR="00E12A1A" w:rsidRPr="00916640">
        <w:t xml:space="preserve"> %. </w:t>
      </w:r>
      <w:r w:rsidR="00074287" w:rsidRPr="00916640">
        <w:t xml:space="preserve">V oddíle stravování a ubytování byly vyšší ceny stravovacích služeb o 1,3 %, zatímco ceny ubytovacích služeb se nezměnily. </w:t>
      </w:r>
      <w:r w:rsidR="00E12A1A" w:rsidRPr="00916640">
        <w:t xml:space="preserve">V oddíle ostatní zboží a služby </w:t>
      </w:r>
      <w:r w:rsidR="002F734F" w:rsidRPr="00916640">
        <w:t xml:space="preserve">se zvýšily především ceny </w:t>
      </w:r>
      <w:r w:rsidR="006348BA" w:rsidRPr="00916640">
        <w:t>kadeřníků a služeb osobní péče o</w:t>
      </w:r>
      <w:r w:rsidR="00BD3556">
        <w:t> </w:t>
      </w:r>
      <w:r w:rsidR="006348BA" w:rsidRPr="00916640">
        <w:t>2,2 %</w:t>
      </w:r>
      <w:r w:rsidR="002F734F" w:rsidRPr="00916640">
        <w:t xml:space="preserve"> a finančních služeb </w:t>
      </w:r>
      <w:r w:rsidR="006348BA" w:rsidRPr="00916640">
        <w:t>o 2,1</w:t>
      </w:r>
      <w:r w:rsidR="002F734F" w:rsidRPr="00916640">
        <w:t> %.</w:t>
      </w:r>
    </w:p>
    <w:p w:rsidR="00074287" w:rsidRPr="00916640" w:rsidRDefault="00074287" w:rsidP="004315CA">
      <w:pPr>
        <w:spacing w:line="276" w:lineRule="auto"/>
        <w:rPr>
          <w:rFonts w:cs="Arial"/>
          <w:i/>
          <w:szCs w:val="20"/>
        </w:rPr>
      </w:pPr>
    </w:p>
    <w:p w:rsidR="00DF77F7" w:rsidRPr="00916640" w:rsidRDefault="005842B4" w:rsidP="0041348F">
      <w:pPr>
        <w:spacing w:line="276" w:lineRule="auto"/>
        <w:rPr>
          <w:rFonts w:eastAsia="Times New Roman" w:cs="Arial"/>
          <w:iCs/>
          <w:szCs w:val="20"/>
        </w:rPr>
      </w:pPr>
      <w:r w:rsidRPr="00916640">
        <w:rPr>
          <w:rFonts w:cs="Arial"/>
          <w:szCs w:val="20"/>
        </w:rPr>
        <w:t xml:space="preserve">Na snižování meziroční cenové hladiny </w:t>
      </w:r>
      <w:r w:rsidR="005A3CE7" w:rsidRPr="00916640">
        <w:rPr>
          <w:rFonts w:cs="Arial"/>
          <w:szCs w:val="20"/>
        </w:rPr>
        <w:t xml:space="preserve">nadále </w:t>
      </w:r>
      <w:r w:rsidRPr="00916640">
        <w:rPr>
          <w:rFonts w:cs="Arial"/>
          <w:szCs w:val="20"/>
        </w:rPr>
        <w:t>působil</w:t>
      </w:r>
      <w:r w:rsidR="00DC5F76" w:rsidRPr="00916640">
        <w:rPr>
          <w:rFonts w:cs="Arial"/>
          <w:szCs w:val="20"/>
        </w:rPr>
        <w:t xml:space="preserve"> </w:t>
      </w:r>
      <w:r w:rsidRPr="00916640">
        <w:rPr>
          <w:rFonts w:cs="Arial"/>
          <w:szCs w:val="20"/>
        </w:rPr>
        <w:t xml:space="preserve">pokles </w:t>
      </w:r>
      <w:r w:rsidR="00630B89" w:rsidRPr="00916640">
        <w:rPr>
          <w:rFonts w:cs="Arial"/>
          <w:szCs w:val="20"/>
        </w:rPr>
        <w:t>cen</w:t>
      </w:r>
      <w:r w:rsidR="00661A94" w:rsidRPr="00916640">
        <w:rPr>
          <w:rFonts w:cs="Arial"/>
          <w:szCs w:val="20"/>
        </w:rPr>
        <w:t xml:space="preserve"> </w:t>
      </w:r>
      <w:r w:rsidR="004A4C7F" w:rsidRPr="00916640">
        <w:rPr>
          <w:rFonts w:cs="Arial"/>
          <w:szCs w:val="20"/>
        </w:rPr>
        <w:t xml:space="preserve">zejména </w:t>
      </w:r>
      <w:r w:rsidR="00661A94" w:rsidRPr="00916640">
        <w:rPr>
          <w:rFonts w:cs="Arial"/>
          <w:szCs w:val="20"/>
        </w:rPr>
        <w:t>v </w:t>
      </w:r>
      <w:r w:rsidR="000D6593" w:rsidRPr="00916640">
        <w:rPr>
          <w:rFonts w:cs="Arial"/>
          <w:szCs w:val="20"/>
        </w:rPr>
        <w:t xml:space="preserve">oddíle </w:t>
      </w:r>
      <w:r w:rsidR="0058660B" w:rsidRPr="00916640">
        <w:rPr>
          <w:rFonts w:cs="Arial"/>
          <w:szCs w:val="20"/>
        </w:rPr>
        <w:t>potraviny a </w:t>
      </w:r>
      <w:r w:rsidR="005A3CE7" w:rsidRPr="00916640">
        <w:rPr>
          <w:rFonts w:cs="Arial"/>
          <w:szCs w:val="20"/>
        </w:rPr>
        <w:t>nealkoholické nápoje</w:t>
      </w:r>
      <w:r w:rsidR="00FE4F1F" w:rsidRPr="00916640">
        <w:rPr>
          <w:rFonts w:cs="Arial"/>
          <w:szCs w:val="20"/>
        </w:rPr>
        <w:t xml:space="preserve">, kde klesly ceny mléka o 12 %, sýrů o 11 %, jogurtů o 11,6 %. </w:t>
      </w:r>
      <w:r w:rsidR="005B217B" w:rsidRPr="00916640">
        <w:rPr>
          <w:rFonts w:cs="Arial"/>
          <w:szCs w:val="20"/>
        </w:rPr>
        <w:t xml:space="preserve">V oddíle </w:t>
      </w:r>
      <w:r w:rsidR="005B217B" w:rsidRPr="00916640">
        <w:rPr>
          <w:rFonts w:cs="Arial"/>
          <w:szCs w:val="20"/>
        </w:rPr>
        <w:lastRenderedPageBreak/>
        <w:t>bydlení klesly c</w:t>
      </w:r>
      <w:r w:rsidR="00F90DC0" w:rsidRPr="00916640">
        <w:rPr>
          <w:rFonts w:cs="Arial"/>
          <w:szCs w:val="20"/>
        </w:rPr>
        <w:t xml:space="preserve">eny zemního plynu </w:t>
      </w:r>
      <w:r w:rsidR="005B217B" w:rsidRPr="00916640">
        <w:rPr>
          <w:rFonts w:cs="Arial"/>
          <w:szCs w:val="20"/>
        </w:rPr>
        <w:t>o</w:t>
      </w:r>
      <w:r w:rsidR="00F90DC0" w:rsidRPr="00916640">
        <w:rPr>
          <w:rFonts w:cs="Arial"/>
          <w:szCs w:val="20"/>
        </w:rPr>
        <w:t xml:space="preserve"> 6,9 %. </w:t>
      </w:r>
      <w:r w:rsidR="00FE4F1F" w:rsidRPr="00916640">
        <w:rPr>
          <w:rFonts w:cs="Arial"/>
          <w:szCs w:val="20"/>
        </w:rPr>
        <w:t>Snižující vliv pokračoval i v</w:t>
      </w:r>
      <w:r w:rsidR="005A3CE7" w:rsidRPr="00916640">
        <w:rPr>
          <w:rFonts w:cs="Arial"/>
          <w:szCs w:val="20"/>
        </w:rPr>
        <w:t xml:space="preserve"> oddíle </w:t>
      </w:r>
      <w:r w:rsidR="008F3221" w:rsidRPr="00916640">
        <w:rPr>
          <w:rFonts w:cs="Arial"/>
          <w:szCs w:val="20"/>
        </w:rPr>
        <w:t>doprava</w:t>
      </w:r>
      <w:r w:rsidR="00033AE2" w:rsidRPr="00916640">
        <w:rPr>
          <w:rFonts w:cs="Arial"/>
          <w:szCs w:val="20"/>
        </w:rPr>
        <w:t xml:space="preserve"> (o </w:t>
      </w:r>
      <w:r w:rsidR="006348BA" w:rsidRPr="00916640">
        <w:rPr>
          <w:rFonts w:cs="Arial"/>
          <w:szCs w:val="20"/>
        </w:rPr>
        <w:t>2,3</w:t>
      </w:r>
      <w:r w:rsidR="00033AE2" w:rsidRPr="00916640">
        <w:rPr>
          <w:rFonts w:cs="Arial"/>
          <w:szCs w:val="20"/>
        </w:rPr>
        <w:t> %)</w:t>
      </w:r>
      <w:r w:rsidR="006348BA" w:rsidRPr="00916640">
        <w:rPr>
          <w:rFonts w:cs="Arial"/>
          <w:szCs w:val="20"/>
        </w:rPr>
        <w:t>.</w:t>
      </w:r>
    </w:p>
    <w:p w:rsidR="00D14E37" w:rsidRPr="00916640" w:rsidRDefault="00D14E37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A8092C" w:rsidRPr="00916640">
        <w:rPr>
          <w:rFonts w:cs="Arial"/>
          <w:i w:val="0"/>
          <w:sz w:val="20"/>
          <w:szCs w:val="20"/>
        </w:rPr>
        <w:t>klesly o </w:t>
      </w:r>
      <w:r w:rsidR="00B05ADE" w:rsidRPr="00916640">
        <w:rPr>
          <w:rFonts w:cs="Arial"/>
          <w:i w:val="0"/>
          <w:sz w:val="20"/>
          <w:szCs w:val="20"/>
        </w:rPr>
        <w:t>0,7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928EB" w:rsidRPr="00916640">
        <w:rPr>
          <w:rFonts w:cs="Arial"/>
          <w:i w:val="0"/>
          <w:sz w:val="20"/>
          <w:szCs w:val="20"/>
        </w:rPr>
        <w:t xml:space="preserve">, </w:t>
      </w:r>
      <w:r w:rsidR="000718A0" w:rsidRPr="00916640">
        <w:rPr>
          <w:rFonts w:cs="Arial"/>
          <w:i w:val="0"/>
          <w:sz w:val="20"/>
          <w:szCs w:val="20"/>
        </w:rPr>
        <w:t>zatímco</w:t>
      </w:r>
      <w:r w:rsidR="009724EC" w:rsidRPr="00916640">
        <w:rPr>
          <w:rFonts w:cs="Arial"/>
          <w:i w:val="0"/>
          <w:sz w:val="20"/>
          <w:szCs w:val="20"/>
        </w:rPr>
        <w:t xml:space="preserve"> ceny služeb</w:t>
      </w:r>
      <w:r w:rsidR="00300AFD" w:rsidRPr="00916640">
        <w:rPr>
          <w:rFonts w:cs="Arial"/>
          <w:i w:val="0"/>
          <w:sz w:val="20"/>
          <w:szCs w:val="20"/>
        </w:rPr>
        <w:t xml:space="preserve"> vzrostly o </w:t>
      </w:r>
      <w:r w:rsidR="009928EB" w:rsidRPr="00916640">
        <w:rPr>
          <w:rFonts w:cs="Arial"/>
          <w:i w:val="0"/>
          <w:sz w:val="20"/>
          <w:szCs w:val="20"/>
        </w:rPr>
        <w:t>1</w:t>
      </w:r>
      <w:r w:rsidR="00603A0B" w:rsidRPr="00916640">
        <w:rPr>
          <w:rFonts w:cs="Arial"/>
          <w:i w:val="0"/>
          <w:sz w:val="20"/>
          <w:szCs w:val="20"/>
        </w:rPr>
        <w:t>,</w:t>
      </w:r>
      <w:r w:rsidR="00B05ADE" w:rsidRPr="00916640">
        <w:rPr>
          <w:rFonts w:cs="Arial"/>
          <w:i w:val="0"/>
          <w:sz w:val="20"/>
          <w:szCs w:val="20"/>
        </w:rPr>
        <w:t>2</w:t>
      </w:r>
      <w:r w:rsidR="009A416E" w:rsidRPr="00916640">
        <w:rPr>
          <w:rFonts w:cs="Arial"/>
          <w:i w:val="0"/>
          <w:sz w:val="20"/>
          <w:szCs w:val="20"/>
        </w:rPr>
        <w:t> %</w:t>
      </w:r>
      <w:r w:rsidR="009724EC" w:rsidRPr="00916640">
        <w:rPr>
          <w:rFonts w:cs="Arial"/>
          <w:i w:val="0"/>
          <w:sz w:val="20"/>
          <w:szCs w:val="20"/>
        </w:rPr>
        <w:t>.</w:t>
      </w:r>
      <w:r w:rsidR="00300AFD" w:rsidRPr="00916640">
        <w:rPr>
          <w:rFonts w:cs="Arial"/>
          <w:i w:val="0"/>
          <w:sz w:val="20"/>
          <w:szCs w:val="20"/>
        </w:rPr>
        <w:t xml:space="preserve"> </w:t>
      </w:r>
      <w:r w:rsidR="00D26761" w:rsidRPr="00916640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916640">
        <w:rPr>
          <w:rFonts w:cs="Arial"/>
          <w:i w:val="0"/>
          <w:sz w:val="20"/>
          <w:szCs w:val="20"/>
        </w:rPr>
        <w:t xml:space="preserve">ného nájemného byl </w:t>
      </w:r>
      <w:r w:rsidR="00B05ADE" w:rsidRPr="00916640">
        <w:rPr>
          <w:rFonts w:cs="Arial"/>
          <w:i w:val="0"/>
          <w:sz w:val="20"/>
          <w:szCs w:val="20"/>
        </w:rPr>
        <w:t>meziročně 99</w:t>
      </w:r>
      <w:r w:rsidR="00D26761" w:rsidRPr="00916640">
        <w:rPr>
          <w:rFonts w:cs="Arial"/>
          <w:i w:val="0"/>
          <w:sz w:val="20"/>
          <w:szCs w:val="20"/>
        </w:rPr>
        <w:t>,</w:t>
      </w:r>
      <w:r w:rsidR="00B05ADE" w:rsidRPr="00916640">
        <w:rPr>
          <w:rFonts w:cs="Arial"/>
          <w:i w:val="0"/>
          <w:sz w:val="20"/>
          <w:szCs w:val="20"/>
        </w:rPr>
        <w:t>9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928EB" w:rsidRPr="00576E20" w:rsidRDefault="009928EB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 w:rsidR="00743291" w:rsidRPr="00576E20">
        <w:rPr>
          <w:rFonts w:cs="Arial"/>
          <w:i w:val="0"/>
          <w:sz w:val="20"/>
          <w:szCs w:val="20"/>
        </w:rPr>
        <w:t>bitelských cen za posledních 12 </w:t>
      </w:r>
      <w:r w:rsidRPr="00576E20">
        <w:rPr>
          <w:rFonts w:cs="Arial"/>
          <w:i w:val="0"/>
          <w:sz w:val="20"/>
          <w:szCs w:val="20"/>
        </w:rPr>
        <w:t xml:space="preserve">měsíců proti průměru předchozích 12 měsíců byla v </w:t>
      </w:r>
      <w:r w:rsidR="00B05ADE">
        <w:rPr>
          <w:rFonts w:cs="Arial"/>
          <w:i w:val="0"/>
          <w:sz w:val="20"/>
          <w:szCs w:val="20"/>
        </w:rPr>
        <w:t>červnu 0,3</w:t>
      </w:r>
      <w:r w:rsidR="00A8092C" w:rsidRPr="00576E20">
        <w:rPr>
          <w:rFonts w:cs="Arial"/>
          <w:i w:val="0"/>
          <w:sz w:val="20"/>
          <w:szCs w:val="20"/>
        </w:rPr>
        <w:t> </w:t>
      </w:r>
      <w:r w:rsidRPr="00576E20">
        <w:rPr>
          <w:rFonts w:cs="Arial"/>
          <w:i w:val="0"/>
          <w:sz w:val="20"/>
          <w:szCs w:val="20"/>
        </w:rPr>
        <w:t>%.</w:t>
      </w:r>
    </w:p>
    <w:p w:rsidR="00180749" w:rsidRPr="00576E20" w:rsidRDefault="0018074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1A1215" w:rsidRPr="0077017F">
        <w:rPr>
          <w:rFonts w:cs="Arial"/>
          <w:b/>
          <w:sz w:val="20"/>
          <w:szCs w:val="20"/>
        </w:rPr>
        <w:t>v</w:t>
      </w:r>
      <w:r w:rsidR="00FA163F" w:rsidRPr="0077017F">
        <w:rPr>
          <w:rFonts w:cs="Arial"/>
          <w:b/>
          <w:sz w:val="20"/>
          <w:szCs w:val="20"/>
        </w:rPr>
        <w:t> </w:t>
      </w:r>
      <w:r w:rsidR="00B05ADE">
        <w:rPr>
          <w:rFonts w:cs="Arial"/>
          <w:b/>
          <w:sz w:val="20"/>
          <w:szCs w:val="20"/>
        </w:rPr>
        <w:t>květnu</w:t>
      </w:r>
      <w:r w:rsidR="00FA163F" w:rsidRPr="0077017F">
        <w:rPr>
          <w:rFonts w:cs="Arial"/>
          <w:sz w:val="20"/>
          <w:szCs w:val="20"/>
        </w:rPr>
        <w:t xml:space="preserve"> </w:t>
      </w:r>
      <w:proofErr w:type="gramStart"/>
      <w:r w:rsidR="00A96912">
        <w:rPr>
          <w:rFonts w:cs="Arial"/>
          <w:sz w:val="20"/>
          <w:szCs w:val="20"/>
        </w:rPr>
        <w:t>−</w:t>
      </w:r>
      <w:r w:rsidR="00575E39" w:rsidRPr="0077017F">
        <w:rPr>
          <w:rFonts w:cs="Arial"/>
          <w:sz w:val="20"/>
          <w:szCs w:val="20"/>
        </w:rPr>
        <w:t>0,</w:t>
      </w:r>
      <w:r w:rsidR="00E53A72">
        <w:rPr>
          <w:rFonts w:cs="Arial"/>
          <w:sz w:val="20"/>
          <w:szCs w:val="20"/>
        </w:rPr>
        <w:t>1</w:t>
      </w:r>
      <w:r w:rsidR="00532EBF" w:rsidRPr="0077017F">
        <w:rPr>
          <w:rFonts w:cs="Arial"/>
          <w:sz w:val="20"/>
          <w:szCs w:val="20"/>
        </w:rPr>
        <w:t> %,</w:t>
      </w:r>
      <w:r w:rsidR="000604A9">
        <w:rPr>
          <w:rFonts w:cs="Arial"/>
          <w:sz w:val="20"/>
          <w:szCs w:val="20"/>
        </w:rPr>
        <w:t xml:space="preserve"> </w:t>
      </w:r>
      <w:r w:rsidR="00FA163F" w:rsidRPr="0077017F">
        <w:rPr>
          <w:rFonts w:cs="Arial"/>
          <w:sz w:val="20"/>
          <w:szCs w:val="20"/>
        </w:rPr>
        <w:t>což</w:t>
      </w:r>
      <w:proofErr w:type="gramEnd"/>
      <w:r w:rsidR="00FA163F" w:rsidRPr="0077017F">
        <w:rPr>
          <w:rFonts w:cs="Arial"/>
          <w:sz w:val="20"/>
          <w:szCs w:val="20"/>
        </w:rPr>
        <w:t xml:space="preserve"> </w:t>
      </w:r>
      <w:r w:rsidR="00532EBF" w:rsidRPr="0077017F">
        <w:rPr>
          <w:rFonts w:cs="Arial"/>
          <w:sz w:val="20"/>
          <w:szCs w:val="20"/>
        </w:rPr>
        <w:t>je o </w:t>
      </w:r>
      <w:r w:rsidR="004217F6">
        <w:rPr>
          <w:rFonts w:cs="Arial"/>
          <w:sz w:val="20"/>
          <w:szCs w:val="20"/>
        </w:rPr>
        <w:t>0,1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4217F6">
        <w:rPr>
          <w:rFonts w:cs="Arial"/>
          <w:sz w:val="20"/>
          <w:szCs w:val="20"/>
        </w:rPr>
        <w:t>více</w:t>
      </w:r>
      <w:r w:rsidR="002A3C0C">
        <w:rPr>
          <w:rFonts w:cs="Arial"/>
          <w:sz w:val="20"/>
          <w:szCs w:val="20"/>
        </w:rPr>
        <w:t xml:space="preserve"> </w:t>
      </w:r>
      <w:r w:rsidR="00532EBF" w:rsidRPr="0077017F">
        <w:rPr>
          <w:rFonts w:cs="Arial"/>
          <w:sz w:val="20"/>
          <w:szCs w:val="20"/>
        </w:rPr>
        <w:t>než v </w:t>
      </w:r>
      <w:r w:rsidR="004217F6">
        <w:rPr>
          <w:rFonts w:cs="Arial"/>
          <w:sz w:val="20"/>
          <w:szCs w:val="20"/>
        </w:rPr>
        <w:t>dubnu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>Nejvíce vzrostly ceny v Be</w:t>
      </w:r>
      <w:r w:rsidR="00A8092C">
        <w:rPr>
          <w:rFonts w:cs="Arial"/>
          <w:sz w:val="20"/>
          <w:szCs w:val="20"/>
        </w:rPr>
        <w:t>lgii (o </w:t>
      </w:r>
      <w:r w:rsidR="005D6A51" w:rsidRPr="0077017F">
        <w:rPr>
          <w:rFonts w:cs="Arial"/>
          <w:sz w:val="20"/>
          <w:szCs w:val="20"/>
        </w:rPr>
        <w:t>1,</w:t>
      </w:r>
      <w:r w:rsidR="004217F6">
        <w:rPr>
          <w:rFonts w:cs="Arial"/>
          <w:sz w:val="20"/>
          <w:szCs w:val="20"/>
        </w:rPr>
        <w:t>6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2A3C0C">
        <w:rPr>
          <w:rFonts w:cs="Arial"/>
          <w:sz w:val="20"/>
          <w:szCs w:val="20"/>
        </w:rPr>
        <w:t xml:space="preserve"> a </w:t>
      </w:r>
      <w:r w:rsidR="004217F6">
        <w:rPr>
          <w:rFonts w:cs="Arial"/>
          <w:sz w:val="20"/>
          <w:szCs w:val="20"/>
        </w:rPr>
        <w:t xml:space="preserve">na Maltě </w:t>
      </w:r>
      <w:r w:rsidR="002A3C0C">
        <w:rPr>
          <w:rFonts w:cs="Arial"/>
          <w:sz w:val="20"/>
          <w:szCs w:val="20"/>
        </w:rPr>
        <w:t>(o 1,0</w:t>
      </w:r>
      <w:r w:rsidR="00A77A81">
        <w:rPr>
          <w:rFonts w:cs="Arial"/>
          <w:sz w:val="20"/>
          <w:szCs w:val="20"/>
        </w:rPr>
        <w:t> %)</w:t>
      </w:r>
      <w:r w:rsidR="00227141" w:rsidRPr="0077017F">
        <w:rPr>
          <w:rFonts w:cs="Arial"/>
          <w:sz w:val="20"/>
          <w:szCs w:val="20"/>
        </w:rPr>
        <w:t>. Naopak v </w:t>
      </w:r>
      <w:r w:rsidR="004217F6">
        <w:rPr>
          <w:rFonts w:cs="Arial"/>
          <w:sz w:val="20"/>
          <w:szCs w:val="20"/>
        </w:rPr>
        <w:t>šestn</w:t>
      </w:r>
      <w:r w:rsidR="002A3C0C">
        <w:rPr>
          <w:rFonts w:cs="Arial"/>
          <w:sz w:val="20"/>
          <w:szCs w:val="20"/>
        </w:rPr>
        <w:t>ácti</w:t>
      </w:r>
      <w:r w:rsidR="00227141" w:rsidRPr="0077017F">
        <w:rPr>
          <w:rFonts w:cs="Arial"/>
          <w:sz w:val="20"/>
          <w:szCs w:val="20"/>
        </w:rPr>
        <w:t xml:space="preserve"> zemích EU </w:t>
      </w:r>
      <w:r w:rsidR="00B67828" w:rsidRPr="0077017F">
        <w:rPr>
          <w:rFonts w:cs="Arial"/>
          <w:sz w:val="20"/>
          <w:szCs w:val="20"/>
        </w:rPr>
        <w:t>cen</w:t>
      </w:r>
      <w:r w:rsidR="009C359D" w:rsidRPr="0077017F">
        <w:rPr>
          <w:rFonts w:cs="Arial"/>
          <w:sz w:val="20"/>
          <w:szCs w:val="20"/>
        </w:rPr>
        <w:t>y klesly</w:t>
      </w:r>
      <w:r w:rsidR="00AC1726" w:rsidRPr="0077017F">
        <w:rPr>
          <w:rFonts w:cs="Arial"/>
          <w:sz w:val="20"/>
          <w:szCs w:val="20"/>
        </w:rPr>
        <w:t xml:space="preserve">, z toho nejvíce </w:t>
      </w:r>
      <w:r w:rsidR="002A3C0C">
        <w:rPr>
          <w:rFonts w:cs="Arial"/>
          <w:sz w:val="20"/>
          <w:szCs w:val="20"/>
        </w:rPr>
        <w:t xml:space="preserve">v Rumunsku (o </w:t>
      </w:r>
      <w:r w:rsidR="004217F6">
        <w:rPr>
          <w:rFonts w:cs="Arial"/>
          <w:sz w:val="20"/>
          <w:szCs w:val="20"/>
        </w:rPr>
        <w:t>3,0</w:t>
      </w:r>
      <w:r w:rsidR="00A77A81" w:rsidRPr="00A77A81">
        <w:rPr>
          <w:rFonts w:cs="Arial"/>
          <w:sz w:val="20"/>
          <w:szCs w:val="20"/>
        </w:rPr>
        <w:t xml:space="preserve"> %)</w:t>
      </w:r>
      <w:r w:rsidR="001A7BE5">
        <w:rPr>
          <w:rFonts w:cs="Arial"/>
          <w:sz w:val="20"/>
          <w:szCs w:val="20"/>
        </w:rPr>
        <w:t xml:space="preserve"> a </w:t>
      </w:r>
      <w:r w:rsidR="002A3C0C">
        <w:rPr>
          <w:rFonts w:cs="Arial"/>
          <w:sz w:val="20"/>
          <w:szCs w:val="20"/>
        </w:rPr>
        <w:t>Bulharsku (o 2,5</w:t>
      </w:r>
      <w:r w:rsidR="00A8092C">
        <w:rPr>
          <w:rFonts w:cs="Arial"/>
          <w:sz w:val="20"/>
          <w:szCs w:val="20"/>
        </w:rPr>
        <w:t> </w:t>
      </w:r>
      <w:r w:rsidR="00666B49" w:rsidRPr="0077017F">
        <w:rPr>
          <w:rFonts w:cs="Arial"/>
          <w:sz w:val="20"/>
          <w:szCs w:val="20"/>
        </w:rPr>
        <w:t>%)</w:t>
      </w:r>
      <w:r w:rsidR="00A77A81">
        <w:rPr>
          <w:rFonts w:cs="Arial"/>
          <w:sz w:val="20"/>
          <w:szCs w:val="20"/>
        </w:rPr>
        <w:t xml:space="preserve">. </w:t>
      </w:r>
      <w:r w:rsidR="00ED184B" w:rsidRPr="0077017F">
        <w:rPr>
          <w:rFonts w:cs="Arial"/>
          <w:sz w:val="20"/>
          <w:szCs w:val="20"/>
        </w:rPr>
        <w:t>N</w:t>
      </w:r>
      <w:r w:rsidR="00FC13DE" w:rsidRPr="0077017F">
        <w:rPr>
          <w:rFonts w:cs="Arial"/>
          <w:sz w:val="20"/>
          <w:szCs w:val="20"/>
        </w:rPr>
        <w:t xml:space="preserve">a Slovensku </w:t>
      </w:r>
      <w:r w:rsidR="00A9321B" w:rsidRPr="0077017F">
        <w:rPr>
          <w:rFonts w:cs="Arial"/>
          <w:sz w:val="20"/>
          <w:szCs w:val="20"/>
        </w:rPr>
        <w:t>klesly ceny v </w:t>
      </w:r>
      <w:r w:rsidR="00B05ADE">
        <w:rPr>
          <w:rFonts w:cs="Arial"/>
          <w:sz w:val="20"/>
          <w:szCs w:val="20"/>
        </w:rPr>
        <w:t>květnu</w:t>
      </w:r>
      <w:r w:rsidR="00A9321B" w:rsidRPr="0077017F">
        <w:rPr>
          <w:rFonts w:cs="Arial"/>
          <w:sz w:val="20"/>
          <w:szCs w:val="20"/>
        </w:rPr>
        <w:t xml:space="preserve"> </w:t>
      </w:r>
      <w:r w:rsidR="00AB3477" w:rsidRPr="0077017F">
        <w:rPr>
          <w:rFonts w:cs="Arial"/>
          <w:sz w:val="20"/>
          <w:szCs w:val="20"/>
        </w:rPr>
        <w:t>o</w:t>
      </w:r>
      <w:r w:rsidR="00227141" w:rsidRPr="0077017F">
        <w:rPr>
          <w:rFonts w:cs="Arial"/>
          <w:sz w:val="20"/>
          <w:szCs w:val="20"/>
        </w:rPr>
        <w:t> </w:t>
      </w:r>
      <w:r w:rsidR="004217F6">
        <w:rPr>
          <w:rFonts w:cs="Arial"/>
          <w:sz w:val="20"/>
          <w:szCs w:val="20"/>
        </w:rPr>
        <w:t>0,7</w:t>
      </w:r>
      <w:r w:rsidR="00F763A5" w:rsidRPr="0077017F">
        <w:rPr>
          <w:rFonts w:cs="Arial"/>
          <w:sz w:val="20"/>
          <w:szCs w:val="20"/>
        </w:rPr>
        <w:t> %</w:t>
      </w:r>
      <w:r w:rsidR="00FF107B" w:rsidRPr="0077017F">
        <w:rPr>
          <w:rFonts w:cs="Arial"/>
          <w:sz w:val="20"/>
          <w:szCs w:val="20"/>
        </w:rPr>
        <w:t xml:space="preserve"> (v</w:t>
      </w:r>
      <w:r w:rsidR="004217F6">
        <w:rPr>
          <w:rFonts w:cs="Arial"/>
          <w:sz w:val="20"/>
          <w:szCs w:val="20"/>
        </w:rPr>
        <w:t> dubnu o 0,4</w:t>
      </w:r>
      <w:r w:rsidR="00FF107B" w:rsidRPr="0077017F">
        <w:rPr>
          <w:rFonts w:cs="Arial"/>
          <w:sz w:val="20"/>
          <w:szCs w:val="20"/>
        </w:rPr>
        <w:t> %)</w:t>
      </w:r>
      <w:r w:rsidR="00801F30" w:rsidRPr="0077017F">
        <w:rPr>
          <w:rFonts w:cs="Arial"/>
          <w:sz w:val="20"/>
          <w:szCs w:val="20"/>
        </w:rPr>
        <w:t>.</w:t>
      </w:r>
      <w:r w:rsidR="002D716C" w:rsidRPr="0077017F">
        <w:rPr>
          <w:rFonts w:cs="Arial"/>
          <w:sz w:val="20"/>
          <w:szCs w:val="20"/>
        </w:rPr>
        <w:t xml:space="preserve"> </w:t>
      </w:r>
      <w:r w:rsidR="0041464C" w:rsidRPr="0077017F">
        <w:rPr>
          <w:rFonts w:cs="Arial"/>
          <w:sz w:val="20"/>
          <w:szCs w:val="20"/>
        </w:rPr>
        <w:t>V</w:t>
      </w:r>
      <w:r w:rsidR="00666B49" w:rsidRPr="0077017F">
        <w:rPr>
          <w:rFonts w:cs="Arial"/>
          <w:sz w:val="20"/>
          <w:szCs w:val="20"/>
        </w:rPr>
        <w:t> </w:t>
      </w:r>
      <w:r w:rsidR="0041464C" w:rsidRPr="0077017F">
        <w:rPr>
          <w:rFonts w:cs="Arial"/>
          <w:sz w:val="20"/>
          <w:szCs w:val="20"/>
        </w:rPr>
        <w:t>Německu</w:t>
      </w:r>
      <w:r w:rsidR="00666B49" w:rsidRPr="0077017F">
        <w:rPr>
          <w:rFonts w:cs="Arial"/>
          <w:sz w:val="20"/>
          <w:szCs w:val="20"/>
        </w:rPr>
        <w:t xml:space="preserve"> </w:t>
      </w:r>
      <w:r w:rsidR="004217F6">
        <w:rPr>
          <w:rFonts w:cs="Arial"/>
          <w:sz w:val="20"/>
          <w:szCs w:val="20"/>
        </w:rPr>
        <w:t>byla meziroční změna</w:t>
      </w:r>
      <w:r w:rsidR="00A8092C">
        <w:rPr>
          <w:rFonts w:cs="Arial"/>
          <w:sz w:val="20"/>
          <w:szCs w:val="20"/>
        </w:rPr>
        <w:t xml:space="preserve"> </w:t>
      </w:r>
      <w:r w:rsidR="004217F6">
        <w:rPr>
          <w:rFonts w:cs="Arial"/>
          <w:sz w:val="20"/>
          <w:szCs w:val="20"/>
        </w:rPr>
        <w:t>cen v květnu 0,0 % (</w:t>
      </w:r>
      <w:r w:rsidR="00E53A72">
        <w:rPr>
          <w:rFonts w:cs="Arial"/>
          <w:sz w:val="20"/>
          <w:szCs w:val="20"/>
        </w:rPr>
        <w:t xml:space="preserve">v </w:t>
      </w:r>
      <w:r w:rsidR="004217F6">
        <w:rPr>
          <w:rFonts w:cs="Arial"/>
          <w:sz w:val="20"/>
          <w:szCs w:val="20"/>
        </w:rPr>
        <w:t>dubnu pokles</w:t>
      </w:r>
      <w:r w:rsidR="00666B49" w:rsidRPr="0077017F">
        <w:rPr>
          <w:rFonts w:cs="Arial"/>
          <w:sz w:val="20"/>
          <w:szCs w:val="20"/>
        </w:rPr>
        <w:t xml:space="preserve"> o </w:t>
      </w:r>
      <w:r w:rsidR="004217F6">
        <w:rPr>
          <w:rFonts w:cs="Arial"/>
          <w:sz w:val="20"/>
          <w:szCs w:val="20"/>
        </w:rPr>
        <w:t>0,3 %).</w:t>
      </w:r>
      <w:r w:rsidR="00F6165B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sz w:val="20"/>
          <w:szCs w:val="20"/>
        </w:rPr>
        <w:t>Podle</w:t>
      </w:r>
      <w:r w:rsidRPr="004A212A">
        <w:rPr>
          <w:rFonts w:cs="Arial"/>
          <w:sz w:val="20"/>
          <w:szCs w:val="20"/>
        </w:rPr>
        <w:t xml:space="preserve"> předběžných výpočtů</w:t>
      </w:r>
      <w:r w:rsidR="00BC7D82" w:rsidRPr="004A212A">
        <w:rPr>
          <w:rFonts w:cs="Arial"/>
          <w:sz w:val="20"/>
          <w:szCs w:val="20"/>
        </w:rPr>
        <w:t xml:space="preserve"> </w:t>
      </w:r>
      <w:r w:rsidR="00810DC6" w:rsidRPr="004A212A">
        <w:rPr>
          <w:rFonts w:cs="Arial"/>
          <w:sz w:val="20"/>
          <w:szCs w:val="20"/>
        </w:rPr>
        <w:t>byl</w:t>
      </w:r>
      <w:r w:rsidR="00F6165B">
        <w:rPr>
          <w:rFonts w:cs="Arial"/>
          <w:sz w:val="20"/>
          <w:szCs w:val="20"/>
        </w:rPr>
        <w:t>a</w:t>
      </w:r>
      <w:r w:rsidR="00275EE0" w:rsidRPr="004A212A">
        <w:rPr>
          <w:rFonts w:cs="Arial"/>
          <w:sz w:val="20"/>
          <w:szCs w:val="20"/>
        </w:rPr>
        <w:t xml:space="preserve"> </w:t>
      </w:r>
      <w:r w:rsidR="00C9126F" w:rsidRPr="004A212A">
        <w:rPr>
          <w:rFonts w:cs="Arial"/>
          <w:b/>
          <w:sz w:val="20"/>
          <w:szCs w:val="20"/>
        </w:rPr>
        <w:t>v</w:t>
      </w:r>
      <w:r w:rsidR="00801F30" w:rsidRPr="004A212A">
        <w:rPr>
          <w:rFonts w:cs="Arial"/>
          <w:b/>
          <w:sz w:val="20"/>
          <w:szCs w:val="20"/>
        </w:rPr>
        <w:t> </w:t>
      </w:r>
      <w:r w:rsidR="00F6165B">
        <w:rPr>
          <w:rFonts w:cs="Arial"/>
          <w:b/>
          <w:sz w:val="20"/>
          <w:szCs w:val="20"/>
        </w:rPr>
        <w:t>červnu</w:t>
      </w:r>
      <w:r w:rsidR="00801F30" w:rsidRPr="004A212A">
        <w:rPr>
          <w:rFonts w:cs="Arial"/>
          <w:b/>
          <w:sz w:val="20"/>
          <w:szCs w:val="20"/>
        </w:rPr>
        <w:t xml:space="preserve"> </w:t>
      </w:r>
      <w:r w:rsidR="00DF3823" w:rsidRPr="004A212A">
        <w:rPr>
          <w:rFonts w:cs="Arial"/>
          <w:b/>
          <w:sz w:val="20"/>
          <w:szCs w:val="20"/>
        </w:rPr>
        <w:t xml:space="preserve">meziměsíční </w:t>
      </w:r>
      <w:r w:rsidR="00F6165B" w:rsidRPr="00F6165B">
        <w:rPr>
          <w:rFonts w:cs="Arial"/>
          <w:sz w:val="20"/>
          <w:szCs w:val="20"/>
        </w:rPr>
        <w:t>změna</w:t>
      </w:r>
      <w:r w:rsidR="00F6165B">
        <w:rPr>
          <w:rFonts w:cs="Arial"/>
          <w:b/>
          <w:sz w:val="20"/>
          <w:szCs w:val="20"/>
        </w:rPr>
        <w:t xml:space="preserve"> </w:t>
      </w:r>
      <w:r w:rsidR="00C5488A" w:rsidRPr="004A212A">
        <w:rPr>
          <w:rFonts w:cs="Arial"/>
          <w:sz w:val="20"/>
          <w:szCs w:val="20"/>
        </w:rPr>
        <w:t>HICP v </w:t>
      </w:r>
      <w:r w:rsidR="00BC7D82" w:rsidRPr="004A212A">
        <w:rPr>
          <w:rFonts w:cs="Arial"/>
          <w:sz w:val="20"/>
          <w:szCs w:val="20"/>
        </w:rPr>
        <w:t>ČR</w:t>
      </w:r>
      <w:r w:rsidR="00DF3823" w:rsidRPr="004A212A">
        <w:rPr>
          <w:rFonts w:cs="Arial"/>
          <w:sz w:val="20"/>
          <w:szCs w:val="20"/>
        </w:rPr>
        <w:t> </w:t>
      </w:r>
      <w:r w:rsidR="00A96912">
        <w:rPr>
          <w:rFonts w:cs="Arial"/>
          <w:sz w:val="20"/>
          <w:szCs w:val="20"/>
        </w:rPr>
        <w:t>0</w:t>
      </w:r>
      <w:r w:rsidR="00F6165B">
        <w:rPr>
          <w:rFonts w:cs="Arial"/>
          <w:sz w:val="20"/>
          <w:szCs w:val="20"/>
        </w:rPr>
        <w:t>,1</w:t>
      </w:r>
      <w:r w:rsidR="00BC7D82" w:rsidRPr="004A212A">
        <w:rPr>
          <w:rFonts w:cs="Arial"/>
          <w:sz w:val="20"/>
          <w:szCs w:val="20"/>
        </w:rPr>
        <w:t> %</w:t>
      </w:r>
      <w:r w:rsidR="00FF107B" w:rsidRPr="004A212A">
        <w:rPr>
          <w:rFonts w:cs="Arial"/>
          <w:sz w:val="20"/>
          <w:szCs w:val="20"/>
        </w:rPr>
        <w:t xml:space="preserve"> a </w:t>
      </w:r>
      <w:r w:rsidR="00FF107B" w:rsidRPr="004A212A">
        <w:rPr>
          <w:rFonts w:cs="Arial"/>
          <w:b/>
          <w:sz w:val="20"/>
          <w:szCs w:val="20"/>
        </w:rPr>
        <w:t>meziroční</w:t>
      </w:r>
      <w:r w:rsidR="005915C7">
        <w:rPr>
          <w:rFonts w:cs="Arial"/>
          <w:sz w:val="20"/>
          <w:szCs w:val="20"/>
        </w:rPr>
        <w:t xml:space="preserve"> </w:t>
      </w:r>
      <w:proofErr w:type="gramStart"/>
      <w:r w:rsidR="00F6165B">
        <w:rPr>
          <w:rFonts w:cs="Arial"/>
          <w:sz w:val="20"/>
          <w:szCs w:val="20"/>
        </w:rPr>
        <w:t>−0,1</w:t>
      </w:r>
      <w:r w:rsidR="00DB65AD" w:rsidRPr="004A212A">
        <w:rPr>
          <w:rFonts w:cs="Arial"/>
          <w:sz w:val="20"/>
          <w:szCs w:val="20"/>
        </w:rPr>
        <w:t> %</w:t>
      </w:r>
      <w:r w:rsidR="00A8092C">
        <w:rPr>
          <w:rFonts w:cs="Arial"/>
          <w:sz w:val="20"/>
          <w:szCs w:val="20"/>
        </w:rPr>
        <w:t xml:space="preserve"> (v </w:t>
      </w:r>
      <w:r w:rsidR="00B05ADE">
        <w:rPr>
          <w:rFonts w:cs="Arial"/>
          <w:sz w:val="20"/>
          <w:szCs w:val="20"/>
        </w:rPr>
        <w:t>květnu</w:t>
      </w:r>
      <w:proofErr w:type="gramEnd"/>
      <w:r w:rsidR="00F6165B">
        <w:rPr>
          <w:rFonts w:cs="Arial"/>
          <w:sz w:val="20"/>
          <w:szCs w:val="20"/>
        </w:rPr>
        <w:t xml:space="preserve"> 0,0</w:t>
      </w:r>
      <w:r w:rsidR="00A91D77" w:rsidRPr="004A212A">
        <w:rPr>
          <w:rFonts w:cs="Arial"/>
          <w:sz w:val="20"/>
          <w:szCs w:val="20"/>
        </w:rPr>
        <w:t> %)</w:t>
      </w:r>
      <w:r w:rsidR="00A9321B" w:rsidRPr="004A212A">
        <w:rPr>
          <w:rFonts w:cs="Arial"/>
          <w:sz w:val="20"/>
          <w:szCs w:val="20"/>
        </w:rPr>
        <w:t>.</w:t>
      </w:r>
      <w:r w:rsidRPr="004A212A">
        <w:rPr>
          <w:rFonts w:cs="Arial"/>
          <w:bCs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A8092C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A8092C">
        <w:rPr>
          <w:rFonts w:cs="Arial"/>
          <w:b/>
          <w:bCs/>
          <w:sz w:val="20"/>
          <w:szCs w:val="20"/>
        </w:rPr>
        <w:t xml:space="preserve"> </w:t>
      </w:r>
      <w:r w:rsidR="00EB63D3">
        <w:rPr>
          <w:rFonts w:cs="Arial"/>
          <w:b/>
          <w:bCs/>
          <w:sz w:val="20"/>
          <w:szCs w:val="20"/>
        </w:rPr>
        <w:t xml:space="preserve">červen </w:t>
      </w:r>
      <w:r w:rsidRPr="004A212A">
        <w:rPr>
          <w:rFonts w:cs="Arial"/>
          <w:b/>
          <w:bCs/>
          <w:sz w:val="20"/>
          <w:szCs w:val="20"/>
        </w:rPr>
        <w:t>201</w:t>
      </w:r>
      <w:r w:rsidR="00810DC6" w:rsidRPr="004A212A">
        <w:rPr>
          <w:rFonts w:cs="Arial"/>
          <w:b/>
          <w:bCs/>
          <w:sz w:val="20"/>
          <w:szCs w:val="20"/>
        </w:rPr>
        <w:t>6</w:t>
      </w:r>
      <w:r w:rsidR="00EB63D3">
        <w:rPr>
          <w:rFonts w:cs="Arial"/>
          <w:sz w:val="20"/>
          <w:szCs w:val="20"/>
        </w:rPr>
        <w:t xml:space="preserve"> je </w:t>
      </w:r>
      <w:bookmarkStart w:id="0" w:name="_GoBack"/>
      <w:bookmarkEnd w:id="0"/>
      <w:r w:rsidR="004A212A" w:rsidRPr="00F652F0">
        <w:rPr>
          <w:rFonts w:cs="Arial"/>
          <w:sz w:val="20"/>
          <w:szCs w:val="20"/>
        </w:rPr>
        <w:t>0,</w:t>
      </w:r>
      <w:r w:rsidR="005915C7">
        <w:rPr>
          <w:rFonts w:cs="Arial"/>
          <w:sz w:val="20"/>
          <w:szCs w:val="20"/>
        </w:rPr>
        <w:t>1</w:t>
      </w:r>
      <w:r w:rsidR="004A212A" w:rsidRPr="004A212A">
        <w:rPr>
          <w:rFonts w:cs="Arial"/>
          <w:sz w:val="20"/>
          <w:szCs w:val="20"/>
        </w:rPr>
        <w:t> %,</w:t>
      </w:r>
      <w:r w:rsidR="00F652F0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jak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D26761" w:rsidRPr="00BD2C09" w:rsidRDefault="00D26761" w:rsidP="001A7BE5">
      <w:pPr>
        <w:pStyle w:val="Poznmky"/>
      </w:pPr>
      <w:r w:rsidRPr="00F44F55"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E50585" w:rsidRPr="0001717C">
        <w:rPr>
          <w:rFonts w:cs="Arial"/>
          <w:i/>
          <w:iCs/>
          <w:sz w:val="18"/>
          <w:szCs w:val="18"/>
        </w:rPr>
        <w:t>012019-16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 xml:space="preserve">Dokumenty na internetu: </w:t>
      </w:r>
      <w:r w:rsidRPr="0001717C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012023-16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225786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225786">
        <w:rPr>
          <w:rFonts w:cs="Arial"/>
          <w:i/>
          <w:iCs/>
          <w:sz w:val="18"/>
          <w:szCs w:val="18"/>
        </w:rPr>
        <w:t>8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C13DB7">
        <w:rPr>
          <w:rFonts w:cs="Arial"/>
          <w:i/>
          <w:iCs/>
          <w:sz w:val="18"/>
          <w:szCs w:val="18"/>
        </w:rPr>
        <w:t>6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1A7BE5" w:rsidRDefault="001A7BE5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8660B" w:rsidRDefault="0058660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1A7BE5" w:rsidRDefault="001A7BE5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3F17CD" w:rsidRDefault="003F17CD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3F17CD" w:rsidRDefault="003F17CD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3F17CD" w:rsidRPr="00F44F55" w:rsidRDefault="003F17CD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>raf  2  HICP</w:t>
      </w:r>
      <w:proofErr w:type="gramEnd"/>
      <w:r w:rsidR="0090129E">
        <w:rPr>
          <w:rFonts w:cs="Arial"/>
          <w:szCs w:val="18"/>
        </w:rPr>
        <w:t xml:space="preserve"> – měsíční data (</w:t>
      </w:r>
      <w:r w:rsidR="0090129E" w:rsidRPr="00B241C4">
        <w:rPr>
          <w:rFonts w:cs="Arial"/>
          <w:szCs w:val="18"/>
        </w:rPr>
        <w:t>201</w:t>
      </w:r>
      <w:r w:rsidRPr="00B241C4">
        <w:rPr>
          <w:rFonts w:cs="Arial"/>
          <w:szCs w:val="18"/>
        </w:rPr>
        <w:t>5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=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AE" w:rsidRDefault="00F60BAE" w:rsidP="00BA6370">
      <w:r>
        <w:separator/>
      </w:r>
    </w:p>
  </w:endnote>
  <w:endnote w:type="continuationSeparator" w:id="0">
    <w:p w:rsidR="00F60BAE" w:rsidRDefault="00F60BA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07819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0781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07819" w:rsidRPr="004E479E">
                  <w:rPr>
                    <w:rFonts w:cs="Arial"/>
                    <w:szCs w:val="15"/>
                  </w:rPr>
                  <w:fldChar w:fldCharType="separate"/>
                </w:r>
                <w:r w:rsidR="00BD3556">
                  <w:rPr>
                    <w:rFonts w:cs="Arial"/>
                    <w:noProof/>
                    <w:szCs w:val="15"/>
                  </w:rPr>
                  <w:t>1</w:t>
                </w:r>
                <w:r w:rsidR="0070781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AE" w:rsidRDefault="00F60BAE" w:rsidP="00BA6370">
      <w:r>
        <w:separator/>
      </w:r>
    </w:p>
  </w:footnote>
  <w:footnote w:type="continuationSeparator" w:id="0">
    <w:p w:rsidR="00F60BAE" w:rsidRDefault="00F60BAE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0781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25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6066"/>
    <w:rsid w:val="00006705"/>
    <w:rsid w:val="00007110"/>
    <w:rsid w:val="00010C42"/>
    <w:rsid w:val="00016834"/>
    <w:rsid w:val="0001717C"/>
    <w:rsid w:val="0002292B"/>
    <w:rsid w:val="000252F8"/>
    <w:rsid w:val="00026693"/>
    <w:rsid w:val="0002673A"/>
    <w:rsid w:val="00026909"/>
    <w:rsid w:val="00027373"/>
    <w:rsid w:val="000300E0"/>
    <w:rsid w:val="000302C3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E96"/>
    <w:rsid w:val="00047F88"/>
    <w:rsid w:val="0005059C"/>
    <w:rsid w:val="000530C3"/>
    <w:rsid w:val="000535E9"/>
    <w:rsid w:val="000548C1"/>
    <w:rsid w:val="000556FE"/>
    <w:rsid w:val="00055EF7"/>
    <w:rsid w:val="00056BD5"/>
    <w:rsid w:val="00057925"/>
    <w:rsid w:val="0006041C"/>
    <w:rsid w:val="000604A9"/>
    <w:rsid w:val="00060E18"/>
    <w:rsid w:val="0006204E"/>
    <w:rsid w:val="000644BA"/>
    <w:rsid w:val="0006594F"/>
    <w:rsid w:val="00065E93"/>
    <w:rsid w:val="000712F1"/>
    <w:rsid w:val="000718A0"/>
    <w:rsid w:val="00074287"/>
    <w:rsid w:val="00074806"/>
    <w:rsid w:val="00081132"/>
    <w:rsid w:val="00081621"/>
    <w:rsid w:val="000831C8"/>
    <w:rsid w:val="000843A5"/>
    <w:rsid w:val="0008499F"/>
    <w:rsid w:val="00084F66"/>
    <w:rsid w:val="00085761"/>
    <w:rsid w:val="00085E02"/>
    <w:rsid w:val="00085E03"/>
    <w:rsid w:val="000868CD"/>
    <w:rsid w:val="00087606"/>
    <w:rsid w:val="000878A9"/>
    <w:rsid w:val="00087FD4"/>
    <w:rsid w:val="000915EB"/>
    <w:rsid w:val="00091C4A"/>
    <w:rsid w:val="00093500"/>
    <w:rsid w:val="00096AE8"/>
    <w:rsid w:val="00096D6C"/>
    <w:rsid w:val="000A0D7A"/>
    <w:rsid w:val="000A222D"/>
    <w:rsid w:val="000A3B06"/>
    <w:rsid w:val="000A5FD7"/>
    <w:rsid w:val="000A6744"/>
    <w:rsid w:val="000B0E03"/>
    <w:rsid w:val="000B2014"/>
    <w:rsid w:val="000B28B8"/>
    <w:rsid w:val="000B2C42"/>
    <w:rsid w:val="000B471C"/>
    <w:rsid w:val="000B6291"/>
    <w:rsid w:val="000B6F63"/>
    <w:rsid w:val="000C0378"/>
    <w:rsid w:val="000C2C4E"/>
    <w:rsid w:val="000C336E"/>
    <w:rsid w:val="000C4402"/>
    <w:rsid w:val="000C580D"/>
    <w:rsid w:val="000C5B32"/>
    <w:rsid w:val="000C6D6E"/>
    <w:rsid w:val="000C786C"/>
    <w:rsid w:val="000C78D5"/>
    <w:rsid w:val="000D0862"/>
    <w:rsid w:val="000D093F"/>
    <w:rsid w:val="000D13FC"/>
    <w:rsid w:val="000D1C5A"/>
    <w:rsid w:val="000D1FB1"/>
    <w:rsid w:val="000D40F6"/>
    <w:rsid w:val="000D4A8E"/>
    <w:rsid w:val="000D4FA9"/>
    <w:rsid w:val="000D6593"/>
    <w:rsid w:val="000D76DB"/>
    <w:rsid w:val="000D7F5E"/>
    <w:rsid w:val="000E667F"/>
    <w:rsid w:val="000F075E"/>
    <w:rsid w:val="000F182F"/>
    <w:rsid w:val="000F1FB0"/>
    <w:rsid w:val="000F3D52"/>
    <w:rsid w:val="000F47A9"/>
    <w:rsid w:val="000F6763"/>
    <w:rsid w:val="000F7CB5"/>
    <w:rsid w:val="0010011D"/>
    <w:rsid w:val="001024B3"/>
    <w:rsid w:val="00102A90"/>
    <w:rsid w:val="0010611A"/>
    <w:rsid w:val="0010644E"/>
    <w:rsid w:val="00110D22"/>
    <w:rsid w:val="00110E50"/>
    <w:rsid w:val="00112899"/>
    <w:rsid w:val="00113B03"/>
    <w:rsid w:val="00115FF1"/>
    <w:rsid w:val="00116AEF"/>
    <w:rsid w:val="0011700F"/>
    <w:rsid w:val="00117F99"/>
    <w:rsid w:val="00121623"/>
    <w:rsid w:val="00124A35"/>
    <w:rsid w:val="00126193"/>
    <w:rsid w:val="00130373"/>
    <w:rsid w:val="00130685"/>
    <w:rsid w:val="00131289"/>
    <w:rsid w:val="001318BE"/>
    <w:rsid w:val="00133A04"/>
    <w:rsid w:val="00135EC5"/>
    <w:rsid w:val="00137F57"/>
    <w:rsid w:val="001404AB"/>
    <w:rsid w:val="00140A55"/>
    <w:rsid w:val="00140FAC"/>
    <w:rsid w:val="00141455"/>
    <w:rsid w:val="001415BF"/>
    <w:rsid w:val="00146E7D"/>
    <w:rsid w:val="0015162D"/>
    <w:rsid w:val="001524C1"/>
    <w:rsid w:val="00153D19"/>
    <w:rsid w:val="00155657"/>
    <w:rsid w:val="00156959"/>
    <w:rsid w:val="00157073"/>
    <w:rsid w:val="0015755F"/>
    <w:rsid w:val="00162085"/>
    <w:rsid w:val="00163227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A40"/>
    <w:rsid w:val="00173567"/>
    <w:rsid w:val="0017371D"/>
    <w:rsid w:val="00176965"/>
    <w:rsid w:val="00180749"/>
    <w:rsid w:val="001810DC"/>
    <w:rsid w:val="00181FEA"/>
    <w:rsid w:val="0018227E"/>
    <w:rsid w:val="00182BD7"/>
    <w:rsid w:val="0018557D"/>
    <w:rsid w:val="00186648"/>
    <w:rsid w:val="00187450"/>
    <w:rsid w:val="00187D12"/>
    <w:rsid w:val="00195765"/>
    <w:rsid w:val="00195807"/>
    <w:rsid w:val="00195C0C"/>
    <w:rsid w:val="00196227"/>
    <w:rsid w:val="001964E2"/>
    <w:rsid w:val="00197D2F"/>
    <w:rsid w:val="001A0770"/>
    <w:rsid w:val="001A1151"/>
    <w:rsid w:val="001A1215"/>
    <w:rsid w:val="001A1723"/>
    <w:rsid w:val="001A2CCA"/>
    <w:rsid w:val="001A59EB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F1C"/>
    <w:rsid w:val="001C0FCC"/>
    <w:rsid w:val="001C1790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2DFD"/>
    <w:rsid w:val="001D369A"/>
    <w:rsid w:val="001D4AEF"/>
    <w:rsid w:val="001D57DC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7388"/>
    <w:rsid w:val="001F08B3"/>
    <w:rsid w:val="001F24F1"/>
    <w:rsid w:val="001F2D0C"/>
    <w:rsid w:val="001F2FE0"/>
    <w:rsid w:val="001F3F4F"/>
    <w:rsid w:val="001F4A55"/>
    <w:rsid w:val="001F5538"/>
    <w:rsid w:val="00201778"/>
    <w:rsid w:val="00202965"/>
    <w:rsid w:val="00202B5B"/>
    <w:rsid w:val="002031A8"/>
    <w:rsid w:val="00203CD5"/>
    <w:rsid w:val="0020445E"/>
    <w:rsid w:val="00204CE5"/>
    <w:rsid w:val="00206DEE"/>
    <w:rsid w:val="002070FB"/>
    <w:rsid w:val="002110B8"/>
    <w:rsid w:val="00211836"/>
    <w:rsid w:val="00213729"/>
    <w:rsid w:val="00213C0D"/>
    <w:rsid w:val="00213D4A"/>
    <w:rsid w:val="002145D3"/>
    <w:rsid w:val="00216678"/>
    <w:rsid w:val="00217400"/>
    <w:rsid w:val="002174E5"/>
    <w:rsid w:val="00220C46"/>
    <w:rsid w:val="00222F98"/>
    <w:rsid w:val="00225786"/>
    <w:rsid w:val="00227141"/>
    <w:rsid w:val="002301BF"/>
    <w:rsid w:val="00231017"/>
    <w:rsid w:val="0023353C"/>
    <w:rsid w:val="00233F10"/>
    <w:rsid w:val="00234167"/>
    <w:rsid w:val="002368EC"/>
    <w:rsid w:val="002369C0"/>
    <w:rsid w:val="002406AA"/>
    <w:rsid w:val="002406FA"/>
    <w:rsid w:val="00240A23"/>
    <w:rsid w:val="0024122B"/>
    <w:rsid w:val="00241B93"/>
    <w:rsid w:val="00242360"/>
    <w:rsid w:val="0024474E"/>
    <w:rsid w:val="002474F5"/>
    <w:rsid w:val="00247CB3"/>
    <w:rsid w:val="00250581"/>
    <w:rsid w:val="002532CA"/>
    <w:rsid w:val="0025498A"/>
    <w:rsid w:val="002554EC"/>
    <w:rsid w:val="00255703"/>
    <w:rsid w:val="00255A34"/>
    <w:rsid w:val="00256A83"/>
    <w:rsid w:val="00257B58"/>
    <w:rsid w:val="002614E0"/>
    <w:rsid w:val="0026321B"/>
    <w:rsid w:val="00264973"/>
    <w:rsid w:val="00265657"/>
    <w:rsid w:val="00265847"/>
    <w:rsid w:val="00267064"/>
    <w:rsid w:val="00270094"/>
    <w:rsid w:val="00270E6B"/>
    <w:rsid w:val="00273032"/>
    <w:rsid w:val="0027325D"/>
    <w:rsid w:val="00273351"/>
    <w:rsid w:val="0027377C"/>
    <w:rsid w:val="00273DB4"/>
    <w:rsid w:val="00275C92"/>
    <w:rsid w:val="00275EE0"/>
    <w:rsid w:val="00277327"/>
    <w:rsid w:val="00277B8E"/>
    <w:rsid w:val="0028035A"/>
    <w:rsid w:val="002816EF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3739"/>
    <w:rsid w:val="00294D66"/>
    <w:rsid w:val="00295487"/>
    <w:rsid w:val="00295840"/>
    <w:rsid w:val="00296B42"/>
    <w:rsid w:val="00296FED"/>
    <w:rsid w:val="00297684"/>
    <w:rsid w:val="002A21E0"/>
    <w:rsid w:val="002A2558"/>
    <w:rsid w:val="002A29B0"/>
    <w:rsid w:val="002A2D92"/>
    <w:rsid w:val="002A3C0C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2863"/>
    <w:rsid w:val="002C3408"/>
    <w:rsid w:val="002C491B"/>
    <w:rsid w:val="002C5FF5"/>
    <w:rsid w:val="002C7BE8"/>
    <w:rsid w:val="002D0516"/>
    <w:rsid w:val="002D0E81"/>
    <w:rsid w:val="002D1BF1"/>
    <w:rsid w:val="002D2779"/>
    <w:rsid w:val="002D2E9E"/>
    <w:rsid w:val="002D39C6"/>
    <w:rsid w:val="002D3A2C"/>
    <w:rsid w:val="002D424B"/>
    <w:rsid w:val="002D716C"/>
    <w:rsid w:val="002D790C"/>
    <w:rsid w:val="002E0033"/>
    <w:rsid w:val="002E1D51"/>
    <w:rsid w:val="002E3372"/>
    <w:rsid w:val="002E3B51"/>
    <w:rsid w:val="002E5624"/>
    <w:rsid w:val="002E7E87"/>
    <w:rsid w:val="002F0B74"/>
    <w:rsid w:val="002F1509"/>
    <w:rsid w:val="002F24A5"/>
    <w:rsid w:val="002F734F"/>
    <w:rsid w:val="002F7467"/>
    <w:rsid w:val="002F7E6D"/>
    <w:rsid w:val="00300AFD"/>
    <w:rsid w:val="00300B5D"/>
    <w:rsid w:val="003026EF"/>
    <w:rsid w:val="003035B8"/>
    <w:rsid w:val="003036F3"/>
    <w:rsid w:val="003053B3"/>
    <w:rsid w:val="00305578"/>
    <w:rsid w:val="00306A97"/>
    <w:rsid w:val="00306BF6"/>
    <w:rsid w:val="00306D44"/>
    <w:rsid w:val="003104DD"/>
    <w:rsid w:val="00311911"/>
    <w:rsid w:val="00312119"/>
    <w:rsid w:val="0031308A"/>
    <w:rsid w:val="003160DA"/>
    <w:rsid w:val="00316B28"/>
    <w:rsid w:val="00316ED3"/>
    <w:rsid w:val="003171BA"/>
    <w:rsid w:val="00321A9F"/>
    <w:rsid w:val="00321CEF"/>
    <w:rsid w:val="003246C6"/>
    <w:rsid w:val="003263F3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FB7"/>
    <w:rsid w:val="00343F91"/>
    <w:rsid w:val="00343FAB"/>
    <w:rsid w:val="00344C31"/>
    <w:rsid w:val="00345296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245B"/>
    <w:rsid w:val="003625FE"/>
    <w:rsid w:val="00362E58"/>
    <w:rsid w:val="00364DF0"/>
    <w:rsid w:val="00364E69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D83"/>
    <w:rsid w:val="00377AA4"/>
    <w:rsid w:val="00380766"/>
    <w:rsid w:val="00380BAC"/>
    <w:rsid w:val="0038129F"/>
    <w:rsid w:val="0038148B"/>
    <w:rsid w:val="00382128"/>
    <w:rsid w:val="0038269D"/>
    <w:rsid w:val="0038282A"/>
    <w:rsid w:val="0038471F"/>
    <w:rsid w:val="00393C95"/>
    <w:rsid w:val="0039653B"/>
    <w:rsid w:val="00397580"/>
    <w:rsid w:val="00397941"/>
    <w:rsid w:val="003A0BA6"/>
    <w:rsid w:val="003A0C62"/>
    <w:rsid w:val="003A45C8"/>
    <w:rsid w:val="003A4A82"/>
    <w:rsid w:val="003A4EDA"/>
    <w:rsid w:val="003A5537"/>
    <w:rsid w:val="003A670F"/>
    <w:rsid w:val="003A74AD"/>
    <w:rsid w:val="003A78C8"/>
    <w:rsid w:val="003B127F"/>
    <w:rsid w:val="003B1A07"/>
    <w:rsid w:val="003B28AC"/>
    <w:rsid w:val="003B32C0"/>
    <w:rsid w:val="003B3411"/>
    <w:rsid w:val="003B59E3"/>
    <w:rsid w:val="003B7278"/>
    <w:rsid w:val="003B7952"/>
    <w:rsid w:val="003B79AD"/>
    <w:rsid w:val="003C072E"/>
    <w:rsid w:val="003C19D6"/>
    <w:rsid w:val="003C2B23"/>
    <w:rsid w:val="003C2DCF"/>
    <w:rsid w:val="003C4265"/>
    <w:rsid w:val="003C44A3"/>
    <w:rsid w:val="003C6AC4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61B4"/>
    <w:rsid w:val="003D718D"/>
    <w:rsid w:val="003D7B31"/>
    <w:rsid w:val="003D7CA1"/>
    <w:rsid w:val="003E09C5"/>
    <w:rsid w:val="003E2308"/>
    <w:rsid w:val="003E43E9"/>
    <w:rsid w:val="003E5292"/>
    <w:rsid w:val="003E5D64"/>
    <w:rsid w:val="003F17CD"/>
    <w:rsid w:val="003F4422"/>
    <w:rsid w:val="003F526A"/>
    <w:rsid w:val="003F6DC1"/>
    <w:rsid w:val="0040002F"/>
    <w:rsid w:val="00401CF2"/>
    <w:rsid w:val="00401E29"/>
    <w:rsid w:val="00402CB5"/>
    <w:rsid w:val="00402CE8"/>
    <w:rsid w:val="00404EDD"/>
    <w:rsid w:val="00405244"/>
    <w:rsid w:val="00411249"/>
    <w:rsid w:val="0041158B"/>
    <w:rsid w:val="00411657"/>
    <w:rsid w:val="004117FB"/>
    <w:rsid w:val="00412696"/>
    <w:rsid w:val="004131BA"/>
    <w:rsid w:val="0041348F"/>
    <w:rsid w:val="004144BA"/>
    <w:rsid w:val="0041464C"/>
    <w:rsid w:val="004217F6"/>
    <w:rsid w:val="00421D64"/>
    <w:rsid w:val="004222F7"/>
    <w:rsid w:val="00423022"/>
    <w:rsid w:val="00427031"/>
    <w:rsid w:val="00427266"/>
    <w:rsid w:val="00427F61"/>
    <w:rsid w:val="004315CA"/>
    <w:rsid w:val="00431A4A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51422"/>
    <w:rsid w:val="00451FBE"/>
    <w:rsid w:val="00454A9C"/>
    <w:rsid w:val="0045547F"/>
    <w:rsid w:val="00456304"/>
    <w:rsid w:val="00456670"/>
    <w:rsid w:val="004574CB"/>
    <w:rsid w:val="004577A3"/>
    <w:rsid w:val="00461C12"/>
    <w:rsid w:val="00461D7B"/>
    <w:rsid w:val="00462CD2"/>
    <w:rsid w:val="00462EDE"/>
    <w:rsid w:val="0046418E"/>
    <w:rsid w:val="004714FA"/>
    <w:rsid w:val="00472471"/>
    <w:rsid w:val="004735FF"/>
    <w:rsid w:val="00473FE2"/>
    <w:rsid w:val="00475CAE"/>
    <w:rsid w:val="00476321"/>
    <w:rsid w:val="00480B09"/>
    <w:rsid w:val="004841CE"/>
    <w:rsid w:val="00484C0B"/>
    <w:rsid w:val="004861F0"/>
    <w:rsid w:val="004873D3"/>
    <w:rsid w:val="004875B5"/>
    <w:rsid w:val="004875C1"/>
    <w:rsid w:val="004877E2"/>
    <w:rsid w:val="00491364"/>
    <w:rsid w:val="00491915"/>
    <w:rsid w:val="004920AD"/>
    <w:rsid w:val="0049302E"/>
    <w:rsid w:val="00493DB8"/>
    <w:rsid w:val="00495656"/>
    <w:rsid w:val="00496973"/>
    <w:rsid w:val="004969E9"/>
    <w:rsid w:val="00496B44"/>
    <w:rsid w:val="004A06C7"/>
    <w:rsid w:val="004A0F8A"/>
    <w:rsid w:val="004A212A"/>
    <w:rsid w:val="004A2E1C"/>
    <w:rsid w:val="004A391A"/>
    <w:rsid w:val="004A4C7F"/>
    <w:rsid w:val="004A5223"/>
    <w:rsid w:val="004A6216"/>
    <w:rsid w:val="004A7E2B"/>
    <w:rsid w:val="004B196C"/>
    <w:rsid w:val="004B3571"/>
    <w:rsid w:val="004B426C"/>
    <w:rsid w:val="004B4E0B"/>
    <w:rsid w:val="004B5AAA"/>
    <w:rsid w:val="004B5F13"/>
    <w:rsid w:val="004B6B3C"/>
    <w:rsid w:val="004C0810"/>
    <w:rsid w:val="004C3C63"/>
    <w:rsid w:val="004C74F5"/>
    <w:rsid w:val="004D0006"/>
    <w:rsid w:val="004D05B3"/>
    <w:rsid w:val="004D1E8C"/>
    <w:rsid w:val="004D5B17"/>
    <w:rsid w:val="004D752B"/>
    <w:rsid w:val="004D7B3D"/>
    <w:rsid w:val="004E0FCB"/>
    <w:rsid w:val="004E11AF"/>
    <w:rsid w:val="004E16DE"/>
    <w:rsid w:val="004E16FB"/>
    <w:rsid w:val="004E3773"/>
    <w:rsid w:val="004E479E"/>
    <w:rsid w:val="004E7205"/>
    <w:rsid w:val="004E7532"/>
    <w:rsid w:val="004E7820"/>
    <w:rsid w:val="004F2ACF"/>
    <w:rsid w:val="004F2B44"/>
    <w:rsid w:val="004F420B"/>
    <w:rsid w:val="004F4C17"/>
    <w:rsid w:val="004F5884"/>
    <w:rsid w:val="004F61C1"/>
    <w:rsid w:val="004F6BA0"/>
    <w:rsid w:val="004F78E6"/>
    <w:rsid w:val="00500C50"/>
    <w:rsid w:val="005015C0"/>
    <w:rsid w:val="00502F9B"/>
    <w:rsid w:val="0050363F"/>
    <w:rsid w:val="00504193"/>
    <w:rsid w:val="0050420E"/>
    <w:rsid w:val="005048BA"/>
    <w:rsid w:val="00504999"/>
    <w:rsid w:val="00504EDD"/>
    <w:rsid w:val="00505F75"/>
    <w:rsid w:val="00507032"/>
    <w:rsid w:val="005079B3"/>
    <w:rsid w:val="00507B9C"/>
    <w:rsid w:val="005115C2"/>
    <w:rsid w:val="00511D61"/>
    <w:rsid w:val="005124B5"/>
    <w:rsid w:val="00512D99"/>
    <w:rsid w:val="00513F76"/>
    <w:rsid w:val="00514BAA"/>
    <w:rsid w:val="00514BE0"/>
    <w:rsid w:val="00514C8E"/>
    <w:rsid w:val="00520DF1"/>
    <w:rsid w:val="00521E9A"/>
    <w:rsid w:val="00523FD3"/>
    <w:rsid w:val="00524404"/>
    <w:rsid w:val="005246D8"/>
    <w:rsid w:val="0052492E"/>
    <w:rsid w:val="005253E3"/>
    <w:rsid w:val="00525FB3"/>
    <w:rsid w:val="00525FD9"/>
    <w:rsid w:val="00526AC2"/>
    <w:rsid w:val="00530BA5"/>
    <w:rsid w:val="00531DBB"/>
    <w:rsid w:val="00532EBF"/>
    <w:rsid w:val="00533855"/>
    <w:rsid w:val="00533F8C"/>
    <w:rsid w:val="0053460B"/>
    <w:rsid w:val="0053574E"/>
    <w:rsid w:val="00537E9B"/>
    <w:rsid w:val="00543279"/>
    <w:rsid w:val="00543454"/>
    <w:rsid w:val="005441AC"/>
    <w:rsid w:val="005501A9"/>
    <w:rsid w:val="0055245A"/>
    <w:rsid w:val="00553FBE"/>
    <w:rsid w:val="00554BED"/>
    <w:rsid w:val="0055530B"/>
    <w:rsid w:val="005563A8"/>
    <w:rsid w:val="0056069B"/>
    <w:rsid w:val="00560809"/>
    <w:rsid w:val="00562264"/>
    <w:rsid w:val="005649DF"/>
    <w:rsid w:val="0056547A"/>
    <w:rsid w:val="00565A0B"/>
    <w:rsid w:val="00567B74"/>
    <w:rsid w:val="005705F3"/>
    <w:rsid w:val="005711CE"/>
    <w:rsid w:val="00571F86"/>
    <w:rsid w:val="00572161"/>
    <w:rsid w:val="00575E39"/>
    <w:rsid w:val="005767CC"/>
    <w:rsid w:val="00576E20"/>
    <w:rsid w:val="00576E5E"/>
    <w:rsid w:val="0057712D"/>
    <w:rsid w:val="00577FFE"/>
    <w:rsid w:val="00582B18"/>
    <w:rsid w:val="00583BAD"/>
    <w:rsid w:val="005842B4"/>
    <w:rsid w:val="005853A2"/>
    <w:rsid w:val="0058660B"/>
    <w:rsid w:val="00586645"/>
    <w:rsid w:val="00587334"/>
    <w:rsid w:val="00590621"/>
    <w:rsid w:val="005910B3"/>
    <w:rsid w:val="005915C7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1841"/>
    <w:rsid w:val="005A1F7B"/>
    <w:rsid w:val="005A3CE7"/>
    <w:rsid w:val="005A4A83"/>
    <w:rsid w:val="005A657A"/>
    <w:rsid w:val="005B0EF0"/>
    <w:rsid w:val="005B0F21"/>
    <w:rsid w:val="005B1BC2"/>
    <w:rsid w:val="005B217B"/>
    <w:rsid w:val="005B2291"/>
    <w:rsid w:val="005B4EF1"/>
    <w:rsid w:val="005C22F5"/>
    <w:rsid w:val="005C27E1"/>
    <w:rsid w:val="005C45B3"/>
    <w:rsid w:val="005C4DD3"/>
    <w:rsid w:val="005C5EAF"/>
    <w:rsid w:val="005D2170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20861"/>
    <w:rsid w:val="0062167E"/>
    <w:rsid w:val="00622A52"/>
    <w:rsid w:val="00622B80"/>
    <w:rsid w:val="0062339C"/>
    <w:rsid w:val="006236CD"/>
    <w:rsid w:val="0062389E"/>
    <w:rsid w:val="006240C7"/>
    <w:rsid w:val="00624100"/>
    <w:rsid w:val="00625061"/>
    <w:rsid w:val="006257AB"/>
    <w:rsid w:val="00625D03"/>
    <w:rsid w:val="00626CE0"/>
    <w:rsid w:val="00630B89"/>
    <w:rsid w:val="006345FF"/>
    <w:rsid w:val="006348BA"/>
    <w:rsid w:val="00635203"/>
    <w:rsid w:val="0063567E"/>
    <w:rsid w:val="00636668"/>
    <w:rsid w:val="00636CB9"/>
    <w:rsid w:val="006402C5"/>
    <w:rsid w:val="0064139A"/>
    <w:rsid w:val="00641A74"/>
    <w:rsid w:val="006427D4"/>
    <w:rsid w:val="0064344F"/>
    <w:rsid w:val="0064506E"/>
    <w:rsid w:val="00645EDE"/>
    <w:rsid w:val="00646972"/>
    <w:rsid w:val="00647269"/>
    <w:rsid w:val="006503E7"/>
    <w:rsid w:val="006562F4"/>
    <w:rsid w:val="006566EF"/>
    <w:rsid w:val="00656D4C"/>
    <w:rsid w:val="006607A9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71DA8"/>
    <w:rsid w:val="00672810"/>
    <w:rsid w:val="00672C05"/>
    <w:rsid w:val="00673BD9"/>
    <w:rsid w:val="0067451B"/>
    <w:rsid w:val="00676500"/>
    <w:rsid w:val="0067682E"/>
    <w:rsid w:val="006776FF"/>
    <w:rsid w:val="00681BD7"/>
    <w:rsid w:val="00682295"/>
    <w:rsid w:val="006843C0"/>
    <w:rsid w:val="00684477"/>
    <w:rsid w:val="006844BA"/>
    <w:rsid w:val="006849E9"/>
    <w:rsid w:val="00685C9A"/>
    <w:rsid w:val="00686266"/>
    <w:rsid w:val="00686814"/>
    <w:rsid w:val="006874A4"/>
    <w:rsid w:val="006931CF"/>
    <w:rsid w:val="00693B9E"/>
    <w:rsid w:val="00693EA0"/>
    <w:rsid w:val="00695463"/>
    <w:rsid w:val="00695677"/>
    <w:rsid w:val="0069624B"/>
    <w:rsid w:val="006A2AF8"/>
    <w:rsid w:val="006A32FC"/>
    <w:rsid w:val="006A50E1"/>
    <w:rsid w:val="006A5F5E"/>
    <w:rsid w:val="006A7EB4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5958"/>
    <w:rsid w:val="006C7368"/>
    <w:rsid w:val="006D16A7"/>
    <w:rsid w:val="006D20D6"/>
    <w:rsid w:val="006D26B5"/>
    <w:rsid w:val="006D292C"/>
    <w:rsid w:val="006D3F27"/>
    <w:rsid w:val="006D43B7"/>
    <w:rsid w:val="006D48D7"/>
    <w:rsid w:val="006D55B3"/>
    <w:rsid w:val="006D6F21"/>
    <w:rsid w:val="006D793B"/>
    <w:rsid w:val="006E024F"/>
    <w:rsid w:val="006E092C"/>
    <w:rsid w:val="006E0A61"/>
    <w:rsid w:val="006E1C94"/>
    <w:rsid w:val="006E2231"/>
    <w:rsid w:val="006E2574"/>
    <w:rsid w:val="006E4C3D"/>
    <w:rsid w:val="006E4E81"/>
    <w:rsid w:val="006E5442"/>
    <w:rsid w:val="006E5451"/>
    <w:rsid w:val="006F018A"/>
    <w:rsid w:val="006F198F"/>
    <w:rsid w:val="006F2B47"/>
    <w:rsid w:val="006F2F29"/>
    <w:rsid w:val="006F39BD"/>
    <w:rsid w:val="006F3EDD"/>
    <w:rsid w:val="006F3F24"/>
    <w:rsid w:val="006F4099"/>
    <w:rsid w:val="007014E5"/>
    <w:rsid w:val="007028DF"/>
    <w:rsid w:val="00702B6A"/>
    <w:rsid w:val="00703CA4"/>
    <w:rsid w:val="00707819"/>
    <w:rsid w:val="00707F7D"/>
    <w:rsid w:val="00710A77"/>
    <w:rsid w:val="0071134B"/>
    <w:rsid w:val="00711C65"/>
    <w:rsid w:val="00711F0A"/>
    <w:rsid w:val="00714B97"/>
    <w:rsid w:val="0071566D"/>
    <w:rsid w:val="00717EC5"/>
    <w:rsid w:val="0072032D"/>
    <w:rsid w:val="007206B2"/>
    <w:rsid w:val="00723EDD"/>
    <w:rsid w:val="0072410C"/>
    <w:rsid w:val="00726002"/>
    <w:rsid w:val="0072631F"/>
    <w:rsid w:val="007263D1"/>
    <w:rsid w:val="007306E9"/>
    <w:rsid w:val="0073342F"/>
    <w:rsid w:val="007344AD"/>
    <w:rsid w:val="00741038"/>
    <w:rsid w:val="0074195F"/>
    <w:rsid w:val="00743291"/>
    <w:rsid w:val="00743A75"/>
    <w:rsid w:val="007450F4"/>
    <w:rsid w:val="007469FE"/>
    <w:rsid w:val="00751588"/>
    <w:rsid w:val="00751A2A"/>
    <w:rsid w:val="00753D72"/>
    <w:rsid w:val="00754B0B"/>
    <w:rsid w:val="00754C20"/>
    <w:rsid w:val="007550F3"/>
    <w:rsid w:val="0075531D"/>
    <w:rsid w:val="00756669"/>
    <w:rsid w:val="007569E1"/>
    <w:rsid w:val="007619E6"/>
    <w:rsid w:val="00761F0D"/>
    <w:rsid w:val="00764066"/>
    <w:rsid w:val="00764802"/>
    <w:rsid w:val="00764997"/>
    <w:rsid w:val="00766E2E"/>
    <w:rsid w:val="00767273"/>
    <w:rsid w:val="00767D5B"/>
    <w:rsid w:val="0077017F"/>
    <w:rsid w:val="0077038C"/>
    <w:rsid w:val="00772ACA"/>
    <w:rsid w:val="00772B79"/>
    <w:rsid w:val="0077371C"/>
    <w:rsid w:val="00773EC9"/>
    <w:rsid w:val="007754AC"/>
    <w:rsid w:val="007759BC"/>
    <w:rsid w:val="00775A94"/>
    <w:rsid w:val="00775B5A"/>
    <w:rsid w:val="007800B7"/>
    <w:rsid w:val="00781815"/>
    <w:rsid w:val="00781A9D"/>
    <w:rsid w:val="00782A6A"/>
    <w:rsid w:val="00782ECA"/>
    <w:rsid w:val="00792E43"/>
    <w:rsid w:val="00793EFD"/>
    <w:rsid w:val="007944D3"/>
    <w:rsid w:val="00794699"/>
    <w:rsid w:val="00795AE2"/>
    <w:rsid w:val="007963EC"/>
    <w:rsid w:val="00797468"/>
    <w:rsid w:val="007A0058"/>
    <w:rsid w:val="007A0069"/>
    <w:rsid w:val="007A008C"/>
    <w:rsid w:val="007A0C37"/>
    <w:rsid w:val="007A16FF"/>
    <w:rsid w:val="007A2A3B"/>
    <w:rsid w:val="007A3138"/>
    <w:rsid w:val="007A525B"/>
    <w:rsid w:val="007A57F2"/>
    <w:rsid w:val="007A58AE"/>
    <w:rsid w:val="007B126B"/>
    <w:rsid w:val="007B1333"/>
    <w:rsid w:val="007B2557"/>
    <w:rsid w:val="007B563C"/>
    <w:rsid w:val="007B748B"/>
    <w:rsid w:val="007C21C2"/>
    <w:rsid w:val="007C34FF"/>
    <w:rsid w:val="007C3850"/>
    <w:rsid w:val="007C3E92"/>
    <w:rsid w:val="007C737A"/>
    <w:rsid w:val="007C75F6"/>
    <w:rsid w:val="007D1975"/>
    <w:rsid w:val="007D390A"/>
    <w:rsid w:val="007D5CBE"/>
    <w:rsid w:val="007D6480"/>
    <w:rsid w:val="007D7107"/>
    <w:rsid w:val="007D7ABF"/>
    <w:rsid w:val="007E1145"/>
    <w:rsid w:val="007E1F37"/>
    <w:rsid w:val="007E1F56"/>
    <w:rsid w:val="007E245F"/>
    <w:rsid w:val="007E3D81"/>
    <w:rsid w:val="007E46E3"/>
    <w:rsid w:val="007F08A2"/>
    <w:rsid w:val="007F416A"/>
    <w:rsid w:val="007F4AEB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7B3"/>
    <w:rsid w:val="00803993"/>
    <w:rsid w:val="008043C4"/>
    <w:rsid w:val="00804D82"/>
    <w:rsid w:val="00805737"/>
    <w:rsid w:val="00810AF2"/>
    <w:rsid w:val="00810DC6"/>
    <w:rsid w:val="0081166C"/>
    <w:rsid w:val="00811689"/>
    <w:rsid w:val="008146E6"/>
    <w:rsid w:val="00814CB6"/>
    <w:rsid w:val="0081525B"/>
    <w:rsid w:val="0081537F"/>
    <w:rsid w:val="00816EB8"/>
    <w:rsid w:val="008208C6"/>
    <w:rsid w:val="00820FEE"/>
    <w:rsid w:val="00821917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5774"/>
    <w:rsid w:val="0083632C"/>
    <w:rsid w:val="00837434"/>
    <w:rsid w:val="0084044A"/>
    <w:rsid w:val="008432CD"/>
    <w:rsid w:val="00843C19"/>
    <w:rsid w:val="0084467F"/>
    <w:rsid w:val="008461B1"/>
    <w:rsid w:val="008468A0"/>
    <w:rsid w:val="00847463"/>
    <w:rsid w:val="008474A5"/>
    <w:rsid w:val="00847F14"/>
    <w:rsid w:val="00854622"/>
    <w:rsid w:val="008552E1"/>
    <w:rsid w:val="008553D3"/>
    <w:rsid w:val="00855937"/>
    <w:rsid w:val="00855FB3"/>
    <w:rsid w:val="00860181"/>
    <w:rsid w:val="00861D0E"/>
    <w:rsid w:val="00862194"/>
    <w:rsid w:val="00865902"/>
    <w:rsid w:val="008662BB"/>
    <w:rsid w:val="00866F59"/>
    <w:rsid w:val="00867569"/>
    <w:rsid w:val="008700A3"/>
    <w:rsid w:val="00874AAB"/>
    <w:rsid w:val="00875372"/>
    <w:rsid w:val="008755E1"/>
    <w:rsid w:val="00876587"/>
    <w:rsid w:val="00876DDB"/>
    <w:rsid w:val="00877EDF"/>
    <w:rsid w:val="0088012F"/>
    <w:rsid w:val="008831EE"/>
    <w:rsid w:val="008838D6"/>
    <w:rsid w:val="00885DB2"/>
    <w:rsid w:val="008867EC"/>
    <w:rsid w:val="008918A0"/>
    <w:rsid w:val="008918A5"/>
    <w:rsid w:val="00894EC2"/>
    <w:rsid w:val="00895A77"/>
    <w:rsid w:val="00896C23"/>
    <w:rsid w:val="00897086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747"/>
    <w:rsid w:val="008C384C"/>
    <w:rsid w:val="008C4201"/>
    <w:rsid w:val="008C6480"/>
    <w:rsid w:val="008C6BCD"/>
    <w:rsid w:val="008C7E1F"/>
    <w:rsid w:val="008D0095"/>
    <w:rsid w:val="008D0F11"/>
    <w:rsid w:val="008D18FD"/>
    <w:rsid w:val="008D1E9A"/>
    <w:rsid w:val="008D3E9D"/>
    <w:rsid w:val="008D3FB1"/>
    <w:rsid w:val="008D67E4"/>
    <w:rsid w:val="008D7489"/>
    <w:rsid w:val="008D7D76"/>
    <w:rsid w:val="008E14C3"/>
    <w:rsid w:val="008E2F80"/>
    <w:rsid w:val="008E5F3A"/>
    <w:rsid w:val="008E6E08"/>
    <w:rsid w:val="008E703D"/>
    <w:rsid w:val="008E7874"/>
    <w:rsid w:val="008F0BFD"/>
    <w:rsid w:val="008F2062"/>
    <w:rsid w:val="008F2E66"/>
    <w:rsid w:val="008F3221"/>
    <w:rsid w:val="008F3897"/>
    <w:rsid w:val="008F6252"/>
    <w:rsid w:val="008F73B4"/>
    <w:rsid w:val="008F76E1"/>
    <w:rsid w:val="0090129E"/>
    <w:rsid w:val="00901A85"/>
    <w:rsid w:val="009039C5"/>
    <w:rsid w:val="00905273"/>
    <w:rsid w:val="00906416"/>
    <w:rsid w:val="00907CC1"/>
    <w:rsid w:val="009101FC"/>
    <w:rsid w:val="0091075E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21B82"/>
    <w:rsid w:val="00923717"/>
    <w:rsid w:val="009257BE"/>
    <w:rsid w:val="00930190"/>
    <w:rsid w:val="009317C9"/>
    <w:rsid w:val="009329AF"/>
    <w:rsid w:val="009340BF"/>
    <w:rsid w:val="00934793"/>
    <w:rsid w:val="00934A0C"/>
    <w:rsid w:val="00942D22"/>
    <w:rsid w:val="0094442F"/>
    <w:rsid w:val="009444C5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1038"/>
    <w:rsid w:val="009724EC"/>
    <w:rsid w:val="009740FA"/>
    <w:rsid w:val="00974E3C"/>
    <w:rsid w:val="009758B8"/>
    <w:rsid w:val="00975B72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28EB"/>
    <w:rsid w:val="00993708"/>
    <w:rsid w:val="00995DB1"/>
    <w:rsid w:val="00996F1E"/>
    <w:rsid w:val="009A2305"/>
    <w:rsid w:val="009A29B2"/>
    <w:rsid w:val="009A416E"/>
    <w:rsid w:val="009A5A4C"/>
    <w:rsid w:val="009A5A91"/>
    <w:rsid w:val="009A6694"/>
    <w:rsid w:val="009B0E59"/>
    <w:rsid w:val="009B3287"/>
    <w:rsid w:val="009B35B3"/>
    <w:rsid w:val="009B3BD4"/>
    <w:rsid w:val="009B3EFE"/>
    <w:rsid w:val="009B4407"/>
    <w:rsid w:val="009B4863"/>
    <w:rsid w:val="009B55B1"/>
    <w:rsid w:val="009B586A"/>
    <w:rsid w:val="009B5BB2"/>
    <w:rsid w:val="009B6CCB"/>
    <w:rsid w:val="009C0AE9"/>
    <w:rsid w:val="009C146F"/>
    <w:rsid w:val="009C2B3B"/>
    <w:rsid w:val="009C359D"/>
    <w:rsid w:val="009C4260"/>
    <w:rsid w:val="009C6146"/>
    <w:rsid w:val="009C71E8"/>
    <w:rsid w:val="009C791A"/>
    <w:rsid w:val="009C7D65"/>
    <w:rsid w:val="009D0104"/>
    <w:rsid w:val="009D1272"/>
    <w:rsid w:val="009D18AA"/>
    <w:rsid w:val="009D190E"/>
    <w:rsid w:val="009D1933"/>
    <w:rsid w:val="009D1D99"/>
    <w:rsid w:val="009D5577"/>
    <w:rsid w:val="009D7E2F"/>
    <w:rsid w:val="009E2F4A"/>
    <w:rsid w:val="009E4F58"/>
    <w:rsid w:val="009E54A5"/>
    <w:rsid w:val="009E5CF6"/>
    <w:rsid w:val="009E5E2C"/>
    <w:rsid w:val="009E6220"/>
    <w:rsid w:val="009E7540"/>
    <w:rsid w:val="009E7E39"/>
    <w:rsid w:val="009F092C"/>
    <w:rsid w:val="009F0A1F"/>
    <w:rsid w:val="009F1433"/>
    <w:rsid w:val="009F1F86"/>
    <w:rsid w:val="009F26B8"/>
    <w:rsid w:val="009F2C26"/>
    <w:rsid w:val="009F55AA"/>
    <w:rsid w:val="009F5866"/>
    <w:rsid w:val="009F6438"/>
    <w:rsid w:val="009F6BFA"/>
    <w:rsid w:val="00A00350"/>
    <w:rsid w:val="00A003E8"/>
    <w:rsid w:val="00A04CED"/>
    <w:rsid w:val="00A04D06"/>
    <w:rsid w:val="00A04EEA"/>
    <w:rsid w:val="00A05967"/>
    <w:rsid w:val="00A06EFF"/>
    <w:rsid w:val="00A10C4E"/>
    <w:rsid w:val="00A10CC7"/>
    <w:rsid w:val="00A128C8"/>
    <w:rsid w:val="00A13295"/>
    <w:rsid w:val="00A16A27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502F1"/>
    <w:rsid w:val="00A5072D"/>
    <w:rsid w:val="00A52533"/>
    <w:rsid w:val="00A5264C"/>
    <w:rsid w:val="00A53D73"/>
    <w:rsid w:val="00A55D5D"/>
    <w:rsid w:val="00A56716"/>
    <w:rsid w:val="00A602BB"/>
    <w:rsid w:val="00A63BE8"/>
    <w:rsid w:val="00A64512"/>
    <w:rsid w:val="00A646CD"/>
    <w:rsid w:val="00A64F59"/>
    <w:rsid w:val="00A65D87"/>
    <w:rsid w:val="00A66E3C"/>
    <w:rsid w:val="00A6789A"/>
    <w:rsid w:val="00A70A83"/>
    <w:rsid w:val="00A71E0A"/>
    <w:rsid w:val="00A748C9"/>
    <w:rsid w:val="00A76AA4"/>
    <w:rsid w:val="00A77163"/>
    <w:rsid w:val="00A77A81"/>
    <w:rsid w:val="00A80000"/>
    <w:rsid w:val="00A803DE"/>
    <w:rsid w:val="00A8092C"/>
    <w:rsid w:val="00A81EB3"/>
    <w:rsid w:val="00A82D3F"/>
    <w:rsid w:val="00A837A4"/>
    <w:rsid w:val="00A839F2"/>
    <w:rsid w:val="00A90875"/>
    <w:rsid w:val="00A91D77"/>
    <w:rsid w:val="00A9280E"/>
    <w:rsid w:val="00A9321B"/>
    <w:rsid w:val="00A93ABA"/>
    <w:rsid w:val="00A96912"/>
    <w:rsid w:val="00A96AC3"/>
    <w:rsid w:val="00A97789"/>
    <w:rsid w:val="00AA079B"/>
    <w:rsid w:val="00AA0AB1"/>
    <w:rsid w:val="00AA14A2"/>
    <w:rsid w:val="00AA1896"/>
    <w:rsid w:val="00AA1D20"/>
    <w:rsid w:val="00AA2774"/>
    <w:rsid w:val="00AA2877"/>
    <w:rsid w:val="00AA5970"/>
    <w:rsid w:val="00AA621D"/>
    <w:rsid w:val="00AA6653"/>
    <w:rsid w:val="00AA66AF"/>
    <w:rsid w:val="00AB04C5"/>
    <w:rsid w:val="00AB1EAB"/>
    <w:rsid w:val="00AB3410"/>
    <w:rsid w:val="00AB3477"/>
    <w:rsid w:val="00AB357B"/>
    <w:rsid w:val="00AB3693"/>
    <w:rsid w:val="00AB62ED"/>
    <w:rsid w:val="00AB713F"/>
    <w:rsid w:val="00AB73D8"/>
    <w:rsid w:val="00AB77D5"/>
    <w:rsid w:val="00AB7FE8"/>
    <w:rsid w:val="00AC0D13"/>
    <w:rsid w:val="00AC1726"/>
    <w:rsid w:val="00AC1A74"/>
    <w:rsid w:val="00AC66B5"/>
    <w:rsid w:val="00AD01AB"/>
    <w:rsid w:val="00AD26D6"/>
    <w:rsid w:val="00AD339C"/>
    <w:rsid w:val="00AD561C"/>
    <w:rsid w:val="00AD7460"/>
    <w:rsid w:val="00AD7EA9"/>
    <w:rsid w:val="00AE1854"/>
    <w:rsid w:val="00AE1FB5"/>
    <w:rsid w:val="00AE3FF3"/>
    <w:rsid w:val="00AE5FCF"/>
    <w:rsid w:val="00AE7455"/>
    <w:rsid w:val="00AE7ABF"/>
    <w:rsid w:val="00AF1656"/>
    <w:rsid w:val="00AF2B7D"/>
    <w:rsid w:val="00AF337A"/>
    <w:rsid w:val="00AF534B"/>
    <w:rsid w:val="00AF543E"/>
    <w:rsid w:val="00AF5BA8"/>
    <w:rsid w:val="00AF6E45"/>
    <w:rsid w:val="00AF7A0E"/>
    <w:rsid w:val="00B00C1D"/>
    <w:rsid w:val="00B02351"/>
    <w:rsid w:val="00B03CCF"/>
    <w:rsid w:val="00B0438E"/>
    <w:rsid w:val="00B05ADE"/>
    <w:rsid w:val="00B1175C"/>
    <w:rsid w:val="00B12962"/>
    <w:rsid w:val="00B1329A"/>
    <w:rsid w:val="00B14BA0"/>
    <w:rsid w:val="00B164F6"/>
    <w:rsid w:val="00B17F7C"/>
    <w:rsid w:val="00B21D03"/>
    <w:rsid w:val="00B230EB"/>
    <w:rsid w:val="00B235BA"/>
    <w:rsid w:val="00B241C4"/>
    <w:rsid w:val="00B30D1E"/>
    <w:rsid w:val="00B31A16"/>
    <w:rsid w:val="00B339C9"/>
    <w:rsid w:val="00B339F4"/>
    <w:rsid w:val="00B33F2E"/>
    <w:rsid w:val="00B34541"/>
    <w:rsid w:val="00B411EA"/>
    <w:rsid w:val="00B423BA"/>
    <w:rsid w:val="00B44497"/>
    <w:rsid w:val="00B4482E"/>
    <w:rsid w:val="00B460FB"/>
    <w:rsid w:val="00B465DC"/>
    <w:rsid w:val="00B504FE"/>
    <w:rsid w:val="00B51DD0"/>
    <w:rsid w:val="00B54689"/>
    <w:rsid w:val="00B55375"/>
    <w:rsid w:val="00B56B8C"/>
    <w:rsid w:val="00B61467"/>
    <w:rsid w:val="00B61C91"/>
    <w:rsid w:val="00B622DA"/>
    <w:rsid w:val="00B623BD"/>
    <w:rsid w:val="00B632CC"/>
    <w:rsid w:val="00B63EA4"/>
    <w:rsid w:val="00B6527D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4F0C"/>
    <w:rsid w:val="00B858E3"/>
    <w:rsid w:val="00B862FC"/>
    <w:rsid w:val="00B86463"/>
    <w:rsid w:val="00B87320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303A"/>
    <w:rsid w:val="00BA3B73"/>
    <w:rsid w:val="00BA3E17"/>
    <w:rsid w:val="00BA41F8"/>
    <w:rsid w:val="00BA439F"/>
    <w:rsid w:val="00BA441E"/>
    <w:rsid w:val="00BA6307"/>
    <w:rsid w:val="00BA6370"/>
    <w:rsid w:val="00BA7FA5"/>
    <w:rsid w:val="00BB0879"/>
    <w:rsid w:val="00BB099F"/>
    <w:rsid w:val="00BB0EAC"/>
    <w:rsid w:val="00BB164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52BA"/>
    <w:rsid w:val="00BD6A99"/>
    <w:rsid w:val="00BD6FA8"/>
    <w:rsid w:val="00BE12D1"/>
    <w:rsid w:val="00BE14A8"/>
    <w:rsid w:val="00BE25A0"/>
    <w:rsid w:val="00BE2636"/>
    <w:rsid w:val="00BE2E2E"/>
    <w:rsid w:val="00BE476F"/>
    <w:rsid w:val="00BE5539"/>
    <w:rsid w:val="00BE5C59"/>
    <w:rsid w:val="00BF1889"/>
    <w:rsid w:val="00BF48F5"/>
    <w:rsid w:val="00BF4B9A"/>
    <w:rsid w:val="00C005EB"/>
    <w:rsid w:val="00C01A79"/>
    <w:rsid w:val="00C0270F"/>
    <w:rsid w:val="00C03693"/>
    <w:rsid w:val="00C041C1"/>
    <w:rsid w:val="00C04370"/>
    <w:rsid w:val="00C11DA1"/>
    <w:rsid w:val="00C128EB"/>
    <w:rsid w:val="00C13CCE"/>
    <w:rsid w:val="00C13DB7"/>
    <w:rsid w:val="00C14A0A"/>
    <w:rsid w:val="00C15DB7"/>
    <w:rsid w:val="00C1688C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1E7D"/>
    <w:rsid w:val="00C32C6C"/>
    <w:rsid w:val="00C3595F"/>
    <w:rsid w:val="00C360CA"/>
    <w:rsid w:val="00C402DE"/>
    <w:rsid w:val="00C4160D"/>
    <w:rsid w:val="00C42951"/>
    <w:rsid w:val="00C42F81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7772"/>
    <w:rsid w:val="00C64F71"/>
    <w:rsid w:val="00C6531A"/>
    <w:rsid w:val="00C6542B"/>
    <w:rsid w:val="00C7066E"/>
    <w:rsid w:val="00C71032"/>
    <w:rsid w:val="00C73F00"/>
    <w:rsid w:val="00C74431"/>
    <w:rsid w:val="00C74ACE"/>
    <w:rsid w:val="00C76759"/>
    <w:rsid w:val="00C800F5"/>
    <w:rsid w:val="00C810BA"/>
    <w:rsid w:val="00C817F4"/>
    <w:rsid w:val="00C81A7D"/>
    <w:rsid w:val="00C826C8"/>
    <w:rsid w:val="00C8340A"/>
    <w:rsid w:val="00C8406E"/>
    <w:rsid w:val="00C840AD"/>
    <w:rsid w:val="00C85087"/>
    <w:rsid w:val="00C8624D"/>
    <w:rsid w:val="00C86F49"/>
    <w:rsid w:val="00C90357"/>
    <w:rsid w:val="00C9126F"/>
    <w:rsid w:val="00C91B37"/>
    <w:rsid w:val="00C92049"/>
    <w:rsid w:val="00C93508"/>
    <w:rsid w:val="00C96A97"/>
    <w:rsid w:val="00CA5286"/>
    <w:rsid w:val="00CA58D7"/>
    <w:rsid w:val="00CA60C4"/>
    <w:rsid w:val="00CA68D8"/>
    <w:rsid w:val="00CA76DB"/>
    <w:rsid w:val="00CA7C50"/>
    <w:rsid w:val="00CB22E3"/>
    <w:rsid w:val="00CB2709"/>
    <w:rsid w:val="00CB3E50"/>
    <w:rsid w:val="00CB42B9"/>
    <w:rsid w:val="00CB56EA"/>
    <w:rsid w:val="00CB57FE"/>
    <w:rsid w:val="00CB5FDD"/>
    <w:rsid w:val="00CB6F89"/>
    <w:rsid w:val="00CC20C6"/>
    <w:rsid w:val="00CC26F3"/>
    <w:rsid w:val="00CC4A5E"/>
    <w:rsid w:val="00CC6A5E"/>
    <w:rsid w:val="00CC6E69"/>
    <w:rsid w:val="00CC6F73"/>
    <w:rsid w:val="00CD18CA"/>
    <w:rsid w:val="00CD5E16"/>
    <w:rsid w:val="00CD7155"/>
    <w:rsid w:val="00CD7E16"/>
    <w:rsid w:val="00CE16F8"/>
    <w:rsid w:val="00CE228C"/>
    <w:rsid w:val="00CE2B99"/>
    <w:rsid w:val="00CE4581"/>
    <w:rsid w:val="00CE71D9"/>
    <w:rsid w:val="00CF0114"/>
    <w:rsid w:val="00CF04EF"/>
    <w:rsid w:val="00CF0E48"/>
    <w:rsid w:val="00CF220F"/>
    <w:rsid w:val="00CF3096"/>
    <w:rsid w:val="00CF4440"/>
    <w:rsid w:val="00CF545B"/>
    <w:rsid w:val="00CF5776"/>
    <w:rsid w:val="00CF5BD1"/>
    <w:rsid w:val="00CF5DB8"/>
    <w:rsid w:val="00CF67BF"/>
    <w:rsid w:val="00CF6D6F"/>
    <w:rsid w:val="00CF769D"/>
    <w:rsid w:val="00D00C12"/>
    <w:rsid w:val="00D0135D"/>
    <w:rsid w:val="00D03BE4"/>
    <w:rsid w:val="00D03C81"/>
    <w:rsid w:val="00D05751"/>
    <w:rsid w:val="00D07004"/>
    <w:rsid w:val="00D079CB"/>
    <w:rsid w:val="00D117EE"/>
    <w:rsid w:val="00D13073"/>
    <w:rsid w:val="00D149BC"/>
    <w:rsid w:val="00D14E37"/>
    <w:rsid w:val="00D15AD6"/>
    <w:rsid w:val="00D15C60"/>
    <w:rsid w:val="00D16183"/>
    <w:rsid w:val="00D16685"/>
    <w:rsid w:val="00D179E6"/>
    <w:rsid w:val="00D17B30"/>
    <w:rsid w:val="00D209A7"/>
    <w:rsid w:val="00D2109C"/>
    <w:rsid w:val="00D216CE"/>
    <w:rsid w:val="00D22062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40410"/>
    <w:rsid w:val="00D4142A"/>
    <w:rsid w:val="00D425B7"/>
    <w:rsid w:val="00D435F6"/>
    <w:rsid w:val="00D43BE8"/>
    <w:rsid w:val="00D43D10"/>
    <w:rsid w:val="00D448C2"/>
    <w:rsid w:val="00D449E8"/>
    <w:rsid w:val="00D44F8D"/>
    <w:rsid w:val="00D4566F"/>
    <w:rsid w:val="00D474F2"/>
    <w:rsid w:val="00D51D8C"/>
    <w:rsid w:val="00D51D8F"/>
    <w:rsid w:val="00D5217F"/>
    <w:rsid w:val="00D5263E"/>
    <w:rsid w:val="00D5486D"/>
    <w:rsid w:val="00D55D31"/>
    <w:rsid w:val="00D57832"/>
    <w:rsid w:val="00D60B81"/>
    <w:rsid w:val="00D626D8"/>
    <w:rsid w:val="00D63AAF"/>
    <w:rsid w:val="00D666C3"/>
    <w:rsid w:val="00D66B2E"/>
    <w:rsid w:val="00D66D17"/>
    <w:rsid w:val="00D701AE"/>
    <w:rsid w:val="00D70CB6"/>
    <w:rsid w:val="00D71F48"/>
    <w:rsid w:val="00D72747"/>
    <w:rsid w:val="00D7473A"/>
    <w:rsid w:val="00D74808"/>
    <w:rsid w:val="00D7534C"/>
    <w:rsid w:val="00D76B6E"/>
    <w:rsid w:val="00D774E7"/>
    <w:rsid w:val="00D80033"/>
    <w:rsid w:val="00D80777"/>
    <w:rsid w:val="00D8127B"/>
    <w:rsid w:val="00D83AFD"/>
    <w:rsid w:val="00D84520"/>
    <w:rsid w:val="00D84969"/>
    <w:rsid w:val="00D85D7D"/>
    <w:rsid w:val="00D8652E"/>
    <w:rsid w:val="00D8767A"/>
    <w:rsid w:val="00D90EE2"/>
    <w:rsid w:val="00D911CE"/>
    <w:rsid w:val="00D9189F"/>
    <w:rsid w:val="00D91C01"/>
    <w:rsid w:val="00D92966"/>
    <w:rsid w:val="00D94667"/>
    <w:rsid w:val="00D94943"/>
    <w:rsid w:val="00D95258"/>
    <w:rsid w:val="00D954B5"/>
    <w:rsid w:val="00D95728"/>
    <w:rsid w:val="00D96756"/>
    <w:rsid w:val="00D97431"/>
    <w:rsid w:val="00DA0C83"/>
    <w:rsid w:val="00DA1156"/>
    <w:rsid w:val="00DA1637"/>
    <w:rsid w:val="00DA1C88"/>
    <w:rsid w:val="00DA21DB"/>
    <w:rsid w:val="00DA3330"/>
    <w:rsid w:val="00DA5674"/>
    <w:rsid w:val="00DB02AD"/>
    <w:rsid w:val="00DB0793"/>
    <w:rsid w:val="00DB4F0A"/>
    <w:rsid w:val="00DB5F34"/>
    <w:rsid w:val="00DB6571"/>
    <w:rsid w:val="00DB65AD"/>
    <w:rsid w:val="00DB7B23"/>
    <w:rsid w:val="00DB7E36"/>
    <w:rsid w:val="00DC2FB7"/>
    <w:rsid w:val="00DC360A"/>
    <w:rsid w:val="00DC3F85"/>
    <w:rsid w:val="00DC5B77"/>
    <w:rsid w:val="00DC5ECE"/>
    <w:rsid w:val="00DC5F76"/>
    <w:rsid w:val="00DC6847"/>
    <w:rsid w:val="00DD0501"/>
    <w:rsid w:val="00DD0769"/>
    <w:rsid w:val="00DD080D"/>
    <w:rsid w:val="00DD1969"/>
    <w:rsid w:val="00DD1B1A"/>
    <w:rsid w:val="00DD3542"/>
    <w:rsid w:val="00DD3F0B"/>
    <w:rsid w:val="00DD3FB6"/>
    <w:rsid w:val="00DD5B64"/>
    <w:rsid w:val="00DD5C17"/>
    <w:rsid w:val="00DD6086"/>
    <w:rsid w:val="00DD6A53"/>
    <w:rsid w:val="00DD7035"/>
    <w:rsid w:val="00DE14EB"/>
    <w:rsid w:val="00DE1D2E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2B1A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4190"/>
    <w:rsid w:val="00E06006"/>
    <w:rsid w:val="00E11222"/>
    <w:rsid w:val="00E11B85"/>
    <w:rsid w:val="00E12A1A"/>
    <w:rsid w:val="00E12B8B"/>
    <w:rsid w:val="00E12F22"/>
    <w:rsid w:val="00E13F34"/>
    <w:rsid w:val="00E205D8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48B"/>
    <w:rsid w:val="00E32AE8"/>
    <w:rsid w:val="00E32C7D"/>
    <w:rsid w:val="00E37334"/>
    <w:rsid w:val="00E37FEC"/>
    <w:rsid w:val="00E41EE2"/>
    <w:rsid w:val="00E42372"/>
    <w:rsid w:val="00E42540"/>
    <w:rsid w:val="00E4371E"/>
    <w:rsid w:val="00E43873"/>
    <w:rsid w:val="00E46752"/>
    <w:rsid w:val="00E503B3"/>
    <w:rsid w:val="00E50585"/>
    <w:rsid w:val="00E50C83"/>
    <w:rsid w:val="00E510EE"/>
    <w:rsid w:val="00E52A15"/>
    <w:rsid w:val="00E53A72"/>
    <w:rsid w:val="00E541E6"/>
    <w:rsid w:val="00E54DCC"/>
    <w:rsid w:val="00E5583C"/>
    <w:rsid w:val="00E568FB"/>
    <w:rsid w:val="00E5696E"/>
    <w:rsid w:val="00E57BC8"/>
    <w:rsid w:val="00E60693"/>
    <w:rsid w:val="00E61590"/>
    <w:rsid w:val="00E61EDF"/>
    <w:rsid w:val="00E6313C"/>
    <w:rsid w:val="00E63CF8"/>
    <w:rsid w:val="00E6423C"/>
    <w:rsid w:val="00E655BD"/>
    <w:rsid w:val="00E67360"/>
    <w:rsid w:val="00E67368"/>
    <w:rsid w:val="00E70CDC"/>
    <w:rsid w:val="00E7137F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218A"/>
    <w:rsid w:val="00E82A76"/>
    <w:rsid w:val="00E837C8"/>
    <w:rsid w:val="00E8426B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6C27"/>
    <w:rsid w:val="00E9762D"/>
    <w:rsid w:val="00EA066F"/>
    <w:rsid w:val="00EA0CAC"/>
    <w:rsid w:val="00EA142B"/>
    <w:rsid w:val="00EA25EF"/>
    <w:rsid w:val="00EA3894"/>
    <w:rsid w:val="00EA4349"/>
    <w:rsid w:val="00EB0B14"/>
    <w:rsid w:val="00EB1ED3"/>
    <w:rsid w:val="00EB28BB"/>
    <w:rsid w:val="00EB2AAA"/>
    <w:rsid w:val="00EB2AD8"/>
    <w:rsid w:val="00EB2C95"/>
    <w:rsid w:val="00EB4353"/>
    <w:rsid w:val="00EB4795"/>
    <w:rsid w:val="00EB63D3"/>
    <w:rsid w:val="00EB63E9"/>
    <w:rsid w:val="00EB7C0B"/>
    <w:rsid w:val="00EC002A"/>
    <w:rsid w:val="00EC1A0B"/>
    <w:rsid w:val="00EC384E"/>
    <w:rsid w:val="00EC3C65"/>
    <w:rsid w:val="00EC6CA7"/>
    <w:rsid w:val="00EC74AF"/>
    <w:rsid w:val="00EC7851"/>
    <w:rsid w:val="00ED0B3D"/>
    <w:rsid w:val="00ED0E5A"/>
    <w:rsid w:val="00ED0EAD"/>
    <w:rsid w:val="00ED0F88"/>
    <w:rsid w:val="00ED184B"/>
    <w:rsid w:val="00ED474E"/>
    <w:rsid w:val="00ED7CF7"/>
    <w:rsid w:val="00EE0FFD"/>
    <w:rsid w:val="00EE28C0"/>
    <w:rsid w:val="00EE2A2A"/>
    <w:rsid w:val="00EE5D5E"/>
    <w:rsid w:val="00EE6348"/>
    <w:rsid w:val="00EE7804"/>
    <w:rsid w:val="00EF1300"/>
    <w:rsid w:val="00EF1AB6"/>
    <w:rsid w:val="00EF1B45"/>
    <w:rsid w:val="00EF1D30"/>
    <w:rsid w:val="00EF2F96"/>
    <w:rsid w:val="00EF42C2"/>
    <w:rsid w:val="00EF5217"/>
    <w:rsid w:val="00EF62B5"/>
    <w:rsid w:val="00EF7361"/>
    <w:rsid w:val="00EF7B2D"/>
    <w:rsid w:val="00EF7FA1"/>
    <w:rsid w:val="00F00A29"/>
    <w:rsid w:val="00F03D66"/>
    <w:rsid w:val="00F0559E"/>
    <w:rsid w:val="00F067F2"/>
    <w:rsid w:val="00F068F1"/>
    <w:rsid w:val="00F06A72"/>
    <w:rsid w:val="00F07717"/>
    <w:rsid w:val="00F07F7F"/>
    <w:rsid w:val="00F10251"/>
    <w:rsid w:val="00F10B96"/>
    <w:rsid w:val="00F13A81"/>
    <w:rsid w:val="00F179E8"/>
    <w:rsid w:val="00F2058E"/>
    <w:rsid w:val="00F207A0"/>
    <w:rsid w:val="00F20D4B"/>
    <w:rsid w:val="00F21212"/>
    <w:rsid w:val="00F219A9"/>
    <w:rsid w:val="00F22839"/>
    <w:rsid w:val="00F23EEC"/>
    <w:rsid w:val="00F257FE"/>
    <w:rsid w:val="00F3111D"/>
    <w:rsid w:val="00F31C27"/>
    <w:rsid w:val="00F335EB"/>
    <w:rsid w:val="00F33AF1"/>
    <w:rsid w:val="00F33D65"/>
    <w:rsid w:val="00F342D6"/>
    <w:rsid w:val="00F346FC"/>
    <w:rsid w:val="00F34951"/>
    <w:rsid w:val="00F35FE9"/>
    <w:rsid w:val="00F37CAB"/>
    <w:rsid w:val="00F40934"/>
    <w:rsid w:val="00F421DD"/>
    <w:rsid w:val="00F44796"/>
    <w:rsid w:val="00F44997"/>
    <w:rsid w:val="00F44F55"/>
    <w:rsid w:val="00F46D13"/>
    <w:rsid w:val="00F47416"/>
    <w:rsid w:val="00F51E6A"/>
    <w:rsid w:val="00F53965"/>
    <w:rsid w:val="00F54504"/>
    <w:rsid w:val="00F57252"/>
    <w:rsid w:val="00F60BAE"/>
    <w:rsid w:val="00F6165B"/>
    <w:rsid w:val="00F6173E"/>
    <w:rsid w:val="00F652F0"/>
    <w:rsid w:val="00F6640A"/>
    <w:rsid w:val="00F70735"/>
    <w:rsid w:val="00F71A70"/>
    <w:rsid w:val="00F725FB"/>
    <w:rsid w:val="00F736A6"/>
    <w:rsid w:val="00F75F2A"/>
    <w:rsid w:val="00F763A5"/>
    <w:rsid w:val="00F76E1D"/>
    <w:rsid w:val="00F800BC"/>
    <w:rsid w:val="00F824AD"/>
    <w:rsid w:val="00F82BFC"/>
    <w:rsid w:val="00F836CD"/>
    <w:rsid w:val="00F837C5"/>
    <w:rsid w:val="00F83E48"/>
    <w:rsid w:val="00F83FC0"/>
    <w:rsid w:val="00F85E65"/>
    <w:rsid w:val="00F87478"/>
    <w:rsid w:val="00F87B87"/>
    <w:rsid w:val="00F90DC0"/>
    <w:rsid w:val="00F9149D"/>
    <w:rsid w:val="00F926D9"/>
    <w:rsid w:val="00F9319C"/>
    <w:rsid w:val="00F94180"/>
    <w:rsid w:val="00F95F90"/>
    <w:rsid w:val="00F96204"/>
    <w:rsid w:val="00F9668A"/>
    <w:rsid w:val="00F96E73"/>
    <w:rsid w:val="00FA163F"/>
    <w:rsid w:val="00FA1CC1"/>
    <w:rsid w:val="00FA20FC"/>
    <w:rsid w:val="00FA2886"/>
    <w:rsid w:val="00FA360E"/>
    <w:rsid w:val="00FA441C"/>
    <w:rsid w:val="00FA60F7"/>
    <w:rsid w:val="00FA6142"/>
    <w:rsid w:val="00FA6301"/>
    <w:rsid w:val="00FA703A"/>
    <w:rsid w:val="00FA79D1"/>
    <w:rsid w:val="00FB1349"/>
    <w:rsid w:val="00FB1F1F"/>
    <w:rsid w:val="00FB3567"/>
    <w:rsid w:val="00FB4E60"/>
    <w:rsid w:val="00FB5455"/>
    <w:rsid w:val="00FB635D"/>
    <w:rsid w:val="00FB687C"/>
    <w:rsid w:val="00FB6EDA"/>
    <w:rsid w:val="00FC0AD1"/>
    <w:rsid w:val="00FC13DE"/>
    <w:rsid w:val="00FC21FE"/>
    <w:rsid w:val="00FC2E92"/>
    <w:rsid w:val="00FC36D6"/>
    <w:rsid w:val="00FC438C"/>
    <w:rsid w:val="00FC6FD5"/>
    <w:rsid w:val="00FD030F"/>
    <w:rsid w:val="00FD0D02"/>
    <w:rsid w:val="00FD0D7A"/>
    <w:rsid w:val="00FD1636"/>
    <w:rsid w:val="00FD1CA1"/>
    <w:rsid w:val="00FD2E7E"/>
    <w:rsid w:val="00FD43E7"/>
    <w:rsid w:val="00FD5398"/>
    <w:rsid w:val="00FD6D76"/>
    <w:rsid w:val="00FD70D2"/>
    <w:rsid w:val="00FE1534"/>
    <w:rsid w:val="00FE20E7"/>
    <w:rsid w:val="00FE28F3"/>
    <w:rsid w:val="00FE39A7"/>
    <w:rsid w:val="00FE3F55"/>
    <w:rsid w:val="00FE4A43"/>
    <w:rsid w:val="00FE4A75"/>
    <w:rsid w:val="00FE4F1F"/>
    <w:rsid w:val="00FE6E04"/>
    <w:rsid w:val="00FF107B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3C62-C5A3-4DD7-A678-CE298AF1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602</TotalTime>
  <Pages>3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5586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27</cp:revision>
  <cp:lastPrinted>2016-04-04T09:56:00Z</cp:lastPrinted>
  <dcterms:created xsi:type="dcterms:W3CDTF">2016-06-29T11:18:00Z</dcterms:created>
  <dcterms:modified xsi:type="dcterms:W3CDTF">2016-07-11T07:15:00Z</dcterms:modified>
</cp:coreProperties>
</file>