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CB06BF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9</w:t>
      </w:r>
      <w:r w:rsidR="000D5C61">
        <w:rPr>
          <w:color w:val="auto"/>
          <w:sz w:val="18"/>
          <w:szCs w:val="18"/>
        </w:rPr>
        <w:t xml:space="preserve"> </w:t>
      </w:r>
      <w:r w:rsidR="00A201AA">
        <w:rPr>
          <w:color w:val="auto"/>
          <w:sz w:val="18"/>
          <w:szCs w:val="18"/>
        </w:rPr>
        <w:t>September</w:t>
      </w:r>
      <w:r w:rsidR="00B91595" w:rsidRPr="00CF5AAA">
        <w:rPr>
          <w:color w:val="auto"/>
          <w:sz w:val="18"/>
          <w:szCs w:val="18"/>
        </w:rPr>
        <w:t xml:space="preserve"> 201</w:t>
      </w:r>
      <w:r w:rsidR="00D1241A">
        <w:rPr>
          <w:color w:val="auto"/>
          <w:sz w:val="18"/>
          <w:szCs w:val="18"/>
        </w:rPr>
        <w:t>6</w:t>
      </w:r>
    </w:p>
    <w:p w:rsidR="00B91595" w:rsidRPr="00776FD7" w:rsidRDefault="00E21D2B" w:rsidP="00B91595">
      <w:pPr>
        <w:pStyle w:val="Nzev"/>
      </w:pPr>
      <w:r w:rsidRPr="00814F1E">
        <w:t>Year-on-year rise in c</w:t>
      </w:r>
      <w:r w:rsidR="00134566" w:rsidRPr="00814F1E">
        <w:t>onsumer price</w:t>
      </w:r>
      <w:r w:rsidR="00EB50E8" w:rsidRPr="00814F1E">
        <w:t>s</w:t>
      </w:r>
      <w:r w:rsidR="00D57DD6" w:rsidRPr="00814F1E">
        <w:t xml:space="preserve"> </w:t>
      </w:r>
      <w:r w:rsidRPr="00814F1E">
        <w:t>accelerated slightly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776FD7">
        <w:rPr>
          <w:color w:val="auto"/>
          <w:sz w:val="28"/>
          <w:szCs w:val="28"/>
        </w:rPr>
        <w:t>Consumer price</w:t>
      </w:r>
      <w:r w:rsidRPr="00134566">
        <w:rPr>
          <w:color w:val="auto"/>
          <w:sz w:val="28"/>
          <w:szCs w:val="28"/>
        </w:rPr>
        <w:t xml:space="preserve"> indices </w:t>
      </w:r>
      <w:r w:rsidR="009F53BC" w:rsidRPr="00134566">
        <w:rPr>
          <w:color w:val="auto"/>
          <w:sz w:val="28"/>
          <w:szCs w:val="28"/>
        </w:rPr>
        <w:t>–</w:t>
      </w:r>
      <w:r w:rsidR="009F53BC">
        <w:rPr>
          <w:color w:val="auto"/>
          <w:sz w:val="28"/>
          <w:szCs w:val="28"/>
        </w:rPr>
        <w:t xml:space="preserve"> </w:t>
      </w:r>
      <w:r w:rsidR="00B65DCB">
        <w:rPr>
          <w:color w:val="auto"/>
          <w:sz w:val="28"/>
          <w:szCs w:val="28"/>
        </w:rPr>
        <w:t>i</w:t>
      </w:r>
      <w:r w:rsidR="009F53BC">
        <w:rPr>
          <w:color w:val="auto"/>
          <w:sz w:val="28"/>
          <w:szCs w:val="28"/>
        </w:rPr>
        <w:t xml:space="preserve">nflation </w:t>
      </w:r>
      <w:r w:rsidRPr="00134566">
        <w:rPr>
          <w:color w:val="auto"/>
          <w:sz w:val="28"/>
          <w:szCs w:val="28"/>
        </w:rPr>
        <w:t xml:space="preserve">– </w:t>
      </w:r>
      <w:r w:rsidR="00A201AA">
        <w:rPr>
          <w:color w:val="auto"/>
          <w:sz w:val="28"/>
          <w:szCs w:val="28"/>
        </w:rPr>
        <w:t>August</w:t>
      </w:r>
      <w:r w:rsidR="00642D69">
        <w:rPr>
          <w:color w:val="auto"/>
          <w:sz w:val="28"/>
          <w:szCs w:val="28"/>
        </w:rPr>
        <w:t> </w:t>
      </w:r>
      <w:r w:rsidRPr="00134566">
        <w:rPr>
          <w:color w:val="auto"/>
          <w:sz w:val="28"/>
          <w:szCs w:val="28"/>
        </w:rPr>
        <w:t>201</w:t>
      </w:r>
      <w:r w:rsidR="00860BAC" w:rsidRPr="00134566">
        <w:rPr>
          <w:color w:val="auto"/>
          <w:sz w:val="28"/>
          <w:szCs w:val="28"/>
        </w:rPr>
        <w:t>6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B91595" w:rsidRPr="00772EB7" w:rsidRDefault="00B91595" w:rsidP="00B91595">
      <w:pPr>
        <w:spacing w:after="28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72EB7">
        <w:rPr>
          <w:rFonts w:ascii="Arial" w:hAnsi="Arial" w:cs="Arial"/>
          <w:b/>
          <w:sz w:val="20"/>
          <w:szCs w:val="20"/>
        </w:rPr>
        <w:t xml:space="preserve">Consumer </w:t>
      </w:r>
      <w:r w:rsidRPr="00156103">
        <w:rPr>
          <w:rFonts w:ascii="Arial" w:hAnsi="Arial" w:cs="Arial"/>
          <w:b/>
          <w:sz w:val="20"/>
          <w:szCs w:val="20"/>
        </w:rPr>
        <w:t xml:space="preserve">prices in </w:t>
      </w:r>
      <w:r w:rsidR="00A201AA">
        <w:rPr>
          <w:rFonts w:ascii="Arial" w:hAnsi="Arial" w:cs="Arial"/>
          <w:b/>
          <w:sz w:val="20"/>
          <w:szCs w:val="20"/>
        </w:rPr>
        <w:t>August</w:t>
      </w:r>
      <w:r w:rsidR="00860BAC">
        <w:rPr>
          <w:rFonts w:ascii="Arial" w:hAnsi="Arial" w:cs="Arial"/>
          <w:b/>
          <w:sz w:val="20"/>
          <w:szCs w:val="20"/>
        </w:rPr>
        <w:t xml:space="preserve"> </w:t>
      </w:r>
      <w:r w:rsidR="00A201AA" w:rsidRPr="00537130">
        <w:rPr>
          <w:rFonts w:ascii="Arial" w:hAnsi="Arial" w:cs="Arial"/>
          <w:b/>
          <w:sz w:val="20"/>
          <w:szCs w:val="20"/>
        </w:rPr>
        <w:t>de</w:t>
      </w:r>
      <w:r w:rsidR="00E532C3">
        <w:rPr>
          <w:rFonts w:ascii="Arial" w:hAnsi="Arial" w:cs="Arial"/>
          <w:b/>
          <w:sz w:val="20"/>
          <w:szCs w:val="20"/>
        </w:rPr>
        <w:t>creased</w:t>
      </w:r>
      <w:r w:rsidR="000D5C61" w:rsidRPr="00134566">
        <w:rPr>
          <w:rFonts w:ascii="Arial" w:hAnsi="Arial" w:cs="Arial"/>
          <w:b/>
          <w:sz w:val="20"/>
          <w:szCs w:val="20"/>
        </w:rPr>
        <w:t xml:space="preserve"> c</w:t>
      </w:r>
      <w:r w:rsidR="00E26FF6" w:rsidRPr="00134566">
        <w:rPr>
          <w:rFonts w:ascii="Arial" w:hAnsi="Arial" w:cs="Arial"/>
          <w:b/>
          <w:sz w:val="20"/>
          <w:szCs w:val="20"/>
        </w:rPr>
        <w:t xml:space="preserve">ompared </w:t>
      </w:r>
      <w:r w:rsidRPr="00134566">
        <w:rPr>
          <w:rFonts w:ascii="Arial" w:hAnsi="Arial" w:cs="Arial"/>
          <w:b/>
          <w:sz w:val="20"/>
          <w:szCs w:val="20"/>
        </w:rPr>
        <w:t xml:space="preserve">with </w:t>
      </w:r>
      <w:r w:rsidR="00CB06BF">
        <w:rPr>
          <w:rFonts w:ascii="Arial" w:hAnsi="Arial" w:cs="Arial"/>
          <w:b/>
          <w:sz w:val="20"/>
          <w:szCs w:val="20"/>
        </w:rPr>
        <w:t>Ju</w:t>
      </w:r>
      <w:r w:rsidR="00A201AA">
        <w:rPr>
          <w:rFonts w:ascii="Arial" w:hAnsi="Arial" w:cs="Arial"/>
          <w:b/>
          <w:sz w:val="20"/>
          <w:szCs w:val="20"/>
        </w:rPr>
        <w:t>ly</w:t>
      </w:r>
      <w:r w:rsidR="00860BAC" w:rsidRPr="00134566">
        <w:rPr>
          <w:rFonts w:ascii="Arial" w:hAnsi="Arial" w:cs="Arial"/>
          <w:b/>
          <w:sz w:val="20"/>
          <w:szCs w:val="20"/>
        </w:rPr>
        <w:t xml:space="preserve"> </w:t>
      </w:r>
      <w:r w:rsidR="001B676F" w:rsidRPr="00134566">
        <w:rPr>
          <w:rFonts w:ascii="Arial" w:hAnsi="Arial" w:cs="Arial"/>
          <w:b/>
          <w:sz w:val="20"/>
          <w:szCs w:val="20"/>
        </w:rPr>
        <w:t xml:space="preserve">by </w:t>
      </w:r>
      <w:r w:rsidR="001B676F" w:rsidRPr="000D1BBE">
        <w:rPr>
          <w:rFonts w:ascii="Arial" w:hAnsi="Arial" w:cs="Arial"/>
          <w:b/>
          <w:sz w:val="20"/>
          <w:szCs w:val="20"/>
        </w:rPr>
        <w:t>0.</w:t>
      </w:r>
      <w:r w:rsidR="00537130">
        <w:rPr>
          <w:rFonts w:ascii="Arial" w:hAnsi="Arial" w:cs="Arial"/>
          <w:b/>
          <w:sz w:val="20"/>
          <w:szCs w:val="20"/>
        </w:rPr>
        <w:t>2</w:t>
      </w:r>
      <w:r w:rsidR="001B676F" w:rsidRPr="000D1BBE">
        <w:rPr>
          <w:rFonts w:ascii="Arial" w:hAnsi="Arial" w:cs="Arial"/>
          <w:b/>
          <w:sz w:val="20"/>
          <w:szCs w:val="20"/>
        </w:rPr>
        <w:t>%</w:t>
      </w:r>
      <w:r w:rsidR="00FA4176" w:rsidRPr="000D1BBE">
        <w:rPr>
          <w:rFonts w:ascii="Arial" w:hAnsi="Arial" w:cs="Arial"/>
          <w:b/>
          <w:sz w:val="20"/>
          <w:szCs w:val="20"/>
        </w:rPr>
        <w:t xml:space="preserve">. </w:t>
      </w:r>
      <w:r w:rsidRPr="009754E6">
        <w:rPr>
          <w:rFonts w:ascii="Arial" w:hAnsi="Arial" w:cs="Arial"/>
          <w:b/>
          <w:sz w:val="20"/>
          <w:szCs w:val="20"/>
        </w:rPr>
        <w:t>Th</w:t>
      </w:r>
      <w:r w:rsidR="00B3209C" w:rsidRPr="009754E6">
        <w:rPr>
          <w:rFonts w:ascii="Arial" w:hAnsi="Arial" w:cs="Arial"/>
          <w:b/>
          <w:sz w:val="20"/>
          <w:szCs w:val="20"/>
        </w:rPr>
        <w:t>is</w:t>
      </w:r>
      <w:r w:rsidR="001B676F" w:rsidRPr="009754E6">
        <w:rPr>
          <w:rFonts w:ascii="Arial" w:hAnsi="Arial" w:cs="Arial"/>
          <w:b/>
          <w:sz w:val="20"/>
          <w:szCs w:val="20"/>
        </w:rPr>
        <w:t xml:space="preserve"> d</w:t>
      </w:r>
      <w:r w:rsidR="0002643F" w:rsidRPr="009754E6">
        <w:rPr>
          <w:rFonts w:ascii="Arial" w:hAnsi="Arial" w:cs="Arial"/>
          <w:b/>
          <w:sz w:val="20"/>
          <w:szCs w:val="20"/>
        </w:rPr>
        <w:t>evelopment</w:t>
      </w:r>
      <w:r w:rsidR="00092B0C" w:rsidRPr="009754E6">
        <w:rPr>
          <w:rFonts w:ascii="Arial" w:hAnsi="Arial" w:cs="Arial"/>
          <w:b/>
          <w:sz w:val="20"/>
          <w:szCs w:val="20"/>
        </w:rPr>
        <w:t xml:space="preserve"> </w:t>
      </w:r>
      <w:r w:rsidR="009C74EE" w:rsidRPr="009754E6">
        <w:rPr>
          <w:rFonts w:ascii="Arial" w:hAnsi="Arial" w:cs="Arial"/>
          <w:b/>
          <w:sz w:val="20"/>
          <w:szCs w:val="20"/>
        </w:rPr>
        <w:t>was</w:t>
      </w:r>
      <w:r w:rsidR="001720CE" w:rsidRPr="009754E6">
        <w:rPr>
          <w:rFonts w:ascii="Arial" w:hAnsi="Arial" w:cs="Arial"/>
          <w:b/>
          <w:sz w:val="20"/>
          <w:szCs w:val="20"/>
        </w:rPr>
        <w:t xml:space="preserve"> primarily</w:t>
      </w:r>
      <w:r w:rsidR="009C74EE" w:rsidRPr="009754E6">
        <w:rPr>
          <w:rFonts w:ascii="Arial" w:hAnsi="Arial" w:cs="Arial"/>
          <w:b/>
          <w:sz w:val="20"/>
          <w:szCs w:val="20"/>
        </w:rPr>
        <w:t xml:space="preserve"> due to</w:t>
      </w:r>
      <w:r w:rsidR="00F57502" w:rsidRPr="009754E6">
        <w:rPr>
          <w:rFonts w:ascii="Arial" w:hAnsi="Arial" w:cs="Arial"/>
          <w:b/>
          <w:sz w:val="20"/>
          <w:szCs w:val="20"/>
        </w:rPr>
        <w:t xml:space="preserve"> </w:t>
      </w:r>
      <w:r w:rsidR="00642D69">
        <w:rPr>
          <w:rFonts w:ascii="Arial" w:hAnsi="Arial" w:cs="Arial"/>
          <w:b/>
          <w:sz w:val="20"/>
          <w:szCs w:val="20"/>
        </w:rPr>
        <w:t>a </w:t>
      </w:r>
      <w:r w:rsidR="00537130" w:rsidRPr="00537130">
        <w:rPr>
          <w:rFonts w:ascii="Arial" w:hAnsi="Arial" w:cs="Arial"/>
          <w:b/>
          <w:sz w:val="20"/>
          <w:szCs w:val="20"/>
        </w:rPr>
        <w:t>drop</w:t>
      </w:r>
      <w:r w:rsidR="00134566" w:rsidRPr="00537130">
        <w:rPr>
          <w:rFonts w:ascii="Arial" w:hAnsi="Arial" w:cs="Arial"/>
          <w:b/>
          <w:sz w:val="20"/>
          <w:szCs w:val="20"/>
        </w:rPr>
        <w:t xml:space="preserve"> </w:t>
      </w:r>
      <w:r w:rsidR="00537130" w:rsidRPr="00537130">
        <w:rPr>
          <w:rFonts w:ascii="Arial" w:hAnsi="Arial" w:cs="Arial"/>
          <w:b/>
          <w:sz w:val="20"/>
          <w:szCs w:val="20"/>
        </w:rPr>
        <w:t>in</w:t>
      </w:r>
      <w:r w:rsidR="00536A54" w:rsidRPr="00537130">
        <w:rPr>
          <w:rFonts w:ascii="Arial" w:hAnsi="Arial" w:cs="Arial"/>
          <w:b/>
          <w:sz w:val="20"/>
          <w:szCs w:val="20"/>
        </w:rPr>
        <w:t xml:space="preserve"> prices </w:t>
      </w:r>
      <w:r w:rsidR="009C74EE" w:rsidRPr="00537130">
        <w:rPr>
          <w:rFonts w:ascii="Arial" w:hAnsi="Arial" w:cs="Arial"/>
          <w:b/>
          <w:sz w:val="20"/>
          <w:szCs w:val="20"/>
        </w:rPr>
        <w:t>in</w:t>
      </w:r>
      <w:r w:rsidR="006D6B55" w:rsidRPr="00537130">
        <w:rPr>
          <w:rFonts w:ascii="Arial" w:hAnsi="Arial" w:cs="Arial"/>
          <w:b/>
          <w:sz w:val="20"/>
          <w:szCs w:val="20"/>
        </w:rPr>
        <w:t xml:space="preserve"> </w:t>
      </w:r>
      <w:r w:rsidR="00537130" w:rsidRPr="00537130">
        <w:rPr>
          <w:rFonts w:ascii="Arial" w:hAnsi="Arial" w:cs="Arial"/>
          <w:b/>
          <w:sz w:val="20"/>
          <w:szCs w:val="20"/>
        </w:rPr>
        <w:t xml:space="preserve">'food and non-alcoholic beverages' </w:t>
      </w:r>
      <w:r w:rsidR="00E867B6" w:rsidRPr="00537130">
        <w:rPr>
          <w:rFonts w:ascii="Arial" w:hAnsi="Arial" w:cs="Arial"/>
          <w:b/>
          <w:sz w:val="20"/>
          <w:szCs w:val="20"/>
        </w:rPr>
        <w:t>and</w:t>
      </w:r>
      <w:r w:rsidR="00F923AC" w:rsidRPr="00537130">
        <w:rPr>
          <w:rFonts w:ascii="Arial" w:hAnsi="Arial" w:cs="Arial"/>
          <w:b/>
          <w:sz w:val="20"/>
          <w:szCs w:val="20"/>
        </w:rPr>
        <w:t xml:space="preserve"> </w:t>
      </w:r>
      <w:r w:rsidR="009566A4" w:rsidRPr="00537130">
        <w:rPr>
          <w:rFonts w:ascii="Arial" w:hAnsi="Arial" w:cs="Arial"/>
          <w:b/>
          <w:sz w:val="20"/>
          <w:szCs w:val="20"/>
        </w:rPr>
        <w:t>'</w:t>
      </w:r>
      <w:r w:rsidR="00537130" w:rsidRPr="00537130">
        <w:rPr>
          <w:rFonts w:ascii="Arial" w:hAnsi="Arial" w:cs="Arial"/>
          <w:b/>
          <w:sz w:val="20"/>
          <w:szCs w:val="20"/>
        </w:rPr>
        <w:t>transport</w:t>
      </w:r>
      <w:r w:rsidR="009566A4" w:rsidRPr="00537130">
        <w:rPr>
          <w:rFonts w:ascii="Arial" w:hAnsi="Arial" w:cs="Arial"/>
          <w:b/>
          <w:sz w:val="20"/>
          <w:szCs w:val="20"/>
        </w:rPr>
        <w:t>'</w:t>
      </w:r>
      <w:r w:rsidR="00E6578D" w:rsidRPr="00537130">
        <w:rPr>
          <w:rFonts w:ascii="Arial" w:hAnsi="Arial" w:cs="Arial"/>
          <w:b/>
          <w:sz w:val="20"/>
          <w:szCs w:val="20"/>
        </w:rPr>
        <w:t>.</w:t>
      </w:r>
      <w:r w:rsidR="00340009" w:rsidRPr="009754E6">
        <w:rPr>
          <w:rFonts w:ascii="Arial" w:hAnsi="Arial" w:cs="Arial"/>
          <w:b/>
          <w:sz w:val="20"/>
          <w:szCs w:val="20"/>
        </w:rPr>
        <w:t xml:space="preserve"> </w:t>
      </w:r>
      <w:r w:rsidR="00E67B70" w:rsidRPr="009754E6">
        <w:rPr>
          <w:rFonts w:ascii="Arial" w:hAnsi="Arial" w:cs="Arial"/>
          <w:b/>
          <w:sz w:val="20"/>
          <w:szCs w:val="20"/>
        </w:rPr>
        <w:t xml:space="preserve">The </w:t>
      </w:r>
      <w:r w:rsidRPr="009754E6">
        <w:rPr>
          <w:rFonts w:ascii="Arial" w:hAnsi="Arial" w:cs="Arial"/>
          <w:b/>
          <w:sz w:val="20"/>
          <w:szCs w:val="20"/>
        </w:rPr>
        <w:t xml:space="preserve">year-on-year </w:t>
      </w:r>
      <w:r w:rsidR="00537130">
        <w:rPr>
          <w:rFonts w:ascii="Arial" w:hAnsi="Arial" w:cs="Arial"/>
          <w:b/>
          <w:sz w:val="20"/>
          <w:szCs w:val="20"/>
        </w:rPr>
        <w:t>growth</w:t>
      </w:r>
      <w:r w:rsidR="00E532C3" w:rsidRPr="009754E6">
        <w:rPr>
          <w:rFonts w:ascii="Arial" w:hAnsi="Arial" w:cs="Arial"/>
          <w:b/>
          <w:sz w:val="20"/>
          <w:szCs w:val="20"/>
        </w:rPr>
        <w:t xml:space="preserve"> </w:t>
      </w:r>
      <w:r w:rsidR="00537130">
        <w:rPr>
          <w:rFonts w:ascii="Arial" w:hAnsi="Arial" w:cs="Arial"/>
          <w:b/>
          <w:sz w:val="20"/>
          <w:szCs w:val="20"/>
        </w:rPr>
        <w:t>of</w:t>
      </w:r>
      <w:r w:rsidR="00E67B70" w:rsidRPr="009754E6">
        <w:rPr>
          <w:rFonts w:ascii="Arial" w:hAnsi="Arial" w:cs="Arial"/>
          <w:b/>
          <w:sz w:val="20"/>
          <w:szCs w:val="20"/>
        </w:rPr>
        <w:t xml:space="preserve"> </w:t>
      </w:r>
      <w:r w:rsidRPr="009754E6">
        <w:rPr>
          <w:rFonts w:ascii="Arial" w:hAnsi="Arial" w:cs="Arial"/>
          <w:b/>
          <w:sz w:val="20"/>
          <w:szCs w:val="20"/>
        </w:rPr>
        <w:t>consumer prices</w:t>
      </w:r>
      <w:r w:rsidR="00E057F9" w:rsidRPr="009754E6">
        <w:rPr>
          <w:rFonts w:ascii="Arial" w:hAnsi="Arial" w:cs="Arial"/>
          <w:b/>
          <w:sz w:val="20"/>
          <w:szCs w:val="20"/>
        </w:rPr>
        <w:t xml:space="preserve"> </w:t>
      </w:r>
      <w:r w:rsidR="009754E6">
        <w:rPr>
          <w:rFonts w:ascii="Arial" w:hAnsi="Arial" w:cs="Arial"/>
          <w:b/>
          <w:sz w:val="20"/>
          <w:szCs w:val="20"/>
        </w:rPr>
        <w:t>accelerated to</w:t>
      </w:r>
      <w:r w:rsidR="0057490A" w:rsidRPr="009754E6">
        <w:rPr>
          <w:rFonts w:ascii="Arial" w:hAnsi="Arial" w:cs="Arial"/>
          <w:b/>
          <w:sz w:val="20"/>
          <w:szCs w:val="20"/>
        </w:rPr>
        <w:t xml:space="preserve"> </w:t>
      </w:r>
      <w:r w:rsidR="007E529F" w:rsidRPr="00537130">
        <w:rPr>
          <w:rFonts w:ascii="Arial" w:hAnsi="Arial" w:cs="Arial"/>
          <w:b/>
          <w:sz w:val="20"/>
          <w:szCs w:val="20"/>
        </w:rPr>
        <w:t>0.</w:t>
      </w:r>
      <w:r w:rsidR="00537130" w:rsidRPr="00537130">
        <w:rPr>
          <w:rFonts w:ascii="Arial" w:hAnsi="Arial" w:cs="Arial"/>
          <w:b/>
          <w:sz w:val="20"/>
          <w:szCs w:val="20"/>
        </w:rPr>
        <w:t>6</w:t>
      </w:r>
      <w:r w:rsidR="007E529F" w:rsidRPr="00537130">
        <w:rPr>
          <w:rFonts w:ascii="Arial" w:hAnsi="Arial" w:cs="Arial"/>
          <w:b/>
          <w:sz w:val="20"/>
          <w:szCs w:val="20"/>
        </w:rPr>
        <w:t>%</w:t>
      </w:r>
      <w:r w:rsidR="0057490A" w:rsidRPr="009754E6">
        <w:rPr>
          <w:rFonts w:ascii="Arial" w:hAnsi="Arial" w:cs="Arial"/>
          <w:b/>
          <w:sz w:val="20"/>
          <w:szCs w:val="20"/>
        </w:rPr>
        <w:t xml:space="preserve"> in </w:t>
      </w:r>
      <w:r w:rsidR="00A201AA">
        <w:rPr>
          <w:rFonts w:ascii="Arial" w:hAnsi="Arial" w:cs="Arial"/>
          <w:b/>
          <w:sz w:val="20"/>
          <w:szCs w:val="20"/>
        </w:rPr>
        <w:t>August</w:t>
      </w:r>
      <w:r w:rsidR="009754E6">
        <w:rPr>
          <w:rFonts w:ascii="Arial" w:hAnsi="Arial" w:cs="Arial"/>
          <w:b/>
          <w:sz w:val="20"/>
          <w:szCs w:val="20"/>
        </w:rPr>
        <w:t xml:space="preserve"> from 0.</w:t>
      </w:r>
      <w:r w:rsidR="00A201AA">
        <w:rPr>
          <w:rFonts w:ascii="Arial" w:hAnsi="Arial" w:cs="Arial"/>
          <w:b/>
          <w:sz w:val="20"/>
          <w:szCs w:val="20"/>
        </w:rPr>
        <w:t>5</w:t>
      </w:r>
      <w:r w:rsidR="009754E6">
        <w:rPr>
          <w:rFonts w:ascii="Arial" w:hAnsi="Arial" w:cs="Arial"/>
          <w:b/>
          <w:sz w:val="20"/>
          <w:szCs w:val="20"/>
        </w:rPr>
        <w:t>%</w:t>
      </w:r>
      <w:r w:rsidR="000A7AA7" w:rsidRPr="009754E6">
        <w:rPr>
          <w:rFonts w:ascii="Arial" w:hAnsi="Arial" w:cs="Arial"/>
          <w:b/>
          <w:sz w:val="20"/>
          <w:szCs w:val="20"/>
        </w:rPr>
        <w:t xml:space="preserve"> in </w:t>
      </w:r>
      <w:r w:rsidR="00CB06BF" w:rsidRPr="009754E6">
        <w:rPr>
          <w:rFonts w:ascii="Arial" w:hAnsi="Arial" w:cs="Arial"/>
          <w:b/>
          <w:sz w:val="20"/>
          <w:szCs w:val="20"/>
        </w:rPr>
        <w:t>Ju</w:t>
      </w:r>
      <w:r w:rsidR="00A201AA">
        <w:rPr>
          <w:rFonts w:ascii="Arial" w:hAnsi="Arial" w:cs="Arial"/>
          <w:b/>
          <w:sz w:val="20"/>
          <w:szCs w:val="20"/>
        </w:rPr>
        <w:t>ly</w:t>
      </w:r>
      <w:r w:rsidR="009566A4" w:rsidRPr="009754E6">
        <w:rPr>
          <w:rFonts w:ascii="Arial" w:hAnsi="Arial" w:cs="Arial"/>
          <w:b/>
          <w:sz w:val="20"/>
          <w:szCs w:val="20"/>
        </w:rPr>
        <w:t>.</w:t>
      </w:r>
      <w:r w:rsidR="00B973BD" w:rsidRPr="001B676F">
        <w:rPr>
          <w:rFonts w:ascii="Arial" w:hAnsi="Arial" w:cs="Arial"/>
          <w:b/>
          <w:sz w:val="20"/>
          <w:szCs w:val="20"/>
        </w:rPr>
        <w:t xml:space="preserve"> </w:t>
      </w:r>
    </w:p>
    <w:p w:rsidR="00D77FF4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0F26">
        <w:rPr>
          <w:rFonts w:ascii="Arial" w:hAnsi="Arial" w:cs="Arial"/>
          <w:sz w:val="20"/>
          <w:szCs w:val="20"/>
        </w:rPr>
        <w:t xml:space="preserve">The </w:t>
      </w:r>
      <w:r w:rsidRPr="00840F26">
        <w:rPr>
          <w:rFonts w:ascii="Arial" w:hAnsi="Arial" w:cs="Arial"/>
          <w:b/>
          <w:sz w:val="20"/>
          <w:szCs w:val="20"/>
        </w:rPr>
        <w:t>month-on-month</w:t>
      </w:r>
      <w:r w:rsidRPr="00840F26">
        <w:rPr>
          <w:rFonts w:ascii="Arial" w:hAnsi="Arial" w:cs="Arial"/>
          <w:sz w:val="20"/>
          <w:szCs w:val="20"/>
        </w:rPr>
        <w:t xml:space="preserve"> </w:t>
      </w:r>
      <w:r w:rsidR="00A201AA" w:rsidRPr="00840F26">
        <w:rPr>
          <w:rFonts w:ascii="Arial" w:hAnsi="Arial" w:cs="Arial"/>
          <w:sz w:val="20"/>
          <w:szCs w:val="20"/>
        </w:rPr>
        <w:t>de</w:t>
      </w:r>
      <w:r w:rsidR="0091195A" w:rsidRPr="00840F26">
        <w:rPr>
          <w:rFonts w:ascii="Arial" w:hAnsi="Arial" w:cs="Arial"/>
          <w:sz w:val="20"/>
          <w:szCs w:val="20"/>
        </w:rPr>
        <w:t>crease</w:t>
      </w:r>
      <w:r w:rsidR="00474A7D" w:rsidRPr="00840F26">
        <w:rPr>
          <w:rFonts w:ascii="Arial" w:hAnsi="Arial" w:cs="Arial"/>
          <w:sz w:val="20"/>
          <w:szCs w:val="20"/>
        </w:rPr>
        <w:t xml:space="preserve"> </w:t>
      </w:r>
      <w:r w:rsidR="0091195A" w:rsidRPr="00840F26">
        <w:rPr>
          <w:rFonts w:ascii="Arial" w:hAnsi="Arial" w:cs="Arial"/>
          <w:sz w:val="20"/>
          <w:szCs w:val="20"/>
        </w:rPr>
        <w:t>in</w:t>
      </w:r>
      <w:r w:rsidRPr="00840F26">
        <w:rPr>
          <w:rFonts w:ascii="Arial" w:hAnsi="Arial" w:cs="Arial"/>
          <w:sz w:val="20"/>
          <w:szCs w:val="20"/>
        </w:rPr>
        <w:t xml:space="preserve"> </w:t>
      </w:r>
      <w:r w:rsidR="00A55F02" w:rsidRPr="00840F26">
        <w:rPr>
          <w:rFonts w:ascii="Arial" w:hAnsi="Arial" w:cs="Arial"/>
          <w:sz w:val="20"/>
          <w:szCs w:val="20"/>
        </w:rPr>
        <w:t xml:space="preserve">consumer prices in </w:t>
      </w:r>
      <w:r w:rsidRPr="00840F26">
        <w:rPr>
          <w:rFonts w:ascii="Arial" w:hAnsi="Arial" w:cs="Arial"/>
          <w:sz w:val="20"/>
          <w:szCs w:val="20"/>
        </w:rPr>
        <w:t>'</w:t>
      </w:r>
      <w:r w:rsidR="00826A22">
        <w:rPr>
          <w:rFonts w:ascii="Arial" w:hAnsi="Arial" w:cs="Arial"/>
          <w:sz w:val="20"/>
          <w:szCs w:val="20"/>
        </w:rPr>
        <w:t>food</w:t>
      </w:r>
      <w:r w:rsidR="00F26ED1" w:rsidRPr="00840F26">
        <w:rPr>
          <w:rFonts w:ascii="Arial" w:hAnsi="Arial" w:cs="Arial"/>
          <w:sz w:val="20"/>
          <w:szCs w:val="20"/>
        </w:rPr>
        <w:t xml:space="preserve"> </w:t>
      </w:r>
      <w:r w:rsidR="00135D7F" w:rsidRPr="00840F26">
        <w:rPr>
          <w:rFonts w:ascii="Arial" w:hAnsi="Arial" w:cs="Arial"/>
          <w:sz w:val="20"/>
          <w:szCs w:val="20"/>
        </w:rPr>
        <w:t>an</w:t>
      </w:r>
      <w:r w:rsidR="00F26ED1" w:rsidRPr="00840F26">
        <w:rPr>
          <w:rFonts w:ascii="Arial" w:hAnsi="Arial" w:cs="Arial"/>
          <w:sz w:val="20"/>
          <w:szCs w:val="20"/>
        </w:rPr>
        <w:t xml:space="preserve">d </w:t>
      </w:r>
      <w:r w:rsidR="00826A22">
        <w:rPr>
          <w:rFonts w:ascii="Arial" w:hAnsi="Arial" w:cs="Arial"/>
          <w:sz w:val="20"/>
          <w:szCs w:val="20"/>
        </w:rPr>
        <w:t>non-alcoholic beverages</w:t>
      </w:r>
      <w:r w:rsidRPr="00840F26">
        <w:rPr>
          <w:rFonts w:ascii="Arial" w:hAnsi="Arial" w:cs="Arial"/>
          <w:sz w:val="20"/>
          <w:szCs w:val="20"/>
        </w:rPr>
        <w:t>' came from</w:t>
      </w:r>
      <w:r w:rsidR="00A6449A" w:rsidRPr="00840F26">
        <w:rPr>
          <w:rFonts w:ascii="Arial" w:hAnsi="Arial" w:cs="Arial"/>
          <w:sz w:val="20"/>
          <w:szCs w:val="20"/>
        </w:rPr>
        <w:t xml:space="preserve"> </w:t>
      </w:r>
      <w:r w:rsidR="003A3E75" w:rsidRPr="00840F26">
        <w:rPr>
          <w:rFonts w:ascii="Arial" w:hAnsi="Arial" w:cs="Arial"/>
          <w:sz w:val="20"/>
          <w:szCs w:val="20"/>
        </w:rPr>
        <w:t xml:space="preserve">the </w:t>
      </w:r>
      <w:r w:rsidR="00826A22">
        <w:rPr>
          <w:rFonts w:ascii="Arial" w:hAnsi="Arial" w:cs="Arial"/>
          <w:sz w:val="20"/>
          <w:szCs w:val="20"/>
        </w:rPr>
        <w:t>decline</w:t>
      </w:r>
      <w:r w:rsidR="00563632" w:rsidRPr="00840F26">
        <w:rPr>
          <w:rFonts w:ascii="Arial" w:hAnsi="Arial" w:cs="Arial"/>
          <w:sz w:val="20"/>
          <w:szCs w:val="20"/>
        </w:rPr>
        <w:t xml:space="preserve"> in</w:t>
      </w:r>
      <w:r w:rsidR="00A67E57" w:rsidRPr="00840F26">
        <w:rPr>
          <w:rFonts w:ascii="Arial" w:hAnsi="Arial" w:cs="Arial"/>
          <w:sz w:val="20"/>
          <w:szCs w:val="20"/>
        </w:rPr>
        <w:t xml:space="preserve"> </w:t>
      </w:r>
      <w:r w:rsidR="00826A22">
        <w:rPr>
          <w:rFonts w:ascii="Arial" w:hAnsi="Arial" w:cs="Arial"/>
          <w:sz w:val="20"/>
          <w:szCs w:val="20"/>
        </w:rPr>
        <w:t xml:space="preserve">vegetable prices by 8.4% due primarily to </w:t>
      </w:r>
      <w:r w:rsidR="00642D69">
        <w:rPr>
          <w:rFonts w:ascii="Arial" w:hAnsi="Arial" w:cs="Arial"/>
          <w:sz w:val="20"/>
          <w:szCs w:val="20"/>
        </w:rPr>
        <w:t>a </w:t>
      </w:r>
      <w:r w:rsidR="00EF7F76">
        <w:rPr>
          <w:rFonts w:ascii="Arial" w:hAnsi="Arial" w:cs="Arial"/>
          <w:sz w:val="20"/>
          <w:szCs w:val="20"/>
        </w:rPr>
        <w:t xml:space="preserve">reduction in prices of potatoes </w:t>
      </w:r>
      <w:r w:rsidR="00C043A9">
        <w:rPr>
          <w:rFonts w:ascii="Arial" w:hAnsi="Arial" w:cs="Arial"/>
          <w:sz w:val="20"/>
          <w:szCs w:val="20"/>
        </w:rPr>
        <w:t xml:space="preserve">by 25.8% </w:t>
      </w:r>
      <w:r w:rsidR="00EF7F76">
        <w:rPr>
          <w:rFonts w:ascii="Arial" w:hAnsi="Arial" w:cs="Arial"/>
          <w:sz w:val="20"/>
          <w:szCs w:val="20"/>
        </w:rPr>
        <w:t xml:space="preserve">and </w:t>
      </w:r>
      <w:r w:rsidR="00C043A9">
        <w:rPr>
          <w:rFonts w:ascii="Arial" w:hAnsi="Arial" w:cs="Arial"/>
          <w:sz w:val="20"/>
          <w:szCs w:val="20"/>
        </w:rPr>
        <w:t>v</w:t>
      </w:r>
      <w:r w:rsidR="00C043A9" w:rsidRPr="00C043A9">
        <w:rPr>
          <w:rFonts w:ascii="Arial" w:hAnsi="Arial" w:cs="Arial"/>
          <w:sz w:val="20"/>
          <w:szCs w:val="20"/>
        </w:rPr>
        <w:t>egetables cultivated for their fruit</w:t>
      </w:r>
      <w:r w:rsidR="00C043A9">
        <w:rPr>
          <w:rFonts w:ascii="Arial" w:hAnsi="Arial" w:cs="Arial"/>
          <w:sz w:val="20"/>
          <w:szCs w:val="20"/>
        </w:rPr>
        <w:t xml:space="preserve"> by 9.1%. P</w:t>
      </w:r>
      <w:r w:rsidR="00B528D6" w:rsidRPr="00840F26">
        <w:rPr>
          <w:rFonts w:ascii="Arial" w:hAnsi="Arial" w:cs="Arial"/>
          <w:sz w:val="20"/>
          <w:szCs w:val="20"/>
        </w:rPr>
        <w:t xml:space="preserve">rices </w:t>
      </w:r>
      <w:r w:rsidR="00112E75" w:rsidRPr="00840F26">
        <w:rPr>
          <w:rFonts w:ascii="Arial" w:hAnsi="Arial" w:cs="Arial"/>
          <w:sz w:val="20"/>
          <w:szCs w:val="20"/>
        </w:rPr>
        <w:t xml:space="preserve">of </w:t>
      </w:r>
      <w:r w:rsidR="00C043A9">
        <w:rPr>
          <w:rFonts w:ascii="Arial" w:hAnsi="Arial" w:cs="Arial"/>
          <w:sz w:val="20"/>
          <w:szCs w:val="20"/>
        </w:rPr>
        <w:t>fruit decreased by 2.7%, eggs by 7.9%, fish by 2.</w:t>
      </w:r>
      <w:r w:rsidR="00925EED">
        <w:rPr>
          <w:rFonts w:ascii="Arial" w:hAnsi="Arial" w:cs="Arial"/>
          <w:sz w:val="20"/>
          <w:szCs w:val="20"/>
        </w:rPr>
        <w:t>1</w:t>
      </w:r>
      <w:r w:rsidR="00C043A9">
        <w:rPr>
          <w:rFonts w:ascii="Arial" w:hAnsi="Arial" w:cs="Arial"/>
          <w:sz w:val="20"/>
          <w:szCs w:val="20"/>
        </w:rPr>
        <w:t xml:space="preserve">%, flour by 4.3%. </w:t>
      </w:r>
      <w:r w:rsidR="00E94E3D" w:rsidRPr="00840F26">
        <w:rPr>
          <w:rFonts w:ascii="Arial" w:hAnsi="Arial" w:cs="Arial"/>
          <w:sz w:val="20"/>
          <w:szCs w:val="20"/>
        </w:rPr>
        <w:t>In</w:t>
      </w:r>
      <w:r w:rsidR="000C1415">
        <w:rPr>
          <w:rFonts w:ascii="Arial" w:hAnsi="Arial" w:cs="Arial"/>
          <w:sz w:val="20"/>
          <w:szCs w:val="20"/>
        </w:rPr>
        <w:t xml:space="preserve"> </w:t>
      </w:r>
      <w:r w:rsidR="000C1415" w:rsidRPr="000C1415">
        <w:rPr>
          <w:rFonts w:ascii="Arial" w:hAnsi="Arial" w:cs="Arial"/>
          <w:sz w:val="20"/>
          <w:szCs w:val="20"/>
        </w:rPr>
        <w:t>'transport'</w:t>
      </w:r>
      <w:r w:rsidR="000C1415">
        <w:rPr>
          <w:rFonts w:ascii="Arial" w:hAnsi="Arial" w:cs="Arial"/>
          <w:sz w:val="20"/>
          <w:szCs w:val="20"/>
        </w:rPr>
        <w:t xml:space="preserve">, prices of automotive fuel </w:t>
      </w:r>
      <w:r w:rsidR="005E291C">
        <w:rPr>
          <w:rFonts w:ascii="Arial" w:hAnsi="Arial" w:cs="Arial"/>
          <w:sz w:val="20"/>
          <w:szCs w:val="20"/>
        </w:rPr>
        <w:t xml:space="preserve">dropped by 1.8%. In </w:t>
      </w:r>
      <w:r w:rsidR="005E291C" w:rsidRPr="000C1415">
        <w:rPr>
          <w:rFonts w:ascii="Arial" w:hAnsi="Arial" w:cs="Arial"/>
          <w:sz w:val="20"/>
          <w:szCs w:val="20"/>
        </w:rPr>
        <w:t>'</w:t>
      </w:r>
      <w:r w:rsidR="005E291C">
        <w:rPr>
          <w:rFonts w:ascii="Arial" w:hAnsi="Arial" w:cs="Arial"/>
          <w:sz w:val="20"/>
          <w:szCs w:val="20"/>
        </w:rPr>
        <w:t>clothing and footwear</w:t>
      </w:r>
      <w:r w:rsidR="005E291C" w:rsidRPr="000C1415">
        <w:rPr>
          <w:rFonts w:ascii="Arial" w:hAnsi="Arial" w:cs="Arial"/>
          <w:sz w:val="20"/>
          <w:szCs w:val="20"/>
        </w:rPr>
        <w:t>'</w:t>
      </w:r>
      <w:r w:rsidR="005E291C">
        <w:rPr>
          <w:rFonts w:ascii="Arial" w:hAnsi="Arial" w:cs="Arial"/>
          <w:sz w:val="20"/>
          <w:szCs w:val="20"/>
        </w:rPr>
        <w:t xml:space="preserve">, prices of garments went down by 0.6% and shoes and other footwear by 1.8%. In </w:t>
      </w:r>
      <w:r w:rsidR="005E291C" w:rsidRPr="000C1415">
        <w:rPr>
          <w:rFonts w:ascii="Arial" w:hAnsi="Arial" w:cs="Arial"/>
          <w:sz w:val="20"/>
          <w:szCs w:val="20"/>
        </w:rPr>
        <w:t>'</w:t>
      </w:r>
      <w:r w:rsidR="005E291C">
        <w:rPr>
          <w:rFonts w:ascii="Arial" w:hAnsi="Arial" w:cs="Arial"/>
          <w:sz w:val="20"/>
          <w:szCs w:val="20"/>
        </w:rPr>
        <w:t>miscellaneous goods and services</w:t>
      </w:r>
      <w:r w:rsidR="005E291C" w:rsidRPr="000C1415">
        <w:rPr>
          <w:rFonts w:ascii="Arial" w:hAnsi="Arial" w:cs="Arial"/>
          <w:sz w:val="20"/>
          <w:szCs w:val="20"/>
        </w:rPr>
        <w:t>'</w:t>
      </w:r>
      <w:r w:rsidR="005E291C">
        <w:rPr>
          <w:rFonts w:ascii="Arial" w:hAnsi="Arial" w:cs="Arial"/>
          <w:sz w:val="20"/>
          <w:szCs w:val="20"/>
        </w:rPr>
        <w:t xml:space="preserve">, the price decline was due to </w:t>
      </w:r>
      <w:r w:rsidR="004064B9">
        <w:rPr>
          <w:rFonts w:ascii="Arial" w:hAnsi="Arial" w:cs="Arial"/>
          <w:sz w:val="20"/>
          <w:szCs w:val="20"/>
        </w:rPr>
        <w:t>lower prices of p</w:t>
      </w:r>
      <w:r w:rsidR="004064B9" w:rsidRPr="004064B9">
        <w:rPr>
          <w:rFonts w:ascii="Arial" w:hAnsi="Arial" w:cs="Arial"/>
          <w:sz w:val="20"/>
          <w:szCs w:val="20"/>
        </w:rPr>
        <w:t>ersonal care</w:t>
      </w:r>
      <w:r w:rsidR="00E94E3D" w:rsidRPr="00840F26">
        <w:rPr>
          <w:rFonts w:ascii="Arial" w:hAnsi="Arial" w:cs="Arial"/>
          <w:sz w:val="20"/>
          <w:szCs w:val="20"/>
        </w:rPr>
        <w:t xml:space="preserve"> </w:t>
      </w:r>
      <w:r w:rsidR="004064B9">
        <w:rPr>
          <w:rFonts w:ascii="Arial" w:hAnsi="Arial" w:cs="Arial"/>
          <w:sz w:val="20"/>
          <w:szCs w:val="20"/>
        </w:rPr>
        <w:t xml:space="preserve">by 1.0%. In </w:t>
      </w:r>
      <w:r w:rsidR="00E94E3D" w:rsidRPr="00840F26">
        <w:rPr>
          <w:rFonts w:ascii="Arial" w:hAnsi="Arial" w:cs="Arial"/>
          <w:sz w:val="20"/>
          <w:szCs w:val="20"/>
        </w:rPr>
        <w:t>'alcoholic beverages and tobacco', prices of wine</w:t>
      </w:r>
      <w:r w:rsidR="00170056">
        <w:rPr>
          <w:rFonts w:ascii="Arial" w:hAnsi="Arial" w:cs="Arial"/>
          <w:sz w:val="20"/>
          <w:szCs w:val="20"/>
        </w:rPr>
        <w:t xml:space="preserve"> were lower by 3.4</w:t>
      </w:r>
      <w:r w:rsidR="00E94E3D" w:rsidRPr="00840F26">
        <w:rPr>
          <w:rFonts w:ascii="Arial" w:hAnsi="Arial" w:cs="Arial"/>
          <w:sz w:val="20"/>
          <w:szCs w:val="20"/>
        </w:rPr>
        <w:t>%.</w:t>
      </w:r>
    </w:p>
    <w:p w:rsidR="00E94E3D" w:rsidRDefault="00E94E3D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2DA" w:rsidRPr="000F6430" w:rsidRDefault="001626FF" w:rsidP="007F0A1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4B60">
        <w:rPr>
          <w:rFonts w:ascii="Arial" w:hAnsi="Arial" w:cs="Arial"/>
          <w:color w:val="000000"/>
          <w:sz w:val="20"/>
          <w:szCs w:val="20"/>
        </w:rPr>
        <w:t>A</w:t>
      </w:r>
      <w:r w:rsidR="0098107F">
        <w:rPr>
          <w:rFonts w:ascii="Arial" w:hAnsi="Arial" w:cs="Arial"/>
          <w:color w:val="000000"/>
          <w:sz w:val="20"/>
          <w:szCs w:val="20"/>
        </w:rPr>
        <w:t> </w:t>
      </w:r>
      <w:r w:rsidR="00B34E3D">
        <w:rPr>
          <w:rFonts w:ascii="Arial" w:hAnsi="Arial" w:cs="Arial"/>
          <w:color w:val="000000"/>
          <w:sz w:val="20"/>
          <w:szCs w:val="20"/>
        </w:rPr>
        <w:t>growth of</w:t>
      </w:r>
      <w:r w:rsidR="00D354AF" w:rsidRPr="00594B60">
        <w:rPr>
          <w:rFonts w:ascii="Arial" w:hAnsi="Arial" w:cs="Arial"/>
          <w:color w:val="000000"/>
          <w:sz w:val="20"/>
          <w:szCs w:val="20"/>
        </w:rPr>
        <w:t xml:space="preserve"> the price level</w:t>
      </w:r>
      <w:r w:rsidR="005A450B" w:rsidRPr="00594B60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594B60">
        <w:rPr>
          <w:rFonts w:ascii="Arial" w:hAnsi="Arial" w:cs="Arial"/>
          <w:color w:val="000000"/>
          <w:sz w:val="20"/>
          <w:szCs w:val="20"/>
        </w:rPr>
        <w:t xml:space="preserve">came </w:t>
      </w:r>
      <w:r w:rsidR="005B02D9" w:rsidRPr="00594B60">
        <w:rPr>
          <w:rFonts w:ascii="Arial" w:hAnsi="Arial" w:cs="Arial"/>
          <w:color w:val="000000"/>
          <w:sz w:val="20"/>
          <w:szCs w:val="20"/>
        </w:rPr>
        <w:t>p</w:t>
      </w:r>
      <w:r w:rsidR="008E2211" w:rsidRPr="00594B60">
        <w:rPr>
          <w:rFonts w:ascii="Arial" w:hAnsi="Arial" w:cs="Arial"/>
          <w:color w:val="000000"/>
          <w:sz w:val="20"/>
          <w:szCs w:val="20"/>
        </w:rPr>
        <w:t>rimarily</w:t>
      </w:r>
      <w:r w:rsidR="005B02D9" w:rsidRPr="00594B60">
        <w:rPr>
          <w:rFonts w:ascii="Arial" w:hAnsi="Arial" w:cs="Arial"/>
          <w:color w:val="000000"/>
          <w:sz w:val="20"/>
          <w:szCs w:val="20"/>
        </w:rPr>
        <w:t xml:space="preserve"> </w:t>
      </w:r>
      <w:r w:rsidR="0098107F">
        <w:rPr>
          <w:rFonts w:ascii="Arial" w:hAnsi="Arial" w:cs="Arial"/>
          <w:color w:val="000000"/>
          <w:sz w:val="20"/>
          <w:szCs w:val="20"/>
        </w:rPr>
        <w:t>from a </w:t>
      </w:r>
      <w:r w:rsidR="00B91491" w:rsidRPr="00594B60">
        <w:rPr>
          <w:rFonts w:ascii="Arial" w:hAnsi="Arial" w:cs="Arial"/>
          <w:color w:val="000000"/>
          <w:sz w:val="20"/>
          <w:szCs w:val="20"/>
        </w:rPr>
        <w:t xml:space="preserve">price </w:t>
      </w:r>
      <w:r w:rsidR="00B34E3D">
        <w:rPr>
          <w:rFonts w:ascii="Arial" w:hAnsi="Arial" w:cs="Arial"/>
          <w:color w:val="000000"/>
          <w:sz w:val="20"/>
          <w:szCs w:val="20"/>
        </w:rPr>
        <w:t>increase</w:t>
      </w:r>
      <w:r w:rsidR="006D1292" w:rsidRPr="00594B60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594B60">
        <w:rPr>
          <w:rFonts w:ascii="Arial" w:hAnsi="Arial" w:cs="Arial"/>
          <w:color w:val="000000"/>
          <w:sz w:val="20"/>
          <w:szCs w:val="20"/>
        </w:rPr>
        <w:t xml:space="preserve">in </w:t>
      </w:r>
      <w:r w:rsidR="00112E75" w:rsidRPr="00594B60">
        <w:rPr>
          <w:rFonts w:ascii="Arial" w:hAnsi="Arial" w:cs="Arial"/>
          <w:sz w:val="20"/>
          <w:szCs w:val="20"/>
        </w:rPr>
        <w:t>'</w:t>
      </w:r>
      <w:r w:rsidR="00594B60">
        <w:rPr>
          <w:rFonts w:ascii="Arial" w:hAnsi="Arial" w:cs="Arial"/>
          <w:sz w:val="20"/>
          <w:szCs w:val="20"/>
        </w:rPr>
        <w:t>recreation</w:t>
      </w:r>
      <w:r w:rsidR="008E2211" w:rsidRPr="00594B60">
        <w:rPr>
          <w:rFonts w:ascii="Arial" w:hAnsi="Arial" w:cs="Arial"/>
          <w:sz w:val="20"/>
          <w:szCs w:val="20"/>
        </w:rPr>
        <w:t xml:space="preserve"> </w:t>
      </w:r>
      <w:r w:rsidR="0084747C" w:rsidRPr="00594B60">
        <w:rPr>
          <w:rFonts w:ascii="Arial" w:hAnsi="Arial" w:cs="Arial"/>
          <w:sz w:val="20"/>
          <w:szCs w:val="20"/>
        </w:rPr>
        <w:t xml:space="preserve">and </w:t>
      </w:r>
      <w:r w:rsidR="00594B60">
        <w:rPr>
          <w:rFonts w:ascii="Arial" w:hAnsi="Arial" w:cs="Arial"/>
          <w:sz w:val="20"/>
          <w:szCs w:val="20"/>
        </w:rPr>
        <w:t>culture</w:t>
      </w:r>
      <w:r w:rsidR="00AC6DE4" w:rsidRPr="00594B60">
        <w:rPr>
          <w:rFonts w:ascii="Arial" w:hAnsi="Arial" w:cs="Arial"/>
          <w:sz w:val="20"/>
          <w:szCs w:val="20"/>
        </w:rPr>
        <w:t>'</w:t>
      </w:r>
      <w:r w:rsidR="00B565BD" w:rsidRPr="00594B60">
        <w:rPr>
          <w:rFonts w:ascii="Arial" w:hAnsi="Arial" w:cs="Arial"/>
          <w:sz w:val="20"/>
          <w:szCs w:val="20"/>
        </w:rPr>
        <w:t>,</w:t>
      </w:r>
      <w:r w:rsidR="00AC6DE4" w:rsidRPr="00594B60">
        <w:rPr>
          <w:rFonts w:ascii="Arial" w:hAnsi="Arial" w:cs="Arial"/>
          <w:sz w:val="20"/>
          <w:szCs w:val="20"/>
        </w:rPr>
        <w:t xml:space="preserve"> </w:t>
      </w:r>
      <w:r w:rsidR="00594B60">
        <w:rPr>
          <w:rFonts w:ascii="Arial" w:hAnsi="Arial" w:cs="Arial"/>
          <w:sz w:val="20"/>
          <w:szCs w:val="20"/>
        </w:rPr>
        <w:t>due to the rise in prices of package holidays by 1.3%. I</w:t>
      </w:r>
      <w:r w:rsidR="00594B60" w:rsidRPr="00594B60">
        <w:rPr>
          <w:rFonts w:ascii="Arial" w:hAnsi="Arial" w:cs="Arial"/>
          <w:sz w:val="20"/>
          <w:szCs w:val="20"/>
        </w:rPr>
        <w:t>n 'housing, water, electricity, gas and other fuels'</w:t>
      </w:r>
      <w:r w:rsidR="00594B60">
        <w:rPr>
          <w:rFonts w:ascii="Arial" w:hAnsi="Arial" w:cs="Arial"/>
          <w:sz w:val="20"/>
          <w:szCs w:val="20"/>
        </w:rPr>
        <w:t xml:space="preserve">, </w:t>
      </w:r>
      <w:r w:rsidR="0084747C" w:rsidRPr="00594B60">
        <w:rPr>
          <w:rFonts w:ascii="Arial" w:hAnsi="Arial" w:cs="Arial"/>
          <w:sz w:val="20"/>
          <w:szCs w:val="20"/>
        </w:rPr>
        <w:t xml:space="preserve">prices of </w:t>
      </w:r>
      <w:r w:rsidR="0098107F">
        <w:rPr>
          <w:rFonts w:ascii="Arial" w:hAnsi="Arial" w:cs="Arial"/>
          <w:sz w:val="20"/>
          <w:szCs w:val="20"/>
        </w:rPr>
        <w:t>the </w:t>
      </w:r>
      <w:r w:rsidR="00594B60">
        <w:rPr>
          <w:rFonts w:ascii="Arial" w:hAnsi="Arial" w:cs="Arial"/>
          <w:sz w:val="20"/>
          <w:szCs w:val="20"/>
        </w:rPr>
        <w:t xml:space="preserve">net actual rentals went up by 0.5%. In food, </w:t>
      </w:r>
      <w:r w:rsidR="00FE72DA">
        <w:rPr>
          <w:rFonts w:ascii="Arial" w:hAnsi="Arial" w:cs="Arial"/>
          <w:sz w:val="20"/>
          <w:szCs w:val="20"/>
        </w:rPr>
        <w:t>prices of bread were mainly higher by 1.1%, pasta by 6.6%, pork by 1.7%, milk by 1.6%, cheese by 1.6%, oils and fats by 2.4%, citrus fruit</w:t>
      </w:r>
      <w:r w:rsidR="00FE72DA">
        <w:rPr>
          <w:rFonts w:ascii="Arial" w:hAnsi="Arial" w:cs="Arial"/>
          <w:bCs/>
          <w:sz w:val="20"/>
          <w:szCs w:val="20"/>
          <w:lang w:val="cs-CZ"/>
        </w:rPr>
        <w:t xml:space="preserve"> by 6.6%</w:t>
      </w:r>
      <w:r w:rsidR="000F6430">
        <w:rPr>
          <w:rFonts w:ascii="Arial" w:hAnsi="Arial" w:cs="Arial"/>
          <w:bCs/>
          <w:sz w:val="20"/>
          <w:szCs w:val="20"/>
          <w:lang w:val="cs-CZ"/>
        </w:rPr>
        <w:t xml:space="preserve">, </w:t>
      </w:r>
      <w:r w:rsidR="000F6430" w:rsidRPr="000F6430">
        <w:rPr>
          <w:rFonts w:ascii="Arial" w:hAnsi="Arial" w:cs="Arial"/>
          <w:bCs/>
          <w:sz w:val="20"/>
          <w:szCs w:val="20"/>
        </w:rPr>
        <w:t>sugar by 1.3%, non-alcoholic beverages by</w:t>
      </w:r>
      <w:r w:rsidR="000F6430">
        <w:rPr>
          <w:rFonts w:ascii="Arial" w:hAnsi="Arial" w:cs="Arial"/>
          <w:bCs/>
          <w:sz w:val="20"/>
          <w:szCs w:val="20"/>
          <w:lang w:val="cs-CZ"/>
        </w:rPr>
        <w:t xml:space="preserve"> 0.9%.</w:t>
      </w:r>
      <w:r w:rsidR="000F6430">
        <w:rPr>
          <w:rFonts w:ascii="Arial" w:hAnsi="Arial" w:cs="Arial"/>
          <w:bCs/>
          <w:sz w:val="20"/>
          <w:szCs w:val="20"/>
        </w:rPr>
        <w:t xml:space="preserve"> </w:t>
      </w:r>
    </w:p>
    <w:p w:rsidR="00B91595" w:rsidRPr="0028438C" w:rsidRDefault="00B91595" w:rsidP="00B91595">
      <w:pPr>
        <w:spacing w:line="276" w:lineRule="auto"/>
        <w:rPr>
          <w:rFonts w:ascii="Arial" w:hAnsi="Arial" w:cs="Arial"/>
          <w:sz w:val="20"/>
          <w:szCs w:val="20"/>
        </w:rPr>
      </w:pPr>
    </w:p>
    <w:p w:rsidR="00B91595" w:rsidRDefault="00B91595" w:rsidP="00B91595">
      <w:pPr>
        <w:pStyle w:val="Poznmkytext"/>
        <w:spacing w:line="276" w:lineRule="auto"/>
        <w:rPr>
          <w:sz w:val="20"/>
          <w:szCs w:val="20"/>
        </w:rPr>
      </w:pPr>
      <w:r w:rsidRPr="001931AB">
        <w:rPr>
          <w:sz w:val="20"/>
          <w:szCs w:val="20"/>
        </w:rPr>
        <w:t xml:space="preserve">Prices of goods in </w:t>
      </w:r>
      <w:r w:rsidRPr="00A84265">
        <w:rPr>
          <w:sz w:val="20"/>
          <w:szCs w:val="20"/>
        </w:rPr>
        <w:t>total</w:t>
      </w:r>
      <w:r w:rsidR="001626FF">
        <w:rPr>
          <w:sz w:val="20"/>
          <w:szCs w:val="20"/>
        </w:rPr>
        <w:t xml:space="preserve"> </w:t>
      </w:r>
      <w:r w:rsidR="00683C32" w:rsidRPr="000F6430">
        <w:rPr>
          <w:sz w:val="20"/>
          <w:szCs w:val="20"/>
        </w:rPr>
        <w:t xml:space="preserve">went </w:t>
      </w:r>
      <w:r w:rsidR="000F6430" w:rsidRPr="000F6430">
        <w:rPr>
          <w:sz w:val="20"/>
          <w:szCs w:val="20"/>
        </w:rPr>
        <w:t xml:space="preserve">down </w:t>
      </w:r>
      <w:r w:rsidR="000A5ACB" w:rsidRPr="000F6430">
        <w:rPr>
          <w:sz w:val="20"/>
          <w:szCs w:val="20"/>
        </w:rPr>
        <w:t>by 0.</w:t>
      </w:r>
      <w:r w:rsidR="000F6430" w:rsidRPr="000F6430">
        <w:rPr>
          <w:sz w:val="20"/>
          <w:szCs w:val="20"/>
        </w:rPr>
        <w:t>5</w:t>
      </w:r>
      <w:r w:rsidR="000A5ACB" w:rsidRPr="000F6430">
        <w:rPr>
          <w:sz w:val="20"/>
          <w:szCs w:val="20"/>
        </w:rPr>
        <w:t>%</w:t>
      </w:r>
      <w:r w:rsidR="000F6430" w:rsidRPr="000F6430">
        <w:rPr>
          <w:sz w:val="20"/>
          <w:szCs w:val="20"/>
        </w:rPr>
        <w:t>, while prices</w:t>
      </w:r>
      <w:r w:rsidR="000A5ACB" w:rsidRPr="000F6430">
        <w:rPr>
          <w:sz w:val="20"/>
          <w:szCs w:val="20"/>
        </w:rPr>
        <w:t xml:space="preserve"> of </w:t>
      </w:r>
      <w:r w:rsidR="0053191E" w:rsidRPr="000F6430">
        <w:rPr>
          <w:sz w:val="20"/>
          <w:szCs w:val="20"/>
        </w:rPr>
        <w:t>services</w:t>
      </w:r>
      <w:r w:rsidR="000F6430" w:rsidRPr="000F6430">
        <w:rPr>
          <w:sz w:val="20"/>
          <w:szCs w:val="20"/>
        </w:rPr>
        <w:t xml:space="preserve"> rose</w:t>
      </w:r>
      <w:r w:rsidR="00966142" w:rsidRPr="000F6430">
        <w:rPr>
          <w:sz w:val="20"/>
          <w:szCs w:val="20"/>
        </w:rPr>
        <w:t xml:space="preserve"> by 0.</w:t>
      </w:r>
      <w:r w:rsidR="000F6430" w:rsidRPr="000F6430">
        <w:rPr>
          <w:sz w:val="20"/>
          <w:szCs w:val="20"/>
        </w:rPr>
        <w:t>2</w:t>
      </w:r>
      <w:r w:rsidR="00966142" w:rsidRPr="000F6430">
        <w:rPr>
          <w:sz w:val="20"/>
          <w:szCs w:val="20"/>
        </w:rPr>
        <w:t>%.</w:t>
      </w:r>
      <w:r w:rsidRPr="007D23DA">
        <w:rPr>
          <w:sz w:val="20"/>
          <w:szCs w:val="20"/>
        </w:rPr>
        <w:t xml:space="preserve"> </w:t>
      </w:r>
    </w:p>
    <w:p w:rsidR="002F63B6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FC3E4E" w:rsidRDefault="00B91595" w:rsidP="00331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7AA9">
        <w:rPr>
          <w:rFonts w:ascii="Arial" w:hAnsi="Arial" w:cs="Arial"/>
          <w:sz w:val="20"/>
          <w:szCs w:val="20"/>
        </w:rPr>
        <w:t xml:space="preserve">In terms of the </w:t>
      </w:r>
      <w:r w:rsidRPr="009A7AA9">
        <w:rPr>
          <w:rFonts w:ascii="Arial" w:hAnsi="Arial" w:cs="Arial"/>
          <w:b/>
          <w:sz w:val="20"/>
          <w:szCs w:val="20"/>
        </w:rPr>
        <w:t>year-on-year</w:t>
      </w:r>
      <w:r w:rsidRPr="009A7AA9">
        <w:rPr>
          <w:rFonts w:ascii="Arial" w:hAnsi="Arial" w:cs="Arial"/>
          <w:sz w:val="20"/>
          <w:szCs w:val="20"/>
        </w:rPr>
        <w:t xml:space="preserve"> comparison, in </w:t>
      </w:r>
      <w:r w:rsidR="00A201AA">
        <w:rPr>
          <w:rFonts w:ascii="Arial" w:hAnsi="Arial" w:cs="Arial"/>
          <w:sz w:val="20"/>
          <w:szCs w:val="20"/>
        </w:rPr>
        <w:t>August</w:t>
      </w:r>
      <w:r w:rsidR="006774D9">
        <w:rPr>
          <w:rFonts w:ascii="Arial" w:hAnsi="Arial" w:cs="Arial"/>
          <w:sz w:val="20"/>
          <w:szCs w:val="20"/>
        </w:rPr>
        <w:t>,</w:t>
      </w:r>
      <w:r w:rsidR="0098107F">
        <w:rPr>
          <w:rFonts w:ascii="Arial" w:hAnsi="Arial" w:cs="Arial"/>
          <w:sz w:val="20"/>
          <w:szCs w:val="20"/>
        </w:rPr>
        <w:t xml:space="preserve"> the </w:t>
      </w:r>
      <w:r w:rsidRPr="009A7AA9">
        <w:rPr>
          <w:rFonts w:ascii="Arial" w:hAnsi="Arial" w:cs="Arial"/>
          <w:sz w:val="20"/>
          <w:szCs w:val="20"/>
        </w:rPr>
        <w:t xml:space="preserve">consumer </w:t>
      </w:r>
      <w:r w:rsidRPr="0027279F">
        <w:rPr>
          <w:rFonts w:ascii="Arial" w:hAnsi="Arial" w:cs="Arial"/>
          <w:sz w:val="20"/>
          <w:szCs w:val="20"/>
        </w:rPr>
        <w:t>price</w:t>
      </w:r>
      <w:r w:rsidR="00F519B9" w:rsidRPr="0027279F">
        <w:rPr>
          <w:rFonts w:ascii="Arial" w:hAnsi="Arial" w:cs="Arial"/>
          <w:sz w:val="20"/>
          <w:szCs w:val="20"/>
        </w:rPr>
        <w:t>s</w:t>
      </w:r>
      <w:r w:rsidRPr="0027279F">
        <w:rPr>
          <w:rFonts w:ascii="Arial" w:hAnsi="Arial" w:cs="Arial"/>
          <w:sz w:val="20"/>
          <w:szCs w:val="20"/>
        </w:rPr>
        <w:t xml:space="preserve"> </w:t>
      </w:r>
      <w:r w:rsidR="0088416C" w:rsidRPr="0027279F">
        <w:rPr>
          <w:rFonts w:ascii="Arial" w:hAnsi="Arial" w:cs="Arial"/>
          <w:sz w:val="20"/>
          <w:szCs w:val="20"/>
        </w:rPr>
        <w:t>increased</w:t>
      </w:r>
      <w:r w:rsidR="00BF6218" w:rsidRPr="0027279F">
        <w:rPr>
          <w:rFonts w:ascii="Arial" w:hAnsi="Arial" w:cs="Arial"/>
          <w:sz w:val="20"/>
          <w:szCs w:val="20"/>
        </w:rPr>
        <w:t xml:space="preserve"> by </w:t>
      </w:r>
      <w:r w:rsidR="00BF6218" w:rsidRPr="00883ABA">
        <w:rPr>
          <w:rFonts w:ascii="Arial" w:hAnsi="Arial" w:cs="Arial"/>
          <w:sz w:val="20"/>
          <w:szCs w:val="20"/>
        </w:rPr>
        <w:t>0.</w:t>
      </w:r>
      <w:r w:rsidR="00A201AA" w:rsidRPr="00883ABA">
        <w:rPr>
          <w:rFonts w:ascii="Arial" w:hAnsi="Arial" w:cs="Arial"/>
          <w:sz w:val="20"/>
          <w:szCs w:val="20"/>
        </w:rPr>
        <w:t>6</w:t>
      </w:r>
      <w:r w:rsidR="00BF6218" w:rsidRPr="00883ABA">
        <w:rPr>
          <w:rFonts w:ascii="Arial" w:hAnsi="Arial" w:cs="Arial"/>
          <w:sz w:val="20"/>
          <w:szCs w:val="20"/>
        </w:rPr>
        <w:t>%</w:t>
      </w:r>
      <w:r w:rsidR="00895578" w:rsidRPr="00883ABA">
        <w:rPr>
          <w:rFonts w:ascii="Arial" w:hAnsi="Arial" w:cs="Arial"/>
          <w:sz w:val="20"/>
          <w:szCs w:val="20"/>
        </w:rPr>
        <w:t>,</w:t>
      </w:r>
      <w:r w:rsidR="002215D5" w:rsidRPr="00883ABA">
        <w:rPr>
          <w:rFonts w:ascii="Arial" w:hAnsi="Arial" w:cs="Arial"/>
          <w:sz w:val="20"/>
          <w:szCs w:val="20"/>
        </w:rPr>
        <w:t xml:space="preserve"> </w:t>
      </w:r>
      <w:r w:rsidR="00895578" w:rsidRPr="00883ABA">
        <w:rPr>
          <w:rFonts w:ascii="Arial" w:hAnsi="Arial" w:cs="Arial"/>
          <w:sz w:val="20"/>
          <w:szCs w:val="20"/>
        </w:rPr>
        <w:t>i.e.</w:t>
      </w:r>
      <w:r w:rsidR="00F519B9" w:rsidRPr="00883ABA">
        <w:rPr>
          <w:rFonts w:ascii="Arial" w:hAnsi="Arial" w:cs="Arial"/>
          <w:sz w:val="20"/>
          <w:szCs w:val="20"/>
        </w:rPr>
        <w:t xml:space="preserve"> </w:t>
      </w:r>
      <w:r w:rsidR="0027279F" w:rsidRPr="00883ABA">
        <w:rPr>
          <w:rFonts w:ascii="Arial" w:hAnsi="Arial" w:cs="Arial"/>
          <w:sz w:val="20"/>
          <w:szCs w:val="20"/>
        </w:rPr>
        <w:t>0.</w:t>
      </w:r>
      <w:r w:rsidR="00A201AA" w:rsidRPr="00883ABA">
        <w:rPr>
          <w:rFonts w:ascii="Arial" w:hAnsi="Arial" w:cs="Arial"/>
          <w:sz w:val="20"/>
          <w:szCs w:val="20"/>
        </w:rPr>
        <w:t>1</w:t>
      </w:r>
      <w:r w:rsidR="0027279F" w:rsidRPr="00883ABA">
        <w:rPr>
          <w:rFonts w:ascii="Arial" w:hAnsi="Arial" w:cs="Arial"/>
          <w:sz w:val="20"/>
          <w:szCs w:val="20"/>
        </w:rPr>
        <w:t xml:space="preserve"> percentage </w:t>
      </w:r>
      <w:proofErr w:type="gramStart"/>
      <w:r w:rsidR="0027279F" w:rsidRPr="00883ABA">
        <w:rPr>
          <w:rFonts w:ascii="Arial" w:hAnsi="Arial" w:cs="Arial"/>
          <w:sz w:val="20"/>
          <w:szCs w:val="20"/>
        </w:rPr>
        <w:t>point</w:t>
      </w:r>
      <w:proofErr w:type="gramEnd"/>
      <w:r w:rsidR="0027279F" w:rsidRPr="00883ABA">
        <w:rPr>
          <w:rFonts w:ascii="Arial" w:hAnsi="Arial" w:cs="Arial"/>
          <w:sz w:val="20"/>
          <w:szCs w:val="20"/>
        </w:rPr>
        <w:t xml:space="preserve"> up on</w:t>
      </w:r>
      <w:r w:rsidR="007F3A5F" w:rsidRPr="00883ABA">
        <w:rPr>
          <w:rFonts w:ascii="Arial" w:hAnsi="Arial" w:cs="Arial"/>
          <w:sz w:val="20"/>
          <w:szCs w:val="20"/>
        </w:rPr>
        <w:t xml:space="preserve"> </w:t>
      </w:r>
      <w:r w:rsidR="00CB06BF" w:rsidRPr="00883ABA">
        <w:rPr>
          <w:rFonts w:ascii="Arial" w:hAnsi="Arial" w:cs="Arial"/>
          <w:sz w:val="20"/>
          <w:szCs w:val="20"/>
        </w:rPr>
        <w:t>Ju</w:t>
      </w:r>
      <w:r w:rsidR="00A201AA" w:rsidRPr="00883ABA">
        <w:rPr>
          <w:rFonts w:ascii="Arial" w:hAnsi="Arial" w:cs="Arial"/>
          <w:sz w:val="20"/>
          <w:szCs w:val="20"/>
        </w:rPr>
        <w:t>ly</w:t>
      </w:r>
      <w:r w:rsidR="0086553D" w:rsidRPr="00883ABA">
        <w:rPr>
          <w:rFonts w:ascii="Arial" w:hAnsi="Arial" w:cs="Arial"/>
          <w:sz w:val="20"/>
          <w:szCs w:val="20"/>
        </w:rPr>
        <w:t>.</w:t>
      </w:r>
      <w:r w:rsidR="006071D9" w:rsidRPr="00883ABA">
        <w:rPr>
          <w:rFonts w:ascii="Arial" w:hAnsi="Arial" w:cs="Arial"/>
          <w:sz w:val="20"/>
          <w:szCs w:val="20"/>
        </w:rPr>
        <w:t xml:space="preserve"> </w:t>
      </w:r>
      <w:r w:rsidR="00DB1886">
        <w:rPr>
          <w:rFonts w:ascii="Arial" w:hAnsi="Arial" w:cs="Arial"/>
          <w:sz w:val="20"/>
          <w:szCs w:val="20"/>
        </w:rPr>
        <w:t xml:space="preserve">An acceleration </w:t>
      </w:r>
      <w:r w:rsidR="0098107F">
        <w:rPr>
          <w:rFonts w:ascii="Arial" w:hAnsi="Arial" w:cs="Arial"/>
          <w:sz w:val="20"/>
          <w:szCs w:val="20"/>
        </w:rPr>
        <w:t>in the </w:t>
      </w:r>
      <w:r w:rsidR="00054F76">
        <w:rPr>
          <w:rFonts w:ascii="Arial" w:hAnsi="Arial" w:cs="Arial"/>
          <w:sz w:val="20"/>
          <w:szCs w:val="20"/>
        </w:rPr>
        <w:t xml:space="preserve">y-o-y price growth occurred particularly in </w:t>
      </w:r>
      <w:r w:rsidR="00054F76" w:rsidRPr="00054F76">
        <w:rPr>
          <w:rFonts w:ascii="Arial" w:hAnsi="Arial" w:cs="Arial"/>
          <w:sz w:val="20"/>
          <w:szCs w:val="20"/>
        </w:rPr>
        <w:t xml:space="preserve">'alcoholic beverages and tobacco', where prices of tobacco products rose by 5.7% (5.4% in July) and alcoholic beverages by 3.8% (3.0% in July). </w:t>
      </w:r>
      <w:r w:rsidR="00054F76">
        <w:rPr>
          <w:rFonts w:ascii="Arial" w:hAnsi="Arial" w:cs="Arial"/>
          <w:sz w:val="20"/>
          <w:szCs w:val="20"/>
        </w:rPr>
        <w:t xml:space="preserve">In </w:t>
      </w:r>
      <w:r w:rsidR="00054F76" w:rsidRPr="00054F76">
        <w:rPr>
          <w:rFonts w:ascii="Arial" w:hAnsi="Arial" w:cs="Arial"/>
          <w:sz w:val="20"/>
          <w:szCs w:val="20"/>
        </w:rPr>
        <w:t>'</w:t>
      </w:r>
      <w:r w:rsidR="00AB702B">
        <w:rPr>
          <w:rFonts w:ascii="Arial" w:hAnsi="Arial" w:cs="Arial"/>
          <w:sz w:val="20"/>
          <w:szCs w:val="20"/>
        </w:rPr>
        <w:t>food and non-</w:t>
      </w:r>
      <w:r w:rsidR="00054F76" w:rsidRPr="00054F76">
        <w:rPr>
          <w:rFonts w:ascii="Arial" w:hAnsi="Arial" w:cs="Arial"/>
          <w:sz w:val="20"/>
          <w:szCs w:val="20"/>
        </w:rPr>
        <w:t xml:space="preserve">alcoholic beverages', </w:t>
      </w:r>
      <w:r w:rsidR="0098107F">
        <w:rPr>
          <w:rFonts w:ascii="Arial" w:hAnsi="Arial" w:cs="Arial"/>
          <w:sz w:val="20"/>
          <w:szCs w:val="20"/>
        </w:rPr>
        <w:t>a </w:t>
      </w:r>
      <w:r w:rsidR="00AB702B">
        <w:rPr>
          <w:rFonts w:ascii="Arial" w:hAnsi="Arial" w:cs="Arial"/>
          <w:sz w:val="20"/>
          <w:szCs w:val="20"/>
        </w:rPr>
        <w:t xml:space="preserve">slowdown in </w:t>
      </w:r>
      <w:r w:rsidR="0098107F">
        <w:rPr>
          <w:rFonts w:ascii="Arial" w:hAnsi="Arial" w:cs="Arial"/>
          <w:sz w:val="20"/>
          <w:szCs w:val="20"/>
        </w:rPr>
        <w:t>the </w:t>
      </w:r>
      <w:r w:rsidR="00AB702B" w:rsidRPr="00AB702B">
        <w:rPr>
          <w:rFonts w:ascii="Arial" w:hAnsi="Arial" w:cs="Arial"/>
          <w:sz w:val="20"/>
          <w:szCs w:val="20"/>
        </w:rPr>
        <w:t>p</w:t>
      </w:r>
      <w:r w:rsidR="009D4650" w:rsidRPr="00AB702B">
        <w:rPr>
          <w:rFonts w:ascii="Arial" w:hAnsi="Arial" w:cs="Arial"/>
          <w:sz w:val="20"/>
          <w:szCs w:val="20"/>
        </w:rPr>
        <w:t>rice</w:t>
      </w:r>
      <w:r w:rsidR="00DF146D">
        <w:rPr>
          <w:rFonts w:ascii="Arial" w:hAnsi="Arial" w:cs="Arial"/>
          <w:sz w:val="20"/>
          <w:szCs w:val="20"/>
        </w:rPr>
        <w:t xml:space="preserve"> drop</w:t>
      </w:r>
      <w:r w:rsidR="00AF6B47" w:rsidRPr="00AB702B">
        <w:rPr>
          <w:rFonts w:ascii="Arial" w:hAnsi="Arial" w:cs="Arial"/>
          <w:sz w:val="20"/>
          <w:szCs w:val="20"/>
        </w:rPr>
        <w:t xml:space="preserve"> </w:t>
      </w:r>
      <w:r w:rsidR="00A7006C">
        <w:rPr>
          <w:rFonts w:ascii="Arial" w:hAnsi="Arial" w:cs="Arial"/>
          <w:sz w:val="20"/>
          <w:szCs w:val="20"/>
        </w:rPr>
        <w:t>for</w:t>
      </w:r>
      <w:r w:rsidR="00AF6B47" w:rsidRPr="00AB702B">
        <w:rPr>
          <w:rFonts w:ascii="Arial" w:hAnsi="Arial" w:cs="Arial"/>
          <w:sz w:val="20"/>
          <w:szCs w:val="20"/>
        </w:rPr>
        <w:t xml:space="preserve"> </w:t>
      </w:r>
      <w:r w:rsidR="00AB702B" w:rsidRPr="00AB702B">
        <w:rPr>
          <w:rFonts w:ascii="Arial" w:hAnsi="Arial" w:cs="Arial"/>
          <w:sz w:val="20"/>
          <w:szCs w:val="20"/>
        </w:rPr>
        <w:t>many kinds of food was recorded in August. Prices of cheese</w:t>
      </w:r>
      <w:r w:rsidR="009D4650" w:rsidRPr="00AB702B">
        <w:rPr>
          <w:rFonts w:ascii="Arial" w:hAnsi="Arial" w:cs="Arial"/>
          <w:sz w:val="20"/>
          <w:szCs w:val="20"/>
        </w:rPr>
        <w:t xml:space="preserve"> were lower by </w:t>
      </w:r>
      <w:r w:rsidR="00AB702B" w:rsidRPr="00AB702B">
        <w:rPr>
          <w:rFonts w:ascii="Arial" w:hAnsi="Arial" w:cs="Arial"/>
          <w:sz w:val="20"/>
          <w:szCs w:val="20"/>
        </w:rPr>
        <w:t>2</w:t>
      </w:r>
      <w:r w:rsidR="009D4650" w:rsidRPr="00AB702B">
        <w:rPr>
          <w:rFonts w:ascii="Arial" w:hAnsi="Arial" w:cs="Arial"/>
          <w:sz w:val="20"/>
          <w:szCs w:val="20"/>
        </w:rPr>
        <w:t>.</w:t>
      </w:r>
      <w:r w:rsidR="00AB702B" w:rsidRPr="00AB702B">
        <w:rPr>
          <w:rFonts w:ascii="Arial" w:hAnsi="Arial" w:cs="Arial"/>
          <w:sz w:val="20"/>
          <w:szCs w:val="20"/>
        </w:rPr>
        <w:t>8</w:t>
      </w:r>
      <w:r w:rsidR="009D4650" w:rsidRPr="00AB702B">
        <w:rPr>
          <w:rFonts w:ascii="Arial" w:hAnsi="Arial" w:cs="Arial"/>
          <w:sz w:val="20"/>
          <w:szCs w:val="20"/>
        </w:rPr>
        <w:t>%</w:t>
      </w:r>
      <w:r w:rsidR="004214DA" w:rsidRPr="00AB702B">
        <w:rPr>
          <w:rFonts w:ascii="Arial" w:hAnsi="Arial" w:cs="Arial"/>
          <w:sz w:val="20"/>
          <w:szCs w:val="20"/>
        </w:rPr>
        <w:t xml:space="preserve"> in </w:t>
      </w:r>
      <w:r w:rsidR="00AB702B" w:rsidRPr="00AB702B">
        <w:rPr>
          <w:rFonts w:ascii="Arial" w:hAnsi="Arial" w:cs="Arial"/>
          <w:sz w:val="20"/>
          <w:szCs w:val="20"/>
        </w:rPr>
        <w:t>August</w:t>
      </w:r>
      <w:r w:rsidR="004214DA" w:rsidRPr="00AB702B">
        <w:rPr>
          <w:rFonts w:ascii="Arial" w:hAnsi="Arial" w:cs="Arial"/>
          <w:sz w:val="20"/>
          <w:szCs w:val="20"/>
        </w:rPr>
        <w:t xml:space="preserve"> </w:t>
      </w:r>
      <w:r w:rsidR="00AB702B" w:rsidRPr="00AB702B">
        <w:rPr>
          <w:rFonts w:ascii="Arial" w:hAnsi="Arial" w:cs="Arial"/>
          <w:sz w:val="20"/>
          <w:szCs w:val="20"/>
        </w:rPr>
        <w:t xml:space="preserve">(-5.5% </w:t>
      </w:r>
      <w:r w:rsidR="004214DA" w:rsidRPr="00AB702B">
        <w:rPr>
          <w:rFonts w:ascii="Arial" w:hAnsi="Arial" w:cs="Arial"/>
          <w:sz w:val="20"/>
          <w:szCs w:val="20"/>
        </w:rPr>
        <w:t>in Ju</w:t>
      </w:r>
      <w:r w:rsidR="00A201AA" w:rsidRPr="00AB702B">
        <w:rPr>
          <w:rFonts w:ascii="Arial" w:hAnsi="Arial" w:cs="Arial"/>
          <w:sz w:val="20"/>
          <w:szCs w:val="20"/>
        </w:rPr>
        <w:t>ly</w:t>
      </w:r>
      <w:r w:rsidR="004214DA" w:rsidRPr="00AB702B">
        <w:rPr>
          <w:rFonts w:ascii="Arial" w:hAnsi="Arial" w:cs="Arial"/>
          <w:sz w:val="20"/>
          <w:szCs w:val="20"/>
        </w:rPr>
        <w:t>),</w:t>
      </w:r>
      <w:r w:rsidR="00FA1BF6">
        <w:rPr>
          <w:rFonts w:ascii="Arial" w:hAnsi="Arial" w:cs="Arial"/>
          <w:sz w:val="20"/>
          <w:szCs w:val="20"/>
        </w:rPr>
        <w:t xml:space="preserve"> </w:t>
      </w:r>
      <w:r w:rsidR="004214DA" w:rsidRPr="00AB702B">
        <w:rPr>
          <w:rFonts w:ascii="Arial" w:hAnsi="Arial" w:cs="Arial"/>
          <w:sz w:val="20"/>
          <w:szCs w:val="20"/>
        </w:rPr>
        <w:t xml:space="preserve">yoghurts by </w:t>
      </w:r>
      <w:r w:rsidR="00FA1BF6">
        <w:rPr>
          <w:rFonts w:ascii="Arial" w:hAnsi="Arial" w:cs="Arial"/>
          <w:sz w:val="20"/>
          <w:szCs w:val="20"/>
        </w:rPr>
        <w:t>6</w:t>
      </w:r>
      <w:r w:rsidR="004214DA" w:rsidRPr="00AB702B">
        <w:rPr>
          <w:rFonts w:ascii="Arial" w:hAnsi="Arial" w:cs="Arial"/>
          <w:sz w:val="20"/>
          <w:szCs w:val="20"/>
        </w:rPr>
        <w:t>.4% (-1</w:t>
      </w:r>
      <w:r w:rsidR="00FA1BF6">
        <w:rPr>
          <w:rFonts w:ascii="Arial" w:hAnsi="Arial" w:cs="Arial"/>
          <w:sz w:val="20"/>
          <w:szCs w:val="20"/>
        </w:rPr>
        <w:t>0</w:t>
      </w:r>
      <w:r w:rsidR="004214DA" w:rsidRPr="00AB702B">
        <w:rPr>
          <w:rFonts w:ascii="Arial" w:hAnsi="Arial" w:cs="Arial"/>
          <w:sz w:val="20"/>
          <w:szCs w:val="20"/>
        </w:rPr>
        <w:t>.</w:t>
      </w:r>
      <w:r w:rsidR="00FA1BF6">
        <w:rPr>
          <w:rFonts w:ascii="Arial" w:hAnsi="Arial" w:cs="Arial"/>
          <w:sz w:val="20"/>
          <w:szCs w:val="20"/>
        </w:rPr>
        <w:t>4</w:t>
      </w:r>
      <w:r w:rsidR="004214DA" w:rsidRPr="00AB702B">
        <w:rPr>
          <w:rFonts w:ascii="Arial" w:hAnsi="Arial" w:cs="Arial"/>
          <w:sz w:val="20"/>
          <w:szCs w:val="20"/>
        </w:rPr>
        <w:t>% in Ju</w:t>
      </w:r>
      <w:r w:rsidR="00FA1BF6">
        <w:rPr>
          <w:rFonts w:ascii="Arial" w:hAnsi="Arial" w:cs="Arial"/>
          <w:sz w:val="20"/>
          <w:szCs w:val="20"/>
        </w:rPr>
        <w:t>ly</w:t>
      </w:r>
      <w:r w:rsidR="004214DA" w:rsidRPr="00AB702B">
        <w:rPr>
          <w:rFonts w:ascii="Arial" w:hAnsi="Arial" w:cs="Arial"/>
          <w:sz w:val="20"/>
          <w:szCs w:val="20"/>
        </w:rPr>
        <w:t xml:space="preserve">), butter by </w:t>
      </w:r>
      <w:r w:rsidR="00FA1BF6">
        <w:rPr>
          <w:rFonts w:ascii="Arial" w:hAnsi="Arial" w:cs="Arial"/>
          <w:sz w:val="20"/>
          <w:szCs w:val="20"/>
        </w:rPr>
        <w:t>3</w:t>
      </w:r>
      <w:r w:rsidR="004214DA" w:rsidRPr="00AB702B">
        <w:rPr>
          <w:rFonts w:ascii="Arial" w:hAnsi="Arial" w:cs="Arial"/>
          <w:sz w:val="20"/>
          <w:szCs w:val="20"/>
        </w:rPr>
        <w:t>.</w:t>
      </w:r>
      <w:r w:rsidR="00FA1BF6">
        <w:rPr>
          <w:rFonts w:ascii="Arial" w:hAnsi="Arial" w:cs="Arial"/>
          <w:sz w:val="20"/>
          <w:szCs w:val="20"/>
        </w:rPr>
        <w:t>3</w:t>
      </w:r>
      <w:r w:rsidR="004214DA" w:rsidRPr="00AB702B">
        <w:rPr>
          <w:rFonts w:ascii="Arial" w:hAnsi="Arial" w:cs="Arial"/>
          <w:sz w:val="20"/>
          <w:szCs w:val="20"/>
        </w:rPr>
        <w:t>% (-</w:t>
      </w:r>
      <w:r w:rsidR="00A201AA" w:rsidRPr="00AB702B">
        <w:rPr>
          <w:rFonts w:ascii="Arial" w:hAnsi="Arial" w:cs="Arial"/>
          <w:sz w:val="20"/>
          <w:szCs w:val="20"/>
        </w:rPr>
        <w:t>7</w:t>
      </w:r>
      <w:r w:rsidR="004214DA" w:rsidRPr="00AB702B">
        <w:rPr>
          <w:rFonts w:ascii="Arial" w:hAnsi="Arial" w:cs="Arial"/>
          <w:sz w:val="20"/>
          <w:szCs w:val="20"/>
        </w:rPr>
        <w:t>.</w:t>
      </w:r>
      <w:r w:rsidR="00A201AA" w:rsidRPr="00AB702B">
        <w:rPr>
          <w:rFonts w:ascii="Arial" w:hAnsi="Arial" w:cs="Arial"/>
          <w:sz w:val="20"/>
          <w:szCs w:val="20"/>
        </w:rPr>
        <w:t>9</w:t>
      </w:r>
      <w:r w:rsidR="004214DA" w:rsidRPr="00AB702B">
        <w:rPr>
          <w:rFonts w:ascii="Arial" w:hAnsi="Arial" w:cs="Arial"/>
          <w:sz w:val="20"/>
          <w:szCs w:val="20"/>
        </w:rPr>
        <w:t>% in Ju</w:t>
      </w:r>
      <w:r w:rsidR="00A201AA" w:rsidRPr="00AB702B">
        <w:rPr>
          <w:rFonts w:ascii="Arial" w:hAnsi="Arial" w:cs="Arial"/>
          <w:sz w:val="20"/>
          <w:szCs w:val="20"/>
        </w:rPr>
        <w:t>ly</w:t>
      </w:r>
      <w:r w:rsidR="004214DA" w:rsidRPr="00AB702B">
        <w:rPr>
          <w:rFonts w:ascii="Arial" w:hAnsi="Arial" w:cs="Arial"/>
          <w:sz w:val="20"/>
          <w:szCs w:val="20"/>
        </w:rPr>
        <w:t xml:space="preserve">), fruit by </w:t>
      </w:r>
      <w:r w:rsidR="00FA1BF6">
        <w:rPr>
          <w:rFonts w:ascii="Arial" w:hAnsi="Arial" w:cs="Arial"/>
          <w:sz w:val="20"/>
          <w:szCs w:val="20"/>
        </w:rPr>
        <w:t>2</w:t>
      </w:r>
      <w:r w:rsidR="004214DA" w:rsidRPr="00AB702B">
        <w:rPr>
          <w:rFonts w:ascii="Arial" w:hAnsi="Arial" w:cs="Arial"/>
          <w:sz w:val="20"/>
          <w:szCs w:val="20"/>
        </w:rPr>
        <w:t>.</w:t>
      </w:r>
      <w:r w:rsidR="00FA1BF6">
        <w:rPr>
          <w:rFonts w:ascii="Arial" w:hAnsi="Arial" w:cs="Arial"/>
          <w:sz w:val="20"/>
          <w:szCs w:val="20"/>
        </w:rPr>
        <w:t>9</w:t>
      </w:r>
      <w:r w:rsidR="004214DA" w:rsidRPr="00AB702B">
        <w:rPr>
          <w:rFonts w:ascii="Arial" w:hAnsi="Arial" w:cs="Arial"/>
          <w:sz w:val="20"/>
          <w:szCs w:val="20"/>
        </w:rPr>
        <w:t>% (-</w:t>
      </w:r>
      <w:r w:rsidR="00A201AA" w:rsidRPr="00AB702B">
        <w:rPr>
          <w:rFonts w:ascii="Arial" w:hAnsi="Arial" w:cs="Arial"/>
          <w:sz w:val="20"/>
          <w:szCs w:val="20"/>
        </w:rPr>
        <w:t>3</w:t>
      </w:r>
      <w:r w:rsidR="004214DA" w:rsidRPr="00AB702B">
        <w:rPr>
          <w:rFonts w:ascii="Arial" w:hAnsi="Arial" w:cs="Arial"/>
          <w:sz w:val="20"/>
          <w:szCs w:val="20"/>
        </w:rPr>
        <w:t>.</w:t>
      </w:r>
      <w:r w:rsidR="00A201AA" w:rsidRPr="00AB702B">
        <w:rPr>
          <w:rFonts w:ascii="Arial" w:hAnsi="Arial" w:cs="Arial"/>
          <w:sz w:val="20"/>
          <w:szCs w:val="20"/>
        </w:rPr>
        <w:t>1</w:t>
      </w:r>
      <w:r w:rsidR="004214DA" w:rsidRPr="00AB702B">
        <w:rPr>
          <w:rFonts w:ascii="Arial" w:hAnsi="Arial" w:cs="Arial"/>
          <w:sz w:val="20"/>
          <w:szCs w:val="20"/>
        </w:rPr>
        <w:t>% in Ju</w:t>
      </w:r>
      <w:r w:rsidR="00A201AA" w:rsidRPr="00AB702B">
        <w:rPr>
          <w:rFonts w:ascii="Arial" w:hAnsi="Arial" w:cs="Arial"/>
          <w:sz w:val="20"/>
          <w:szCs w:val="20"/>
        </w:rPr>
        <w:t>ly</w:t>
      </w:r>
      <w:r w:rsidR="004214DA" w:rsidRPr="00AB702B">
        <w:rPr>
          <w:rFonts w:ascii="Arial" w:hAnsi="Arial" w:cs="Arial"/>
          <w:sz w:val="20"/>
          <w:szCs w:val="20"/>
        </w:rPr>
        <w:t>)</w:t>
      </w:r>
      <w:r w:rsidR="0098107F">
        <w:rPr>
          <w:rFonts w:ascii="Arial" w:hAnsi="Arial" w:cs="Arial"/>
          <w:sz w:val="20"/>
          <w:szCs w:val="20"/>
        </w:rPr>
        <w:t>. A </w:t>
      </w:r>
      <w:r w:rsidR="00FA1BF6">
        <w:rPr>
          <w:rFonts w:ascii="Arial" w:hAnsi="Arial" w:cs="Arial"/>
          <w:sz w:val="20"/>
          <w:szCs w:val="20"/>
        </w:rPr>
        <w:t xml:space="preserve">significant </w:t>
      </w:r>
      <w:r w:rsidR="00620E52">
        <w:rPr>
          <w:rFonts w:ascii="Arial" w:hAnsi="Arial" w:cs="Arial"/>
          <w:sz w:val="20"/>
          <w:szCs w:val="20"/>
        </w:rPr>
        <w:t>deceleration</w:t>
      </w:r>
      <w:r w:rsidR="0098107F">
        <w:rPr>
          <w:rFonts w:ascii="Arial" w:hAnsi="Arial" w:cs="Arial"/>
          <w:sz w:val="20"/>
          <w:szCs w:val="20"/>
        </w:rPr>
        <w:t xml:space="preserve"> in the </w:t>
      </w:r>
      <w:r w:rsidR="00FA1BF6">
        <w:rPr>
          <w:rFonts w:ascii="Arial" w:hAnsi="Arial" w:cs="Arial"/>
          <w:sz w:val="20"/>
          <w:szCs w:val="20"/>
        </w:rPr>
        <w:t xml:space="preserve">price growth was recorded </w:t>
      </w:r>
      <w:r w:rsidR="00FA1BF6" w:rsidRPr="00620E52">
        <w:rPr>
          <w:rFonts w:ascii="Arial" w:hAnsi="Arial" w:cs="Arial"/>
          <w:sz w:val="20"/>
          <w:szCs w:val="20"/>
        </w:rPr>
        <w:t xml:space="preserve">for </w:t>
      </w:r>
      <w:r w:rsidR="00620E52">
        <w:rPr>
          <w:rFonts w:ascii="Arial" w:hAnsi="Arial" w:cs="Arial"/>
          <w:sz w:val="20"/>
          <w:szCs w:val="20"/>
        </w:rPr>
        <w:t>potato prices, which were higher</w:t>
      </w:r>
      <w:r w:rsidR="00456A98">
        <w:rPr>
          <w:rFonts w:ascii="Arial" w:hAnsi="Arial" w:cs="Arial"/>
          <w:sz w:val="20"/>
          <w:szCs w:val="20"/>
        </w:rPr>
        <w:t>,</w:t>
      </w:r>
      <w:r w:rsidR="00620E52">
        <w:rPr>
          <w:rFonts w:ascii="Arial" w:hAnsi="Arial" w:cs="Arial"/>
          <w:sz w:val="20"/>
          <w:szCs w:val="20"/>
        </w:rPr>
        <w:t xml:space="preserve"> y-o-y</w:t>
      </w:r>
      <w:r w:rsidR="00456A98">
        <w:rPr>
          <w:rFonts w:ascii="Arial" w:hAnsi="Arial" w:cs="Arial"/>
          <w:sz w:val="20"/>
          <w:szCs w:val="20"/>
        </w:rPr>
        <w:t>,</w:t>
      </w:r>
      <w:r w:rsidR="00620E52">
        <w:rPr>
          <w:rFonts w:ascii="Arial" w:hAnsi="Arial" w:cs="Arial"/>
          <w:sz w:val="20"/>
          <w:szCs w:val="20"/>
        </w:rPr>
        <w:t xml:space="preserve"> by 4.2% (27.6% in July). </w:t>
      </w:r>
    </w:p>
    <w:p w:rsidR="00677B0B" w:rsidRPr="00B00F9A" w:rsidRDefault="00677B0B" w:rsidP="00331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280" w:rsidRDefault="0098107F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biggest influence on the growth of the </w:t>
      </w:r>
      <w:r w:rsidR="008078F6">
        <w:rPr>
          <w:rFonts w:ascii="Arial" w:hAnsi="Arial" w:cs="Arial"/>
          <w:sz w:val="20"/>
          <w:szCs w:val="20"/>
        </w:rPr>
        <w:t xml:space="preserve">y-o-y </w:t>
      </w:r>
      <w:r w:rsidR="00125717" w:rsidRPr="00194D75">
        <w:rPr>
          <w:rFonts w:ascii="Arial" w:hAnsi="Arial" w:cs="Arial"/>
          <w:sz w:val="20"/>
          <w:szCs w:val="20"/>
        </w:rPr>
        <w:t xml:space="preserve">price level </w:t>
      </w:r>
      <w:r w:rsidR="001B60D4" w:rsidRPr="00194D75">
        <w:rPr>
          <w:rFonts w:ascii="Arial" w:hAnsi="Arial" w:cs="Arial"/>
          <w:sz w:val="20"/>
          <w:szCs w:val="20"/>
        </w:rPr>
        <w:t xml:space="preserve">in </w:t>
      </w:r>
      <w:r w:rsidR="00A201AA">
        <w:rPr>
          <w:rFonts w:ascii="Arial" w:hAnsi="Arial" w:cs="Arial"/>
          <w:sz w:val="20"/>
          <w:szCs w:val="20"/>
        </w:rPr>
        <w:t>August</w:t>
      </w:r>
      <w:r w:rsidR="001B60D4" w:rsidRPr="00194D75">
        <w:rPr>
          <w:rFonts w:ascii="Arial" w:hAnsi="Arial" w:cs="Arial"/>
          <w:sz w:val="20"/>
          <w:szCs w:val="20"/>
        </w:rPr>
        <w:t xml:space="preserve"> </w:t>
      </w:r>
      <w:r w:rsidR="00125717" w:rsidRPr="00F4416C">
        <w:rPr>
          <w:rFonts w:ascii="Arial" w:hAnsi="Arial" w:cs="Arial"/>
          <w:sz w:val="20"/>
          <w:szCs w:val="20"/>
        </w:rPr>
        <w:t>came</w:t>
      </w:r>
      <w:r w:rsidR="00F4416C">
        <w:rPr>
          <w:rFonts w:ascii="Arial" w:hAnsi="Arial" w:cs="Arial"/>
          <w:sz w:val="20"/>
          <w:szCs w:val="20"/>
        </w:rPr>
        <w:t>, as before,</w:t>
      </w:r>
      <w:r w:rsidR="00F706BA" w:rsidRPr="00F4416C">
        <w:rPr>
          <w:rFonts w:ascii="Arial" w:hAnsi="Arial" w:cs="Arial"/>
          <w:sz w:val="20"/>
          <w:szCs w:val="20"/>
        </w:rPr>
        <w:t xml:space="preserve"> </w:t>
      </w:r>
      <w:r w:rsidR="00125717" w:rsidRPr="00F4416C">
        <w:rPr>
          <w:rFonts w:ascii="Arial" w:hAnsi="Arial" w:cs="Arial"/>
          <w:sz w:val="20"/>
          <w:szCs w:val="20"/>
        </w:rPr>
        <w:t xml:space="preserve">from prices </w:t>
      </w:r>
      <w:r w:rsidR="00125717" w:rsidRPr="003C1D77">
        <w:rPr>
          <w:rFonts w:ascii="Arial" w:hAnsi="Arial" w:cs="Arial"/>
          <w:sz w:val="20"/>
          <w:szCs w:val="20"/>
        </w:rPr>
        <w:t xml:space="preserve">in </w:t>
      </w:r>
      <w:r w:rsidR="007A467A" w:rsidRPr="003C1D77">
        <w:rPr>
          <w:rFonts w:ascii="Arial" w:hAnsi="Arial" w:cs="Arial"/>
          <w:sz w:val="20"/>
          <w:szCs w:val="20"/>
        </w:rPr>
        <w:t>'alcoholic beverages and tobacco'</w:t>
      </w:r>
      <w:r w:rsidR="003C1D77" w:rsidRPr="003C1D77">
        <w:rPr>
          <w:rFonts w:ascii="Arial" w:hAnsi="Arial" w:cs="Arial"/>
          <w:sz w:val="20"/>
          <w:szCs w:val="20"/>
        </w:rPr>
        <w:t xml:space="preserve">. </w:t>
      </w:r>
      <w:r w:rsidR="000907F3">
        <w:rPr>
          <w:rFonts w:ascii="Arial" w:hAnsi="Arial" w:cs="Arial"/>
          <w:sz w:val="20"/>
          <w:szCs w:val="20"/>
        </w:rPr>
        <w:t>The rise came also</w:t>
      </w:r>
      <w:r w:rsidR="00DF728D">
        <w:rPr>
          <w:rFonts w:ascii="Arial" w:hAnsi="Arial" w:cs="Arial"/>
          <w:sz w:val="20"/>
          <w:szCs w:val="20"/>
        </w:rPr>
        <w:t xml:space="preserve"> from prices in </w:t>
      </w:r>
      <w:r w:rsidR="00DF728D" w:rsidRPr="00594B60">
        <w:rPr>
          <w:rFonts w:ascii="Arial" w:hAnsi="Arial" w:cs="Arial"/>
          <w:sz w:val="20"/>
          <w:szCs w:val="20"/>
        </w:rPr>
        <w:t>'housing, water, electricity, gas and other fuels'</w:t>
      </w:r>
      <w:r w:rsidR="00DF728D">
        <w:rPr>
          <w:rFonts w:ascii="Arial" w:hAnsi="Arial" w:cs="Arial"/>
          <w:sz w:val="20"/>
          <w:szCs w:val="20"/>
        </w:rPr>
        <w:t xml:space="preserve">, </w:t>
      </w:r>
      <w:r w:rsidR="009F0A87" w:rsidRPr="00DF728D">
        <w:rPr>
          <w:rFonts w:ascii="Arial" w:hAnsi="Arial" w:cs="Arial"/>
          <w:sz w:val="20"/>
          <w:szCs w:val="20"/>
        </w:rPr>
        <w:t>where</w:t>
      </w:r>
      <w:r w:rsidR="0034031F" w:rsidRPr="00DF728D">
        <w:rPr>
          <w:rFonts w:ascii="Arial" w:hAnsi="Arial" w:cs="Arial"/>
          <w:sz w:val="20"/>
          <w:szCs w:val="20"/>
        </w:rPr>
        <w:t xml:space="preserve"> prices of the net actual rentals increased by </w:t>
      </w:r>
      <w:r w:rsidR="00DF728D">
        <w:rPr>
          <w:rFonts w:ascii="Arial" w:hAnsi="Arial" w:cs="Arial"/>
          <w:sz w:val="20"/>
          <w:szCs w:val="20"/>
        </w:rPr>
        <w:t>2</w:t>
      </w:r>
      <w:r w:rsidR="0034031F" w:rsidRPr="00DF728D">
        <w:rPr>
          <w:rFonts w:ascii="Arial" w:hAnsi="Arial" w:cs="Arial"/>
          <w:sz w:val="20"/>
          <w:szCs w:val="20"/>
        </w:rPr>
        <w:t>.</w:t>
      </w:r>
      <w:r w:rsidR="00DF728D">
        <w:rPr>
          <w:rFonts w:ascii="Arial" w:hAnsi="Arial" w:cs="Arial"/>
          <w:sz w:val="20"/>
          <w:szCs w:val="20"/>
        </w:rPr>
        <w:t>0</w:t>
      </w:r>
      <w:r w:rsidR="0034031F" w:rsidRPr="00DF728D">
        <w:rPr>
          <w:rFonts w:ascii="Arial" w:hAnsi="Arial" w:cs="Arial"/>
          <w:sz w:val="20"/>
          <w:szCs w:val="20"/>
        </w:rPr>
        <w:t xml:space="preserve">%, water supply by </w:t>
      </w:r>
      <w:r w:rsidR="00450B81" w:rsidRPr="00DF728D">
        <w:rPr>
          <w:rFonts w:ascii="Arial" w:hAnsi="Arial" w:cs="Arial"/>
          <w:sz w:val="20"/>
          <w:szCs w:val="20"/>
        </w:rPr>
        <w:t>1</w:t>
      </w:r>
      <w:r w:rsidR="0034031F" w:rsidRPr="00DF728D">
        <w:rPr>
          <w:rFonts w:ascii="Arial" w:hAnsi="Arial" w:cs="Arial"/>
          <w:sz w:val="20"/>
          <w:szCs w:val="20"/>
        </w:rPr>
        <w:t>.</w:t>
      </w:r>
      <w:r w:rsidR="00450B81" w:rsidRPr="00DF728D">
        <w:rPr>
          <w:rFonts w:ascii="Arial" w:hAnsi="Arial" w:cs="Arial"/>
          <w:sz w:val="20"/>
          <w:szCs w:val="20"/>
        </w:rPr>
        <w:t>6</w:t>
      </w:r>
      <w:r w:rsidR="0034031F" w:rsidRPr="00DF728D">
        <w:rPr>
          <w:rFonts w:ascii="Arial" w:hAnsi="Arial" w:cs="Arial"/>
          <w:sz w:val="20"/>
          <w:szCs w:val="20"/>
        </w:rPr>
        <w:t>%</w:t>
      </w:r>
      <w:r w:rsidR="00AD78E4" w:rsidRPr="00DF728D">
        <w:rPr>
          <w:rFonts w:ascii="Arial" w:hAnsi="Arial" w:cs="Arial"/>
          <w:sz w:val="20"/>
          <w:szCs w:val="20"/>
        </w:rPr>
        <w:t>,</w:t>
      </w:r>
      <w:r w:rsidR="0034031F" w:rsidRPr="00DF728D">
        <w:rPr>
          <w:rFonts w:ascii="Arial" w:hAnsi="Arial" w:cs="Arial"/>
          <w:sz w:val="20"/>
          <w:szCs w:val="20"/>
        </w:rPr>
        <w:t xml:space="preserve"> sewage collection by </w:t>
      </w:r>
      <w:r w:rsidR="00450B81" w:rsidRPr="00DF728D">
        <w:rPr>
          <w:rFonts w:ascii="Arial" w:hAnsi="Arial" w:cs="Arial"/>
          <w:sz w:val="20"/>
          <w:szCs w:val="20"/>
        </w:rPr>
        <w:t>5</w:t>
      </w:r>
      <w:r w:rsidR="0034031F" w:rsidRPr="00DF728D">
        <w:rPr>
          <w:rFonts w:ascii="Arial" w:hAnsi="Arial" w:cs="Arial"/>
          <w:sz w:val="20"/>
          <w:szCs w:val="20"/>
        </w:rPr>
        <w:t>.3%</w:t>
      </w:r>
      <w:r w:rsidR="00984302" w:rsidRPr="00DF728D">
        <w:rPr>
          <w:rFonts w:ascii="Arial" w:hAnsi="Arial" w:cs="Arial"/>
          <w:sz w:val="20"/>
          <w:szCs w:val="20"/>
        </w:rPr>
        <w:t>,</w:t>
      </w:r>
      <w:r w:rsidR="0034031F" w:rsidRPr="00DF728D">
        <w:rPr>
          <w:rFonts w:ascii="Arial" w:hAnsi="Arial" w:cs="Arial"/>
          <w:sz w:val="20"/>
          <w:szCs w:val="20"/>
        </w:rPr>
        <w:t xml:space="preserve"> </w:t>
      </w:r>
      <w:r w:rsidR="00984302" w:rsidRPr="00DF728D">
        <w:rPr>
          <w:rFonts w:ascii="Arial" w:hAnsi="Arial" w:cs="Arial"/>
          <w:sz w:val="20"/>
          <w:szCs w:val="20"/>
        </w:rPr>
        <w:t>electricity</w:t>
      </w:r>
      <w:r w:rsidR="0034031F" w:rsidRPr="00DF728D">
        <w:rPr>
          <w:rFonts w:ascii="Arial" w:hAnsi="Arial" w:cs="Arial"/>
          <w:sz w:val="20"/>
          <w:szCs w:val="20"/>
        </w:rPr>
        <w:t xml:space="preserve"> </w:t>
      </w:r>
      <w:r w:rsidR="00984302" w:rsidRPr="00DF728D">
        <w:rPr>
          <w:rFonts w:ascii="Arial" w:hAnsi="Arial" w:cs="Arial"/>
          <w:sz w:val="20"/>
          <w:szCs w:val="20"/>
        </w:rPr>
        <w:t>by 1.2%,</w:t>
      </w:r>
      <w:r w:rsidR="0034031F" w:rsidRPr="00DF728D">
        <w:rPr>
          <w:rFonts w:ascii="Arial" w:hAnsi="Arial" w:cs="Arial"/>
          <w:sz w:val="20"/>
          <w:szCs w:val="20"/>
        </w:rPr>
        <w:t xml:space="preserve"> heat and hot water by </w:t>
      </w:r>
      <w:r w:rsidR="00B54361" w:rsidRPr="00DF728D">
        <w:rPr>
          <w:rFonts w:ascii="Arial" w:hAnsi="Arial" w:cs="Arial"/>
          <w:sz w:val="20"/>
          <w:szCs w:val="20"/>
        </w:rPr>
        <w:t>1</w:t>
      </w:r>
      <w:r w:rsidR="0034031F" w:rsidRPr="00DF728D">
        <w:rPr>
          <w:rFonts w:ascii="Arial" w:hAnsi="Arial" w:cs="Arial"/>
          <w:sz w:val="20"/>
          <w:szCs w:val="20"/>
        </w:rPr>
        <w:t>.</w:t>
      </w:r>
      <w:r w:rsidR="00DF728D">
        <w:rPr>
          <w:rFonts w:ascii="Arial" w:hAnsi="Arial" w:cs="Arial"/>
          <w:sz w:val="20"/>
          <w:szCs w:val="20"/>
        </w:rPr>
        <w:t>1</w:t>
      </w:r>
      <w:r w:rsidR="0034031F" w:rsidRPr="00757430">
        <w:rPr>
          <w:rFonts w:ascii="Arial" w:hAnsi="Arial" w:cs="Arial"/>
          <w:sz w:val="20"/>
          <w:szCs w:val="20"/>
        </w:rPr>
        <w:t xml:space="preserve">%. </w:t>
      </w:r>
      <w:r w:rsidR="00F24DF1" w:rsidRPr="00757430">
        <w:rPr>
          <w:rFonts w:ascii="Arial" w:hAnsi="Arial" w:cs="Arial"/>
          <w:sz w:val="20"/>
          <w:szCs w:val="20"/>
        </w:rPr>
        <w:t>In 'clothing and footwear', prices of garments went up by 1.0% and prices of shoes and other footwear by 5.2%.</w:t>
      </w:r>
      <w:r w:rsidR="00F24DF1">
        <w:rPr>
          <w:rFonts w:ascii="Arial" w:hAnsi="Arial" w:cs="Arial"/>
          <w:sz w:val="20"/>
          <w:szCs w:val="20"/>
        </w:rPr>
        <w:t xml:space="preserve"> </w:t>
      </w:r>
      <w:r w:rsidR="00450B81" w:rsidRPr="00DF728D">
        <w:rPr>
          <w:rFonts w:ascii="Arial" w:hAnsi="Arial" w:cs="Arial"/>
          <w:sz w:val="20"/>
          <w:szCs w:val="20"/>
        </w:rPr>
        <w:t xml:space="preserve">In 'recreation and culture', prices of </w:t>
      </w:r>
      <w:r w:rsidR="008616D0" w:rsidRPr="00DF728D">
        <w:rPr>
          <w:rFonts w:ascii="Arial" w:hAnsi="Arial" w:cs="Arial"/>
          <w:sz w:val="20"/>
          <w:szCs w:val="20"/>
        </w:rPr>
        <w:t xml:space="preserve">recreational and cultural services went </w:t>
      </w:r>
      <w:r w:rsidR="00B54361" w:rsidRPr="00DF728D">
        <w:rPr>
          <w:rFonts w:ascii="Arial" w:hAnsi="Arial" w:cs="Arial"/>
          <w:sz w:val="20"/>
          <w:szCs w:val="20"/>
        </w:rPr>
        <w:lastRenderedPageBreak/>
        <w:t xml:space="preserve">primarily </w:t>
      </w:r>
      <w:r w:rsidR="008616D0" w:rsidRPr="00DF728D">
        <w:rPr>
          <w:rFonts w:ascii="Arial" w:hAnsi="Arial" w:cs="Arial"/>
          <w:sz w:val="20"/>
          <w:szCs w:val="20"/>
        </w:rPr>
        <w:t>up</w:t>
      </w:r>
      <w:r w:rsidR="00450B81" w:rsidRPr="00DF728D">
        <w:rPr>
          <w:rFonts w:ascii="Arial" w:hAnsi="Arial" w:cs="Arial"/>
          <w:sz w:val="20"/>
          <w:szCs w:val="20"/>
        </w:rPr>
        <w:t xml:space="preserve"> by </w:t>
      </w:r>
      <w:r w:rsidR="008616D0" w:rsidRPr="00DF728D">
        <w:rPr>
          <w:rFonts w:ascii="Arial" w:hAnsi="Arial" w:cs="Arial"/>
          <w:sz w:val="20"/>
          <w:szCs w:val="20"/>
        </w:rPr>
        <w:t>2</w:t>
      </w:r>
      <w:r w:rsidR="00450B81" w:rsidRPr="00DF728D">
        <w:rPr>
          <w:rFonts w:ascii="Arial" w:hAnsi="Arial" w:cs="Arial"/>
          <w:sz w:val="20"/>
          <w:szCs w:val="20"/>
        </w:rPr>
        <w:t>.</w:t>
      </w:r>
      <w:r w:rsidR="00DF728D">
        <w:rPr>
          <w:rFonts w:ascii="Arial" w:hAnsi="Arial" w:cs="Arial"/>
          <w:sz w:val="20"/>
          <w:szCs w:val="20"/>
        </w:rPr>
        <w:t>5</w:t>
      </w:r>
      <w:r w:rsidR="00450B81" w:rsidRPr="00DF728D">
        <w:rPr>
          <w:rFonts w:ascii="Arial" w:hAnsi="Arial" w:cs="Arial"/>
          <w:sz w:val="20"/>
          <w:szCs w:val="20"/>
        </w:rPr>
        <w:t>%.</w:t>
      </w:r>
      <w:r w:rsidR="008616D0" w:rsidRPr="00DF728D">
        <w:rPr>
          <w:rFonts w:ascii="Arial" w:hAnsi="Arial" w:cs="Arial"/>
          <w:sz w:val="20"/>
          <w:szCs w:val="20"/>
        </w:rPr>
        <w:t xml:space="preserve"> In 'restaurants and hotels', prices of catering services were higher</w:t>
      </w:r>
      <w:r w:rsidR="00CB7127" w:rsidRPr="00DF728D">
        <w:rPr>
          <w:rFonts w:ascii="Arial" w:hAnsi="Arial" w:cs="Arial"/>
          <w:sz w:val="20"/>
          <w:szCs w:val="20"/>
        </w:rPr>
        <w:t xml:space="preserve"> by 1.</w:t>
      </w:r>
      <w:r w:rsidR="00DF728D">
        <w:rPr>
          <w:rFonts w:ascii="Arial" w:hAnsi="Arial" w:cs="Arial"/>
          <w:sz w:val="20"/>
          <w:szCs w:val="20"/>
        </w:rPr>
        <w:t>3</w:t>
      </w:r>
      <w:r w:rsidR="00CB7127" w:rsidRPr="00DF728D">
        <w:rPr>
          <w:rFonts w:ascii="Arial" w:hAnsi="Arial" w:cs="Arial"/>
          <w:sz w:val="20"/>
          <w:szCs w:val="20"/>
        </w:rPr>
        <w:t>%</w:t>
      </w:r>
      <w:r w:rsidR="00B54361" w:rsidRPr="00DF728D">
        <w:rPr>
          <w:rFonts w:ascii="Arial" w:hAnsi="Arial" w:cs="Arial"/>
          <w:sz w:val="20"/>
          <w:szCs w:val="20"/>
        </w:rPr>
        <w:t xml:space="preserve"> and</w:t>
      </w:r>
      <w:r w:rsidR="008616D0" w:rsidRPr="00DF728D">
        <w:rPr>
          <w:rFonts w:ascii="Arial" w:hAnsi="Arial" w:cs="Arial"/>
          <w:sz w:val="20"/>
          <w:szCs w:val="20"/>
        </w:rPr>
        <w:t xml:space="preserve"> prices of accommodation services </w:t>
      </w:r>
      <w:r w:rsidR="00B54361" w:rsidRPr="00DF728D">
        <w:rPr>
          <w:rFonts w:ascii="Arial" w:hAnsi="Arial" w:cs="Arial"/>
          <w:sz w:val="20"/>
          <w:szCs w:val="20"/>
        </w:rPr>
        <w:t>by 0.</w:t>
      </w:r>
      <w:r w:rsidR="00DF728D">
        <w:rPr>
          <w:rFonts w:ascii="Arial" w:hAnsi="Arial" w:cs="Arial"/>
          <w:sz w:val="20"/>
          <w:szCs w:val="20"/>
        </w:rPr>
        <w:t>5</w:t>
      </w:r>
      <w:r w:rsidR="00B54361" w:rsidRPr="00DF728D">
        <w:rPr>
          <w:rFonts w:ascii="Arial" w:hAnsi="Arial" w:cs="Arial"/>
          <w:sz w:val="20"/>
          <w:szCs w:val="20"/>
        </w:rPr>
        <w:t>%.</w:t>
      </w:r>
      <w:r w:rsidR="009F0A87" w:rsidRPr="00DF728D">
        <w:rPr>
          <w:rFonts w:ascii="Arial" w:hAnsi="Arial" w:cs="Arial"/>
          <w:sz w:val="20"/>
          <w:szCs w:val="20"/>
        </w:rPr>
        <w:t xml:space="preserve"> </w:t>
      </w:r>
      <w:r w:rsidR="00DF728D">
        <w:rPr>
          <w:rFonts w:ascii="Arial" w:hAnsi="Arial" w:cs="Arial"/>
          <w:sz w:val="20"/>
          <w:szCs w:val="20"/>
        </w:rPr>
        <w:t xml:space="preserve">In </w:t>
      </w:r>
      <w:r w:rsidR="00DF728D" w:rsidRPr="00DF728D">
        <w:rPr>
          <w:rFonts w:ascii="Arial" w:hAnsi="Arial" w:cs="Arial"/>
          <w:sz w:val="20"/>
          <w:szCs w:val="20"/>
        </w:rPr>
        <w:t>'</w:t>
      </w:r>
      <w:r w:rsidR="00DF728D">
        <w:rPr>
          <w:rFonts w:ascii="Arial" w:hAnsi="Arial" w:cs="Arial"/>
          <w:sz w:val="20"/>
          <w:szCs w:val="20"/>
        </w:rPr>
        <w:t>miscellaneous goods</w:t>
      </w:r>
      <w:r w:rsidR="00DF728D" w:rsidRPr="00DF728D">
        <w:rPr>
          <w:rFonts w:ascii="Arial" w:hAnsi="Arial" w:cs="Arial"/>
          <w:sz w:val="20"/>
          <w:szCs w:val="20"/>
        </w:rPr>
        <w:t xml:space="preserve"> and </w:t>
      </w:r>
      <w:r w:rsidR="00DF728D">
        <w:rPr>
          <w:rFonts w:ascii="Arial" w:hAnsi="Arial" w:cs="Arial"/>
          <w:sz w:val="20"/>
          <w:szCs w:val="20"/>
        </w:rPr>
        <w:t>services</w:t>
      </w:r>
      <w:r w:rsidR="00DF728D" w:rsidRPr="00DF728D">
        <w:rPr>
          <w:rFonts w:ascii="Arial" w:hAnsi="Arial" w:cs="Arial"/>
          <w:sz w:val="20"/>
          <w:szCs w:val="20"/>
        </w:rPr>
        <w:t>'</w:t>
      </w:r>
      <w:r w:rsidR="00B51DFF">
        <w:rPr>
          <w:rFonts w:ascii="Arial" w:hAnsi="Arial" w:cs="Arial"/>
          <w:sz w:val="20"/>
          <w:szCs w:val="20"/>
        </w:rPr>
        <w:t xml:space="preserve">, </w:t>
      </w:r>
      <w:r w:rsidR="00B51DFF" w:rsidRPr="00A76E9F">
        <w:rPr>
          <w:rFonts w:ascii="Arial" w:hAnsi="Arial" w:cs="Arial"/>
          <w:sz w:val="20"/>
          <w:szCs w:val="20"/>
        </w:rPr>
        <w:t xml:space="preserve">prices of </w:t>
      </w:r>
      <w:r w:rsidR="00B51DFF">
        <w:rPr>
          <w:rFonts w:ascii="Arial" w:hAnsi="Arial" w:cs="Arial"/>
          <w:sz w:val="20"/>
          <w:szCs w:val="20"/>
        </w:rPr>
        <w:t>personal care rose by 1.1% and prices of financial services by 2.5%.</w:t>
      </w:r>
    </w:p>
    <w:p w:rsidR="00EA72E9" w:rsidRDefault="00EA72E9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280" w:rsidRDefault="0098107F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 </w:t>
      </w:r>
      <w:r w:rsidR="00270CC4" w:rsidRPr="00984302">
        <w:rPr>
          <w:rFonts w:ascii="Arial" w:hAnsi="Arial" w:cs="Arial"/>
          <w:sz w:val="20"/>
          <w:szCs w:val="20"/>
        </w:rPr>
        <w:t xml:space="preserve">reduction </w:t>
      </w:r>
      <w:r>
        <w:rPr>
          <w:rFonts w:ascii="Arial" w:hAnsi="Arial" w:cs="Arial"/>
          <w:sz w:val="20"/>
          <w:szCs w:val="20"/>
        </w:rPr>
        <w:t>in the </w:t>
      </w:r>
      <w:r w:rsidR="00270CC4" w:rsidRPr="00984302">
        <w:rPr>
          <w:rFonts w:ascii="Arial" w:hAnsi="Arial" w:cs="Arial"/>
          <w:sz w:val="20"/>
          <w:szCs w:val="20"/>
        </w:rPr>
        <w:t>price level came</w:t>
      </w:r>
      <w:r w:rsidR="005A2ED6" w:rsidRPr="003D1966">
        <w:rPr>
          <w:rFonts w:ascii="Arial" w:hAnsi="Arial" w:cs="Arial"/>
          <w:sz w:val="20"/>
          <w:szCs w:val="20"/>
        </w:rPr>
        <w:t>, as before</w:t>
      </w:r>
      <w:r w:rsidR="00F420B6" w:rsidRPr="003D1966">
        <w:rPr>
          <w:rFonts w:ascii="Arial" w:hAnsi="Arial" w:cs="Arial"/>
          <w:sz w:val="20"/>
          <w:szCs w:val="20"/>
        </w:rPr>
        <w:t>,</w:t>
      </w:r>
      <w:r w:rsidR="005D574E" w:rsidRPr="003D1966">
        <w:rPr>
          <w:rFonts w:ascii="Arial" w:hAnsi="Arial" w:cs="Arial"/>
          <w:sz w:val="20"/>
          <w:szCs w:val="20"/>
        </w:rPr>
        <w:t xml:space="preserve"> </w:t>
      </w:r>
      <w:r w:rsidR="00270CC4" w:rsidRPr="003D1966">
        <w:rPr>
          <w:rFonts w:ascii="Arial" w:hAnsi="Arial" w:cs="Arial"/>
          <w:sz w:val="20"/>
          <w:szCs w:val="20"/>
        </w:rPr>
        <w:t>from t</w:t>
      </w:r>
      <w:r w:rsidR="004D4E7A" w:rsidRPr="003D1966">
        <w:rPr>
          <w:rFonts w:ascii="Arial" w:hAnsi="Arial" w:cs="Arial"/>
          <w:sz w:val="20"/>
          <w:szCs w:val="20"/>
        </w:rPr>
        <w:t>he price d</w:t>
      </w:r>
      <w:r w:rsidR="0026120D" w:rsidRPr="003D1966">
        <w:rPr>
          <w:rFonts w:ascii="Arial" w:hAnsi="Arial" w:cs="Arial"/>
          <w:sz w:val="20"/>
          <w:szCs w:val="20"/>
        </w:rPr>
        <w:t xml:space="preserve">ecrease </w:t>
      </w:r>
      <w:r w:rsidR="00C119B5" w:rsidRPr="003D1966">
        <w:rPr>
          <w:rFonts w:ascii="Arial" w:hAnsi="Arial" w:cs="Arial"/>
          <w:sz w:val="20"/>
          <w:szCs w:val="20"/>
        </w:rPr>
        <w:t>in</w:t>
      </w:r>
      <w:r w:rsidR="00073B39" w:rsidRPr="003D1966">
        <w:rPr>
          <w:rFonts w:ascii="Arial" w:hAnsi="Arial" w:cs="Arial"/>
          <w:sz w:val="20"/>
          <w:szCs w:val="20"/>
        </w:rPr>
        <w:t xml:space="preserve"> '</w:t>
      </w:r>
      <w:r w:rsidR="0074239F" w:rsidRPr="003D1966">
        <w:rPr>
          <w:rFonts w:ascii="Arial" w:hAnsi="Arial" w:cs="Arial"/>
          <w:sz w:val="20"/>
          <w:szCs w:val="20"/>
        </w:rPr>
        <w:t>transport</w:t>
      </w:r>
      <w:r w:rsidR="00073B39" w:rsidRPr="003D1966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due to a </w:t>
      </w:r>
      <w:r w:rsidR="0074239F" w:rsidRPr="003D1966">
        <w:rPr>
          <w:rFonts w:ascii="Arial" w:hAnsi="Arial" w:cs="Arial"/>
          <w:sz w:val="20"/>
          <w:szCs w:val="20"/>
        </w:rPr>
        <w:t>d</w:t>
      </w:r>
      <w:r w:rsidR="007D6EB7" w:rsidRPr="003D1966">
        <w:rPr>
          <w:rFonts w:ascii="Arial" w:hAnsi="Arial" w:cs="Arial"/>
          <w:sz w:val="20"/>
          <w:szCs w:val="20"/>
        </w:rPr>
        <w:t>ecline</w:t>
      </w:r>
      <w:r w:rsidR="0074239F" w:rsidRPr="003D1966">
        <w:rPr>
          <w:rFonts w:ascii="Arial" w:hAnsi="Arial" w:cs="Arial"/>
          <w:sz w:val="20"/>
          <w:szCs w:val="20"/>
        </w:rPr>
        <w:t xml:space="preserve"> in automotive fuel prices by 10.</w:t>
      </w:r>
      <w:r w:rsidR="003D1966">
        <w:rPr>
          <w:rFonts w:ascii="Arial" w:hAnsi="Arial" w:cs="Arial"/>
          <w:sz w:val="20"/>
          <w:szCs w:val="20"/>
        </w:rPr>
        <w:t>7</w:t>
      </w:r>
      <w:r w:rsidR="0074239F" w:rsidRPr="003D1966">
        <w:rPr>
          <w:rFonts w:ascii="Arial" w:hAnsi="Arial" w:cs="Arial"/>
          <w:sz w:val="20"/>
          <w:szCs w:val="20"/>
        </w:rPr>
        <w:t>%</w:t>
      </w:r>
      <w:r w:rsidR="00F24DF1">
        <w:rPr>
          <w:rFonts w:ascii="Arial" w:hAnsi="Arial" w:cs="Arial"/>
          <w:sz w:val="20"/>
          <w:szCs w:val="20"/>
        </w:rPr>
        <w:t xml:space="preserve"> </w:t>
      </w:r>
      <w:r w:rsidR="00F24DF1" w:rsidRPr="00893D35">
        <w:rPr>
          <w:rFonts w:ascii="Arial" w:hAnsi="Arial" w:cs="Arial"/>
          <w:sz w:val="20"/>
          <w:szCs w:val="20"/>
        </w:rPr>
        <w:t>(-10.6% in July)</w:t>
      </w:r>
      <w:r w:rsidR="0074239F" w:rsidRPr="00893D35">
        <w:rPr>
          <w:rFonts w:ascii="Arial" w:hAnsi="Arial" w:cs="Arial"/>
          <w:sz w:val="20"/>
          <w:szCs w:val="20"/>
        </w:rPr>
        <w:t>.</w:t>
      </w:r>
      <w:r w:rsidR="0074239F" w:rsidRPr="003D1966">
        <w:rPr>
          <w:rFonts w:ascii="Arial" w:hAnsi="Arial" w:cs="Arial"/>
          <w:sz w:val="20"/>
          <w:szCs w:val="20"/>
        </w:rPr>
        <w:t xml:space="preserve"> </w:t>
      </w:r>
      <w:r w:rsidR="000833BA" w:rsidRPr="003D1966">
        <w:rPr>
          <w:rFonts w:ascii="Arial" w:hAnsi="Arial" w:cs="Arial"/>
          <w:sz w:val="20"/>
          <w:szCs w:val="20"/>
        </w:rPr>
        <w:t>The</w:t>
      </w:r>
      <w:r w:rsidR="0074239F" w:rsidRPr="003D1966">
        <w:rPr>
          <w:rFonts w:ascii="Arial" w:hAnsi="Arial" w:cs="Arial"/>
          <w:sz w:val="20"/>
          <w:szCs w:val="20"/>
        </w:rPr>
        <w:t xml:space="preserve"> drop in prices continued</w:t>
      </w:r>
      <w:r w:rsidR="000833BA" w:rsidRPr="003D1966">
        <w:rPr>
          <w:rFonts w:ascii="Arial" w:hAnsi="Arial" w:cs="Arial"/>
          <w:sz w:val="20"/>
          <w:szCs w:val="20"/>
        </w:rPr>
        <w:t xml:space="preserve">, albeit </w:t>
      </w:r>
      <w:r>
        <w:rPr>
          <w:rFonts w:ascii="Arial" w:hAnsi="Arial" w:cs="Arial"/>
          <w:sz w:val="20"/>
          <w:szCs w:val="20"/>
        </w:rPr>
        <w:t>at a </w:t>
      </w:r>
      <w:r w:rsidR="003C3C5F">
        <w:rPr>
          <w:rFonts w:ascii="Arial" w:hAnsi="Arial" w:cs="Arial"/>
          <w:sz w:val="20"/>
          <w:szCs w:val="20"/>
        </w:rPr>
        <w:t>slow</w:t>
      </w:r>
      <w:r w:rsidR="000833BA" w:rsidRPr="003D1966">
        <w:rPr>
          <w:rFonts w:ascii="Arial" w:hAnsi="Arial" w:cs="Arial"/>
          <w:sz w:val="20"/>
          <w:szCs w:val="20"/>
        </w:rPr>
        <w:t xml:space="preserve">er </w:t>
      </w:r>
      <w:r w:rsidR="003C3C5F">
        <w:rPr>
          <w:rFonts w:ascii="Arial" w:hAnsi="Arial" w:cs="Arial"/>
          <w:sz w:val="20"/>
          <w:szCs w:val="20"/>
        </w:rPr>
        <w:t>p</w:t>
      </w:r>
      <w:r w:rsidR="00CD3EAC">
        <w:rPr>
          <w:rFonts w:ascii="Arial" w:hAnsi="Arial" w:cs="Arial"/>
          <w:sz w:val="20"/>
          <w:szCs w:val="20"/>
        </w:rPr>
        <w:t>a</w:t>
      </w:r>
      <w:r w:rsidR="003C3C5F">
        <w:rPr>
          <w:rFonts w:ascii="Arial" w:hAnsi="Arial" w:cs="Arial"/>
          <w:sz w:val="20"/>
          <w:szCs w:val="20"/>
        </w:rPr>
        <w:t>c</w:t>
      </w:r>
      <w:r w:rsidR="00CD3EAC">
        <w:rPr>
          <w:rFonts w:ascii="Arial" w:hAnsi="Arial" w:cs="Arial"/>
          <w:sz w:val="20"/>
          <w:szCs w:val="20"/>
        </w:rPr>
        <w:t>e</w:t>
      </w:r>
      <w:r w:rsidR="007424BD">
        <w:rPr>
          <w:rFonts w:ascii="Arial" w:hAnsi="Arial" w:cs="Arial"/>
          <w:sz w:val="20"/>
          <w:szCs w:val="20"/>
        </w:rPr>
        <w:t>,</w:t>
      </w:r>
      <w:r w:rsidR="00CE6280" w:rsidRPr="003D1966">
        <w:rPr>
          <w:rFonts w:ascii="Arial" w:hAnsi="Arial" w:cs="Arial"/>
          <w:sz w:val="20"/>
          <w:szCs w:val="20"/>
        </w:rPr>
        <w:t xml:space="preserve"> </w:t>
      </w:r>
      <w:r w:rsidR="0074239F" w:rsidRPr="003D1966">
        <w:rPr>
          <w:rFonts w:ascii="Arial" w:hAnsi="Arial" w:cs="Arial"/>
          <w:sz w:val="20"/>
          <w:szCs w:val="20"/>
        </w:rPr>
        <w:t>in 'food and non-alcoholic beverages'</w:t>
      </w:r>
      <w:r w:rsidR="000833BA" w:rsidRPr="003D1966">
        <w:rPr>
          <w:rFonts w:ascii="Arial" w:hAnsi="Arial" w:cs="Arial"/>
          <w:sz w:val="20"/>
          <w:szCs w:val="20"/>
        </w:rPr>
        <w:t xml:space="preserve">. </w:t>
      </w:r>
      <w:r w:rsidR="00792850" w:rsidRPr="003D1966">
        <w:rPr>
          <w:rFonts w:ascii="Arial" w:hAnsi="Arial" w:cs="Arial"/>
          <w:sz w:val="20"/>
          <w:szCs w:val="20"/>
        </w:rPr>
        <w:t>In 'housing, water, electricity, gas and other fuels', prices of natural gas went down by 6.9%.</w:t>
      </w:r>
      <w:r w:rsidR="00792850" w:rsidRPr="0074239F">
        <w:rPr>
          <w:rFonts w:ascii="Arial" w:hAnsi="Arial" w:cs="Arial"/>
          <w:sz w:val="20"/>
          <w:szCs w:val="20"/>
        </w:rPr>
        <w:t xml:space="preserve"> </w:t>
      </w:r>
    </w:p>
    <w:p w:rsidR="000833BA" w:rsidRPr="00AA272D" w:rsidRDefault="000833BA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D1966">
        <w:rPr>
          <w:rFonts w:ascii="Arial" w:hAnsi="Arial" w:cs="Arial"/>
          <w:sz w:val="20"/>
          <w:szCs w:val="20"/>
        </w:rPr>
        <w:t xml:space="preserve">Prices of goods in total </w:t>
      </w:r>
      <w:r w:rsidR="000833BA" w:rsidRPr="003D1966">
        <w:rPr>
          <w:rFonts w:ascii="Arial" w:hAnsi="Arial" w:cs="Arial"/>
          <w:sz w:val="20"/>
          <w:szCs w:val="20"/>
        </w:rPr>
        <w:t>rose</w:t>
      </w:r>
      <w:r w:rsidR="00F420B6" w:rsidRPr="003D1966">
        <w:rPr>
          <w:rFonts w:ascii="Arial" w:hAnsi="Arial" w:cs="Arial"/>
          <w:sz w:val="20"/>
          <w:szCs w:val="20"/>
        </w:rPr>
        <w:t xml:space="preserve"> by 0.</w:t>
      </w:r>
      <w:r w:rsidR="000833BA" w:rsidRPr="003D1966">
        <w:rPr>
          <w:rFonts w:ascii="Arial" w:hAnsi="Arial" w:cs="Arial"/>
          <w:sz w:val="20"/>
          <w:szCs w:val="20"/>
        </w:rPr>
        <w:t>1</w:t>
      </w:r>
      <w:r w:rsidR="00F420B6" w:rsidRPr="003D1966">
        <w:rPr>
          <w:rFonts w:ascii="Arial" w:hAnsi="Arial" w:cs="Arial"/>
          <w:sz w:val="20"/>
          <w:szCs w:val="20"/>
        </w:rPr>
        <w:t>%</w:t>
      </w:r>
      <w:r w:rsidR="000833BA" w:rsidRPr="003D1966">
        <w:rPr>
          <w:rFonts w:ascii="Arial" w:hAnsi="Arial" w:cs="Arial"/>
          <w:sz w:val="20"/>
          <w:szCs w:val="20"/>
        </w:rPr>
        <w:t xml:space="preserve"> and</w:t>
      </w:r>
      <w:r w:rsidR="00D74F14" w:rsidRPr="003D1966">
        <w:rPr>
          <w:rFonts w:ascii="Arial" w:hAnsi="Arial" w:cs="Arial"/>
          <w:sz w:val="20"/>
          <w:szCs w:val="20"/>
        </w:rPr>
        <w:t xml:space="preserve"> </w:t>
      </w:r>
      <w:r w:rsidR="000D1BB4" w:rsidRPr="003D1966">
        <w:rPr>
          <w:rFonts w:ascii="Arial" w:hAnsi="Arial" w:cs="Arial"/>
          <w:sz w:val="20"/>
          <w:szCs w:val="20"/>
        </w:rPr>
        <w:t xml:space="preserve">prices of services by </w:t>
      </w:r>
      <w:r w:rsidR="00AF6A57" w:rsidRPr="003D1966">
        <w:rPr>
          <w:rFonts w:ascii="Arial" w:hAnsi="Arial" w:cs="Arial"/>
          <w:sz w:val="20"/>
          <w:szCs w:val="20"/>
        </w:rPr>
        <w:t>1</w:t>
      </w:r>
      <w:r w:rsidR="000D1BB4" w:rsidRPr="003D1966">
        <w:rPr>
          <w:rFonts w:ascii="Arial" w:hAnsi="Arial" w:cs="Arial"/>
          <w:sz w:val="20"/>
          <w:szCs w:val="20"/>
        </w:rPr>
        <w:t>.</w:t>
      </w:r>
      <w:r w:rsidR="003D1966" w:rsidRPr="003D1966">
        <w:rPr>
          <w:rFonts w:ascii="Arial" w:hAnsi="Arial" w:cs="Arial"/>
          <w:sz w:val="20"/>
          <w:szCs w:val="20"/>
        </w:rPr>
        <w:t>3</w:t>
      </w:r>
      <w:r w:rsidR="000D1BB4" w:rsidRPr="003D1966">
        <w:rPr>
          <w:rFonts w:ascii="Arial" w:hAnsi="Arial" w:cs="Arial"/>
          <w:sz w:val="20"/>
          <w:szCs w:val="20"/>
        </w:rPr>
        <w:t>%</w:t>
      </w:r>
      <w:r w:rsidRPr="003D1966">
        <w:rPr>
          <w:rFonts w:ascii="Arial" w:hAnsi="Arial" w:cs="Arial"/>
          <w:sz w:val="20"/>
          <w:szCs w:val="20"/>
        </w:rPr>
        <w:t>.</w:t>
      </w:r>
      <w:r w:rsidR="00F7036F" w:rsidRPr="003D1966">
        <w:rPr>
          <w:rFonts w:ascii="Arial" w:hAnsi="Arial" w:cs="Arial"/>
          <w:sz w:val="20"/>
          <w:szCs w:val="20"/>
        </w:rPr>
        <w:t xml:space="preserve"> </w:t>
      </w:r>
      <w:r w:rsidRPr="003D1966">
        <w:rPr>
          <w:rFonts w:ascii="Arial" w:hAnsi="Arial" w:cs="Arial"/>
          <w:sz w:val="20"/>
          <w:szCs w:val="20"/>
        </w:rPr>
        <w:t xml:space="preserve">The overall consumer price index excluding imputed rentals was </w:t>
      </w:r>
      <w:r w:rsidR="000833BA" w:rsidRPr="003D1966">
        <w:rPr>
          <w:rFonts w:ascii="Arial" w:hAnsi="Arial" w:cs="Arial"/>
          <w:sz w:val="20"/>
          <w:szCs w:val="20"/>
        </w:rPr>
        <w:t>100</w:t>
      </w:r>
      <w:r w:rsidRPr="003D1966">
        <w:rPr>
          <w:rFonts w:ascii="Arial" w:hAnsi="Arial" w:cs="Arial"/>
          <w:sz w:val="20"/>
          <w:szCs w:val="20"/>
        </w:rPr>
        <w:t>.</w:t>
      </w:r>
      <w:r w:rsidR="000833BA" w:rsidRPr="003D1966">
        <w:rPr>
          <w:rFonts w:ascii="Arial" w:hAnsi="Arial" w:cs="Arial"/>
          <w:sz w:val="20"/>
          <w:szCs w:val="20"/>
        </w:rPr>
        <w:t>5</w:t>
      </w:r>
      <w:r w:rsidRPr="003D1966">
        <w:rPr>
          <w:rFonts w:ascii="Arial" w:hAnsi="Arial" w:cs="Arial"/>
          <w:sz w:val="20"/>
          <w:szCs w:val="20"/>
        </w:rPr>
        <w:t>%, year-on-year.</w:t>
      </w:r>
    </w:p>
    <w:p w:rsidR="005C32E0" w:rsidRPr="0020384F" w:rsidRDefault="005C32E0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40FC8" w:rsidRPr="0099214B" w:rsidRDefault="00840FC8" w:rsidP="00840FC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 xml:space="preserve">Inflation rate, i.e. the increase in the average consumer price index in the twelve months to </w:t>
      </w:r>
      <w:r w:rsidR="00313D8C">
        <w:rPr>
          <w:rFonts w:ascii="Arial" w:hAnsi="Arial" w:cs="Arial"/>
          <w:sz w:val="20"/>
          <w:szCs w:val="20"/>
        </w:rPr>
        <w:t>August</w:t>
      </w:r>
      <w:r w:rsidR="0098107F">
        <w:rPr>
          <w:rFonts w:ascii="Arial" w:hAnsi="Arial" w:cs="Arial"/>
          <w:sz w:val="20"/>
          <w:szCs w:val="20"/>
        </w:rPr>
        <w:t> </w:t>
      </w:r>
      <w:r w:rsidRPr="0099214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</w:t>
      </w:r>
      <w:r w:rsidR="0098107F">
        <w:rPr>
          <w:rFonts w:ascii="Arial" w:hAnsi="Arial" w:cs="Arial"/>
          <w:sz w:val="20"/>
          <w:szCs w:val="20"/>
        </w:rPr>
        <w:t xml:space="preserve"> compared with the average CPI in the </w:t>
      </w:r>
      <w:r w:rsidRPr="0099214B">
        <w:rPr>
          <w:rFonts w:ascii="Arial" w:hAnsi="Arial" w:cs="Arial"/>
          <w:sz w:val="20"/>
          <w:szCs w:val="20"/>
        </w:rPr>
        <w:t xml:space="preserve">previous twelve months, </w:t>
      </w:r>
      <w:r>
        <w:rPr>
          <w:rFonts w:ascii="Arial" w:hAnsi="Arial" w:cs="Arial"/>
          <w:sz w:val="20"/>
          <w:szCs w:val="20"/>
        </w:rPr>
        <w:t xml:space="preserve">amounted </w:t>
      </w:r>
      <w:r w:rsidRPr="0043253E">
        <w:rPr>
          <w:rFonts w:ascii="Arial" w:hAnsi="Arial" w:cs="Arial"/>
          <w:sz w:val="20"/>
          <w:szCs w:val="20"/>
        </w:rPr>
        <w:t>to 0.</w:t>
      </w:r>
      <w:r w:rsidR="00506F37" w:rsidRPr="0043253E">
        <w:rPr>
          <w:rFonts w:ascii="Arial" w:hAnsi="Arial" w:cs="Arial"/>
          <w:sz w:val="20"/>
          <w:szCs w:val="20"/>
        </w:rPr>
        <w:t>3</w:t>
      </w:r>
      <w:r w:rsidRPr="0043253E">
        <w:rPr>
          <w:rFonts w:ascii="Arial" w:hAnsi="Arial" w:cs="Arial"/>
          <w:sz w:val="20"/>
          <w:szCs w:val="20"/>
        </w:rPr>
        <w:t>%</w:t>
      </w:r>
      <w:r w:rsidRPr="00166CB8">
        <w:rPr>
          <w:rFonts w:ascii="Arial" w:hAnsi="Arial" w:cs="Arial"/>
          <w:sz w:val="20"/>
          <w:szCs w:val="20"/>
        </w:rPr>
        <w:t xml:space="preserve"> in</w:t>
      </w:r>
      <w:r w:rsidRPr="00AF534B">
        <w:rPr>
          <w:rFonts w:ascii="Arial" w:hAnsi="Arial" w:cs="Arial"/>
          <w:sz w:val="20"/>
          <w:szCs w:val="20"/>
        </w:rPr>
        <w:t xml:space="preserve"> </w:t>
      </w:r>
      <w:r w:rsidR="00313D8C">
        <w:rPr>
          <w:rFonts w:ascii="Arial" w:hAnsi="Arial" w:cs="Arial"/>
          <w:sz w:val="20"/>
          <w:szCs w:val="20"/>
        </w:rPr>
        <w:t>August</w:t>
      </w:r>
      <w:r w:rsidRPr="0099214B">
        <w:rPr>
          <w:rFonts w:ascii="Arial" w:hAnsi="Arial" w:cs="Arial"/>
          <w:sz w:val="20"/>
          <w:szCs w:val="20"/>
        </w:rPr>
        <w:t xml:space="preserve">. </w:t>
      </w:r>
    </w:p>
    <w:p w:rsidR="00B91595" w:rsidRPr="00AA272D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7265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B17265">
        <w:rPr>
          <w:rFonts w:ascii="Arial" w:hAnsi="Arial" w:cs="Arial"/>
          <w:sz w:val="20"/>
          <w:szCs w:val="20"/>
        </w:rPr>
        <w:t>Eurostat</w:t>
      </w:r>
      <w:proofErr w:type="spellEnd"/>
      <w:r w:rsidRPr="00B17265">
        <w:rPr>
          <w:rFonts w:ascii="Arial" w:hAnsi="Arial" w:cs="Arial"/>
          <w:sz w:val="20"/>
          <w:szCs w:val="20"/>
        </w:rPr>
        <w:t>, the</w:t>
      </w:r>
      <w:r w:rsidR="0098107F">
        <w:rPr>
          <w:rFonts w:ascii="Arial" w:hAnsi="Arial" w:cs="Arial"/>
          <w:sz w:val="20"/>
          <w:szCs w:val="20"/>
        </w:rPr>
        <w:t> </w:t>
      </w:r>
      <w:r w:rsidRPr="00B17265">
        <w:rPr>
          <w:rFonts w:ascii="Arial" w:hAnsi="Arial" w:cs="Arial"/>
          <w:b/>
          <w:sz w:val="20"/>
          <w:szCs w:val="20"/>
        </w:rPr>
        <w:t>year-on-year</w:t>
      </w:r>
      <w:r w:rsidRPr="00B17265">
        <w:rPr>
          <w:rFonts w:ascii="Arial" w:hAnsi="Arial" w:cs="Arial"/>
          <w:sz w:val="20"/>
          <w:szCs w:val="20"/>
        </w:rPr>
        <w:t xml:space="preserve"> </w:t>
      </w:r>
      <w:r w:rsidR="009854A9" w:rsidRPr="00B17265">
        <w:rPr>
          <w:rFonts w:ascii="Arial" w:hAnsi="Arial" w:cs="Arial"/>
          <w:sz w:val="20"/>
          <w:szCs w:val="20"/>
        </w:rPr>
        <w:t xml:space="preserve">change </w:t>
      </w:r>
      <w:r w:rsidR="0098107F">
        <w:rPr>
          <w:rFonts w:ascii="Arial" w:hAnsi="Arial" w:cs="Arial"/>
          <w:sz w:val="20"/>
          <w:szCs w:val="20"/>
        </w:rPr>
        <w:t>in the </w:t>
      </w:r>
      <w:r w:rsidRPr="00B17265">
        <w:rPr>
          <w:rFonts w:ascii="Arial" w:hAnsi="Arial" w:cs="Arial"/>
          <w:sz w:val="20"/>
          <w:szCs w:val="20"/>
        </w:rPr>
        <w:t xml:space="preserve">average </w:t>
      </w:r>
      <w:r w:rsidRPr="00B17265">
        <w:rPr>
          <w:rFonts w:ascii="Arial" w:hAnsi="Arial" w:cs="Arial"/>
          <w:b/>
          <w:sz w:val="20"/>
          <w:szCs w:val="20"/>
        </w:rPr>
        <w:t>harmonized index of consumer prices</w:t>
      </w:r>
      <w:r w:rsidRPr="00B17265">
        <w:rPr>
          <w:rFonts w:ascii="Arial" w:hAnsi="Arial" w:cs="Arial"/>
          <w:sz w:val="20"/>
          <w:szCs w:val="20"/>
        </w:rPr>
        <w:t xml:space="preserve"> (HICP)</w:t>
      </w:r>
      <w:r w:rsidRPr="00B17265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B17265">
        <w:rPr>
          <w:rFonts w:ascii="Arial" w:hAnsi="Arial" w:cs="Arial"/>
          <w:sz w:val="20"/>
          <w:szCs w:val="20"/>
          <w:vertAlign w:val="superscript"/>
        </w:rPr>
        <w:t>)</w:t>
      </w:r>
      <w:r w:rsidRPr="00B17265">
        <w:rPr>
          <w:rFonts w:ascii="Arial" w:hAnsi="Arial" w:cs="Arial"/>
          <w:sz w:val="20"/>
          <w:szCs w:val="20"/>
        </w:rPr>
        <w:t xml:space="preserve"> in the </w:t>
      </w:r>
      <w:r w:rsidRPr="00B17265">
        <w:rPr>
          <w:rFonts w:ascii="Arial" w:hAnsi="Arial" w:cs="Arial"/>
          <w:b/>
          <w:sz w:val="20"/>
          <w:szCs w:val="20"/>
        </w:rPr>
        <w:t>EU28 member states</w:t>
      </w:r>
      <w:r w:rsidRPr="00B17265">
        <w:rPr>
          <w:rFonts w:ascii="Arial" w:hAnsi="Arial" w:cs="Arial"/>
          <w:sz w:val="20"/>
          <w:szCs w:val="20"/>
        </w:rPr>
        <w:t xml:space="preserve"> </w:t>
      </w:r>
      <w:r w:rsidR="00B521D7" w:rsidRPr="00AB12B4">
        <w:rPr>
          <w:rFonts w:ascii="Arial" w:hAnsi="Arial" w:cs="Arial"/>
          <w:sz w:val="20"/>
          <w:szCs w:val="20"/>
        </w:rPr>
        <w:t>amounted to</w:t>
      </w:r>
      <w:r w:rsidRPr="00AB12B4">
        <w:rPr>
          <w:rFonts w:ascii="Arial" w:hAnsi="Arial" w:cs="Arial"/>
          <w:sz w:val="20"/>
          <w:szCs w:val="20"/>
        </w:rPr>
        <w:t xml:space="preserve"> </w:t>
      </w:r>
      <w:r w:rsidR="00696E03" w:rsidRPr="00F04E1B">
        <w:rPr>
          <w:rFonts w:ascii="Arial" w:hAnsi="Arial" w:cs="Arial"/>
          <w:sz w:val="20"/>
          <w:szCs w:val="20"/>
        </w:rPr>
        <w:t>0</w:t>
      </w:r>
      <w:r w:rsidRPr="00F04E1B">
        <w:rPr>
          <w:rFonts w:ascii="Arial" w:hAnsi="Arial" w:cs="Arial"/>
          <w:sz w:val="20"/>
          <w:szCs w:val="20"/>
        </w:rPr>
        <w:t>.</w:t>
      </w:r>
      <w:r w:rsidR="00F04E1B" w:rsidRPr="00F04E1B">
        <w:rPr>
          <w:rFonts w:ascii="Arial" w:hAnsi="Arial" w:cs="Arial"/>
          <w:sz w:val="20"/>
          <w:szCs w:val="20"/>
        </w:rPr>
        <w:t>2</w:t>
      </w:r>
      <w:r w:rsidR="00C63FF7" w:rsidRPr="00F04E1B">
        <w:rPr>
          <w:rFonts w:ascii="Arial" w:hAnsi="Arial" w:cs="Arial"/>
          <w:sz w:val="20"/>
          <w:szCs w:val="20"/>
        </w:rPr>
        <w:t>%</w:t>
      </w:r>
      <w:r w:rsidRPr="00AB12B4">
        <w:rPr>
          <w:rFonts w:ascii="Arial" w:hAnsi="Arial" w:cs="Arial"/>
          <w:sz w:val="20"/>
          <w:szCs w:val="20"/>
        </w:rPr>
        <w:t xml:space="preserve"> </w:t>
      </w:r>
      <w:r w:rsidRPr="00AB12B4">
        <w:rPr>
          <w:rFonts w:ascii="Arial" w:hAnsi="Arial" w:cs="Arial"/>
          <w:b/>
          <w:sz w:val="20"/>
          <w:szCs w:val="20"/>
        </w:rPr>
        <w:t xml:space="preserve">in </w:t>
      </w:r>
      <w:r w:rsidR="00CB06BF">
        <w:rPr>
          <w:rFonts w:ascii="Arial" w:hAnsi="Arial" w:cs="Arial"/>
          <w:b/>
          <w:sz w:val="20"/>
          <w:szCs w:val="20"/>
        </w:rPr>
        <w:t>Ju</w:t>
      </w:r>
      <w:r w:rsidR="00766859">
        <w:rPr>
          <w:rFonts w:ascii="Arial" w:hAnsi="Arial" w:cs="Arial"/>
          <w:b/>
          <w:sz w:val="20"/>
          <w:szCs w:val="20"/>
        </w:rPr>
        <w:t>ly</w:t>
      </w:r>
      <w:r w:rsidR="00261E49" w:rsidRPr="00AB12B4">
        <w:rPr>
          <w:rFonts w:ascii="Arial" w:hAnsi="Arial" w:cs="Arial"/>
          <w:sz w:val="20"/>
          <w:szCs w:val="20"/>
        </w:rPr>
        <w:t xml:space="preserve"> </w:t>
      </w:r>
      <w:r w:rsidR="00696E03" w:rsidRPr="00AB12B4">
        <w:rPr>
          <w:rFonts w:ascii="Arial" w:hAnsi="Arial" w:cs="Arial"/>
          <w:sz w:val="20"/>
          <w:szCs w:val="20"/>
        </w:rPr>
        <w:t>i.e</w:t>
      </w:r>
      <w:r w:rsidR="00696E03" w:rsidRPr="00213D33">
        <w:rPr>
          <w:rFonts w:ascii="Arial" w:hAnsi="Arial" w:cs="Arial"/>
          <w:b/>
          <w:sz w:val="20"/>
          <w:szCs w:val="20"/>
        </w:rPr>
        <w:t xml:space="preserve">. </w:t>
      </w:r>
      <w:r w:rsidR="00FD49E2" w:rsidRPr="00F04E1B">
        <w:rPr>
          <w:rFonts w:ascii="Arial" w:hAnsi="Arial" w:cs="Arial"/>
          <w:sz w:val="20"/>
          <w:szCs w:val="20"/>
        </w:rPr>
        <w:t>0.</w:t>
      </w:r>
      <w:r w:rsidR="007C6E01" w:rsidRPr="00F04E1B">
        <w:rPr>
          <w:rFonts w:ascii="Arial" w:hAnsi="Arial" w:cs="Arial"/>
          <w:sz w:val="20"/>
          <w:szCs w:val="20"/>
        </w:rPr>
        <w:t>1</w:t>
      </w:r>
      <w:r w:rsidR="00FD49E2" w:rsidRPr="00213D33">
        <w:rPr>
          <w:rFonts w:ascii="Arial" w:hAnsi="Arial" w:cs="Arial"/>
          <w:b/>
          <w:sz w:val="20"/>
          <w:szCs w:val="20"/>
        </w:rPr>
        <w:t xml:space="preserve"> </w:t>
      </w:r>
      <w:r w:rsidR="00FD49E2" w:rsidRPr="00213D33">
        <w:rPr>
          <w:rFonts w:ascii="Arial" w:hAnsi="Arial" w:cs="Arial"/>
          <w:sz w:val="20"/>
          <w:szCs w:val="20"/>
        </w:rPr>
        <w:t xml:space="preserve">percentage </w:t>
      </w:r>
      <w:r w:rsidR="00FD49E2" w:rsidRPr="00F04E1B">
        <w:rPr>
          <w:rFonts w:ascii="Arial" w:hAnsi="Arial" w:cs="Arial"/>
          <w:sz w:val="20"/>
          <w:szCs w:val="20"/>
        </w:rPr>
        <w:t>point</w:t>
      </w:r>
      <w:r w:rsidR="0026120D" w:rsidRPr="00F04E1B">
        <w:rPr>
          <w:rFonts w:ascii="Arial" w:hAnsi="Arial" w:cs="Arial"/>
          <w:sz w:val="20"/>
          <w:szCs w:val="20"/>
        </w:rPr>
        <w:t xml:space="preserve"> </w:t>
      </w:r>
      <w:r w:rsidR="007C6E01" w:rsidRPr="00F04E1B">
        <w:rPr>
          <w:rFonts w:ascii="Arial" w:hAnsi="Arial" w:cs="Arial"/>
          <w:sz w:val="20"/>
          <w:szCs w:val="20"/>
        </w:rPr>
        <w:t>more</w:t>
      </w:r>
      <w:r w:rsidR="00FD49E2" w:rsidRPr="00AB12B4">
        <w:rPr>
          <w:rFonts w:ascii="Arial" w:hAnsi="Arial" w:cs="Arial"/>
          <w:sz w:val="20"/>
          <w:szCs w:val="20"/>
        </w:rPr>
        <w:t xml:space="preserve"> than in </w:t>
      </w:r>
      <w:r w:rsidR="00766859">
        <w:rPr>
          <w:rFonts w:ascii="Arial" w:hAnsi="Arial" w:cs="Arial"/>
          <w:sz w:val="20"/>
          <w:szCs w:val="20"/>
        </w:rPr>
        <w:t>June</w:t>
      </w:r>
      <w:r w:rsidRPr="00AB12B4">
        <w:rPr>
          <w:rFonts w:ascii="Arial" w:hAnsi="Arial" w:cs="Arial"/>
          <w:sz w:val="20"/>
          <w:szCs w:val="20"/>
        </w:rPr>
        <w:t>.</w:t>
      </w:r>
      <w:r w:rsidR="00C71909" w:rsidRPr="00AB12B4">
        <w:rPr>
          <w:rFonts w:ascii="Arial" w:hAnsi="Arial" w:cs="Arial"/>
          <w:sz w:val="20"/>
          <w:szCs w:val="20"/>
        </w:rPr>
        <w:t xml:space="preserve"> </w:t>
      </w:r>
      <w:r w:rsidR="0098107F">
        <w:rPr>
          <w:rFonts w:ascii="Arial" w:hAnsi="Arial" w:cs="Arial"/>
          <w:sz w:val="20"/>
          <w:szCs w:val="20"/>
        </w:rPr>
        <w:t>Prices went up the </w:t>
      </w:r>
      <w:r w:rsidR="001146EE" w:rsidRPr="00AB12B4">
        <w:rPr>
          <w:rFonts w:ascii="Arial" w:hAnsi="Arial" w:cs="Arial"/>
          <w:sz w:val="20"/>
          <w:szCs w:val="20"/>
        </w:rPr>
        <w:t xml:space="preserve">most in </w:t>
      </w:r>
      <w:r w:rsidR="001146EE" w:rsidRPr="00F04E1B">
        <w:rPr>
          <w:rFonts w:ascii="Arial" w:hAnsi="Arial" w:cs="Arial"/>
          <w:sz w:val="20"/>
          <w:szCs w:val="20"/>
        </w:rPr>
        <w:t>Belgium (</w:t>
      </w:r>
      <w:r w:rsidR="00F04E1B">
        <w:rPr>
          <w:rFonts w:ascii="Arial" w:hAnsi="Arial" w:cs="Arial"/>
          <w:sz w:val="20"/>
          <w:szCs w:val="20"/>
        </w:rPr>
        <w:t>2</w:t>
      </w:r>
      <w:r w:rsidR="001146EE" w:rsidRPr="00F04E1B">
        <w:rPr>
          <w:rFonts w:ascii="Arial" w:hAnsi="Arial" w:cs="Arial"/>
          <w:sz w:val="20"/>
          <w:szCs w:val="20"/>
        </w:rPr>
        <w:t>.</w:t>
      </w:r>
      <w:r w:rsidR="00F04E1B">
        <w:rPr>
          <w:rFonts w:ascii="Arial" w:hAnsi="Arial" w:cs="Arial"/>
          <w:sz w:val="20"/>
          <w:szCs w:val="20"/>
        </w:rPr>
        <w:t>0</w:t>
      </w:r>
      <w:r w:rsidR="001146EE" w:rsidRPr="00F04E1B">
        <w:rPr>
          <w:rFonts w:ascii="Arial" w:hAnsi="Arial" w:cs="Arial"/>
          <w:sz w:val="20"/>
          <w:szCs w:val="20"/>
        </w:rPr>
        <w:t xml:space="preserve">%) </w:t>
      </w:r>
      <w:r w:rsidR="004A129E" w:rsidRPr="00F04E1B">
        <w:rPr>
          <w:rFonts w:ascii="Arial" w:hAnsi="Arial" w:cs="Arial"/>
          <w:sz w:val="20"/>
          <w:szCs w:val="20"/>
        </w:rPr>
        <w:t xml:space="preserve">and </w:t>
      </w:r>
      <w:r w:rsidR="00213D33" w:rsidRPr="00F04E1B">
        <w:rPr>
          <w:rFonts w:ascii="Arial" w:hAnsi="Arial" w:cs="Arial"/>
          <w:sz w:val="20"/>
          <w:szCs w:val="20"/>
        </w:rPr>
        <w:t>Sweden</w:t>
      </w:r>
      <w:r w:rsidR="004A129E" w:rsidRPr="00F04E1B">
        <w:rPr>
          <w:rFonts w:ascii="Arial" w:hAnsi="Arial" w:cs="Arial"/>
          <w:sz w:val="20"/>
          <w:szCs w:val="20"/>
        </w:rPr>
        <w:t xml:space="preserve"> </w:t>
      </w:r>
      <w:r w:rsidR="001146EE" w:rsidRPr="00F04E1B">
        <w:rPr>
          <w:rFonts w:ascii="Arial" w:hAnsi="Arial" w:cs="Arial"/>
          <w:sz w:val="20"/>
          <w:szCs w:val="20"/>
        </w:rPr>
        <w:t>(1.</w:t>
      </w:r>
      <w:r w:rsidR="00F04E1B">
        <w:rPr>
          <w:rFonts w:ascii="Arial" w:hAnsi="Arial" w:cs="Arial"/>
          <w:sz w:val="20"/>
          <w:szCs w:val="20"/>
        </w:rPr>
        <w:t>1</w:t>
      </w:r>
      <w:r w:rsidR="001146EE" w:rsidRPr="00F04E1B">
        <w:rPr>
          <w:rFonts w:ascii="Arial" w:hAnsi="Arial" w:cs="Arial"/>
          <w:sz w:val="20"/>
          <w:szCs w:val="20"/>
        </w:rPr>
        <w:t>%)</w:t>
      </w:r>
      <w:r w:rsidR="00B66EE2" w:rsidRPr="00F04E1B">
        <w:rPr>
          <w:rFonts w:ascii="Arial" w:hAnsi="Arial" w:cs="Arial"/>
          <w:sz w:val="20"/>
          <w:szCs w:val="20"/>
        </w:rPr>
        <w:t>.</w:t>
      </w:r>
      <w:r w:rsidR="0098107F">
        <w:rPr>
          <w:rFonts w:ascii="Arial" w:hAnsi="Arial" w:cs="Arial"/>
          <w:sz w:val="20"/>
          <w:szCs w:val="20"/>
        </w:rPr>
        <w:t xml:space="preserve"> On the </w:t>
      </w:r>
      <w:r w:rsidR="001146EE" w:rsidRPr="00AB12B4">
        <w:rPr>
          <w:rFonts w:ascii="Arial" w:hAnsi="Arial" w:cs="Arial"/>
          <w:sz w:val="20"/>
          <w:szCs w:val="20"/>
        </w:rPr>
        <w:t>other hand, t</w:t>
      </w:r>
      <w:r w:rsidR="00C71909" w:rsidRPr="00AB12B4">
        <w:rPr>
          <w:rFonts w:ascii="Arial" w:hAnsi="Arial" w:cs="Arial"/>
          <w:sz w:val="20"/>
          <w:szCs w:val="20"/>
        </w:rPr>
        <w:t xml:space="preserve">he decrease occurred in </w:t>
      </w:r>
      <w:r w:rsidR="00213D33" w:rsidRPr="004A464C">
        <w:rPr>
          <w:rFonts w:ascii="Arial" w:hAnsi="Arial" w:cs="Arial"/>
          <w:sz w:val="20"/>
          <w:szCs w:val="20"/>
        </w:rPr>
        <w:t>t</w:t>
      </w:r>
      <w:r w:rsidR="004A464C" w:rsidRPr="004A464C">
        <w:rPr>
          <w:rFonts w:ascii="Arial" w:hAnsi="Arial" w:cs="Arial"/>
          <w:sz w:val="20"/>
          <w:szCs w:val="20"/>
        </w:rPr>
        <w:t>welve</w:t>
      </w:r>
      <w:r w:rsidR="0098107F">
        <w:rPr>
          <w:rFonts w:ascii="Arial" w:hAnsi="Arial" w:cs="Arial"/>
          <w:sz w:val="20"/>
          <w:szCs w:val="20"/>
        </w:rPr>
        <w:t xml:space="preserve"> EU countries, of which the </w:t>
      </w:r>
      <w:r w:rsidR="00C71909" w:rsidRPr="00AB12B4">
        <w:rPr>
          <w:rFonts w:ascii="Arial" w:hAnsi="Arial" w:cs="Arial"/>
          <w:sz w:val="20"/>
          <w:szCs w:val="20"/>
        </w:rPr>
        <w:t xml:space="preserve">largest in </w:t>
      </w:r>
      <w:r w:rsidR="00343EE8" w:rsidRPr="00343EE8">
        <w:rPr>
          <w:rFonts w:ascii="Arial" w:hAnsi="Arial" w:cs="Arial"/>
          <w:sz w:val="20"/>
          <w:szCs w:val="20"/>
        </w:rPr>
        <w:t xml:space="preserve">Bulgaria </w:t>
      </w:r>
      <w:r w:rsidR="00093BAC" w:rsidRPr="00343EE8">
        <w:rPr>
          <w:rFonts w:ascii="Arial" w:hAnsi="Arial" w:cs="Arial"/>
          <w:sz w:val="20"/>
          <w:szCs w:val="20"/>
        </w:rPr>
        <w:t xml:space="preserve">and </w:t>
      </w:r>
      <w:r w:rsidR="00343EE8" w:rsidRPr="00343EE8">
        <w:rPr>
          <w:rFonts w:ascii="Arial" w:hAnsi="Arial" w:cs="Arial"/>
          <w:sz w:val="20"/>
          <w:szCs w:val="20"/>
        </w:rPr>
        <w:t>Cr</w:t>
      </w:r>
      <w:r w:rsidR="00343EE8">
        <w:rPr>
          <w:rFonts w:ascii="Arial" w:hAnsi="Arial" w:cs="Arial"/>
          <w:sz w:val="20"/>
          <w:szCs w:val="20"/>
        </w:rPr>
        <w:t>oatia</w:t>
      </w:r>
      <w:r w:rsidR="00343EE8" w:rsidRPr="00343EE8">
        <w:rPr>
          <w:rFonts w:ascii="Arial" w:hAnsi="Arial" w:cs="Arial"/>
          <w:sz w:val="20"/>
          <w:szCs w:val="20"/>
        </w:rPr>
        <w:t xml:space="preserve"> </w:t>
      </w:r>
      <w:r w:rsidR="004A129E" w:rsidRPr="00343EE8">
        <w:rPr>
          <w:rFonts w:ascii="Arial" w:hAnsi="Arial" w:cs="Arial"/>
          <w:sz w:val="20"/>
          <w:szCs w:val="20"/>
        </w:rPr>
        <w:t>(</w:t>
      </w:r>
      <w:r w:rsidR="00343EE8">
        <w:rPr>
          <w:rFonts w:ascii="Arial" w:hAnsi="Arial" w:cs="Arial"/>
          <w:sz w:val="20"/>
          <w:szCs w:val="20"/>
        </w:rPr>
        <w:t xml:space="preserve">both </w:t>
      </w:r>
      <w:r w:rsidR="004A129E" w:rsidRPr="00343EE8">
        <w:rPr>
          <w:rFonts w:ascii="Arial" w:hAnsi="Arial" w:cs="Arial"/>
          <w:sz w:val="20"/>
          <w:szCs w:val="20"/>
        </w:rPr>
        <w:t>-</w:t>
      </w:r>
      <w:r w:rsidR="00213D33" w:rsidRPr="00343EE8">
        <w:rPr>
          <w:rFonts w:ascii="Arial" w:hAnsi="Arial" w:cs="Arial"/>
          <w:sz w:val="20"/>
          <w:szCs w:val="20"/>
        </w:rPr>
        <w:t>1</w:t>
      </w:r>
      <w:r w:rsidR="004A129E" w:rsidRPr="00343EE8">
        <w:rPr>
          <w:rFonts w:ascii="Arial" w:hAnsi="Arial" w:cs="Arial"/>
          <w:sz w:val="20"/>
          <w:szCs w:val="20"/>
        </w:rPr>
        <w:t>.</w:t>
      </w:r>
      <w:r w:rsidR="00343EE8">
        <w:rPr>
          <w:rFonts w:ascii="Arial" w:hAnsi="Arial" w:cs="Arial"/>
          <w:sz w:val="20"/>
          <w:szCs w:val="20"/>
        </w:rPr>
        <w:t>1</w:t>
      </w:r>
      <w:r w:rsidR="004A129E" w:rsidRPr="00343EE8">
        <w:rPr>
          <w:rFonts w:ascii="Arial" w:hAnsi="Arial" w:cs="Arial"/>
          <w:sz w:val="20"/>
          <w:szCs w:val="20"/>
        </w:rPr>
        <w:t>%)</w:t>
      </w:r>
      <w:r w:rsidR="00C71909" w:rsidRPr="00343EE8">
        <w:rPr>
          <w:rFonts w:ascii="Arial" w:hAnsi="Arial" w:cs="Arial"/>
          <w:sz w:val="20"/>
          <w:szCs w:val="20"/>
        </w:rPr>
        <w:t>.</w:t>
      </w:r>
      <w:r w:rsidRPr="00AB12B4">
        <w:rPr>
          <w:rFonts w:ascii="Arial" w:hAnsi="Arial" w:cs="Arial"/>
          <w:sz w:val="20"/>
          <w:szCs w:val="20"/>
        </w:rPr>
        <w:t xml:space="preserve"> </w:t>
      </w:r>
      <w:r w:rsidR="00936317" w:rsidRPr="00AB12B4">
        <w:rPr>
          <w:rFonts w:ascii="Arial" w:hAnsi="Arial" w:cs="Arial"/>
          <w:sz w:val="20"/>
          <w:szCs w:val="20"/>
        </w:rPr>
        <w:t>In Slovakia, price</w:t>
      </w:r>
      <w:r w:rsidR="006C672A" w:rsidRPr="00AB12B4">
        <w:rPr>
          <w:rFonts w:ascii="Arial" w:hAnsi="Arial" w:cs="Arial"/>
          <w:sz w:val="20"/>
          <w:szCs w:val="20"/>
        </w:rPr>
        <w:t>s</w:t>
      </w:r>
      <w:r w:rsidR="00936317" w:rsidRPr="00AB12B4">
        <w:rPr>
          <w:rFonts w:ascii="Arial" w:hAnsi="Arial" w:cs="Arial"/>
          <w:sz w:val="20"/>
          <w:szCs w:val="20"/>
        </w:rPr>
        <w:t xml:space="preserve"> </w:t>
      </w:r>
      <w:r w:rsidR="00FD44FC" w:rsidRPr="00AB12B4">
        <w:rPr>
          <w:rFonts w:ascii="Arial" w:hAnsi="Arial" w:cs="Arial"/>
          <w:sz w:val="20"/>
          <w:szCs w:val="20"/>
        </w:rPr>
        <w:t>went down</w:t>
      </w:r>
      <w:r w:rsidR="009B1F3E" w:rsidRPr="00AB12B4">
        <w:rPr>
          <w:rFonts w:ascii="Arial" w:hAnsi="Arial" w:cs="Arial"/>
          <w:sz w:val="20"/>
          <w:szCs w:val="20"/>
        </w:rPr>
        <w:t xml:space="preserve"> by </w:t>
      </w:r>
      <w:r w:rsidR="009B1F3E" w:rsidRPr="00343EE8">
        <w:rPr>
          <w:rFonts w:ascii="Arial" w:hAnsi="Arial" w:cs="Arial"/>
          <w:sz w:val="20"/>
          <w:szCs w:val="20"/>
        </w:rPr>
        <w:t>0.</w:t>
      </w:r>
      <w:r w:rsidR="00F57CDA" w:rsidRPr="00343EE8">
        <w:rPr>
          <w:rFonts w:ascii="Arial" w:hAnsi="Arial" w:cs="Arial"/>
          <w:sz w:val="20"/>
          <w:szCs w:val="20"/>
        </w:rPr>
        <w:t>9</w:t>
      </w:r>
      <w:r w:rsidR="009B1F3E" w:rsidRPr="00343EE8">
        <w:rPr>
          <w:rFonts w:ascii="Arial" w:hAnsi="Arial" w:cs="Arial"/>
          <w:sz w:val="20"/>
          <w:szCs w:val="20"/>
        </w:rPr>
        <w:t>%</w:t>
      </w:r>
      <w:r w:rsidR="00C77BBD" w:rsidRPr="00AB12B4">
        <w:rPr>
          <w:rFonts w:ascii="Arial" w:hAnsi="Arial" w:cs="Arial"/>
          <w:sz w:val="20"/>
          <w:szCs w:val="20"/>
        </w:rPr>
        <w:t xml:space="preserve"> </w:t>
      </w:r>
      <w:r w:rsidR="0007226C" w:rsidRPr="00343EE8">
        <w:rPr>
          <w:rFonts w:ascii="Arial" w:hAnsi="Arial" w:cs="Arial"/>
          <w:sz w:val="20"/>
          <w:szCs w:val="20"/>
        </w:rPr>
        <w:t>(</w:t>
      </w:r>
      <w:r w:rsidR="00F57CDA" w:rsidRPr="00343EE8">
        <w:rPr>
          <w:rFonts w:ascii="Arial" w:hAnsi="Arial" w:cs="Arial"/>
          <w:sz w:val="20"/>
          <w:szCs w:val="20"/>
        </w:rPr>
        <w:t>-</w:t>
      </w:r>
      <w:r w:rsidR="00766859" w:rsidRPr="00343EE8">
        <w:rPr>
          <w:rFonts w:ascii="Arial" w:hAnsi="Arial" w:cs="Arial"/>
          <w:sz w:val="20"/>
          <w:szCs w:val="20"/>
        </w:rPr>
        <w:t>0.</w:t>
      </w:r>
      <w:r w:rsidR="00F57CDA" w:rsidRPr="00343EE8">
        <w:rPr>
          <w:rFonts w:ascii="Arial" w:hAnsi="Arial" w:cs="Arial"/>
          <w:sz w:val="20"/>
          <w:szCs w:val="20"/>
        </w:rPr>
        <w:t>7%</w:t>
      </w:r>
      <w:r w:rsidR="00F57CDA">
        <w:rPr>
          <w:rFonts w:ascii="Arial" w:hAnsi="Arial" w:cs="Arial"/>
          <w:sz w:val="20"/>
          <w:szCs w:val="20"/>
        </w:rPr>
        <w:t xml:space="preserve"> in June</w:t>
      </w:r>
      <w:r w:rsidR="0007226C">
        <w:rPr>
          <w:rFonts w:ascii="Arial" w:hAnsi="Arial" w:cs="Arial"/>
          <w:sz w:val="20"/>
          <w:szCs w:val="20"/>
        </w:rPr>
        <w:t>)</w:t>
      </w:r>
      <w:r w:rsidR="00B95B97" w:rsidRPr="00AB12B4">
        <w:rPr>
          <w:rFonts w:ascii="Arial" w:hAnsi="Arial" w:cs="Arial"/>
          <w:sz w:val="20"/>
          <w:szCs w:val="20"/>
        </w:rPr>
        <w:t>.</w:t>
      </w:r>
      <w:r w:rsidR="00936317" w:rsidRPr="00AB12B4">
        <w:rPr>
          <w:rFonts w:ascii="Arial" w:hAnsi="Arial" w:cs="Arial"/>
          <w:sz w:val="20"/>
          <w:szCs w:val="20"/>
        </w:rPr>
        <w:t xml:space="preserve"> </w:t>
      </w:r>
      <w:r w:rsidRPr="00AB12B4">
        <w:rPr>
          <w:rFonts w:ascii="Arial" w:hAnsi="Arial" w:cs="Arial"/>
          <w:sz w:val="20"/>
          <w:szCs w:val="20"/>
        </w:rPr>
        <w:t xml:space="preserve">In Germany, </w:t>
      </w:r>
      <w:r w:rsidR="0098107F">
        <w:rPr>
          <w:rFonts w:ascii="Arial" w:hAnsi="Arial" w:cs="Arial"/>
          <w:sz w:val="20"/>
          <w:szCs w:val="20"/>
        </w:rPr>
        <w:t>the </w:t>
      </w:r>
      <w:r w:rsidR="00630B6C" w:rsidRPr="00AB12B4">
        <w:rPr>
          <w:rFonts w:ascii="Arial" w:hAnsi="Arial" w:cs="Arial"/>
          <w:sz w:val="20"/>
          <w:szCs w:val="20"/>
        </w:rPr>
        <w:t xml:space="preserve">year-on-year price </w:t>
      </w:r>
      <w:r w:rsidR="00213D33">
        <w:rPr>
          <w:rFonts w:ascii="Arial" w:hAnsi="Arial" w:cs="Arial"/>
          <w:sz w:val="20"/>
          <w:szCs w:val="20"/>
        </w:rPr>
        <w:t>increase</w:t>
      </w:r>
      <w:r w:rsidR="00490CA0" w:rsidRPr="00AB12B4">
        <w:rPr>
          <w:rFonts w:ascii="Arial" w:hAnsi="Arial" w:cs="Arial"/>
          <w:sz w:val="20"/>
          <w:szCs w:val="20"/>
        </w:rPr>
        <w:t xml:space="preserve"> </w:t>
      </w:r>
      <w:r w:rsidR="00145D53" w:rsidRPr="00343EE8">
        <w:rPr>
          <w:rFonts w:ascii="Arial" w:hAnsi="Arial" w:cs="Arial"/>
          <w:sz w:val="20"/>
          <w:szCs w:val="20"/>
        </w:rPr>
        <w:t xml:space="preserve">was </w:t>
      </w:r>
      <w:r w:rsidR="00F268E7" w:rsidRPr="00343EE8">
        <w:rPr>
          <w:rFonts w:ascii="Arial" w:hAnsi="Arial" w:cs="Arial"/>
          <w:sz w:val="20"/>
          <w:szCs w:val="20"/>
        </w:rPr>
        <w:t>0.</w:t>
      </w:r>
      <w:r w:rsidR="00343EE8" w:rsidRPr="00343EE8">
        <w:rPr>
          <w:rFonts w:ascii="Arial" w:hAnsi="Arial" w:cs="Arial"/>
          <w:sz w:val="20"/>
          <w:szCs w:val="20"/>
        </w:rPr>
        <w:t>4</w:t>
      </w:r>
      <w:r w:rsidR="00F268E7" w:rsidRPr="00343EE8">
        <w:rPr>
          <w:rFonts w:ascii="Arial" w:hAnsi="Arial" w:cs="Arial"/>
          <w:sz w:val="20"/>
          <w:szCs w:val="20"/>
        </w:rPr>
        <w:t>%</w:t>
      </w:r>
      <w:r w:rsidR="00F268E7" w:rsidRPr="00AB12B4">
        <w:rPr>
          <w:rFonts w:ascii="Arial" w:hAnsi="Arial" w:cs="Arial"/>
          <w:sz w:val="20"/>
          <w:szCs w:val="20"/>
        </w:rPr>
        <w:t xml:space="preserve"> in </w:t>
      </w:r>
      <w:r w:rsidR="00CA2492">
        <w:rPr>
          <w:rFonts w:ascii="Arial" w:hAnsi="Arial" w:cs="Arial"/>
          <w:sz w:val="20"/>
          <w:szCs w:val="20"/>
        </w:rPr>
        <w:t>Ju</w:t>
      </w:r>
      <w:r w:rsidR="00F57CDA">
        <w:rPr>
          <w:rFonts w:ascii="Arial" w:hAnsi="Arial" w:cs="Arial"/>
          <w:sz w:val="20"/>
          <w:szCs w:val="20"/>
        </w:rPr>
        <w:t>ly</w:t>
      </w:r>
      <w:r w:rsidR="00CA2492">
        <w:rPr>
          <w:rFonts w:ascii="Arial" w:hAnsi="Arial" w:cs="Arial"/>
          <w:sz w:val="20"/>
          <w:szCs w:val="20"/>
        </w:rPr>
        <w:t xml:space="preserve"> </w:t>
      </w:r>
      <w:r w:rsidR="00145D53" w:rsidRPr="00AB12B4">
        <w:rPr>
          <w:rFonts w:ascii="Arial" w:hAnsi="Arial" w:cs="Arial"/>
          <w:sz w:val="20"/>
          <w:szCs w:val="20"/>
        </w:rPr>
        <w:t>(</w:t>
      </w:r>
      <w:r w:rsidR="00490CA0" w:rsidRPr="00AB12B4">
        <w:rPr>
          <w:rFonts w:ascii="Arial" w:hAnsi="Arial" w:cs="Arial"/>
          <w:sz w:val="20"/>
          <w:szCs w:val="20"/>
        </w:rPr>
        <w:t>0.</w:t>
      </w:r>
      <w:r w:rsidR="00F57CDA">
        <w:rPr>
          <w:rFonts w:ascii="Arial" w:hAnsi="Arial" w:cs="Arial"/>
          <w:sz w:val="20"/>
          <w:szCs w:val="20"/>
        </w:rPr>
        <w:t>2</w:t>
      </w:r>
      <w:r w:rsidR="00490CA0" w:rsidRPr="00AB12B4">
        <w:rPr>
          <w:rFonts w:ascii="Arial" w:hAnsi="Arial" w:cs="Arial"/>
          <w:sz w:val="20"/>
          <w:szCs w:val="20"/>
        </w:rPr>
        <w:t>%</w:t>
      </w:r>
      <w:r w:rsidR="00F268E7" w:rsidRPr="00AB12B4">
        <w:rPr>
          <w:rFonts w:ascii="Arial" w:hAnsi="Arial" w:cs="Arial"/>
          <w:sz w:val="20"/>
          <w:szCs w:val="20"/>
        </w:rPr>
        <w:t xml:space="preserve"> in </w:t>
      </w:r>
      <w:r w:rsidR="00F57CDA">
        <w:rPr>
          <w:rFonts w:ascii="Arial" w:hAnsi="Arial" w:cs="Arial"/>
          <w:sz w:val="20"/>
          <w:szCs w:val="20"/>
        </w:rPr>
        <w:t>June</w:t>
      </w:r>
      <w:r w:rsidR="00145D53" w:rsidRPr="00AB12B4">
        <w:rPr>
          <w:rFonts w:ascii="Arial" w:hAnsi="Arial" w:cs="Arial"/>
          <w:sz w:val="20"/>
          <w:szCs w:val="20"/>
        </w:rPr>
        <w:t>)</w:t>
      </w:r>
      <w:r w:rsidR="007B04D5" w:rsidRPr="00AB12B4">
        <w:rPr>
          <w:rFonts w:ascii="Arial" w:hAnsi="Arial" w:cs="Arial"/>
          <w:sz w:val="20"/>
          <w:szCs w:val="20"/>
        </w:rPr>
        <w:t>.</w:t>
      </w:r>
      <w:r w:rsidR="00311A44" w:rsidRPr="00AB12B4">
        <w:rPr>
          <w:rFonts w:ascii="Arial" w:hAnsi="Arial" w:cs="Arial"/>
          <w:sz w:val="20"/>
          <w:szCs w:val="20"/>
        </w:rPr>
        <w:t xml:space="preserve"> </w:t>
      </w:r>
      <w:r w:rsidRPr="00AB12B4">
        <w:rPr>
          <w:rFonts w:ascii="Arial" w:hAnsi="Arial" w:cs="Arial"/>
          <w:sz w:val="20"/>
          <w:szCs w:val="20"/>
        </w:rPr>
        <w:t>According t</w:t>
      </w:r>
      <w:r w:rsidR="0098107F">
        <w:rPr>
          <w:rFonts w:ascii="Arial" w:hAnsi="Arial" w:cs="Arial"/>
          <w:sz w:val="20"/>
          <w:szCs w:val="20"/>
        </w:rPr>
        <w:t>o preliminary calculations, the HICP in the </w:t>
      </w:r>
      <w:r w:rsidRPr="00AB12B4">
        <w:rPr>
          <w:rFonts w:ascii="Arial" w:hAnsi="Arial" w:cs="Arial"/>
          <w:sz w:val="20"/>
          <w:szCs w:val="20"/>
        </w:rPr>
        <w:t xml:space="preserve">Czech Republic </w:t>
      </w:r>
      <w:r w:rsidRPr="00AB12B4">
        <w:rPr>
          <w:rFonts w:ascii="Arial" w:hAnsi="Arial" w:cs="Arial"/>
          <w:b/>
          <w:sz w:val="20"/>
          <w:szCs w:val="20"/>
        </w:rPr>
        <w:t xml:space="preserve">in </w:t>
      </w:r>
      <w:r w:rsidR="00F57CDA">
        <w:rPr>
          <w:rFonts w:ascii="Arial" w:hAnsi="Arial" w:cs="Arial"/>
          <w:b/>
          <w:sz w:val="20"/>
          <w:szCs w:val="20"/>
        </w:rPr>
        <w:t>August</w:t>
      </w:r>
      <w:r w:rsidR="00B72C48" w:rsidRPr="00AB12B4">
        <w:rPr>
          <w:rFonts w:ascii="Arial" w:hAnsi="Arial" w:cs="Arial"/>
          <w:b/>
          <w:sz w:val="20"/>
          <w:szCs w:val="20"/>
        </w:rPr>
        <w:t xml:space="preserve"> </w:t>
      </w:r>
      <w:r w:rsidR="001278AC" w:rsidRPr="001278AC">
        <w:rPr>
          <w:rFonts w:ascii="Arial" w:hAnsi="Arial" w:cs="Arial"/>
          <w:sz w:val="20"/>
          <w:szCs w:val="20"/>
        </w:rPr>
        <w:t>decreased by</w:t>
      </w:r>
      <w:r w:rsidR="001278AC">
        <w:rPr>
          <w:rFonts w:ascii="Arial" w:hAnsi="Arial" w:cs="Arial"/>
          <w:b/>
          <w:sz w:val="20"/>
          <w:szCs w:val="20"/>
        </w:rPr>
        <w:t xml:space="preserve"> </w:t>
      </w:r>
      <w:r w:rsidR="00C53C2C" w:rsidRPr="00343EE8">
        <w:rPr>
          <w:rFonts w:ascii="Arial" w:hAnsi="Arial" w:cs="Arial"/>
          <w:sz w:val="20"/>
          <w:szCs w:val="20"/>
        </w:rPr>
        <w:t>0.</w:t>
      </w:r>
      <w:r w:rsidR="00343EE8" w:rsidRPr="00343EE8">
        <w:rPr>
          <w:rFonts w:ascii="Arial" w:hAnsi="Arial" w:cs="Arial"/>
          <w:sz w:val="20"/>
          <w:szCs w:val="20"/>
        </w:rPr>
        <w:t>2</w:t>
      </w:r>
      <w:r w:rsidR="00C53C2C" w:rsidRPr="00343EE8">
        <w:rPr>
          <w:rFonts w:ascii="Arial" w:hAnsi="Arial" w:cs="Arial"/>
          <w:sz w:val="20"/>
          <w:szCs w:val="20"/>
        </w:rPr>
        <w:t>%,</w:t>
      </w:r>
      <w:r w:rsidRPr="00AB12B4">
        <w:rPr>
          <w:rFonts w:ascii="Arial" w:hAnsi="Arial" w:cs="Arial"/>
          <w:b/>
          <w:sz w:val="20"/>
          <w:szCs w:val="20"/>
        </w:rPr>
        <w:t xml:space="preserve"> month-on-month</w:t>
      </w:r>
      <w:r w:rsidR="00532D9A" w:rsidRPr="00AB12B4">
        <w:rPr>
          <w:rFonts w:ascii="Arial" w:hAnsi="Arial" w:cs="Arial"/>
          <w:b/>
          <w:sz w:val="20"/>
          <w:szCs w:val="20"/>
        </w:rPr>
        <w:t>,</w:t>
      </w:r>
      <w:r w:rsidRPr="00AB12B4">
        <w:rPr>
          <w:rFonts w:ascii="Arial" w:hAnsi="Arial" w:cs="Arial"/>
          <w:sz w:val="20"/>
          <w:szCs w:val="20"/>
        </w:rPr>
        <w:t xml:space="preserve"> and </w:t>
      </w:r>
      <w:r w:rsidR="001278AC">
        <w:rPr>
          <w:rFonts w:ascii="Arial" w:hAnsi="Arial" w:cs="Arial"/>
          <w:sz w:val="20"/>
          <w:szCs w:val="20"/>
        </w:rPr>
        <w:t xml:space="preserve">rose by </w:t>
      </w:r>
      <w:r w:rsidR="001278AC" w:rsidRPr="00343EE8">
        <w:rPr>
          <w:rFonts w:ascii="Arial" w:hAnsi="Arial" w:cs="Arial"/>
          <w:sz w:val="20"/>
          <w:szCs w:val="20"/>
        </w:rPr>
        <w:t>0.6%</w:t>
      </w:r>
      <w:r w:rsidR="001278AC" w:rsidRPr="00AB12B4">
        <w:rPr>
          <w:rFonts w:ascii="Arial" w:hAnsi="Arial" w:cs="Arial"/>
          <w:sz w:val="20"/>
          <w:szCs w:val="20"/>
        </w:rPr>
        <w:t xml:space="preserve"> (0.</w:t>
      </w:r>
      <w:r w:rsidR="001278AC">
        <w:rPr>
          <w:rFonts w:ascii="Arial" w:hAnsi="Arial" w:cs="Arial"/>
          <w:sz w:val="20"/>
          <w:szCs w:val="20"/>
        </w:rPr>
        <w:t>5</w:t>
      </w:r>
      <w:r w:rsidR="001278AC" w:rsidRPr="00AB12B4">
        <w:rPr>
          <w:rFonts w:ascii="Arial" w:hAnsi="Arial" w:cs="Arial"/>
          <w:sz w:val="20"/>
          <w:szCs w:val="20"/>
        </w:rPr>
        <w:t xml:space="preserve">% in </w:t>
      </w:r>
      <w:r w:rsidR="001278AC">
        <w:rPr>
          <w:rFonts w:ascii="Arial" w:hAnsi="Arial" w:cs="Arial"/>
          <w:sz w:val="20"/>
          <w:szCs w:val="20"/>
        </w:rPr>
        <w:t>July</w:t>
      </w:r>
      <w:r w:rsidR="001278AC" w:rsidRPr="00AB12B4">
        <w:rPr>
          <w:rFonts w:ascii="Arial" w:hAnsi="Arial" w:cs="Arial"/>
          <w:sz w:val="20"/>
          <w:szCs w:val="20"/>
        </w:rPr>
        <w:t>)</w:t>
      </w:r>
      <w:r w:rsidR="001278AC">
        <w:rPr>
          <w:rFonts w:ascii="Arial" w:hAnsi="Arial" w:cs="Arial"/>
          <w:sz w:val="20"/>
          <w:szCs w:val="20"/>
        </w:rPr>
        <w:t>,</w:t>
      </w:r>
      <w:r w:rsidR="00152B80" w:rsidRPr="00AB12B4">
        <w:rPr>
          <w:rFonts w:ascii="Arial" w:hAnsi="Arial" w:cs="Arial"/>
          <w:sz w:val="20"/>
          <w:szCs w:val="20"/>
        </w:rPr>
        <w:t xml:space="preserve"> </w:t>
      </w:r>
      <w:r w:rsidR="007A3A60" w:rsidRPr="00AB12B4">
        <w:rPr>
          <w:rFonts w:ascii="Arial" w:hAnsi="Arial" w:cs="Arial"/>
          <w:b/>
          <w:sz w:val="20"/>
          <w:szCs w:val="20"/>
        </w:rPr>
        <w:t>year-on-year</w:t>
      </w:r>
      <w:r w:rsidR="0098107F">
        <w:rPr>
          <w:rFonts w:ascii="Arial" w:hAnsi="Arial" w:cs="Arial"/>
          <w:sz w:val="20"/>
          <w:szCs w:val="20"/>
        </w:rPr>
        <w:t>. The </w:t>
      </w:r>
      <w:r w:rsidRPr="00AB12B4">
        <w:rPr>
          <w:rFonts w:ascii="Arial" w:hAnsi="Arial" w:cs="Arial"/>
          <w:sz w:val="20"/>
          <w:szCs w:val="20"/>
        </w:rPr>
        <w:t>MUICP (Monetary Union Index of Consumer Prices) flash estimate for the</w:t>
      </w:r>
      <w:r w:rsidR="0098107F">
        <w:rPr>
          <w:rFonts w:ascii="Arial" w:hAnsi="Arial" w:cs="Arial"/>
          <w:sz w:val="20"/>
          <w:szCs w:val="20"/>
        </w:rPr>
        <w:t> </w:t>
      </w:r>
      <w:proofErr w:type="spellStart"/>
      <w:r w:rsidRPr="00AB12B4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</w:t>
      </w:r>
      <w:r w:rsidRPr="00AB12B4">
        <w:rPr>
          <w:rFonts w:ascii="Arial" w:hAnsi="Arial" w:cs="Arial"/>
          <w:b/>
          <w:sz w:val="20"/>
          <w:szCs w:val="20"/>
        </w:rPr>
        <w:t xml:space="preserve">in </w:t>
      </w:r>
      <w:r w:rsidR="00F57CDA">
        <w:rPr>
          <w:rFonts w:ascii="Arial" w:hAnsi="Arial" w:cs="Arial"/>
          <w:b/>
          <w:sz w:val="20"/>
          <w:szCs w:val="20"/>
        </w:rPr>
        <w:t>August</w:t>
      </w:r>
      <w:r w:rsidR="0098107F">
        <w:rPr>
          <w:rFonts w:ascii="Arial" w:hAnsi="Arial" w:cs="Arial"/>
          <w:b/>
          <w:sz w:val="20"/>
          <w:szCs w:val="20"/>
        </w:rPr>
        <w:t> </w:t>
      </w:r>
      <w:r w:rsidR="00C8504B" w:rsidRPr="00AB12B4">
        <w:rPr>
          <w:rFonts w:ascii="Arial" w:hAnsi="Arial" w:cs="Arial"/>
          <w:b/>
          <w:sz w:val="20"/>
          <w:szCs w:val="20"/>
        </w:rPr>
        <w:t>201</w:t>
      </w:r>
      <w:r w:rsidR="00B72C48" w:rsidRPr="00AB12B4">
        <w:rPr>
          <w:rFonts w:ascii="Arial" w:hAnsi="Arial" w:cs="Arial"/>
          <w:b/>
          <w:sz w:val="20"/>
          <w:szCs w:val="20"/>
        </w:rPr>
        <w:t>6</w:t>
      </w:r>
      <w:r w:rsidRPr="00AB12B4">
        <w:rPr>
          <w:rFonts w:ascii="Arial" w:hAnsi="Arial" w:cs="Arial"/>
          <w:b/>
          <w:sz w:val="20"/>
          <w:szCs w:val="20"/>
        </w:rPr>
        <w:t xml:space="preserve"> </w:t>
      </w:r>
      <w:r w:rsidR="00277CA2" w:rsidRPr="00AB12B4">
        <w:rPr>
          <w:rFonts w:ascii="Arial" w:hAnsi="Arial" w:cs="Arial"/>
          <w:sz w:val="20"/>
          <w:szCs w:val="20"/>
        </w:rPr>
        <w:t xml:space="preserve">amounted </w:t>
      </w:r>
      <w:r w:rsidR="00277CA2" w:rsidRPr="0007226C">
        <w:rPr>
          <w:rFonts w:ascii="Arial" w:hAnsi="Arial" w:cs="Arial"/>
          <w:sz w:val="20"/>
          <w:szCs w:val="20"/>
        </w:rPr>
        <w:t>to</w:t>
      </w:r>
      <w:r w:rsidRPr="0007226C">
        <w:rPr>
          <w:rFonts w:ascii="Arial" w:hAnsi="Arial" w:cs="Arial"/>
          <w:sz w:val="20"/>
          <w:szCs w:val="20"/>
        </w:rPr>
        <w:t xml:space="preserve"> </w:t>
      </w:r>
      <w:r w:rsidRPr="00343EE8">
        <w:rPr>
          <w:rFonts w:ascii="Arial" w:hAnsi="Arial" w:cs="Arial"/>
          <w:sz w:val="20"/>
          <w:szCs w:val="20"/>
        </w:rPr>
        <w:t>0.</w:t>
      </w:r>
      <w:r w:rsidR="0007226C" w:rsidRPr="00343EE8">
        <w:rPr>
          <w:rFonts w:ascii="Arial" w:hAnsi="Arial" w:cs="Arial"/>
          <w:sz w:val="20"/>
          <w:szCs w:val="20"/>
        </w:rPr>
        <w:t>2</w:t>
      </w:r>
      <w:r w:rsidRPr="00343EE8">
        <w:rPr>
          <w:rFonts w:ascii="Arial" w:hAnsi="Arial" w:cs="Arial"/>
          <w:sz w:val="20"/>
          <w:szCs w:val="20"/>
        </w:rPr>
        <w:t>%,</w:t>
      </w:r>
      <w:r w:rsidRPr="00AB12B4">
        <w:rPr>
          <w:rFonts w:ascii="Arial" w:hAnsi="Arial" w:cs="Arial"/>
          <w:sz w:val="20"/>
          <w:szCs w:val="20"/>
        </w:rPr>
        <w:t xml:space="preserve"> y-o-y, as </w:t>
      </w:r>
      <w:proofErr w:type="spellStart"/>
      <w:r w:rsidRPr="00AB12B4">
        <w:rPr>
          <w:rFonts w:ascii="Arial" w:hAnsi="Arial" w:cs="Arial"/>
          <w:sz w:val="20"/>
          <w:szCs w:val="20"/>
        </w:rPr>
        <w:t>Eurostat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AB12B4">
        <w:rPr>
          <w:rFonts w:ascii="Arial" w:hAnsi="Arial" w:cs="Arial"/>
          <w:sz w:val="20"/>
          <w:szCs w:val="20"/>
        </w:rPr>
        <w:t>Eurostat’s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web</w:t>
      </w:r>
      <w:r w:rsidRPr="00B17265">
        <w:rPr>
          <w:rFonts w:ascii="Arial" w:hAnsi="Arial" w:cs="Arial"/>
          <w:sz w:val="20"/>
          <w:szCs w:val="20"/>
        </w:rPr>
        <w:t xml:space="preserve"> pages: </w:t>
      </w:r>
      <w:hyperlink r:id="rId8" w:history="1">
        <w:r w:rsidRPr="00B17265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B17265">
        <w:t>.</w:t>
      </w:r>
      <w:r w:rsidRPr="00B17265">
        <w:rPr>
          <w:rFonts w:ascii="Arial" w:hAnsi="Arial" w:cs="Arial"/>
          <w:sz w:val="20"/>
          <w:szCs w:val="20"/>
        </w:rPr>
        <w:t>)</w:t>
      </w:r>
    </w:p>
    <w:p w:rsidR="00B91595" w:rsidRPr="006143AD" w:rsidRDefault="00B91595" w:rsidP="0026525F">
      <w:pPr>
        <w:pStyle w:val="Poznmky0"/>
        <w:rPr>
          <w:i w:val="0"/>
        </w:rPr>
      </w:pPr>
      <w:r w:rsidRPr="006143AD">
        <w:rPr>
          <w:i w:val="0"/>
        </w:rPr>
        <w:t>Notes:</w:t>
      </w:r>
    </w:p>
    <w:p w:rsidR="00B91595" w:rsidRPr="006143AD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Responsible manager of the CZSO:</w:t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proofErr w:type="spellStart"/>
      <w:r w:rsidRPr="006143AD">
        <w:rPr>
          <w:rFonts w:ascii="Arial" w:hAnsi="Arial" w:cs="Arial"/>
          <w:i/>
          <w:sz w:val="18"/>
          <w:szCs w:val="18"/>
        </w:rPr>
        <w:t>Jiri</w:t>
      </w:r>
      <w:proofErr w:type="spellEnd"/>
      <w:r w:rsidRPr="006143A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143AD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6143AD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6143AD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hyperlink r:id="rId9" w:history="1">
        <w:r w:rsidR="00275C53" w:rsidRPr="006143AD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Contact:</w:t>
      </w:r>
      <w:r w:rsidRPr="006143AD">
        <w:rPr>
          <w:rFonts w:ascii="Arial" w:hAnsi="Arial" w:cs="Arial"/>
          <w:i/>
          <w:sz w:val="18"/>
          <w:szCs w:val="18"/>
        </w:rPr>
        <w:tab/>
      </w:r>
      <w:proofErr w:type="spellStart"/>
      <w:r w:rsidRPr="006143AD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6143A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143AD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6143AD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0" w:history="1">
        <w:r w:rsidRPr="006143AD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Method of data collection:</w:t>
      </w:r>
      <w:r w:rsidRPr="006143AD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End of data collection:</w:t>
      </w:r>
      <w:r w:rsidRPr="006143AD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 w:rsidRPr="006143AD">
        <w:rPr>
          <w:rFonts w:ascii="Arial" w:hAnsi="Arial" w:cs="Arial"/>
          <w:i/>
          <w:sz w:val="18"/>
          <w:szCs w:val="18"/>
        </w:rPr>
        <w:t xml:space="preserve"> </w:t>
      </w:r>
      <w:r w:rsidRPr="006143AD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Related publications:</w:t>
      </w:r>
      <w:r w:rsidRPr="006143AD">
        <w:rPr>
          <w:rFonts w:ascii="Arial" w:hAnsi="Arial" w:cs="Arial"/>
          <w:i/>
          <w:sz w:val="18"/>
          <w:szCs w:val="18"/>
        </w:rPr>
        <w:tab/>
      </w:r>
      <w:r w:rsidR="00593196" w:rsidRPr="006143AD">
        <w:rPr>
          <w:rFonts w:ascii="Arial" w:hAnsi="Arial" w:cs="Arial"/>
          <w:i/>
          <w:sz w:val="18"/>
          <w:szCs w:val="18"/>
        </w:rPr>
        <w:t>012018</w:t>
      </w:r>
      <w:r w:rsidRPr="006143AD">
        <w:rPr>
          <w:rFonts w:ascii="Arial" w:hAnsi="Arial" w:cs="Arial"/>
          <w:i/>
          <w:sz w:val="18"/>
          <w:szCs w:val="18"/>
        </w:rPr>
        <w:t>-1</w:t>
      </w:r>
      <w:r w:rsidR="00AF6A57">
        <w:rPr>
          <w:rFonts w:ascii="Arial" w:hAnsi="Arial" w:cs="Arial"/>
          <w:i/>
          <w:sz w:val="18"/>
          <w:szCs w:val="18"/>
        </w:rPr>
        <w:t>6</w:t>
      </w:r>
      <w:r w:rsidRPr="006143AD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6143AD">
        <w:rPr>
          <w:rFonts w:ascii="Arial" w:hAnsi="Arial" w:cs="Arial"/>
          <w:i/>
          <w:sz w:val="18"/>
          <w:szCs w:val="18"/>
        </w:rPr>
        <w:t>012019</w:t>
      </w:r>
      <w:r w:rsidRPr="006143AD">
        <w:rPr>
          <w:rFonts w:ascii="Arial" w:hAnsi="Arial" w:cs="Arial"/>
          <w:i/>
          <w:sz w:val="18"/>
          <w:szCs w:val="18"/>
        </w:rPr>
        <w:t>-1</w:t>
      </w:r>
      <w:r w:rsidR="00AF6A57">
        <w:rPr>
          <w:rFonts w:ascii="Arial" w:hAnsi="Arial" w:cs="Arial"/>
          <w:i/>
          <w:sz w:val="18"/>
          <w:szCs w:val="18"/>
        </w:rPr>
        <w:t>6</w:t>
      </w:r>
      <w:r w:rsidRPr="006143AD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6143AD">
        <w:rPr>
          <w:rFonts w:ascii="Arial" w:hAnsi="Arial" w:cs="Arial"/>
          <w:i/>
          <w:sz w:val="18"/>
          <w:szCs w:val="18"/>
        </w:rPr>
        <w:tab/>
      </w:r>
      <w:r w:rsidR="00593196" w:rsidRPr="006143AD">
        <w:rPr>
          <w:rFonts w:ascii="Arial" w:hAnsi="Arial" w:cs="Arial"/>
          <w:i/>
          <w:sz w:val="18"/>
          <w:szCs w:val="18"/>
        </w:rPr>
        <w:t>012023</w:t>
      </w:r>
      <w:r w:rsidRPr="006143AD">
        <w:rPr>
          <w:rFonts w:ascii="Arial" w:hAnsi="Arial" w:cs="Arial"/>
          <w:i/>
          <w:sz w:val="18"/>
          <w:szCs w:val="18"/>
        </w:rPr>
        <w:t>-1</w:t>
      </w:r>
      <w:r w:rsidR="00AF6A57">
        <w:rPr>
          <w:rFonts w:ascii="Arial" w:hAnsi="Arial" w:cs="Arial"/>
          <w:i/>
          <w:sz w:val="18"/>
          <w:szCs w:val="18"/>
        </w:rPr>
        <w:t>6</w:t>
      </w:r>
      <w:r w:rsidR="00593196" w:rsidRPr="006143AD">
        <w:rPr>
          <w:rFonts w:ascii="Arial" w:hAnsi="Arial" w:cs="Arial"/>
          <w:i/>
          <w:sz w:val="18"/>
          <w:szCs w:val="18"/>
        </w:rPr>
        <w:t xml:space="preserve"> </w:t>
      </w:r>
      <w:r w:rsidRPr="006143AD">
        <w:rPr>
          <w:rFonts w:ascii="Arial" w:hAnsi="Arial" w:cs="Arial"/>
          <w:i/>
          <w:sz w:val="18"/>
          <w:szCs w:val="18"/>
        </w:rPr>
        <w:t>Consumer Price Indices – Detailed Breakdown (periodicity: monthly)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ab/>
      </w:r>
      <w:hyperlink r:id="rId11" w:history="1">
        <w:r w:rsidR="001D7BCB" w:rsidRPr="006143AD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B91595" w:rsidRPr="006143AD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Next News Release:</w:t>
      </w:r>
      <w:r w:rsidRPr="006143AD">
        <w:rPr>
          <w:rFonts w:ascii="Arial" w:hAnsi="Arial" w:cs="Arial"/>
          <w:i/>
          <w:sz w:val="18"/>
          <w:szCs w:val="18"/>
        </w:rPr>
        <w:tab/>
      </w:r>
      <w:r w:rsidR="00F57CDA">
        <w:rPr>
          <w:rFonts w:ascii="Arial" w:hAnsi="Arial" w:cs="Arial"/>
          <w:i/>
          <w:sz w:val="18"/>
          <w:szCs w:val="18"/>
        </w:rPr>
        <w:t>10</w:t>
      </w:r>
      <w:r w:rsidRPr="006143AD">
        <w:rPr>
          <w:rFonts w:ascii="Arial" w:hAnsi="Arial" w:cs="Arial"/>
          <w:i/>
          <w:sz w:val="18"/>
          <w:szCs w:val="18"/>
        </w:rPr>
        <w:t xml:space="preserve"> </w:t>
      </w:r>
      <w:r w:rsidR="00F57CDA">
        <w:rPr>
          <w:rFonts w:ascii="Arial" w:hAnsi="Arial" w:cs="Arial"/>
          <w:i/>
          <w:sz w:val="18"/>
          <w:szCs w:val="18"/>
        </w:rPr>
        <w:t>October</w:t>
      </w:r>
      <w:r w:rsidR="0096272F" w:rsidRPr="006143AD">
        <w:rPr>
          <w:rFonts w:ascii="Arial" w:hAnsi="Arial" w:cs="Arial"/>
          <w:i/>
          <w:sz w:val="18"/>
          <w:szCs w:val="18"/>
        </w:rPr>
        <w:t xml:space="preserve"> 201</w:t>
      </w:r>
      <w:r w:rsidR="00D012A4" w:rsidRPr="006143AD">
        <w:rPr>
          <w:rFonts w:ascii="Arial" w:hAnsi="Arial" w:cs="Arial"/>
          <w:i/>
          <w:sz w:val="18"/>
          <w:szCs w:val="18"/>
        </w:rPr>
        <w:t>6</w:t>
      </w:r>
    </w:p>
    <w:p w:rsidR="00B91595" w:rsidRPr="006143AD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lastRenderedPageBreak/>
        <w:t xml:space="preserve">   Not edited for language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Annexes: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1 Consumer prices (indices, inflation rate)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2 Consumer prices (decomposition of increase – month-on-month, core inflation)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3 Consumer prices (decomposition of increases – month-on-month, year-on-year)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4 Consumer prices (social groups of households – indices, inflation rate)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5 Consumer prices (analytical table, specific consumer price indices)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Graph 1 Consumer prices (year-on-year changes, changes on base year)</w:t>
      </w:r>
    </w:p>
    <w:p w:rsidR="00B91595" w:rsidRPr="00227E74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143AD">
        <w:rPr>
          <w:rFonts w:ascii="Arial" w:hAnsi="Arial" w:cs="Arial"/>
          <w:sz w:val="20"/>
          <w:szCs w:val="20"/>
        </w:rPr>
        <w:t>Graph 2 HICP – monthly data (20</w:t>
      </w:r>
      <w:r w:rsidR="001E7382">
        <w:rPr>
          <w:rFonts w:ascii="Arial" w:hAnsi="Arial" w:cs="Arial"/>
          <w:sz w:val="20"/>
          <w:szCs w:val="20"/>
        </w:rPr>
        <w:t>1</w:t>
      </w:r>
      <w:r w:rsidRPr="006143AD">
        <w:rPr>
          <w:rFonts w:ascii="Arial" w:hAnsi="Arial" w:cs="Arial"/>
          <w:sz w:val="20"/>
          <w:szCs w:val="20"/>
        </w:rPr>
        <w:t>5=100)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E0E" w:rsidRDefault="00452E0E" w:rsidP="00BA6370">
      <w:r>
        <w:separator/>
      </w:r>
    </w:p>
  </w:endnote>
  <w:endnote w:type="continuationSeparator" w:id="0">
    <w:p w:rsidR="00452E0E" w:rsidRDefault="00452E0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47EB3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47EB3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47EB3" w:rsidRPr="007E75DE">
                  <w:rPr>
                    <w:rFonts w:cs="Arial"/>
                    <w:szCs w:val="15"/>
                  </w:rPr>
                  <w:fldChar w:fldCharType="separate"/>
                </w:r>
                <w:r w:rsidR="0098107F">
                  <w:rPr>
                    <w:rFonts w:cs="Arial"/>
                    <w:noProof/>
                    <w:szCs w:val="15"/>
                  </w:rPr>
                  <w:t>2</w:t>
                </w:r>
                <w:r w:rsidR="00747EB3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747EB3"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E0E" w:rsidRDefault="00452E0E" w:rsidP="00BA6370">
      <w:r>
        <w:separator/>
      </w:r>
    </w:p>
  </w:footnote>
  <w:footnote w:type="continuationSeparator" w:id="0">
    <w:p w:rsidR="00452E0E" w:rsidRDefault="00452E0E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47EB3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2733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B40"/>
    <w:rsid w:val="000006CC"/>
    <w:rsid w:val="00000710"/>
    <w:rsid w:val="0000094F"/>
    <w:rsid w:val="000016DC"/>
    <w:rsid w:val="00003193"/>
    <w:rsid w:val="0000428E"/>
    <w:rsid w:val="000044C0"/>
    <w:rsid w:val="0000568B"/>
    <w:rsid w:val="000057E2"/>
    <w:rsid w:val="00005AFA"/>
    <w:rsid w:val="0000649B"/>
    <w:rsid w:val="00006E4A"/>
    <w:rsid w:val="00007263"/>
    <w:rsid w:val="00007D80"/>
    <w:rsid w:val="00010BBB"/>
    <w:rsid w:val="000111C9"/>
    <w:rsid w:val="000128FC"/>
    <w:rsid w:val="00012F22"/>
    <w:rsid w:val="0001313B"/>
    <w:rsid w:val="00013BB4"/>
    <w:rsid w:val="0001456E"/>
    <w:rsid w:val="00014766"/>
    <w:rsid w:val="000154AD"/>
    <w:rsid w:val="00016FF9"/>
    <w:rsid w:val="00020495"/>
    <w:rsid w:val="00020CBE"/>
    <w:rsid w:val="00020D75"/>
    <w:rsid w:val="00020F3A"/>
    <w:rsid w:val="00021F9E"/>
    <w:rsid w:val="000237A2"/>
    <w:rsid w:val="00023E70"/>
    <w:rsid w:val="00023EC8"/>
    <w:rsid w:val="00025FE0"/>
    <w:rsid w:val="0002643F"/>
    <w:rsid w:val="00026E0C"/>
    <w:rsid w:val="000279A1"/>
    <w:rsid w:val="000305ED"/>
    <w:rsid w:val="00031494"/>
    <w:rsid w:val="00033980"/>
    <w:rsid w:val="00033EAD"/>
    <w:rsid w:val="000349AC"/>
    <w:rsid w:val="0003586F"/>
    <w:rsid w:val="00036DE4"/>
    <w:rsid w:val="00036EED"/>
    <w:rsid w:val="00040088"/>
    <w:rsid w:val="00041C55"/>
    <w:rsid w:val="0004224D"/>
    <w:rsid w:val="00043BF4"/>
    <w:rsid w:val="000449BC"/>
    <w:rsid w:val="00044E89"/>
    <w:rsid w:val="000458B5"/>
    <w:rsid w:val="00045EB0"/>
    <w:rsid w:val="00047E9B"/>
    <w:rsid w:val="0005013C"/>
    <w:rsid w:val="00050F1C"/>
    <w:rsid w:val="00052E39"/>
    <w:rsid w:val="0005366D"/>
    <w:rsid w:val="00053C21"/>
    <w:rsid w:val="0005451C"/>
    <w:rsid w:val="00054F76"/>
    <w:rsid w:val="00055729"/>
    <w:rsid w:val="00055D90"/>
    <w:rsid w:val="00055ECF"/>
    <w:rsid w:val="00055FCA"/>
    <w:rsid w:val="00057158"/>
    <w:rsid w:val="00057E5C"/>
    <w:rsid w:val="000612F6"/>
    <w:rsid w:val="000614B3"/>
    <w:rsid w:val="000616CA"/>
    <w:rsid w:val="00063176"/>
    <w:rsid w:val="00063D0E"/>
    <w:rsid w:val="000646EE"/>
    <w:rsid w:val="00064D3A"/>
    <w:rsid w:val="0006745E"/>
    <w:rsid w:val="00070D4D"/>
    <w:rsid w:val="00071312"/>
    <w:rsid w:val="000719F1"/>
    <w:rsid w:val="0007208D"/>
    <w:rsid w:val="0007226C"/>
    <w:rsid w:val="00072E29"/>
    <w:rsid w:val="00073B39"/>
    <w:rsid w:val="00073DD5"/>
    <w:rsid w:val="00074B87"/>
    <w:rsid w:val="000756F7"/>
    <w:rsid w:val="000757E4"/>
    <w:rsid w:val="000764BB"/>
    <w:rsid w:val="0007651A"/>
    <w:rsid w:val="000771AC"/>
    <w:rsid w:val="000803DF"/>
    <w:rsid w:val="00081658"/>
    <w:rsid w:val="0008237E"/>
    <w:rsid w:val="00082926"/>
    <w:rsid w:val="00082D73"/>
    <w:rsid w:val="000833BA"/>
    <w:rsid w:val="00083415"/>
    <w:rsid w:val="000843A5"/>
    <w:rsid w:val="000851F9"/>
    <w:rsid w:val="00085734"/>
    <w:rsid w:val="000907F3"/>
    <w:rsid w:val="000912BA"/>
    <w:rsid w:val="00091722"/>
    <w:rsid w:val="00092338"/>
    <w:rsid w:val="000929D6"/>
    <w:rsid w:val="00092B0C"/>
    <w:rsid w:val="000933F3"/>
    <w:rsid w:val="0009372C"/>
    <w:rsid w:val="000938CC"/>
    <w:rsid w:val="00093BAC"/>
    <w:rsid w:val="0009427C"/>
    <w:rsid w:val="00094C2C"/>
    <w:rsid w:val="00095C3D"/>
    <w:rsid w:val="000965FF"/>
    <w:rsid w:val="00096B9A"/>
    <w:rsid w:val="000970D0"/>
    <w:rsid w:val="000975AF"/>
    <w:rsid w:val="000976D9"/>
    <w:rsid w:val="000979E8"/>
    <w:rsid w:val="00097C9A"/>
    <w:rsid w:val="000A03C1"/>
    <w:rsid w:val="000A0871"/>
    <w:rsid w:val="000A109B"/>
    <w:rsid w:val="000A145C"/>
    <w:rsid w:val="000A1981"/>
    <w:rsid w:val="000A203D"/>
    <w:rsid w:val="000A2453"/>
    <w:rsid w:val="000A277C"/>
    <w:rsid w:val="000A377E"/>
    <w:rsid w:val="000A3960"/>
    <w:rsid w:val="000A5ACB"/>
    <w:rsid w:val="000A66C7"/>
    <w:rsid w:val="000A7284"/>
    <w:rsid w:val="000A7AA7"/>
    <w:rsid w:val="000B0120"/>
    <w:rsid w:val="000B025C"/>
    <w:rsid w:val="000B0CA7"/>
    <w:rsid w:val="000B1249"/>
    <w:rsid w:val="000B22CB"/>
    <w:rsid w:val="000B28C2"/>
    <w:rsid w:val="000B30B4"/>
    <w:rsid w:val="000B3185"/>
    <w:rsid w:val="000B350B"/>
    <w:rsid w:val="000B3759"/>
    <w:rsid w:val="000B392B"/>
    <w:rsid w:val="000B3E25"/>
    <w:rsid w:val="000B4FE1"/>
    <w:rsid w:val="000B604A"/>
    <w:rsid w:val="000B6F63"/>
    <w:rsid w:val="000C0F88"/>
    <w:rsid w:val="000C1415"/>
    <w:rsid w:val="000C15D3"/>
    <w:rsid w:val="000C1BAC"/>
    <w:rsid w:val="000C3999"/>
    <w:rsid w:val="000C5992"/>
    <w:rsid w:val="000C62D4"/>
    <w:rsid w:val="000C6706"/>
    <w:rsid w:val="000C6769"/>
    <w:rsid w:val="000C7F96"/>
    <w:rsid w:val="000D099A"/>
    <w:rsid w:val="000D0D35"/>
    <w:rsid w:val="000D1341"/>
    <w:rsid w:val="000D1385"/>
    <w:rsid w:val="000D18D7"/>
    <w:rsid w:val="000D1900"/>
    <w:rsid w:val="000D1BB4"/>
    <w:rsid w:val="000D1BBE"/>
    <w:rsid w:val="000D1D1F"/>
    <w:rsid w:val="000D3ED6"/>
    <w:rsid w:val="000D50C6"/>
    <w:rsid w:val="000D50DB"/>
    <w:rsid w:val="000D516C"/>
    <w:rsid w:val="000D56D1"/>
    <w:rsid w:val="000D5C61"/>
    <w:rsid w:val="000D60E5"/>
    <w:rsid w:val="000D6281"/>
    <w:rsid w:val="000D78CB"/>
    <w:rsid w:val="000D7CCD"/>
    <w:rsid w:val="000E0BEA"/>
    <w:rsid w:val="000E0C3E"/>
    <w:rsid w:val="000E181D"/>
    <w:rsid w:val="000E2860"/>
    <w:rsid w:val="000E4A86"/>
    <w:rsid w:val="000E55C6"/>
    <w:rsid w:val="000E5B49"/>
    <w:rsid w:val="000E664B"/>
    <w:rsid w:val="000E67A9"/>
    <w:rsid w:val="000F0349"/>
    <w:rsid w:val="000F1393"/>
    <w:rsid w:val="000F2E3B"/>
    <w:rsid w:val="000F49E5"/>
    <w:rsid w:val="000F5C96"/>
    <w:rsid w:val="000F6430"/>
    <w:rsid w:val="000F6A26"/>
    <w:rsid w:val="000F6AB9"/>
    <w:rsid w:val="000F6FE9"/>
    <w:rsid w:val="000F7699"/>
    <w:rsid w:val="001006E6"/>
    <w:rsid w:val="00100987"/>
    <w:rsid w:val="00100D8F"/>
    <w:rsid w:val="00101EFB"/>
    <w:rsid w:val="00104370"/>
    <w:rsid w:val="00105929"/>
    <w:rsid w:val="00107153"/>
    <w:rsid w:val="001108FA"/>
    <w:rsid w:val="00110C06"/>
    <w:rsid w:val="00111B5B"/>
    <w:rsid w:val="0011244B"/>
    <w:rsid w:val="00112E75"/>
    <w:rsid w:val="00112FDB"/>
    <w:rsid w:val="00114010"/>
    <w:rsid w:val="001146EE"/>
    <w:rsid w:val="0011472C"/>
    <w:rsid w:val="00115AF4"/>
    <w:rsid w:val="00115FF2"/>
    <w:rsid w:val="00116BF0"/>
    <w:rsid w:val="00116EBD"/>
    <w:rsid w:val="00116ED1"/>
    <w:rsid w:val="00117505"/>
    <w:rsid w:val="001177A2"/>
    <w:rsid w:val="001209AF"/>
    <w:rsid w:val="00120AAE"/>
    <w:rsid w:val="00121585"/>
    <w:rsid w:val="00121E16"/>
    <w:rsid w:val="0012233B"/>
    <w:rsid w:val="00122C18"/>
    <w:rsid w:val="00123B3D"/>
    <w:rsid w:val="00124AE0"/>
    <w:rsid w:val="00124D37"/>
    <w:rsid w:val="00125717"/>
    <w:rsid w:val="00125A99"/>
    <w:rsid w:val="00127202"/>
    <w:rsid w:val="00127572"/>
    <w:rsid w:val="001276FF"/>
    <w:rsid w:val="001278AC"/>
    <w:rsid w:val="00130DC6"/>
    <w:rsid w:val="00131CED"/>
    <w:rsid w:val="0013242C"/>
    <w:rsid w:val="001338AF"/>
    <w:rsid w:val="00133B58"/>
    <w:rsid w:val="00133BA9"/>
    <w:rsid w:val="00133F46"/>
    <w:rsid w:val="00134566"/>
    <w:rsid w:val="00134740"/>
    <w:rsid w:val="001349B7"/>
    <w:rsid w:val="00135D7F"/>
    <w:rsid w:val="001371B1"/>
    <w:rsid w:val="00137C5D"/>
    <w:rsid w:val="00137E44"/>
    <w:rsid w:val="001404AB"/>
    <w:rsid w:val="001405B3"/>
    <w:rsid w:val="00140F40"/>
    <w:rsid w:val="00142465"/>
    <w:rsid w:val="00142867"/>
    <w:rsid w:val="00142D0E"/>
    <w:rsid w:val="00142D8D"/>
    <w:rsid w:val="0014311D"/>
    <w:rsid w:val="0014384A"/>
    <w:rsid w:val="00143DC8"/>
    <w:rsid w:val="001441AB"/>
    <w:rsid w:val="00145BF7"/>
    <w:rsid w:val="00145D53"/>
    <w:rsid w:val="00146714"/>
    <w:rsid w:val="0014748C"/>
    <w:rsid w:val="00150275"/>
    <w:rsid w:val="0015033A"/>
    <w:rsid w:val="00151606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55F2"/>
    <w:rsid w:val="00156103"/>
    <w:rsid w:val="001565CA"/>
    <w:rsid w:val="0015734D"/>
    <w:rsid w:val="00157708"/>
    <w:rsid w:val="001579DE"/>
    <w:rsid w:val="00157FAD"/>
    <w:rsid w:val="0016014C"/>
    <w:rsid w:val="00160278"/>
    <w:rsid w:val="00160E9B"/>
    <w:rsid w:val="0016139F"/>
    <w:rsid w:val="00161904"/>
    <w:rsid w:val="00161D7C"/>
    <w:rsid w:val="001626FF"/>
    <w:rsid w:val="00162866"/>
    <w:rsid w:val="00162FD7"/>
    <w:rsid w:val="00166CB8"/>
    <w:rsid w:val="001678FA"/>
    <w:rsid w:val="00167BE5"/>
    <w:rsid w:val="00170056"/>
    <w:rsid w:val="00170983"/>
    <w:rsid w:val="00170B4A"/>
    <w:rsid w:val="001719E5"/>
    <w:rsid w:val="001720CE"/>
    <w:rsid w:val="0017231D"/>
    <w:rsid w:val="00172F24"/>
    <w:rsid w:val="001739E8"/>
    <w:rsid w:val="00174279"/>
    <w:rsid w:val="00174425"/>
    <w:rsid w:val="00174AB4"/>
    <w:rsid w:val="0017544E"/>
    <w:rsid w:val="00176963"/>
    <w:rsid w:val="00176CDC"/>
    <w:rsid w:val="00176E26"/>
    <w:rsid w:val="00177096"/>
    <w:rsid w:val="0017786F"/>
    <w:rsid w:val="00177931"/>
    <w:rsid w:val="00177C90"/>
    <w:rsid w:val="00177FD5"/>
    <w:rsid w:val="0018061F"/>
    <w:rsid w:val="00180A16"/>
    <w:rsid w:val="001810DC"/>
    <w:rsid w:val="00181ADB"/>
    <w:rsid w:val="00181FE3"/>
    <w:rsid w:val="00182290"/>
    <w:rsid w:val="001822F4"/>
    <w:rsid w:val="001829BE"/>
    <w:rsid w:val="00183187"/>
    <w:rsid w:val="001838CC"/>
    <w:rsid w:val="00183CD8"/>
    <w:rsid w:val="00183DD7"/>
    <w:rsid w:val="00183FCE"/>
    <w:rsid w:val="00185374"/>
    <w:rsid w:val="00186D6F"/>
    <w:rsid w:val="00187304"/>
    <w:rsid w:val="001875C6"/>
    <w:rsid w:val="00187AAD"/>
    <w:rsid w:val="0019077A"/>
    <w:rsid w:val="001909EB"/>
    <w:rsid w:val="001920A1"/>
    <w:rsid w:val="001931AB"/>
    <w:rsid w:val="00193AE3"/>
    <w:rsid w:val="001945C6"/>
    <w:rsid w:val="00194994"/>
    <w:rsid w:val="00194C6B"/>
    <w:rsid w:val="00194D75"/>
    <w:rsid w:val="00195050"/>
    <w:rsid w:val="00195DCC"/>
    <w:rsid w:val="00196069"/>
    <w:rsid w:val="00196537"/>
    <w:rsid w:val="00196B8F"/>
    <w:rsid w:val="001977AA"/>
    <w:rsid w:val="001A2643"/>
    <w:rsid w:val="001A2A91"/>
    <w:rsid w:val="001A2E55"/>
    <w:rsid w:val="001A30E6"/>
    <w:rsid w:val="001A3F36"/>
    <w:rsid w:val="001A40A3"/>
    <w:rsid w:val="001A4C3A"/>
    <w:rsid w:val="001A4CFF"/>
    <w:rsid w:val="001A550E"/>
    <w:rsid w:val="001A5E79"/>
    <w:rsid w:val="001A6095"/>
    <w:rsid w:val="001A71F6"/>
    <w:rsid w:val="001A767D"/>
    <w:rsid w:val="001A7FEA"/>
    <w:rsid w:val="001B0AAB"/>
    <w:rsid w:val="001B22DA"/>
    <w:rsid w:val="001B3E76"/>
    <w:rsid w:val="001B42A9"/>
    <w:rsid w:val="001B4499"/>
    <w:rsid w:val="001B5EC8"/>
    <w:rsid w:val="001B607F"/>
    <w:rsid w:val="001B60D4"/>
    <w:rsid w:val="001B676F"/>
    <w:rsid w:val="001C0DAA"/>
    <w:rsid w:val="001C0FCF"/>
    <w:rsid w:val="001C14EF"/>
    <w:rsid w:val="001C20C0"/>
    <w:rsid w:val="001C2366"/>
    <w:rsid w:val="001C351F"/>
    <w:rsid w:val="001C37F3"/>
    <w:rsid w:val="001C3AAB"/>
    <w:rsid w:val="001C3D49"/>
    <w:rsid w:val="001C4F93"/>
    <w:rsid w:val="001C71FD"/>
    <w:rsid w:val="001C7C6C"/>
    <w:rsid w:val="001C7E78"/>
    <w:rsid w:val="001D0F7B"/>
    <w:rsid w:val="001D2337"/>
    <w:rsid w:val="001D2787"/>
    <w:rsid w:val="001D2847"/>
    <w:rsid w:val="001D309A"/>
    <w:rsid w:val="001D369A"/>
    <w:rsid w:val="001D3AB0"/>
    <w:rsid w:val="001D3E5C"/>
    <w:rsid w:val="001D5038"/>
    <w:rsid w:val="001D777F"/>
    <w:rsid w:val="001D7907"/>
    <w:rsid w:val="001D7BCB"/>
    <w:rsid w:val="001E028A"/>
    <w:rsid w:val="001E113E"/>
    <w:rsid w:val="001E1DA6"/>
    <w:rsid w:val="001E1E62"/>
    <w:rsid w:val="001E2A3D"/>
    <w:rsid w:val="001E2B70"/>
    <w:rsid w:val="001E37D3"/>
    <w:rsid w:val="001E3D67"/>
    <w:rsid w:val="001E43E1"/>
    <w:rsid w:val="001E4C57"/>
    <w:rsid w:val="001E5585"/>
    <w:rsid w:val="001E5A90"/>
    <w:rsid w:val="001E5EB9"/>
    <w:rsid w:val="001E6395"/>
    <w:rsid w:val="001E730F"/>
    <w:rsid w:val="001E7382"/>
    <w:rsid w:val="001F08B3"/>
    <w:rsid w:val="001F1932"/>
    <w:rsid w:val="001F1D39"/>
    <w:rsid w:val="001F1F2C"/>
    <w:rsid w:val="001F1F64"/>
    <w:rsid w:val="001F3F12"/>
    <w:rsid w:val="001F4553"/>
    <w:rsid w:val="001F4A2A"/>
    <w:rsid w:val="001F5A64"/>
    <w:rsid w:val="001F651E"/>
    <w:rsid w:val="002008AA"/>
    <w:rsid w:val="00200D93"/>
    <w:rsid w:val="00202721"/>
    <w:rsid w:val="00202C6E"/>
    <w:rsid w:val="0020384F"/>
    <w:rsid w:val="002040A2"/>
    <w:rsid w:val="002049F6"/>
    <w:rsid w:val="002052E2"/>
    <w:rsid w:val="00206BA8"/>
    <w:rsid w:val="002070FB"/>
    <w:rsid w:val="00210C4C"/>
    <w:rsid w:val="00211995"/>
    <w:rsid w:val="00213729"/>
    <w:rsid w:val="00213A81"/>
    <w:rsid w:val="00213D33"/>
    <w:rsid w:val="002141E9"/>
    <w:rsid w:val="0021476E"/>
    <w:rsid w:val="00215EF0"/>
    <w:rsid w:val="00216114"/>
    <w:rsid w:val="002215D5"/>
    <w:rsid w:val="00222953"/>
    <w:rsid w:val="002233D3"/>
    <w:rsid w:val="00224AE5"/>
    <w:rsid w:val="00225A9A"/>
    <w:rsid w:val="00225FE1"/>
    <w:rsid w:val="00230A15"/>
    <w:rsid w:val="002312F5"/>
    <w:rsid w:val="00231331"/>
    <w:rsid w:val="00232676"/>
    <w:rsid w:val="00232D89"/>
    <w:rsid w:val="00232FBA"/>
    <w:rsid w:val="00234379"/>
    <w:rsid w:val="002346C0"/>
    <w:rsid w:val="00237691"/>
    <w:rsid w:val="002406FA"/>
    <w:rsid w:val="00240B50"/>
    <w:rsid w:val="00242B42"/>
    <w:rsid w:val="00242D97"/>
    <w:rsid w:val="0024310D"/>
    <w:rsid w:val="002444A2"/>
    <w:rsid w:val="002446CF"/>
    <w:rsid w:val="0024484C"/>
    <w:rsid w:val="00244882"/>
    <w:rsid w:val="00246CD8"/>
    <w:rsid w:val="00247E2E"/>
    <w:rsid w:val="0025093B"/>
    <w:rsid w:val="00250B68"/>
    <w:rsid w:val="00251E46"/>
    <w:rsid w:val="0025241C"/>
    <w:rsid w:val="00252D50"/>
    <w:rsid w:val="0025303E"/>
    <w:rsid w:val="0025309E"/>
    <w:rsid w:val="0025674E"/>
    <w:rsid w:val="002577B5"/>
    <w:rsid w:val="002603E7"/>
    <w:rsid w:val="00260689"/>
    <w:rsid w:val="002608C6"/>
    <w:rsid w:val="00260AB0"/>
    <w:rsid w:val="00260B63"/>
    <w:rsid w:val="0026120D"/>
    <w:rsid w:val="00261DBC"/>
    <w:rsid w:val="00261E49"/>
    <w:rsid w:val="00262079"/>
    <w:rsid w:val="002623AD"/>
    <w:rsid w:val="002625E4"/>
    <w:rsid w:val="00262ADE"/>
    <w:rsid w:val="0026525F"/>
    <w:rsid w:val="002655C3"/>
    <w:rsid w:val="00265E31"/>
    <w:rsid w:val="00266044"/>
    <w:rsid w:val="00267A1F"/>
    <w:rsid w:val="00270501"/>
    <w:rsid w:val="0027099F"/>
    <w:rsid w:val="00270CC4"/>
    <w:rsid w:val="00271216"/>
    <w:rsid w:val="0027279F"/>
    <w:rsid w:val="00273148"/>
    <w:rsid w:val="00273A97"/>
    <w:rsid w:val="00274C14"/>
    <w:rsid w:val="00274E0A"/>
    <w:rsid w:val="00275524"/>
    <w:rsid w:val="00275C53"/>
    <w:rsid w:val="00277CA2"/>
    <w:rsid w:val="00280434"/>
    <w:rsid w:val="00281090"/>
    <w:rsid w:val="00281D5A"/>
    <w:rsid w:val="0028218D"/>
    <w:rsid w:val="00282D64"/>
    <w:rsid w:val="00282D85"/>
    <w:rsid w:val="00283B13"/>
    <w:rsid w:val="00284073"/>
    <w:rsid w:val="0028413B"/>
    <w:rsid w:val="0028438C"/>
    <w:rsid w:val="002843CD"/>
    <w:rsid w:val="0028440D"/>
    <w:rsid w:val="002847D5"/>
    <w:rsid w:val="002850B5"/>
    <w:rsid w:val="002854DC"/>
    <w:rsid w:val="00287283"/>
    <w:rsid w:val="00287B88"/>
    <w:rsid w:val="00290627"/>
    <w:rsid w:val="00290854"/>
    <w:rsid w:val="002915A1"/>
    <w:rsid w:val="00292693"/>
    <w:rsid w:val="00292746"/>
    <w:rsid w:val="0029415F"/>
    <w:rsid w:val="00295385"/>
    <w:rsid w:val="002978CE"/>
    <w:rsid w:val="002A4136"/>
    <w:rsid w:val="002A5B80"/>
    <w:rsid w:val="002A5EE1"/>
    <w:rsid w:val="002A7172"/>
    <w:rsid w:val="002A72BE"/>
    <w:rsid w:val="002A7341"/>
    <w:rsid w:val="002A7609"/>
    <w:rsid w:val="002B02EE"/>
    <w:rsid w:val="002B16F7"/>
    <w:rsid w:val="002B1731"/>
    <w:rsid w:val="002B19F3"/>
    <w:rsid w:val="002B265A"/>
    <w:rsid w:val="002B299B"/>
    <w:rsid w:val="002B2E47"/>
    <w:rsid w:val="002B317F"/>
    <w:rsid w:val="002B335D"/>
    <w:rsid w:val="002B3F46"/>
    <w:rsid w:val="002B4A79"/>
    <w:rsid w:val="002B4FEC"/>
    <w:rsid w:val="002B5268"/>
    <w:rsid w:val="002B5AA4"/>
    <w:rsid w:val="002B7EDA"/>
    <w:rsid w:val="002C3FF7"/>
    <w:rsid w:val="002C6687"/>
    <w:rsid w:val="002D04D7"/>
    <w:rsid w:val="002D1696"/>
    <w:rsid w:val="002D2A1A"/>
    <w:rsid w:val="002D37F5"/>
    <w:rsid w:val="002D53C8"/>
    <w:rsid w:val="002D5573"/>
    <w:rsid w:val="002D5E69"/>
    <w:rsid w:val="002D6F7F"/>
    <w:rsid w:val="002D756D"/>
    <w:rsid w:val="002E1BA0"/>
    <w:rsid w:val="002E44A1"/>
    <w:rsid w:val="002E4692"/>
    <w:rsid w:val="002E4697"/>
    <w:rsid w:val="002E522C"/>
    <w:rsid w:val="002E6E51"/>
    <w:rsid w:val="002E7B73"/>
    <w:rsid w:val="002F0803"/>
    <w:rsid w:val="002F11E0"/>
    <w:rsid w:val="002F1CDC"/>
    <w:rsid w:val="002F1D37"/>
    <w:rsid w:val="002F2098"/>
    <w:rsid w:val="002F3B93"/>
    <w:rsid w:val="002F4783"/>
    <w:rsid w:val="002F5A13"/>
    <w:rsid w:val="002F5FF4"/>
    <w:rsid w:val="002F63B6"/>
    <w:rsid w:val="003001A9"/>
    <w:rsid w:val="003002F0"/>
    <w:rsid w:val="00300EC0"/>
    <w:rsid w:val="0030159C"/>
    <w:rsid w:val="003018D5"/>
    <w:rsid w:val="003044F3"/>
    <w:rsid w:val="00304F88"/>
    <w:rsid w:val="00305D34"/>
    <w:rsid w:val="0030629E"/>
    <w:rsid w:val="00307747"/>
    <w:rsid w:val="00311A44"/>
    <w:rsid w:val="003121B3"/>
    <w:rsid w:val="0031266A"/>
    <w:rsid w:val="00312FA4"/>
    <w:rsid w:val="003131DB"/>
    <w:rsid w:val="00313AE5"/>
    <w:rsid w:val="00313D8C"/>
    <w:rsid w:val="003154AF"/>
    <w:rsid w:val="003170FB"/>
    <w:rsid w:val="0031723B"/>
    <w:rsid w:val="0031754C"/>
    <w:rsid w:val="00317E1D"/>
    <w:rsid w:val="00321983"/>
    <w:rsid w:val="003232CE"/>
    <w:rsid w:val="0032398D"/>
    <w:rsid w:val="0032416E"/>
    <w:rsid w:val="00324D4C"/>
    <w:rsid w:val="00324F04"/>
    <w:rsid w:val="0032628E"/>
    <w:rsid w:val="00326815"/>
    <w:rsid w:val="00326D67"/>
    <w:rsid w:val="003301A3"/>
    <w:rsid w:val="0033097E"/>
    <w:rsid w:val="00330D99"/>
    <w:rsid w:val="003313B1"/>
    <w:rsid w:val="0033161C"/>
    <w:rsid w:val="003326CA"/>
    <w:rsid w:val="003345C1"/>
    <w:rsid w:val="00334FB1"/>
    <w:rsid w:val="0033560F"/>
    <w:rsid w:val="0033576F"/>
    <w:rsid w:val="00335A16"/>
    <w:rsid w:val="00335F55"/>
    <w:rsid w:val="0033685F"/>
    <w:rsid w:val="003378D6"/>
    <w:rsid w:val="00340009"/>
    <w:rsid w:val="0034031F"/>
    <w:rsid w:val="0034323E"/>
    <w:rsid w:val="003439E7"/>
    <w:rsid w:val="00343EE8"/>
    <w:rsid w:val="00344130"/>
    <w:rsid w:val="0034540A"/>
    <w:rsid w:val="00345453"/>
    <w:rsid w:val="00345FF0"/>
    <w:rsid w:val="0034638A"/>
    <w:rsid w:val="003464FB"/>
    <w:rsid w:val="0034682E"/>
    <w:rsid w:val="0034748F"/>
    <w:rsid w:val="00347DC8"/>
    <w:rsid w:val="00350B56"/>
    <w:rsid w:val="00351B2B"/>
    <w:rsid w:val="00351BAC"/>
    <w:rsid w:val="003527AC"/>
    <w:rsid w:val="00352815"/>
    <w:rsid w:val="003529AD"/>
    <w:rsid w:val="00353511"/>
    <w:rsid w:val="003538B8"/>
    <w:rsid w:val="003539F0"/>
    <w:rsid w:val="00353E61"/>
    <w:rsid w:val="00354775"/>
    <w:rsid w:val="00356129"/>
    <w:rsid w:val="00363D99"/>
    <w:rsid w:val="00364D88"/>
    <w:rsid w:val="00365524"/>
    <w:rsid w:val="0036656C"/>
    <w:rsid w:val="003667F5"/>
    <w:rsid w:val="003672D0"/>
    <w:rsid w:val="0036777B"/>
    <w:rsid w:val="00370678"/>
    <w:rsid w:val="00372647"/>
    <w:rsid w:val="00373457"/>
    <w:rsid w:val="00373AE8"/>
    <w:rsid w:val="0037714F"/>
    <w:rsid w:val="00377C73"/>
    <w:rsid w:val="00380178"/>
    <w:rsid w:val="003805C3"/>
    <w:rsid w:val="00380C84"/>
    <w:rsid w:val="00382096"/>
    <w:rsid w:val="0038282A"/>
    <w:rsid w:val="00382A5A"/>
    <w:rsid w:val="0038380F"/>
    <w:rsid w:val="00385D2F"/>
    <w:rsid w:val="003866A3"/>
    <w:rsid w:val="00387895"/>
    <w:rsid w:val="00390785"/>
    <w:rsid w:val="00390A3C"/>
    <w:rsid w:val="003918CB"/>
    <w:rsid w:val="00392EC5"/>
    <w:rsid w:val="00394151"/>
    <w:rsid w:val="00394D8D"/>
    <w:rsid w:val="003968D9"/>
    <w:rsid w:val="0039755D"/>
    <w:rsid w:val="00397580"/>
    <w:rsid w:val="003978A4"/>
    <w:rsid w:val="003A01E7"/>
    <w:rsid w:val="003A0B09"/>
    <w:rsid w:val="003A0DC4"/>
    <w:rsid w:val="003A10EA"/>
    <w:rsid w:val="003A1171"/>
    <w:rsid w:val="003A1EF3"/>
    <w:rsid w:val="003A2A47"/>
    <w:rsid w:val="003A3E75"/>
    <w:rsid w:val="003A45C8"/>
    <w:rsid w:val="003A4FC4"/>
    <w:rsid w:val="003A5D3B"/>
    <w:rsid w:val="003A611C"/>
    <w:rsid w:val="003A756A"/>
    <w:rsid w:val="003B01AA"/>
    <w:rsid w:val="003B0CC0"/>
    <w:rsid w:val="003B0CF1"/>
    <w:rsid w:val="003B2A23"/>
    <w:rsid w:val="003B2A4C"/>
    <w:rsid w:val="003B3D55"/>
    <w:rsid w:val="003B40D4"/>
    <w:rsid w:val="003B5088"/>
    <w:rsid w:val="003B6000"/>
    <w:rsid w:val="003B6A55"/>
    <w:rsid w:val="003B6C13"/>
    <w:rsid w:val="003B707F"/>
    <w:rsid w:val="003B7340"/>
    <w:rsid w:val="003B743F"/>
    <w:rsid w:val="003C0856"/>
    <w:rsid w:val="003C131D"/>
    <w:rsid w:val="003C1A59"/>
    <w:rsid w:val="003C1D77"/>
    <w:rsid w:val="003C2091"/>
    <w:rsid w:val="003C2DCF"/>
    <w:rsid w:val="003C3372"/>
    <w:rsid w:val="003C3842"/>
    <w:rsid w:val="003C399A"/>
    <w:rsid w:val="003C3C5F"/>
    <w:rsid w:val="003C4F58"/>
    <w:rsid w:val="003C6401"/>
    <w:rsid w:val="003C7DC5"/>
    <w:rsid w:val="003C7FE7"/>
    <w:rsid w:val="003D0499"/>
    <w:rsid w:val="003D143A"/>
    <w:rsid w:val="003D1966"/>
    <w:rsid w:val="003D21BF"/>
    <w:rsid w:val="003D284B"/>
    <w:rsid w:val="003D2AED"/>
    <w:rsid w:val="003D3576"/>
    <w:rsid w:val="003D37E0"/>
    <w:rsid w:val="003D40F3"/>
    <w:rsid w:val="003D4F18"/>
    <w:rsid w:val="003D51A5"/>
    <w:rsid w:val="003D5A24"/>
    <w:rsid w:val="003D7435"/>
    <w:rsid w:val="003E0FCF"/>
    <w:rsid w:val="003E1F0C"/>
    <w:rsid w:val="003E4041"/>
    <w:rsid w:val="003E4940"/>
    <w:rsid w:val="003E4D51"/>
    <w:rsid w:val="003E65B8"/>
    <w:rsid w:val="003E66F9"/>
    <w:rsid w:val="003E6714"/>
    <w:rsid w:val="003E67D4"/>
    <w:rsid w:val="003E6FDF"/>
    <w:rsid w:val="003E7AF5"/>
    <w:rsid w:val="003F1CAE"/>
    <w:rsid w:val="003F2016"/>
    <w:rsid w:val="003F2197"/>
    <w:rsid w:val="003F23CB"/>
    <w:rsid w:val="003F2AC5"/>
    <w:rsid w:val="003F2D43"/>
    <w:rsid w:val="003F2D9B"/>
    <w:rsid w:val="003F32BE"/>
    <w:rsid w:val="003F526A"/>
    <w:rsid w:val="003F66A9"/>
    <w:rsid w:val="003F790B"/>
    <w:rsid w:val="004000EB"/>
    <w:rsid w:val="00401E21"/>
    <w:rsid w:val="00402B0A"/>
    <w:rsid w:val="004031FE"/>
    <w:rsid w:val="004033FF"/>
    <w:rsid w:val="00403590"/>
    <w:rsid w:val="00403C4A"/>
    <w:rsid w:val="00403E31"/>
    <w:rsid w:val="00404705"/>
    <w:rsid w:val="00405244"/>
    <w:rsid w:val="00406281"/>
    <w:rsid w:val="004064B9"/>
    <w:rsid w:val="004065B7"/>
    <w:rsid w:val="00407E34"/>
    <w:rsid w:val="00410AE6"/>
    <w:rsid w:val="0041252B"/>
    <w:rsid w:val="0041324D"/>
    <w:rsid w:val="004138DC"/>
    <w:rsid w:val="00415AE4"/>
    <w:rsid w:val="00415FE5"/>
    <w:rsid w:val="00416F6D"/>
    <w:rsid w:val="0042016A"/>
    <w:rsid w:val="004204F7"/>
    <w:rsid w:val="004212A4"/>
    <w:rsid w:val="004214DA"/>
    <w:rsid w:val="00421CB7"/>
    <w:rsid w:val="00421D2F"/>
    <w:rsid w:val="00422F55"/>
    <w:rsid w:val="0042495B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81C"/>
    <w:rsid w:val="00430EAA"/>
    <w:rsid w:val="004315FD"/>
    <w:rsid w:val="004316F0"/>
    <w:rsid w:val="0043253E"/>
    <w:rsid w:val="00432B46"/>
    <w:rsid w:val="004332B3"/>
    <w:rsid w:val="00434521"/>
    <w:rsid w:val="0043534F"/>
    <w:rsid w:val="004359FE"/>
    <w:rsid w:val="00436D82"/>
    <w:rsid w:val="004371CE"/>
    <w:rsid w:val="00440A10"/>
    <w:rsid w:val="00440FA5"/>
    <w:rsid w:val="0044111F"/>
    <w:rsid w:val="00442458"/>
    <w:rsid w:val="004431E9"/>
    <w:rsid w:val="0044333E"/>
    <w:rsid w:val="004436EE"/>
    <w:rsid w:val="0044477B"/>
    <w:rsid w:val="00445D31"/>
    <w:rsid w:val="00446102"/>
    <w:rsid w:val="00446572"/>
    <w:rsid w:val="00447FD6"/>
    <w:rsid w:val="00450B81"/>
    <w:rsid w:val="00450F51"/>
    <w:rsid w:val="00451ABA"/>
    <w:rsid w:val="004527D5"/>
    <w:rsid w:val="00452E0E"/>
    <w:rsid w:val="00453079"/>
    <w:rsid w:val="00453584"/>
    <w:rsid w:val="00453D25"/>
    <w:rsid w:val="00454511"/>
    <w:rsid w:val="0045547F"/>
    <w:rsid w:val="004563AE"/>
    <w:rsid w:val="00456A98"/>
    <w:rsid w:val="00456F1C"/>
    <w:rsid w:val="00457C5E"/>
    <w:rsid w:val="004602BE"/>
    <w:rsid w:val="0046246C"/>
    <w:rsid w:val="00462676"/>
    <w:rsid w:val="004629FD"/>
    <w:rsid w:val="0046411D"/>
    <w:rsid w:val="004644A7"/>
    <w:rsid w:val="00464D57"/>
    <w:rsid w:val="00466C2E"/>
    <w:rsid w:val="0046707E"/>
    <w:rsid w:val="004679AA"/>
    <w:rsid w:val="00471B31"/>
    <w:rsid w:val="00472CC4"/>
    <w:rsid w:val="00473EDD"/>
    <w:rsid w:val="00474999"/>
    <w:rsid w:val="004749D6"/>
    <w:rsid w:val="00474A7D"/>
    <w:rsid w:val="00475251"/>
    <w:rsid w:val="00476160"/>
    <w:rsid w:val="0047748A"/>
    <w:rsid w:val="00480C2A"/>
    <w:rsid w:val="004812DD"/>
    <w:rsid w:val="00482694"/>
    <w:rsid w:val="0048355C"/>
    <w:rsid w:val="00483D9E"/>
    <w:rsid w:val="004841E5"/>
    <w:rsid w:val="0048421D"/>
    <w:rsid w:val="004842BE"/>
    <w:rsid w:val="00484FA1"/>
    <w:rsid w:val="00485BC7"/>
    <w:rsid w:val="00485C23"/>
    <w:rsid w:val="00487123"/>
    <w:rsid w:val="004875A3"/>
    <w:rsid w:val="0049066A"/>
    <w:rsid w:val="00490897"/>
    <w:rsid w:val="00490CA0"/>
    <w:rsid w:val="00491D1A"/>
    <w:rsid w:val="004920AD"/>
    <w:rsid w:val="0049255D"/>
    <w:rsid w:val="004927A4"/>
    <w:rsid w:val="004943A9"/>
    <w:rsid w:val="004945BC"/>
    <w:rsid w:val="004953B8"/>
    <w:rsid w:val="004961C6"/>
    <w:rsid w:val="00496908"/>
    <w:rsid w:val="00497EDD"/>
    <w:rsid w:val="004A0BF1"/>
    <w:rsid w:val="004A129E"/>
    <w:rsid w:val="004A3BFB"/>
    <w:rsid w:val="004A464C"/>
    <w:rsid w:val="004A47B8"/>
    <w:rsid w:val="004A48B9"/>
    <w:rsid w:val="004B16D2"/>
    <w:rsid w:val="004B17AD"/>
    <w:rsid w:val="004B1981"/>
    <w:rsid w:val="004B3D01"/>
    <w:rsid w:val="004B3FDB"/>
    <w:rsid w:val="004B52E1"/>
    <w:rsid w:val="004B668A"/>
    <w:rsid w:val="004B6D7C"/>
    <w:rsid w:val="004B783A"/>
    <w:rsid w:val="004B792C"/>
    <w:rsid w:val="004C013E"/>
    <w:rsid w:val="004C09EF"/>
    <w:rsid w:val="004C0CA8"/>
    <w:rsid w:val="004C0E97"/>
    <w:rsid w:val="004C26BF"/>
    <w:rsid w:val="004C47EF"/>
    <w:rsid w:val="004C51D2"/>
    <w:rsid w:val="004C549A"/>
    <w:rsid w:val="004C6376"/>
    <w:rsid w:val="004C6712"/>
    <w:rsid w:val="004D032B"/>
    <w:rsid w:val="004D03FD"/>
    <w:rsid w:val="004D05B3"/>
    <w:rsid w:val="004D0AFD"/>
    <w:rsid w:val="004D0EE1"/>
    <w:rsid w:val="004D15DC"/>
    <w:rsid w:val="004D1FE5"/>
    <w:rsid w:val="004D40EB"/>
    <w:rsid w:val="004D483E"/>
    <w:rsid w:val="004D4968"/>
    <w:rsid w:val="004D4B8E"/>
    <w:rsid w:val="004D4E7A"/>
    <w:rsid w:val="004D62FD"/>
    <w:rsid w:val="004D69D6"/>
    <w:rsid w:val="004D6FF0"/>
    <w:rsid w:val="004E1FBB"/>
    <w:rsid w:val="004E2AAE"/>
    <w:rsid w:val="004E2D66"/>
    <w:rsid w:val="004E4684"/>
    <w:rsid w:val="004E479E"/>
    <w:rsid w:val="004E4F35"/>
    <w:rsid w:val="004E540F"/>
    <w:rsid w:val="004E5485"/>
    <w:rsid w:val="004E715E"/>
    <w:rsid w:val="004E74D0"/>
    <w:rsid w:val="004E782C"/>
    <w:rsid w:val="004F0861"/>
    <w:rsid w:val="004F1234"/>
    <w:rsid w:val="004F129E"/>
    <w:rsid w:val="004F1D0A"/>
    <w:rsid w:val="004F1F74"/>
    <w:rsid w:val="004F1FE6"/>
    <w:rsid w:val="004F24B4"/>
    <w:rsid w:val="004F339D"/>
    <w:rsid w:val="004F352E"/>
    <w:rsid w:val="004F3C77"/>
    <w:rsid w:val="004F3DE6"/>
    <w:rsid w:val="004F3FFE"/>
    <w:rsid w:val="004F410C"/>
    <w:rsid w:val="004F4D70"/>
    <w:rsid w:val="004F56AC"/>
    <w:rsid w:val="004F78E6"/>
    <w:rsid w:val="004F7C75"/>
    <w:rsid w:val="00500F2E"/>
    <w:rsid w:val="00501AB9"/>
    <w:rsid w:val="00501C89"/>
    <w:rsid w:val="00501CCE"/>
    <w:rsid w:val="0050234E"/>
    <w:rsid w:val="005024A0"/>
    <w:rsid w:val="005025A9"/>
    <w:rsid w:val="00502B25"/>
    <w:rsid w:val="00502DBE"/>
    <w:rsid w:val="0050415D"/>
    <w:rsid w:val="00504BE4"/>
    <w:rsid w:val="0050546D"/>
    <w:rsid w:val="0050556C"/>
    <w:rsid w:val="00506DCF"/>
    <w:rsid w:val="00506F37"/>
    <w:rsid w:val="005103FA"/>
    <w:rsid w:val="00510EBC"/>
    <w:rsid w:val="00511C96"/>
    <w:rsid w:val="00511CE9"/>
    <w:rsid w:val="005126D2"/>
    <w:rsid w:val="00512D99"/>
    <w:rsid w:val="0051384F"/>
    <w:rsid w:val="0051386A"/>
    <w:rsid w:val="005142AA"/>
    <w:rsid w:val="00515719"/>
    <w:rsid w:val="00516026"/>
    <w:rsid w:val="005164E3"/>
    <w:rsid w:val="00517FD0"/>
    <w:rsid w:val="005201A1"/>
    <w:rsid w:val="005203AB"/>
    <w:rsid w:val="00520F9A"/>
    <w:rsid w:val="0052100E"/>
    <w:rsid w:val="005226F3"/>
    <w:rsid w:val="00523E1D"/>
    <w:rsid w:val="00523EBC"/>
    <w:rsid w:val="00524BC6"/>
    <w:rsid w:val="00525A42"/>
    <w:rsid w:val="00526505"/>
    <w:rsid w:val="00527064"/>
    <w:rsid w:val="005270D6"/>
    <w:rsid w:val="0052722B"/>
    <w:rsid w:val="005306BF"/>
    <w:rsid w:val="00530F0A"/>
    <w:rsid w:val="0053191E"/>
    <w:rsid w:val="00531DBB"/>
    <w:rsid w:val="00532156"/>
    <w:rsid w:val="005321EE"/>
    <w:rsid w:val="00532D9A"/>
    <w:rsid w:val="00533E94"/>
    <w:rsid w:val="00533EB3"/>
    <w:rsid w:val="00534781"/>
    <w:rsid w:val="00534B22"/>
    <w:rsid w:val="0053523C"/>
    <w:rsid w:val="00535AD2"/>
    <w:rsid w:val="00535C84"/>
    <w:rsid w:val="00535D34"/>
    <w:rsid w:val="00536A54"/>
    <w:rsid w:val="00536AD0"/>
    <w:rsid w:val="00537130"/>
    <w:rsid w:val="005376D1"/>
    <w:rsid w:val="005379BD"/>
    <w:rsid w:val="005422C7"/>
    <w:rsid w:val="00542629"/>
    <w:rsid w:val="00545605"/>
    <w:rsid w:val="00545D0B"/>
    <w:rsid w:val="005501C3"/>
    <w:rsid w:val="00550D0A"/>
    <w:rsid w:val="00551F19"/>
    <w:rsid w:val="0055231F"/>
    <w:rsid w:val="005551E6"/>
    <w:rsid w:val="00555DBC"/>
    <w:rsid w:val="00556BD6"/>
    <w:rsid w:val="00556CE8"/>
    <w:rsid w:val="005600FA"/>
    <w:rsid w:val="005608F6"/>
    <w:rsid w:val="00560944"/>
    <w:rsid w:val="00560B86"/>
    <w:rsid w:val="00561E79"/>
    <w:rsid w:val="00563194"/>
    <w:rsid w:val="005631E6"/>
    <w:rsid w:val="00563447"/>
    <w:rsid w:val="00563632"/>
    <w:rsid w:val="00564213"/>
    <w:rsid w:val="00564242"/>
    <w:rsid w:val="00564422"/>
    <w:rsid w:val="00564767"/>
    <w:rsid w:val="0056562A"/>
    <w:rsid w:val="00567384"/>
    <w:rsid w:val="00567B98"/>
    <w:rsid w:val="005701DD"/>
    <w:rsid w:val="005718FE"/>
    <w:rsid w:val="005722CF"/>
    <w:rsid w:val="0057243D"/>
    <w:rsid w:val="0057247C"/>
    <w:rsid w:val="005726C4"/>
    <w:rsid w:val="0057490A"/>
    <w:rsid w:val="0057585E"/>
    <w:rsid w:val="005758AF"/>
    <w:rsid w:val="00575BBB"/>
    <w:rsid w:val="00575DF8"/>
    <w:rsid w:val="00575EBB"/>
    <w:rsid w:val="005760B2"/>
    <w:rsid w:val="00577802"/>
    <w:rsid w:val="005778E6"/>
    <w:rsid w:val="0058018E"/>
    <w:rsid w:val="00580BE9"/>
    <w:rsid w:val="00581222"/>
    <w:rsid w:val="00581E99"/>
    <w:rsid w:val="005850EB"/>
    <w:rsid w:val="00585C86"/>
    <w:rsid w:val="00585FD2"/>
    <w:rsid w:val="0058682C"/>
    <w:rsid w:val="00587D51"/>
    <w:rsid w:val="00590A08"/>
    <w:rsid w:val="00591451"/>
    <w:rsid w:val="0059154A"/>
    <w:rsid w:val="00591CE9"/>
    <w:rsid w:val="00592371"/>
    <w:rsid w:val="00593196"/>
    <w:rsid w:val="005944BC"/>
    <w:rsid w:val="00594502"/>
    <w:rsid w:val="00594B60"/>
    <w:rsid w:val="00596FE7"/>
    <w:rsid w:val="005974DD"/>
    <w:rsid w:val="0059774D"/>
    <w:rsid w:val="005A007A"/>
    <w:rsid w:val="005A11F0"/>
    <w:rsid w:val="005A1D42"/>
    <w:rsid w:val="005A1EF6"/>
    <w:rsid w:val="005A2ED6"/>
    <w:rsid w:val="005A3258"/>
    <w:rsid w:val="005A3CDA"/>
    <w:rsid w:val="005A3DF3"/>
    <w:rsid w:val="005A450B"/>
    <w:rsid w:val="005A4624"/>
    <w:rsid w:val="005A4CCC"/>
    <w:rsid w:val="005A5375"/>
    <w:rsid w:val="005A54F0"/>
    <w:rsid w:val="005A64FB"/>
    <w:rsid w:val="005A772D"/>
    <w:rsid w:val="005A7833"/>
    <w:rsid w:val="005A7E1B"/>
    <w:rsid w:val="005B02D9"/>
    <w:rsid w:val="005B0B9E"/>
    <w:rsid w:val="005B2521"/>
    <w:rsid w:val="005B2EAE"/>
    <w:rsid w:val="005B3C5E"/>
    <w:rsid w:val="005B4256"/>
    <w:rsid w:val="005B5018"/>
    <w:rsid w:val="005B508D"/>
    <w:rsid w:val="005B52BE"/>
    <w:rsid w:val="005B6CA7"/>
    <w:rsid w:val="005B7748"/>
    <w:rsid w:val="005B7D86"/>
    <w:rsid w:val="005C08DA"/>
    <w:rsid w:val="005C32E0"/>
    <w:rsid w:val="005C3894"/>
    <w:rsid w:val="005C3FFC"/>
    <w:rsid w:val="005C508E"/>
    <w:rsid w:val="005C65E7"/>
    <w:rsid w:val="005D001E"/>
    <w:rsid w:val="005D0F01"/>
    <w:rsid w:val="005D14E8"/>
    <w:rsid w:val="005D288F"/>
    <w:rsid w:val="005D3B42"/>
    <w:rsid w:val="005D574E"/>
    <w:rsid w:val="005D6465"/>
    <w:rsid w:val="005D6A63"/>
    <w:rsid w:val="005D6EA6"/>
    <w:rsid w:val="005D7E1D"/>
    <w:rsid w:val="005E0C91"/>
    <w:rsid w:val="005E1B45"/>
    <w:rsid w:val="005E291C"/>
    <w:rsid w:val="005E2CDC"/>
    <w:rsid w:val="005E31CE"/>
    <w:rsid w:val="005E39CA"/>
    <w:rsid w:val="005E4074"/>
    <w:rsid w:val="005E5916"/>
    <w:rsid w:val="005E6088"/>
    <w:rsid w:val="005E66DF"/>
    <w:rsid w:val="005E68F7"/>
    <w:rsid w:val="005E6B29"/>
    <w:rsid w:val="005E7928"/>
    <w:rsid w:val="005E7A0D"/>
    <w:rsid w:val="005F03B8"/>
    <w:rsid w:val="005F075B"/>
    <w:rsid w:val="005F0EBF"/>
    <w:rsid w:val="005F0F54"/>
    <w:rsid w:val="005F1386"/>
    <w:rsid w:val="005F175D"/>
    <w:rsid w:val="005F226A"/>
    <w:rsid w:val="005F2675"/>
    <w:rsid w:val="005F379F"/>
    <w:rsid w:val="005F3D6F"/>
    <w:rsid w:val="005F79FB"/>
    <w:rsid w:val="005F7E46"/>
    <w:rsid w:val="006003A0"/>
    <w:rsid w:val="006007C2"/>
    <w:rsid w:val="006010A0"/>
    <w:rsid w:val="00601447"/>
    <w:rsid w:val="006019B9"/>
    <w:rsid w:val="006025DD"/>
    <w:rsid w:val="00603042"/>
    <w:rsid w:val="00603FF5"/>
    <w:rsid w:val="006041DE"/>
    <w:rsid w:val="00604406"/>
    <w:rsid w:val="00605F4A"/>
    <w:rsid w:val="00606F59"/>
    <w:rsid w:val="006071D9"/>
    <w:rsid w:val="00607398"/>
    <w:rsid w:val="006073E7"/>
    <w:rsid w:val="00607822"/>
    <w:rsid w:val="00607D4A"/>
    <w:rsid w:val="006103AA"/>
    <w:rsid w:val="0061045C"/>
    <w:rsid w:val="006113E6"/>
    <w:rsid w:val="00613A78"/>
    <w:rsid w:val="00613AC6"/>
    <w:rsid w:val="00613BBF"/>
    <w:rsid w:val="00613CF7"/>
    <w:rsid w:val="006143AD"/>
    <w:rsid w:val="0061481D"/>
    <w:rsid w:val="006154E8"/>
    <w:rsid w:val="00616A34"/>
    <w:rsid w:val="0061743D"/>
    <w:rsid w:val="00620D22"/>
    <w:rsid w:val="00620E52"/>
    <w:rsid w:val="006212FF"/>
    <w:rsid w:val="00621AF6"/>
    <w:rsid w:val="00622B80"/>
    <w:rsid w:val="0062542E"/>
    <w:rsid w:val="00626B89"/>
    <w:rsid w:val="00627081"/>
    <w:rsid w:val="006301F0"/>
    <w:rsid w:val="00630B6C"/>
    <w:rsid w:val="006315A3"/>
    <w:rsid w:val="00631B7B"/>
    <w:rsid w:val="00632393"/>
    <w:rsid w:val="00632407"/>
    <w:rsid w:val="00633A76"/>
    <w:rsid w:val="0063584D"/>
    <w:rsid w:val="00635F95"/>
    <w:rsid w:val="00637A8F"/>
    <w:rsid w:val="00637D83"/>
    <w:rsid w:val="006401B2"/>
    <w:rsid w:val="0064066F"/>
    <w:rsid w:val="0064139A"/>
    <w:rsid w:val="00641766"/>
    <w:rsid w:val="00642669"/>
    <w:rsid w:val="00642761"/>
    <w:rsid w:val="00642D69"/>
    <w:rsid w:val="006453A0"/>
    <w:rsid w:val="0064546B"/>
    <w:rsid w:val="00645F59"/>
    <w:rsid w:val="0064603A"/>
    <w:rsid w:val="0064621E"/>
    <w:rsid w:val="006504C0"/>
    <w:rsid w:val="006507A6"/>
    <w:rsid w:val="00650B22"/>
    <w:rsid w:val="0065214F"/>
    <w:rsid w:val="00652A4A"/>
    <w:rsid w:val="0065323C"/>
    <w:rsid w:val="00653BB1"/>
    <w:rsid w:val="00654909"/>
    <w:rsid w:val="00654C09"/>
    <w:rsid w:val="0065653B"/>
    <w:rsid w:val="00656A59"/>
    <w:rsid w:val="00657842"/>
    <w:rsid w:val="00657C6D"/>
    <w:rsid w:val="00660046"/>
    <w:rsid w:val="00660B1E"/>
    <w:rsid w:val="00660B8C"/>
    <w:rsid w:val="006640C2"/>
    <w:rsid w:val="006653F6"/>
    <w:rsid w:val="00666005"/>
    <w:rsid w:val="00666441"/>
    <w:rsid w:val="0066669B"/>
    <w:rsid w:val="00670445"/>
    <w:rsid w:val="0067138F"/>
    <w:rsid w:val="006713B4"/>
    <w:rsid w:val="00675449"/>
    <w:rsid w:val="00675F3F"/>
    <w:rsid w:val="00676200"/>
    <w:rsid w:val="006767FD"/>
    <w:rsid w:val="0067739C"/>
    <w:rsid w:val="006774D9"/>
    <w:rsid w:val="0067775D"/>
    <w:rsid w:val="00677A4B"/>
    <w:rsid w:val="00677B0B"/>
    <w:rsid w:val="0068069A"/>
    <w:rsid w:val="006808AC"/>
    <w:rsid w:val="00680BBC"/>
    <w:rsid w:val="006810A5"/>
    <w:rsid w:val="0068127A"/>
    <w:rsid w:val="00681698"/>
    <w:rsid w:val="006824C4"/>
    <w:rsid w:val="0068268A"/>
    <w:rsid w:val="00683BB9"/>
    <w:rsid w:val="00683C32"/>
    <w:rsid w:val="006855C6"/>
    <w:rsid w:val="006858D0"/>
    <w:rsid w:val="006860B0"/>
    <w:rsid w:val="0068656F"/>
    <w:rsid w:val="0068759E"/>
    <w:rsid w:val="00690080"/>
    <w:rsid w:val="00691910"/>
    <w:rsid w:val="00691AE5"/>
    <w:rsid w:val="00694BFB"/>
    <w:rsid w:val="00696A56"/>
    <w:rsid w:val="00696CD7"/>
    <w:rsid w:val="00696E03"/>
    <w:rsid w:val="00697E84"/>
    <w:rsid w:val="006A0055"/>
    <w:rsid w:val="006A020F"/>
    <w:rsid w:val="006A37DD"/>
    <w:rsid w:val="006A5369"/>
    <w:rsid w:val="006A6100"/>
    <w:rsid w:val="006B1799"/>
    <w:rsid w:val="006B1A28"/>
    <w:rsid w:val="006B1D8D"/>
    <w:rsid w:val="006B2350"/>
    <w:rsid w:val="006B248D"/>
    <w:rsid w:val="006B25C2"/>
    <w:rsid w:val="006B3CFF"/>
    <w:rsid w:val="006B575D"/>
    <w:rsid w:val="006B59F4"/>
    <w:rsid w:val="006B5FD5"/>
    <w:rsid w:val="006B6691"/>
    <w:rsid w:val="006C0469"/>
    <w:rsid w:val="006C075C"/>
    <w:rsid w:val="006C18DD"/>
    <w:rsid w:val="006C38BB"/>
    <w:rsid w:val="006C3AF0"/>
    <w:rsid w:val="006C4030"/>
    <w:rsid w:val="006C44C9"/>
    <w:rsid w:val="006C4FF5"/>
    <w:rsid w:val="006C5582"/>
    <w:rsid w:val="006C5D00"/>
    <w:rsid w:val="006C672A"/>
    <w:rsid w:val="006C6B18"/>
    <w:rsid w:val="006C7A93"/>
    <w:rsid w:val="006D1292"/>
    <w:rsid w:val="006D1FDA"/>
    <w:rsid w:val="006D280B"/>
    <w:rsid w:val="006D29E3"/>
    <w:rsid w:val="006D377C"/>
    <w:rsid w:val="006D3D2B"/>
    <w:rsid w:val="006D5C60"/>
    <w:rsid w:val="006D6817"/>
    <w:rsid w:val="006D6B55"/>
    <w:rsid w:val="006E024F"/>
    <w:rsid w:val="006E1020"/>
    <w:rsid w:val="006E1BF0"/>
    <w:rsid w:val="006E2B4C"/>
    <w:rsid w:val="006E34E2"/>
    <w:rsid w:val="006E3B8C"/>
    <w:rsid w:val="006E43E7"/>
    <w:rsid w:val="006E4A54"/>
    <w:rsid w:val="006E4E81"/>
    <w:rsid w:val="006E5740"/>
    <w:rsid w:val="006E692F"/>
    <w:rsid w:val="006E7458"/>
    <w:rsid w:val="006E764B"/>
    <w:rsid w:val="006E7805"/>
    <w:rsid w:val="006F12AA"/>
    <w:rsid w:val="006F1B62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58A7"/>
    <w:rsid w:val="006F642A"/>
    <w:rsid w:val="006F6E7C"/>
    <w:rsid w:val="00702357"/>
    <w:rsid w:val="00702963"/>
    <w:rsid w:val="00704378"/>
    <w:rsid w:val="00704630"/>
    <w:rsid w:val="00704DB8"/>
    <w:rsid w:val="007056AC"/>
    <w:rsid w:val="00705EB7"/>
    <w:rsid w:val="00707E65"/>
    <w:rsid w:val="00707F7D"/>
    <w:rsid w:val="00710CDA"/>
    <w:rsid w:val="0071122F"/>
    <w:rsid w:val="00711BFF"/>
    <w:rsid w:val="00711E43"/>
    <w:rsid w:val="0071297C"/>
    <w:rsid w:val="007134A5"/>
    <w:rsid w:val="0071385A"/>
    <w:rsid w:val="00717BA2"/>
    <w:rsid w:val="00717EC5"/>
    <w:rsid w:val="00717F96"/>
    <w:rsid w:val="0072098A"/>
    <w:rsid w:val="00721104"/>
    <w:rsid w:val="0072170E"/>
    <w:rsid w:val="00721784"/>
    <w:rsid w:val="00721B98"/>
    <w:rsid w:val="00722486"/>
    <w:rsid w:val="00723BE7"/>
    <w:rsid w:val="007241E6"/>
    <w:rsid w:val="00724F5B"/>
    <w:rsid w:val="00725181"/>
    <w:rsid w:val="00725798"/>
    <w:rsid w:val="007258B6"/>
    <w:rsid w:val="0072791D"/>
    <w:rsid w:val="00730053"/>
    <w:rsid w:val="0073165C"/>
    <w:rsid w:val="00731D65"/>
    <w:rsid w:val="007320C9"/>
    <w:rsid w:val="00732F2C"/>
    <w:rsid w:val="00733438"/>
    <w:rsid w:val="007336E5"/>
    <w:rsid w:val="00734820"/>
    <w:rsid w:val="00734B6A"/>
    <w:rsid w:val="00734DBA"/>
    <w:rsid w:val="00736610"/>
    <w:rsid w:val="00736909"/>
    <w:rsid w:val="0074239F"/>
    <w:rsid w:val="007424BD"/>
    <w:rsid w:val="00743404"/>
    <w:rsid w:val="00744344"/>
    <w:rsid w:val="00744A18"/>
    <w:rsid w:val="00744A9D"/>
    <w:rsid w:val="00744CFE"/>
    <w:rsid w:val="00744F1A"/>
    <w:rsid w:val="00745237"/>
    <w:rsid w:val="0074783F"/>
    <w:rsid w:val="00747EB3"/>
    <w:rsid w:val="00751D43"/>
    <w:rsid w:val="0075256E"/>
    <w:rsid w:val="00753CAF"/>
    <w:rsid w:val="00753EDF"/>
    <w:rsid w:val="00755681"/>
    <w:rsid w:val="007559AC"/>
    <w:rsid w:val="00755D8B"/>
    <w:rsid w:val="0075652E"/>
    <w:rsid w:val="00757430"/>
    <w:rsid w:val="00760B5A"/>
    <w:rsid w:val="00763787"/>
    <w:rsid w:val="00764558"/>
    <w:rsid w:val="00764D9B"/>
    <w:rsid w:val="0076518E"/>
    <w:rsid w:val="00765A3F"/>
    <w:rsid w:val="00766859"/>
    <w:rsid w:val="00767543"/>
    <w:rsid w:val="007704B1"/>
    <w:rsid w:val="00771850"/>
    <w:rsid w:val="00772EB7"/>
    <w:rsid w:val="00772ED8"/>
    <w:rsid w:val="007732AC"/>
    <w:rsid w:val="00773E76"/>
    <w:rsid w:val="007741F9"/>
    <w:rsid w:val="00775EEE"/>
    <w:rsid w:val="007764E5"/>
    <w:rsid w:val="00776819"/>
    <w:rsid w:val="00776F88"/>
    <w:rsid w:val="00776FD7"/>
    <w:rsid w:val="00776FEF"/>
    <w:rsid w:val="00777624"/>
    <w:rsid w:val="007838BA"/>
    <w:rsid w:val="00783F5A"/>
    <w:rsid w:val="00785985"/>
    <w:rsid w:val="0078646F"/>
    <w:rsid w:val="00786AB2"/>
    <w:rsid w:val="00786FD1"/>
    <w:rsid w:val="007918E1"/>
    <w:rsid w:val="00792850"/>
    <w:rsid w:val="00792EE4"/>
    <w:rsid w:val="007931E6"/>
    <w:rsid w:val="00794BF1"/>
    <w:rsid w:val="0079511B"/>
    <w:rsid w:val="0079550D"/>
    <w:rsid w:val="00795BED"/>
    <w:rsid w:val="00796096"/>
    <w:rsid w:val="00797228"/>
    <w:rsid w:val="00797D2E"/>
    <w:rsid w:val="00797EF7"/>
    <w:rsid w:val="007A0646"/>
    <w:rsid w:val="007A0AC3"/>
    <w:rsid w:val="007A0CA5"/>
    <w:rsid w:val="007A1FB5"/>
    <w:rsid w:val="007A2E66"/>
    <w:rsid w:val="007A3531"/>
    <w:rsid w:val="007A3A60"/>
    <w:rsid w:val="007A467A"/>
    <w:rsid w:val="007A57F2"/>
    <w:rsid w:val="007A6400"/>
    <w:rsid w:val="007A745B"/>
    <w:rsid w:val="007B02E8"/>
    <w:rsid w:val="007B04D5"/>
    <w:rsid w:val="007B1333"/>
    <w:rsid w:val="007B185B"/>
    <w:rsid w:val="007B2CC4"/>
    <w:rsid w:val="007B2EC8"/>
    <w:rsid w:val="007B2F6B"/>
    <w:rsid w:val="007B3ABC"/>
    <w:rsid w:val="007B3AE9"/>
    <w:rsid w:val="007B49C7"/>
    <w:rsid w:val="007B526E"/>
    <w:rsid w:val="007B57AE"/>
    <w:rsid w:val="007B5975"/>
    <w:rsid w:val="007B6765"/>
    <w:rsid w:val="007B682F"/>
    <w:rsid w:val="007B7440"/>
    <w:rsid w:val="007C0FDB"/>
    <w:rsid w:val="007C121C"/>
    <w:rsid w:val="007C1BEB"/>
    <w:rsid w:val="007C2BE9"/>
    <w:rsid w:val="007C2DAF"/>
    <w:rsid w:val="007C2FF5"/>
    <w:rsid w:val="007C3F85"/>
    <w:rsid w:val="007C5BDC"/>
    <w:rsid w:val="007C6E01"/>
    <w:rsid w:val="007C730E"/>
    <w:rsid w:val="007C7799"/>
    <w:rsid w:val="007C7D65"/>
    <w:rsid w:val="007D08F3"/>
    <w:rsid w:val="007D0ACD"/>
    <w:rsid w:val="007D0B4E"/>
    <w:rsid w:val="007D108A"/>
    <w:rsid w:val="007D11F4"/>
    <w:rsid w:val="007D1650"/>
    <w:rsid w:val="007D23DA"/>
    <w:rsid w:val="007D2B90"/>
    <w:rsid w:val="007D2D62"/>
    <w:rsid w:val="007D2FDD"/>
    <w:rsid w:val="007D3FCA"/>
    <w:rsid w:val="007D5942"/>
    <w:rsid w:val="007D595E"/>
    <w:rsid w:val="007D5FCB"/>
    <w:rsid w:val="007D6EB7"/>
    <w:rsid w:val="007E279A"/>
    <w:rsid w:val="007E36A5"/>
    <w:rsid w:val="007E529F"/>
    <w:rsid w:val="007E7574"/>
    <w:rsid w:val="007E7D53"/>
    <w:rsid w:val="007F03EA"/>
    <w:rsid w:val="007F094C"/>
    <w:rsid w:val="007F0A1E"/>
    <w:rsid w:val="007F1664"/>
    <w:rsid w:val="007F2AAF"/>
    <w:rsid w:val="007F3A5F"/>
    <w:rsid w:val="007F4AEB"/>
    <w:rsid w:val="007F512A"/>
    <w:rsid w:val="007F538B"/>
    <w:rsid w:val="007F5C36"/>
    <w:rsid w:val="007F662E"/>
    <w:rsid w:val="007F666F"/>
    <w:rsid w:val="007F7456"/>
    <w:rsid w:val="007F75B2"/>
    <w:rsid w:val="008002C4"/>
    <w:rsid w:val="00802731"/>
    <w:rsid w:val="00802782"/>
    <w:rsid w:val="00802DEE"/>
    <w:rsid w:val="0080304A"/>
    <w:rsid w:val="0080355D"/>
    <w:rsid w:val="008043C4"/>
    <w:rsid w:val="00804517"/>
    <w:rsid w:val="00805B99"/>
    <w:rsid w:val="00806336"/>
    <w:rsid w:val="00806911"/>
    <w:rsid w:val="008075E7"/>
    <w:rsid w:val="0080778E"/>
    <w:rsid w:val="0080785E"/>
    <w:rsid w:val="008078F6"/>
    <w:rsid w:val="00810052"/>
    <w:rsid w:val="0081009F"/>
    <w:rsid w:val="00811FD2"/>
    <w:rsid w:val="008121DE"/>
    <w:rsid w:val="00813DEE"/>
    <w:rsid w:val="0081482F"/>
    <w:rsid w:val="00814F1E"/>
    <w:rsid w:val="00816180"/>
    <w:rsid w:val="0081655C"/>
    <w:rsid w:val="00817527"/>
    <w:rsid w:val="00817832"/>
    <w:rsid w:val="008202EE"/>
    <w:rsid w:val="00821677"/>
    <w:rsid w:val="00821B67"/>
    <w:rsid w:val="00821DD0"/>
    <w:rsid w:val="00823AE0"/>
    <w:rsid w:val="00826A22"/>
    <w:rsid w:val="00826AF6"/>
    <w:rsid w:val="00830241"/>
    <w:rsid w:val="00831B1B"/>
    <w:rsid w:val="00831D9D"/>
    <w:rsid w:val="00831F4E"/>
    <w:rsid w:val="008338C9"/>
    <w:rsid w:val="00833962"/>
    <w:rsid w:val="00833A08"/>
    <w:rsid w:val="00834507"/>
    <w:rsid w:val="00834B2C"/>
    <w:rsid w:val="008354AB"/>
    <w:rsid w:val="008356F9"/>
    <w:rsid w:val="0083776B"/>
    <w:rsid w:val="008377A0"/>
    <w:rsid w:val="008404DB"/>
    <w:rsid w:val="008405DE"/>
    <w:rsid w:val="00840F26"/>
    <w:rsid w:val="00840FC8"/>
    <w:rsid w:val="00842BDE"/>
    <w:rsid w:val="00842CCB"/>
    <w:rsid w:val="00843A59"/>
    <w:rsid w:val="00843B57"/>
    <w:rsid w:val="008456A0"/>
    <w:rsid w:val="00845DF7"/>
    <w:rsid w:val="00845EEB"/>
    <w:rsid w:val="0084607F"/>
    <w:rsid w:val="00846435"/>
    <w:rsid w:val="00846825"/>
    <w:rsid w:val="008469A9"/>
    <w:rsid w:val="00846DDC"/>
    <w:rsid w:val="008471FD"/>
    <w:rsid w:val="0084747C"/>
    <w:rsid w:val="008500CD"/>
    <w:rsid w:val="008535A5"/>
    <w:rsid w:val="00853753"/>
    <w:rsid w:val="00854191"/>
    <w:rsid w:val="008541AC"/>
    <w:rsid w:val="00854D00"/>
    <w:rsid w:val="00855FB3"/>
    <w:rsid w:val="008561CC"/>
    <w:rsid w:val="00856B65"/>
    <w:rsid w:val="008577A2"/>
    <w:rsid w:val="008577CF"/>
    <w:rsid w:val="00860B00"/>
    <w:rsid w:val="00860BAC"/>
    <w:rsid w:val="008616D0"/>
    <w:rsid w:val="00861D0E"/>
    <w:rsid w:val="008620BC"/>
    <w:rsid w:val="0086353A"/>
    <w:rsid w:val="0086398E"/>
    <w:rsid w:val="00863C7F"/>
    <w:rsid w:val="008640EB"/>
    <w:rsid w:val="00864674"/>
    <w:rsid w:val="00864954"/>
    <w:rsid w:val="00864A1E"/>
    <w:rsid w:val="00864D13"/>
    <w:rsid w:val="0086553D"/>
    <w:rsid w:val="008655B5"/>
    <w:rsid w:val="00865948"/>
    <w:rsid w:val="008659E5"/>
    <w:rsid w:val="00865C16"/>
    <w:rsid w:val="00867569"/>
    <w:rsid w:val="00867B12"/>
    <w:rsid w:val="0087002A"/>
    <w:rsid w:val="008706CB"/>
    <w:rsid w:val="00871AD2"/>
    <w:rsid w:val="00871C51"/>
    <w:rsid w:val="00872A58"/>
    <w:rsid w:val="00872D26"/>
    <w:rsid w:val="00875529"/>
    <w:rsid w:val="00876C25"/>
    <w:rsid w:val="00876FC4"/>
    <w:rsid w:val="00877A88"/>
    <w:rsid w:val="00880FC0"/>
    <w:rsid w:val="00881933"/>
    <w:rsid w:val="00881EB7"/>
    <w:rsid w:val="00883033"/>
    <w:rsid w:val="00883ABA"/>
    <w:rsid w:val="0088416C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15B6"/>
    <w:rsid w:val="008917B4"/>
    <w:rsid w:val="008930FF"/>
    <w:rsid w:val="00893B11"/>
    <w:rsid w:val="00893D35"/>
    <w:rsid w:val="00895578"/>
    <w:rsid w:val="00895641"/>
    <w:rsid w:val="008A06B0"/>
    <w:rsid w:val="008A0D58"/>
    <w:rsid w:val="008A1044"/>
    <w:rsid w:val="008A565E"/>
    <w:rsid w:val="008A5818"/>
    <w:rsid w:val="008A64D9"/>
    <w:rsid w:val="008A750A"/>
    <w:rsid w:val="008B0F29"/>
    <w:rsid w:val="008B112D"/>
    <w:rsid w:val="008B1E9E"/>
    <w:rsid w:val="008B335E"/>
    <w:rsid w:val="008B3970"/>
    <w:rsid w:val="008B419C"/>
    <w:rsid w:val="008B7F04"/>
    <w:rsid w:val="008B7FD2"/>
    <w:rsid w:val="008C03C9"/>
    <w:rsid w:val="008C1240"/>
    <w:rsid w:val="008C3102"/>
    <w:rsid w:val="008C384C"/>
    <w:rsid w:val="008C45C3"/>
    <w:rsid w:val="008C50D9"/>
    <w:rsid w:val="008C5A68"/>
    <w:rsid w:val="008C604C"/>
    <w:rsid w:val="008C6842"/>
    <w:rsid w:val="008C757B"/>
    <w:rsid w:val="008C7F6A"/>
    <w:rsid w:val="008D0701"/>
    <w:rsid w:val="008D0DC6"/>
    <w:rsid w:val="008D0F11"/>
    <w:rsid w:val="008D355E"/>
    <w:rsid w:val="008D36E3"/>
    <w:rsid w:val="008D378D"/>
    <w:rsid w:val="008D417B"/>
    <w:rsid w:val="008D4636"/>
    <w:rsid w:val="008D4C39"/>
    <w:rsid w:val="008D4CA8"/>
    <w:rsid w:val="008D6AA2"/>
    <w:rsid w:val="008D7717"/>
    <w:rsid w:val="008E1806"/>
    <w:rsid w:val="008E2139"/>
    <w:rsid w:val="008E2211"/>
    <w:rsid w:val="008E3543"/>
    <w:rsid w:val="008E39BD"/>
    <w:rsid w:val="008E3F2C"/>
    <w:rsid w:val="008E4053"/>
    <w:rsid w:val="008E4717"/>
    <w:rsid w:val="008E4CF7"/>
    <w:rsid w:val="008E539D"/>
    <w:rsid w:val="008E6CA2"/>
    <w:rsid w:val="008F084E"/>
    <w:rsid w:val="008F085E"/>
    <w:rsid w:val="008F0E19"/>
    <w:rsid w:val="008F19EC"/>
    <w:rsid w:val="008F242F"/>
    <w:rsid w:val="008F2C16"/>
    <w:rsid w:val="008F3220"/>
    <w:rsid w:val="008F4874"/>
    <w:rsid w:val="008F57B1"/>
    <w:rsid w:val="008F6887"/>
    <w:rsid w:val="008F6957"/>
    <w:rsid w:val="008F73B4"/>
    <w:rsid w:val="008F75E0"/>
    <w:rsid w:val="008F7963"/>
    <w:rsid w:val="00900B4B"/>
    <w:rsid w:val="00900B8B"/>
    <w:rsid w:val="0090151D"/>
    <w:rsid w:val="009023EF"/>
    <w:rsid w:val="00902A6C"/>
    <w:rsid w:val="00902B6B"/>
    <w:rsid w:val="00902BF5"/>
    <w:rsid w:val="00903189"/>
    <w:rsid w:val="009035E8"/>
    <w:rsid w:val="00907313"/>
    <w:rsid w:val="009104BA"/>
    <w:rsid w:val="009105DF"/>
    <w:rsid w:val="00910617"/>
    <w:rsid w:val="00910B92"/>
    <w:rsid w:val="00910E26"/>
    <w:rsid w:val="00911568"/>
    <w:rsid w:val="0091195A"/>
    <w:rsid w:val="00913322"/>
    <w:rsid w:val="00913AB6"/>
    <w:rsid w:val="00914D0C"/>
    <w:rsid w:val="0091582A"/>
    <w:rsid w:val="00916495"/>
    <w:rsid w:val="009219BE"/>
    <w:rsid w:val="00921CD1"/>
    <w:rsid w:val="00922A2E"/>
    <w:rsid w:val="009242F7"/>
    <w:rsid w:val="00925EED"/>
    <w:rsid w:val="009261E8"/>
    <w:rsid w:val="009270C5"/>
    <w:rsid w:val="00927CE2"/>
    <w:rsid w:val="00930608"/>
    <w:rsid w:val="0093141D"/>
    <w:rsid w:val="0093245E"/>
    <w:rsid w:val="0093306F"/>
    <w:rsid w:val="009332B2"/>
    <w:rsid w:val="009336B5"/>
    <w:rsid w:val="00934818"/>
    <w:rsid w:val="00934C45"/>
    <w:rsid w:val="00935584"/>
    <w:rsid w:val="00935775"/>
    <w:rsid w:val="0093616A"/>
    <w:rsid w:val="009361D8"/>
    <w:rsid w:val="009361DC"/>
    <w:rsid w:val="00936317"/>
    <w:rsid w:val="00937245"/>
    <w:rsid w:val="0093734C"/>
    <w:rsid w:val="00937883"/>
    <w:rsid w:val="00937C78"/>
    <w:rsid w:val="009406AA"/>
    <w:rsid w:val="009413EF"/>
    <w:rsid w:val="00941637"/>
    <w:rsid w:val="00941B22"/>
    <w:rsid w:val="00941EFF"/>
    <w:rsid w:val="00941F40"/>
    <w:rsid w:val="009427B6"/>
    <w:rsid w:val="0094438C"/>
    <w:rsid w:val="00945944"/>
    <w:rsid w:val="00945A69"/>
    <w:rsid w:val="0094777A"/>
    <w:rsid w:val="00947C3C"/>
    <w:rsid w:val="0095031D"/>
    <w:rsid w:val="00952399"/>
    <w:rsid w:val="00953C94"/>
    <w:rsid w:val="00954907"/>
    <w:rsid w:val="00955425"/>
    <w:rsid w:val="00955EC3"/>
    <w:rsid w:val="00955F72"/>
    <w:rsid w:val="009561EF"/>
    <w:rsid w:val="009566A4"/>
    <w:rsid w:val="00956CC8"/>
    <w:rsid w:val="009607F1"/>
    <w:rsid w:val="00960F69"/>
    <w:rsid w:val="0096272F"/>
    <w:rsid w:val="00962895"/>
    <w:rsid w:val="00962A27"/>
    <w:rsid w:val="00962ABB"/>
    <w:rsid w:val="00962B7E"/>
    <w:rsid w:val="009656FA"/>
    <w:rsid w:val="00966142"/>
    <w:rsid w:val="00966B84"/>
    <w:rsid w:val="00966FE4"/>
    <w:rsid w:val="009676EF"/>
    <w:rsid w:val="00970D2E"/>
    <w:rsid w:val="0097116E"/>
    <w:rsid w:val="00971374"/>
    <w:rsid w:val="009716C1"/>
    <w:rsid w:val="00971953"/>
    <w:rsid w:val="009725E1"/>
    <w:rsid w:val="00973474"/>
    <w:rsid w:val="009754E6"/>
    <w:rsid w:val="00975E77"/>
    <w:rsid w:val="00977481"/>
    <w:rsid w:val="00980EDB"/>
    <w:rsid w:val="0098107F"/>
    <w:rsid w:val="0098186F"/>
    <w:rsid w:val="00981A76"/>
    <w:rsid w:val="00981C3E"/>
    <w:rsid w:val="00982CEB"/>
    <w:rsid w:val="009831EC"/>
    <w:rsid w:val="00984302"/>
    <w:rsid w:val="009854A9"/>
    <w:rsid w:val="00985843"/>
    <w:rsid w:val="009862AE"/>
    <w:rsid w:val="00986979"/>
    <w:rsid w:val="009900DB"/>
    <w:rsid w:val="0099140B"/>
    <w:rsid w:val="00991517"/>
    <w:rsid w:val="0099214B"/>
    <w:rsid w:val="009932AB"/>
    <w:rsid w:val="009937B7"/>
    <w:rsid w:val="00993C02"/>
    <w:rsid w:val="0099603E"/>
    <w:rsid w:val="009A3455"/>
    <w:rsid w:val="009A3C86"/>
    <w:rsid w:val="009A4428"/>
    <w:rsid w:val="009A4EA1"/>
    <w:rsid w:val="009A6B08"/>
    <w:rsid w:val="009A7AA9"/>
    <w:rsid w:val="009A7C31"/>
    <w:rsid w:val="009B0D9F"/>
    <w:rsid w:val="009B1F3E"/>
    <w:rsid w:val="009B225F"/>
    <w:rsid w:val="009B254C"/>
    <w:rsid w:val="009B2912"/>
    <w:rsid w:val="009B3008"/>
    <w:rsid w:val="009B45B9"/>
    <w:rsid w:val="009B55B1"/>
    <w:rsid w:val="009B7F7E"/>
    <w:rsid w:val="009B7FA6"/>
    <w:rsid w:val="009C0ADC"/>
    <w:rsid w:val="009C0F2C"/>
    <w:rsid w:val="009C16C4"/>
    <w:rsid w:val="009C1A02"/>
    <w:rsid w:val="009C1A19"/>
    <w:rsid w:val="009C1BE7"/>
    <w:rsid w:val="009C21EF"/>
    <w:rsid w:val="009C23C4"/>
    <w:rsid w:val="009C3264"/>
    <w:rsid w:val="009C4ABF"/>
    <w:rsid w:val="009C524F"/>
    <w:rsid w:val="009C61EB"/>
    <w:rsid w:val="009C6775"/>
    <w:rsid w:val="009C6EC5"/>
    <w:rsid w:val="009C74EE"/>
    <w:rsid w:val="009D1925"/>
    <w:rsid w:val="009D204D"/>
    <w:rsid w:val="009D24D9"/>
    <w:rsid w:val="009D25F9"/>
    <w:rsid w:val="009D2A67"/>
    <w:rsid w:val="009D4650"/>
    <w:rsid w:val="009D6416"/>
    <w:rsid w:val="009D68C9"/>
    <w:rsid w:val="009D72DA"/>
    <w:rsid w:val="009E0A20"/>
    <w:rsid w:val="009E0F13"/>
    <w:rsid w:val="009E1D0C"/>
    <w:rsid w:val="009E2195"/>
    <w:rsid w:val="009E39C5"/>
    <w:rsid w:val="009E4CAC"/>
    <w:rsid w:val="009E642A"/>
    <w:rsid w:val="009E7093"/>
    <w:rsid w:val="009E73BD"/>
    <w:rsid w:val="009F0A87"/>
    <w:rsid w:val="009F18AF"/>
    <w:rsid w:val="009F29E0"/>
    <w:rsid w:val="009F2CDD"/>
    <w:rsid w:val="009F2F15"/>
    <w:rsid w:val="009F3269"/>
    <w:rsid w:val="009F35A4"/>
    <w:rsid w:val="009F35B9"/>
    <w:rsid w:val="009F37DD"/>
    <w:rsid w:val="009F3F9D"/>
    <w:rsid w:val="009F43A0"/>
    <w:rsid w:val="009F53BC"/>
    <w:rsid w:val="009F5EDF"/>
    <w:rsid w:val="009F6AC3"/>
    <w:rsid w:val="00A00648"/>
    <w:rsid w:val="00A0131B"/>
    <w:rsid w:val="00A02A36"/>
    <w:rsid w:val="00A05AE6"/>
    <w:rsid w:val="00A070E0"/>
    <w:rsid w:val="00A119AB"/>
    <w:rsid w:val="00A11CF6"/>
    <w:rsid w:val="00A13501"/>
    <w:rsid w:val="00A13FE9"/>
    <w:rsid w:val="00A143D9"/>
    <w:rsid w:val="00A165F1"/>
    <w:rsid w:val="00A20040"/>
    <w:rsid w:val="00A201AA"/>
    <w:rsid w:val="00A2029C"/>
    <w:rsid w:val="00A2059A"/>
    <w:rsid w:val="00A206C6"/>
    <w:rsid w:val="00A206DB"/>
    <w:rsid w:val="00A20E9C"/>
    <w:rsid w:val="00A210DA"/>
    <w:rsid w:val="00A21998"/>
    <w:rsid w:val="00A22B5F"/>
    <w:rsid w:val="00A22CC9"/>
    <w:rsid w:val="00A22CE1"/>
    <w:rsid w:val="00A2437C"/>
    <w:rsid w:val="00A252A4"/>
    <w:rsid w:val="00A25778"/>
    <w:rsid w:val="00A257A0"/>
    <w:rsid w:val="00A25D83"/>
    <w:rsid w:val="00A26818"/>
    <w:rsid w:val="00A26DF3"/>
    <w:rsid w:val="00A27400"/>
    <w:rsid w:val="00A3012C"/>
    <w:rsid w:val="00A306C2"/>
    <w:rsid w:val="00A3122D"/>
    <w:rsid w:val="00A32913"/>
    <w:rsid w:val="00A32971"/>
    <w:rsid w:val="00A33704"/>
    <w:rsid w:val="00A340A5"/>
    <w:rsid w:val="00A342DD"/>
    <w:rsid w:val="00A34A90"/>
    <w:rsid w:val="00A3672E"/>
    <w:rsid w:val="00A36F55"/>
    <w:rsid w:val="00A3724A"/>
    <w:rsid w:val="00A40125"/>
    <w:rsid w:val="00A403F2"/>
    <w:rsid w:val="00A4343D"/>
    <w:rsid w:val="00A446EB"/>
    <w:rsid w:val="00A44C85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1C31"/>
    <w:rsid w:val="00A52E3F"/>
    <w:rsid w:val="00A5320F"/>
    <w:rsid w:val="00A53848"/>
    <w:rsid w:val="00A538A5"/>
    <w:rsid w:val="00A53F88"/>
    <w:rsid w:val="00A547E9"/>
    <w:rsid w:val="00A54822"/>
    <w:rsid w:val="00A55070"/>
    <w:rsid w:val="00A55391"/>
    <w:rsid w:val="00A55F02"/>
    <w:rsid w:val="00A5636A"/>
    <w:rsid w:val="00A567AE"/>
    <w:rsid w:val="00A5687A"/>
    <w:rsid w:val="00A56B0B"/>
    <w:rsid w:val="00A56EF2"/>
    <w:rsid w:val="00A6086A"/>
    <w:rsid w:val="00A620C4"/>
    <w:rsid w:val="00A626E0"/>
    <w:rsid w:val="00A6296D"/>
    <w:rsid w:val="00A634DD"/>
    <w:rsid w:val="00A6368B"/>
    <w:rsid w:val="00A6449A"/>
    <w:rsid w:val="00A64863"/>
    <w:rsid w:val="00A65226"/>
    <w:rsid w:val="00A65A9D"/>
    <w:rsid w:val="00A65FFF"/>
    <w:rsid w:val="00A66513"/>
    <w:rsid w:val="00A66789"/>
    <w:rsid w:val="00A66810"/>
    <w:rsid w:val="00A67D51"/>
    <w:rsid w:val="00A67E57"/>
    <w:rsid w:val="00A7006C"/>
    <w:rsid w:val="00A70114"/>
    <w:rsid w:val="00A704BF"/>
    <w:rsid w:val="00A70A83"/>
    <w:rsid w:val="00A74628"/>
    <w:rsid w:val="00A74A2F"/>
    <w:rsid w:val="00A75BA1"/>
    <w:rsid w:val="00A75F23"/>
    <w:rsid w:val="00A76432"/>
    <w:rsid w:val="00A76E74"/>
    <w:rsid w:val="00A76E9F"/>
    <w:rsid w:val="00A7718E"/>
    <w:rsid w:val="00A775DB"/>
    <w:rsid w:val="00A8076F"/>
    <w:rsid w:val="00A815FB"/>
    <w:rsid w:val="00A81AF2"/>
    <w:rsid w:val="00A81EB3"/>
    <w:rsid w:val="00A82144"/>
    <w:rsid w:val="00A84265"/>
    <w:rsid w:val="00A87381"/>
    <w:rsid w:val="00A878D9"/>
    <w:rsid w:val="00A87ADB"/>
    <w:rsid w:val="00A87B7F"/>
    <w:rsid w:val="00A90BF7"/>
    <w:rsid w:val="00A91DC7"/>
    <w:rsid w:val="00A9369D"/>
    <w:rsid w:val="00A95237"/>
    <w:rsid w:val="00A95451"/>
    <w:rsid w:val="00AA131A"/>
    <w:rsid w:val="00AA272D"/>
    <w:rsid w:val="00AA2997"/>
    <w:rsid w:val="00AA2B59"/>
    <w:rsid w:val="00AA2D6F"/>
    <w:rsid w:val="00AA3DFC"/>
    <w:rsid w:val="00AA4F68"/>
    <w:rsid w:val="00AA52F2"/>
    <w:rsid w:val="00AA6EFC"/>
    <w:rsid w:val="00AA7860"/>
    <w:rsid w:val="00AA7A63"/>
    <w:rsid w:val="00AB0003"/>
    <w:rsid w:val="00AB0217"/>
    <w:rsid w:val="00AB12B4"/>
    <w:rsid w:val="00AB4677"/>
    <w:rsid w:val="00AB4B90"/>
    <w:rsid w:val="00AB4D7F"/>
    <w:rsid w:val="00AB5972"/>
    <w:rsid w:val="00AB60C8"/>
    <w:rsid w:val="00AB6835"/>
    <w:rsid w:val="00AB702B"/>
    <w:rsid w:val="00AC07A8"/>
    <w:rsid w:val="00AC0F7E"/>
    <w:rsid w:val="00AC1B39"/>
    <w:rsid w:val="00AC2DF5"/>
    <w:rsid w:val="00AC30BC"/>
    <w:rsid w:val="00AC313E"/>
    <w:rsid w:val="00AC5BCD"/>
    <w:rsid w:val="00AC6A9D"/>
    <w:rsid w:val="00AC6DE4"/>
    <w:rsid w:val="00AD14C3"/>
    <w:rsid w:val="00AD15DB"/>
    <w:rsid w:val="00AD20D8"/>
    <w:rsid w:val="00AD28C6"/>
    <w:rsid w:val="00AD3C55"/>
    <w:rsid w:val="00AD6349"/>
    <w:rsid w:val="00AD78CE"/>
    <w:rsid w:val="00AD78E4"/>
    <w:rsid w:val="00AD79E6"/>
    <w:rsid w:val="00AE000B"/>
    <w:rsid w:val="00AE2358"/>
    <w:rsid w:val="00AE254E"/>
    <w:rsid w:val="00AE2679"/>
    <w:rsid w:val="00AE28C1"/>
    <w:rsid w:val="00AE2920"/>
    <w:rsid w:val="00AE292D"/>
    <w:rsid w:val="00AE29FD"/>
    <w:rsid w:val="00AE2A62"/>
    <w:rsid w:val="00AE3F2D"/>
    <w:rsid w:val="00AE43A7"/>
    <w:rsid w:val="00AE4FC2"/>
    <w:rsid w:val="00AE506E"/>
    <w:rsid w:val="00AE64B9"/>
    <w:rsid w:val="00AE789F"/>
    <w:rsid w:val="00AF0312"/>
    <w:rsid w:val="00AF2478"/>
    <w:rsid w:val="00AF2B87"/>
    <w:rsid w:val="00AF34CE"/>
    <w:rsid w:val="00AF4A36"/>
    <w:rsid w:val="00AF534B"/>
    <w:rsid w:val="00AF5BFB"/>
    <w:rsid w:val="00AF6A57"/>
    <w:rsid w:val="00AF6B47"/>
    <w:rsid w:val="00AF709D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5183"/>
    <w:rsid w:val="00B07746"/>
    <w:rsid w:val="00B07C9E"/>
    <w:rsid w:val="00B10896"/>
    <w:rsid w:val="00B108AD"/>
    <w:rsid w:val="00B1192F"/>
    <w:rsid w:val="00B119F7"/>
    <w:rsid w:val="00B13022"/>
    <w:rsid w:val="00B13E8D"/>
    <w:rsid w:val="00B14308"/>
    <w:rsid w:val="00B1493D"/>
    <w:rsid w:val="00B1547B"/>
    <w:rsid w:val="00B1550C"/>
    <w:rsid w:val="00B159CF"/>
    <w:rsid w:val="00B15BEE"/>
    <w:rsid w:val="00B15E75"/>
    <w:rsid w:val="00B17062"/>
    <w:rsid w:val="00B17265"/>
    <w:rsid w:val="00B174B7"/>
    <w:rsid w:val="00B17513"/>
    <w:rsid w:val="00B21417"/>
    <w:rsid w:val="00B2150A"/>
    <w:rsid w:val="00B21C6F"/>
    <w:rsid w:val="00B22C13"/>
    <w:rsid w:val="00B22F4B"/>
    <w:rsid w:val="00B238D1"/>
    <w:rsid w:val="00B23F01"/>
    <w:rsid w:val="00B24A65"/>
    <w:rsid w:val="00B24F4E"/>
    <w:rsid w:val="00B26856"/>
    <w:rsid w:val="00B26E7A"/>
    <w:rsid w:val="00B26E92"/>
    <w:rsid w:val="00B27280"/>
    <w:rsid w:val="00B30493"/>
    <w:rsid w:val="00B304CE"/>
    <w:rsid w:val="00B3209C"/>
    <w:rsid w:val="00B32554"/>
    <w:rsid w:val="00B32999"/>
    <w:rsid w:val="00B334E6"/>
    <w:rsid w:val="00B33AD4"/>
    <w:rsid w:val="00B34C87"/>
    <w:rsid w:val="00B34E3D"/>
    <w:rsid w:val="00B3593C"/>
    <w:rsid w:val="00B412F2"/>
    <w:rsid w:val="00B41EF6"/>
    <w:rsid w:val="00B42121"/>
    <w:rsid w:val="00B42D94"/>
    <w:rsid w:val="00B42E17"/>
    <w:rsid w:val="00B43757"/>
    <w:rsid w:val="00B43DEC"/>
    <w:rsid w:val="00B44B9D"/>
    <w:rsid w:val="00B44D98"/>
    <w:rsid w:val="00B46299"/>
    <w:rsid w:val="00B47CE8"/>
    <w:rsid w:val="00B47FA5"/>
    <w:rsid w:val="00B50D4E"/>
    <w:rsid w:val="00B51DFF"/>
    <w:rsid w:val="00B521D7"/>
    <w:rsid w:val="00B52285"/>
    <w:rsid w:val="00B524C0"/>
    <w:rsid w:val="00B528D6"/>
    <w:rsid w:val="00B52D07"/>
    <w:rsid w:val="00B53B6D"/>
    <w:rsid w:val="00B54361"/>
    <w:rsid w:val="00B5484F"/>
    <w:rsid w:val="00B54E81"/>
    <w:rsid w:val="00B552DF"/>
    <w:rsid w:val="00B55846"/>
    <w:rsid w:val="00B55DCA"/>
    <w:rsid w:val="00B565BD"/>
    <w:rsid w:val="00B5664B"/>
    <w:rsid w:val="00B5764E"/>
    <w:rsid w:val="00B57731"/>
    <w:rsid w:val="00B57891"/>
    <w:rsid w:val="00B60A26"/>
    <w:rsid w:val="00B60F83"/>
    <w:rsid w:val="00B614BC"/>
    <w:rsid w:val="00B616D5"/>
    <w:rsid w:val="00B619FD"/>
    <w:rsid w:val="00B62135"/>
    <w:rsid w:val="00B627EE"/>
    <w:rsid w:val="00B62F8A"/>
    <w:rsid w:val="00B632CC"/>
    <w:rsid w:val="00B63496"/>
    <w:rsid w:val="00B639F7"/>
    <w:rsid w:val="00B63ECB"/>
    <w:rsid w:val="00B6478A"/>
    <w:rsid w:val="00B65DCB"/>
    <w:rsid w:val="00B6601E"/>
    <w:rsid w:val="00B66EE2"/>
    <w:rsid w:val="00B6772A"/>
    <w:rsid w:val="00B7219D"/>
    <w:rsid w:val="00B7283D"/>
    <w:rsid w:val="00B72C48"/>
    <w:rsid w:val="00B732EB"/>
    <w:rsid w:val="00B7373A"/>
    <w:rsid w:val="00B745D0"/>
    <w:rsid w:val="00B74913"/>
    <w:rsid w:val="00B75255"/>
    <w:rsid w:val="00B81CBE"/>
    <w:rsid w:val="00B837F5"/>
    <w:rsid w:val="00B83C09"/>
    <w:rsid w:val="00B83C48"/>
    <w:rsid w:val="00B84CA2"/>
    <w:rsid w:val="00B8608C"/>
    <w:rsid w:val="00B860BB"/>
    <w:rsid w:val="00B86330"/>
    <w:rsid w:val="00B86C03"/>
    <w:rsid w:val="00B875C6"/>
    <w:rsid w:val="00B91491"/>
    <w:rsid w:val="00B914A0"/>
    <w:rsid w:val="00B91595"/>
    <w:rsid w:val="00B936B8"/>
    <w:rsid w:val="00B95439"/>
    <w:rsid w:val="00B957F4"/>
    <w:rsid w:val="00B95A78"/>
    <w:rsid w:val="00B95B97"/>
    <w:rsid w:val="00B95ED5"/>
    <w:rsid w:val="00B9706F"/>
    <w:rsid w:val="00B973BD"/>
    <w:rsid w:val="00B9741E"/>
    <w:rsid w:val="00B97FA4"/>
    <w:rsid w:val="00BA0085"/>
    <w:rsid w:val="00BA12F1"/>
    <w:rsid w:val="00BA1551"/>
    <w:rsid w:val="00BA3114"/>
    <w:rsid w:val="00BA34AF"/>
    <w:rsid w:val="00BA439F"/>
    <w:rsid w:val="00BA46EA"/>
    <w:rsid w:val="00BA6370"/>
    <w:rsid w:val="00BA7F01"/>
    <w:rsid w:val="00BB32DA"/>
    <w:rsid w:val="00BB3629"/>
    <w:rsid w:val="00BB4DC7"/>
    <w:rsid w:val="00BB55E3"/>
    <w:rsid w:val="00BB5BA7"/>
    <w:rsid w:val="00BB6BEA"/>
    <w:rsid w:val="00BC0581"/>
    <w:rsid w:val="00BC06A3"/>
    <w:rsid w:val="00BC0AFD"/>
    <w:rsid w:val="00BC13C5"/>
    <w:rsid w:val="00BC16CA"/>
    <w:rsid w:val="00BC1E8A"/>
    <w:rsid w:val="00BC2990"/>
    <w:rsid w:val="00BC2AFE"/>
    <w:rsid w:val="00BC34E5"/>
    <w:rsid w:val="00BC3ACC"/>
    <w:rsid w:val="00BC4751"/>
    <w:rsid w:val="00BC48D4"/>
    <w:rsid w:val="00BC5529"/>
    <w:rsid w:val="00BC5747"/>
    <w:rsid w:val="00BC6500"/>
    <w:rsid w:val="00BC6B1D"/>
    <w:rsid w:val="00BD2712"/>
    <w:rsid w:val="00BD3583"/>
    <w:rsid w:val="00BD4208"/>
    <w:rsid w:val="00BD49C8"/>
    <w:rsid w:val="00BD604F"/>
    <w:rsid w:val="00BD63CC"/>
    <w:rsid w:val="00BD6E14"/>
    <w:rsid w:val="00BD7438"/>
    <w:rsid w:val="00BE035E"/>
    <w:rsid w:val="00BE19A8"/>
    <w:rsid w:val="00BE24FA"/>
    <w:rsid w:val="00BE2DED"/>
    <w:rsid w:val="00BE30FF"/>
    <w:rsid w:val="00BE36CC"/>
    <w:rsid w:val="00BE406D"/>
    <w:rsid w:val="00BE54D1"/>
    <w:rsid w:val="00BE55C0"/>
    <w:rsid w:val="00BE5B0F"/>
    <w:rsid w:val="00BE5C93"/>
    <w:rsid w:val="00BE67C6"/>
    <w:rsid w:val="00BE7507"/>
    <w:rsid w:val="00BE770B"/>
    <w:rsid w:val="00BE7BAC"/>
    <w:rsid w:val="00BE7CA6"/>
    <w:rsid w:val="00BF1216"/>
    <w:rsid w:val="00BF2973"/>
    <w:rsid w:val="00BF31D4"/>
    <w:rsid w:val="00BF3A90"/>
    <w:rsid w:val="00BF3DE2"/>
    <w:rsid w:val="00BF43A7"/>
    <w:rsid w:val="00BF4892"/>
    <w:rsid w:val="00BF499B"/>
    <w:rsid w:val="00BF4A90"/>
    <w:rsid w:val="00BF6218"/>
    <w:rsid w:val="00BF7DDA"/>
    <w:rsid w:val="00C00A95"/>
    <w:rsid w:val="00C023BD"/>
    <w:rsid w:val="00C023CF"/>
    <w:rsid w:val="00C023E8"/>
    <w:rsid w:val="00C02F26"/>
    <w:rsid w:val="00C043A9"/>
    <w:rsid w:val="00C04CB4"/>
    <w:rsid w:val="00C0521F"/>
    <w:rsid w:val="00C05592"/>
    <w:rsid w:val="00C05BCC"/>
    <w:rsid w:val="00C101CF"/>
    <w:rsid w:val="00C10AAB"/>
    <w:rsid w:val="00C119B5"/>
    <w:rsid w:val="00C11FA3"/>
    <w:rsid w:val="00C12498"/>
    <w:rsid w:val="00C1256B"/>
    <w:rsid w:val="00C126B7"/>
    <w:rsid w:val="00C13FED"/>
    <w:rsid w:val="00C143EE"/>
    <w:rsid w:val="00C14907"/>
    <w:rsid w:val="00C14E16"/>
    <w:rsid w:val="00C14F40"/>
    <w:rsid w:val="00C1566A"/>
    <w:rsid w:val="00C1577F"/>
    <w:rsid w:val="00C15DD6"/>
    <w:rsid w:val="00C2062E"/>
    <w:rsid w:val="00C20723"/>
    <w:rsid w:val="00C2106A"/>
    <w:rsid w:val="00C212DD"/>
    <w:rsid w:val="00C21A2C"/>
    <w:rsid w:val="00C22078"/>
    <w:rsid w:val="00C229BC"/>
    <w:rsid w:val="00C22E1E"/>
    <w:rsid w:val="00C230DD"/>
    <w:rsid w:val="00C2363E"/>
    <w:rsid w:val="00C23E17"/>
    <w:rsid w:val="00C244DD"/>
    <w:rsid w:val="00C24AB3"/>
    <w:rsid w:val="00C24CD2"/>
    <w:rsid w:val="00C25944"/>
    <w:rsid w:val="00C269D4"/>
    <w:rsid w:val="00C272DB"/>
    <w:rsid w:val="00C274EF"/>
    <w:rsid w:val="00C27CA6"/>
    <w:rsid w:val="00C30E6C"/>
    <w:rsid w:val="00C317AA"/>
    <w:rsid w:val="00C3190C"/>
    <w:rsid w:val="00C31923"/>
    <w:rsid w:val="00C31E21"/>
    <w:rsid w:val="00C33C8C"/>
    <w:rsid w:val="00C3495B"/>
    <w:rsid w:val="00C36BE3"/>
    <w:rsid w:val="00C370C1"/>
    <w:rsid w:val="00C3740B"/>
    <w:rsid w:val="00C374F8"/>
    <w:rsid w:val="00C37713"/>
    <w:rsid w:val="00C377E7"/>
    <w:rsid w:val="00C40C06"/>
    <w:rsid w:val="00C4111A"/>
    <w:rsid w:val="00C41267"/>
    <w:rsid w:val="00C4160D"/>
    <w:rsid w:val="00C41826"/>
    <w:rsid w:val="00C43016"/>
    <w:rsid w:val="00C43A33"/>
    <w:rsid w:val="00C44501"/>
    <w:rsid w:val="00C44753"/>
    <w:rsid w:val="00C451F9"/>
    <w:rsid w:val="00C46FB2"/>
    <w:rsid w:val="00C52E16"/>
    <w:rsid w:val="00C539FE"/>
    <w:rsid w:val="00C53C2C"/>
    <w:rsid w:val="00C54755"/>
    <w:rsid w:val="00C54DD2"/>
    <w:rsid w:val="00C5599E"/>
    <w:rsid w:val="00C55A86"/>
    <w:rsid w:val="00C55D73"/>
    <w:rsid w:val="00C55F13"/>
    <w:rsid w:val="00C56CB3"/>
    <w:rsid w:val="00C56F73"/>
    <w:rsid w:val="00C57791"/>
    <w:rsid w:val="00C57BD2"/>
    <w:rsid w:val="00C60276"/>
    <w:rsid w:val="00C60E24"/>
    <w:rsid w:val="00C6132C"/>
    <w:rsid w:val="00C6184F"/>
    <w:rsid w:val="00C61DEC"/>
    <w:rsid w:val="00C62DF3"/>
    <w:rsid w:val="00C63C72"/>
    <w:rsid w:val="00C63FF7"/>
    <w:rsid w:val="00C65ACB"/>
    <w:rsid w:val="00C65F3D"/>
    <w:rsid w:val="00C669A1"/>
    <w:rsid w:val="00C66C2C"/>
    <w:rsid w:val="00C67A39"/>
    <w:rsid w:val="00C710B0"/>
    <w:rsid w:val="00C713F0"/>
    <w:rsid w:val="00C7152D"/>
    <w:rsid w:val="00C71909"/>
    <w:rsid w:val="00C71EDE"/>
    <w:rsid w:val="00C72975"/>
    <w:rsid w:val="00C729EC"/>
    <w:rsid w:val="00C72F7E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3336"/>
    <w:rsid w:val="00C83C9C"/>
    <w:rsid w:val="00C8406E"/>
    <w:rsid w:val="00C847DD"/>
    <w:rsid w:val="00C8482C"/>
    <w:rsid w:val="00C8484A"/>
    <w:rsid w:val="00C8504B"/>
    <w:rsid w:val="00C8528E"/>
    <w:rsid w:val="00C856AC"/>
    <w:rsid w:val="00C85777"/>
    <w:rsid w:val="00C870E9"/>
    <w:rsid w:val="00C902E6"/>
    <w:rsid w:val="00C90347"/>
    <w:rsid w:val="00C90E58"/>
    <w:rsid w:val="00C90FF8"/>
    <w:rsid w:val="00C92084"/>
    <w:rsid w:val="00C92133"/>
    <w:rsid w:val="00C92753"/>
    <w:rsid w:val="00C92A17"/>
    <w:rsid w:val="00C92F17"/>
    <w:rsid w:val="00C93DD2"/>
    <w:rsid w:val="00C94173"/>
    <w:rsid w:val="00C9440F"/>
    <w:rsid w:val="00C94806"/>
    <w:rsid w:val="00C949DC"/>
    <w:rsid w:val="00C951F6"/>
    <w:rsid w:val="00C96CF6"/>
    <w:rsid w:val="00C9799B"/>
    <w:rsid w:val="00C97C51"/>
    <w:rsid w:val="00C97F45"/>
    <w:rsid w:val="00CA0EC0"/>
    <w:rsid w:val="00CA1198"/>
    <w:rsid w:val="00CA1542"/>
    <w:rsid w:val="00CA2492"/>
    <w:rsid w:val="00CA5514"/>
    <w:rsid w:val="00CA5CA4"/>
    <w:rsid w:val="00CA774B"/>
    <w:rsid w:val="00CA7A2A"/>
    <w:rsid w:val="00CA7A6E"/>
    <w:rsid w:val="00CB008B"/>
    <w:rsid w:val="00CB05B8"/>
    <w:rsid w:val="00CB06BF"/>
    <w:rsid w:val="00CB09DB"/>
    <w:rsid w:val="00CB2709"/>
    <w:rsid w:val="00CB2AF5"/>
    <w:rsid w:val="00CB3244"/>
    <w:rsid w:val="00CB4942"/>
    <w:rsid w:val="00CB49E5"/>
    <w:rsid w:val="00CB5011"/>
    <w:rsid w:val="00CB503F"/>
    <w:rsid w:val="00CB520F"/>
    <w:rsid w:val="00CB6991"/>
    <w:rsid w:val="00CB6BFB"/>
    <w:rsid w:val="00CB6E97"/>
    <w:rsid w:val="00CB6F89"/>
    <w:rsid w:val="00CB6FAC"/>
    <w:rsid w:val="00CB7127"/>
    <w:rsid w:val="00CC010D"/>
    <w:rsid w:val="00CC04C5"/>
    <w:rsid w:val="00CC1D84"/>
    <w:rsid w:val="00CC1FEE"/>
    <w:rsid w:val="00CC24B2"/>
    <w:rsid w:val="00CC3BEE"/>
    <w:rsid w:val="00CC3C83"/>
    <w:rsid w:val="00CC4CA1"/>
    <w:rsid w:val="00CC4F94"/>
    <w:rsid w:val="00CC5388"/>
    <w:rsid w:val="00CC5D6C"/>
    <w:rsid w:val="00CC6008"/>
    <w:rsid w:val="00CD0FDB"/>
    <w:rsid w:val="00CD2797"/>
    <w:rsid w:val="00CD31A0"/>
    <w:rsid w:val="00CD3EAC"/>
    <w:rsid w:val="00CD45B7"/>
    <w:rsid w:val="00CD4ADC"/>
    <w:rsid w:val="00CD599F"/>
    <w:rsid w:val="00CD5AF3"/>
    <w:rsid w:val="00CD73B6"/>
    <w:rsid w:val="00CD7C49"/>
    <w:rsid w:val="00CE0666"/>
    <w:rsid w:val="00CE1E7F"/>
    <w:rsid w:val="00CE228C"/>
    <w:rsid w:val="00CE29C0"/>
    <w:rsid w:val="00CE41EC"/>
    <w:rsid w:val="00CE4E2B"/>
    <w:rsid w:val="00CE5817"/>
    <w:rsid w:val="00CE5CFD"/>
    <w:rsid w:val="00CE6143"/>
    <w:rsid w:val="00CE6280"/>
    <w:rsid w:val="00CE6C6A"/>
    <w:rsid w:val="00CE71D9"/>
    <w:rsid w:val="00CF05DA"/>
    <w:rsid w:val="00CF0E94"/>
    <w:rsid w:val="00CF19E9"/>
    <w:rsid w:val="00CF1C17"/>
    <w:rsid w:val="00CF2B48"/>
    <w:rsid w:val="00CF2E7E"/>
    <w:rsid w:val="00CF34A4"/>
    <w:rsid w:val="00CF3AB2"/>
    <w:rsid w:val="00CF3CC7"/>
    <w:rsid w:val="00CF48B0"/>
    <w:rsid w:val="00CF537E"/>
    <w:rsid w:val="00CF545B"/>
    <w:rsid w:val="00CF55E1"/>
    <w:rsid w:val="00CF5649"/>
    <w:rsid w:val="00CF5AAA"/>
    <w:rsid w:val="00CF5BE1"/>
    <w:rsid w:val="00CF60B3"/>
    <w:rsid w:val="00CF6E73"/>
    <w:rsid w:val="00CF7AAC"/>
    <w:rsid w:val="00CF7D82"/>
    <w:rsid w:val="00D012A4"/>
    <w:rsid w:val="00D01FEA"/>
    <w:rsid w:val="00D04327"/>
    <w:rsid w:val="00D04A23"/>
    <w:rsid w:val="00D04DD2"/>
    <w:rsid w:val="00D05022"/>
    <w:rsid w:val="00D05BD0"/>
    <w:rsid w:val="00D05DB4"/>
    <w:rsid w:val="00D06ACF"/>
    <w:rsid w:val="00D06AF3"/>
    <w:rsid w:val="00D076F4"/>
    <w:rsid w:val="00D1241A"/>
    <w:rsid w:val="00D1257E"/>
    <w:rsid w:val="00D13328"/>
    <w:rsid w:val="00D137FC"/>
    <w:rsid w:val="00D13D54"/>
    <w:rsid w:val="00D13EB0"/>
    <w:rsid w:val="00D14950"/>
    <w:rsid w:val="00D15124"/>
    <w:rsid w:val="00D1529F"/>
    <w:rsid w:val="00D154E5"/>
    <w:rsid w:val="00D15999"/>
    <w:rsid w:val="00D160C3"/>
    <w:rsid w:val="00D16967"/>
    <w:rsid w:val="00D16D8A"/>
    <w:rsid w:val="00D17122"/>
    <w:rsid w:val="00D17606"/>
    <w:rsid w:val="00D176B5"/>
    <w:rsid w:val="00D20092"/>
    <w:rsid w:val="00D209A7"/>
    <w:rsid w:val="00D2162C"/>
    <w:rsid w:val="00D240E7"/>
    <w:rsid w:val="00D24167"/>
    <w:rsid w:val="00D24CA3"/>
    <w:rsid w:val="00D256F4"/>
    <w:rsid w:val="00D25A42"/>
    <w:rsid w:val="00D25CD4"/>
    <w:rsid w:val="00D265D3"/>
    <w:rsid w:val="00D27882"/>
    <w:rsid w:val="00D27B43"/>
    <w:rsid w:val="00D27D69"/>
    <w:rsid w:val="00D30379"/>
    <w:rsid w:val="00D30809"/>
    <w:rsid w:val="00D31191"/>
    <w:rsid w:val="00D32617"/>
    <w:rsid w:val="00D331D4"/>
    <w:rsid w:val="00D33250"/>
    <w:rsid w:val="00D33530"/>
    <w:rsid w:val="00D33932"/>
    <w:rsid w:val="00D33AFF"/>
    <w:rsid w:val="00D354AF"/>
    <w:rsid w:val="00D365E7"/>
    <w:rsid w:val="00D36D90"/>
    <w:rsid w:val="00D378B9"/>
    <w:rsid w:val="00D42687"/>
    <w:rsid w:val="00D43238"/>
    <w:rsid w:val="00D4353D"/>
    <w:rsid w:val="00D448C2"/>
    <w:rsid w:val="00D452BD"/>
    <w:rsid w:val="00D4569E"/>
    <w:rsid w:val="00D470E8"/>
    <w:rsid w:val="00D5034A"/>
    <w:rsid w:val="00D50D0B"/>
    <w:rsid w:val="00D50F64"/>
    <w:rsid w:val="00D51777"/>
    <w:rsid w:val="00D517C5"/>
    <w:rsid w:val="00D523FE"/>
    <w:rsid w:val="00D52731"/>
    <w:rsid w:val="00D528A4"/>
    <w:rsid w:val="00D52F6F"/>
    <w:rsid w:val="00D53174"/>
    <w:rsid w:val="00D536B3"/>
    <w:rsid w:val="00D53E94"/>
    <w:rsid w:val="00D53F1E"/>
    <w:rsid w:val="00D54252"/>
    <w:rsid w:val="00D547DD"/>
    <w:rsid w:val="00D54B0A"/>
    <w:rsid w:val="00D54DB6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57DD6"/>
    <w:rsid w:val="00D60A66"/>
    <w:rsid w:val="00D60EDA"/>
    <w:rsid w:val="00D612F6"/>
    <w:rsid w:val="00D626B0"/>
    <w:rsid w:val="00D62DB5"/>
    <w:rsid w:val="00D63219"/>
    <w:rsid w:val="00D63374"/>
    <w:rsid w:val="00D649C1"/>
    <w:rsid w:val="00D65C55"/>
    <w:rsid w:val="00D662C7"/>
    <w:rsid w:val="00D666C3"/>
    <w:rsid w:val="00D66731"/>
    <w:rsid w:val="00D67E6E"/>
    <w:rsid w:val="00D70AE1"/>
    <w:rsid w:val="00D70FB1"/>
    <w:rsid w:val="00D71849"/>
    <w:rsid w:val="00D71EE1"/>
    <w:rsid w:val="00D7308B"/>
    <w:rsid w:val="00D73E91"/>
    <w:rsid w:val="00D742F9"/>
    <w:rsid w:val="00D7437F"/>
    <w:rsid w:val="00D743B0"/>
    <w:rsid w:val="00D74D95"/>
    <w:rsid w:val="00D74F14"/>
    <w:rsid w:val="00D75791"/>
    <w:rsid w:val="00D75EE6"/>
    <w:rsid w:val="00D76FB5"/>
    <w:rsid w:val="00D77FF4"/>
    <w:rsid w:val="00D80512"/>
    <w:rsid w:val="00D80EE0"/>
    <w:rsid w:val="00D811AB"/>
    <w:rsid w:val="00D82788"/>
    <w:rsid w:val="00D835C2"/>
    <w:rsid w:val="00D84D94"/>
    <w:rsid w:val="00D85CBE"/>
    <w:rsid w:val="00D863A9"/>
    <w:rsid w:val="00D902F2"/>
    <w:rsid w:val="00D910FF"/>
    <w:rsid w:val="00D91313"/>
    <w:rsid w:val="00D91612"/>
    <w:rsid w:val="00D91E9C"/>
    <w:rsid w:val="00D922BB"/>
    <w:rsid w:val="00D936C8"/>
    <w:rsid w:val="00D9461B"/>
    <w:rsid w:val="00D94C42"/>
    <w:rsid w:val="00D94FCA"/>
    <w:rsid w:val="00D9585D"/>
    <w:rsid w:val="00D95B8D"/>
    <w:rsid w:val="00D96F81"/>
    <w:rsid w:val="00D97628"/>
    <w:rsid w:val="00DA049E"/>
    <w:rsid w:val="00DA06E4"/>
    <w:rsid w:val="00DA08FD"/>
    <w:rsid w:val="00DA3300"/>
    <w:rsid w:val="00DA43DE"/>
    <w:rsid w:val="00DA6568"/>
    <w:rsid w:val="00DA6D7F"/>
    <w:rsid w:val="00DA77C7"/>
    <w:rsid w:val="00DA78FA"/>
    <w:rsid w:val="00DA7E89"/>
    <w:rsid w:val="00DB0A99"/>
    <w:rsid w:val="00DB12D0"/>
    <w:rsid w:val="00DB17E7"/>
    <w:rsid w:val="00DB1886"/>
    <w:rsid w:val="00DB1EBE"/>
    <w:rsid w:val="00DB1EF4"/>
    <w:rsid w:val="00DB21CC"/>
    <w:rsid w:val="00DB2771"/>
    <w:rsid w:val="00DB3540"/>
    <w:rsid w:val="00DB43E0"/>
    <w:rsid w:val="00DB46CC"/>
    <w:rsid w:val="00DB5415"/>
    <w:rsid w:val="00DB58C7"/>
    <w:rsid w:val="00DB5DAC"/>
    <w:rsid w:val="00DB5DB8"/>
    <w:rsid w:val="00DB66CF"/>
    <w:rsid w:val="00DC072E"/>
    <w:rsid w:val="00DC1904"/>
    <w:rsid w:val="00DC1D95"/>
    <w:rsid w:val="00DC22B1"/>
    <w:rsid w:val="00DC285E"/>
    <w:rsid w:val="00DC30D9"/>
    <w:rsid w:val="00DC36AE"/>
    <w:rsid w:val="00DC37A2"/>
    <w:rsid w:val="00DC4BFA"/>
    <w:rsid w:val="00DC50BF"/>
    <w:rsid w:val="00DC64FA"/>
    <w:rsid w:val="00DC6B41"/>
    <w:rsid w:val="00DC6C73"/>
    <w:rsid w:val="00DC7829"/>
    <w:rsid w:val="00DC7F55"/>
    <w:rsid w:val="00DD074E"/>
    <w:rsid w:val="00DD0FB8"/>
    <w:rsid w:val="00DD10BA"/>
    <w:rsid w:val="00DD27CA"/>
    <w:rsid w:val="00DD2CB1"/>
    <w:rsid w:val="00DD2D22"/>
    <w:rsid w:val="00DD3501"/>
    <w:rsid w:val="00DD355B"/>
    <w:rsid w:val="00DD3872"/>
    <w:rsid w:val="00DD471E"/>
    <w:rsid w:val="00DD4B23"/>
    <w:rsid w:val="00DD4C1D"/>
    <w:rsid w:val="00DD4EDE"/>
    <w:rsid w:val="00DD52C3"/>
    <w:rsid w:val="00DD55B6"/>
    <w:rsid w:val="00DD5871"/>
    <w:rsid w:val="00DD6D32"/>
    <w:rsid w:val="00DD6D53"/>
    <w:rsid w:val="00DD70A9"/>
    <w:rsid w:val="00DD7A5A"/>
    <w:rsid w:val="00DD7C3D"/>
    <w:rsid w:val="00DE01C6"/>
    <w:rsid w:val="00DE0A07"/>
    <w:rsid w:val="00DE2061"/>
    <w:rsid w:val="00DE2B94"/>
    <w:rsid w:val="00DE2DAF"/>
    <w:rsid w:val="00DE35B0"/>
    <w:rsid w:val="00DE44D7"/>
    <w:rsid w:val="00DE4CB1"/>
    <w:rsid w:val="00DE5BD7"/>
    <w:rsid w:val="00DE5E6B"/>
    <w:rsid w:val="00DE6FC4"/>
    <w:rsid w:val="00DE76B6"/>
    <w:rsid w:val="00DE78A3"/>
    <w:rsid w:val="00DE78AB"/>
    <w:rsid w:val="00DE7A8F"/>
    <w:rsid w:val="00DF03F8"/>
    <w:rsid w:val="00DF1172"/>
    <w:rsid w:val="00DF118D"/>
    <w:rsid w:val="00DF146D"/>
    <w:rsid w:val="00DF2E94"/>
    <w:rsid w:val="00DF2EBD"/>
    <w:rsid w:val="00DF3CF7"/>
    <w:rsid w:val="00DF47FE"/>
    <w:rsid w:val="00DF6607"/>
    <w:rsid w:val="00DF728D"/>
    <w:rsid w:val="00DF7F10"/>
    <w:rsid w:val="00E0156A"/>
    <w:rsid w:val="00E01FA2"/>
    <w:rsid w:val="00E02D25"/>
    <w:rsid w:val="00E02E17"/>
    <w:rsid w:val="00E032C1"/>
    <w:rsid w:val="00E0381D"/>
    <w:rsid w:val="00E03EF7"/>
    <w:rsid w:val="00E057F9"/>
    <w:rsid w:val="00E06729"/>
    <w:rsid w:val="00E07A26"/>
    <w:rsid w:val="00E1123C"/>
    <w:rsid w:val="00E1214B"/>
    <w:rsid w:val="00E1432D"/>
    <w:rsid w:val="00E16211"/>
    <w:rsid w:val="00E16212"/>
    <w:rsid w:val="00E179FB"/>
    <w:rsid w:val="00E17DB1"/>
    <w:rsid w:val="00E17EEE"/>
    <w:rsid w:val="00E17FBD"/>
    <w:rsid w:val="00E200BD"/>
    <w:rsid w:val="00E219E7"/>
    <w:rsid w:val="00E21A56"/>
    <w:rsid w:val="00E21D2B"/>
    <w:rsid w:val="00E2277A"/>
    <w:rsid w:val="00E2282C"/>
    <w:rsid w:val="00E22C15"/>
    <w:rsid w:val="00E22D15"/>
    <w:rsid w:val="00E24853"/>
    <w:rsid w:val="00E24C86"/>
    <w:rsid w:val="00E24F17"/>
    <w:rsid w:val="00E26704"/>
    <w:rsid w:val="00E26FF6"/>
    <w:rsid w:val="00E27EB8"/>
    <w:rsid w:val="00E31130"/>
    <w:rsid w:val="00E31980"/>
    <w:rsid w:val="00E31A68"/>
    <w:rsid w:val="00E32B15"/>
    <w:rsid w:val="00E3303E"/>
    <w:rsid w:val="00E3336A"/>
    <w:rsid w:val="00E3410D"/>
    <w:rsid w:val="00E351B0"/>
    <w:rsid w:val="00E35375"/>
    <w:rsid w:val="00E36F7F"/>
    <w:rsid w:val="00E37938"/>
    <w:rsid w:val="00E408C9"/>
    <w:rsid w:val="00E41483"/>
    <w:rsid w:val="00E41722"/>
    <w:rsid w:val="00E41E58"/>
    <w:rsid w:val="00E426DF"/>
    <w:rsid w:val="00E42F84"/>
    <w:rsid w:val="00E44006"/>
    <w:rsid w:val="00E45366"/>
    <w:rsid w:val="00E47B25"/>
    <w:rsid w:val="00E47CF4"/>
    <w:rsid w:val="00E50435"/>
    <w:rsid w:val="00E51ECF"/>
    <w:rsid w:val="00E521CA"/>
    <w:rsid w:val="00E52F53"/>
    <w:rsid w:val="00E532C3"/>
    <w:rsid w:val="00E53928"/>
    <w:rsid w:val="00E542A8"/>
    <w:rsid w:val="00E54701"/>
    <w:rsid w:val="00E547E8"/>
    <w:rsid w:val="00E55CCD"/>
    <w:rsid w:val="00E563FF"/>
    <w:rsid w:val="00E56851"/>
    <w:rsid w:val="00E572C0"/>
    <w:rsid w:val="00E574E0"/>
    <w:rsid w:val="00E60832"/>
    <w:rsid w:val="00E60839"/>
    <w:rsid w:val="00E61843"/>
    <w:rsid w:val="00E62A88"/>
    <w:rsid w:val="00E62FAF"/>
    <w:rsid w:val="00E63A22"/>
    <w:rsid w:val="00E641ED"/>
    <w:rsid w:val="00E6423C"/>
    <w:rsid w:val="00E64906"/>
    <w:rsid w:val="00E6578D"/>
    <w:rsid w:val="00E67B70"/>
    <w:rsid w:val="00E67F08"/>
    <w:rsid w:val="00E71483"/>
    <w:rsid w:val="00E71BA3"/>
    <w:rsid w:val="00E71D6C"/>
    <w:rsid w:val="00E72185"/>
    <w:rsid w:val="00E72375"/>
    <w:rsid w:val="00E725DA"/>
    <w:rsid w:val="00E726BD"/>
    <w:rsid w:val="00E727B2"/>
    <w:rsid w:val="00E73735"/>
    <w:rsid w:val="00E758DC"/>
    <w:rsid w:val="00E772A2"/>
    <w:rsid w:val="00E774D1"/>
    <w:rsid w:val="00E77687"/>
    <w:rsid w:val="00E77A0D"/>
    <w:rsid w:val="00E77E46"/>
    <w:rsid w:val="00E82409"/>
    <w:rsid w:val="00E82DA2"/>
    <w:rsid w:val="00E83671"/>
    <w:rsid w:val="00E839A2"/>
    <w:rsid w:val="00E83EFA"/>
    <w:rsid w:val="00E846E6"/>
    <w:rsid w:val="00E867B6"/>
    <w:rsid w:val="00E871A9"/>
    <w:rsid w:val="00E8742E"/>
    <w:rsid w:val="00E874CA"/>
    <w:rsid w:val="00E879AB"/>
    <w:rsid w:val="00E91E6C"/>
    <w:rsid w:val="00E93830"/>
    <w:rsid w:val="00E93CF2"/>
    <w:rsid w:val="00E93E0E"/>
    <w:rsid w:val="00E93FFC"/>
    <w:rsid w:val="00E94E3D"/>
    <w:rsid w:val="00E94FFD"/>
    <w:rsid w:val="00E9615B"/>
    <w:rsid w:val="00E96D45"/>
    <w:rsid w:val="00E977B3"/>
    <w:rsid w:val="00EA0790"/>
    <w:rsid w:val="00EA1456"/>
    <w:rsid w:val="00EA1C6D"/>
    <w:rsid w:val="00EA37A7"/>
    <w:rsid w:val="00EA3971"/>
    <w:rsid w:val="00EA4B2B"/>
    <w:rsid w:val="00EA59A6"/>
    <w:rsid w:val="00EA59EA"/>
    <w:rsid w:val="00EA6B69"/>
    <w:rsid w:val="00EA72E9"/>
    <w:rsid w:val="00EA785A"/>
    <w:rsid w:val="00EB086F"/>
    <w:rsid w:val="00EB16AF"/>
    <w:rsid w:val="00EB1A25"/>
    <w:rsid w:val="00EB1ED3"/>
    <w:rsid w:val="00EB1FFF"/>
    <w:rsid w:val="00EB21F3"/>
    <w:rsid w:val="00EB26B6"/>
    <w:rsid w:val="00EB31B6"/>
    <w:rsid w:val="00EB3B4E"/>
    <w:rsid w:val="00EB50E8"/>
    <w:rsid w:val="00EB51D3"/>
    <w:rsid w:val="00EB53D5"/>
    <w:rsid w:val="00EB595D"/>
    <w:rsid w:val="00EB65B1"/>
    <w:rsid w:val="00EB6DB4"/>
    <w:rsid w:val="00EC1F0D"/>
    <w:rsid w:val="00EC1FE2"/>
    <w:rsid w:val="00EC38C8"/>
    <w:rsid w:val="00EC40FA"/>
    <w:rsid w:val="00EC42C3"/>
    <w:rsid w:val="00EC4673"/>
    <w:rsid w:val="00EC478E"/>
    <w:rsid w:val="00EC48BE"/>
    <w:rsid w:val="00EC5400"/>
    <w:rsid w:val="00EC6A4E"/>
    <w:rsid w:val="00EC6B07"/>
    <w:rsid w:val="00EC6BE0"/>
    <w:rsid w:val="00ED2359"/>
    <w:rsid w:val="00ED2F06"/>
    <w:rsid w:val="00ED3107"/>
    <w:rsid w:val="00ED4671"/>
    <w:rsid w:val="00ED4B40"/>
    <w:rsid w:val="00ED55D3"/>
    <w:rsid w:val="00ED613C"/>
    <w:rsid w:val="00ED691A"/>
    <w:rsid w:val="00ED7355"/>
    <w:rsid w:val="00EE1053"/>
    <w:rsid w:val="00EE4C20"/>
    <w:rsid w:val="00EE4D0B"/>
    <w:rsid w:val="00EE5EDF"/>
    <w:rsid w:val="00EE66F9"/>
    <w:rsid w:val="00EE6B9D"/>
    <w:rsid w:val="00EE6D6C"/>
    <w:rsid w:val="00EE7095"/>
    <w:rsid w:val="00EE70B7"/>
    <w:rsid w:val="00EF0880"/>
    <w:rsid w:val="00EF0B44"/>
    <w:rsid w:val="00EF1B61"/>
    <w:rsid w:val="00EF2034"/>
    <w:rsid w:val="00EF25CA"/>
    <w:rsid w:val="00EF26E4"/>
    <w:rsid w:val="00EF275C"/>
    <w:rsid w:val="00EF3020"/>
    <w:rsid w:val="00EF3792"/>
    <w:rsid w:val="00EF3FD3"/>
    <w:rsid w:val="00EF51AE"/>
    <w:rsid w:val="00EF6F51"/>
    <w:rsid w:val="00EF7F76"/>
    <w:rsid w:val="00F00261"/>
    <w:rsid w:val="00F0079F"/>
    <w:rsid w:val="00F01B90"/>
    <w:rsid w:val="00F02197"/>
    <w:rsid w:val="00F0246E"/>
    <w:rsid w:val="00F028AE"/>
    <w:rsid w:val="00F03372"/>
    <w:rsid w:val="00F03D3D"/>
    <w:rsid w:val="00F03EEE"/>
    <w:rsid w:val="00F043EB"/>
    <w:rsid w:val="00F044D0"/>
    <w:rsid w:val="00F04662"/>
    <w:rsid w:val="00F04752"/>
    <w:rsid w:val="00F04E1B"/>
    <w:rsid w:val="00F04F04"/>
    <w:rsid w:val="00F04FBC"/>
    <w:rsid w:val="00F054DB"/>
    <w:rsid w:val="00F05AE4"/>
    <w:rsid w:val="00F06226"/>
    <w:rsid w:val="00F067D9"/>
    <w:rsid w:val="00F073FB"/>
    <w:rsid w:val="00F10ED5"/>
    <w:rsid w:val="00F116A1"/>
    <w:rsid w:val="00F119A3"/>
    <w:rsid w:val="00F123C1"/>
    <w:rsid w:val="00F13CD6"/>
    <w:rsid w:val="00F1473B"/>
    <w:rsid w:val="00F151DB"/>
    <w:rsid w:val="00F15325"/>
    <w:rsid w:val="00F15950"/>
    <w:rsid w:val="00F1657D"/>
    <w:rsid w:val="00F16650"/>
    <w:rsid w:val="00F1671E"/>
    <w:rsid w:val="00F20162"/>
    <w:rsid w:val="00F2053A"/>
    <w:rsid w:val="00F20EFF"/>
    <w:rsid w:val="00F21B73"/>
    <w:rsid w:val="00F22F16"/>
    <w:rsid w:val="00F2353A"/>
    <w:rsid w:val="00F24459"/>
    <w:rsid w:val="00F24DF1"/>
    <w:rsid w:val="00F25107"/>
    <w:rsid w:val="00F25B5B"/>
    <w:rsid w:val="00F268E7"/>
    <w:rsid w:val="00F26ED1"/>
    <w:rsid w:val="00F308ED"/>
    <w:rsid w:val="00F309A1"/>
    <w:rsid w:val="00F314B7"/>
    <w:rsid w:val="00F315BB"/>
    <w:rsid w:val="00F31FE6"/>
    <w:rsid w:val="00F32A81"/>
    <w:rsid w:val="00F3377C"/>
    <w:rsid w:val="00F34C5F"/>
    <w:rsid w:val="00F35E9C"/>
    <w:rsid w:val="00F363EC"/>
    <w:rsid w:val="00F3734F"/>
    <w:rsid w:val="00F378BE"/>
    <w:rsid w:val="00F37BB6"/>
    <w:rsid w:val="00F37F71"/>
    <w:rsid w:val="00F40F62"/>
    <w:rsid w:val="00F41394"/>
    <w:rsid w:val="00F4186D"/>
    <w:rsid w:val="00F420B6"/>
    <w:rsid w:val="00F421FB"/>
    <w:rsid w:val="00F4351B"/>
    <w:rsid w:val="00F4416C"/>
    <w:rsid w:val="00F4497F"/>
    <w:rsid w:val="00F4754C"/>
    <w:rsid w:val="00F5059B"/>
    <w:rsid w:val="00F50C7F"/>
    <w:rsid w:val="00F51372"/>
    <w:rsid w:val="00F516D3"/>
    <w:rsid w:val="00F519B9"/>
    <w:rsid w:val="00F51B01"/>
    <w:rsid w:val="00F5454B"/>
    <w:rsid w:val="00F5466A"/>
    <w:rsid w:val="00F56036"/>
    <w:rsid w:val="00F57502"/>
    <w:rsid w:val="00F57CDA"/>
    <w:rsid w:val="00F603AC"/>
    <w:rsid w:val="00F60613"/>
    <w:rsid w:val="00F6075E"/>
    <w:rsid w:val="00F60A3E"/>
    <w:rsid w:val="00F60FA2"/>
    <w:rsid w:val="00F612CC"/>
    <w:rsid w:val="00F629DB"/>
    <w:rsid w:val="00F63A5B"/>
    <w:rsid w:val="00F63BC1"/>
    <w:rsid w:val="00F65129"/>
    <w:rsid w:val="00F661A2"/>
    <w:rsid w:val="00F66393"/>
    <w:rsid w:val="00F66431"/>
    <w:rsid w:val="00F66AF2"/>
    <w:rsid w:val="00F66E44"/>
    <w:rsid w:val="00F66E58"/>
    <w:rsid w:val="00F6700F"/>
    <w:rsid w:val="00F67035"/>
    <w:rsid w:val="00F67629"/>
    <w:rsid w:val="00F70135"/>
    <w:rsid w:val="00F7036F"/>
    <w:rsid w:val="00F706BA"/>
    <w:rsid w:val="00F71032"/>
    <w:rsid w:val="00F711F7"/>
    <w:rsid w:val="00F7184E"/>
    <w:rsid w:val="00F71F45"/>
    <w:rsid w:val="00F72DCB"/>
    <w:rsid w:val="00F73728"/>
    <w:rsid w:val="00F740E9"/>
    <w:rsid w:val="00F74255"/>
    <w:rsid w:val="00F77081"/>
    <w:rsid w:val="00F775B6"/>
    <w:rsid w:val="00F77E38"/>
    <w:rsid w:val="00F802AD"/>
    <w:rsid w:val="00F818C4"/>
    <w:rsid w:val="00F8293A"/>
    <w:rsid w:val="00F82A2E"/>
    <w:rsid w:val="00F832A2"/>
    <w:rsid w:val="00F83C49"/>
    <w:rsid w:val="00F83EF3"/>
    <w:rsid w:val="00F841AA"/>
    <w:rsid w:val="00F853E0"/>
    <w:rsid w:val="00F85439"/>
    <w:rsid w:val="00F85A1E"/>
    <w:rsid w:val="00F86EA0"/>
    <w:rsid w:val="00F87C0C"/>
    <w:rsid w:val="00F9075A"/>
    <w:rsid w:val="00F915EA"/>
    <w:rsid w:val="00F91901"/>
    <w:rsid w:val="00F91BC6"/>
    <w:rsid w:val="00F923AC"/>
    <w:rsid w:val="00F92782"/>
    <w:rsid w:val="00F935B6"/>
    <w:rsid w:val="00F9368D"/>
    <w:rsid w:val="00F938C5"/>
    <w:rsid w:val="00F941B5"/>
    <w:rsid w:val="00F945D7"/>
    <w:rsid w:val="00F9485F"/>
    <w:rsid w:val="00F94A0A"/>
    <w:rsid w:val="00F962F6"/>
    <w:rsid w:val="00F9656D"/>
    <w:rsid w:val="00F97B87"/>
    <w:rsid w:val="00FA0197"/>
    <w:rsid w:val="00FA1BF6"/>
    <w:rsid w:val="00FA2050"/>
    <w:rsid w:val="00FA407F"/>
    <w:rsid w:val="00FA4176"/>
    <w:rsid w:val="00FA4F61"/>
    <w:rsid w:val="00FA5002"/>
    <w:rsid w:val="00FA58E0"/>
    <w:rsid w:val="00FA5B97"/>
    <w:rsid w:val="00FA702A"/>
    <w:rsid w:val="00FA705F"/>
    <w:rsid w:val="00FA7D33"/>
    <w:rsid w:val="00FA7E8B"/>
    <w:rsid w:val="00FA7FB5"/>
    <w:rsid w:val="00FB0DB3"/>
    <w:rsid w:val="00FB177B"/>
    <w:rsid w:val="00FB2ECD"/>
    <w:rsid w:val="00FB3062"/>
    <w:rsid w:val="00FB3CB1"/>
    <w:rsid w:val="00FB44D1"/>
    <w:rsid w:val="00FB4549"/>
    <w:rsid w:val="00FB4D31"/>
    <w:rsid w:val="00FB54BD"/>
    <w:rsid w:val="00FB5BAD"/>
    <w:rsid w:val="00FB604B"/>
    <w:rsid w:val="00FB64A2"/>
    <w:rsid w:val="00FB687C"/>
    <w:rsid w:val="00FB73D5"/>
    <w:rsid w:val="00FC09B4"/>
    <w:rsid w:val="00FC0B40"/>
    <w:rsid w:val="00FC2C3F"/>
    <w:rsid w:val="00FC2EFA"/>
    <w:rsid w:val="00FC3E4E"/>
    <w:rsid w:val="00FC6348"/>
    <w:rsid w:val="00FC6A95"/>
    <w:rsid w:val="00FC71F0"/>
    <w:rsid w:val="00FC788E"/>
    <w:rsid w:val="00FC7FF8"/>
    <w:rsid w:val="00FD15D0"/>
    <w:rsid w:val="00FD1710"/>
    <w:rsid w:val="00FD196B"/>
    <w:rsid w:val="00FD1BA1"/>
    <w:rsid w:val="00FD27F3"/>
    <w:rsid w:val="00FD33D1"/>
    <w:rsid w:val="00FD40F7"/>
    <w:rsid w:val="00FD44FC"/>
    <w:rsid w:val="00FD49E2"/>
    <w:rsid w:val="00FD5072"/>
    <w:rsid w:val="00FD66F4"/>
    <w:rsid w:val="00FD686A"/>
    <w:rsid w:val="00FD6A64"/>
    <w:rsid w:val="00FD6E75"/>
    <w:rsid w:val="00FD7ABD"/>
    <w:rsid w:val="00FD7B8C"/>
    <w:rsid w:val="00FE08CD"/>
    <w:rsid w:val="00FE09A5"/>
    <w:rsid w:val="00FE0A89"/>
    <w:rsid w:val="00FE114D"/>
    <w:rsid w:val="00FE12DE"/>
    <w:rsid w:val="00FE15B2"/>
    <w:rsid w:val="00FE1ADB"/>
    <w:rsid w:val="00FE1F4C"/>
    <w:rsid w:val="00FE2526"/>
    <w:rsid w:val="00FE2D0C"/>
    <w:rsid w:val="00FE350D"/>
    <w:rsid w:val="00FE3D5D"/>
    <w:rsid w:val="00FE3E0E"/>
    <w:rsid w:val="00FE50A6"/>
    <w:rsid w:val="00FE52EF"/>
    <w:rsid w:val="00FE6D1F"/>
    <w:rsid w:val="00FE7176"/>
    <w:rsid w:val="00FE72DA"/>
    <w:rsid w:val="00FF004C"/>
    <w:rsid w:val="00FF00B3"/>
    <w:rsid w:val="00FF055B"/>
    <w:rsid w:val="00FF07B5"/>
    <w:rsid w:val="00FF1BEC"/>
    <w:rsid w:val="00FF221A"/>
    <w:rsid w:val="00FF22B9"/>
    <w:rsid w:val="00FF2ECA"/>
    <w:rsid w:val="00FF31BF"/>
    <w:rsid w:val="00FF545C"/>
    <w:rsid w:val="00FF6947"/>
    <w:rsid w:val="00FF6AF6"/>
    <w:rsid w:val="00FF6F61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A110-B17C-4EF8-8C78-1B876A05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18</TotalTime>
  <Pages>3</Pages>
  <Words>919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6334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Jana Henkrichová</cp:lastModifiedBy>
  <cp:revision>3</cp:revision>
  <cp:lastPrinted>2016-09-05T08:00:00Z</cp:lastPrinted>
  <dcterms:created xsi:type="dcterms:W3CDTF">2016-09-08T07:36:00Z</dcterms:created>
  <dcterms:modified xsi:type="dcterms:W3CDTF">2016-09-08T07:54:00Z</dcterms:modified>
</cp:coreProperties>
</file>